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aßnahmenkatalog für den Verdacht von groben oder offensichtlichen Verstößen"/>
        <w:tblDescription w:val="Folgende Tabelle beschreibt Zweck, Inhaltsverzeichnis, mitgeltende Dokumente und den Anwendungsbereich des Maßnahmenkatalog für den Verdacht von groben oder offensichtlichen Verstößen gem. § 5 Abs. 2 Z 6 EU-Qualitätsregelungendurchführungsgesetz."/>
      </w:tblPr>
      <w:tblGrid>
        <w:gridCol w:w="1701"/>
        <w:gridCol w:w="7655"/>
      </w:tblGrid>
      <w:tr w:rsidR="00D06D01" w:rsidRPr="00FA17C1" w14:paraId="258F2849" w14:textId="77777777" w:rsidTr="004000D1">
        <w:trPr>
          <w:trHeight w:val="419"/>
        </w:trPr>
        <w:tc>
          <w:tcPr>
            <w:tcW w:w="93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5E9BE4" w14:textId="77777777" w:rsidR="00D06D01" w:rsidRPr="00FF056E" w:rsidRDefault="00D06D01" w:rsidP="0069026E">
            <w:pPr>
              <w:pStyle w:val="Kapitel"/>
              <w:spacing w:before="0" w:after="120" w:line="276" w:lineRule="auto"/>
              <w:rPr>
                <w:sz w:val="28"/>
                <w:szCs w:val="28"/>
              </w:rPr>
            </w:pPr>
            <w:r w:rsidRPr="00FF056E">
              <w:rPr>
                <w:sz w:val="28"/>
                <w:szCs w:val="28"/>
              </w:rPr>
              <w:t>MA</w:t>
            </w:r>
            <w:r w:rsidRPr="00FF056E">
              <w:rPr>
                <w:rFonts w:cs="Tahoma"/>
                <w:sz w:val="28"/>
                <w:szCs w:val="28"/>
              </w:rPr>
              <w:t xml:space="preserve">ẞNAHMENKATALOGE FÜR DEN VERDACHT </w:t>
            </w:r>
            <w:r w:rsidR="009063D4" w:rsidRPr="00FF056E">
              <w:rPr>
                <w:rFonts w:cs="Tahoma"/>
                <w:sz w:val="28"/>
                <w:szCs w:val="28"/>
              </w:rPr>
              <w:t>EINER</w:t>
            </w:r>
            <w:r w:rsidRPr="00FF056E">
              <w:rPr>
                <w:rFonts w:cs="Tahoma"/>
                <w:sz w:val="28"/>
                <w:szCs w:val="28"/>
              </w:rPr>
              <w:t xml:space="preserve"> </w:t>
            </w:r>
            <w:r w:rsidR="009063D4" w:rsidRPr="00FF056E">
              <w:rPr>
                <w:rFonts w:cs="Tahoma"/>
                <w:sz w:val="28"/>
                <w:szCs w:val="28"/>
              </w:rPr>
              <w:t>OFFENSICHTLICHEN</w:t>
            </w:r>
            <w:r w:rsidRPr="00FF056E">
              <w:rPr>
                <w:sz w:val="28"/>
                <w:szCs w:val="28"/>
              </w:rPr>
              <w:t xml:space="preserve">, </w:t>
            </w:r>
            <w:r w:rsidR="009063D4" w:rsidRPr="00FF056E">
              <w:rPr>
                <w:sz w:val="28"/>
                <w:szCs w:val="28"/>
              </w:rPr>
              <w:t>GROBEN</w:t>
            </w:r>
            <w:r w:rsidRPr="00FF056E">
              <w:rPr>
                <w:sz w:val="28"/>
                <w:szCs w:val="28"/>
              </w:rPr>
              <w:t xml:space="preserve"> </w:t>
            </w:r>
            <w:r w:rsidR="009063D4" w:rsidRPr="00FF056E">
              <w:rPr>
                <w:sz w:val="28"/>
                <w:szCs w:val="28"/>
              </w:rPr>
              <w:t>ÜBERTRETUNG</w:t>
            </w:r>
            <w:r w:rsidR="009063D4" w:rsidRPr="00FF056E">
              <w:rPr>
                <w:rFonts w:cs="Tahoma"/>
                <w:sz w:val="28"/>
                <w:szCs w:val="28"/>
              </w:rPr>
              <w:t xml:space="preserve"> </w:t>
            </w:r>
            <w:r w:rsidRPr="00FF056E">
              <w:rPr>
                <w:rFonts w:cs="Tahoma"/>
                <w:sz w:val="28"/>
                <w:szCs w:val="28"/>
              </w:rPr>
              <w:t>GEM</w:t>
            </w:r>
            <w:r w:rsidR="00F02D4E" w:rsidRPr="00FF056E">
              <w:rPr>
                <w:rFonts w:cs="Tahoma"/>
                <w:sz w:val="28"/>
                <w:szCs w:val="28"/>
              </w:rPr>
              <w:t>Äẞ</w:t>
            </w:r>
            <w:r w:rsidRPr="00FF056E">
              <w:rPr>
                <w:rFonts w:cs="Tahoma"/>
                <w:sz w:val="28"/>
                <w:szCs w:val="28"/>
              </w:rPr>
              <w:t xml:space="preserve"> </w:t>
            </w:r>
            <w:r w:rsidRPr="00FF056E">
              <w:rPr>
                <w:sz w:val="28"/>
                <w:szCs w:val="28"/>
              </w:rPr>
              <w:t>§ 5 A</w:t>
            </w:r>
            <w:r w:rsidR="00BE7599" w:rsidRPr="00FF056E">
              <w:rPr>
                <w:sz w:val="28"/>
                <w:szCs w:val="28"/>
              </w:rPr>
              <w:t>BS</w:t>
            </w:r>
            <w:r w:rsidR="00F02D4E" w:rsidRPr="00FF056E">
              <w:rPr>
                <w:sz w:val="28"/>
                <w:szCs w:val="28"/>
              </w:rPr>
              <w:t>. 2 Z 6 EU-QUALITÄTSREGELUNGEN-DURCHFÜHRUNGSGESETZ</w:t>
            </w:r>
          </w:p>
        </w:tc>
      </w:tr>
      <w:tr w:rsidR="00D06D01" w:rsidRPr="00FA17C1" w14:paraId="11684CB1" w14:textId="77777777" w:rsidTr="001D73C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39"/>
        </w:trPr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0943AE" w14:textId="77777777" w:rsidR="00D06D01" w:rsidRPr="00FA17C1" w:rsidRDefault="00D06D01" w:rsidP="00D06D01">
            <w:pPr>
              <w:jc w:val="center"/>
            </w:pPr>
            <w:r w:rsidRPr="00FA17C1">
              <w:t>Zweck</w:t>
            </w:r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E7609F1" w14:textId="77777777" w:rsidR="00D06D01" w:rsidRPr="00FA17C1" w:rsidRDefault="00D06D01" w:rsidP="006F39AB">
            <w:pPr>
              <w:autoSpaceDE w:val="0"/>
              <w:autoSpaceDN w:val="0"/>
              <w:adjustRightInd w:val="0"/>
              <w:spacing w:before="0" w:line="240" w:lineRule="auto"/>
            </w:pPr>
            <w:r w:rsidRPr="00FA17C1">
              <w:rPr>
                <w:rFonts w:eastAsiaTheme="minorEastAsia" w:cs="Tahoma"/>
                <w:noProof/>
                <w:szCs w:val="20"/>
                <w:lang w:val="de-DE" w:eastAsia="de-DE"/>
              </w:rPr>
              <w:t xml:space="preserve">Meldung des Verdachts </w:t>
            </w:r>
            <w:r w:rsidR="006F39AB">
              <w:rPr>
                <w:rFonts w:eastAsiaTheme="minorEastAsia" w:cs="Tahoma"/>
                <w:noProof/>
                <w:szCs w:val="20"/>
                <w:lang w:val="de-DE" w:eastAsia="de-DE"/>
              </w:rPr>
              <w:t>einer</w:t>
            </w:r>
            <w:r w:rsidRPr="00FA17C1">
              <w:rPr>
                <w:rFonts w:eastAsiaTheme="minorEastAsia" w:cs="Tahoma"/>
                <w:noProof/>
                <w:szCs w:val="20"/>
                <w:lang w:val="de-DE" w:eastAsia="de-DE"/>
              </w:rPr>
              <w:t xml:space="preserve"> </w:t>
            </w:r>
            <w:r w:rsidR="009063D4">
              <w:rPr>
                <w:rFonts w:eastAsiaTheme="minorEastAsia" w:cs="Tahoma"/>
                <w:noProof/>
                <w:szCs w:val="20"/>
                <w:lang w:val="de-DE" w:eastAsia="de-DE"/>
              </w:rPr>
              <w:t>offensichtlichen</w:t>
            </w:r>
            <w:r>
              <w:rPr>
                <w:rFonts w:eastAsiaTheme="minorEastAsia" w:cs="Tahoma"/>
                <w:noProof/>
                <w:szCs w:val="20"/>
                <w:lang w:val="de-DE" w:eastAsia="de-DE"/>
              </w:rPr>
              <w:t>,</w:t>
            </w:r>
            <w:r w:rsidRPr="00FA17C1">
              <w:rPr>
                <w:rFonts w:eastAsiaTheme="minorEastAsia" w:cs="Tahoma"/>
                <w:noProof/>
                <w:szCs w:val="20"/>
                <w:lang w:val="de-DE" w:eastAsia="de-DE"/>
              </w:rPr>
              <w:t xml:space="preserve"> </w:t>
            </w:r>
            <w:r w:rsidR="009063D4">
              <w:rPr>
                <w:rFonts w:eastAsiaTheme="minorEastAsia" w:cs="Tahoma"/>
                <w:noProof/>
                <w:szCs w:val="20"/>
                <w:lang w:val="de-DE" w:eastAsia="de-DE"/>
              </w:rPr>
              <w:t>groben</w:t>
            </w:r>
            <w:r w:rsidR="009063D4" w:rsidRPr="00FA17C1">
              <w:rPr>
                <w:rFonts w:eastAsiaTheme="minorEastAsia" w:cs="Tahoma"/>
                <w:noProof/>
                <w:szCs w:val="20"/>
                <w:lang w:val="de-DE" w:eastAsia="de-DE"/>
              </w:rPr>
              <w:t xml:space="preserve"> </w:t>
            </w:r>
            <w:r w:rsidR="00AD62FC">
              <w:rPr>
                <w:rFonts w:eastAsiaTheme="minorEastAsia" w:cs="Tahoma"/>
                <w:noProof/>
                <w:szCs w:val="20"/>
                <w:lang w:val="de-DE" w:eastAsia="de-DE"/>
              </w:rPr>
              <w:t>Übertretung</w:t>
            </w:r>
            <w:r w:rsidRPr="00FA17C1">
              <w:rPr>
                <w:rFonts w:eastAsiaTheme="minorEastAsia" w:cs="Tahoma"/>
                <w:noProof/>
                <w:szCs w:val="20"/>
                <w:lang w:val="de-DE" w:eastAsia="de-DE"/>
              </w:rPr>
              <w:t>, die im Zuge der Kontrollen gem</w:t>
            </w:r>
            <w:r w:rsidR="00F02D4E">
              <w:rPr>
                <w:rFonts w:eastAsiaTheme="minorEastAsia" w:cs="Tahoma"/>
                <w:noProof/>
                <w:szCs w:val="20"/>
                <w:lang w:val="de-DE" w:eastAsia="de-DE"/>
              </w:rPr>
              <w:t>äß</w:t>
            </w:r>
            <w:r w:rsidRPr="00FA17C1">
              <w:rPr>
                <w:rFonts w:eastAsiaTheme="minorEastAsia" w:cs="Tahoma"/>
                <w:noProof/>
                <w:szCs w:val="20"/>
                <w:lang w:val="de-DE" w:eastAsia="de-DE"/>
              </w:rPr>
              <w:t xml:space="preserve"> § 3 Abs. 2</w:t>
            </w:r>
            <w:r w:rsidRPr="00FA17C1">
              <w:t xml:space="preserve"> Z 1 bis Z 3</w:t>
            </w:r>
            <w:r w:rsidR="00AD62FC">
              <w:rPr>
                <w:rFonts w:eastAsiaTheme="minorEastAsia" w:cs="Tahoma"/>
                <w:noProof/>
                <w:szCs w:val="20"/>
                <w:lang w:val="de-DE" w:eastAsia="de-DE"/>
              </w:rPr>
              <w:t xml:space="preserve"> EU-QuaDG festgestellt wurde</w:t>
            </w:r>
            <w:r w:rsidRPr="00FA17C1">
              <w:rPr>
                <w:rFonts w:eastAsiaTheme="minorEastAsia" w:cs="Tahoma"/>
                <w:noProof/>
                <w:szCs w:val="20"/>
                <w:lang w:val="de-DE" w:eastAsia="de-DE"/>
              </w:rPr>
              <w:t xml:space="preserve">, an die für das jeweilige Materiengesetz zuständige Behörde. </w:t>
            </w:r>
          </w:p>
        </w:tc>
      </w:tr>
      <w:tr w:rsidR="00D06D01" w:rsidRPr="00FA17C1" w14:paraId="364F3E82" w14:textId="77777777" w:rsidTr="001D73C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52DB9E" w14:textId="77777777" w:rsidR="00D06D01" w:rsidRPr="00FA17C1" w:rsidRDefault="00193DC4" w:rsidP="00D06D01">
            <w:pPr>
              <w:jc w:val="center"/>
            </w:pPr>
            <w:r>
              <w:t>Inhalts</w:t>
            </w:r>
            <w:r w:rsidR="00D06D01" w:rsidRPr="00FA17C1">
              <w:t>verzeichnis</w:t>
            </w:r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sdt>
            <w:sdtPr>
              <w:id w:val="749309350"/>
              <w:docPartObj>
                <w:docPartGallery w:val="Table of Contents"/>
                <w:docPartUnique/>
              </w:docPartObj>
            </w:sdtPr>
            <w:sdtEndPr>
              <w:rPr>
                <w:b/>
                <w:bCs w:val="0"/>
              </w:rPr>
            </w:sdtEndPr>
            <w:sdtContent>
              <w:p w14:paraId="5A687DEB" w14:textId="696D4D72" w:rsidR="0073029B" w:rsidRDefault="00193DC4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r w:rsidRPr="00193DC4">
                  <w:rPr>
                    <w:rFonts w:cs="Tahoma"/>
                    <w:b/>
                  </w:rPr>
                  <w:fldChar w:fldCharType="begin"/>
                </w:r>
                <w:r w:rsidRPr="00193DC4">
                  <w:rPr>
                    <w:rFonts w:cs="Tahoma"/>
                    <w:b/>
                  </w:rPr>
                  <w:instrText xml:space="preserve"> TOC \o "1-3" \h \z \u </w:instrText>
                </w:r>
                <w:r w:rsidRPr="00193DC4">
                  <w:rPr>
                    <w:rFonts w:cs="Tahoma"/>
                    <w:b/>
                  </w:rPr>
                  <w:fldChar w:fldCharType="separate"/>
                </w:r>
                <w:hyperlink w:anchor="_Toc124319531" w:history="1">
                  <w:r w:rsidR="0073029B" w:rsidRPr="00A57070">
                    <w:rPr>
                      <w:rStyle w:val="Hyperlink"/>
                      <w:u w:color="808080" w:themeColor="background1" w:themeShade="80"/>
                    </w:rPr>
                    <w:t>I.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Einleitung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_Toc124319531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3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75B374F6" w14:textId="7E86292C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32" w:history="1">
                  <w:r w:rsidR="0073029B" w:rsidRPr="00A57070">
                    <w:rPr>
                      <w:rStyle w:val="Hyperlink"/>
                    </w:rPr>
                    <w:t>II.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Maßnahmenkataloge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_Toc124319532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3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009B0459" w14:textId="7B2C60DA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33" w:history="1">
                  <w:r w:rsidR="0073029B" w:rsidRPr="00A57070">
                    <w:rPr>
                      <w:rStyle w:val="Hyperlink"/>
                    </w:rPr>
                    <w:t>1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Maßnahmenkatalog für den Verdacht einer offensichtlichen, groben Übertretung von lebensmittelrechtlichen Vorschriften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_Toc124319533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3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56026AED" w14:textId="384A259F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34" w:history="1">
                  <w:r w:rsidR="0073029B" w:rsidRPr="00A57070">
                    <w:rPr>
                      <w:rStyle w:val="Hyperlink"/>
                    </w:rPr>
                    <w:t>2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Maßnahmenkatalog für den Verdacht einer offensichtlichen, groben Übertretung von tierschutzrechtlichen Vorschriften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_Toc124319534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4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35CCE077" w14:textId="73C48092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35" w:history="1">
                  <w:r w:rsidR="0073029B" w:rsidRPr="00A57070">
                    <w:rPr>
                      <w:rStyle w:val="Hyperlink"/>
                    </w:rPr>
                    <w:t>3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Maßnahmenkatalog für den Verdacht einer offensichtlichen, groben Übertretung von weinrechtlichen Vorschriften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_Toc124319535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5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0FCBF66C" w14:textId="25D41A9C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36" w:history="1">
                  <w:r w:rsidR="0073029B" w:rsidRPr="00A57070">
                    <w:rPr>
                      <w:rStyle w:val="Hyperlink"/>
                    </w:rPr>
                    <w:t>4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Maßnahmenkatalog für den Verdacht einer offensichtlichen, groben Übertretung von düngemittelrechtlichen Vorschriften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_Toc124319536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5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1EB941C3" w14:textId="712F4C50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37" w:history="1">
                  <w:r w:rsidR="0073029B" w:rsidRPr="00A57070">
                    <w:rPr>
                      <w:rStyle w:val="Hyperlink"/>
                    </w:rPr>
                    <w:t>5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Maßnahmenkatalog für den Verdacht einer offensichtlichen, groben Übertretung von futtermittelrechtlichen Vorschriften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_Toc124319537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5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441C95FB" w14:textId="65A89BBC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38" w:history="1">
                  <w:r w:rsidR="0073029B" w:rsidRPr="00A57070">
                    <w:rPr>
                      <w:rStyle w:val="Hyperlink"/>
                    </w:rPr>
                    <w:t>6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Maßnahmenkatalog für den Verdacht einer offensichtlichen, groben Übertretung von pflanzenschutzmittelrechtlichen Vorschriften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_Toc124319538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6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17B2843F" w14:textId="3E37977F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39" w:history="1">
                  <w:r w:rsidR="0073029B" w:rsidRPr="00A57070">
                    <w:rPr>
                      <w:rStyle w:val="Hyperlink"/>
                    </w:rPr>
                    <w:t>7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Maßnahmenkatalog für den Verdacht einer offensichtlichen, groben Übertretung von saatgutrechtlichen Vorschriften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_Toc124319539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6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368811FF" w14:textId="76D7723F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40" w:history="1">
                  <w:r w:rsidR="0073029B" w:rsidRPr="00A57070">
                    <w:rPr>
                      <w:rStyle w:val="Hyperlink"/>
                    </w:rPr>
                    <w:t>8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Kontaktadressen der zuständigen Behörden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_Toc124319540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7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1D272474" w14:textId="5B3E2EDA" w:rsidR="0073029B" w:rsidRDefault="00F95B59">
                <w:pPr>
                  <w:pStyle w:val="Verzeichnis2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41" w:history="1">
                  <w:r w:rsidR="0073029B" w:rsidRPr="00A57070">
                    <w:rPr>
                      <w:rStyle w:val="Hyperlink"/>
                    </w:rPr>
                    <w:t>8.1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Vertretungen der Landeshauptleute gemäß § 5 Abs. 3 Z 2 EU-QuaDG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_Toc124319541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7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01AE2E31" w14:textId="7D2DDB7D" w:rsidR="0073029B" w:rsidRDefault="00F95B59">
                <w:pPr>
                  <w:pStyle w:val="Verzeichnis2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42" w:history="1">
                  <w:r w:rsidR="0073029B" w:rsidRPr="00A57070">
                    <w:rPr>
                      <w:rStyle w:val="Hyperlink"/>
                    </w:rPr>
                    <w:t>8.2</w:t>
                  </w:r>
                  <w:r w:rsidR="0073029B">
                    <w:rPr>
                      <w:rFonts w:asciiTheme="minorHAnsi" w:eastAsiaTheme="minorEastAsia" w:hAnsiTheme="minorHAnsi" w:cstheme="minorBidi"/>
                      <w:bCs w:val="0"/>
                      <w:sz w:val="22"/>
                      <w:szCs w:val="22"/>
                      <w:lang w:val="de-DE" w:eastAsia="de-DE"/>
                    </w:rPr>
                    <w:tab/>
                  </w:r>
                  <w:r w:rsidR="0073029B" w:rsidRPr="00A57070">
                    <w:rPr>
                      <w:rStyle w:val="Hyperlink"/>
                    </w:rPr>
                    <w:t>Weitere zuständige Behörden für Verstöße der in § 5 Abs. 2 Z 6 EU-QuaDG gelisteten Materiengesetze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_Toc124319542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7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122EBC2F" w14:textId="71892152" w:rsidR="0073029B" w:rsidRDefault="00F95B59">
                <w:pPr>
                  <w:pStyle w:val="Verzeichnis1"/>
                  <w:rPr>
                    <w:rFonts w:asciiTheme="minorHAnsi" w:eastAsiaTheme="minorEastAsia" w:hAnsiTheme="minorHAnsi" w:cstheme="minorBidi"/>
                    <w:bCs w:val="0"/>
                    <w:sz w:val="22"/>
                    <w:szCs w:val="22"/>
                    <w:lang w:val="de-DE" w:eastAsia="de-DE"/>
                  </w:rPr>
                </w:pPr>
                <w:hyperlink w:anchor="_Toc124319543" w:history="1">
                  <w:r w:rsidR="0073029B" w:rsidRPr="00A57070">
                    <w:rPr>
                      <w:rStyle w:val="Hyperlink"/>
                    </w:rPr>
                    <w:t>III.</w:t>
                  </w:r>
                  <w:r w:rsidR="0073029B">
                    <w:rPr>
                      <w:rStyle w:val="Hyperlink"/>
                    </w:rPr>
                    <w:t xml:space="preserve">   </w:t>
                  </w:r>
                  <w:r w:rsidR="0073029B" w:rsidRPr="00A57070">
                    <w:rPr>
                      <w:rStyle w:val="Hyperlink"/>
                    </w:rPr>
                    <w:t>Anhang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_Toc124319543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7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</w:p>
              <w:p w14:paraId="15255550" w14:textId="09AAE0B3" w:rsidR="00193DC4" w:rsidRPr="00193DC4" w:rsidRDefault="00F95B59" w:rsidP="0073029B">
                <w:pPr>
                  <w:pStyle w:val="Verzeichnis1"/>
                </w:pPr>
                <w:hyperlink w:anchor="_Toc124319544" w:history="1">
                  <w:r w:rsidR="0073029B" w:rsidRPr="00A57070">
                    <w:rPr>
                      <w:rStyle w:val="Hyperlink"/>
                    </w:rPr>
                    <w:t>Verzeichnis der im MK_0005 als grob und offensichtlich (*) gekennzeichneten Verstöße</w:t>
                  </w:r>
                  <w:r w:rsidR="0073029B">
                    <w:rPr>
                      <w:webHidden/>
                    </w:rPr>
                    <w:tab/>
                  </w:r>
                  <w:r w:rsidR="0073029B">
                    <w:rPr>
                      <w:webHidden/>
                    </w:rPr>
                    <w:fldChar w:fldCharType="begin"/>
                  </w:r>
                  <w:r w:rsidR="0073029B">
                    <w:rPr>
                      <w:webHidden/>
                    </w:rPr>
                    <w:instrText xml:space="preserve"> PAGEREF _Toc124319544 \h </w:instrText>
                  </w:r>
                  <w:r w:rsidR="0073029B">
                    <w:rPr>
                      <w:webHidden/>
                    </w:rPr>
                  </w:r>
                  <w:r w:rsidR="0073029B">
                    <w:rPr>
                      <w:webHidden/>
                    </w:rPr>
                    <w:fldChar w:fldCharType="separate"/>
                  </w:r>
                  <w:r w:rsidR="0073029B">
                    <w:rPr>
                      <w:webHidden/>
                    </w:rPr>
                    <w:t>7</w:t>
                  </w:r>
                  <w:r w:rsidR="0073029B">
                    <w:rPr>
                      <w:webHidden/>
                    </w:rPr>
                    <w:fldChar w:fldCharType="end"/>
                  </w:r>
                </w:hyperlink>
                <w:r w:rsidR="00193DC4" w:rsidRPr="00193DC4">
                  <w:rPr>
                    <w:rFonts w:cs="Tahoma"/>
                    <w:b/>
                  </w:rPr>
                  <w:fldChar w:fldCharType="end"/>
                </w:r>
              </w:p>
            </w:sdtContent>
          </w:sdt>
          <w:p w14:paraId="5446AC5D" w14:textId="77777777" w:rsidR="00D06D01" w:rsidRPr="00FA17C1" w:rsidRDefault="00D06D01" w:rsidP="001D73CF">
            <w:pPr>
              <w:spacing w:line="20" w:lineRule="exact"/>
            </w:pPr>
          </w:p>
        </w:tc>
      </w:tr>
      <w:tr w:rsidR="00D06D01" w:rsidRPr="00FA17C1" w14:paraId="7DACD475" w14:textId="77777777" w:rsidTr="001D73C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13"/>
        </w:trPr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1DC916" w14:textId="77777777" w:rsidR="00D06D01" w:rsidRPr="00FA17C1" w:rsidRDefault="00D06D01" w:rsidP="00D06D01">
            <w:pPr>
              <w:jc w:val="center"/>
            </w:pPr>
            <w:r w:rsidRPr="00FA17C1">
              <w:t>Anwendungsbereich</w:t>
            </w:r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6B80BE3" w14:textId="77777777" w:rsidR="00D06D01" w:rsidRPr="00FA17C1" w:rsidRDefault="00D06D01" w:rsidP="006F39AB">
            <w:pPr>
              <w:pStyle w:val="Verzeichnis1"/>
              <w:tabs>
                <w:tab w:val="clear" w:pos="284"/>
                <w:tab w:val="clear" w:pos="7314"/>
                <w:tab w:val="left" w:pos="0"/>
                <w:tab w:val="right" w:leader="dot" w:pos="7258"/>
              </w:tabs>
              <w:ind w:left="20" w:hanging="20"/>
            </w:pPr>
            <w:r w:rsidRPr="00FA17C1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Meldung des Verdachts </w:t>
            </w:r>
            <w:r w:rsidR="006F39AB">
              <w:rPr>
                <w:rFonts w:eastAsiaTheme="minorEastAsia" w:cs="Tahoma"/>
                <w:bCs w:val="0"/>
                <w:szCs w:val="20"/>
                <w:lang w:val="de-DE" w:eastAsia="de-DE"/>
              </w:rPr>
              <w:t>einer</w:t>
            </w:r>
            <w:r w:rsidRPr="00FA17C1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 </w:t>
            </w:r>
            <w:r w:rsidR="009063D4">
              <w:rPr>
                <w:rFonts w:eastAsiaTheme="minorEastAsia" w:cs="Tahoma"/>
                <w:bCs w:val="0"/>
                <w:szCs w:val="20"/>
                <w:lang w:val="de-DE" w:eastAsia="de-DE"/>
              </w:rPr>
              <w:t>offensichtlichen</w:t>
            </w:r>
            <w:r>
              <w:rPr>
                <w:rFonts w:eastAsiaTheme="minorEastAsia" w:cs="Tahoma"/>
                <w:bCs w:val="0"/>
                <w:szCs w:val="20"/>
                <w:lang w:val="de-DE" w:eastAsia="de-DE"/>
              </w:rPr>
              <w:t>,</w:t>
            </w:r>
            <w:r w:rsidRPr="00FA17C1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 </w:t>
            </w:r>
            <w:r w:rsidR="009063D4">
              <w:rPr>
                <w:rFonts w:eastAsiaTheme="minorEastAsia" w:cs="Tahoma"/>
                <w:bCs w:val="0"/>
                <w:szCs w:val="20"/>
                <w:lang w:val="de-DE" w:eastAsia="de-DE"/>
              </w:rPr>
              <w:t>groben</w:t>
            </w:r>
            <w:r w:rsidR="009063D4" w:rsidRPr="00FA17C1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 </w:t>
            </w:r>
            <w:r w:rsidR="009063D4">
              <w:rPr>
                <w:rFonts w:eastAsiaTheme="minorEastAsia" w:cs="Tahoma"/>
                <w:bCs w:val="0"/>
                <w:szCs w:val="20"/>
                <w:lang w:val="de-DE" w:eastAsia="de-DE"/>
              </w:rPr>
              <w:t>Übertretungen</w:t>
            </w:r>
            <w:r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 sowohl</w:t>
            </w:r>
            <w:r w:rsidRPr="00FA17C1">
              <w:rPr>
                <w:rFonts w:eastAsiaTheme="minorEastAsia" w:cs="Tahoma"/>
                <w:bCs w:val="0"/>
                <w:szCs w:val="20"/>
                <w:lang w:val="de-DE" w:eastAsia="de-DE"/>
              </w:rPr>
              <w:t xml:space="preserve"> durch Kontrollstellen, die als Zertifizierungstellen tätig sind</w:t>
            </w:r>
            <w:r>
              <w:rPr>
                <w:rFonts w:eastAsiaTheme="minorEastAsia" w:cs="Tahoma"/>
                <w:bCs w:val="0"/>
                <w:szCs w:val="20"/>
                <w:lang w:val="de-DE" w:eastAsia="de-DE"/>
              </w:rPr>
              <w:t>, als auch durch Landeshauptleute an die zuständigen Behörden</w:t>
            </w:r>
            <w:r w:rsidRPr="00FA17C1">
              <w:rPr>
                <w:rFonts w:eastAsiaTheme="minorEastAsia" w:cs="Tahoma"/>
                <w:bCs w:val="0"/>
                <w:szCs w:val="20"/>
                <w:lang w:val="de-DE" w:eastAsia="de-DE"/>
              </w:rPr>
              <w:t>.</w:t>
            </w:r>
          </w:p>
        </w:tc>
      </w:tr>
      <w:tr w:rsidR="00D06D01" w:rsidRPr="00FA17C1" w14:paraId="618F8632" w14:textId="77777777" w:rsidTr="001D73C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701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5F9A44" w14:textId="77777777" w:rsidR="00D06D01" w:rsidRPr="00FA17C1" w:rsidRDefault="00D06D01" w:rsidP="00D06D01">
            <w:pPr>
              <w:jc w:val="center"/>
            </w:pPr>
            <w:r w:rsidRPr="00FA17C1">
              <w:t>Gültig ab</w:t>
            </w:r>
          </w:p>
        </w:tc>
        <w:tc>
          <w:tcPr>
            <w:tcW w:w="7655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0AE1604" w14:textId="32BFB696" w:rsidR="00D06D01" w:rsidRPr="00FA17C1" w:rsidRDefault="00057E48" w:rsidP="00057E48">
            <w:pPr>
              <w:pStyle w:val="Verzeichnis1"/>
            </w:pPr>
            <w:r>
              <w:t>01.01.2023</w:t>
            </w:r>
          </w:p>
        </w:tc>
      </w:tr>
    </w:tbl>
    <w:p w14:paraId="5A1C17FC" w14:textId="77777777" w:rsidR="009063D4" w:rsidRPr="007F77E4" w:rsidRDefault="009063D4" w:rsidP="009063D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Änderungen gegenüber letzter Version</w:t>
      </w:r>
    </w:p>
    <w:p w14:paraId="2806466C" w14:textId="59F684C1" w:rsidR="009063D4" w:rsidRPr="0073029B" w:rsidRDefault="0069365B" w:rsidP="0073029B">
      <w:pPr>
        <w:pStyle w:val="Listenabsatz"/>
        <w:numPr>
          <w:ilvl w:val="0"/>
          <w:numId w:val="7"/>
        </w:numPr>
        <w:spacing w:before="0" w:line="240" w:lineRule="auto"/>
        <w:rPr>
          <w:lang w:val="de-DE"/>
        </w:rPr>
      </w:pPr>
      <w:r w:rsidRPr="0073029B">
        <w:rPr>
          <w:lang w:val="de-DE"/>
        </w:rPr>
        <w:t>Im Kapitel II:</w:t>
      </w:r>
      <w:r w:rsidRPr="0073029B">
        <w:rPr>
          <w:lang w:val="de-DE"/>
        </w:rPr>
        <w:br/>
      </w:r>
      <w:r w:rsidR="00BF7489" w:rsidRPr="0073029B">
        <w:rPr>
          <w:lang w:val="de-DE"/>
        </w:rPr>
        <w:t>E</w:t>
      </w:r>
      <w:r w:rsidR="0014603C" w:rsidRPr="0073029B">
        <w:rPr>
          <w:lang w:val="de-DE"/>
        </w:rPr>
        <w:t xml:space="preserve">rgänzung von zwei Verstößen im Kapitel 2 bzgl. </w:t>
      </w:r>
      <w:r w:rsidR="0003245E" w:rsidRPr="0073029B">
        <w:rPr>
          <w:lang w:val="de-DE"/>
        </w:rPr>
        <w:t>Varroa-Bekämpfung und</w:t>
      </w:r>
      <w:r w:rsidR="0014603C" w:rsidRPr="0073029B">
        <w:rPr>
          <w:lang w:val="de-DE"/>
        </w:rPr>
        <w:t xml:space="preserve"> </w:t>
      </w:r>
      <w:r w:rsidR="00AE10A5" w:rsidRPr="0073029B">
        <w:rPr>
          <w:lang w:val="de-DE"/>
        </w:rPr>
        <w:t>Enthornung</w:t>
      </w:r>
    </w:p>
    <w:p w14:paraId="576AB221" w14:textId="1169C4D8" w:rsidR="0014603C" w:rsidRPr="0073029B" w:rsidRDefault="0014603C" w:rsidP="0073029B">
      <w:pPr>
        <w:pStyle w:val="Listenabsatz"/>
        <w:numPr>
          <w:ilvl w:val="0"/>
          <w:numId w:val="7"/>
        </w:numPr>
        <w:spacing w:before="0" w:line="240" w:lineRule="auto"/>
        <w:rPr>
          <w:lang w:val="de-DE"/>
        </w:rPr>
      </w:pPr>
      <w:r w:rsidRPr="0073029B">
        <w:rPr>
          <w:lang w:val="de-DE"/>
        </w:rPr>
        <w:t>Ergänzung eines Verstoßes im Kapitel 5 bzgl. Kennzeichnung von Futtermitteln</w:t>
      </w:r>
    </w:p>
    <w:p w14:paraId="21B14114" w14:textId="7A856101" w:rsidR="0006779E" w:rsidRPr="0073029B" w:rsidRDefault="0006779E" w:rsidP="0073029B">
      <w:pPr>
        <w:pStyle w:val="Listenabsatz"/>
        <w:numPr>
          <w:ilvl w:val="0"/>
          <w:numId w:val="7"/>
        </w:numPr>
        <w:spacing w:before="0" w:line="240" w:lineRule="auto"/>
        <w:rPr>
          <w:lang w:val="de-DE"/>
        </w:rPr>
      </w:pPr>
      <w:r w:rsidRPr="0073029B">
        <w:rPr>
          <w:lang w:val="de-DE"/>
        </w:rPr>
        <w:t>Ergänzung Kapitel III</w:t>
      </w:r>
      <w:r w:rsidR="00F95B59">
        <w:rPr>
          <w:lang w:val="de-DE"/>
        </w:rPr>
        <w:t>:</w:t>
      </w:r>
      <w:bookmarkStart w:id="0" w:name="_GoBack"/>
      <w:bookmarkEnd w:id="0"/>
      <w:r w:rsidR="00F95B59">
        <w:rPr>
          <w:lang w:val="de-DE"/>
        </w:rPr>
        <w:t xml:space="preserve"> </w:t>
      </w:r>
      <w:r w:rsidRPr="0073029B">
        <w:rPr>
          <w:lang w:val="de-DE"/>
        </w:rPr>
        <w:t>Anhang</w:t>
      </w:r>
    </w:p>
    <w:p w14:paraId="13C8524A" w14:textId="77777777" w:rsidR="00AD62FC" w:rsidRDefault="00AD62FC">
      <w:pPr>
        <w:spacing w:before="0" w:line="240" w:lineRule="auto"/>
        <w:rPr>
          <w:rFonts w:cs="Arial"/>
          <w:b/>
          <w:bCs/>
          <w:spacing w:val="6"/>
          <w:sz w:val="24"/>
          <w:szCs w:val="32"/>
        </w:rPr>
      </w:pPr>
      <w:bookmarkStart w:id="1" w:name="_Toc488221702"/>
      <w:bookmarkStart w:id="2" w:name="_Toc530487839"/>
      <w:r>
        <w:br w:type="page"/>
      </w:r>
    </w:p>
    <w:p w14:paraId="07099C14" w14:textId="77777777" w:rsidR="009063D4" w:rsidRPr="00955890" w:rsidRDefault="009063D4" w:rsidP="00E257D9">
      <w:pPr>
        <w:pStyle w:val="Titel"/>
        <w:ind w:hanging="283"/>
        <w:rPr>
          <w:u w:val="wave" w:color="808080" w:themeColor="background1" w:themeShade="80"/>
        </w:rPr>
      </w:pPr>
      <w:bookmarkStart w:id="3" w:name="_Toc124319531"/>
      <w:r w:rsidRPr="00977BD3">
        <w:lastRenderedPageBreak/>
        <w:t>Einleitung</w:t>
      </w:r>
      <w:bookmarkEnd w:id="1"/>
      <w:bookmarkEnd w:id="2"/>
      <w:bookmarkEnd w:id="3"/>
    </w:p>
    <w:p w14:paraId="16B571C7" w14:textId="77777777" w:rsidR="00823EF6" w:rsidRPr="00FA17C1" w:rsidRDefault="00823EF6" w:rsidP="00691733">
      <w:pPr>
        <w:jc w:val="both"/>
      </w:pPr>
      <w:r w:rsidRPr="00FA17C1">
        <w:t>Die Rechtsgrundlage für die</w:t>
      </w:r>
      <w:r w:rsidR="00721239" w:rsidRPr="00FA17C1">
        <w:t xml:space="preserve"> Ausarbeitung und Genehmigung der</w:t>
      </w:r>
      <w:r w:rsidRPr="00FA17C1">
        <w:t xml:space="preserve"> Maßnahmenkataloge für den Verdacht </w:t>
      </w:r>
      <w:r w:rsidR="006F39AB">
        <w:t>einer</w:t>
      </w:r>
      <w:r w:rsidRPr="00FA17C1">
        <w:t xml:space="preserve"> </w:t>
      </w:r>
      <w:r w:rsidR="009063D4">
        <w:t>offensichtlichen</w:t>
      </w:r>
      <w:r w:rsidR="00FB342F">
        <w:t>,</w:t>
      </w:r>
      <w:r w:rsidRPr="00FA17C1">
        <w:t xml:space="preserve"> </w:t>
      </w:r>
      <w:r w:rsidR="009063D4">
        <w:t>groben</w:t>
      </w:r>
      <w:r w:rsidR="009063D4" w:rsidRPr="00FA17C1">
        <w:t xml:space="preserve"> </w:t>
      </w:r>
      <w:r w:rsidR="00AD62FC">
        <w:t>Übertretung</w:t>
      </w:r>
      <w:r w:rsidR="009063D4" w:rsidRPr="00FA17C1">
        <w:t xml:space="preserve"> </w:t>
      </w:r>
      <w:r w:rsidRPr="00FA17C1">
        <w:t>von lebensmittel-, tierschutz-, we</w:t>
      </w:r>
      <w:r w:rsidR="00B20254">
        <w:t xml:space="preserve">in-, düngemittel-, </w:t>
      </w:r>
      <w:proofErr w:type="spellStart"/>
      <w:r w:rsidR="00B20254">
        <w:t>futtermittel</w:t>
      </w:r>
      <w:proofErr w:type="spellEnd"/>
      <w:r w:rsidR="00B20254">
        <w:noBreakHyphen/>
      </w:r>
      <w:r w:rsidRPr="00FA17C1">
        <w:t>, pflanzenschutzmittel</w:t>
      </w:r>
      <w:r w:rsidR="00721239" w:rsidRPr="00FA17C1">
        <w:t>-</w:t>
      </w:r>
      <w:r w:rsidRPr="00FA17C1">
        <w:t xml:space="preserve"> und saatgut</w:t>
      </w:r>
      <w:r w:rsidR="00721239" w:rsidRPr="00FA17C1">
        <w:t>recht</w:t>
      </w:r>
      <w:r w:rsidRPr="00FA17C1">
        <w:t>l</w:t>
      </w:r>
      <w:r w:rsidR="00721239" w:rsidRPr="00FA17C1">
        <w:t>i</w:t>
      </w:r>
      <w:r w:rsidRPr="00FA17C1">
        <w:t>chen Vorschriften bildet § 5 Abs. 2 Z 6 des EU-Qualitätsregelungen-Durchführungsgesetzes (in der Folge kurz EU-QuaDG)</w:t>
      </w:r>
      <w:r w:rsidR="00D06D01">
        <w:t>.</w:t>
      </w:r>
    </w:p>
    <w:p w14:paraId="49DA8FD9" w14:textId="77777777" w:rsidR="00D622C9" w:rsidRPr="00D622C9" w:rsidRDefault="005A4E9A" w:rsidP="00691733">
      <w:pPr>
        <w:jc w:val="both"/>
        <w:rPr>
          <w:rFonts w:ascii="Calibri" w:hAnsi="Calibri"/>
          <w:sz w:val="22"/>
          <w:szCs w:val="22"/>
        </w:rPr>
      </w:pPr>
      <w:r w:rsidRPr="00D622C9">
        <w:t>Die</w:t>
      </w:r>
      <w:r w:rsidR="00206004" w:rsidRPr="00D622C9">
        <w:t>se</w:t>
      </w:r>
      <w:r w:rsidRPr="00D622C9">
        <w:t xml:space="preserve"> Maßnahmenkatalog</w:t>
      </w:r>
      <w:r w:rsidR="00206004" w:rsidRPr="00D622C9">
        <w:t>e</w:t>
      </w:r>
      <w:r w:rsidRPr="00D622C9">
        <w:t xml:space="preserve"> beschreib</w:t>
      </w:r>
      <w:r w:rsidR="00206004" w:rsidRPr="00D622C9">
        <w:t>en</w:t>
      </w:r>
      <w:r w:rsidRPr="00D622C9">
        <w:t xml:space="preserve"> </w:t>
      </w:r>
      <w:r w:rsidR="008242A9">
        <w:t>Übertretungen</w:t>
      </w:r>
      <w:r w:rsidRPr="00D622C9">
        <w:t xml:space="preserve">, die aufgrund der Schwere derart </w:t>
      </w:r>
      <w:r w:rsidR="008242A9">
        <w:t>offensichtlich</w:t>
      </w:r>
      <w:r w:rsidRPr="00D622C9">
        <w:t xml:space="preserve"> </w:t>
      </w:r>
      <w:r w:rsidRPr="00F66890">
        <w:t>und</w:t>
      </w:r>
      <w:r w:rsidRPr="00D622C9">
        <w:t xml:space="preserve"> </w:t>
      </w:r>
      <w:r w:rsidR="008242A9">
        <w:t>grob</w:t>
      </w:r>
      <w:r w:rsidRPr="00D622C9">
        <w:t xml:space="preserve"> sind, sodass diese im Zuge der Kontrolle</w:t>
      </w:r>
      <w:r w:rsidR="008242A9">
        <w:t>n</w:t>
      </w:r>
      <w:r w:rsidR="001B530B" w:rsidRPr="00D622C9">
        <w:t xml:space="preserve"> gem</w:t>
      </w:r>
      <w:r w:rsidR="00F02D4E">
        <w:t>äß</w:t>
      </w:r>
      <w:r w:rsidR="001B530B" w:rsidRPr="00D622C9">
        <w:t xml:space="preserve"> § 3 Abs. 2 Z 1 bis Z 3</w:t>
      </w:r>
      <w:r w:rsidRPr="00D622C9">
        <w:t xml:space="preserve"> </w:t>
      </w:r>
      <w:r w:rsidR="0081545B">
        <w:t xml:space="preserve">EU-QuaDG </w:t>
      </w:r>
      <w:r w:rsidRPr="00D622C9">
        <w:t xml:space="preserve">ohne </w:t>
      </w:r>
      <w:r w:rsidR="00503A10">
        <w:t xml:space="preserve">eingehende Prüfung der Materien evident sind sowie ohne </w:t>
      </w:r>
      <w:r w:rsidRPr="00D622C9">
        <w:t>aktives Nachforschen durch die Kontrollorgane festgestellt werden können.</w:t>
      </w:r>
      <w:r w:rsidR="00EC3F56" w:rsidRPr="00D622C9">
        <w:t xml:space="preserve"> Die Kontrollstellen sind nicht verpflichtet, die Einhaltung der gegenständlichen </w:t>
      </w:r>
      <w:proofErr w:type="spellStart"/>
      <w:r w:rsidR="00EC3F56" w:rsidRPr="00D622C9">
        <w:t>materienrechtlichen</w:t>
      </w:r>
      <w:proofErr w:type="spellEnd"/>
      <w:r w:rsidR="00EC3F56" w:rsidRPr="00D622C9">
        <w:t xml:space="preserve"> Bestimmungen zu überprüfen</w:t>
      </w:r>
      <w:r w:rsidR="009E7279">
        <w:t>; daher ist in diesem Bereich kein Kompetenznachweis gegenüber der Akkreditierungsstelle erforderlich.</w:t>
      </w:r>
      <w:r w:rsidRPr="00D622C9">
        <w:rPr>
          <w:rFonts w:cs="Tahoma"/>
          <w:szCs w:val="20"/>
        </w:rPr>
        <w:t xml:space="preserve"> </w:t>
      </w:r>
      <w:r w:rsidR="00D622C9" w:rsidRPr="00D622C9">
        <w:rPr>
          <w:rFonts w:cs="Tahoma"/>
          <w:szCs w:val="20"/>
        </w:rPr>
        <w:t xml:space="preserve">Insbesondere für </w:t>
      </w:r>
      <w:r w:rsidR="008242A9">
        <w:rPr>
          <w:rFonts w:cs="Tahoma"/>
          <w:szCs w:val="20"/>
        </w:rPr>
        <w:t>Übertretungen</w:t>
      </w:r>
      <w:r w:rsidR="00503A10">
        <w:rPr>
          <w:rFonts w:cs="Tahoma"/>
          <w:szCs w:val="20"/>
        </w:rPr>
        <w:t xml:space="preserve"> von Unternehmern</w:t>
      </w:r>
      <w:r w:rsidR="00D622C9" w:rsidRPr="00D622C9">
        <w:rPr>
          <w:rFonts w:cs="Tahoma"/>
          <w:szCs w:val="20"/>
        </w:rPr>
        <w:t>, die im Zuge anderer betrieblicher Kontrollen (z.</w:t>
      </w:r>
      <w:r w:rsidR="00D06D01">
        <w:rPr>
          <w:rFonts w:cs="Tahoma"/>
          <w:szCs w:val="20"/>
        </w:rPr>
        <w:t xml:space="preserve"> </w:t>
      </w:r>
      <w:r w:rsidR="00D622C9" w:rsidRPr="00D622C9">
        <w:rPr>
          <w:rFonts w:cs="Tahoma"/>
          <w:szCs w:val="20"/>
        </w:rPr>
        <w:t>B. Land- und Forstwirtschaftskontrollen, Cross Compliance Kontrollen etc.) festgestellt werden</w:t>
      </w:r>
      <w:r w:rsidR="009E7279">
        <w:rPr>
          <w:rFonts w:cs="Tahoma"/>
          <w:szCs w:val="20"/>
        </w:rPr>
        <w:t xml:space="preserve">, von der Kontrollstelle nicht gemeldet </w:t>
      </w:r>
      <w:r w:rsidR="009E7279" w:rsidRPr="00663FC5">
        <w:rPr>
          <w:rFonts w:cs="Tahoma"/>
          <w:szCs w:val="20"/>
        </w:rPr>
        <w:t>wurden</w:t>
      </w:r>
      <w:r w:rsidR="00D622C9" w:rsidRPr="00663FC5">
        <w:rPr>
          <w:rFonts w:cs="Tahoma"/>
          <w:szCs w:val="20"/>
        </w:rPr>
        <w:t xml:space="preserve"> und nicht in den </w:t>
      </w:r>
      <w:r w:rsidR="009E7279" w:rsidRPr="00663FC5">
        <w:rPr>
          <w:rFonts w:cs="Tahoma"/>
          <w:szCs w:val="20"/>
        </w:rPr>
        <w:t>übertragenen Kontroll</w:t>
      </w:r>
      <w:r w:rsidR="00D622C9" w:rsidRPr="00663FC5">
        <w:rPr>
          <w:rFonts w:cs="Tahoma"/>
          <w:szCs w:val="20"/>
        </w:rPr>
        <w:t xml:space="preserve">bereich </w:t>
      </w:r>
      <w:r w:rsidR="009E7279" w:rsidRPr="00663FC5">
        <w:t>gem</w:t>
      </w:r>
      <w:r w:rsidR="00F02D4E">
        <w:t>äß</w:t>
      </w:r>
      <w:r w:rsidR="009E7279" w:rsidRPr="00663FC5">
        <w:t xml:space="preserve"> § 3 Abs. 2 Z 1 bis Z 3 </w:t>
      </w:r>
      <w:r w:rsidR="0081545B">
        <w:t xml:space="preserve">EU-QuaDG </w:t>
      </w:r>
      <w:r w:rsidR="00D622C9" w:rsidRPr="00663FC5">
        <w:rPr>
          <w:rFonts w:cs="Tahoma"/>
          <w:szCs w:val="20"/>
        </w:rPr>
        <w:t>fallen, sind Kontrollstellen nicht verantwortlich.</w:t>
      </w:r>
    </w:p>
    <w:p w14:paraId="60CD4648" w14:textId="77777777" w:rsidR="0082073C" w:rsidRPr="00FA17C1" w:rsidRDefault="0082073C" w:rsidP="00691733">
      <w:pPr>
        <w:jc w:val="both"/>
      </w:pPr>
      <w:r w:rsidRPr="00FA17C1">
        <w:t>Die Meldung eines Verdachtsfalles erfolgt gem</w:t>
      </w:r>
      <w:r w:rsidR="00F02D4E">
        <w:t>äß</w:t>
      </w:r>
      <w:r w:rsidRPr="00FA17C1">
        <w:t xml:space="preserve"> § 7 Abs. 2 EU-QuaDG an den Landeshauptmann.</w:t>
      </w:r>
    </w:p>
    <w:p w14:paraId="3E0E18D0" w14:textId="77777777" w:rsidR="0082073C" w:rsidRDefault="0082073C" w:rsidP="00691733">
      <w:pPr>
        <w:jc w:val="both"/>
      </w:pPr>
      <w:r w:rsidRPr="00FA17C1">
        <w:t xml:space="preserve">Im Zuge der Meldung des Verdachts </w:t>
      </w:r>
      <w:r w:rsidR="001E2C87" w:rsidRPr="00FA17C1">
        <w:t>eine</w:t>
      </w:r>
      <w:r w:rsidR="001E2C87">
        <w:t>r</w:t>
      </w:r>
      <w:r w:rsidR="001E2C87" w:rsidRPr="00FA17C1">
        <w:t xml:space="preserve"> </w:t>
      </w:r>
      <w:r w:rsidR="009063D4">
        <w:t>offensichtlichen</w:t>
      </w:r>
      <w:r w:rsidR="00FB342F">
        <w:t>,</w:t>
      </w:r>
      <w:r w:rsidRPr="00FA17C1">
        <w:t xml:space="preserve"> </w:t>
      </w:r>
      <w:r w:rsidR="009063D4">
        <w:t>groben</w:t>
      </w:r>
      <w:r w:rsidRPr="00FA17C1">
        <w:t xml:space="preserve"> </w:t>
      </w:r>
      <w:r w:rsidR="009063D4">
        <w:t>Übertretung</w:t>
      </w:r>
      <w:r w:rsidR="009063D4" w:rsidRPr="00FA17C1">
        <w:t xml:space="preserve"> </w:t>
      </w:r>
      <w:r w:rsidRPr="00FA17C1">
        <w:t>gegen</w:t>
      </w:r>
      <w:r w:rsidR="00EF226C" w:rsidRPr="00FA17C1">
        <w:t xml:space="preserve"> futter</w:t>
      </w:r>
      <w:r w:rsidR="00FF69C7" w:rsidRPr="00FA17C1">
        <w:t>mittel- oder</w:t>
      </w:r>
      <w:r w:rsidRPr="00FA17C1">
        <w:t xml:space="preserve"> pflanzenschutzmittelrechtliche Vorschriften ist anzugeben</w:t>
      </w:r>
      <w:r w:rsidR="00C3032D">
        <w:t>,</w:t>
      </w:r>
      <w:r w:rsidR="00691733">
        <w:t xml:space="preserve"> </w:t>
      </w:r>
      <w:r w:rsidRPr="00FA17C1">
        <w:t xml:space="preserve">ob das betroffene </w:t>
      </w:r>
      <w:r w:rsidR="00FF69C7" w:rsidRPr="00FA17C1">
        <w:t>Betriebsmittel</w:t>
      </w:r>
      <w:r w:rsidRPr="00FA17C1">
        <w:t xml:space="preserve"> zum Zwecke </w:t>
      </w:r>
      <w:r w:rsidR="004D541B" w:rsidRPr="00FA17C1">
        <w:t>de</w:t>
      </w:r>
      <w:r w:rsidR="004D541B">
        <w:t>s</w:t>
      </w:r>
      <w:r w:rsidR="004D541B" w:rsidRPr="00FA17C1">
        <w:t xml:space="preserve"> Inverkehrbring</w:t>
      </w:r>
      <w:r w:rsidR="004D541B">
        <w:t>ens</w:t>
      </w:r>
      <w:r w:rsidR="004D541B" w:rsidRPr="00FA17C1">
        <w:t xml:space="preserve"> </w:t>
      </w:r>
      <w:r w:rsidRPr="00FA17C1">
        <w:t>oder zum Zwecke der Anwen</w:t>
      </w:r>
      <w:r w:rsidR="00D06D01">
        <w:t>dung am Betrieb gelagert wurde.</w:t>
      </w:r>
    </w:p>
    <w:p w14:paraId="3DDAC98A" w14:textId="77777777" w:rsidR="0012791E" w:rsidRDefault="007D32D8" w:rsidP="00691733">
      <w:pPr>
        <w:jc w:val="both"/>
      </w:pPr>
      <w:r>
        <w:t xml:space="preserve">Bestimmte </w:t>
      </w:r>
      <w:r w:rsidR="008242A9">
        <w:t>Übertretungen</w:t>
      </w:r>
      <w:r w:rsidR="0012791E">
        <w:t xml:space="preserve"> gegen die im Anwendungsbereich des EU-QuaDG angeführten Rechtsbereiche werden im jeweiligen Maßnahmenkatalog (</w:t>
      </w:r>
      <w:hyperlink r:id="rId9" w:history="1">
        <w:r w:rsidR="0012791E" w:rsidRPr="0081545B">
          <w:rPr>
            <w:rStyle w:val="Hyperlink"/>
          </w:rPr>
          <w:t>MK_0001</w:t>
        </w:r>
      </w:hyperlink>
      <w:r w:rsidR="0012791E">
        <w:t xml:space="preserve"> und </w:t>
      </w:r>
      <w:hyperlink r:id="rId10" w:history="1">
        <w:r w:rsidR="0012791E" w:rsidRPr="0081545B">
          <w:rPr>
            <w:rStyle w:val="Hyperlink"/>
          </w:rPr>
          <w:t>MK_0003</w:t>
        </w:r>
      </w:hyperlink>
      <w:r w:rsidR="0012791E">
        <w:t>)</w:t>
      </w:r>
      <w:r w:rsidR="002B4ABA">
        <w:t xml:space="preserve"> sowie in </w:t>
      </w:r>
      <w:r w:rsidR="00457056">
        <w:t>dem Katalog</w:t>
      </w:r>
      <w:r w:rsidR="002B4ABA">
        <w:t xml:space="preserve"> der an den L</w:t>
      </w:r>
      <w:r w:rsidR="00F630B8">
        <w:t xml:space="preserve">andeshauptmann </w:t>
      </w:r>
      <w:r w:rsidR="002B4ABA">
        <w:t>zu meldenden Verstöße und Unregelmäßigkeiten (</w:t>
      </w:r>
      <w:hyperlink r:id="rId11" w:history="1">
        <w:r w:rsidR="00457056" w:rsidRPr="00F0735E">
          <w:rPr>
            <w:rStyle w:val="Hyperlink"/>
          </w:rPr>
          <w:t>MK_0004</w:t>
        </w:r>
      </w:hyperlink>
      <w:r w:rsidR="002B4ABA">
        <w:t>)</w:t>
      </w:r>
      <w:r w:rsidR="0012791E">
        <w:t xml:space="preserve"> behandelt. D</w:t>
      </w:r>
      <w:r w:rsidR="004A0D20">
        <w:t>ort gekennzeichnete</w:t>
      </w:r>
      <w:r w:rsidR="0012791E">
        <w:t xml:space="preserve"> </w:t>
      </w:r>
      <w:r w:rsidR="008242A9">
        <w:t>Übertretungen</w:t>
      </w:r>
      <w:r w:rsidR="0012791E">
        <w:t xml:space="preserve">, die grob </w:t>
      </w:r>
      <w:r w:rsidR="00FB342F">
        <w:t xml:space="preserve">und </w:t>
      </w:r>
      <w:r w:rsidR="0012791E">
        <w:t xml:space="preserve">offensichtlich </w:t>
      </w:r>
      <w:r w:rsidR="004A0D20">
        <w:t xml:space="preserve">im Sinne dieses Maßnahmenkatalogs </w:t>
      </w:r>
      <w:r w:rsidR="0012791E">
        <w:t xml:space="preserve">sind, werden vom Landeshauptmann der für das </w:t>
      </w:r>
      <w:r w:rsidR="00691733">
        <w:t xml:space="preserve">betreffende </w:t>
      </w:r>
      <w:r w:rsidR="0012791E">
        <w:t>Materiengese</w:t>
      </w:r>
      <w:r w:rsidR="00D06D01">
        <w:t>tz zuständigen Stelle gemeldet.</w:t>
      </w:r>
    </w:p>
    <w:p w14:paraId="0D729524" w14:textId="77777777" w:rsidR="000D0F54" w:rsidRDefault="000D0F54" w:rsidP="00691733">
      <w:pPr>
        <w:jc w:val="both"/>
      </w:pPr>
      <w:r>
        <w:t xml:space="preserve">Wenn ein festgestellter Sachverhalt mehrere der durch diesen Maßnahmenkatalog erfassten </w:t>
      </w:r>
      <w:r w:rsidR="00124BB9">
        <w:t>Gesetzesbestimmungen</w:t>
      </w:r>
      <w:r>
        <w:t xml:space="preserve"> betrifft, ist durch die Kontrollstellen nur eine Meldung an den Landeshauptmann zu erstatten.</w:t>
      </w:r>
    </w:p>
    <w:p w14:paraId="7FD05007" w14:textId="77777777" w:rsidR="009063D4" w:rsidRPr="00EB3715" w:rsidRDefault="009063D4" w:rsidP="00977BD3">
      <w:pPr>
        <w:pStyle w:val="Titel"/>
        <w:ind w:hanging="141"/>
      </w:pPr>
      <w:bookmarkStart w:id="4" w:name="_Toc488221703"/>
      <w:bookmarkStart w:id="5" w:name="_Toc530487840"/>
      <w:bookmarkStart w:id="6" w:name="_Toc124319532"/>
      <w:r>
        <w:t>Maßnahmenkataloge</w:t>
      </w:r>
      <w:bookmarkEnd w:id="4"/>
      <w:bookmarkEnd w:id="5"/>
      <w:bookmarkEnd w:id="6"/>
    </w:p>
    <w:p w14:paraId="759B2775" w14:textId="77777777" w:rsidR="00823EF6" w:rsidRPr="00FA17C1" w:rsidRDefault="00721239" w:rsidP="00193DC4">
      <w:pPr>
        <w:pStyle w:val="berschrift1"/>
      </w:pPr>
      <w:bookmarkStart w:id="7" w:name="_Toc530487812"/>
      <w:bookmarkStart w:id="8" w:name="_Toc530487841"/>
      <w:bookmarkStart w:id="9" w:name="_Toc124319533"/>
      <w:r w:rsidRPr="00FA17C1">
        <w:t xml:space="preserve">Maßnahmenkatalog für den </w:t>
      </w:r>
      <w:r w:rsidRPr="00193DC4">
        <w:t>Verdacht</w:t>
      </w:r>
      <w:r w:rsidRPr="00FA17C1">
        <w:t xml:space="preserve"> eine</w:t>
      </w:r>
      <w:r w:rsidR="009063D4">
        <w:t>r</w:t>
      </w:r>
      <w:r w:rsidRPr="00FA17C1">
        <w:t xml:space="preserve"> </w:t>
      </w:r>
      <w:r w:rsidR="009063D4">
        <w:t>offensichtlichen</w:t>
      </w:r>
      <w:r w:rsidR="00FB342F">
        <w:t>,</w:t>
      </w:r>
      <w:r w:rsidRPr="00FA17C1">
        <w:t xml:space="preserve"> </w:t>
      </w:r>
      <w:r w:rsidR="009063D4">
        <w:t>groben Übertretung</w:t>
      </w:r>
      <w:r w:rsidR="009063D4" w:rsidRPr="00FA17C1">
        <w:t xml:space="preserve"> </w:t>
      </w:r>
      <w:r w:rsidRPr="00FA17C1">
        <w:t>von lebensmittelrechtlichen Vorschriften</w:t>
      </w:r>
      <w:bookmarkEnd w:id="7"/>
      <w:bookmarkEnd w:id="8"/>
      <w:bookmarkEnd w:id="9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Folgende Tabelle beschreibt den Maßnahmenkatalog für den Verdacht eines groben oder offensichtlichen Verstoßes von lebensmittelrechtlichen Vorschriften.&#10;"/>
      </w:tblPr>
      <w:tblGrid>
        <w:gridCol w:w="580"/>
        <w:gridCol w:w="5954"/>
        <w:gridCol w:w="2868"/>
      </w:tblGrid>
      <w:tr w:rsidR="00CB5422" w:rsidRPr="00FA17C1" w14:paraId="149EF7D9" w14:textId="77777777" w:rsidTr="00731B2E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C45AAB7" w14:textId="77777777" w:rsidR="00CB5422" w:rsidRPr="00FA17C1" w:rsidRDefault="00CB5422" w:rsidP="00CB5422">
            <w:pPr>
              <w:spacing w:before="0" w:line="240" w:lineRule="auto"/>
              <w:jc w:val="center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Nr.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B30804" w14:textId="77777777" w:rsidR="00CB5422" w:rsidRPr="00FA17C1" w:rsidRDefault="00CB5422" w:rsidP="008242A9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 xml:space="preserve">Beschreibung </w:t>
            </w:r>
            <w:bookmarkStart w:id="10" w:name="_Ref488060027"/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Übertretung</w:t>
            </w:r>
            <w:r w:rsidRPr="00BB1195">
              <w:rPr>
                <w:rStyle w:val="Funotenzeichen"/>
                <w:rFonts w:cs="Tahoma"/>
                <w:bCs/>
                <w:sz w:val="18"/>
                <w:szCs w:val="18"/>
                <w:lang w:val="de-DE" w:eastAsia="de-DE"/>
              </w:rPr>
              <w:footnoteReference w:id="1"/>
            </w:r>
            <w:bookmarkEnd w:id="10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4783FB" w14:textId="77777777" w:rsidR="00CB5422" w:rsidRPr="00FA17C1" w:rsidRDefault="00CB5422" w:rsidP="00BB1195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Gesetzliche Bestimmungen</w:t>
            </w:r>
            <w:bookmarkStart w:id="11" w:name="_Ref488060354"/>
            <w:r w:rsidRPr="00BB1195">
              <w:rPr>
                <w:rStyle w:val="Funotenzeichen"/>
                <w:rFonts w:cs="Tahoma"/>
                <w:bCs/>
                <w:sz w:val="18"/>
                <w:szCs w:val="18"/>
                <w:lang w:val="de-DE" w:eastAsia="de-DE"/>
              </w:rPr>
              <w:footnoteReference w:id="2"/>
            </w:r>
            <w:bookmarkEnd w:id="11"/>
          </w:p>
        </w:tc>
      </w:tr>
      <w:tr w:rsidR="00CB5422" w:rsidRPr="00FA17C1" w14:paraId="1E9A2660" w14:textId="77777777" w:rsidTr="006329A8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422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.1.1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DF4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Offensichtlicher Schädlingsbefall in Betriebsräumen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,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in denen mit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für die Vermarkung bestimmten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Lebensmittel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n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umgegangen wird (z. B. Wahrnehmung von </w:t>
            </w:r>
            <w:proofErr w:type="spellStart"/>
            <w:r>
              <w:rPr>
                <w:rFonts w:cs="Tahoma"/>
                <w:sz w:val="18"/>
                <w:szCs w:val="18"/>
                <w:lang w:val="de-DE" w:eastAsia="de-DE"/>
              </w:rPr>
              <w:t>Tierkot</w:t>
            </w:r>
            <w:proofErr w:type="spellEnd"/>
            <w:r>
              <w:rPr>
                <w:rFonts w:cs="Tahoma"/>
                <w:sz w:val="18"/>
                <w:szCs w:val="18"/>
                <w:lang w:val="de-DE" w:eastAsia="de-DE"/>
              </w:rPr>
              <w:t>, tote Schädlinge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etc.)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5B4" w14:textId="77777777" w:rsidR="00CB5422" w:rsidRPr="00FA17C1" w:rsidRDefault="00CB5422" w:rsidP="006329A8">
            <w:pPr>
              <w:spacing w:before="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Art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4 Abs. 2 iVm Kapitel IX Z 4 der VO (EG) Nr. 852/2004</w:t>
            </w:r>
            <w:r w:rsidRPr="00FA17C1">
              <w:rPr>
                <w:rStyle w:val="Funotenzeichen"/>
                <w:rFonts w:cs="Tahoma"/>
                <w:sz w:val="18"/>
                <w:szCs w:val="18"/>
                <w:lang w:val="de-DE" w:eastAsia="de-DE"/>
              </w:rPr>
              <w:footnoteReference w:id="3"/>
            </w:r>
          </w:p>
        </w:tc>
      </w:tr>
      <w:tr w:rsidR="00CB5422" w:rsidRPr="00FA17C1" w14:paraId="0893F20B" w14:textId="77777777" w:rsidTr="006329A8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C41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.1.2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91D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Haustiere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befinden sich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in Betriebsräumen, in denen mit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für die Vermarktung bestimmten,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offenen Lebensmitteln umgegangen wird (z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.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B. Küche, Verarbeitungsraum, Lagerraum)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3CA9" w14:textId="77777777" w:rsidR="00CB5422" w:rsidRPr="00FA17C1" w:rsidRDefault="00CB5422" w:rsidP="006329A8">
            <w:pPr>
              <w:spacing w:before="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Art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4 Abs. 2 iVm Kapitel IX Z 4 der VO (EG) Nr. 852/2004</w:t>
            </w:r>
          </w:p>
        </w:tc>
      </w:tr>
      <w:tr w:rsidR="00CB5422" w:rsidRPr="00FA17C1" w14:paraId="13992943" w14:textId="77777777" w:rsidTr="006329A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50E3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.1.3</w:t>
            </w: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D37B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Lagerung von sensiblen Lebensmitteln wie z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.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B. Frisch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fleisch, Fisch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und (Roh-)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Milch außerhalb von Kühleinrichtungen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64F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Art. 4 Abs. 3 lit. c iVm Kapitel IX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br/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Z 5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der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VO (EG) Nr. 852/2004 </w:t>
            </w:r>
          </w:p>
        </w:tc>
      </w:tr>
      <w:tr w:rsidR="00CB5422" w:rsidRPr="00FA17C1" w14:paraId="746DD66F" w14:textId="77777777" w:rsidTr="006329A8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A88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lastRenderedPageBreak/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.1.4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1046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Offensichtlich verdorbene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oder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verschimmelte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Rohstoffe, die für die Herstellung von für die Vermarktung bestimmten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Lebensmittel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n vorgesehen sind und/oder verdorbene oder verschimmelte für die Vermarktung bestimmte Lebensmittel.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4AC9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§ 4, 5 LMSVG</w:t>
            </w:r>
            <w:r w:rsidRPr="00FA17C1">
              <w:rPr>
                <w:rStyle w:val="Funotenzeichen"/>
                <w:rFonts w:cs="Tahoma"/>
                <w:sz w:val="18"/>
                <w:szCs w:val="18"/>
                <w:lang w:val="de-DE" w:eastAsia="de-DE"/>
              </w:rPr>
              <w:footnoteReference w:id="4"/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idgF iVm Kapitel IX Z 1 der VO (EG) Nr. 852/2004</w:t>
            </w:r>
          </w:p>
        </w:tc>
      </w:tr>
      <w:tr w:rsidR="00CB5422" w:rsidRPr="00FA17C1" w14:paraId="31C7476E" w14:textId="77777777" w:rsidTr="006329A8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633A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.1.5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6823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Grob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e Verschmutzung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oder großflächige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r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Schimmelbefall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in Bereichen, in denen mit für die Vermarktung bestimmten Lebensmitteln umgegangen wird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C5CE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Art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4 Abs. 2 iVm Kapitel 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Z 1 bzw. Kapitel V Z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1 der VO (EG) Nr. 852/2004</w:t>
            </w:r>
          </w:p>
        </w:tc>
      </w:tr>
    </w:tbl>
    <w:p w14:paraId="450C0766" w14:textId="77777777" w:rsidR="00721239" w:rsidRPr="00FA17C1" w:rsidRDefault="00721239" w:rsidP="00193DC4">
      <w:pPr>
        <w:pStyle w:val="berschrift1"/>
      </w:pPr>
      <w:bookmarkStart w:id="12" w:name="_Toc530487813"/>
      <w:bookmarkStart w:id="13" w:name="_Toc530487842"/>
      <w:bookmarkStart w:id="14" w:name="_Toc124319534"/>
      <w:r w:rsidRPr="00FA17C1">
        <w:t>Maßnahmenkatalog für den Verdacht ein</w:t>
      </w:r>
      <w:r w:rsidR="00074910">
        <w:t>e</w:t>
      </w:r>
      <w:r w:rsidR="009063D4">
        <w:t>r</w:t>
      </w:r>
      <w:r w:rsidR="00074910">
        <w:t xml:space="preserve"> </w:t>
      </w:r>
      <w:r w:rsidR="009063D4">
        <w:t>offensichtlichen</w:t>
      </w:r>
      <w:r w:rsidR="00FB342F">
        <w:t>,</w:t>
      </w:r>
      <w:r w:rsidR="00074910">
        <w:t xml:space="preserve"> </w:t>
      </w:r>
      <w:r w:rsidR="009063D4">
        <w:t>groben Übertretung</w:t>
      </w:r>
      <w:r w:rsidR="009063D4" w:rsidRPr="00FA17C1">
        <w:t xml:space="preserve"> </w:t>
      </w:r>
      <w:r w:rsidRPr="00FA17C1">
        <w:t>von tierschutzrechtlichen Vorschriften</w:t>
      </w:r>
      <w:bookmarkEnd w:id="12"/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Folgende Tabelle beschreibt den Maßnahmenkatalog für den Verdacht eines groben oder offensichtlichen Verstoßes von tierschutzrechtlichen Vorschriften.&#10;"/>
      </w:tblPr>
      <w:tblGrid>
        <w:gridCol w:w="679"/>
        <w:gridCol w:w="5882"/>
        <w:gridCol w:w="2841"/>
      </w:tblGrid>
      <w:tr w:rsidR="00CB5422" w:rsidRPr="00FA17C1" w14:paraId="51961EC9" w14:textId="77777777" w:rsidTr="00731B2E">
        <w:trPr>
          <w:trHeight w:val="610"/>
          <w:tblHeader/>
        </w:trPr>
        <w:tc>
          <w:tcPr>
            <w:tcW w:w="0" w:type="auto"/>
            <w:shd w:val="clear" w:color="000000" w:fill="FFFF99"/>
            <w:vAlign w:val="center"/>
          </w:tcPr>
          <w:p w14:paraId="7984B5FC" w14:textId="77777777" w:rsidR="00CB5422" w:rsidRPr="00FA17C1" w:rsidRDefault="00CB5422" w:rsidP="00CB5422">
            <w:pPr>
              <w:spacing w:before="0" w:line="240" w:lineRule="auto"/>
              <w:jc w:val="center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Nr.</w:t>
            </w:r>
          </w:p>
        </w:tc>
        <w:tc>
          <w:tcPr>
            <w:tcW w:w="6003" w:type="dxa"/>
            <w:shd w:val="clear" w:color="000000" w:fill="FFFF99"/>
            <w:vAlign w:val="center"/>
            <w:hideMark/>
          </w:tcPr>
          <w:p w14:paraId="73466DE5" w14:textId="69173543" w:rsidR="00CB5422" w:rsidRPr="00FA17C1" w:rsidRDefault="00CB5422" w:rsidP="00CB5422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 xml:space="preserve">Beschreibung 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Übertretung</w:t>
            </w:r>
            <w:r w:rsidRPr="00BB1195">
              <w:rPr>
                <w:rFonts w:cs="Tahoma"/>
                <w:bCs/>
                <w:sz w:val="18"/>
                <w:szCs w:val="18"/>
                <w:lang w:val="de-DE" w:eastAsia="de-DE"/>
              </w:rPr>
              <w:fldChar w:fldCharType="begin"/>
            </w:r>
            <w:r w:rsidRPr="00BB1195">
              <w:rPr>
                <w:rFonts w:cs="Tahoma"/>
                <w:bCs/>
                <w:sz w:val="18"/>
                <w:szCs w:val="18"/>
                <w:lang w:val="de-DE" w:eastAsia="de-DE"/>
              </w:rPr>
              <w:instrText xml:space="preserve"> NOTEREF _Ref488060027 \h  \f \* MERGEFORMAT </w:instrText>
            </w:r>
            <w:r w:rsidRPr="00BB1195">
              <w:rPr>
                <w:rFonts w:cs="Tahoma"/>
                <w:bCs/>
                <w:sz w:val="18"/>
                <w:szCs w:val="18"/>
                <w:lang w:val="de-DE" w:eastAsia="de-DE"/>
              </w:rPr>
            </w:r>
            <w:r w:rsidRPr="00BB1195">
              <w:rPr>
                <w:rFonts w:cs="Tahoma"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1</w:t>
            </w:r>
            <w:r w:rsidRPr="00BB1195">
              <w:rPr>
                <w:rFonts w:cs="Tahoma"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886" w:type="dxa"/>
            <w:shd w:val="clear" w:color="000000" w:fill="FFFF99"/>
            <w:vAlign w:val="center"/>
            <w:hideMark/>
          </w:tcPr>
          <w:p w14:paraId="6FF2D303" w14:textId="0C5BFBEF" w:rsidR="00CB5422" w:rsidRPr="00FA17C1" w:rsidRDefault="00CB5422" w:rsidP="00CB5422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Gesetzliche Bestimmungen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_Ref488060354 \h  \f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2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CB5422" w:rsidRPr="00FA17C1" w14:paraId="2852BD46" w14:textId="77777777" w:rsidTr="006329A8">
        <w:trPr>
          <w:trHeight w:val="369"/>
        </w:trPr>
        <w:tc>
          <w:tcPr>
            <w:tcW w:w="0" w:type="auto"/>
            <w:shd w:val="clear" w:color="000000" w:fill="FFFFFF"/>
            <w:vAlign w:val="center"/>
          </w:tcPr>
          <w:p w14:paraId="0727F93D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.2.1</w:t>
            </w:r>
          </w:p>
        </w:tc>
        <w:tc>
          <w:tcPr>
            <w:tcW w:w="6003" w:type="dxa"/>
            <w:shd w:val="clear" w:color="000000" w:fill="FFFFFF"/>
            <w:vAlign w:val="center"/>
          </w:tcPr>
          <w:p w14:paraId="23914213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</w:rPr>
            </w:pPr>
            <w:r w:rsidRPr="00FA17C1">
              <w:rPr>
                <w:rFonts w:cs="Tahoma"/>
                <w:sz w:val="18"/>
                <w:szCs w:val="18"/>
              </w:rPr>
              <w:t>Die Tiere werden so gehalten, dass offensichtliche Schmerzen und</w:t>
            </w:r>
            <w:r>
              <w:rPr>
                <w:rFonts w:cs="Tahoma"/>
                <w:sz w:val="18"/>
                <w:szCs w:val="18"/>
              </w:rPr>
              <w:t>/oder</w:t>
            </w:r>
            <w:r w:rsidRPr="00FA17C1">
              <w:rPr>
                <w:rFonts w:cs="Tahoma"/>
                <w:sz w:val="18"/>
                <w:szCs w:val="18"/>
              </w:rPr>
              <w:t xml:space="preserve"> Schäden entstehen (z.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FA17C1">
              <w:rPr>
                <w:rFonts w:cs="Tahoma"/>
                <w:sz w:val="18"/>
                <w:szCs w:val="18"/>
              </w:rPr>
              <w:t xml:space="preserve">B. eingewachsene Ketten, offensichtlich unversorgte Wunden und </w:t>
            </w:r>
            <w:r w:rsidRPr="00F0735E">
              <w:rPr>
                <w:rFonts w:cs="Tahoma"/>
                <w:sz w:val="18"/>
                <w:szCs w:val="18"/>
                <w:lang w:val="de-DE" w:eastAsia="de-DE"/>
              </w:rPr>
              <w:t>Verletzungen</w:t>
            </w:r>
            <w:r w:rsidRPr="00FA17C1">
              <w:rPr>
                <w:rFonts w:cs="Tahoma"/>
                <w:sz w:val="18"/>
                <w:szCs w:val="18"/>
              </w:rPr>
              <w:t>, offensichtlicher Parasitenbefall, festliegende Tiere,</w:t>
            </w:r>
            <w:r>
              <w:rPr>
                <w:rFonts w:cs="Tahoma"/>
                <w:sz w:val="18"/>
                <w:szCs w:val="18"/>
              </w:rPr>
              <w:t xml:space="preserve"> offensichtliche Unterv</w:t>
            </w:r>
            <w:r w:rsidRPr="00FA17C1">
              <w:rPr>
                <w:rFonts w:cs="Tahoma"/>
                <w:sz w:val="18"/>
                <w:szCs w:val="18"/>
              </w:rPr>
              <w:t>ersorgung mit Wasser und</w:t>
            </w:r>
            <w:r>
              <w:rPr>
                <w:rFonts w:cs="Tahoma"/>
                <w:sz w:val="18"/>
                <w:szCs w:val="18"/>
              </w:rPr>
              <w:t>/oder</w:t>
            </w:r>
            <w:r w:rsidRPr="00FA17C1">
              <w:rPr>
                <w:rFonts w:cs="Tahoma"/>
                <w:sz w:val="18"/>
                <w:szCs w:val="18"/>
              </w:rPr>
              <w:t xml:space="preserve"> Futter)</w:t>
            </w:r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2886" w:type="dxa"/>
            <w:shd w:val="clear" w:color="000000" w:fill="FFFFFF"/>
            <w:vAlign w:val="center"/>
          </w:tcPr>
          <w:p w14:paraId="16A08D20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</w:rPr>
            </w:pPr>
            <w:r w:rsidRPr="00FA17C1">
              <w:rPr>
                <w:rFonts w:cs="Tahoma"/>
                <w:sz w:val="18"/>
                <w:szCs w:val="18"/>
              </w:rPr>
              <w:t>§ 5 TSchG</w:t>
            </w:r>
            <w:r>
              <w:rPr>
                <w:rStyle w:val="Funotenzeichen"/>
                <w:rFonts w:cs="Tahoma"/>
                <w:sz w:val="18"/>
                <w:szCs w:val="18"/>
              </w:rPr>
              <w:footnoteReference w:id="5"/>
            </w:r>
            <w:r w:rsidRPr="00FA17C1">
              <w:rPr>
                <w:rFonts w:cs="Tahoma"/>
                <w:sz w:val="18"/>
                <w:szCs w:val="18"/>
              </w:rPr>
              <w:t xml:space="preserve"> </w:t>
            </w:r>
            <w:r w:rsidRPr="00F0735E">
              <w:rPr>
                <w:rFonts w:cs="Tahoma"/>
                <w:sz w:val="18"/>
                <w:szCs w:val="18"/>
                <w:lang w:val="de-DE" w:eastAsia="de-DE"/>
              </w:rPr>
              <w:t>idgF</w:t>
            </w:r>
          </w:p>
        </w:tc>
      </w:tr>
      <w:tr w:rsidR="00CB5422" w:rsidRPr="00FA17C1" w14:paraId="1D891E63" w14:textId="77777777" w:rsidTr="006329A8">
        <w:trPr>
          <w:trHeight w:val="567"/>
        </w:trPr>
        <w:tc>
          <w:tcPr>
            <w:tcW w:w="0" w:type="auto"/>
            <w:shd w:val="clear" w:color="000000" w:fill="FFFFFF"/>
            <w:vAlign w:val="center"/>
          </w:tcPr>
          <w:p w14:paraId="0933E633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.2.2</w:t>
            </w:r>
          </w:p>
        </w:tc>
        <w:tc>
          <w:tcPr>
            <w:tcW w:w="6003" w:type="dxa"/>
            <w:shd w:val="clear" w:color="000000" w:fill="FFFFFF"/>
            <w:vAlign w:val="center"/>
          </w:tcPr>
          <w:p w14:paraId="2712D5BF" w14:textId="77777777" w:rsidR="00CB5422" w:rsidRPr="003B1015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3B1015">
              <w:rPr>
                <w:rFonts w:cs="Tahoma"/>
                <w:sz w:val="18"/>
                <w:szCs w:val="18"/>
                <w:lang w:val="de-DE" w:eastAsia="de-DE"/>
              </w:rPr>
              <w:t>Anwendung von Gummiringen.</w:t>
            </w:r>
          </w:p>
        </w:tc>
        <w:tc>
          <w:tcPr>
            <w:tcW w:w="2886" w:type="dxa"/>
            <w:shd w:val="clear" w:color="000000" w:fill="FFFFFF"/>
            <w:vAlign w:val="center"/>
          </w:tcPr>
          <w:p w14:paraId="189EC21A" w14:textId="77777777" w:rsidR="00CB5422" w:rsidRPr="003B1015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3B1015">
              <w:rPr>
                <w:rFonts w:cs="Tahoma"/>
                <w:sz w:val="18"/>
                <w:szCs w:val="18"/>
                <w:lang w:val="de-DE" w:eastAsia="de-DE"/>
              </w:rPr>
              <w:t>§ 7 Abs. 4 TSchG idgF</w:t>
            </w:r>
          </w:p>
        </w:tc>
      </w:tr>
      <w:tr w:rsidR="00CB5422" w:rsidRPr="00FA17C1" w14:paraId="4D7A6CD3" w14:textId="77777777" w:rsidTr="006329A8">
        <w:trPr>
          <w:trHeight w:val="567"/>
        </w:trPr>
        <w:tc>
          <w:tcPr>
            <w:tcW w:w="0" w:type="auto"/>
            <w:shd w:val="clear" w:color="000000" w:fill="FFFFFF"/>
            <w:vAlign w:val="center"/>
          </w:tcPr>
          <w:p w14:paraId="305F859F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.2.3</w:t>
            </w:r>
          </w:p>
        </w:tc>
        <w:tc>
          <w:tcPr>
            <w:tcW w:w="6003" w:type="dxa"/>
            <w:shd w:val="clear" w:color="000000" w:fill="FFFFFF"/>
            <w:vAlign w:val="center"/>
          </w:tcPr>
          <w:p w14:paraId="5B95ED71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Maulkorb bei Kälbern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886" w:type="dxa"/>
            <w:shd w:val="clear" w:color="000000" w:fill="FFFFFF"/>
            <w:vAlign w:val="center"/>
          </w:tcPr>
          <w:p w14:paraId="21C2E93C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Anlage 2, Pkt. 3.4. der 1.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THVO</w:t>
            </w:r>
            <w:r>
              <w:rPr>
                <w:rStyle w:val="Funotenzeichen"/>
                <w:rFonts w:cs="Tahoma"/>
                <w:sz w:val="18"/>
                <w:szCs w:val="18"/>
                <w:lang w:val="de-DE" w:eastAsia="de-DE"/>
              </w:rPr>
              <w:footnoteReference w:id="6"/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idgF</w:t>
            </w:r>
          </w:p>
        </w:tc>
      </w:tr>
      <w:tr w:rsidR="00CB5422" w:rsidRPr="00FA17C1" w14:paraId="60CDE1A7" w14:textId="77777777" w:rsidTr="006329A8">
        <w:trPr>
          <w:trHeight w:val="567"/>
        </w:trPr>
        <w:tc>
          <w:tcPr>
            <w:tcW w:w="0" w:type="auto"/>
            <w:shd w:val="clear" w:color="000000" w:fill="FFFFFF"/>
            <w:vAlign w:val="center"/>
          </w:tcPr>
          <w:p w14:paraId="6CADC62C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.2.4</w:t>
            </w:r>
          </w:p>
        </w:tc>
        <w:tc>
          <w:tcPr>
            <w:tcW w:w="6003" w:type="dxa"/>
            <w:shd w:val="clear" w:color="000000" w:fill="FFFFFF"/>
            <w:vAlign w:val="center"/>
          </w:tcPr>
          <w:p w14:paraId="619878EC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Kühe, hochträchtige Kalbinnen oder Zuchtstiere in Buchten mit vollperforierten Böden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886" w:type="dxa"/>
            <w:shd w:val="clear" w:color="000000" w:fill="FFFFFF"/>
            <w:vAlign w:val="center"/>
          </w:tcPr>
          <w:p w14:paraId="3163E827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Anlage 2 Pkt. 4.1. der 1. THVO idgF</w:t>
            </w:r>
          </w:p>
        </w:tc>
      </w:tr>
      <w:tr w:rsidR="00CB5422" w:rsidRPr="00FA17C1" w14:paraId="0F22CD7C" w14:textId="77777777" w:rsidTr="006329A8">
        <w:trPr>
          <w:trHeight w:val="567"/>
        </w:trPr>
        <w:tc>
          <w:tcPr>
            <w:tcW w:w="0" w:type="auto"/>
            <w:shd w:val="clear" w:color="000000" w:fill="FFFFFF"/>
            <w:vAlign w:val="center"/>
          </w:tcPr>
          <w:p w14:paraId="5556BA6E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.2.5</w:t>
            </w:r>
          </w:p>
        </w:tc>
        <w:tc>
          <w:tcPr>
            <w:tcW w:w="6003" w:type="dxa"/>
            <w:shd w:val="clear" w:color="000000" w:fill="FFFFFF"/>
            <w:vAlign w:val="center"/>
          </w:tcPr>
          <w:p w14:paraId="7B3AE3FA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Kein Beschäftigungsmaterial bei Schweinen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886" w:type="dxa"/>
            <w:shd w:val="clear" w:color="000000" w:fill="FFFFFF"/>
            <w:vAlign w:val="center"/>
          </w:tcPr>
          <w:p w14:paraId="1D48DBBE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sz w:val="18"/>
                <w:szCs w:val="18"/>
              </w:rPr>
              <w:t>Anlage 5 Pkt. 2.7. der 1. THVO idgF</w:t>
            </w:r>
          </w:p>
        </w:tc>
      </w:tr>
      <w:tr w:rsidR="00CB5422" w:rsidRPr="00FA17C1" w14:paraId="5BE9CAC1" w14:textId="77777777" w:rsidTr="006329A8">
        <w:trPr>
          <w:trHeight w:val="567"/>
        </w:trPr>
        <w:tc>
          <w:tcPr>
            <w:tcW w:w="0" w:type="auto"/>
            <w:shd w:val="clear" w:color="000000" w:fill="FFFFFF"/>
            <w:vAlign w:val="center"/>
          </w:tcPr>
          <w:p w14:paraId="4531D022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.2.6</w:t>
            </w:r>
          </w:p>
        </w:tc>
        <w:tc>
          <w:tcPr>
            <w:tcW w:w="6003" w:type="dxa"/>
            <w:shd w:val="clear" w:color="000000" w:fill="FFFFFF"/>
            <w:vAlign w:val="center"/>
          </w:tcPr>
          <w:p w14:paraId="230A8A23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Keine Einstreu oder keine weichen wärmegedämmten Beläge bei Schafen, Ziegen und Schweine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n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(Haltung auf dem blanken Betonboden)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886" w:type="dxa"/>
            <w:shd w:val="clear" w:color="000000" w:fill="FFFFFF"/>
            <w:vAlign w:val="center"/>
          </w:tcPr>
          <w:p w14:paraId="666215C3" w14:textId="77777777" w:rsidR="00CB5422" w:rsidRPr="00FA17C1" w:rsidRDefault="00CB5422" w:rsidP="006329A8">
            <w:pPr>
              <w:spacing w:before="40" w:after="40" w:line="240" w:lineRule="auto"/>
              <w:rPr>
                <w:sz w:val="18"/>
                <w:szCs w:val="18"/>
              </w:rPr>
            </w:pPr>
            <w:r w:rsidRPr="00FA17C1">
              <w:rPr>
                <w:sz w:val="18"/>
                <w:szCs w:val="18"/>
              </w:rPr>
              <w:t>Anlage 3 Pkt. 2.1. bzw. Anlage 4 Pkt. 2.1.</w:t>
            </w:r>
            <w:r>
              <w:rPr>
                <w:sz w:val="18"/>
                <w:szCs w:val="18"/>
              </w:rPr>
              <w:t>,</w:t>
            </w:r>
            <w:r w:rsidRPr="00FA17C1">
              <w:rPr>
                <w:sz w:val="18"/>
                <w:szCs w:val="18"/>
              </w:rPr>
              <w:t xml:space="preserve"> Anlage 5 Pkt. 2.2.1 der 1. THVO idgF</w:t>
            </w:r>
          </w:p>
        </w:tc>
      </w:tr>
      <w:tr w:rsidR="00CB5422" w:rsidRPr="00FA17C1" w14:paraId="47AE1F67" w14:textId="77777777" w:rsidTr="006329A8">
        <w:trPr>
          <w:trHeight w:val="567"/>
        </w:trPr>
        <w:tc>
          <w:tcPr>
            <w:tcW w:w="0" w:type="auto"/>
            <w:shd w:val="clear" w:color="000000" w:fill="FFFFFF"/>
            <w:vAlign w:val="center"/>
          </w:tcPr>
          <w:p w14:paraId="3314440D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.2.7</w:t>
            </w:r>
          </w:p>
        </w:tc>
        <w:tc>
          <w:tcPr>
            <w:tcW w:w="6003" w:type="dxa"/>
            <w:shd w:val="clear" w:color="000000" w:fill="FFFFFF"/>
            <w:vAlign w:val="center"/>
            <w:hideMark/>
          </w:tcPr>
          <w:p w14:paraId="2B837CD1" w14:textId="77777777" w:rsidR="00CB5422" w:rsidRPr="00FA17C1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Kein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e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Einstreu bei Geflügel (mind. ein Drittel bei Legehennen und Zuchttiere; bei Masthühner vollständig)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886" w:type="dxa"/>
            <w:shd w:val="clear" w:color="000000" w:fill="FFFFFF"/>
            <w:vAlign w:val="center"/>
            <w:hideMark/>
          </w:tcPr>
          <w:p w14:paraId="6E582C73" w14:textId="77777777" w:rsidR="00CB5422" w:rsidRPr="00FA17C1" w:rsidRDefault="00CB5422" w:rsidP="006329A8">
            <w:pPr>
              <w:spacing w:before="40" w:after="40" w:line="240" w:lineRule="auto"/>
              <w:rPr>
                <w:sz w:val="18"/>
                <w:szCs w:val="18"/>
              </w:rPr>
            </w:pPr>
            <w:r w:rsidRPr="00FA17C1">
              <w:rPr>
                <w:sz w:val="18"/>
                <w:szCs w:val="18"/>
              </w:rPr>
              <w:t xml:space="preserve">Anlage 6 </w:t>
            </w:r>
            <w:proofErr w:type="spellStart"/>
            <w:r w:rsidRPr="00F0735E">
              <w:rPr>
                <w:rFonts w:cs="Tahoma"/>
                <w:sz w:val="18"/>
                <w:szCs w:val="18"/>
                <w:lang w:val="de-DE" w:eastAsia="de-DE"/>
              </w:rPr>
              <w:t>Pkt</w:t>
            </w:r>
            <w:proofErr w:type="spellEnd"/>
            <w:r w:rsidRPr="00FA17C1">
              <w:rPr>
                <w:sz w:val="18"/>
                <w:szCs w:val="18"/>
              </w:rPr>
              <w:t>. 4.3</w:t>
            </w:r>
            <w:r>
              <w:rPr>
                <w:sz w:val="18"/>
                <w:szCs w:val="18"/>
              </w:rPr>
              <w:t>.</w:t>
            </w:r>
            <w:r w:rsidRPr="00FA17C1">
              <w:rPr>
                <w:sz w:val="18"/>
                <w:szCs w:val="18"/>
              </w:rPr>
              <w:t>, 5.3. der 1. THVO idgF</w:t>
            </w:r>
          </w:p>
        </w:tc>
      </w:tr>
      <w:tr w:rsidR="00CB5422" w:rsidRPr="00FA17C1" w14:paraId="48341E87" w14:textId="77777777" w:rsidTr="006329A8">
        <w:trPr>
          <w:trHeight w:val="567"/>
        </w:trPr>
        <w:tc>
          <w:tcPr>
            <w:tcW w:w="0" w:type="auto"/>
            <w:shd w:val="clear" w:color="000000" w:fill="FFFFFF"/>
            <w:vAlign w:val="center"/>
          </w:tcPr>
          <w:p w14:paraId="7DF79459" w14:textId="77777777" w:rsidR="00CB5422" w:rsidRDefault="00CB5422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.2.8</w:t>
            </w:r>
          </w:p>
        </w:tc>
        <w:tc>
          <w:tcPr>
            <w:tcW w:w="6003" w:type="dxa"/>
            <w:shd w:val="clear" w:color="000000" w:fill="FFFFFF"/>
            <w:vAlign w:val="center"/>
          </w:tcPr>
          <w:p w14:paraId="1E0303AF" w14:textId="367CC79C" w:rsidR="00CB5422" w:rsidRPr="00FA17C1" w:rsidRDefault="00CB5422" w:rsidP="00DF2E2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 xml:space="preserve">Nichteinhaltung der </w:t>
            </w:r>
            <w:r w:rsidR="00DF2E28">
              <w:rPr>
                <w:rFonts w:cs="Tahoma"/>
                <w:sz w:val="18"/>
                <w:szCs w:val="18"/>
                <w:lang w:val="de-DE" w:eastAsia="de-DE"/>
              </w:rPr>
              <w:t>gesetzliche</w:t>
            </w:r>
            <w:r w:rsidR="003C0B15">
              <w:rPr>
                <w:rFonts w:cs="Tahoma"/>
                <w:sz w:val="18"/>
                <w:szCs w:val="18"/>
                <w:lang w:val="de-DE" w:eastAsia="de-DE"/>
              </w:rPr>
              <w:t>n</w:t>
            </w:r>
            <w:r w:rsidR="00DF2E28">
              <w:rPr>
                <w:rFonts w:cs="Tahoma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Wartezeit.</w:t>
            </w:r>
          </w:p>
        </w:tc>
        <w:tc>
          <w:tcPr>
            <w:tcW w:w="2886" w:type="dxa"/>
            <w:shd w:val="clear" w:color="000000" w:fill="FFFFFF"/>
            <w:vAlign w:val="center"/>
          </w:tcPr>
          <w:p w14:paraId="40A4DAF0" w14:textId="63B350E7" w:rsidR="00CB5422" w:rsidRDefault="00CB5422" w:rsidP="006329A8">
            <w:pPr>
              <w:spacing w:before="40" w:after="40" w:line="240" w:lineRule="auto"/>
              <w:rPr>
                <w:sz w:val="18"/>
                <w:szCs w:val="18"/>
              </w:rPr>
            </w:pPr>
            <w:r w:rsidRPr="00F0735E">
              <w:rPr>
                <w:rFonts w:cs="Tahoma"/>
                <w:sz w:val="18"/>
                <w:szCs w:val="18"/>
                <w:lang w:val="de-DE" w:eastAsia="de-DE"/>
              </w:rPr>
              <w:t>Rückstandskontrollverordnung</w:t>
            </w:r>
            <w:r w:rsidR="00EE5F93">
              <w:rPr>
                <w:rFonts w:cs="Tahoma"/>
                <w:sz w:val="18"/>
                <w:szCs w:val="18"/>
                <w:lang w:val="de-DE" w:eastAsia="de-DE"/>
              </w:rPr>
              <w:t xml:space="preserve"> </w:t>
            </w:r>
            <w:r w:rsidR="00EE5F93" w:rsidRPr="00FA17C1">
              <w:rPr>
                <w:sz w:val="18"/>
                <w:szCs w:val="18"/>
              </w:rPr>
              <w:t>idgF</w:t>
            </w:r>
            <w:r>
              <w:rPr>
                <w:sz w:val="18"/>
                <w:szCs w:val="18"/>
              </w:rPr>
              <w:br/>
            </w:r>
            <w:r w:rsidRPr="005A4F7E">
              <w:rPr>
                <w:sz w:val="18"/>
                <w:szCs w:val="18"/>
              </w:rPr>
              <w:t>Tierarzneimittelkontrollgesetz</w:t>
            </w:r>
            <w:r w:rsidR="00EE5F93">
              <w:rPr>
                <w:sz w:val="18"/>
                <w:szCs w:val="18"/>
              </w:rPr>
              <w:t xml:space="preserve"> </w:t>
            </w:r>
            <w:r w:rsidR="00EE5F93" w:rsidRPr="00FA17C1">
              <w:rPr>
                <w:sz w:val="18"/>
                <w:szCs w:val="18"/>
              </w:rPr>
              <w:t>idgF</w:t>
            </w:r>
          </w:p>
          <w:p w14:paraId="74B11308" w14:textId="08B91470" w:rsidR="00DF2E28" w:rsidRPr="00FA17C1" w:rsidRDefault="00DF2E28" w:rsidP="006329A8">
            <w:pPr>
              <w:spacing w:before="40" w:after="4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RüKoVO</w:t>
            </w:r>
            <w:proofErr w:type="spellEnd"/>
            <w:r>
              <w:rPr>
                <w:sz w:val="18"/>
                <w:szCs w:val="18"/>
              </w:rPr>
              <w:t xml:space="preserve"> (BGBl. II Nr. 110/2006) §10 Abs. 2 Ziffer 3 (bei Schlachtung -&gt; Lebensmittelgewinnung) Ziffer 4 (bei Lebendverkauf</w:t>
            </w:r>
            <w:r w:rsidR="003C0B15">
              <w:rPr>
                <w:sz w:val="18"/>
                <w:szCs w:val="18"/>
              </w:rPr>
              <w:t>; nur wenn nicht auf dem VVS etc. gekennzeichnet</w:t>
            </w:r>
            <w:r>
              <w:rPr>
                <w:sz w:val="18"/>
                <w:szCs w:val="18"/>
              </w:rPr>
              <w:t>)</w:t>
            </w:r>
          </w:p>
        </w:tc>
      </w:tr>
      <w:tr w:rsidR="00BB0574" w:rsidRPr="00FA17C1" w14:paraId="23976CB5" w14:textId="77777777" w:rsidTr="006329A8">
        <w:trPr>
          <w:trHeight w:val="567"/>
        </w:trPr>
        <w:tc>
          <w:tcPr>
            <w:tcW w:w="0" w:type="auto"/>
            <w:shd w:val="clear" w:color="000000" w:fill="FFFFFF"/>
            <w:vAlign w:val="center"/>
          </w:tcPr>
          <w:p w14:paraId="5870EBE2" w14:textId="07F82FEB" w:rsidR="00BB0574" w:rsidRDefault="00057E48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II.2.9</w:t>
            </w:r>
          </w:p>
        </w:tc>
        <w:tc>
          <w:tcPr>
            <w:tcW w:w="6003" w:type="dxa"/>
            <w:shd w:val="clear" w:color="000000" w:fill="FFFFFF"/>
            <w:vAlign w:val="center"/>
          </w:tcPr>
          <w:p w14:paraId="7F16355C" w14:textId="36281B27" w:rsidR="00BB0574" w:rsidRDefault="00BB0574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 xml:space="preserve">Varroa-Bekämpfung mit einem Mittel, das lt. </w:t>
            </w:r>
            <w:r w:rsidR="00057E48" w:rsidRPr="005A4F7E">
              <w:rPr>
                <w:sz w:val="18"/>
                <w:szCs w:val="18"/>
              </w:rPr>
              <w:t>Tierarzneimittelkontrollgesetz</w:t>
            </w:r>
            <w:r w:rsidR="00057E48">
              <w:rPr>
                <w:rFonts w:cs="Tahoma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nicht zugelassen ist.</w:t>
            </w:r>
          </w:p>
        </w:tc>
        <w:tc>
          <w:tcPr>
            <w:tcW w:w="2886" w:type="dxa"/>
            <w:shd w:val="clear" w:color="000000" w:fill="FFFFFF"/>
            <w:vAlign w:val="center"/>
          </w:tcPr>
          <w:p w14:paraId="1209F8B8" w14:textId="72F59CD7" w:rsidR="00BB0574" w:rsidRPr="00F0735E" w:rsidRDefault="00BB0574" w:rsidP="00057E4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5A4F7E">
              <w:rPr>
                <w:sz w:val="18"/>
                <w:szCs w:val="18"/>
              </w:rPr>
              <w:t>Tierarzneimittelkontrollgesetz</w:t>
            </w:r>
            <w:r w:rsidR="00057E48">
              <w:rPr>
                <w:sz w:val="18"/>
                <w:szCs w:val="18"/>
              </w:rPr>
              <w:t xml:space="preserve"> idgF</w:t>
            </w:r>
          </w:p>
        </w:tc>
      </w:tr>
      <w:tr w:rsidR="00535B51" w:rsidRPr="00FA17C1" w14:paraId="088926D0" w14:textId="77777777" w:rsidTr="006329A8">
        <w:trPr>
          <w:trHeight w:val="567"/>
        </w:trPr>
        <w:tc>
          <w:tcPr>
            <w:tcW w:w="0" w:type="auto"/>
            <w:shd w:val="clear" w:color="000000" w:fill="FFFFFF"/>
            <w:vAlign w:val="center"/>
          </w:tcPr>
          <w:p w14:paraId="12840E5E" w14:textId="63C4C377" w:rsidR="00535B51" w:rsidRDefault="00057E48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II.2.10</w:t>
            </w:r>
          </w:p>
        </w:tc>
        <w:tc>
          <w:tcPr>
            <w:tcW w:w="6003" w:type="dxa"/>
            <w:shd w:val="clear" w:color="000000" w:fill="FFFFFF"/>
            <w:vAlign w:val="center"/>
          </w:tcPr>
          <w:p w14:paraId="6F27E025" w14:textId="0FE6280E" w:rsidR="00535B51" w:rsidRPr="00AE10A5" w:rsidRDefault="003C0B15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</w:rPr>
              <w:t xml:space="preserve">Die </w:t>
            </w:r>
            <w:r w:rsidR="00535B51" w:rsidRPr="00AE10A5">
              <w:rPr>
                <w:rFonts w:cs="Tahoma"/>
                <w:sz w:val="18"/>
                <w:szCs w:val="18"/>
              </w:rPr>
              <w:t>Entho</w:t>
            </w:r>
            <w:r w:rsidR="00CB6801">
              <w:rPr>
                <w:rFonts w:cs="Tahoma"/>
                <w:sz w:val="18"/>
                <w:szCs w:val="18"/>
              </w:rPr>
              <w:t>rnung</w:t>
            </w:r>
            <w:r>
              <w:rPr>
                <w:rFonts w:cs="Tahoma"/>
                <w:sz w:val="18"/>
                <w:szCs w:val="18"/>
              </w:rPr>
              <w:t xml:space="preserve"> oder das Zerstören der Hornanlage</w:t>
            </w:r>
            <w:r w:rsidR="00CB6801">
              <w:rPr>
                <w:rFonts w:cs="Tahoma"/>
                <w:sz w:val="18"/>
                <w:szCs w:val="18"/>
              </w:rPr>
              <w:t xml:space="preserve"> von Rindern älter als 6 Wochen</w:t>
            </w:r>
            <w:r w:rsidR="00535B51" w:rsidRPr="00AE10A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wurde </w:t>
            </w:r>
            <w:r w:rsidR="00535B51" w:rsidRPr="00AE10A5">
              <w:rPr>
                <w:rFonts w:cs="Tahoma"/>
                <w:sz w:val="18"/>
                <w:szCs w:val="18"/>
              </w:rPr>
              <w:t>nicht vom TA durchgeführt.</w:t>
            </w:r>
          </w:p>
        </w:tc>
        <w:tc>
          <w:tcPr>
            <w:tcW w:w="2886" w:type="dxa"/>
            <w:shd w:val="clear" w:color="000000" w:fill="FFFFFF"/>
            <w:vAlign w:val="center"/>
          </w:tcPr>
          <w:p w14:paraId="60147278" w14:textId="538AA4B6" w:rsidR="00BB0574" w:rsidRDefault="00BB0574" w:rsidP="00BB0574">
            <w:r w:rsidRPr="003B1015">
              <w:rPr>
                <w:rFonts w:cs="Tahoma"/>
                <w:sz w:val="18"/>
                <w:szCs w:val="18"/>
                <w:lang w:val="de-DE" w:eastAsia="de-DE"/>
              </w:rPr>
              <w:t xml:space="preserve">TSchG </w:t>
            </w:r>
            <w:r w:rsidR="00057E48">
              <w:rPr>
                <w:rFonts w:cs="Tahoma"/>
                <w:sz w:val="18"/>
                <w:szCs w:val="18"/>
                <w:lang w:val="de-DE" w:eastAsia="de-DE"/>
              </w:rPr>
              <w:t xml:space="preserve">idgF </w:t>
            </w:r>
          </w:p>
          <w:p w14:paraId="67CEEDE4" w14:textId="1A563421" w:rsidR="00535B51" w:rsidRPr="00BB0574" w:rsidRDefault="00BB0574" w:rsidP="00EE5F93">
            <w:r w:rsidRPr="00FA17C1">
              <w:rPr>
                <w:sz w:val="18"/>
                <w:szCs w:val="18"/>
              </w:rPr>
              <w:lastRenderedPageBreak/>
              <w:t>1. THVO idgF</w:t>
            </w:r>
            <w:r w:rsidR="001E67F1">
              <w:rPr>
                <w:sz w:val="18"/>
                <w:szCs w:val="18"/>
              </w:rPr>
              <w:t xml:space="preserve"> </w:t>
            </w:r>
            <w:r w:rsidR="00DF2E28">
              <w:rPr>
                <w:sz w:val="18"/>
                <w:szCs w:val="18"/>
              </w:rPr>
              <w:t>(BGBl. II Nr. 485/2004 Anlage 2 Punkt 2.8)</w:t>
            </w:r>
          </w:p>
        </w:tc>
      </w:tr>
    </w:tbl>
    <w:p w14:paraId="10A2AB05" w14:textId="77777777" w:rsidR="00721239" w:rsidRPr="00FA17C1" w:rsidRDefault="00721239" w:rsidP="00193DC4">
      <w:pPr>
        <w:pStyle w:val="berschrift1"/>
      </w:pPr>
      <w:bookmarkStart w:id="15" w:name="_Toc530487814"/>
      <w:bookmarkStart w:id="16" w:name="_Toc530487843"/>
      <w:bookmarkStart w:id="17" w:name="_Toc124319535"/>
      <w:r w:rsidRPr="00FA17C1">
        <w:lastRenderedPageBreak/>
        <w:t>Maßnahmenkatalog für den Verdacht ein</w:t>
      </w:r>
      <w:r w:rsidR="00074910">
        <w:t>e</w:t>
      </w:r>
      <w:r w:rsidR="009063D4">
        <w:t>r</w:t>
      </w:r>
      <w:r w:rsidR="00074910">
        <w:t xml:space="preserve"> </w:t>
      </w:r>
      <w:r w:rsidR="009063D4">
        <w:t>offensichtlichen</w:t>
      </w:r>
      <w:r w:rsidR="00FB342F">
        <w:t>,</w:t>
      </w:r>
      <w:r w:rsidR="00074910">
        <w:t xml:space="preserve"> </w:t>
      </w:r>
      <w:r w:rsidR="009063D4">
        <w:t>groben Übertretung</w:t>
      </w:r>
      <w:r w:rsidR="009063D4" w:rsidRPr="00FA17C1">
        <w:t xml:space="preserve"> </w:t>
      </w:r>
      <w:r w:rsidRPr="00FA17C1">
        <w:t>von weinrechtlichen Vorschriften</w:t>
      </w:r>
      <w:bookmarkEnd w:id="15"/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Folgende Tabelle beschreibt den Maßnahmenkatalog für den Verdacht eines groben oder offensichtlichen Verstoßes von weinrechtlichen Vorschriften.&#10;"/>
      </w:tblPr>
      <w:tblGrid>
        <w:gridCol w:w="580"/>
        <w:gridCol w:w="6011"/>
        <w:gridCol w:w="2811"/>
      </w:tblGrid>
      <w:tr w:rsidR="00731B2E" w:rsidRPr="00FA17C1" w14:paraId="0C0BE2E7" w14:textId="77777777" w:rsidTr="00731B2E">
        <w:trPr>
          <w:trHeight w:val="610"/>
          <w:tblHeader/>
        </w:trPr>
        <w:tc>
          <w:tcPr>
            <w:tcW w:w="274" w:type="pct"/>
            <w:shd w:val="clear" w:color="000000" w:fill="FFFF99"/>
            <w:vAlign w:val="center"/>
          </w:tcPr>
          <w:p w14:paraId="4B878DCC" w14:textId="77777777" w:rsidR="00731B2E" w:rsidRPr="00FA17C1" w:rsidRDefault="00731B2E" w:rsidP="00731B2E">
            <w:pPr>
              <w:spacing w:before="0" w:line="240" w:lineRule="auto"/>
              <w:jc w:val="center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Nr.</w:t>
            </w:r>
          </w:p>
        </w:tc>
        <w:tc>
          <w:tcPr>
            <w:tcW w:w="3213" w:type="pct"/>
            <w:shd w:val="clear" w:color="000000" w:fill="FFFF99"/>
            <w:vAlign w:val="center"/>
            <w:hideMark/>
          </w:tcPr>
          <w:p w14:paraId="2A57A0AE" w14:textId="103C29A2" w:rsidR="00731B2E" w:rsidRPr="00FA17C1" w:rsidRDefault="00731B2E" w:rsidP="00731B2E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 xml:space="preserve">Beschreibung 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Übertretung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_Ref488060027 \h  \f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1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12" w:type="pct"/>
            <w:shd w:val="clear" w:color="000000" w:fill="FFFF99"/>
            <w:vAlign w:val="center"/>
            <w:hideMark/>
          </w:tcPr>
          <w:p w14:paraId="7EBBF751" w14:textId="33EEF928" w:rsidR="00731B2E" w:rsidRPr="00FA17C1" w:rsidRDefault="00731B2E" w:rsidP="00731B2E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Gesetzliche Bestimmungen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_Ref488060354 \h  \f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2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731B2E" w:rsidRPr="00FA17C1" w14:paraId="7307CB2B" w14:textId="77777777" w:rsidTr="006329A8">
        <w:trPr>
          <w:trHeight w:val="652"/>
        </w:trPr>
        <w:tc>
          <w:tcPr>
            <w:tcW w:w="274" w:type="pct"/>
            <w:shd w:val="clear" w:color="000000" w:fill="FFFFFF"/>
            <w:vAlign w:val="center"/>
          </w:tcPr>
          <w:p w14:paraId="3F0C70CA" w14:textId="77777777" w:rsidR="00731B2E" w:rsidRPr="00FA17C1" w:rsidRDefault="00731B2E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.3.1</w:t>
            </w:r>
          </w:p>
        </w:tc>
        <w:tc>
          <w:tcPr>
            <w:tcW w:w="3213" w:type="pct"/>
            <w:shd w:val="clear" w:color="000000" w:fill="FFFFFF"/>
            <w:vAlign w:val="center"/>
            <w:hideMark/>
          </w:tcPr>
          <w:p w14:paraId="5B4FCA0D" w14:textId="77777777" w:rsidR="00731B2E" w:rsidRPr="00FA17C1" w:rsidRDefault="00731B2E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eastAsia="de-DE"/>
              </w:rPr>
            </w:pPr>
            <w:r w:rsidRPr="00F0735E">
              <w:rPr>
                <w:rFonts w:cs="Tahoma"/>
                <w:sz w:val="18"/>
                <w:szCs w:val="18"/>
                <w:lang w:val="de-DE" w:eastAsia="de-DE"/>
              </w:rPr>
              <w:t>Offensichtliche</w:t>
            </w:r>
            <w:r w:rsidRPr="00FA17C1">
              <w:rPr>
                <w:rFonts w:cs="Tahoma"/>
                <w:sz w:val="18"/>
                <w:szCs w:val="18"/>
                <w:lang w:eastAsia="de-DE"/>
              </w:rPr>
              <w:t xml:space="preserve"> extreme </w:t>
            </w:r>
            <w:r w:rsidRPr="009B53B0">
              <w:rPr>
                <w:rFonts w:cs="Tahoma"/>
                <w:sz w:val="18"/>
                <w:szCs w:val="18"/>
                <w:lang w:eastAsia="de-DE"/>
              </w:rPr>
              <w:t>Hygienemängel, die den dringenden Verdacht eines verdorbenen Produkts ergeben (z</w:t>
            </w:r>
            <w:r>
              <w:rPr>
                <w:rFonts w:cs="Tahoma"/>
                <w:sz w:val="18"/>
                <w:szCs w:val="18"/>
                <w:lang w:eastAsia="de-DE"/>
              </w:rPr>
              <w:t xml:space="preserve">. </w:t>
            </w:r>
            <w:r w:rsidRPr="009B53B0">
              <w:rPr>
                <w:rFonts w:cs="Tahoma"/>
                <w:sz w:val="18"/>
                <w:szCs w:val="18"/>
                <w:lang w:eastAsia="de-DE"/>
              </w:rPr>
              <w:t xml:space="preserve">B. </w:t>
            </w:r>
            <w:proofErr w:type="spellStart"/>
            <w:r w:rsidRPr="009B53B0">
              <w:rPr>
                <w:rFonts w:cs="Tahoma"/>
                <w:sz w:val="18"/>
                <w:szCs w:val="18"/>
                <w:lang w:eastAsia="de-DE"/>
              </w:rPr>
              <w:t>Tierkot</w:t>
            </w:r>
            <w:proofErr w:type="spellEnd"/>
            <w:r w:rsidRPr="009B53B0">
              <w:rPr>
                <w:rFonts w:cs="Tahoma"/>
                <w:sz w:val="18"/>
                <w:szCs w:val="18"/>
                <w:lang w:eastAsia="de-DE"/>
              </w:rPr>
              <w:t>, tote Schädlinge, grobe Verschmutzung, Haustiere)</w:t>
            </w:r>
            <w:r>
              <w:rPr>
                <w:rFonts w:cs="Tahoma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1512" w:type="pct"/>
            <w:shd w:val="clear" w:color="000000" w:fill="FFFFFF"/>
            <w:vAlign w:val="center"/>
            <w:hideMark/>
          </w:tcPr>
          <w:p w14:paraId="1F07384E" w14:textId="77777777" w:rsidR="00731B2E" w:rsidRPr="00FA17C1" w:rsidRDefault="00731B2E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eastAsia="de-DE"/>
              </w:rPr>
            </w:pPr>
            <w:r>
              <w:rPr>
                <w:rFonts w:cs="Tahoma"/>
                <w:sz w:val="18"/>
                <w:szCs w:val="18"/>
                <w:lang w:eastAsia="de-DE"/>
              </w:rPr>
              <w:t>§ 3 Abs. 6 iVm</w:t>
            </w:r>
            <w:r w:rsidRPr="00FA17C1">
              <w:rPr>
                <w:rFonts w:cs="Tahoma"/>
                <w:sz w:val="18"/>
                <w:szCs w:val="18"/>
                <w:lang w:eastAsia="de-DE"/>
              </w:rPr>
              <w:t xml:space="preserve"> § 6 Abs. 1 u</w:t>
            </w:r>
            <w:r>
              <w:rPr>
                <w:rFonts w:cs="Tahoma"/>
                <w:sz w:val="18"/>
                <w:szCs w:val="18"/>
                <w:lang w:eastAsia="de-DE"/>
              </w:rPr>
              <w:t>nd</w:t>
            </w:r>
            <w:r w:rsidRPr="00FA17C1">
              <w:rPr>
                <w:rFonts w:cs="Tahoma"/>
                <w:sz w:val="18"/>
                <w:szCs w:val="18"/>
                <w:lang w:eastAsia="de-DE"/>
              </w:rPr>
              <w:t xml:space="preserve"> 2 und § 18 Abs. 1 </w:t>
            </w:r>
            <w:r>
              <w:rPr>
                <w:rFonts w:cs="Tahoma"/>
                <w:sz w:val="18"/>
                <w:szCs w:val="18"/>
                <w:lang w:eastAsia="de-DE"/>
              </w:rPr>
              <w:t>Z</w:t>
            </w:r>
            <w:r w:rsidRPr="00FA17C1">
              <w:rPr>
                <w:rFonts w:cs="Tahoma"/>
                <w:sz w:val="18"/>
                <w:szCs w:val="18"/>
                <w:lang w:eastAsia="de-DE"/>
              </w:rPr>
              <w:t xml:space="preserve"> 5 Weingesetz</w:t>
            </w:r>
            <w:r>
              <w:rPr>
                <w:rFonts w:cs="Tahoma"/>
                <w:sz w:val="18"/>
                <w:szCs w:val="18"/>
                <w:lang w:eastAsia="de-DE"/>
              </w:rPr>
              <w:t xml:space="preserve"> 2009</w:t>
            </w:r>
            <w:r>
              <w:rPr>
                <w:rStyle w:val="Funotenzeichen"/>
                <w:rFonts w:cs="Tahoma"/>
                <w:sz w:val="18"/>
                <w:szCs w:val="18"/>
                <w:lang w:eastAsia="de-DE"/>
              </w:rPr>
              <w:footnoteReference w:id="7"/>
            </w:r>
            <w:r w:rsidRPr="00FA17C1">
              <w:rPr>
                <w:rFonts w:cs="Tahoma"/>
                <w:sz w:val="18"/>
                <w:szCs w:val="18"/>
                <w:lang w:eastAsia="de-DE"/>
              </w:rPr>
              <w:t xml:space="preserve"> </w:t>
            </w:r>
            <w:r>
              <w:rPr>
                <w:rFonts w:cs="Tahoma"/>
                <w:sz w:val="18"/>
                <w:szCs w:val="18"/>
                <w:lang w:eastAsia="de-DE"/>
              </w:rPr>
              <w:t>idgF</w:t>
            </w:r>
          </w:p>
        </w:tc>
      </w:tr>
    </w:tbl>
    <w:p w14:paraId="0D0A31BA" w14:textId="77777777" w:rsidR="00721239" w:rsidRPr="00FA17C1" w:rsidRDefault="00721239" w:rsidP="00193DC4">
      <w:pPr>
        <w:pStyle w:val="berschrift1"/>
      </w:pPr>
      <w:bookmarkStart w:id="18" w:name="_Toc530487815"/>
      <w:bookmarkStart w:id="19" w:name="_Toc530487844"/>
      <w:bookmarkStart w:id="20" w:name="_Toc124319536"/>
      <w:r w:rsidRPr="00FA17C1">
        <w:t xml:space="preserve">Maßnahmenkatalog für den Verdacht </w:t>
      </w:r>
      <w:r w:rsidR="00C102BD" w:rsidRPr="000A5CF8">
        <w:rPr>
          <w:szCs w:val="28"/>
        </w:rPr>
        <w:t>einer offensichtlichen, groben Übertretung</w:t>
      </w:r>
      <w:r w:rsidRPr="00FA17C1">
        <w:t xml:space="preserve"> von düngemittelrechtlichen Vorschriften</w:t>
      </w:r>
      <w:bookmarkEnd w:id="18"/>
      <w:bookmarkEnd w:id="19"/>
      <w:bookmarkEnd w:id="20"/>
    </w:p>
    <w:p w14:paraId="5B225ED9" w14:textId="77777777" w:rsidR="00EF226C" w:rsidRPr="00FA17C1" w:rsidRDefault="00FF69C7" w:rsidP="00BB1195">
      <w:pPr>
        <w:spacing w:after="240"/>
      </w:pPr>
      <w:r w:rsidRPr="00FA17C1">
        <w:t>Folgender Katalog gilt für die Inverkehrbringung</w:t>
      </w:r>
      <w:r w:rsidR="005B53EC">
        <w:rPr>
          <w:rStyle w:val="Funotenzeichen"/>
        </w:rPr>
        <w:footnoteReference w:id="8"/>
      </w:r>
      <w:r w:rsidRPr="00FA17C1">
        <w:t xml:space="preserve"> von Düngemitteln.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Folgende Tabelle beschreibt den Maßnahmenkatalog für den Verdacht eines groben oder offensichtlichen Verstoßes von düngemittelrechtlichen Vorschriften."/>
      </w:tblPr>
      <w:tblGrid>
        <w:gridCol w:w="580"/>
        <w:gridCol w:w="6078"/>
        <w:gridCol w:w="2744"/>
      </w:tblGrid>
      <w:tr w:rsidR="00A51E3B" w:rsidRPr="00FA17C1" w14:paraId="197C1698" w14:textId="77777777" w:rsidTr="00DF7FCD">
        <w:trPr>
          <w:trHeight w:val="6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09D801A" w14:textId="77777777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Nr.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48340C" w14:textId="36242216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 xml:space="preserve">Beschreibung 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Übertretung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_Ref488060027 \h  \f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1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017896" w14:textId="5F2F8C05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Gesetzliche Bestimmungen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_Ref488060354 \h  \f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2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A51E3B" w:rsidRPr="00FA17C1" w14:paraId="155D3F69" w14:textId="77777777" w:rsidTr="006329A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81B0" w14:textId="77777777" w:rsidR="00A51E3B" w:rsidRPr="00FA17C1" w:rsidRDefault="00A51E3B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4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.1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6D1" w14:textId="77777777" w:rsidR="00A51E3B" w:rsidRPr="00FA17C1" w:rsidRDefault="00A51E3B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Gebinde ist beschädigt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,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Bruchstellen sind erkennbar, Inhalt gelangt nach außen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und Lebens- oder Futtermittel werden kontaminiert.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5D83" w14:textId="77777777" w:rsidR="00A51E3B" w:rsidRPr="00FA17C1" w:rsidRDefault="00A51E3B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Düngemittelgesetz 1994</w:t>
            </w:r>
            <w:r w:rsidRPr="00FA17C1">
              <w:rPr>
                <w:rStyle w:val="Funotenzeichen"/>
                <w:rFonts w:cs="Tahoma"/>
                <w:sz w:val="18"/>
                <w:szCs w:val="18"/>
                <w:lang w:val="de-DE" w:eastAsia="de-DE"/>
              </w:rPr>
              <w:footnoteReference w:id="9"/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idgF</w:t>
            </w:r>
          </w:p>
        </w:tc>
      </w:tr>
    </w:tbl>
    <w:p w14:paraId="35566A4C" w14:textId="77777777" w:rsidR="00721239" w:rsidRPr="00FA17C1" w:rsidRDefault="00721239" w:rsidP="00193DC4">
      <w:pPr>
        <w:pStyle w:val="berschrift1"/>
      </w:pPr>
      <w:bookmarkStart w:id="21" w:name="_Toc530487816"/>
      <w:bookmarkStart w:id="22" w:name="_Toc530487845"/>
      <w:bookmarkStart w:id="23" w:name="_Toc124319537"/>
      <w:r w:rsidRPr="00FA17C1">
        <w:t xml:space="preserve">Maßnahmenkatalog für den Verdacht </w:t>
      </w:r>
      <w:r w:rsidR="009063D4" w:rsidRPr="000A5CF8">
        <w:rPr>
          <w:szCs w:val="28"/>
        </w:rPr>
        <w:t>einer offensichtlichen, groben Übertretung</w:t>
      </w:r>
      <w:r w:rsidRPr="00FA17C1">
        <w:t xml:space="preserve"> von futtermittelrechtlichen Vorschriften</w:t>
      </w:r>
      <w:bookmarkEnd w:id="21"/>
      <w:bookmarkEnd w:id="22"/>
      <w:bookmarkEnd w:id="23"/>
    </w:p>
    <w:tbl>
      <w:tblPr>
        <w:tblW w:w="9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Folgende Tabelle beschreibt den Maßnahmenkatalog für den Verdacht eines groben oder offensichtlichen Verstoßes von futtermittelrechtlichen Vorschriften."/>
      </w:tblPr>
      <w:tblGrid>
        <w:gridCol w:w="580"/>
        <w:gridCol w:w="5338"/>
        <w:gridCol w:w="755"/>
        <w:gridCol w:w="2889"/>
      </w:tblGrid>
      <w:tr w:rsidR="00A51E3B" w:rsidRPr="00FA17C1" w14:paraId="083FCCB8" w14:textId="77777777" w:rsidTr="00DF7FCD">
        <w:trPr>
          <w:trHeight w:val="7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F38C691" w14:textId="77777777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Nr.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26842A" w14:textId="416E9DD2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 xml:space="preserve">Beschreibung 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Übertretung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_Ref488060027 \h  \f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1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0A910C7" w14:textId="77777777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I</w:t>
            </w:r>
            <w:bookmarkStart w:id="24" w:name="_Ref488060803"/>
            <w:r>
              <w:rPr>
                <w:rStyle w:val="Funotenzeichen"/>
                <w:rFonts w:cs="Tahoma"/>
                <w:b/>
                <w:bCs/>
                <w:sz w:val="18"/>
                <w:szCs w:val="18"/>
                <w:lang w:val="de-DE" w:eastAsia="de-DE"/>
              </w:rPr>
              <w:footnoteReference w:id="10"/>
            </w:r>
            <w:bookmarkEnd w:id="24"/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/P</w:t>
            </w:r>
            <w:bookmarkStart w:id="25" w:name="_Ref488060806"/>
            <w:r>
              <w:rPr>
                <w:rStyle w:val="Funotenzeichen"/>
                <w:rFonts w:cs="Tahoma"/>
                <w:b/>
                <w:bCs/>
                <w:sz w:val="18"/>
                <w:szCs w:val="18"/>
                <w:lang w:val="de-DE" w:eastAsia="de-DE"/>
              </w:rPr>
              <w:footnoteReference w:id="11"/>
            </w:r>
            <w:bookmarkEnd w:id="25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0F5941C" w14:textId="3A33DD02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Gesetzliche Bestimmungen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_Ref488060354 \h  \f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2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A51E3B" w:rsidRPr="00FA17C1" w14:paraId="10A83BE7" w14:textId="77777777" w:rsidTr="006329A8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5A75" w14:textId="77777777" w:rsidR="00A51E3B" w:rsidRPr="00FA17C1" w:rsidRDefault="00A51E3B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5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30A" w14:textId="77777777" w:rsidR="00A51E3B" w:rsidRPr="00FA17C1" w:rsidRDefault="00A51E3B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Lagerplatz ist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grob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verschmutzt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(z. B. </w:t>
            </w:r>
            <w:proofErr w:type="spellStart"/>
            <w:r>
              <w:rPr>
                <w:rFonts w:cs="Tahoma"/>
                <w:sz w:val="18"/>
                <w:szCs w:val="18"/>
                <w:lang w:val="de-DE" w:eastAsia="de-DE"/>
              </w:rPr>
              <w:t>Tierkot</w:t>
            </w:r>
            <w:proofErr w:type="spellEnd"/>
            <w:r>
              <w:rPr>
                <w:rFonts w:cs="Tahoma"/>
                <w:sz w:val="18"/>
                <w:szCs w:val="18"/>
                <w:lang w:val="de-DE" w:eastAsia="de-DE"/>
              </w:rPr>
              <w:t>,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offensichtlicher Schädlingsbefall)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und/oder Futtermittel werden durch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Düngemittel, Pflanzenschutzmittel,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mineralische Öle oder Schmierf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ette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kontaminiert.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DABC" w14:textId="77777777" w:rsidR="00A51E3B" w:rsidRPr="00FA17C1" w:rsidRDefault="00A51E3B" w:rsidP="006329A8">
            <w:pPr>
              <w:spacing w:before="0" w:line="240" w:lineRule="auto"/>
              <w:jc w:val="center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I/P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51EA" w14:textId="77777777" w:rsidR="00A51E3B" w:rsidRPr="00FA17C1" w:rsidRDefault="00A51E3B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Futtermittelgesetz 1999</w:t>
            </w:r>
            <w:r w:rsidRPr="00FA17C1">
              <w:rPr>
                <w:rStyle w:val="Funotenzeichen"/>
                <w:rFonts w:cs="Tahoma"/>
                <w:sz w:val="18"/>
                <w:szCs w:val="18"/>
                <w:lang w:val="de-DE" w:eastAsia="de-DE"/>
              </w:rPr>
              <w:footnoteReference w:id="12"/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idgF</w:t>
            </w:r>
          </w:p>
        </w:tc>
      </w:tr>
      <w:tr w:rsidR="0014603C" w:rsidRPr="00FA17C1" w14:paraId="3444D3EE" w14:textId="77777777" w:rsidTr="006329A8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EBAF" w14:textId="6D15568C" w:rsidR="0014603C" w:rsidRDefault="0014603C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lastRenderedPageBreak/>
              <w:t>II.5.2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9481" w14:textId="3A84EE3C" w:rsidR="0014603C" w:rsidRPr="00FA17C1" w:rsidRDefault="0014603C" w:rsidP="0014603C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B128E2">
              <w:rPr>
                <w:rFonts w:cs="Tahoma"/>
                <w:sz w:val="18"/>
                <w:szCs w:val="18"/>
                <w:lang w:val="de-DE" w:eastAsia="de-DE"/>
              </w:rPr>
              <w:t>offensichtlich falsche Bezeichnung oder falsche Mengenangabe auf einem Futtermittel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0355" w14:textId="0BD5EC8A" w:rsidR="0014603C" w:rsidRPr="00FA17C1" w:rsidRDefault="0014603C" w:rsidP="006329A8">
            <w:pPr>
              <w:spacing w:before="0" w:line="240" w:lineRule="auto"/>
              <w:jc w:val="center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I/P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85A" w14:textId="4F5F6309" w:rsidR="0014603C" w:rsidRPr="00FA17C1" w:rsidRDefault="0014603C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Futtermittelgesetz 1999</w:t>
            </w:r>
            <w:r w:rsidRPr="00FA17C1">
              <w:rPr>
                <w:rStyle w:val="Funotenzeichen"/>
                <w:rFonts w:cs="Tahoma"/>
                <w:sz w:val="18"/>
                <w:szCs w:val="18"/>
                <w:lang w:val="de-DE" w:eastAsia="de-DE"/>
              </w:rPr>
              <w:footnoteReference w:id="13"/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idgF</w:t>
            </w:r>
          </w:p>
        </w:tc>
      </w:tr>
    </w:tbl>
    <w:p w14:paraId="210EC1BF" w14:textId="1F4D3D15" w:rsidR="00C020CE" w:rsidRPr="00C020CE" w:rsidRDefault="00721239" w:rsidP="00B85020">
      <w:pPr>
        <w:pStyle w:val="berschrift1"/>
      </w:pPr>
      <w:bookmarkStart w:id="26" w:name="_Toc530487817"/>
      <w:bookmarkStart w:id="27" w:name="_Toc530487846"/>
      <w:bookmarkStart w:id="28" w:name="_Toc124319538"/>
      <w:r w:rsidRPr="00FA17C1">
        <w:t xml:space="preserve">Maßnahmenkatalog für den Verdacht </w:t>
      </w:r>
      <w:r w:rsidR="009063D4" w:rsidRPr="000A5CF8">
        <w:rPr>
          <w:szCs w:val="28"/>
        </w:rPr>
        <w:t>einer offensichtlichen, groben Übertretung</w:t>
      </w:r>
      <w:r w:rsidRPr="00FA17C1">
        <w:t xml:space="preserve"> von </w:t>
      </w:r>
      <w:r w:rsidRPr="00B85020">
        <w:t>pflanzenschutzmittelrechtlichen</w:t>
      </w:r>
      <w:r w:rsidRPr="00FA17C1">
        <w:t xml:space="preserve"> Vorschriften</w:t>
      </w:r>
      <w:bookmarkEnd w:id="26"/>
      <w:bookmarkEnd w:id="27"/>
      <w:bookmarkEnd w:id="28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Folgende Tabelle beschreibt den Maßnahmenkatalog für den Verdacht eines groben oder offensichtlichen Verstoßes von pflanzenschutzmittelrechtlichen Vorschriften."/>
      </w:tblPr>
      <w:tblGrid>
        <w:gridCol w:w="580"/>
        <w:gridCol w:w="5323"/>
        <w:gridCol w:w="755"/>
        <w:gridCol w:w="2744"/>
      </w:tblGrid>
      <w:tr w:rsidR="00A51E3B" w:rsidRPr="00FA17C1" w14:paraId="4E2AB291" w14:textId="77777777" w:rsidTr="00DF7FCD">
        <w:trPr>
          <w:trHeight w:val="8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E2B7209" w14:textId="77777777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Nr.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C29F34" w14:textId="4007BB06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 xml:space="preserve">Beschreibung 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Übertretung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_Ref488060027 \h  \f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1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 xml:space="preserve"> / des zu meldenden Sachverhalts (bei Primärproduzenten)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62893A" w14:textId="798AA609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I</w:t>
            </w:r>
            <w:r>
              <w:rPr>
                <w:rStyle w:val="Funotenzeichen"/>
                <w:rFonts w:cs="Tahoma"/>
                <w:b/>
                <w:bCs/>
                <w:sz w:val="18"/>
                <w:szCs w:val="18"/>
                <w:lang w:val="de-DE" w:eastAsia="de-DE"/>
              </w:rPr>
              <w:footnoteReference w:id="14"/>
            </w: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/P</w:t>
            </w:r>
            <w:r w:rsidRPr="00BB1195">
              <w:rPr>
                <w:rFonts w:cs="Tahoma"/>
                <w:b/>
                <w:bCs/>
                <w:sz w:val="18"/>
                <w:szCs w:val="18"/>
                <w:vertAlign w:val="superscript"/>
                <w:lang w:val="de-DE" w:eastAsia="de-DE"/>
              </w:rPr>
              <w:fldChar w:fldCharType="begin"/>
            </w:r>
            <w:r w:rsidRPr="00BB1195">
              <w:rPr>
                <w:rFonts w:cs="Tahoma"/>
                <w:b/>
                <w:bCs/>
                <w:sz w:val="18"/>
                <w:szCs w:val="18"/>
                <w:vertAlign w:val="superscript"/>
                <w:lang w:val="de-DE" w:eastAsia="de-DE"/>
              </w:rPr>
              <w:instrText xml:space="preserve"> NOTEREF _Ref488060806 \h </w:instrText>
            </w:r>
            <w:r>
              <w:rPr>
                <w:rFonts w:cs="Tahoma"/>
                <w:b/>
                <w:bCs/>
                <w:sz w:val="18"/>
                <w:szCs w:val="18"/>
                <w:vertAlign w:val="superscript"/>
                <w:lang w:val="de-DE" w:eastAsia="de-DE"/>
              </w:rPr>
              <w:instrText xml:space="preserve"> \* MERGEFORMAT </w:instrText>
            </w:r>
            <w:r w:rsidRPr="00BB1195">
              <w:rPr>
                <w:rFonts w:cs="Tahoma"/>
                <w:b/>
                <w:bCs/>
                <w:sz w:val="18"/>
                <w:szCs w:val="18"/>
                <w:vertAlign w:val="superscript"/>
                <w:lang w:val="de-DE" w:eastAsia="de-DE"/>
              </w:rPr>
            </w:r>
            <w:r w:rsidRPr="00BB1195">
              <w:rPr>
                <w:rFonts w:cs="Tahoma"/>
                <w:b/>
                <w:bCs/>
                <w:sz w:val="18"/>
                <w:szCs w:val="18"/>
                <w:vertAlign w:val="superscript"/>
                <w:lang w:val="de-DE" w:eastAsia="de-DE"/>
              </w:rPr>
              <w:fldChar w:fldCharType="separate"/>
            </w:r>
            <w:r w:rsidR="00BE0C06">
              <w:rPr>
                <w:rFonts w:cs="Tahoma"/>
                <w:b/>
                <w:bCs/>
                <w:sz w:val="18"/>
                <w:szCs w:val="18"/>
                <w:vertAlign w:val="superscript"/>
                <w:lang w:val="de-DE" w:eastAsia="de-DE"/>
              </w:rPr>
              <w:t>11</w:t>
            </w:r>
            <w:r w:rsidRPr="00BB1195">
              <w:rPr>
                <w:rFonts w:cs="Tahoma"/>
                <w:b/>
                <w:bCs/>
                <w:sz w:val="18"/>
                <w:szCs w:val="18"/>
                <w:vertAlign w:val="superscript"/>
                <w:lang w:val="de-DE" w:eastAsia="de-DE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3728F2" w14:textId="368DCC57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Gesetzliche Bestimmungen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_Ref488060354 \h  \f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2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A51E3B" w:rsidRPr="00FA17C1" w14:paraId="130DD5AF" w14:textId="77777777" w:rsidTr="008169E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8AB" w14:textId="77777777" w:rsidR="00A51E3B" w:rsidRDefault="00A51E3B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I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  <w:r w:rsidR="00C373F9">
              <w:rPr>
                <w:rFonts w:cs="Tahoma"/>
                <w:sz w:val="18"/>
                <w:szCs w:val="18"/>
                <w:lang w:val="de-DE" w:eastAsia="de-DE"/>
              </w:rPr>
              <w:t>6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.1</w:t>
            </w:r>
          </w:p>
        </w:tc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E9B6" w14:textId="77777777" w:rsidR="00A51E3B" w:rsidRDefault="00A51E3B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Pflanzenschutzmittel versickern in den Boden und/oder dringen in Oberflächengewässer oder Grundwasser ein.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D30C" w14:textId="77777777" w:rsidR="00A51E3B" w:rsidRPr="00FA17C1" w:rsidRDefault="00A51E3B" w:rsidP="006329A8">
            <w:pPr>
              <w:spacing w:before="0" w:line="240" w:lineRule="auto"/>
              <w:jc w:val="center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I/P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245D" w14:textId="77777777" w:rsidR="00A51E3B" w:rsidRPr="00FA17C1" w:rsidRDefault="00A51E3B" w:rsidP="006329A8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Inverkehrbringung: Pflanzenschutzmittelgesetz</w:t>
            </w:r>
            <w:r>
              <w:rPr>
                <w:rStyle w:val="Funotenzeichen"/>
                <w:rFonts w:cs="Tahoma"/>
                <w:sz w:val="18"/>
                <w:szCs w:val="18"/>
                <w:lang w:val="de-DE" w:eastAsia="de-DE"/>
              </w:rPr>
              <w:footnoteReference w:id="15"/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2011 </w:t>
            </w:r>
            <w:proofErr w:type="spellStart"/>
            <w:r w:rsidRPr="00FA17C1">
              <w:rPr>
                <w:rFonts w:cs="Tahoma"/>
                <w:sz w:val="18"/>
                <w:szCs w:val="18"/>
                <w:lang w:val="de-DE" w:eastAsia="de-DE"/>
              </w:rPr>
              <w:t>idgF</w:t>
            </w:r>
            <w:proofErr w:type="spellEnd"/>
            <w:r w:rsidRPr="00FA17C1">
              <w:rPr>
                <w:rFonts w:cs="Tahoma"/>
                <w:sz w:val="18"/>
                <w:szCs w:val="18"/>
                <w:lang w:val="de-DE" w:eastAsia="de-DE"/>
              </w:rPr>
              <w:br/>
              <w:t xml:space="preserve">Anwendung: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j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eweilige landesrechtliche Bestimmung über die Anwendung von Pflanzenschutzmitteln</w:t>
            </w:r>
          </w:p>
        </w:tc>
      </w:tr>
      <w:tr w:rsidR="00A51E3B" w:rsidRPr="00FA17C1" w14:paraId="785BEE0B" w14:textId="77777777" w:rsidTr="008169E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6282" w14:textId="77777777" w:rsidR="00A51E3B" w:rsidRPr="00FA17C1" w:rsidRDefault="00C373F9" w:rsidP="008169E6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II.6.2</w:t>
            </w:r>
          </w:p>
        </w:tc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716" w14:textId="77777777" w:rsidR="00A51E3B" w:rsidRPr="00FA17C1" w:rsidRDefault="00A51E3B" w:rsidP="008169E6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Gebinde ist beschädigt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,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Bruchstellen sind erkennbar, Inhalt gelangt nach außen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und Lebens- oder Futtermittel werden kontaminiert.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5A3B" w14:textId="77777777" w:rsidR="00A51E3B" w:rsidRPr="00FA17C1" w:rsidRDefault="00A51E3B" w:rsidP="008169E6">
            <w:pPr>
              <w:spacing w:before="0" w:line="240" w:lineRule="auto"/>
              <w:jc w:val="center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P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7137" w14:textId="77777777" w:rsidR="00A51E3B" w:rsidRPr="00FA17C1" w:rsidRDefault="00A51E3B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Anwendung: j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eweilige landesrechtliche Bestimmung über die Anwendung von Pflanzenschutzmitteln</w:t>
            </w:r>
          </w:p>
        </w:tc>
      </w:tr>
      <w:tr w:rsidR="00A51E3B" w:rsidRPr="00FA17C1" w14:paraId="0401F10F" w14:textId="77777777" w:rsidTr="008169E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7F" w14:textId="77777777" w:rsidR="00A51E3B" w:rsidRPr="00FA17C1" w:rsidRDefault="00C373F9" w:rsidP="008169E6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II.6.3</w:t>
            </w:r>
          </w:p>
        </w:tc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21C3" w14:textId="77777777" w:rsidR="00A51E3B" w:rsidRPr="00FA17C1" w:rsidRDefault="00A51E3B" w:rsidP="008169E6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Etiketten sind 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durch Inverkehrbringer 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>überklebt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 xml:space="preserve"> </w:t>
            </w:r>
            <w:r w:rsidRPr="00AA5455">
              <w:rPr>
                <w:rFonts w:cs="Tahoma"/>
                <w:sz w:val="18"/>
                <w:szCs w:val="18"/>
                <w:lang w:val="de-DE" w:eastAsia="de-DE"/>
              </w:rPr>
              <w:t>und es handelt sich nicht um eine durch den Primärproduzenten selbst angebrachte Kennzeichnung zur deutlichen Unterscheidung des Pflanzenschutzmittels von anderen Betriebsmitteln.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DF6C" w14:textId="77777777" w:rsidR="00A51E3B" w:rsidRPr="00FA17C1" w:rsidRDefault="00A51E3B" w:rsidP="008169E6">
            <w:pPr>
              <w:spacing w:before="0" w:line="240" w:lineRule="auto"/>
              <w:jc w:val="center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P</w:t>
            </w: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B2C" w14:textId="77777777" w:rsidR="00A51E3B" w:rsidRPr="00FA17C1" w:rsidRDefault="00A51E3B" w:rsidP="00A51E3B">
            <w:pPr>
              <w:spacing w:before="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</w:p>
        </w:tc>
      </w:tr>
      <w:tr w:rsidR="00A51E3B" w:rsidRPr="00FA17C1" w14:paraId="30ABAC04" w14:textId="77777777" w:rsidTr="008169E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7728" w14:textId="77777777" w:rsidR="00A51E3B" w:rsidRDefault="00C373F9" w:rsidP="008169E6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II.6.4</w:t>
            </w:r>
          </w:p>
        </w:tc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27E7" w14:textId="77777777" w:rsidR="00A51E3B" w:rsidRPr="00FA17C1" w:rsidRDefault="00A51E3B" w:rsidP="008169E6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Pflanzenschutzmittel werden unversperrt gelagert.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91BF" w14:textId="77777777" w:rsidR="00A51E3B" w:rsidRPr="00FA17C1" w:rsidRDefault="00A51E3B" w:rsidP="008169E6">
            <w:pPr>
              <w:spacing w:before="0" w:line="240" w:lineRule="auto"/>
              <w:jc w:val="center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P</w:t>
            </w: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3B82" w14:textId="77777777" w:rsidR="00A51E3B" w:rsidRPr="00FA17C1" w:rsidRDefault="00A51E3B" w:rsidP="00A51E3B">
            <w:pPr>
              <w:spacing w:before="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</w:p>
        </w:tc>
      </w:tr>
    </w:tbl>
    <w:p w14:paraId="44F2DB5C" w14:textId="5CAAC240" w:rsidR="00721239" w:rsidRPr="00FA17C1" w:rsidRDefault="00721239" w:rsidP="00193DC4">
      <w:pPr>
        <w:pStyle w:val="berschrift1"/>
      </w:pPr>
      <w:bookmarkStart w:id="29" w:name="_Toc530487818"/>
      <w:bookmarkStart w:id="30" w:name="_Toc530487847"/>
      <w:bookmarkStart w:id="31" w:name="_Toc124319539"/>
      <w:r w:rsidRPr="00FA17C1">
        <w:t xml:space="preserve">Maßnahmenkatalog für den Verdacht </w:t>
      </w:r>
      <w:r w:rsidR="009063D4" w:rsidRPr="000A5CF8">
        <w:rPr>
          <w:szCs w:val="28"/>
        </w:rPr>
        <w:t>einer offensichtlichen, groben Übertretung</w:t>
      </w:r>
      <w:r w:rsidR="009063D4" w:rsidRPr="00FA17C1" w:rsidDel="009063D4">
        <w:t xml:space="preserve"> </w:t>
      </w:r>
      <w:r w:rsidRPr="00FA17C1">
        <w:t>von saatgutrechtlichen Vorschriften</w:t>
      </w:r>
      <w:bookmarkEnd w:id="29"/>
      <w:bookmarkEnd w:id="30"/>
      <w:bookmarkEnd w:id="31"/>
    </w:p>
    <w:p w14:paraId="33D64452" w14:textId="77777777" w:rsidR="00EF226C" w:rsidRPr="00FA17C1" w:rsidRDefault="00FF69C7" w:rsidP="00BB1195">
      <w:pPr>
        <w:spacing w:after="240"/>
      </w:pPr>
      <w:r w:rsidRPr="00FA17C1">
        <w:t>Folgender Katalog gilt für die Inverkehrbringung</w:t>
      </w:r>
      <w:r w:rsidR="002A01EB">
        <w:rPr>
          <w:rStyle w:val="Funotenzeichen"/>
        </w:rPr>
        <w:footnoteReference w:id="16"/>
      </w:r>
      <w:r w:rsidRPr="00FA17C1">
        <w:t xml:space="preserve"> von Saatgut.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Folgende Tabelle beschreibt den Maßnahmenkatalog für den Verdacht eines groben oder offensichtlichen Verstoßes von saatgutrechtlichen Vorschriften."/>
      </w:tblPr>
      <w:tblGrid>
        <w:gridCol w:w="580"/>
        <w:gridCol w:w="6078"/>
        <w:gridCol w:w="2693"/>
      </w:tblGrid>
      <w:tr w:rsidR="00A51E3B" w:rsidRPr="00FA17C1" w14:paraId="0FB70C54" w14:textId="77777777" w:rsidTr="00DF7FCD">
        <w:trPr>
          <w:trHeight w:val="6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E07C6D8" w14:textId="77777777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Nr.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642A21" w14:textId="03ACEFA7" w:rsidR="00A51E3B" w:rsidRPr="00FA17C1" w:rsidRDefault="00A51E3B" w:rsidP="00A51E3B">
            <w:pPr>
              <w:spacing w:before="0" w:line="240" w:lineRule="auto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 xml:space="preserve">Beschreibung 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Übertretung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_Ref488060027 \h  \f</w:instrText>
            </w:r>
            <w:r w:rsidR="00DF7FCD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1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B10FC6" w14:textId="6F5EAFFA" w:rsidR="00A51E3B" w:rsidRPr="00FA17C1" w:rsidRDefault="00A51E3B" w:rsidP="00A51E3B">
            <w:pPr>
              <w:spacing w:before="0" w:line="240" w:lineRule="auto"/>
              <w:jc w:val="center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Gesetzliche Bestimmungen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begin"/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NOTEREF _Ref488060354 \h  \f</w:instrText>
            </w:r>
            <w:r w:rsidR="00DF7FCD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instrText xml:space="preserve"> \* MERGEFORMAT </w:instrTex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separate"/>
            </w:r>
            <w:r w:rsidR="00BE0C06" w:rsidRPr="00BE0C06">
              <w:rPr>
                <w:rStyle w:val="Funotenzeichen"/>
              </w:rPr>
              <w:t>2</w:t>
            </w:r>
            <w:r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A51E3B" w:rsidRPr="00FA17C1" w14:paraId="47EDFD94" w14:textId="77777777" w:rsidTr="008169E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AD7B" w14:textId="77777777" w:rsidR="00A51E3B" w:rsidRDefault="00C373F9" w:rsidP="008169E6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II.7.1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4604" w14:textId="77777777" w:rsidR="00A51E3B" w:rsidRPr="00FA17C1" w:rsidRDefault="00A51E3B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Etikett fehlt.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C485" w14:textId="77777777" w:rsidR="00A51E3B" w:rsidRPr="00FA17C1" w:rsidRDefault="00A51E3B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FA17C1">
              <w:rPr>
                <w:rFonts w:cs="Tahoma"/>
                <w:sz w:val="18"/>
                <w:szCs w:val="18"/>
                <w:lang w:val="de-DE" w:eastAsia="de-DE"/>
              </w:rPr>
              <w:t>Saatgutgesetz 1997</w:t>
            </w:r>
            <w:r w:rsidRPr="00FA17C1">
              <w:rPr>
                <w:rStyle w:val="Funotenzeichen"/>
                <w:rFonts w:cs="Tahoma"/>
                <w:sz w:val="18"/>
                <w:szCs w:val="18"/>
                <w:lang w:val="de-DE" w:eastAsia="de-DE"/>
              </w:rPr>
              <w:footnoteReference w:id="17"/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idgF</w:t>
            </w:r>
          </w:p>
        </w:tc>
      </w:tr>
      <w:tr w:rsidR="00A51E3B" w:rsidRPr="00FA17C1" w14:paraId="71033F5D" w14:textId="77777777" w:rsidTr="008169E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F9C0" w14:textId="77777777" w:rsidR="00A51E3B" w:rsidRDefault="00C373F9" w:rsidP="008169E6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II.7.2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EC35" w14:textId="77777777" w:rsidR="00A51E3B" w:rsidRPr="00FA17C1" w:rsidRDefault="00A51E3B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>
              <w:rPr>
                <w:rFonts w:cs="Tahoma"/>
                <w:sz w:val="18"/>
                <w:szCs w:val="18"/>
                <w:lang w:val="de-DE" w:eastAsia="de-DE"/>
              </w:rPr>
              <w:t>Keine ordnungsgemäß</w:t>
            </w:r>
            <w:r w:rsidRPr="00FA17C1">
              <w:rPr>
                <w:rFonts w:cs="Tahoma"/>
                <w:sz w:val="18"/>
                <w:szCs w:val="18"/>
                <w:lang w:val="de-DE" w:eastAsia="de-DE"/>
              </w:rPr>
              <w:t xml:space="preserve"> verschlossene Verpackung</w:t>
            </w:r>
            <w:r>
              <w:rPr>
                <w:rFonts w:cs="Tahoma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5C3C" w14:textId="77777777" w:rsidR="00A51E3B" w:rsidRPr="00FA17C1" w:rsidRDefault="00A51E3B" w:rsidP="00A51E3B">
            <w:pPr>
              <w:spacing w:before="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</w:p>
        </w:tc>
      </w:tr>
    </w:tbl>
    <w:p w14:paraId="2DD4553E" w14:textId="193C8F65" w:rsidR="00CE4375" w:rsidRPr="00FA17C1" w:rsidRDefault="00CE4375" w:rsidP="00193DC4">
      <w:pPr>
        <w:pStyle w:val="berschrift1"/>
      </w:pPr>
      <w:bookmarkStart w:id="32" w:name="_Toc530487819"/>
      <w:bookmarkStart w:id="33" w:name="_Toc530487848"/>
      <w:bookmarkStart w:id="34" w:name="_Toc124319540"/>
      <w:r w:rsidRPr="00FA17C1">
        <w:lastRenderedPageBreak/>
        <w:t>K</w:t>
      </w:r>
      <w:r w:rsidR="005D02DE" w:rsidRPr="00FA17C1">
        <w:t>ontaktadressen</w:t>
      </w:r>
      <w:r w:rsidRPr="00FA17C1">
        <w:t xml:space="preserve"> </w:t>
      </w:r>
      <w:r w:rsidR="00550966" w:rsidRPr="00FA17C1">
        <w:t xml:space="preserve">der </w:t>
      </w:r>
      <w:r w:rsidRPr="00FA17C1">
        <w:t>zuständigen Behörden</w:t>
      </w:r>
      <w:bookmarkEnd w:id="32"/>
      <w:bookmarkEnd w:id="33"/>
      <w:bookmarkEnd w:id="34"/>
    </w:p>
    <w:p w14:paraId="45D6F926" w14:textId="77777777" w:rsidR="00CE4375" w:rsidRDefault="00241C39" w:rsidP="00241C39">
      <w:pPr>
        <w:pStyle w:val="berschrift2"/>
      </w:pPr>
      <w:bookmarkStart w:id="35" w:name="_Toc530487849"/>
      <w:bookmarkStart w:id="36" w:name="_Toc124319541"/>
      <w:r w:rsidRPr="00241C39">
        <w:t>Vertretung</w:t>
      </w:r>
      <w:r>
        <w:t>en</w:t>
      </w:r>
      <w:r w:rsidRPr="00241C39">
        <w:t xml:space="preserve"> de</w:t>
      </w:r>
      <w:r>
        <w:t>r</w:t>
      </w:r>
      <w:r w:rsidRPr="00241C39">
        <w:t xml:space="preserve"> Landeshaupt</w:t>
      </w:r>
      <w:r>
        <w:t>leute</w:t>
      </w:r>
      <w:r w:rsidRPr="00241C39">
        <w:t xml:space="preserve"> gem</w:t>
      </w:r>
      <w:r w:rsidR="00F02D4E">
        <w:t>äß</w:t>
      </w:r>
      <w:r w:rsidRPr="00241C39">
        <w:t xml:space="preserve"> § 5 Abs. 3 Z 2 EU-QuaDG</w:t>
      </w:r>
      <w:bookmarkEnd w:id="35"/>
      <w:bookmarkEnd w:id="36"/>
    </w:p>
    <w:p w14:paraId="63210789" w14:textId="77777777" w:rsidR="00241C39" w:rsidRPr="00241C39" w:rsidRDefault="00241C39" w:rsidP="00BB1195">
      <w:pPr>
        <w:spacing w:after="240"/>
      </w:pPr>
      <w:r>
        <w:t>In folgender Tabelle sind die E-Mail-Adressen für Meldungen gem</w:t>
      </w:r>
      <w:r w:rsidR="00F02D4E">
        <w:t>äß</w:t>
      </w:r>
      <w:r>
        <w:t xml:space="preserve"> § 7 Abs. 2 EU-QuaDG aufgelistet.</w:t>
      </w: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In folgender Tabelle sind die E-Mail-Adressen für Meldungen gem. § 7 Abs. 2 EU-Qualitätsregelungendurchführungsgesetz  aufgelistet."/>
      </w:tblPr>
      <w:tblGrid>
        <w:gridCol w:w="2425"/>
        <w:gridCol w:w="6871"/>
      </w:tblGrid>
      <w:tr w:rsidR="00241C39" w:rsidRPr="00241C39" w14:paraId="5DA0ED5D" w14:textId="77777777" w:rsidTr="00D819A2">
        <w:trPr>
          <w:trHeight w:val="454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52AFFB8" w14:textId="77777777" w:rsidR="00241C39" w:rsidRPr="00241C39" w:rsidRDefault="00241C39" w:rsidP="00241C39">
            <w:pPr>
              <w:spacing w:before="0" w:line="240" w:lineRule="auto"/>
              <w:jc w:val="center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Kontakt</w:t>
            </w:r>
          </w:p>
        </w:tc>
      </w:tr>
      <w:tr w:rsidR="00241C39" w:rsidRPr="00241C39" w14:paraId="3948C527" w14:textId="77777777" w:rsidTr="00D819A2">
        <w:trPr>
          <w:trHeight w:val="4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97B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B</w:t>
            </w:r>
            <w:r w:rsidR="001D73CF">
              <w:rPr>
                <w:rFonts w:cs="Tahoma"/>
                <w:sz w:val="18"/>
                <w:szCs w:val="18"/>
                <w:lang w:val="de-DE" w:eastAsia="de-DE"/>
              </w:rPr>
              <w:t>urgenland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9E5B" w14:textId="77777777" w:rsidR="00241C39" w:rsidRPr="00241C39" w:rsidRDefault="00BB1195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BB1195">
              <w:rPr>
                <w:rFonts w:cs="Tahoma"/>
                <w:sz w:val="18"/>
                <w:szCs w:val="18"/>
                <w:lang w:val="de-DE" w:eastAsia="de-DE"/>
              </w:rPr>
              <w:t>post.a6-lma@bgld.gv.at</w:t>
            </w:r>
          </w:p>
        </w:tc>
      </w:tr>
      <w:tr w:rsidR="00241C39" w:rsidRPr="00241C39" w14:paraId="5287F607" w14:textId="77777777" w:rsidTr="00D819A2">
        <w:trPr>
          <w:trHeight w:val="4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D93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K</w:t>
            </w:r>
            <w:r w:rsidR="001D73CF">
              <w:rPr>
                <w:rFonts w:cs="Tahoma"/>
                <w:sz w:val="18"/>
                <w:szCs w:val="18"/>
                <w:lang w:val="de-DE" w:eastAsia="de-DE"/>
              </w:rPr>
              <w:t>ärnten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C329" w14:textId="77777777" w:rsidR="00241C39" w:rsidRPr="00241C39" w:rsidRDefault="00F95B5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hyperlink r:id="rId12" w:history="1">
              <w:r w:rsidR="00241C39" w:rsidRPr="00241C39">
                <w:rPr>
                  <w:rFonts w:cs="Tahoma"/>
                  <w:sz w:val="18"/>
                  <w:szCs w:val="18"/>
                  <w:lang w:val="de-DE" w:eastAsia="de-DE"/>
                </w:rPr>
                <w:t>abt5.lmi@ktn.gv.at</w:t>
              </w:r>
            </w:hyperlink>
          </w:p>
        </w:tc>
      </w:tr>
      <w:tr w:rsidR="00241C39" w:rsidRPr="00241C39" w14:paraId="193E4FAB" w14:textId="77777777" w:rsidTr="00D819A2">
        <w:trPr>
          <w:trHeight w:val="4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473B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N</w:t>
            </w:r>
            <w:r w:rsidR="001D73CF">
              <w:rPr>
                <w:rFonts w:cs="Tahoma"/>
                <w:sz w:val="18"/>
                <w:szCs w:val="18"/>
                <w:lang w:val="de-DE" w:eastAsia="de-DE"/>
              </w:rPr>
              <w:t>iederösterreich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705C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post.lf5-lm@noel.gv.at</w:t>
            </w:r>
          </w:p>
        </w:tc>
      </w:tr>
      <w:tr w:rsidR="00241C39" w:rsidRPr="00241C39" w14:paraId="2B5B2A2D" w14:textId="77777777" w:rsidTr="00D819A2">
        <w:trPr>
          <w:trHeight w:val="4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0939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O</w:t>
            </w:r>
            <w:r w:rsidR="001D73CF">
              <w:rPr>
                <w:rFonts w:cs="Tahoma"/>
                <w:sz w:val="18"/>
                <w:szCs w:val="18"/>
                <w:lang w:val="de-DE" w:eastAsia="de-DE"/>
              </w:rPr>
              <w:t>berösterreich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8BA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esv.post@ooe.gv.at</w:t>
            </w:r>
          </w:p>
        </w:tc>
      </w:tr>
      <w:tr w:rsidR="00241C39" w:rsidRPr="00241C39" w14:paraId="587A9260" w14:textId="77777777" w:rsidTr="00D819A2">
        <w:trPr>
          <w:trHeight w:val="4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DBAF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S</w:t>
            </w:r>
            <w:r w:rsidR="001D73CF">
              <w:rPr>
                <w:rFonts w:cs="Tahoma"/>
                <w:sz w:val="18"/>
                <w:szCs w:val="18"/>
                <w:lang w:val="de-DE" w:eastAsia="de-DE"/>
              </w:rPr>
              <w:t>alzburg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B287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lebensmittelaufsicht@salzburg.gv.at</w:t>
            </w:r>
          </w:p>
        </w:tc>
      </w:tr>
      <w:tr w:rsidR="00241C39" w:rsidRPr="00241C39" w14:paraId="3AE76DA6" w14:textId="77777777" w:rsidTr="00D819A2">
        <w:trPr>
          <w:trHeight w:val="4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4297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S</w:t>
            </w:r>
            <w:r w:rsidR="001D73CF">
              <w:rPr>
                <w:rFonts w:cs="Tahoma"/>
                <w:sz w:val="18"/>
                <w:szCs w:val="18"/>
                <w:lang w:val="de-DE" w:eastAsia="de-DE"/>
              </w:rPr>
              <w:t>teiermark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343" w14:textId="77777777" w:rsidR="00241C39" w:rsidRPr="00241C39" w:rsidRDefault="00F95B5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hyperlink r:id="rId13" w:history="1">
              <w:r w:rsidR="00241C39" w:rsidRPr="00241C39">
                <w:rPr>
                  <w:rFonts w:cs="Tahoma"/>
                  <w:sz w:val="18"/>
                  <w:szCs w:val="18"/>
                  <w:lang w:val="de-DE" w:eastAsia="de-DE"/>
                </w:rPr>
                <w:t>lebensmittelaufsicht@stmk.gv.at</w:t>
              </w:r>
            </w:hyperlink>
          </w:p>
        </w:tc>
      </w:tr>
      <w:tr w:rsidR="00241C39" w:rsidRPr="00241C39" w14:paraId="3B77C0C6" w14:textId="77777777" w:rsidTr="00D819A2">
        <w:trPr>
          <w:trHeight w:val="4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39E4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T</w:t>
            </w:r>
            <w:r w:rsidR="001D73CF">
              <w:rPr>
                <w:rFonts w:cs="Tahoma"/>
                <w:sz w:val="18"/>
                <w:szCs w:val="18"/>
                <w:lang w:val="de-DE" w:eastAsia="de-DE"/>
              </w:rPr>
              <w:t>irol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FB1" w14:textId="77777777" w:rsidR="00241C39" w:rsidRPr="00241C39" w:rsidRDefault="00F95B5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hyperlink r:id="rId14" w:history="1">
              <w:r w:rsidR="00241C39" w:rsidRPr="00241C39">
                <w:rPr>
                  <w:rFonts w:cs="Tahoma"/>
                  <w:sz w:val="18"/>
                  <w:szCs w:val="18"/>
                  <w:lang w:val="de-DE" w:eastAsia="de-DE"/>
                </w:rPr>
                <w:t>lebensmittelaufsicht@tirol.gv.at</w:t>
              </w:r>
            </w:hyperlink>
          </w:p>
        </w:tc>
      </w:tr>
      <w:tr w:rsidR="00241C39" w:rsidRPr="00241C39" w14:paraId="39AE06F0" w14:textId="77777777" w:rsidTr="00EB73A8">
        <w:trPr>
          <w:trHeight w:val="4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2EFD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V</w:t>
            </w:r>
            <w:r w:rsidR="001D73CF">
              <w:rPr>
                <w:rFonts w:cs="Tahoma"/>
                <w:sz w:val="18"/>
                <w:szCs w:val="18"/>
                <w:lang w:val="de-DE" w:eastAsia="de-DE"/>
              </w:rPr>
              <w:t>orarlberg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F8E" w14:textId="77777777" w:rsidR="00241C39" w:rsidRPr="00241C39" w:rsidRDefault="00F95B5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hyperlink r:id="rId15" w:history="1">
              <w:r w:rsidR="00241C39" w:rsidRPr="00241C39">
                <w:rPr>
                  <w:rFonts w:cs="Tahoma"/>
                  <w:sz w:val="18"/>
                  <w:szCs w:val="18"/>
                  <w:lang w:val="de-DE" w:eastAsia="de-DE"/>
                </w:rPr>
                <w:t>land@vorarlberg.at</w:t>
              </w:r>
            </w:hyperlink>
          </w:p>
        </w:tc>
      </w:tr>
      <w:tr w:rsidR="00241C39" w:rsidRPr="00241C39" w14:paraId="16B7653C" w14:textId="77777777" w:rsidTr="00EB73A8">
        <w:trPr>
          <w:trHeight w:val="4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028C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W</w:t>
            </w:r>
            <w:r w:rsidR="001D73CF">
              <w:rPr>
                <w:rFonts w:cs="Tahoma"/>
                <w:sz w:val="18"/>
                <w:szCs w:val="18"/>
                <w:lang w:val="de-DE" w:eastAsia="de-DE"/>
              </w:rPr>
              <w:t>ien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B22" w14:textId="77777777" w:rsidR="00241C39" w:rsidRPr="00241C39" w:rsidRDefault="00F95B5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hyperlink r:id="rId16" w:history="1">
              <w:r w:rsidR="00241C39" w:rsidRPr="00241C39">
                <w:rPr>
                  <w:rFonts w:cs="Tahoma"/>
                  <w:sz w:val="18"/>
                  <w:szCs w:val="18"/>
                  <w:lang w:val="de-DE" w:eastAsia="de-DE"/>
                </w:rPr>
                <w:t>post@ma59.wien.gv.at</w:t>
              </w:r>
            </w:hyperlink>
          </w:p>
        </w:tc>
      </w:tr>
    </w:tbl>
    <w:p w14:paraId="14B36845" w14:textId="77777777" w:rsidR="00241C39" w:rsidRDefault="00241C39" w:rsidP="00A01369">
      <w:pPr>
        <w:pStyle w:val="berschrift2"/>
      </w:pPr>
      <w:bookmarkStart w:id="37" w:name="_Toc530487850"/>
      <w:bookmarkStart w:id="38" w:name="_Toc124319542"/>
      <w:r>
        <w:t xml:space="preserve">Weitere zuständige Behörden </w:t>
      </w:r>
      <w:r w:rsidRPr="00A01369">
        <w:t>für</w:t>
      </w:r>
      <w:r>
        <w:t xml:space="preserve"> Verstöße der in § 5 Abs. 2 Z 6 EU-</w:t>
      </w:r>
      <w:proofErr w:type="spellStart"/>
      <w:r>
        <w:t>QuaDG</w:t>
      </w:r>
      <w:proofErr w:type="spellEnd"/>
      <w:r>
        <w:t xml:space="preserve"> gelisteten </w:t>
      </w:r>
      <w:proofErr w:type="spellStart"/>
      <w:r>
        <w:t>Materiengesetze</w:t>
      </w:r>
      <w:bookmarkEnd w:id="37"/>
      <w:bookmarkEnd w:id="38"/>
      <w:proofErr w:type="spellEnd"/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Folgende Tabelle listet die Kontaktdaten zu weiteren zuständigen Behörden für Verstöße der in § 5 Abs. 2 Z 6 EU-QuaDG gelisteten Materiengesetze."/>
      </w:tblPr>
      <w:tblGrid>
        <w:gridCol w:w="2420"/>
        <w:gridCol w:w="6876"/>
      </w:tblGrid>
      <w:tr w:rsidR="00241C39" w:rsidRPr="00241C39" w14:paraId="2C757B17" w14:textId="77777777" w:rsidTr="00D819A2">
        <w:trPr>
          <w:trHeight w:val="454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1B3DEC1" w14:textId="77777777" w:rsidR="00241C39" w:rsidRPr="00241C39" w:rsidRDefault="00241C39" w:rsidP="00BB1195">
            <w:pPr>
              <w:spacing w:before="0" w:line="240" w:lineRule="auto"/>
              <w:jc w:val="center"/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b/>
                <w:bCs/>
                <w:sz w:val="18"/>
                <w:szCs w:val="18"/>
                <w:lang w:val="de-DE" w:eastAsia="de-DE"/>
              </w:rPr>
              <w:t>Kontakt</w:t>
            </w:r>
          </w:p>
        </w:tc>
      </w:tr>
      <w:tr w:rsidR="00241C39" w:rsidRPr="00241C39" w14:paraId="4155015E" w14:textId="77777777" w:rsidTr="00D819A2">
        <w:trPr>
          <w:trHeight w:val="454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E731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Inverkehrbringung von Düngemittel, Futtermittel, Pflanzenschutzmittel oder Saatgut</w:t>
            </w:r>
            <w:r w:rsidR="00A02158">
              <w:rPr>
                <w:rFonts w:cs="Tahoma"/>
                <w:sz w:val="18"/>
                <w:szCs w:val="18"/>
                <w:lang w:val="de-DE" w:eastAsia="de-DE"/>
              </w:rPr>
              <w:t>:</w:t>
            </w:r>
          </w:p>
        </w:tc>
      </w:tr>
      <w:tr w:rsidR="00241C39" w:rsidRPr="00241C39" w14:paraId="35E0E112" w14:textId="77777777" w:rsidTr="00D819A2">
        <w:trPr>
          <w:trHeight w:val="454"/>
        </w:trPr>
        <w:tc>
          <w:tcPr>
            <w:tcW w:w="242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4052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Bundesamt für Ernährungssicherheit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8D70" w14:textId="77777777" w:rsidR="00241C39" w:rsidRPr="00241C39" w:rsidRDefault="00F95B5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hyperlink r:id="rId17" w:history="1">
              <w:r w:rsidR="00241C39" w:rsidRPr="00241C39">
                <w:rPr>
                  <w:rFonts w:cs="Tahoma"/>
                  <w:sz w:val="18"/>
                  <w:szCs w:val="18"/>
                  <w:lang w:val="de-DE" w:eastAsia="de-DE"/>
                </w:rPr>
                <w:t>duengemittel@baes.gv.at</w:t>
              </w:r>
            </w:hyperlink>
          </w:p>
        </w:tc>
      </w:tr>
      <w:tr w:rsidR="00241C39" w:rsidRPr="00241C39" w14:paraId="47672C3E" w14:textId="77777777" w:rsidTr="00D819A2">
        <w:trPr>
          <w:trHeight w:val="45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75226" w14:textId="77777777" w:rsidR="00241C39" w:rsidRPr="00241C39" w:rsidRDefault="00241C39" w:rsidP="00BB1195">
            <w:pPr>
              <w:spacing w:before="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30C7" w14:textId="77777777" w:rsidR="00241C39" w:rsidRPr="00241C39" w:rsidRDefault="00F95B5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hyperlink r:id="rId18" w:history="1">
              <w:r w:rsidR="00241C39" w:rsidRPr="00241C39">
                <w:rPr>
                  <w:rFonts w:cs="Tahoma"/>
                  <w:sz w:val="18"/>
                  <w:szCs w:val="18"/>
                  <w:lang w:val="de-DE" w:eastAsia="de-DE"/>
                </w:rPr>
                <w:t>futtermittel@baes.gv.at</w:t>
              </w:r>
            </w:hyperlink>
          </w:p>
        </w:tc>
      </w:tr>
      <w:tr w:rsidR="00241C39" w:rsidRPr="00241C39" w14:paraId="32D587A4" w14:textId="77777777" w:rsidTr="00D819A2">
        <w:trPr>
          <w:trHeight w:val="45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1A5E" w14:textId="77777777" w:rsidR="00241C39" w:rsidRPr="00241C39" w:rsidRDefault="00241C39" w:rsidP="00BB1195">
            <w:pPr>
              <w:spacing w:before="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BCE" w14:textId="77777777" w:rsidR="00241C39" w:rsidRPr="00241C39" w:rsidRDefault="00F95B5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hyperlink r:id="rId19" w:history="1">
              <w:r w:rsidR="00241C39" w:rsidRPr="00241C39">
                <w:rPr>
                  <w:rFonts w:cs="Tahoma"/>
                  <w:sz w:val="18"/>
                  <w:szCs w:val="18"/>
                  <w:lang w:val="de-DE" w:eastAsia="de-DE"/>
                </w:rPr>
                <w:t>pflanzenschutzmittel@baes.gv.at</w:t>
              </w:r>
            </w:hyperlink>
          </w:p>
        </w:tc>
      </w:tr>
      <w:tr w:rsidR="00241C39" w:rsidRPr="00241C39" w14:paraId="10A44E97" w14:textId="77777777" w:rsidTr="00D819A2">
        <w:trPr>
          <w:trHeight w:val="45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7532" w14:textId="77777777" w:rsidR="00241C39" w:rsidRPr="00241C39" w:rsidRDefault="00241C39" w:rsidP="00BB1195">
            <w:pPr>
              <w:spacing w:before="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D81A" w14:textId="77777777" w:rsidR="00241C39" w:rsidRPr="00241C39" w:rsidRDefault="00F95B5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hyperlink r:id="rId20" w:history="1">
              <w:r w:rsidR="00241C39" w:rsidRPr="00241C39">
                <w:rPr>
                  <w:rFonts w:cs="Tahoma"/>
                  <w:sz w:val="18"/>
                  <w:szCs w:val="18"/>
                  <w:lang w:val="de-DE" w:eastAsia="de-DE"/>
                </w:rPr>
                <w:t>saatgut@baes.gv.at</w:t>
              </w:r>
            </w:hyperlink>
          </w:p>
        </w:tc>
      </w:tr>
      <w:tr w:rsidR="00241C39" w:rsidRPr="00241C39" w14:paraId="47967E30" w14:textId="77777777" w:rsidTr="00D819A2">
        <w:trPr>
          <w:trHeight w:val="454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B4FA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Weinrechtliche Angelegenheiten</w:t>
            </w:r>
            <w:r w:rsidR="00A02158">
              <w:rPr>
                <w:rFonts w:cs="Tahoma"/>
                <w:sz w:val="18"/>
                <w:szCs w:val="18"/>
                <w:lang w:val="de-DE" w:eastAsia="de-DE"/>
              </w:rPr>
              <w:t>:</w:t>
            </w:r>
          </w:p>
        </w:tc>
      </w:tr>
      <w:tr w:rsidR="00241C39" w:rsidRPr="00241C39" w14:paraId="6ED607A3" w14:textId="77777777" w:rsidTr="00D819A2">
        <w:trPr>
          <w:trHeight w:val="45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C715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Bundeskellereiinspektion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740E" w14:textId="77777777" w:rsidR="00241C39" w:rsidRPr="00241C39" w:rsidRDefault="00241C39" w:rsidP="00F0735E">
            <w:pPr>
              <w:spacing w:before="40" w:after="40" w:line="240" w:lineRule="auto"/>
              <w:rPr>
                <w:rFonts w:cs="Tahoma"/>
                <w:sz w:val="18"/>
                <w:szCs w:val="18"/>
                <w:lang w:val="de-DE" w:eastAsia="de-DE"/>
              </w:rPr>
            </w:pPr>
            <w:r w:rsidRPr="00241C39">
              <w:rPr>
                <w:rFonts w:cs="Tahoma"/>
                <w:sz w:val="18"/>
                <w:szCs w:val="18"/>
                <w:lang w:val="de-DE" w:eastAsia="de-DE"/>
              </w:rPr>
              <w:t>zentrale@bundeskellereiinspektion.at</w:t>
            </w:r>
          </w:p>
        </w:tc>
      </w:tr>
    </w:tbl>
    <w:p w14:paraId="05FC1B84" w14:textId="0CFA5796" w:rsidR="0073029B" w:rsidRDefault="0073029B" w:rsidP="0073029B"/>
    <w:p w14:paraId="7AFED5DA" w14:textId="77777777" w:rsidR="0073029B" w:rsidRDefault="0073029B">
      <w:pPr>
        <w:spacing w:before="0" w:line="240" w:lineRule="auto"/>
      </w:pPr>
      <w:r>
        <w:br w:type="page"/>
      </w:r>
    </w:p>
    <w:p w14:paraId="28D711A6" w14:textId="74F25FBA" w:rsidR="009D77D4" w:rsidRDefault="009D77D4" w:rsidP="00B76011">
      <w:pPr>
        <w:pStyle w:val="Titel"/>
        <w:ind w:hanging="141"/>
      </w:pPr>
      <w:bookmarkStart w:id="39" w:name="_Toc124319543"/>
      <w:r>
        <w:lastRenderedPageBreak/>
        <w:t>Anhang</w:t>
      </w:r>
      <w:bookmarkEnd w:id="39"/>
    </w:p>
    <w:p w14:paraId="1064CF33" w14:textId="5756EBA7" w:rsidR="009D77D4" w:rsidRDefault="009D77D4" w:rsidP="00B76011">
      <w:pPr>
        <w:pStyle w:val="berschrift1"/>
        <w:numPr>
          <w:ilvl w:val="0"/>
          <w:numId w:val="0"/>
        </w:numPr>
      </w:pPr>
      <w:bookmarkStart w:id="40" w:name="_Toc124319544"/>
      <w:r>
        <w:t>Verzeichnis der im MK_0005 als grob und offensichtlich</w:t>
      </w:r>
      <w:r w:rsidR="00B45983">
        <w:t xml:space="preserve"> </w:t>
      </w:r>
      <w:r w:rsidRPr="00B45983">
        <w:t>(*)</w:t>
      </w:r>
      <w:r>
        <w:t xml:space="preserve"> gekennzeichneten Verstöße</w:t>
      </w:r>
      <w:bookmarkEnd w:id="40"/>
      <w:r>
        <w:t xml:space="preserve"> </w:t>
      </w:r>
    </w:p>
    <w:p w14:paraId="79226CE3" w14:textId="683EDBA1" w:rsidR="001A1A93" w:rsidRDefault="009D77D4" w:rsidP="00B45983">
      <w:pPr>
        <w:spacing w:after="240"/>
      </w:pPr>
      <w:r>
        <w:t>Das folgende Verzeichnis listet zum besseren Überblick all jene Verstöße auf, die im MK_0005 mit (*) gekennzeichnet sind und daher</w:t>
      </w:r>
      <w:r w:rsidR="00B24119">
        <w:t>,</w:t>
      </w:r>
      <w:r>
        <w:t xml:space="preserve"> über die im Kapitel II dieses Kataloges hinaus</w:t>
      </w:r>
      <w:r w:rsidR="00B24119">
        <w:t>,</w:t>
      </w:r>
      <w:r>
        <w:t xml:space="preserve"> als grob und offensichtlich</w:t>
      </w:r>
      <w:r w:rsidR="00B45983">
        <w:t>e</w:t>
      </w:r>
      <w:r>
        <w:t xml:space="preserve"> Verstöße</w:t>
      </w:r>
      <w:r w:rsidR="00B45983">
        <w:t xml:space="preserve"> an den LH zu</w:t>
      </w:r>
      <w:r>
        <w:t xml:space="preserve"> melden sind.</w:t>
      </w:r>
    </w:p>
    <w:p w14:paraId="570A5733" w14:textId="77777777" w:rsidR="001A1A93" w:rsidRPr="00E96F63" w:rsidRDefault="001A1A93" w:rsidP="001A1A93"/>
    <w:tbl>
      <w:tblPr>
        <w:tblStyle w:val="Tabellenraster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305"/>
        <w:gridCol w:w="8097"/>
      </w:tblGrid>
      <w:tr w:rsidR="001A1A93" w:rsidRPr="002E7567" w14:paraId="4504896A" w14:textId="77777777" w:rsidTr="00371FC8">
        <w:tc>
          <w:tcPr>
            <w:tcW w:w="694" w:type="pct"/>
            <w:vAlign w:val="center"/>
          </w:tcPr>
          <w:p w14:paraId="252BE4A7" w14:textId="53180B18" w:rsidR="001A1A93" w:rsidRPr="002E7567" w:rsidRDefault="001A1A93" w:rsidP="00371FC8">
            <w:pPr>
              <w:spacing w:before="100" w:after="100"/>
              <w:rPr>
                <w:rFonts w:cs="Tahoma"/>
                <w:b/>
                <w:sz w:val="18"/>
                <w:szCs w:val="18"/>
              </w:rPr>
            </w:pPr>
            <w:r w:rsidRPr="002E7567">
              <w:rPr>
                <w:rFonts w:cs="Tahoma"/>
                <w:b/>
                <w:sz w:val="18"/>
                <w:szCs w:val="18"/>
              </w:rPr>
              <w:t>Nr.</w:t>
            </w:r>
            <w:r>
              <w:rPr>
                <w:rFonts w:cs="Tahoma"/>
                <w:b/>
                <w:sz w:val="18"/>
                <w:szCs w:val="18"/>
              </w:rPr>
              <w:t xml:space="preserve"> lt. MK_0005</w:t>
            </w:r>
          </w:p>
        </w:tc>
        <w:tc>
          <w:tcPr>
            <w:tcW w:w="4306" w:type="pct"/>
          </w:tcPr>
          <w:p w14:paraId="1FEF93C4" w14:textId="12C3B8FD" w:rsidR="001A1A93" w:rsidRPr="002E7567" w:rsidRDefault="001A1A93" w:rsidP="00A627F0">
            <w:pPr>
              <w:tabs>
                <w:tab w:val="left" w:pos="227"/>
              </w:tabs>
              <w:spacing w:before="100" w:after="100"/>
              <w:rPr>
                <w:rFonts w:cs="Tahoma"/>
                <w:b/>
                <w:sz w:val="18"/>
                <w:szCs w:val="18"/>
              </w:rPr>
            </w:pPr>
            <w:r w:rsidRPr="002E7567">
              <w:rPr>
                <w:rFonts w:cs="Tahoma"/>
                <w:b/>
                <w:sz w:val="18"/>
                <w:szCs w:val="18"/>
              </w:rPr>
              <w:t>Beschreibung des Verstoßes</w:t>
            </w:r>
            <w:r w:rsidR="00CE4AAD">
              <w:rPr>
                <w:rFonts w:cs="Tahoma"/>
                <w:b/>
                <w:sz w:val="18"/>
                <w:szCs w:val="18"/>
              </w:rPr>
              <w:t xml:space="preserve"> lt. MK_0005</w:t>
            </w:r>
          </w:p>
        </w:tc>
      </w:tr>
      <w:tr w:rsidR="001A1A93" w:rsidRPr="002E7567" w14:paraId="55575694" w14:textId="77777777" w:rsidTr="00A627F0">
        <w:tc>
          <w:tcPr>
            <w:tcW w:w="694" w:type="pct"/>
            <w:vMerge w:val="restart"/>
          </w:tcPr>
          <w:p w14:paraId="5A187EB9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41" w:name="C27goh"/>
            <w:r w:rsidRPr="00D30033">
              <w:rPr>
                <w:rFonts w:cs="Tahoma"/>
                <w:sz w:val="18"/>
                <w:szCs w:val="18"/>
              </w:rPr>
              <w:t>C.2.</w:t>
            </w:r>
            <w:bookmarkEnd w:id="41"/>
            <w:r w:rsidRPr="00D30033">
              <w:rPr>
                <w:rFonts w:cs="Tahoma"/>
                <w:sz w:val="18"/>
                <w:szCs w:val="18"/>
              </w:rPr>
              <w:t>5.a</w:t>
            </w:r>
          </w:p>
        </w:tc>
        <w:tc>
          <w:tcPr>
            <w:tcW w:w="4306" w:type="pct"/>
          </w:tcPr>
          <w:p w14:paraId="78C26987" w14:textId="77777777" w:rsidR="001A1A93" w:rsidRPr="00D30033" w:rsidRDefault="001A1A93" w:rsidP="00A627F0">
            <w:pPr>
              <w:tabs>
                <w:tab w:val="left" w:pos="227"/>
              </w:tabs>
              <w:spacing w:before="20" w:after="20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 xml:space="preserve">Bei der Erzeugung von Sprossen und </w:t>
            </w:r>
            <w:proofErr w:type="spellStart"/>
            <w:r w:rsidRPr="00D30033">
              <w:rPr>
                <w:rFonts w:cs="Tahoma"/>
                <w:sz w:val="18"/>
                <w:szCs w:val="18"/>
              </w:rPr>
              <w:t>Chicoréesprossen</w:t>
            </w:r>
            <w:proofErr w:type="spellEnd"/>
            <w:r w:rsidRPr="00D30033">
              <w:rPr>
                <w:rFonts w:cs="Tahoma"/>
                <w:sz w:val="18"/>
                <w:szCs w:val="18"/>
              </w:rPr>
              <w:t xml:space="preserve"> wird dem verwendeten klaren Wasser ein Zusatz/Zusätze zugegeben.</w:t>
            </w:r>
          </w:p>
        </w:tc>
      </w:tr>
      <w:tr w:rsidR="001A1A93" w:rsidRPr="002E7567" w14:paraId="3F18BE75" w14:textId="77777777" w:rsidTr="00A627F0">
        <w:tc>
          <w:tcPr>
            <w:tcW w:w="694" w:type="pct"/>
            <w:vMerge/>
          </w:tcPr>
          <w:p w14:paraId="12A15365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306" w:type="pct"/>
          </w:tcPr>
          <w:p w14:paraId="5209052F" w14:textId="77777777" w:rsidR="001A1A93" w:rsidRPr="00D30033" w:rsidRDefault="001A1A93" w:rsidP="00A627F0">
            <w:pPr>
              <w:tabs>
                <w:tab w:val="left" w:pos="227"/>
              </w:tabs>
              <w:spacing w:before="20" w:after="20"/>
              <w:rPr>
                <w:rFonts w:cs="Tahoma"/>
                <w:sz w:val="16"/>
                <w:szCs w:val="16"/>
              </w:rPr>
            </w:pPr>
            <w:r w:rsidRPr="00D30033">
              <w:rPr>
                <w:rFonts w:cs="Tahoma"/>
                <w:sz w:val="16"/>
                <w:szCs w:val="16"/>
                <w:u w:val="single"/>
              </w:rPr>
              <w:t>Anmerkung</w:t>
            </w:r>
            <w:r w:rsidRPr="00D30033">
              <w:rPr>
                <w:rFonts w:cs="Tahoma"/>
                <w:sz w:val="16"/>
                <w:szCs w:val="16"/>
              </w:rPr>
              <w:t>: Bei Verwendung von Wasser, welches gemäß Lebensmittelhygieneverordnung (BGBl. II Nr. 31/199) iVm Leitlinie Sprossen (BMASGK 75210/0020-IX/B/13/2019) kein Trinkwasser ist bzw. Wasser, welches nicht von einer öffentlichen Trinkwasserversorgungsanlage bezogen oder gemäß Trinkwasserverordnung untersucht wurde.</w:t>
            </w:r>
          </w:p>
        </w:tc>
      </w:tr>
      <w:tr w:rsidR="001A1A93" w:rsidRPr="002E7567" w14:paraId="3FA15049" w14:textId="77777777" w:rsidTr="00A627F0">
        <w:tc>
          <w:tcPr>
            <w:tcW w:w="694" w:type="pct"/>
            <w:vMerge w:val="restart"/>
          </w:tcPr>
          <w:p w14:paraId="334F54F0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42" w:name="C3127goh"/>
            <w:r w:rsidRPr="00143EEB">
              <w:rPr>
                <w:rFonts w:cs="Tahoma"/>
                <w:sz w:val="18"/>
                <w:szCs w:val="18"/>
              </w:rPr>
              <w:t>C.2.10.a</w:t>
            </w:r>
            <w:bookmarkEnd w:id="42"/>
          </w:p>
        </w:tc>
        <w:tc>
          <w:tcPr>
            <w:tcW w:w="4306" w:type="pct"/>
          </w:tcPr>
          <w:p w14:paraId="057A4B24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 xml:space="preserve">Anwendung eines für die biologische Produktion nicht zulässigen </w:t>
            </w:r>
            <w:r>
              <w:rPr>
                <w:rFonts w:cs="Tahoma"/>
                <w:sz w:val="18"/>
                <w:szCs w:val="18"/>
              </w:rPr>
              <w:t>chemisch-synthetischen Pflanzen</w:t>
            </w:r>
            <w:r w:rsidRPr="00D30033">
              <w:rPr>
                <w:rFonts w:cs="Tahoma"/>
                <w:sz w:val="18"/>
                <w:szCs w:val="18"/>
              </w:rPr>
              <w:t>schutzmittel-Wirkstoffes in Verantwortung der/s Bio-Unternehmerin/s.</w:t>
            </w:r>
          </w:p>
        </w:tc>
      </w:tr>
      <w:tr w:rsidR="001A1A93" w:rsidRPr="002E7567" w14:paraId="32DA7DB5" w14:textId="77777777" w:rsidTr="00A627F0">
        <w:tc>
          <w:tcPr>
            <w:tcW w:w="694" w:type="pct"/>
            <w:vMerge/>
          </w:tcPr>
          <w:p w14:paraId="2A91E0CE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306" w:type="pct"/>
          </w:tcPr>
          <w:p w14:paraId="396A01F9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6"/>
                <w:szCs w:val="16"/>
              </w:rPr>
            </w:pPr>
            <w:r w:rsidRPr="00D30033">
              <w:rPr>
                <w:rFonts w:cs="Tahoma"/>
                <w:sz w:val="16"/>
                <w:szCs w:val="16"/>
                <w:u w:val="single"/>
              </w:rPr>
              <w:t>Anmerkung</w:t>
            </w:r>
            <w:r w:rsidRPr="00D30033">
              <w:rPr>
                <w:rFonts w:cs="Tahoma"/>
                <w:sz w:val="16"/>
                <w:szCs w:val="16"/>
              </w:rPr>
              <w:t>: bei Verwendung von in Österreich nicht zugelassenen Pflanzenschutzmitteln</w:t>
            </w:r>
          </w:p>
        </w:tc>
      </w:tr>
      <w:tr w:rsidR="001A1A93" w:rsidRPr="002E7567" w14:paraId="7BA12621" w14:textId="77777777" w:rsidTr="00A627F0">
        <w:tc>
          <w:tcPr>
            <w:tcW w:w="694" w:type="pct"/>
            <w:vMerge w:val="restart"/>
          </w:tcPr>
          <w:p w14:paraId="031550D7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>C.2.10.b</w:t>
            </w:r>
          </w:p>
        </w:tc>
        <w:tc>
          <w:tcPr>
            <w:tcW w:w="4306" w:type="pct"/>
          </w:tcPr>
          <w:p w14:paraId="63CAF18A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  <w:u w:val="single"/>
              </w:rPr>
            </w:pPr>
            <w:r w:rsidRPr="00D30033">
              <w:rPr>
                <w:rFonts w:cs="Tahoma"/>
                <w:sz w:val="18"/>
                <w:szCs w:val="18"/>
              </w:rPr>
              <w:t xml:space="preserve">Anwendung eines für die biologische Produktion nicht zulässigen </w:t>
            </w:r>
            <w:r>
              <w:rPr>
                <w:rFonts w:cs="Tahoma"/>
                <w:sz w:val="18"/>
                <w:szCs w:val="18"/>
              </w:rPr>
              <w:t>chemisch-synthetischen Pflanzen</w:t>
            </w:r>
            <w:r w:rsidRPr="00D30033">
              <w:rPr>
                <w:rFonts w:cs="Tahoma"/>
                <w:sz w:val="18"/>
                <w:szCs w:val="18"/>
              </w:rPr>
              <w:t>schutzmittel-Wirkstoffes durch Dritte.</w:t>
            </w:r>
          </w:p>
        </w:tc>
      </w:tr>
      <w:tr w:rsidR="001A1A93" w:rsidRPr="002E7567" w14:paraId="3FAAA726" w14:textId="77777777" w:rsidTr="00A627F0">
        <w:tc>
          <w:tcPr>
            <w:tcW w:w="694" w:type="pct"/>
            <w:vMerge/>
          </w:tcPr>
          <w:p w14:paraId="7040BF83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306" w:type="pct"/>
          </w:tcPr>
          <w:p w14:paraId="7F000AC8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6"/>
                <w:szCs w:val="16"/>
                <w:u w:val="single"/>
              </w:rPr>
            </w:pPr>
            <w:r w:rsidRPr="00D30033">
              <w:rPr>
                <w:rFonts w:cs="Tahoma"/>
                <w:sz w:val="16"/>
                <w:szCs w:val="16"/>
                <w:u w:val="single"/>
              </w:rPr>
              <w:t>Anmerkung: bei Verwendung von in Österreich nicht zugelassenen Pflanzenschutzmitteln</w:t>
            </w:r>
          </w:p>
        </w:tc>
      </w:tr>
      <w:tr w:rsidR="001A1A93" w:rsidRPr="002E7567" w14:paraId="5BFBED0A" w14:textId="77777777" w:rsidTr="00A627F0">
        <w:tc>
          <w:tcPr>
            <w:tcW w:w="694" w:type="pct"/>
            <w:vMerge w:val="restart"/>
          </w:tcPr>
          <w:p w14:paraId="10DB2676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143EEB">
              <w:rPr>
                <w:rFonts w:cs="Tahoma"/>
                <w:sz w:val="18"/>
                <w:szCs w:val="18"/>
              </w:rPr>
              <w:t>C.3.1.21</w:t>
            </w:r>
          </w:p>
        </w:tc>
        <w:tc>
          <w:tcPr>
            <w:tcW w:w="4306" w:type="pct"/>
          </w:tcPr>
          <w:p w14:paraId="425F458C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 xml:space="preserve">Verabreichung </w:t>
            </w:r>
            <w:r>
              <w:rPr>
                <w:rFonts w:cs="Tahoma"/>
                <w:sz w:val="18"/>
                <w:szCs w:val="18"/>
              </w:rPr>
              <w:t>von chemisch-synthetischen allo</w:t>
            </w:r>
            <w:r w:rsidRPr="00D30033">
              <w:rPr>
                <w:rFonts w:cs="Tahoma"/>
                <w:sz w:val="18"/>
                <w:szCs w:val="18"/>
              </w:rPr>
              <w:t>pathischen Tierarzneimittel oder Antibiotika ohne tierärztlicher Verschreibung.</w:t>
            </w:r>
          </w:p>
        </w:tc>
      </w:tr>
      <w:tr w:rsidR="001A1A93" w:rsidRPr="002E7567" w14:paraId="674C43F7" w14:textId="77777777" w:rsidTr="00A627F0">
        <w:tc>
          <w:tcPr>
            <w:tcW w:w="694" w:type="pct"/>
            <w:vMerge/>
          </w:tcPr>
          <w:p w14:paraId="6AC18906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306" w:type="pct"/>
          </w:tcPr>
          <w:p w14:paraId="1DB296B4" w14:textId="77777777" w:rsidR="001A1A93" w:rsidRPr="0039215C" w:rsidRDefault="001A1A93" w:rsidP="00A627F0">
            <w:pPr>
              <w:spacing w:before="20" w:after="20"/>
              <w:jc w:val="both"/>
              <w:rPr>
                <w:rFonts w:cs="Tahoma"/>
                <w:sz w:val="17"/>
                <w:szCs w:val="17"/>
              </w:rPr>
            </w:pPr>
            <w:r w:rsidRPr="00D30033">
              <w:rPr>
                <w:rFonts w:cs="Tahoma"/>
                <w:sz w:val="16"/>
                <w:szCs w:val="16"/>
                <w:u w:val="single"/>
              </w:rPr>
              <w:t>Anmerkung: Bei Verabreichung von gem. TAKG verschreibungspflichtiger Tierarzneimittel ohne tierärztlicher Verschreibung</w:t>
            </w:r>
            <w:r w:rsidRPr="00207B06">
              <w:rPr>
                <w:rFonts w:cs="Tahoma"/>
                <w:sz w:val="14"/>
                <w:szCs w:val="17"/>
                <w:u w:val="single"/>
              </w:rPr>
              <w:t>.</w:t>
            </w:r>
          </w:p>
        </w:tc>
      </w:tr>
      <w:tr w:rsidR="001A1A93" w:rsidRPr="002E7567" w14:paraId="69FE75DC" w14:textId="77777777" w:rsidTr="00A627F0">
        <w:tc>
          <w:tcPr>
            <w:tcW w:w="694" w:type="pct"/>
            <w:vMerge w:val="restart"/>
          </w:tcPr>
          <w:p w14:paraId="73D84CFE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43" w:name="C3131goh"/>
            <w:r w:rsidRPr="00143EEB">
              <w:rPr>
                <w:rFonts w:cs="Tahoma"/>
                <w:sz w:val="18"/>
                <w:szCs w:val="18"/>
              </w:rPr>
              <w:t>C.3.1.</w:t>
            </w:r>
            <w:bookmarkEnd w:id="43"/>
            <w:r w:rsidRPr="00143EEB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4306" w:type="pct"/>
          </w:tcPr>
          <w:p w14:paraId="4C0EAC8D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>Die durch die Kontrollstelle angeordneten Verbesserungsmaßnahmen zur verordnungskonformen Anpassung des Anteils von Spaltenböden oder Gitterrosten b</w:t>
            </w:r>
            <w:r>
              <w:rPr>
                <w:rFonts w:cs="Tahoma"/>
                <w:sz w:val="18"/>
                <w:szCs w:val="18"/>
              </w:rPr>
              <w:t>zw. zur verordnungskonformen An</w:t>
            </w:r>
            <w:r w:rsidRPr="00D30033">
              <w:rPr>
                <w:rFonts w:cs="Tahoma"/>
                <w:sz w:val="18"/>
                <w:szCs w:val="18"/>
              </w:rPr>
              <w:t>passung der perforierten/nicht festen Bauweise von Liege- und Ruheflächen wurden nicht frist-gerecht durchgeführt.</w:t>
            </w:r>
          </w:p>
        </w:tc>
      </w:tr>
      <w:tr w:rsidR="001A1A93" w:rsidRPr="002E7567" w14:paraId="62950BAB" w14:textId="77777777" w:rsidTr="00A627F0">
        <w:tc>
          <w:tcPr>
            <w:tcW w:w="694" w:type="pct"/>
            <w:vMerge/>
          </w:tcPr>
          <w:p w14:paraId="61FC748D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306" w:type="pct"/>
          </w:tcPr>
          <w:p w14:paraId="2D103A30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6"/>
                <w:szCs w:val="16"/>
                <w:u w:val="single"/>
              </w:rPr>
            </w:pPr>
            <w:r w:rsidRPr="00D30033">
              <w:rPr>
                <w:rFonts w:cs="Tahoma"/>
                <w:sz w:val="16"/>
                <w:szCs w:val="16"/>
                <w:u w:val="single"/>
              </w:rPr>
              <w:t>Anmerkung: keine planbefestigte bzw. keine geschlossene weiche Liegefläche bei Schafen und Ziegen (z. B. Vollspaltenboden) sowie bei fehlendem Liegenest für Saugferkel</w:t>
            </w:r>
          </w:p>
        </w:tc>
      </w:tr>
      <w:tr w:rsidR="001A1A93" w:rsidRPr="002E7567" w14:paraId="306DA657" w14:textId="77777777" w:rsidTr="00A627F0">
        <w:tc>
          <w:tcPr>
            <w:tcW w:w="694" w:type="pct"/>
          </w:tcPr>
          <w:p w14:paraId="0AED7CDC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44" w:name="C3135goh"/>
            <w:r w:rsidRPr="00143EEB">
              <w:rPr>
                <w:rFonts w:cs="Tahoma"/>
                <w:sz w:val="18"/>
                <w:szCs w:val="18"/>
              </w:rPr>
              <w:t>C.3.1.</w:t>
            </w:r>
            <w:bookmarkEnd w:id="44"/>
            <w:r w:rsidRPr="00143EEB">
              <w:rPr>
                <w:rFonts w:cs="Tahoma"/>
                <w:sz w:val="18"/>
                <w:szCs w:val="18"/>
              </w:rPr>
              <w:t>26.d</w:t>
            </w:r>
          </w:p>
        </w:tc>
        <w:tc>
          <w:tcPr>
            <w:tcW w:w="4306" w:type="pct"/>
          </w:tcPr>
          <w:p w14:paraId="53DBC050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>Geflügel wird in Käfigen gehalten.</w:t>
            </w:r>
          </w:p>
        </w:tc>
      </w:tr>
      <w:tr w:rsidR="001A1A93" w:rsidRPr="002E7567" w14:paraId="42032FF5" w14:textId="77777777" w:rsidTr="00A627F0">
        <w:tc>
          <w:tcPr>
            <w:tcW w:w="694" w:type="pct"/>
            <w:vMerge w:val="restart"/>
          </w:tcPr>
          <w:p w14:paraId="799312F2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bookmarkStart w:id="45" w:name="C3138goh"/>
            <w:r w:rsidRPr="00143EEB">
              <w:rPr>
                <w:rFonts w:cs="Tahoma"/>
                <w:sz w:val="18"/>
                <w:szCs w:val="18"/>
              </w:rPr>
              <w:t>C.3.1.28</w:t>
            </w:r>
            <w:bookmarkEnd w:id="45"/>
          </w:p>
        </w:tc>
        <w:tc>
          <w:tcPr>
            <w:tcW w:w="4306" w:type="pct"/>
          </w:tcPr>
          <w:p w14:paraId="1A4AC8B9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>Anbindung von Tieren ohne zeitlicher Begrenzung und/oder ohne Vo</w:t>
            </w:r>
            <w:r>
              <w:rPr>
                <w:rFonts w:cs="Tahoma"/>
                <w:sz w:val="18"/>
                <w:szCs w:val="18"/>
              </w:rPr>
              <w:t>rliegen von tierärztlichen Grün</w:t>
            </w:r>
            <w:r w:rsidRPr="00D30033">
              <w:rPr>
                <w:rFonts w:cs="Tahoma"/>
                <w:sz w:val="18"/>
                <w:szCs w:val="18"/>
              </w:rPr>
              <w:t>den, außer der kurzfristigen Anbindung zu Fütterungs- oder zu Melkzwecken.</w:t>
            </w:r>
          </w:p>
        </w:tc>
      </w:tr>
      <w:tr w:rsidR="001A1A93" w:rsidRPr="00D30033" w14:paraId="792464D2" w14:textId="77777777" w:rsidTr="00A627F0">
        <w:tc>
          <w:tcPr>
            <w:tcW w:w="694" w:type="pct"/>
            <w:vMerge/>
          </w:tcPr>
          <w:p w14:paraId="0F53A02D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306" w:type="pct"/>
          </w:tcPr>
          <w:p w14:paraId="16348D7B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6"/>
                <w:szCs w:val="16"/>
              </w:rPr>
            </w:pPr>
            <w:r w:rsidRPr="00D30033">
              <w:rPr>
                <w:rFonts w:cs="Tahoma"/>
                <w:sz w:val="16"/>
                <w:szCs w:val="16"/>
                <w:u w:val="single"/>
              </w:rPr>
              <w:t>Anmerkung: bei Anbindehaltung von Equiden, Kälbern, Schafen, Ziegen, Schweinen und Geweihträgern</w:t>
            </w:r>
          </w:p>
        </w:tc>
      </w:tr>
      <w:tr w:rsidR="001A1A93" w:rsidRPr="002E7567" w14:paraId="535D556D" w14:textId="77777777" w:rsidTr="00A627F0">
        <w:tc>
          <w:tcPr>
            <w:tcW w:w="694" w:type="pct"/>
            <w:vMerge w:val="restart"/>
          </w:tcPr>
          <w:p w14:paraId="043CD4E3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b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>C.3.1.31.a</w:t>
            </w:r>
          </w:p>
        </w:tc>
        <w:tc>
          <w:tcPr>
            <w:tcW w:w="4306" w:type="pct"/>
          </w:tcPr>
          <w:p w14:paraId="2CBFC10A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>An einem Tier wu</w:t>
            </w:r>
            <w:r>
              <w:rPr>
                <w:rFonts w:cs="Tahoma"/>
                <w:sz w:val="18"/>
                <w:szCs w:val="18"/>
              </w:rPr>
              <w:t>rde ein für die biologische Pro</w:t>
            </w:r>
            <w:r w:rsidRPr="00D30033">
              <w:rPr>
                <w:rFonts w:cs="Tahoma"/>
                <w:sz w:val="18"/>
                <w:szCs w:val="18"/>
              </w:rPr>
              <w:t>duktion nicht zulässiger Eingriff durchgeführt.</w:t>
            </w:r>
          </w:p>
        </w:tc>
      </w:tr>
      <w:tr w:rsidR="001A1A93" w:rsidRPr="002E7567" w14:paraId="1ED3EA8C" w14:textId="77777777" w:rsidTr="00A627F0">
        <w:tc>
          <w:tcPr>
            <w:tcW w:w="694" w:type="pct"/>
            <w:vMerge/>
          </w:tcPr>
          <w:p w14:paraId="3EA32AA9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306" w:type="pct"/>
          </w:tcPr>
          <w:p w14:paraId="14A87D19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6"/>
                <w:szCs w:val="16"/>
                <w:u w:val="single"/>
              </w:rPr>
            </w:pPr>
            <w:r w:rsidRPr="00D30033">
              <w:rPr>
                <w:rFonts w:cs="Tahoma"/>
                <w:sz w:val="16"/>
                <w:szCs w:val="16"/>
                <w:u w:val="single"/>
              </w:rPr>
              <w:t>Anmerkung: Bei Eingriffen die gem. 1. THVO bzw. TschG verboten sind.</w:t>
            </w:r>
          </w:p>
        </w:tc>
      </w:tr>
      <w:tr w:rsidR="001A1A93" w:rsidRPr="002E7567" w14:paraId="3253E5F3" w14:textId="77777777" w:rsidTr="00A627F0">
        <w:tc>
          <w:tcPr>
            <w:tcW w:w="694" w:type="pct"/>
            <w:vMerge w:val="restart"/>
          </w:tcPr>
          <w:p w14:paraId="42D9B4C2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>C.3.1.31.b</w:t>
            </w:r>
          </w:p>
        </w:tc>
        <w:tc>
          <w:tcPr>
            <w:tcW w:w="4306" w:type="pct"/>
          </w:tcPr>
          <w:p w14:paraId="34F83D49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  <w:u w:val="single"/>
              </w:rPr>
            </w:pPr>
            <w:r w:rsidRPr="00D30033">
              <w:rPr>
                <w:rFonts w:cs="Tahoma"/>
                <w:sz w:val="18"/>
                <w:szCs w:val="18"/>
              </w:rPr>
              <w:t>An einem Tier wurde ein gem. Erlass BMASGK-75340/0013-IX/B/13/2019 idgF nicht genehmigbarer Eingriff durchgeführt.</w:t>
            </w:r>
          </w:p>
        </w:tc>
      </w:tr>
      <w:tr w:rsidR="001A1A93" w:rsidRPr="002E7567" w14:paraId="7E68C819" w14:textId="77777777" w:rsidTr="00A627F0">
        <w:tc>
          <w:tcPr>
            <w:tcW w:w="694" w:type="pct"/>
            <w:vMerge/>
          </w:tcPr>
          <w:p w14:paraId="57A9593E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306" w:type="pct"/>
          </w:tcPr>
          <w:p w14:paraId="16D181AF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6"/>
                <w:szCs w:val="16"/>
                <w:u w:val="single"/>
              </w:rPr>
            </w:pPr>
            <w:r w:rsidRPr="00D30033">
              <w:rPr>
                <w:rFonts w:cs="Tahoma"/>
                <w:sz w:val="16"/>
                <w:szCs w:val="16"/>
                <w:u w:val="single"/>
              </w:rPr>
              <w:t>Anmerkung: Bei Eingriffen die gem. 1. THVO bzw. TschG verboten sind.</w:t>
            </w:r>
          </w:p>
        </w:tc>
      </w:tr>
      <w:tr w:rsidR="001A1A93" w:rsidRPr="002E7567" w14:paraId="7B0A3094" w14:textId="77777777" w:rsidTr="00A627F0">
        <w:tc>
          <w:tcPr>
            <w:tcW w:w="694" w:type="pct"/>
          </w:tcPr>
          <w:p w14:paraId="14D169C3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t>C.3.2.1</w:t>
            </w:r>
          </w:p>
        </w:tc>
        <w:tc>
          <w:tcPr>
            <w:tcW w:w="4306" w:type="pct"/>
          </w:tcPr>
          <w:p w14:paraId="40D308ED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  <w:u w:val="single"/>
              </w:rPr>
            </w:pPr>
            <w:r w:rsidRPr="00D30033">
              <w:rPr>
                <w:rFonts w:cs="Tahoma"/>
                <w:sz w:val="18"/>
                <w:szCs w:val="18"/>
              </w:rPr>
              <w:t xml:space="preserve">Verabreichung eines nicht nach den einschlägigen Unionsvorschriften zur Verwendung in der Bienenhaltung als Tierarzneimittel zugelassenes Mittel um Krankheiten vorzubeugen oder zu </w:t>
            </w:r>
            <w:proofErr w:type="spellStart"/>
            <w:r w:rsidRPr="00D30033">
              <w:rPr>
                <w:rFonts w:cs="Tahoma"/>
                <w:sz w:val="18"/>
                <w:szCs w:val="18"/>
              </w:rPr>
              <w:t>be</w:t>
            </w:r>
            <w:proofErr w:type="spellEnd"/>
            <w:r w:rsidRPr="00D30033">
              <w:rPr>
                <w:rFonts w:cs="Tahoma"/>
                <w:sz w:val="18"/>
                <w:szCs w:val="18"/>
              </w:rPr>
              <w:t>-handeln.</w:t>
            </w:r>
          </w:p>
        </w:tc>
      </w:tr>
      <w:tr w:rsidR="001A1A93" w:rsidRPr="002E7567" w14:paraId="7CE1AF5E" w14:textId="77777777" w:rsidTr="00A627F0">
        <w:tc>
          <w:tcPr>
            <w:tcW w:w="694" w:type="pct"/>
            <w:vMerge w:val="restart"/>
          </w:tcPr>
          <w:p w14:paraId="50F69EB7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  <w:r w:rsidRPr="00D30033">
              <w:rPr>
                <w:rFonts w:cs="Tahoma"/>
                <w:sz w:val="18"/>
                <w:szCs w:val="18"/>
              </w:rPr>
              <w:lastRenderedPageBreak/>
              <w:t>C.3.2.2</w:t>
            </w:r>
          </w:p>
        </w:tc>
        <w:tc>
          <w:tcPr>
            <w:tcW w:w="4306" w:type="pct"/>
          </w:tcPr>
          <w:p w14:paraId="2033C38D" w14:textId="77777777" w:rsidR="001A1A93" w:rsidRPr="003A77A6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  <w:u w:val="single"/>
              </w:rPr>
            </w:pPr>
            <w:r w:rsidRPr="003A77A6">
              <w:rPr>
                <w:rFonts w:cs="Tahoma"/>
                <w:sz w:val="18"/>
                <w:szCs w:val="18"/>
                <w:u w:val="single"/>
              </w:rPr>
              <w:t xml:space="preserve">Verabreichung </w:t>
            </w:r>
            <w:r>
              <w:rPr>
                <w:rFonts w:cs="Tahoma"/>
                <w:sz w:val="18"/>
                <w:szCs w:val="18"/>
                <w:u w:val="single"/>
              </w:rPr>
              <w:t>von chemisch-synthetischen allo</w:t>
            </w:r>
            <w:r w:rsidRPr="003A77A6">
              <w:rPr>
                <w:rFonts w:cs="Tahoma"/>
                <w:sz w:val="18"/>
                <w:szCs w:val="18"/>
                <w:u w:val="single"/>
              </w:rPr>
              <w:t xml:space="preserve">pathischen Tierarzneimittel einschließlich </w:t>
            </w:r>
            <w:proofErr w:type="spellStart"/>
            <w:r w:rsidRPr="003A77A6">
              <w:rPr>
                <w:rFonts w:cs="Tahoma"/>
                <w:sz w:val="18"/>
                <w:szCs w:val="18"/>
                <w:u w:val="single"/>
              </w:rPr>
              <w:t>Antibi-otika</w:t>
            </w:r>
            <w:proofErr w:type="spellEnd"/>
            <w:r w:rsidRPr="003A77A6">
              <w:rPr>
                <w:rFonts w:cs="Tahoma"/>
                <w:sz w:val="18"/>
                <w:szCs w:val="18"/>
                <w:u w:val="single"/>
              </w:rPr>
              <w:t xml:space="preserve"> ohne tierärztliche Verschreibung.</w:t>
            </w:r>
          </w:p>
        </w:tc>
      </w:tr>
      <w:tr w:rsidR="001A1A93" w:rsidRPr="002E7567" w14:paraId="1EE0A7FB" w14:textId="77777777" w:rsidTr="00A627F0">
        <w:tc>
          <w:tcPr>
            <w:tcW w:w="694" w:type="pct"/>
            <w:vMerge/>
          </w:tcPr>
          <w:p w14:paraId="79119D5C" w14:textId="77777777" w:rsidR="001A1A93" w:rsidRPr="00D30033" w:rsidRDefault="001A1A93" w:rsidP="00A627F0">
            <w:pPr>
              <w:spacing w:before="20" w:after="2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4306" w:type="pct"/>
          </w:tcPr>
          <w:p w14:paraId="33CEC823" w14:textId="77777777" w:rsidR="001A1A93" w:rsidRPr="003A77A6" w:rsidRDefault="001A1A93" w:rsidP="00A627F0">
            <w:pPr>
              <w:spacing w:before="20" w:after="20"/>
              <w:jc w:val="both"/>
              <w:rPr>
                <w:rFonts w:cs="Tahoma"/>
                <w:sz w:val="14"/>
                <w:szCs w:val="17"/>
                <w:u w:val="single"/>
              </w:rPr>
            </w:pPr>
            <w:r w:rsidRPr="003A77A6">
              <w:rPr>
                <w:rFonts w:cs="Tahoma"/>
                <w:sz w:val="14"/>
                <w:szCs w:val="17"/>
                <w:u w:val="single"/>
              </w:rPr>
              <w:t>Anmerkung: Bei Verabreichung von gem. TAKG verschreibungspflichtiger Tierarzneimittel ohne tierärztlicher Verschreibung.</w:t>
            </w:r>
          </w:p>
        </w:tc>
      </w:tr>
    </w:tbl>
    <w:p w14:paraId="2B9903AE" w14:textId="77777777" w:rsidR="001A1A93" w:rsidRDefault="001A1A93" w:rsidP="001A1A93">
      <w:pPr>
        <w:rPr>
          <w:rFonts w:cs="Tahoma"/>
          <w:szCs w:val="20"/>
        </w:rPr>
      </w:pPr>
    </w:p>
    <w:p w14:paraId="282EE63B" w14:textId="77777777" w:rsidR="001A1A93" w:rsidRPr="0073029B" w:rsidRDefault="001A1A93" w:rsidP="001A1A93">
      <w:pPr>
        <w:rPr>
          <w:rFonts w:cstheme="majorBidi"/>
          <w:bCs/>
          <w:sz w:val="22"/>
        </w:rPr>
      </w:pPr>
    </w:p>
    <w:p w14:paraId="46902469" w14:textId="77777777" w:rsidR="00206004" w:rsidRPr="007F77E4" w:rsidRDefault="00206004" w:rsidP="0020600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Mitgeltende Dokumente</w:t>
      </w:r>
      <w:r>
        <w:rPr>
          <w:b/>
          <w:caps/>
          <w:sz w:val="28"/>
        </w:rPr>
        <w:t>,</w:t>
      </w:r>
      <w:r>
        <w:rPr>
          <w:b/>
          <w:caps/>
          <w:sz w:val="28"/>
        </w:rPr>
        <w:br/>
      </w:r>
      <w:r w:rsidRPr="007F77E4">
        <w:rPr>
          <w:b/>
          <w:caps/>
          <w:sz w:val="28"/>
        </w:rPr>
        <w:t>Rechtsvorschriften und externe Vorgabedokumente</w:t>
      </w:r>
    </w:p>
    <w:p w14:paraId="22D1AC9C" w14:textId="77777777" w:rsidR="00206004" w:rsidRPr="00206004" w:rsidRDefault="00206004" w:rsidP="00007F27">
      <w:pPr>
        <w:pStyle w:val="Listenabsatz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0" w:line="276" w:lineRule="auto"/>
      </w:pPr>
      <w:r>
        <w:t>EU-</w:t>
      </w:r>
      <w:r w:rsidRPr="00206004">
        <w:t>Qualitätsregelungen-Durchführungsgesetz</w:t>
      </w:r>
      <w:r w:rsidR="003030FB">
        <w:t xml:space="preserve"> </w:t>
      </w:r>
      <w:r w:rsidR="003030FB" w:rsidRPr="00317383">
        <w:rPr>
          <w:rFonts w:cs="Tahoma"/>
          <w:szCs w:val="20"/>
        </w:rPr>
        <w:t>BGBl. I Nr. 130/2015</w:t>
      </w:r>
      <w:r w:rsidR="003030FB">
        <w:rPr>
          <w:rFonts w:cs="Tahoma"/>
          <w:szCs w:val="20"/>
        </w:rPr>
        <w:t xml:space="preserve"> idgF</w:t>
      </w:r>
      <w:r w:rsidR="003030FB" w:rsidRPr="00317383">
        <w:rPr>
          <w:rFonts w:cs="Tahoma"/>
          <w:szCs w:val="20"/>
        </w:rPr>
        <w:t xml:space="preserve"> </w:t>
      </w:r>
      <w:r w:rsidR="003030FB">
        <w:rPr>
          <w:rFonts w:cs="Tahoma"/>
          <w:szCs w:val="20"/>
        </w:rPr>
        <w:t>(</w:t>
      </w:r>
      <w:r w:rsidR="003030FB" w:rsidRPr="00317383">
        <w:rPr>
          <w:rFonts w:cs="Tahoma"/>
          <w:szCs w:val="20"/>
        </w:rPr>
        <w:t>geändert mit BGBl. I Nr.78/2017</w:t>
      </w:r>
      <w:r w:rsidR="003030FB">
        <w:rPr>
          <w:rFonts w:cs="Tahoma"/>
          <w:szCs w:val="20"/>
        </w:rPr>
        <w:t>)</w:t>
      </w:r>
    </w:p>
    <w:p w14:paraId="60D795B1" w14:textId="77777777" w:rsidR="00206004" w:rsidRDefault="00206004" w:rsidP="00007F27">
      <w:pPr>
        <w:pStyle w:val="Listenabsatz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0" w:line="276" w:lineRule="auto"/>
      </w:pPr>
      <w:r>
        <w:t xml:space="preserve">Jeweilige </w:t>
      </w:r>
      <w:proofErr w:type="spellStart"/>
      <w:r>
        <w:t>materienrechtliche</w:t>
      </w:r>
      <w:proofErr w:type="spellEnd"/>
      <w:r>
        <w:t xml:space="preserve"> Bestimmung</w:t>
      </w:r>
      <w:r w:rsidR="003030FB">
        <w:t xml:space="preserve"> </w:t>
      </w:r>
      <w:proofErr w:type="spellStart"/>
      <w:r w:rsidR="003030FB">
        <w:t>idgF</w:t>
      </w:r>
      <w:proofErr w:type="spellEnd"/>
    </w:p>
    <w:p w14:paraId="499689E8" w14:textId="77777777" w:rsidR="002A01EB" w:rsidRDefault="002A01EB" w:rsidP="00007F27">
      <w:pPr>
        <w:pStyle w:val="Listenabsatz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0" w:line="276" w:lineRule="auto"/>
      </w:pPr>
      <w:r w:rsidRPr="002A01EB">
        <w:t>Maßnahmen</w:t>
      </w:r>
      <w:r>
        <w:t>katalog</w:t>
      </w:r>
      <w:r w:rsidR="00F02D4E">
        <w:t xml:space="preserve"> gemäß</w:t>
      </w:r>
      <w:r w:rsidRPr="002A01EB">
        <w:t xml:space="preserve"> Art. 92d</w:t>
      </w:r>
      <w:r>
        <w:t xml:space="preserve"> der VO (EG) 889/2008</w:t>
      </w:r>
      <w:r w:rsidR="00590B43">
        <w:t>,</w:t>
      </w:r>
      <w:r w:rsidR="00590B43" w:rsidDel="00590B43">
        <w:t xml:space="preserve"> </w:t>
      </w:r>
      <w:r w:rsidR="003A3FB5">
        <w:t>MK_0001</w:t>
      </w:r>
      <w:r w:rsidR="003030FB">
        <w:t xml:space="preserve"> idgF</w:t>
      </w:r>
    </w:p>
    <w:p w14:paraId="2F35649F" w14:textId="77777777" w:rsidR="003A3FB5" w:rsidRDefault="002A01EB" w:rsidP="00007F27">
      <w:pPr>
        <w:pStyle w:val="Listenabsatz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0" w:line="276" w:lineRule="auto"/>
      </w:pPr>
      <w:r>
        <w:t>Maßnahmenkataloge für die Bezeichnungen g.U., g.g.A., g.t.S. und g.A.</w:t>
      </w:r>
      <w:r w:rsidR="00590B43">
        <w:t>,</w:t>
      </w:r>
      <w:r>
        <w:t xml:space="preserve"> </w:t>
      </w:r>
      <w:r w:rsidR="003A3FB5">
        <w:t>MK_0003</w:t>
      </w:r>
      <w:r w:rsidR="003030FB">
        <w:t xml:space="preserve"> idgF</w:t>
      </w:r>
    </w:p>
    <w:p w14:paraId="2E61EB59" w14:textId="77777777" w:rsidR="00590B43" w:rsidRPr="00206004" w:rsidRDefault="00590B43" w:rsidP="00007F27">
      <w:pPr>
        <w:pStyle w:val="Listenabsatz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0" w:line="276" w:lineRule="auto"/>
      </w:pPr>
      <w:r>
        <w:t>Katalog der an den Landeshauptmann zu meldenden Verstöße</w:t>
      </w:r>
      <w:r w:rsidR="00E1062E">
        <w:t xml:space="preserve"> und Unregelmäßigkeiten</w:t>
      </w:r>
      <w:r>
        <w:t>, MK_0004</w:t>
      </w:r>
      <w:r w:rsidR="003030FB">
        <w:t xml:space="preserve"> idgF</w:t>
      </w:r>
    </w:p>
    <w:p w14:paraId="7D8E8906" w14:textId="77777777" w:rsidR="00206004" w:rsidRPr="00206004" w:rsidRDefault="00206004" w:rsidP="00007F27">
      <w:pPr>
        <w:pStyle w:val="Listenabsatz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0" w:line="276" w:lineRule="auto"/>
      </w:pPr>
      <w:r w:rsidRPr="00206004">
        <w:t xml:space="preserve">Verfahrensanweisung </w:t>
      </w:r>
      <w:r w:rsidR="003B33C0">
        <w:t>Informationsaustausch</w:t>
      </w:r>
      <w:r w:rsidR="00AA669F">
        <w:t xml:space="preserve">, </w:t>
      </w:r>
      <w:r w:rsidR="00DC6A66">
        <w:t>VA_0001</w:t>
      </w:r>
      <w:r w:rsidR="003030FB">
        <w:t xml:space="preserve"> idgF</w:t>
      </w:r>
    </w:p>
    <w:p w14:paraId="602BA742" w14:textId="77777777" w:rsidR="00590B43" w:rsidRDefault="00590B43" w:rsidP="00007F27">
      <w:pPr>
        <w:pStyle w:val="Listenabsatz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0" w:line="276" w:lineRule="auto"/>
      </w:pPr>
      <w:r w:rsidRPr="00590B43">
        <w:rPr>
          <w:rFonts w:cs="Tahoma"/>
          <w:szCs w:val="20"/>
        </w:rPr>
        <w:t>Liste der zu meldenden Informationen bei Verstößen/Unregelmäßigkeiten, L_0003</w:t>
      </w:r>
      <w:r w:rsidR="003030FB">
        <w:rPr>
          <w:rFonts w:cs="Tahoma"/>
          <w:szCs w:val="20"/>
        </w:rPr>
        <w:t xml:space="preserve"> idgF</w:t>
      </w:r>
      <w:r w:rsidRPr="00590B43">
        <w:rPr>
          <w:rFonts w:cs="Tahoma"/>
          <w:szCs w:val="20"/>
        </w:rPr>
        <w:t>: Inhalte mit der Re</w:t>
      </w:r>
      <w:r w:rsidRPr="00CD5BDE">
        <w:rPr>
          <w:rFonts w:cs="Tahoma"/>
          <w:szCs w:val="20"/>
        </w:rPr>
        <w:t>ferenz A1, A2, A3, A4, A6, A7, B1, B4, B6, B10</w:t>
      </w:r>
    </w:p>
    <w:p w14:paraId="05BC8764" w14:textId="77777777" w:rsidR="00206004" w:rsidRPr="007F77E4" w:rsidRDefault="00206004" w:rsidP="00EB73A8">
      <w:pPr>
        <w:pBdr>
          <w:bottom w:val="single" w:sz="12" w:space="1" w:color="808080" w:themeColor="background1" w:themeShade="80"/>
        </w:pBdr>
        <w:spacing w:before="500" w:after="200"/>
        <w:rPr>
          <w:b/>
          <w:caps/>
          <w:sz w:val="28"/>
        </w:rPr>
      </w:pPr>
      <w:r w:rsidRPr="007F77E4">
        <w:rPr>
          <w:b/>
          <w:caps/>
          <w:sz w:val="28"/>
        </w:rPr>
        <w:t>Dok</w:t>
      </w:r>
      <w:r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935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7F341C" w:rsidRPr="00B53C6B" w14:paraId="4B9126EA" w14:textId="77777777" w:rsidTr="00A627F0">
        <w:trPr>
          <w:trHeight w:hRule="exact" w:val="340"/>
        </w:trPr>
        <w:tc>
          <w:tcPr>
            <w:tcW w:w="1361" w:type="dxa"/>
            <w:vAlign w:val="center"/>
          </w:tcPr>
          <w:p w14:paraId="2019EE9B" w14:textId="77777777" w:rsidR="007F341C" w:rsidRPr="00B53C6B" w:rsidRDefault="007F341C" w:rsidP="00A627F0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14:paraId="1DE3656F" w14:textId="77777777" w:rsidR="007F341C" w:rsidRPr="00B53C6B" w:rsidRDefault="007F341C" w:rsidP="00A627F0">
            <w:pPr>
              <w:spacing w:after="60" w:line="240" w:lineRule="auto"/>
              <w:jc w:val="center"/>
            </w:pPr>
            <w:r>
              <w:t>geändert</w:t>
            </w:r>
          </w:p>
        </w:tc>
        <w:tc>
          <w:tcPr>
            <w:tcW w:w="1999" w:type="dxa"/>
            <w:vAlign w:val="center"/>
          </w:tcPr>
          <w:p w14:paraId="37B724D9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fachlich geprüft</w:t>
            </w:r>
          </w:p>
        </w:tc>
        <w:tc>
          <w:tcPr>
            <w:tcW w:w="1999" w:type="dxa"/>
            <w:vAlign w:val="center"/>
          </w:tcPr>
          <w:p w14:paraId="080D644A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QM geprüft</w:t>
            </w:r>
          </w:p>
        </w:tc>
        <w:tc>
          <w:tcPr>
            <w:tcW w:w="1999" w:type="dxa"/>
            <w:vAlign w:val="center"/>
          </w:tcPr>
          <w:p w14:paraId="04CD1AFE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genehmigt</w:t>
            </w:r>
          </w:p>
        </w:tc>
      </w:tr>
      <w:tr w:rsidR="007F341C" w:rsidRPr="00B53C6B" w14:paraId="3FB1B806" w14:textId="77777777" w:rsidTr="00A627F0">
        <w:trPr>
          <w:trHeight w:hRule="exact" w:val="1048"/>
        </w:trPr>
        <w:tc>
          <w:tcPr>
            <w:tcW w:w="1361" w:type="dxa"/>
            <w:vAlign w:val="center"/>
          </w:tcPr>
          <w:p w14:paraId="1A8EB208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Name</w:t>
            </w:r>
          </w:p>
        </w:tc>
        <w:tc>
          <w:tcPr>
            <w:tcW w:w="3997" w:type="dxa"/>
            <w:gridSpan w:val="2"/>
            <w:vAlign w:val="center"/>
          </w:tcPr>
          <w:p w14:paraId="6F509A45" w14:textId="02B58C83" w:rsidR="007F341C" w:rsidRPr="00B53C6B" w:rsidRDefault="007F341C" w:rsidP="00A627F0">
            <w:pPr>
              <w:spacing w:after="60" w:line="240" w:lineRule="auto"/>
              <w:jc w:val="center"/>
            </w:pPr>
            <w:r w:rsidRPr="005E5906">
              <w:rPr>
                <w:rFonts w:cs="Tahoma"/>
                <w:szCs w:val="20"/>
              </w:rPr>
              <w:t>Arb</w:t>
            </w:r>
            <w:r>
              <w:rPr>
                <w:rFonts w:cs="Tahoma"/>
                <w:szCs w:val="20"/>
              </w:rPr>
              <w:t>eitsgruppe zum Arbeitspaket AP II</w:t>
            </w:r>
            <w:r w:rsidRPr="005E5906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>14</w:t>
            </w:r>
            <w:r w:rsidRPr="005E5906">
              <w:rPr>
                <w:rFonts w:cs="Tahoma"/>
                <w:szCs w:val="20"/>
              </w:rPr>
              <w:t xml:space="preserve"> des Arbeitsplans des Kontrollausschusses gemäß § 5 EU-QuaDG</w:t>
            </w:r>
          </w:p>
        </w:tc>
        <w:tc>
          <w:tcPr>
            <w:tcW w:w="1999" w:type="dxa"/>
            <w:vAlign w:val="center"/>
          </w:tcPr>
          <w:p w14:paraId="023B4035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Geschäftsstelle</w:t>
            </w:r>
            <w:r w:rsidRPr="00B53C6B">
              <w:br/>
              <w:t>EU-QuaDG</w:t>
            </w:r>
          </w:p>
        </w:tc>
        <w:tc>
          <w:tcPr>
            <w:tcW w:w="1999" w:type="dxa"/>
            <w:vAlign w:val="center"/>
          </w:tcPr>
          <w:p w14:paraId="361ADD8A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Kontrollausschuss gemäß</w:t>
            </w:r>
            <w:r w:rsidRPr="00B53C6B">
              <w:br/>
              <w:t>§ 5 EU-QuaDG</w:t>
            </w:r>
          </w:p>
        </w:tc>
      </w:tr>
      <w:tr w:rsidR="007F341C" w:rsidRPr="00B53C6B" w14:paraId="729245B3" w14:textId="77777777" w:rsidTr="00A627F0">
        <w:trPr>
          <w:trHeight w:hRule="exact" w:val="850"/>
        </w:trPr>
        <w:tc>
          <w:tcPr>
            <w:tcW w:w="1361" w:type="dxa"/>
            <w:vAlign w:val="center"/>
          </w:tcPr>
          <w:p w14:paraId="1FED9433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Datum</w:t>
            </w:r>
          </w:p>
        </w:tc>
        <w:tc>
          <w:tcPr>
            <w:tcW w:w="3997" w:type="dxa"/>
            <w:gridSpan w:val="2"/>
            <w:vAlign w:val="center"/>
          </w:tcPr>
          <w:p w14:paraId="785B3015" w14:textId="77777777" w:rsidR="007F341C" w:rsidRPr="00B53C6B" w:rsidRDefault="007F341C" w:rsidP="00A627F0">
            <w:pPr>
              <w:spacing w:after="60" w:line="240" w:lineRule="auto"/>
              <w:jc w:val="center"/>
            </w:pPr>
            <w:r>
              <w:t>1.12.2022 bis 15.12.2022</w:t>
            </w:r>
          </w:p>
        </w:tc>
        <w:tc>
          <w:tcPr>
            <w:tcW w:w="1999" w:type="dxa"/>
            <w:vAlign w:val="center"/>
          </w:tcPr>
          <w:p w14:paraId="5D508160" w14:textId="18F2B233" w:rsidR="007F341C" w:rsidRPr="00B53C6B" w:rsidRDefault="0073029B" w:rsidP="00A627F0">
            <w:pPr>
              <w:spacing w:after="60" w:line="240" w:lineRule="auto"/>
              <w:jc w:val="center"/>
            </w:pPr>
            <w:r>
              <w:t>11.1.2023</w:t>
            </w:r>
          </w:p>
        </w:tc>
        <w:tc>
          <w:tcPr>
            <w:tcW w:w="1999" w:type="dxa"/>
            <w:vAlign w:val="center"/>
          </w:tcPr>
          <w:p w14:paraId="74802181" w14:textId="00873609" w:rsidR="007F341C" w:rsidRPr="00B53C6B" w:rsidRDefault="0073029B" w:rsidP="00A627F0">
            <w:pPr>
              <w:spacing w:after="60" w:line="240" w:lineRule="auto"/>
              <w:jc w:val="center"/>
            </w:pPr>
            <w:r>
              <w:t>10.1.2023</w:t>
            </w:r>
          </w:p>
        </w:tc>
      </w:tr>
      <w:tr w:rsidR="007F341C" w:rsidRPr="00B53C6B" w14:paraId="33F9AFCE" w14:textId="77777777" w:rsidTr="00A627F0">
        <w:trPr>
          <w:trHeight w:val="500"/>
        </w:trPr>
        <w:tc>
          <w:tcPr>
            <w:tcW w:w="1361" w:type="dxa"/>
            <w:vAlign w:val="center"/>
          </w:tcPr>
          <w:p w14:paraId="7088DD55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Zeichnung</w:t>
            </w:r>
          </w:p>
        </w:tc>
        <w:tc>
          <w:tcPr>
            <w:tcW w:w="1998" w:type="dxa"/>
            <w:vAlign w:val="center"/>
          </w:tcPr>
          <w:p w14:paraId="4DA00914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ohne Unterschrift</w:t>
            </w:r>
          </w:p>
        </w:tc>
        <w:tc>
          <w:tcPr>
            <w:tcW w:w="1999" w:type="dxa"/>
            <w:vAlign w:val="center"/>
          </w:tcPr>
          <w:p w14:paraId="0F892035" w14:textId="77777777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ohne Unterschrift</w:t>
            </w:r>
          </w:p>
        </w:tc>
        <w:tc>
          <w:tcPr>
            <w:tcW w:w="1999" w:type="dxa"/>
            <w:vAlign w:val="center"/>
          </w:tcPr>
          <w:p w14:paraId="3C80529D" w14:textId="77777777" w:rsidR="007F341C" w:rsidRDefault="007F341C" w:rsidP="00A627F0">
            <w:pPr>
              <w:spacing w:after="60" w:line="240" w:lineRule="auto"/>
              <w:jc w:val="center"/>
            </w:pPr>
            <w:r>
              <w:t xml:space="preserve">elektronisch </w:t>
            </w:r>
          </w:p>
          <w:p w14:paraId="1AA53FDD" w14:textId="29E4759A" w:rsidR="007F341C" w:rsidRPr="00B53C6B" w:rsidRDefault="007F341C" w:rsidP="00A627F0">
            <w:pPr>
              <w:spacing w:after="60" w:line="240" w:lineRule="auto"/>
              <w:jc w:val="center"/>
            </w:pPr>
            <w:r w:rsidRPr="00B53C6B">
              <w:t>gezeichnet</w:t>
            </w:r>
          </w:p>
        </w:tc>
        <w:tc>
          <w:tcPr>
            <w:tcW w:w="1999" w:type="dxa"/>
            <w:vAlign w:val="center"/>
          </w:tcPr>
          <w:p w14:paraId="508FB403" w14:textId="34AB5986" w:rsidR="007F341C" w:rsidRPr="00B53C6B" w:rsidRDefault="0073029B" w:rsidP="00A627F0">
            <w:pPr>
              <w:spacing w:after="60" w:line="240" w:lineRule="auto"/>
              <w:jc w:val="center"/>
            </w:pPr>
            <w:r w:rsidRPr="0073029B">
              <w:t>ohne Unterschrift</w:t>
            </w:r>
          </w:p>
        </w:tc>
      </w:tr>
    </w:tbl>
    <w:p w14:paraId="2AD8302D" w14:textId="6C1B6628" w:rsidR="007F341C" w:rsidRPr="007F341C" w:rsidRDefault="007F341C" w:rsidP="007F341C">
      <w:pPr>
        <w:tabs>
          <w:tab w:val="left" w:pos="1418"/>
        </w:tabs>
        <w:rPr>
          <w:sz w:val="12"/>
          <w:szCs w:val="12"/>
        </w:rPr>
      </w:pPr>
      <w:r w:rsidRPr="00B53C6B">
        <w:rPr>
          <w:sz w:val="12"/>
          <w:szCs w:val="12"/>
        </w:rPr>
        <w:t>Vorlage: 9321_1</w:t>
      </w:r>
    </w:p>
    <w:p w14:paraId="0E979D90" w14:textId="77777777" w:rsidR="00AA669F" w:rsidRPr="00B31920" w:rsidRDefault="00AA669F" w:rsidP="00EB73A8">
      <w:pPr>
        <w:pBdr>
          <w:bottom w:val="single" w:sz="12" w:space="1" w:color="808080" w:themeColor="background1" w:themeShade="80"/>
        </w:pBdr>
        <w:spacing w:before="500" w:after="200"/>
        <w:rPr>
          <w:rFonts w:cs="Tahoma"/>
          <w:b/>
          <w:caps/>
          <w:sz w:val="28"/>
        </w:rPr>
      </w:pPr>
      <w:r w:rsidRPr="00B31920">
        <w:rPr>
          <w:rFonts w:cs="Tahoma"/>
          <w:b/>
          <w:caps/>
          <w:sz w:val="28"/>
        </w:rPr>
        <w:t>An</w:t>
      </w:r>
      <w:r w:rsidR="00D25B14">
        <w:rPr>
          <w:rFonts w:cs="Tahoma"/>
          <w:b/>
          <w:caps/>
          <w:sz w:val="28"/>
        </w:rPr>
        <w:t>LAGEN</w:t>
      </w:r>
    </w:p>
    <w:p w14:paraId="02A903B7" w14:textId="3DF75A01" w:rsidR="007F341C" w:rsidRPr="00AA669F" w:rsidRDefault="007F341C" w:rsidP="00AA669F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bCs w:val="0"/>
        </w:rPr>
      </w:pPr>
      <w:r>
        <w:rPr>
          <w:bCs w:val="0"/>
        </w:rPr>
        <w:t>Keine</w:t>
      </w:r>
    </w:p>
    <w:sectPr w:rsidR="007F341C" w:rsidRPr="00AA669F" w:rsidSect="00EF226C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A504" w14:textId="77777777" w:rsidR="00A627F0" w:rsidRDefault="00A627F0">
      <w:r>
        <w:separator/>
      </w:r>
    </w:p>
  </w:endnote>
  <w:endnote w:type="continuationSeparator" w:id="0">
    <w:p w14:paraId="0B37502F" w14:textId="77777777" w:rsidR="00A627F0" w:rsidRDefault="00A6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ABBE" w14:textId="10D63944" w:rsidR="00A627F0" w:rsidRDefault="00A627F0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30.11.2022 08:50:00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USERNAME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Sabine</w:t>
    </w:r>
    <w:r>
      <w:rPr>
        <w:sz w:val="12"/>
        <w:szCs w:val="12"/>
      </w:rPr>
      <w:fldChar w:fldCharType="end"/>
    </w:r>
    <w:r w:rsidRPr="00C82E58">
      <w:rPr>
        <w:sz w:val="12"/>
        <w:szCs w:val="12"/>
      </w:rPr>
      <w:t xml:space="preserve"> </w:t>
    </w:r>
  </w:p>
  <w:p w14:paraId="75CD5D67" w14:textId="77777777" w:rsidR="00A627F0" w:rsidRDefault="00A627F0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 xml:space="preserve">Kommunikationsplattform VerbraucherInnengesundheit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A627F0" w:rsidRPr="00A0482C" w14:paraId="54ED756E" w14:textId="77777777" w:rsidTr="00E533AA">
      <w:tc>
        <w:tcPr>
          <w:tcW w:w="9464" w:type="dxa"/>
          <w:gridSpan w:val="3"/>
          <w:shd w:val="clear" w:color="auto" w:fill="auto"/>
        </w:tcPr>
        <w:p w14:paraId="2CFF3052" w14:textId="565474CD" w:rsidR="00A627F0" w:rsidRPr="00A0482C" w:rsidRDefault="00A627F0" w:rsidP="007F341C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 w:rsidRPr="005D02DE">
            <w:rPr>
              <w:szCs w:val="20"/>
            </w:rPr>
            <w:t xml:space="preserve">Maßnahmenkataloge für den Verdacht </w:t>
          </w:r>
          <w:r>
            <w:t>einer</w:t>
          </w:r>
          <w:r>
            <w:rPr>
              <w:szCs w:val="28"/>
            </w:rPr>
            <w:t xml:space="preserve"> offensichtlichen</w:t>
          </w:r>
          <w:r w:rsidRPr="000A5CF8">
            <w:rPr>
              <w:szCs w:val="28"/>
            </w:rPr>
            <w:t>, grobe</w:t>
          </w:r>
          <w:r>
            <w:rPr>
              <w:szCs w:val="28"/>
            </w:rPr>
            <w:t>n</w:t>
          </w:r>
          <w:r w:rsidRPr="000A5CF8">
            <w:rPr>
              <w:szCs w:val="28"/>
            </w:rPr>
            <w:t xml:space="preserve"> Übertretung</w:t>
          </w:r>
        </w:p>
      </w:tc>
    </w:tr>
    <w:tr w:rsidR="00A627F0" w:rsidRPr="001500A2" w14:paraId="7A1C926E" w14:textId="77777777" w:rsidTr="00E533AA">
      <w:tc>
        <w:tcPr>
          <w:tcW w:w="3249" w:type="dxa"/>
          <w:shd w:val="clear" w:color="auto" w:fill="auto"/>
          <w:vAlign w:val="center"/>
        </w:tcPr>
        <w:p w14:paraId="34BEED48" w14:textId="722CEB60" w:rsidR="00A627F0" w:rsidRPr="001500A2" w:rsidRDefault="00A627F0" w:rsidP="00AA2006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 xml:space="preserve">Dokument-Nr.: </w:t>
          </w:r>
          <w:r w:rsidRPr="001500A2">
            <w:rPr>
              <w:szCs w:val="20"/>
            </w:rPr>
            <w:t>MK_0002_</w:t>
          </w:r>
          <w:r>
            <w:rPr>
              <w:szCs w:val="20"/>
            </w:rPr>
            <w:t>5</w:t>
          </w:r>
        </w:p>
      </w:tc>
      <w:tc>
        <w:tcPr>
          <w:tcW w:w="3249" w:type="dxa"/>
          <w:shd w:val="clear" w:color="auto" w:fill="auto"/>
          <w:vAlign w:val="center"/>
        </w:tcPr>
        <w:p w14:paraId="1BA1A159" w14:textId="629666EC" w:rsidR="00A627F0" w:rsidRPr="001500A2" w:rsidRDefault="00A627F0" w:rsidP="00750354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1500A2">
            <w:rPr>
              <w:szCs w:val="20"/>
            </w:rPr>
            <w:t>gültig ab 01.01.</w:t>
          </w:r>
          <w:r>
            <w:rPr>
              <w:szCs w:val="20"/>
            </w:rPr>
            <w:t>2023</w:t>
          </w:r>
        </w:p>
      </w:tc>
      <w:tc>
        <w:tcPr>
          <w:tcW w:w="2966" w:type="dxa"/>
          <w:shd w:val="clear" w:color="auto" w:fill="auto"/>
          <w:vAlign w:val="center"/>
        </w:tcPr>
        <w:p w14:paraId="22B7A408" w14:textId="10670CB3" w:rsidR="00A627F0" w:rsidRPr="001500A2" w:rsidRDefault="00A627F0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1500A2">
            <w:rPr>
              <w:szCs w:val="20"/>
            </w:rPr>
            <w:fldChar w:fldCharType="begin"/>
          </w:r>
          <w:r w:rsidRPr="001500A2">
            <w:rPr>
              <w:szCs w:val="20"/>
            </w:rPr>
            <w:instrText xml:space="preserve"> PAGE </w:instrText>
          </w:r>
          <w:r w:rsidRPr="001500A2">
            <w:rPr>
              <w:szCs w:val="20"/>
            </w:rPr>
            <w:fldChar w:fldCharType="separate"/>
          </w:r>
          <w:r w:rsidR="00F95B59">
            <w:rPr>
              <w:noProof/>
              <w:szCs w:val="20"/>
            </w:rPr>
            <w:t>8</w:t>
          </w:r>
          <w:r w:rsidRPr="001500A2">
            <w:rPr>
              <w:szCs w:val="20"/>
            </w:rPr>
            <w:fldChar w:fldCharType="end"/>
          </w:r>
          <w:r w:rsidRPr="001500A2">
            <w:rPr>
              <w:szCs w:val="20"/>
            </w:rPr>
            <w:t>/</w:t>
          </w:r>
          <w:r w:rsidRPr="001500A2">
            <w:rPr>
              <w:szCs w:val="20"/>
            </w:rPr>
            <w:fldChar w:fldCharType="begin"/>
          </w:r>
          <w:r w:rsidRPr="001500A2">
            <w:rPr>
              <w:szCs w:val="20"/>
            </w:rPr>
            <w:instrText xml:space="preserve"> NUMPAGES </w:instrText>
          </w:r>
          <w:r w:rsidRPr="001500A2">
            <w:rPr>
              <w:szCs w:val="20"/>
            </w:rPr>
            <w:fldChar w:fldCharType="separate"/>
          </w:r>
          <w:r w:rsidR="00F95B59">
            <w:rPr>
              <w:noProof/>
              <w:szCs w:val="20"/>
            </w:rPr>
            <w:t>8</w:t>
          </w:r>
          <w:r w:rsidRPr="001500A2">
            <w:rPr>
              <w:szCs w:val="20"/>
            </w:rPr>
            <w:fldChar w:fldCharType="end"/>
          </w:r>
        </w:p>
      </w:tc>
    </w:tr>
  </w:tbl>
  <w:p w14:paraId="352A89C3" w14:textId="77777777" w:rsidR="00A627F0" w:rsidRPr="00137738" w:rsidRDefault="00A627F0" w:rsidP="007F341C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6EE7" w14:textId="77777777" w:rsidR="00A627F0" w:rsidRDefault="00A627F0" w:rsidP="00E440D9">
    <w:pPr>
      <w:pStyle w:val="Fuzeile"/>
      <w:tabs>
        <w:tab w:val="clear" w:pos="9072"/>
        <w:tab w:val="right" w:pos="8784"/>
        <w:tab w:val="right" w:pos="9356"/>
      </w:tabs>
    </w:pPr>
  </w:p>
  <w:p w14:paraId="449A64C4" w14:textId="7BA4781D" w:rsidR="00A627F0" w:rsidRPr="007739D4" w:rsidRDefault="00A627F0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>
      <w:rPr>
        <w:noProof/>
        <w:lang w:val="de-DE"/>
      </w:rPr>
      <w:t>Entwurf.MK_0002_4_Massnahmenkatalog_offensichtlich_grob_gueltig_XX</w:t>
    </w:r>
    <w:r>
      <w:fldChar w:fldCharType="end"/>
    </w:r>
  </w:p>
  <w:p w14:paraId="72188CAA" w14:textId="77777777" w:rsidR="00A627F0" w:rsidRDefault="00A627F0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14:paraId="32D95151" w14:textId="0AF0039E" w:rsidR="00A627F0" w:rsidRPr="00E440D9" w:rsidRDefault="00A627F0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>
      <w:rPr>
        <w:noProof/>
        <w:szCs w:val="16"/>
      </w:rPr>
      <w:t>3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>
      <w:rPr>
        <w:noProof/>
        <w:szCs w:val="16"/>
      </w:rPr>
      <w:t>7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94D6" w14:textId="77777777" w:rsidR="00A627F0" w:rsidRDefault="00A627F0">
      <w:r>
        <w:separator/>
      </w:r>
    </w:p>
  </w:footnote>
  <w:footnote w:type="continuationSeparator" w:id="0">
    <w:p w14:paraId="57D1D7F3" w14:textId="77777777" w:rsidR="00A627F0" w:rsidRDefault="00A627F0">
      <w:r>
        <w:continuationSeparator/>
      </w:r>
    </w:p>
  </w:footnote>
  <w:footnote w:id="1">
    <w:p w14:paraId="48E053C9" w14:textId="77777777" w:rsidR="00A627F0" w:rsidRDefault="00A627F0">
      <w:pPr>
        <w:pStyle w:val="Funotentext"/>
      </w:pPr>
      <w:r>
        <w:rPr>
          <w:rStyle w:val="Funotenzeichen"/>
        </w:rPr>
        <w:footnoteRef/>
      </w:r>
      <w:r>
        <w:t xml:space="preserve"> Spalte „</w:t>
      </w:r>
      <w:r w:rsidRPr="00C04317">
        <w:t xml:space="preserve">Beschreibung </w:t>
      </w:r>
      <w:r>
        <w:t>Übertretung“ ist</w:t>
      </w:r>
      <w:r w:rsidRPr="00C04317">
        <w:t xml:space="preserve"> </w:t>
      </w:r>
      <w:r>
        <w:t>gültig für Kontrollstellen</w:t>
      </w:r>
    </w:p>
  </w:footnote>
  <w:footnote w:id="2">
    <w:p w14:paraId="60FB20D5" w14:textId="77777777" w:rsidR="00A627F0" w:rsidRDefault="00A627F0">
      <w:pPr>
        <w:pStyle w:val="Funotentext"/>
      </w:pPr>
      <w:r>
        <w:rPr>
          <w:rStyle w:val="Funotenzeichen"/>
        </w:rPr>
        <w:footnoteRef/>
      </w:r>
      <w:r>
        <w:t xml:space="preserve"> Spalte „Gesetzliche Bestimmun</w:t>
      </w:r>
      <w:r w:rsidRPr="00C04317">
        <w:t>gen</w:t>
      </w:r>
      <w:r>
        <w:t>“ ist</w:t>
      </w:r>
      <w:r w:rsidRPr="00C04317">
        <w:t xml:space="preserve"> </w:t>
      </w:r>
      <w:r>
        <w:t>gültig für Landeshauptmann</w:t>
      </w:r>
    </w:p>
  </w:footnote>
  <w:footnote w:id="3">
    <w:p w14:paraId="1D276AEA" w14:textId="77777777" w:rsidR="00A627F0" w:rsidRDefault="00A627F0" w:rsidP="00520127">
      <w:pPr>
        <w:pStyle w:val="Funotentext"/>
      </w:pPr>
      <w:r>
        <w:rPr>
          <w:rStyle w:val="Funotenzeichen"/>
        </w:rPr>
        <w:footnoteRef/>
      </w:r>
      <w:r>
        <w:t xml:space="preserve"> Verordnung (EG) Nr. 852/2004 über Lebensmittelhygiene, Abl. L 139 vom 30.04.2004, S. 1</w:t>
      </w:r>
    </w:p>
  </w:footnote>
  <w:footnote w:id="4">
    <w:p w14:paraId="0C3D5D31" w14:textId="77777777" w:rsidR="00A627F0" w:rsidRDefault="00A627F0">
      <w:pPr>
        <w:pStyle w:val="Funotentext"/>
      </w:pPr>
      <w:r>
        <w:rPr>
          <w:rStyle w:val="Funotenzeichen"/>
        </w:rPr>
        <w:footnoteRef/>
      </w:r>
      <w:r>
        <w:t xml:space="preserve"> Lebensmittelsicherheits- und Verbraucherschutzgesetz, </w:t>
      </w:r>
      <w:r w:rsidRPr="007D4F70">
        <w:t>BGBl. I Nr. 13/2006</w:t>
      </w:r>
    </w:p>
  </w:footnote>
  <w:footnote w:id="5">
    <w:p w14:paraId="292CCD89" w14:textId="77777777" w:rsidR="00A627F0" w:rsidRDefault="00A627F0">
      <w:pPr>
        <w:pStyle w:val="Funotentext"/>
      </w:pPr>
      <w:r>
        <w:rPr>
          <w:rStyle w:val="Funotenzeichen"/>
        </w:rPr>
        <w:footnoteRef/>
      </w:r>
      <w:r>
        <w:t xml:space="preserve"> Tierschutzgesetz, </w:t>
      </w:r>
      <w:r w:rsidRPr="007D4F70">
        <w:t>BGBl. I Nr. 118/2004</w:t>
      </w:r>
    </w:p>
  </w:footnote>
  <w:footnote w:id="6">
    <w:p w14:paraId="4FE2D73B" w14:textId="77777777" w:rsidR="00A627F0" w:rsidRPr="00F95B59" w:rsidRDefault="00A627F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1. Tierhaltungsverordnung, </w:t>
      </w:r>
      <w:r w:rsidRPr="007D4F70">
        <w:t xml:space="preserve">BGBl. </w:t>
      </w:r>
      <w:r w:rsidRPr="00F95B59">
        <w:rPr>
          <w:lang w:val="de-DE"/>
        </w:rPr>
        <w:t>II Nr. 485/2004</w:t>
      </w:r>
    </w:p>
  </w:footnote>
  <w:footnote w:id="7">
    <w:p w14:paraId="41F76976" w14:textId="77777777" w:rsidR="00A627F0" w:rsidRPr="00F95B59" w:rsidRDefault="00A627F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95B59">
        <w:rPr>
          <w:lang w:val="de-DE"/>
        </w:rPr>
        <w:t xml:space="preserve"> BGBl. I Nr. 111/2009</w:t>
      </w:r>
    </w:p>
  </w:footnote>
  <w:footnote w:id="8">
    <w:p w14:paraId="4B95A6BD" w14:textId="77777777" w:rsidR="00A627F0" w:rsidRPr="003B33C0" w:rsidRDefault="00A627F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7945A5">
        <w:t xml:space="preserve">Wird </w:t>
      </w:r>
      <w:r>
        <w:t>die</w:t>
      </w:r>
      <w:r>
        <w:rPr>
          <w:szCs w:val="28"/>
        </w:rPr>
        <w:t xml:space="preserve"> offensichtliche</w:t>
      </w:r>
      <w:r w:rsidRPr="000A5CF8">
        <w:rPr>
          <w:szCs w:val="28"/>
        </w:rPr>
        <w:t>, grobe Übertretung</w:t>
      </w:r>
      <w:r w:rsidRPr="007945A5">
        <w:t xml:space="preserve"> in einem Unternehmen, welches Handel mit </w:t>
      </w:r>
      <w:r>
        <w:t xml:space="preserve">Düngemittel </w:t>
      </w:r>
      <w:r w:rsidRPr="007945A5">
        <w:t>betreibt, vorgefunden, ist davon aus</w:t>
      </w:r>
      <w:r>
        <w:t>zu</w:t>
      </w:r>
      <w:r w:rsidRPr="007945A5">
        <w:t xml:space="preserve">gehen, dass </w:t>
      </w:r>
      <w:r>
        <w:t xml:space="preserve">das Düngemittel </w:t>
      </w:r>
      <w:r w:rsidRPr="007945A5">
        <w:t xml:space="preserve">zum Zwecke des Inverkehrbringens gelagert wird; es sei denn, </w:t>
      </w:r>
      <w:r>
        <w:t>das Düngemittel</w:t>
      </w:r>
      <w:r w:rsidRPr="007945A5">
        <w:t xml:space="preserve"> ist offensichtlich so gekennzeichnet, dass eindeutig hervorgeht, zu welc</w:t>
      </w:r>
      <w:r>
        <w:t>hem anderen Zweck als zum Inver</w:t>
      </w:r>
      <w:r w:rsidRPr="007945A5">
        <w:t xml:space="preserve">kehrbringen </w:t>
      </w:r>
      <w:r>
        <w:t>das Düngemittel</w:t>
      </w:r>
      <w:r w:rsidRPr="007945A5">
        <w:t xml:space="preserve"> gelagert wird.</w:t>
      </w:r>
    </w:p>
  </w:footnote>
  <w:footnote w:id="9">
    <w:p w14:paraId="472A7674" w14:textId="77777777" w:rsidR="00A627F0" w:rsidRDefault="00A627F0" w:rsidP="00663F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D4F70">
        <w:t>BGBl. Nr. 513/1994</w:t>
      </w:r>
    </w:p>
  </w:footnote>
  <w:footnote w:id="10">
    <w:p w14:paraId="430F1928" w14:textId="77777777" w:rsidR="00A627F0" w:rsidRPr="009B53B0" w:rsidRDefault="00A627F0" w:rsidP="002345C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7945A5">
        <w:t xml:space="preserve">Wird </w:t>
      </w:r>
      <w:r>
        <w:t>die</w:t>
      </w:r>
      <w:r>
        <w:rPr>
          <w:szCs w:val="28"/>
        </w:rPr>
        <w:t xml:space="preserve"> offensichtliche</w:t>
      </w:r>
      <w:r w:rsidRPr="000A5CF8">
        <w:rPr>
          <w:szCs w:val="28"/>
        </w:rPr>
        <w:t>, grobe Übertretung</w:t>
      </w:r>
      <w:r w:rsidRPr="007945A5">
        <w:t xml:space="preserve"> in einem Unternehmen, welches Handel mit </w:t>
      </w:r>
      <w:r>
        <w:t xml:space="preserve">Futtermittel </w:t>
      </w:r>
      <w:r w:rsidRPr="007945A5">
        <w:t>betreibt, vorgefunden, ist davon aus</w:t>
      </w:r>
      <w:r>
        <w:t>zu</w:t>
      </w:r>
      <w:r w:rsidRPr="007945A5">
        <w:t xml:space="preserve">gehen, dass </w:t>
      </w:r>
      <w:r>
        <w:t>das Futtermittel</w:t>
      </w:r>
      <w:r w:rsidRPr="007945A5">
        <w:t xml:space="preserve"> zum Zwecke des Inverkehrbringens gelagert wird; es sei denn, </w:t>
      </w:r>
      <w:r>
        <w:t>das Futtermittel</w:t>
      </w:r>
      <w:r w:rsidRPr="007945A5">
        <w:t xml:space="preserve"> ist offensichtlich so gekennzeichnet, dass eindeutig hervorgeht, zu welc</w:t>
      </w:r>
      <w:r>
        <w:t>hem anderen Zweck als zum Inver</w:t>
      </w:r>
      <w:r w:rsidRPr="007945A5">
        <w:t xml:space="preserve">kehrbringen </w:t>
      </w:r>
      <w:r>
        <w:t>das Futtermittel</w:t>
      </w:r>
      <w:r w:rsidRPr="007945A5">
        <w:t xml:space="preserve"> gelagert wird.</w:t>
      </w:r>
    </w:p>
  </w:footnote>
  <w:footnote w:id="11">
    <w:p w14:paraId="3544E547" w14:textId="77777777" w:rsidR="00A627F0" w:rsidRDefault="00A627F0" w:rsidP="002345C8">
      <w:pPr>
        <w:pStyle w:val="Funotentext"/>
      </w:pPr>
      <w:r>
        <w:rPr>
          <w:rStyle w:val="Funotenzeichen"/>
        </w:rPr>
        <w:footnoteRef/>
      </w:r>
      <w:r>
        <w:t xml:space="preserve"> Primärproduzent, Landwirt</w:t>
      </w:r>
    </w:p>
  </w:footnote>
  <w:footnote w:id="12">
    <w:p w14:paraId="2F1CB527" w14:textId="77777777" w:rsidR="00A627F0" w:rsidRPr="00085AF9" w:rsidRDefault="00A627F0" w:rsidP="00663F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D4F70">
        <w:t xml:space="preserve">BGBl. I </w:t>
      </w:r>
      <w:r w:rsidRPr="00085AF9">
        <w:t>Nr. 139/1999</w:t>
      </w:r>
    </w:p>
  </w:footnote>
  <w:footnote w:id="13">
    <w:p w14:paraId="19674277" w14:textId="77777777" w:rsidR="00A627F0" w:rsidRPr="00085AF9" w:rsidRDefault="00A627F0" w:rsidP="0014603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D4F70">
        <w:t xml:space="preserve">BGBl. I </w:t>
      </w:r>
      <w:r w:rsidRPr="00085AF9">
        <w:t>Nr. 139/1999</w:t>
      </w:r>
    </w:p>
  </w:footnote>
  <w:footnote w:id="14">
    <w:p w14:paraId="7B5E6345" w14:textId="77777777" w:rsidR="00A627F0" w:rsidRPr="00F02D4E" w:rsidRDefault="00A627F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F02D4E">
        <w:t xml:space="preserve">Wird </w:t>
      </w:r>
      <w:r>
        <w:t>die offensichtliche</w:t>
      </w:r>
      <w:r w:rsidRPr="00F02D4E">
        <w:t xml:space="preserve">, grobe </w:t>
      </w:r>
      <w:r>
        <w:t>Übertretung</w:t>
      </w:r>
      <w:r w:rsidRPr="00F02D4E">
        <w:t xml:space="preserve"> in einem Unternehmen, welches Handel mit Pflanzenschutzmittel betreibt, vorgefunden, ist davon auszugehen, dass das Pflanzenschutzmittel zum Zwecke des Inverkehrbringens gelagert wird; es sei denn, das Pflanzenschutzmittel ist offensichtlich so gekennzeichnet, dass eindeutig hervorgeht, zu welchem anderen Zweck als zum Inverkehrbringen das Pflanzenschutzmittel gelagert wird.</w:t>
      </w:r>
    </w:p>
  </w:footnote>
  <w:footnote w:id="15">
    <w:p w14:paraId="6F13408E" w14:textId="77777777" w:rsidR="00A627F0" w:rsidRDefault="00A627F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B52DA">
        <w:rPr>
          <w:lang w:val="de-DE"/>
        </w:rPr>
        <w:t xml:space="preserve">BGBl. </w:t>
      </w:r>
      <w:r w:rsidRPr="00085AF9">
        <w:rPr>
          <w:lang w:val="de-DE"/>
        </w:rPr>
        <w:t>I Nr. 10/2011</w:t>
      </w:r>
    </w:p>
  </w:footnote>
  <w:footnote w:id="16">
    <w:p w14:paraId="50A07667" w14:textId="77777777" w:rsidR="00A627F0" w:rsidRPr="009B53B0" w:rsidRDefault="00A627F0" w:rsidP="002A01E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7945A5">
        <w:t xml:space="preserve">Wird </w:t>
      </w:r>
      <w:r>
        <w:t>die</w:t>
      </w:r>
      <w:r>
        <w:rPr>
          <w:szCs w:val="28"/>
        </w:rPr>
        <w:t xml:space="preserve"> offensichtliche</w:t>
      </w:r>
      <w:r w:rsidRPr="000A5CF8">
        <w:rPr>
          <w:szCs w:val="28"/>
        </w:rPr>
        <w:t>, grobe Übertretung</w:t>
      </w:r>
      <w:r w:rsidRPr="007945A5">
        <w:t xml:space="preserve"> in einem Unternehmen, welches Handel mit </w:t>
      </w:r>
      <w:r>
        <w:t>Saatgut</w:t>
      </w:r>
      <w:r w:rsidRPr="007945A5">
        <w:t xml:space="preserve"> betreibt, vorgefunden, ist davon aus</w:t>
      </w:r>
      <w:r>
        <w:t>zu</w:t>
      </w:r>
      <w:r w:rsidRPr="007945A5">
        <w:t xml:space="preserve">gehen, dass </w:t>
      </w:r>
      <w:r>
        <w:t xml:space="preserve">das Saatgut </w:t>
      </w:r>
      <w:r w:rsidRPr="007945A5">
        <w:t xml:space="preserve">zum Zwecke des Inverkehrbringens gelagert wird; es sei denn, </w:t>
      </w:r>
      <w:r>
        <w:t>dieses</w:t>
      </w:r>
      <w:r w:rsidRPr="007945A5">
        <w:t xml:space="preserve"> ist offensichtlich so gekennzeichnet, dass eindeutig hervorgeht, zu welchem anderen Zweck als zum Inverkehrbringen </w:t>
      </w:r>
      <w:r>
        <w:t>das Saatgut</w:t>
      </w:r>
      <w:r w:rsidRPr="007945A5">
        <w:t xml:space="preserve"> gelagert wird.</w:t>
      </w:r>
    </w:p>
  </w:footnote>
  <w:footnote w:id="17">
    <w:p w14:paraId="36EB4022" w14:textId="77777777" w:rsidR="00A627F0" w:rsidRDefault="00A627F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43464">
        <w:t>BGBl. I Nr. 72/1997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71A8" w14:textId="77777777" w:rsidR="00A627F0" w:rsidRPr="006D4B9C" w:rsidRDefault="00A627F0" w:rsidP="005D5C3F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val="de-DE" w:eastAsia="de-DE"/>
      </w:rPr>
      <w:t>Kontrollausschuss gemäß § 5 EU-QuaDG</w:t>
    </w:r>
  </w:p>
  <w:p w14:paraId="322C0A6E" w14:textId="77777777" w:rsidR="00A627F0" w:rsidRPr="008509A6" w:rsidRDefault="00A627F0" w:rsidP="00BA5CDB">
    <w:pPr>
      <w:jc w:val="right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A07A" w14:textId="77777777" w:rsidR="00A627F0" w:rsidRPr="00344F26" w:rsidRDefault="00A627F0" w:rsidP="00344F26">
    <w:pPr>
      <w:spacing w:line="100" w:lineRule="exact"/>
      <w:rPr>
        <w:sz w:val="12"/>
        <w:szCs w:val="12"/>
      </w:rPr>
    </w:pPr>
    <w:r>
      <w:rPr>
        <w:b/>
        <w:noProof/>
        <w:color w:val="FF0000"/>
        <w:lang w:val="de-DE" w:eastAsia="de-DE"/>
      </w:rPr>
      <w:drawing>
        <wp:anchor distT="0" distB="0" distL="114300" distR="114300" simplePos="0" relativeHeight="251657216" behindDoc="1" locked="0" layoutInCell="1" allowOverlap="1" wp14:anchorId="232116BA" wp14:editId="47719DEF">
          <wp:simplePos x="0" y="0"/>
          <wp:positionH relativeFrom="column">
            <wp:posOffset>-548640</wp:posOffset>
          </wp:positionH>
          <wp:positionV relativeFrom="paragraph">
            <wp:posOffset>161290</wp:posOffset>
          </wp:positionV>
          <wp:extent cx="6979920" cy="83820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0000"/>
        <w:lang w:val="de-DE" w:eastAsia="de-DE"/>
      </w:rPr>
      <w:drawing>
        <wp:anchor distT="0" distB="0" distL="114300" distR="114300" simplePos="0" relativeHeight="251656192" behindDoc="0" locked="0" layoutInCell="1" allowOverlap="1" wp14:anchorId="6CC4B4C9" wp14:editId="5158707D">
          <wp:simplePos x="0" y="0"/>
          <wp:positionH relativeFrom="column">
            <wp:posOffset>5227320</wp:posOffset>
          </wp:positionH>
          <wp:positionV relativeFrom="paragraph">
            <wp:posOffset>-114935</wp:posOffset>
          </wp:positionV>
          <wp:extent cx="822960" cy="488950"/>
          <wp:effectExtent l="0" t="0" r="0" b="6350"/>
          <wp:wrapNone/>
          <wp:docPr id="22" name="Bild 22" descr="ages_dt_4c_300dpi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s_dt_4c_300dpi_RGB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6BD"/>
    <w:multiLevelType w:val="hybridMultilevel"/>
    <w:tmpl w:val="2DAC88A4"/>
    <w:lvl w:ilvl="0" w:tplc="0148A9F4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12B12"/>
    <w:multiLevelType w:val="hybridMultilevel"/>
    <w:tmpl w:val="0AB4E7DC"/>
    <w:lvl w:ilvl="0" w:tplc="9C305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158"/>
    <w:multiLevelType w:val="multilevel"/>
    <w:tmpl w:val="87B2422E"/>
    <w:styleLink w:val="1vonMKBIO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6EF1"/>
    <w:multiLevelType w:val="singleLevel"/>
    <w:tmpl w:val="04070013"/>
    <w:lvl w:ilvl="0">
      <w:start w:val="1"/>
      <w:numFmt w:val="upperRoman"/>
      <w:pStyle w:val="goMK1"/>
      <w:lvlText w:val="%1."/>
      <w:lvlJc w:val="right"/>
      <w:pPr>
        <w:ind w:left="360" w:hanging="360"/>
      </w:pPr>
      <w:rPr>
        <w:rFonts w:hint="default"/>
        <w:strike w:val="0"/>
      </w:rPr>
    </w:lvl>
  </w:abstractNum>
  <w:abstractNum w:abstractNumId="5" w15:restartNumberingAfterBreak="0">
    <w:nsid w:val="78576314"/>
    <w:multiLevelType w:val="multilevel"/>
    <w:tmpl w:val="387404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ECA70A1"/>
    <w:multiLevelType w:val="hybridMultilevel"/>
    <w:tmpl w:val="F63049AA"/>
    <w:lvl w:ilvl="0" w:tplc="FB849C3A">
      <w:start w:val="1"/>
      <w:numFmt w:val="upperRoman"/>
      <w:pStyle w:val="Titel"/>
      <w:lvlText w:val="%1."/>
      <w:lvlJc w:val="right"/>
      <w:pPr>
        <w:ind w:left="5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16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5E5D"/>
    <w:rsid w:val="00006775"/>
    <w:rsid w:val="00006927"/>
    <w:rsid w:val="000069AF"/>
    <w:rsid w:val="00006B96"/>
    <w:rsid w:val="00006DE0"/>
    <w:rsid w:val="0000735B"/>
    <w:rsid w:val="0000774D"/>
    <w:rsid w:val="00007F27"/>
    <w:rsid w:val="00011097"/>
    <w:rsid w:val="00012073"/>
    <w:rsid w:val="0001218D"/>
    <w:rsid w:val="0001243D"/>
    <w:rsid w:val="000124D6"/>
    <w:rsid w:val="00014DEC"/>
    <w:rsid w:val="00014F31"/>
    <w:rsid w:val="00014FE4"/>
    <w:rsid w:val="000157DD"/>
    <w:rsid w:val="000159B0"/>
    <w:rsid w:val="00020141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45E"/>
    <w:rsid w:val="000325FC"/>
    <w:rsid w:val="00032868"/>
    <w:rsid w:val="00033DBE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621"/>
    <w:rsid w:val="000504B4"/>
    <w:rsid w:val="00050F18"/>
    <w:rsid w:val="00051CC3"/>
    <w:rsid w:val="00052502"/>
    <w:rsid w:val="00052E47"/>
    <w:rsid w:val="00053645"/>
    <w:rsid w:val="0005370F"/>
    <w:rsid w:val="00053998"/>
    <w:rsid w:val="000542F1"/>
    <w:rsid w:val="00054CA5"/>
    <w:rsid w:val="00054E04"/>
    <w:rsid w:val="00055A8B"/>
    <w:rsid w:val="00055CC5"/>
    <w:rsid w:val="00056251"/>
    <w:rsid w:val="0005651D"/>
    <w:rsid w:val="000568D8"/>
    <w:rsid w:val="00057641"/>
    <w:rsid w:val="00057E48"/>
    <w:rsid w:val="00060045"/>
    <w:rsid w:val="000600C6"/>
    <w:rsid w:val="0006013F"/>
    <w:rsid w:val="000605FA"/>
    <w:rsid w:val="00060886"/>
    <w:rsid w:val="00060CD1"/>
    <w:rsid w:val="000617AD"/>
    <w:rsid w:val="0006225B"/>
    <w:rsid w:val="00063FDE"/>
    <w:rsid w:val="0006434F"/>
    <w:rsid w:val="0006443D"/>
    <w:rsid w:val="00065D25"/>
    <w:rsid w:val="00066A5E"/>
    <w:rsid w:val="00066B3E"/>
    <w:rsid w:val="0006779E"/>
    <w:rsid w:val="00067908"/>
    <w:rsid w:val="0007047F"/>
    <w:rsid w:val="00070A16"/>
    <w:rsid w:val="00070C19"/>
    <w:rsid w:val="00071C44"/>
    <w:rsid w:val="00071E01"/>
    <w:rsid w:val="000722F4"/>
    <w:rsid w:val="000734B2"/>
    <w:rsid w:val="000745B7"/>
    <w:rsid w:val="00074910"/>
    <w:rsid w:val="0007496F"/>
    <w:rsid w:val="00076B66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5AF9"/>
    <w:rsid w:val="00086034"/>
    <w:rsid w:val="0008624B"/>
    <w:rsid w:val="0008632D"/>
    <w:rsid w:val="000866A3"/>
    <w:rsid w:val="00091585"/>
    <w:rsid w:val="00091F8C"/>
    <w:rsid w:val="000926FA"/>
    <w:rsid w:val="00093099"/>
    <w:rsid w:val="0009315E"/>
    <w:rsid w:val="000938FE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EA2"/>
    <w:rsid w:val="000A33C5"/>
    <w:rsid w:val="000A4A0D"/>
    <w:rsid w:val="000A4A33"/>
    <w:rsid w:val="000A4CE9"/>
    <w:rsid w:val="000A54B5"/>
    <w:rsid w:val="000A6500"/>
    <w:rsid w:val="000A6997"/>
    <w:rsid w:val="000A722B"/>
    <w:rsid w:val="000A76B7"/>
    <w:rsid w:val="000A7AB4"/>
    <w:rsid w:val="000A7D43"/>
    <w:rsid w:val="000A7D95"/>
    <w:rsid w:val="000B1AD6"/>
    <w:rsid w:val="000B261A"/>
    <w:rsid w:val="000B2C80"/>
    <w:rsid w:val="000B41E1"/>
    <w:rsid w:val="000B43D5"/>
    <w:rsid w:val="000B4414"/>
    <w:rsid w:val="000B46B6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7F87"/>
    <w:rsid w:val="000D0277"/>
    <w:rsid w:val="000D0D64"/>
    <w:rsid w:val="000D0EF6"/>
    <w:rsid w:val="000D0F54"/>
    <w:rsid w:val="000D1C87"/>
    <w:rsid w:val="000D1E43"/>
    <w:rsid w:val="000D1EA5"/>
    <w:rsid w:val="000D2808"/>
    <w:rsid w:val="000D2ED4"/>
    <w:rsid w:val="000D300C"/>
    <w:rsid w:val="000D367C"/>
    <w:rsid w:val="000D3A32"/>
    <w:rsid w:val="000D401F"/>
    <w:rsid w:val="000D485A"/>
    <w:rsid w:val="000D6722"/>
    <w:rsid w:val="000D6D0F"/>
    <w:rsid w:val="000D709E"/>
    <w:rsid w:val="000E2059"/>
    <w:rsid w:val="000E253B"/>
    <w:rsid w:val="000E2BF4"/>
    <w:rsid w:val="000E41FA"/>
    <w:rsid w:val="000E51A9"/>
    <w:rsid w:val="000E51E7"/>
    <w:rsid w:val="000E5B2D"/>
    <w:rsid w:val="000E6139"/>
    <w:rsid w:val="000E6951"/>
    <w:rsid w:val="000E7A7C"/>
    <w:rsid w:val="000E7AC5"/>
    <w:rsid w:val="000E7E45"/>
    <w:rsid w:val="000F00A8"/>
    <w:rsid w:val="000F00E5"/>
    <w:rsid w:val="000F0202"/>
    <w:rsid w:val="000F021A"/>
    <w:rsid w:val="000F0E80"/>
    <w:rsid w:val="000F2CFC"/>
    <w:rsid w:val="000F3DB6"/>
    <w:rsid w:val="000F4961"/>
    <w:rsid w:val="000F50F3"/>
    <w:rsid w:val="000F567F"/>
    <w:rsid w:val="000F63AF"/>
    <w:rsid w:val="000F6938"/>
    <w:rsid w:val="000F6D12"/>
    <w:rsid w:val="000F7795"/>
    <w:rsid w:val="00102349"/>
    <w:rsid w:val="001026B7"/>
    <w:rsid w:val="00102C30"/>
    <w:rsid w:val="00102D44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9E8"/>
    <w:rsid w:val="00120D8C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BB9"/>
    <w:rsid w:val="00124F54"/>
    <w:rsid w:val="00125101"/>
    <w:rsid w:val="001255DB"/>
    <w:rsid w:val="00125D19"/>
    <w:rsid w:val="00126DD1"/>
    <w:rsid w:val="0012776D"/>
    <w:rsid w:val="0012791E"/>
    <w:rsid w:val="00130579"/>
    <w:rsid w:val="00131E71"/>
    <w:rsid w:val="00134094"/>
    <w:rsid w:val="00134185"/>
    <w:rsid w:val="00134CBC"/>
    <w:rsid w:val="00135B6C"/>
    <w:rsid w:val="00136280"/>
    <w:rsid w:val="00136578"/>
    <w:rsid w:val="00137738"/>
    <w:rsid w:val="00137EF2"/>
    <w:rsid w:val="0014358F"/>
    <w:rsid w:val="001435DA"/>
    <w:rsid w:val="0014398B"/>
    <w:rsid w:val="00144272"/>
    <w:rsid w:val="00144571"/>
    <w:rsid w:val="00145B54"/>
    <w:rsid w:val="00145B85"/>
    <w:rsid w:val="00145E15"/>
    <w:rsid w:val="0014603C"/>
    <w:rsid w:val="0014642C"/>
    <w:rsid w:val="00146464"/>
    <w:rsid w:val="00146B2E"/>
    <w:rsid w:val="001472A7"/>
    <w:rsid w:val="001476EC"/>
    <w:rsid w:val="001479D6"/>
    <w:rsid w:val="00147E7A"/>
    <w:rsid w:val="001500A2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3E06"/>
    <w:rsid w:val="00154173"/>
    <w:rsid w:val="00155ED4"/>
    <w:rsid w:val="001564E0"/>
    <w:rsid w:val="0015681E"/>
    <w:rsid w:val="0015718E"/>
    <w:rsid w:val="00157981"/>
    <w:rsid w:val="00157FF7"/>
    <w:rsid w:val="00160C04"/>
    <w:rsid w:val="00161527"/>
    <w:rsid w:val="00161B96"/>
    <w:rsid w:val="001620CA"/>
    <w:rsid w:val="0016241B"/>
    <w:rsid w:val="00162422"/>
    <w:rsid w:val="001627B1"/>
    <w:rsid w:val="00163966"/>
    <w:rsid w:val="0016434A"/>
    <w:rsid w:val="0016509D"/>
    <w:rsid w:val="00165ADE"/>
    <w:rsid w:val="00165BDD"/>
    <w:rsid w:val="00165DCF"/>
    <w:rsid w:val="0016681C"/>
    <w:rsid w:val="001669EB"/>
    <w:rsid w:val="00166A3E"/>
    <w:rsid w:val="00170155"/>
    <w:rsid w:val="00170EDA"/>
    <w:rsid w:val="00170FBB"/>
    <w:rsid w:val="001716DE"/>
    <w:rsid w:val="00172904"/>
    <w:rsid w:val="00172AC6"/>
    <w:rsid w:val="00172B59"/>
    <w:rsid w:val="00172E49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373D"/>
    <w:rsid w:val="00193DC4"/>
    <w:rsid w:val="001944F5"/>
    <w:rsid w:val="00194A8D"/>
    <w:rsid w:val="0019599A"/>
    <w:rsid w:val="0019610F"/>
    <w:rsid w:val="00196294"/>
    <w:rsid w:val="00196535"/>
    <w:rsid w:val="001969FA"/>
    <w:rsid w:val="00197718"/>
    <w:rsid w:val="001A000E"/>
    <w:rsid w:val="001A0D0B"/>
    <w:rsid w:val="001A0E89"/>
    <w:rsid w:val="001A0EDC"/>
    <w:rsid w:val="001A154A"/>
    <w:rsid w:val="001A1A93"/>
    <w:rsid w:val="001A1B7E"/>
    <w:rsid w:val="001A28D6"/>
    <w:rsid w:val="001A2BBA"/>
    <w:rsid w:val="001A2D00"/>
    <w:rsid w:val="001A338C"/>
    <w:rsid w:val="001A38D6"/>
    <w:rsid w:val="001A6921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530B"/>
    <w:rsid w:val="001B6FFB"/>
    <w:rsid w:val="001B73EF"/>
    <w:rsid w:val="001B7493"/>
    <w:rsid w:val="001B7602"/>
    <w:rsid w:val="001B7B85"/>
    <w:rsid w:val="001B7DC5"/>
    <w:rsid w:val="001C1606"/>
    <w:rsid w:val="001C22C2"/>
    <w:rsid w:val="001C2745"/>
    <w:rsid w:val="001C278C"/>
    <w:rsid w:val="001C3503"/>
    <w:rsid w:val="001C42DB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AFC"/>
    <w:rsid w:val="001D2C5C"/>
    <w:rsid w:val="001D37BF"/>
    <w:rsid w:val="001D3C64"/>
    <w:rsid w:val="001D4D57"/>
    <w:rsid w:val="001D4EB9"/>
    <w:rsid w:val="001D555B"/>
    <w:rsid w:val="001D610A"/>
    <w:rsid w:val="001D7243"/>
    <w:rsid w:val="001D73CF"/>
    <w:rsid w:val="001E0151"/>
    <w:rsid w:val="001E17D6"/>
    <w:rsid w:val="001E2787"/>
    <w:rsid w:val="001E291F"/>
    <w:rsid w:val="001E2C87"/>
    <w:rsid w:val="001E32BC"/>
    <w:rsid w:val="001E349E"/>
    <w:rsid w:val="001E3C7C"/>
    <w:rsid w:val="001E4C87"/>
    <w:rsid w:val="001E4D86"/>
    <w:rsid w:val="001E5C1F"/>
    <w:rsid w:val="001E67F1"/>
    <w:rsid w:val="001E69EA"/>
    <w:rsid w:val="001E6D1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116"/>
    <w:rsid w:val="001F5222"/>
    <w:rsid w:val="001F531A"/>
    <w:rsid w:val="001F5412"/>
    <w:rsid w:val="001F5508"/>
    <w:rsid w:val="001F5824"/>
    <w:rsid w:val="001F5B45"/>
    <w:rsid w:val="001F71FD"/>
    <w:rsid w:val="001F7994"/>
    <w:rsid w:val="002003A3"/>
    <w:rsid w:val="002011E6"/>
    <w:rsid w:val="00201962"/>
    <w:rsid w:val="00202820"/>
    <w:rsid w:val="00203D70"/>
    <w:rsid w:val="00204875"/>
    <w:rsid w:val="002059B5"/>
    <w:rsid w:val="00206004"/>
    <w:rsid w:val="00207436"/>
    <w:rsid w:val="002074A0"/>
    <w:rsid w:val="002075EB"/>
    <w:rsid w:val="00211813"/>
    <w:rsid w:val="002119C9"/>
    <w:rsid w:val="00212CB6"/>
    <w:rsid w:val="00213212"/>
    <w:rsid w:val="00213CBC"/>
    <w:rsid w:val="00213D2C"/>
    <w:rsid w:val="0021440F"/>
    <w:rsid w:val="0021470B"/>
    <w:rsid w:val="002147C5"/>
    <w:rsid w:val="00214A9D"/>
    <w:rsid w:val="00214F76"/>
    <w:rsid w:val="00214F9D"/>
    <w:rsid w:val="002155C4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36BA"/>
    <w:rsid w:val="0023395F"/>
    <w:rsid w:val="00233DCF"/>
    <w:rsid w:val="002345C8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C39"/>
    <w:rsid w:val="00241EA8"/>
    <w:rsid w:val="00242378"/>
    <w:rsid w:val="00242738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36D1"/>
    <w:rsid w:val="00253787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811CB"/>
    <w:rsid w:val="00281292"/>
    <w:rsid w:val="002813A2"/>
    <w:rsid w:val="002813E8"/>
    <w:rsid w:val="00281E2A"/>
    <w:rsid w:val="002820A5"/>
    <w:rsid w:val="002828AF"/>
    <w:rsid w:val="00282E5C"/>
    <w:rsid w:val="002832DB"/>
    <w:rsid w:val="0028335E"/>
    <w:rsid w:val="00283799"/>
    <w:rsid w:val="00283BD8"/>
    <w:rsid w:val="002847D2"/>
    <w:rsid w:val="00284C4B"/>
    <w:rsid w:val="00284F6A"/>
    <w:rsid w:val="0028533B"/>
    <w:rsid w:val="0028543C"/>
    <w:rsid w:val="00285537"/>
    <w:rsid w:val="00285B7F"/>
    <w:rsid w:val="00285F96"/>
    <w:rsid w:val="00286314"/>
    <w:rsid w:val="00287B08"/>
    <w:rsid w:val="002901E6"/>
    <w:rsid w:val="0029058A"/>
    <w:rsid w:val="00290705"/>
    <w:rsid w:val="00290CA5"/>
    <w:rsid w:val="0029156A"/>
    <w:rsid w:val="00291BF4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7A71"/>
    <w:rsid w:val="002A01EB"/>
    <w:rsid w:val="002A074C"/>
    <w:rsid w:val="002A0906"/>
    <w:rsid w:val="002A0D95"/>
    <w:rsid w:val="002A1135"/>
    <w:rsid w:val="002A1451"/>
    <w:rsid w:val="002A22DD"/>
    <w:rsid w:val="002A30E5"/>
    <w:rsid w:val="002A479D"/>
    <w:rsid w:val="002A589B"/>
    <w:rsid w:val="002A617A"/>
    <w:rsid w:val="002A6554"/>
    <w:rsid w:val="002A7018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4ABA"/>
    <w:rsid w:val="002B56A1"/>
    <w:rsid w:val="002B66B6"/>
    <w:rsid w:val="002B6AB5"/>
    <w:rsid w:val="002B73E6"/>
    <w:rsid w:val="002B7492"/>
    <w:rsid w:val="002B7C06"/>
    <w:rsid w:val="002B7E66"/>
    <w:rsid w:val="002C022E"/>
    <w:rsid w:val="002C157D"/>
    <w:rsid w:val="002C52DB"/>
    <w:rsid w:val="002C6B06"/>
    <w:rsid w:val="002C6BF0"/>
    <w:rsid w:val="002C6DE8"/>
    <w:rsid w:val="002C71B0"/>
    <w:rsid w:val="002D1973"/>
    <w:rsid w:val="002D2C91"/>
    <w:rsid w:val="002D2DC5"/>
    <w:rsid w:val="002D607A"/>
    <w:rsid w:val="002D68A1"/>
    <w:rsid w:val="002D6C53"/>
    <w:rsid w:val="002D71C6"/>
    <w:rsid w:val="002E00A4"/>
    <w:rsid w:val="002E079B"/>
    <w:rsid w:val="002E0CFE"/>
    <w:rsid w:val="002E1C5C"/>
    <w:rsid w:val="002E20EB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532B"/>
    <w:rsid w:val="002F5897"/>
    <w:rsid w:val="002F5F13"/>
    <w:rsid w:val="002F78EE"/>
    <w:rsid w:val="002F7A30"/>
    <w:rsid w:val="00300998"/>
    <w:rsid w:val="003015CE"/>
    <w:rsid w:val="00302105"/>
    <w:rsid w:val="00302241"/>
    <w:rsid w:val="003030FB"/>
    <w:rsid w:val="00303950"/>
    <w:rsid w:val="00304050"/>
    <w:rsid w:val="00305658"/>
    <w:rsid w:val="00306722"/>
    <w:rsid w:val="00307B67"/>
    <w:rsid w:val="003100E3"/>
    <w:rsid w:val="00310489"/>
    <w:rsid w:val="00311346"/>
    <w:rsid w:val="0031154D"/>
    <w:rsid w:val="003117FF"/>
    <w:rsid w:val="003119F8"/>
    <w:rsid w:val="0031325F"/>
    <w:rsid w:val="00313F2C"/>
    <w:rsid w:val="00313F5F"/>
    <w:rsid w:val="00315115"/>
    <w:rsid w:val="0031592E"/>
    <w:rsid w:val="00315945"/>
    <w:rsid w:val="00317491"/>
    <w:rsid w:val="0032001F"/>
    <w:rsid w:val="00320716"/>
    <w:rsid w:val="00320995"/>
    <w:rsid w:val="00321D57"/>
    <w:rsid w:val="00321E39"/>
    <w:rsid w:val="00322416"/>
    <w:rsid w:val="0032348A"/>
    <w:rsid w:val="003240DA"/>
    <w:rsid w:val="00324C4D"/>
    <w:rsid w:val="00326DBC"/>
    <w:rsid w:val="00326FA4"/>
    <w:rsid w:val="003323C3"/>
    <w:rsid w:val="00332EB3"/>
    <w:rsid w:val="00333042"/>
    <w:rsid w:val="0033529C"/>
    <w:rsid w:val="00335BBA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09BE"/>
    <w:rsid w:val="00352B2C"/>
    <w:rsid w:val="00353222"/>
    <w:rsid w:val="00355CE7"/>
    <w:rsid w:val="0035658F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B9"/>
    <w:rsid w:val="003656C9"/>
    <w:rsid w:val="00365B36"/>
    <w:rsid w:val="00366106"/>
    <w:rsid w:val="003675E4"/>
    <w:rsid w:val="003678FA"/>
    <w:rsid w:val="003703AE"/>
    <w:rsid w:val="003714A3"/>
    <w:rsid w:val="00371FC8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54E"/>
    <w:rsid w:val="0039671B"/>
    <w:rsid w:val="00397BA4"/>
    <w:rsid w:val="00397E19"/>
    <w:rsid w:val="003A02B6"/>
    <w:rsid w:val="003A14D0"/>
    <w:rsid w:val="003A1969"/>
    <w:rsid w:val="003A1D1F"/>
    <w:rsid w:val="003A2A76"/>
    <w:rsid w:val="003A3911"/>
    <w:rsid w:val="003A3D74"/>
    <w:rsid w:val="003A3FB5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15"/>
    <w:rsid w:val="003B10C2"/>
    <w:rsid w:val="003B18F8"/>
    <w:rsid w:val="003B1FC7"/>
    <w:rsid w:val="003B28E6"/>
    <w:rsid w:val="003B2DCB"/>
    <w:rsid w:val="003B33C0"/>
    <w:rsid w:val="003B34B6"/>
    <w:rsid w:val="003B3AA2"/>
    <w:rsid w:val="003B44E8"/>
    <w:rsid w:val="003B5920"/>
    <w:rsid w:val="003B644D"/>
    <w:rsid w:val="003B6D24"/>
    <w:rsid w:val="003B7BFC"/>
    <w:rsid w:val="003B7C64"/>
    <w:rsid w:val="003B7F1A"/>
    <w:rsid w:val="003C0380"/>
    <w:rsid w:val="003C0AE5"/>
    <w:rsid w:val="003C0B15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6CE"/>
    <w:rsid w:val="003C3B1B"/>
    <w:rsid w:val="003C4F89"/>
    <w:rsid w:val="003C5D62"/>
    <w:rsid w:val="003C6CEC"/>
    <w:rsid w:val="003C77BF"/>
    <w:rsid w:val="003C78CA"/>
    <w:rsid w:val="003D023E"/>
    <w:rsid w:val="003D02BC"/>
    <w:rsid w:val="003D10A6"/>
    <w:rsid w:val="003D17CC"/>
    <w:rsid w:val="003D1C4C"/>
    <w:rsid w:val="003D1FD9"/>
    <w:rsid w:val="003D2F97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52"/>
    <w:rsid w:val="003E7891"/>
    <w:rsid w:val="003E7AC8"/>
    <w:rsid w:val="003E7D82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5C3"/>
    <w:rsid w:val="003F6607"/>
    <w:rsid w:val="003F6E8E"/>
    <w:rsid w:val="003F6F4C"/>
    <w:rsid w:val="003F7A4F"/>
    <w:rsid w:val="003F7BAD"/>
    <w:rsid w:val="003F7F68"/>
    <w:rsid w:val="004000D1"/>
    <w:rsid w:val="00400365"/>
    <w:rsid w:val="00400DF9"/>
    <w:rsid w:val="00400FCF"/>
    <w:rsid w:val="0040156C"/>
    <w:rsid w:val="00401AF7"/>
    <w:rsid w:val="00401E22"/>
    <w:rsid w:val="00402BB7"/>
    <w:rsid w:val="00403480"/>
    <w:rsid w:val="0040448F"/>
    <w:rsid w:val="00405098"/>
    <w:rsid w:val="004059DB"/>
    <w:rsid w:val="00406D4D"/>
    <w:rsid w:val="004076B2"/>
    <w:rsid w:val="00407A07"/>
    <w:rsid w:val="004100E8"/>
    <w:rsid w:val="004109DD"/>
    <w:rsid w:val="004111CF"/>
    <w:rsid w:val="00411A9D"/>
    <w:rsid w:val="00412470"/>
    <w:rsid w:val="00412B94"/>
    <w:rsid w:val="00412EF0"/>
    <w:rsid w:val="00413BE5"/>
    <w:rsid w:val="00414065"/>
    <w:rsid w:val="0041540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3CC7"/>
    <w:rsid w:val="00424B15"/>
    <w:rsid w:val="00425C25"/>
    <w:rsid w:val="00425E13"/>
    <w:rsid w:val="0042662E"/>
    <w:rsid w:val="00426C8B"/>
    <w:rsid w:val="00426D30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2598"/>
    <w:rsid w:val="00432A40"/>
    <w:rsid w:val="00433761"/>
    <w:rsid w:val="0043386D"/>
    <w:rsid w:val="004339B5"/>
    <w:rsid w:val="00433DDB"/>
    <w:rsid w:val="00433E02"/>
    <w:rsid w:val="00434D3F"/>
    <w:rsid w:val="00434E43"/>
    <w:rsid w:val="00435BB0"/>
    <w:rsid w:val="004366C7"/>
    <w:rsid w:val="004373CD"/>
    <w:rsid w:val="00437D3D"/>
    <w:rsid w:val="00437E76"/>
    <w:rsid w:val="00440AEF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0195"/>
    <w:rsid w:val="004516DB"/>
    <w:rsid w:val="00451D28"/>
    <w:rsid w:val="00451E4B"/>
    <w:rsid w:val="00453735"/>
    <w:rsid w:val="00453D1B"/>
    <w:rsid w:val="00453ED9"/>
    <w:rsid w:val="004555A8"/>
    <w:rsid w:val="00456AA4"/>
    <w:rsid w:val="0045700E"/>
    <w:rsid w:val="00457056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8D7"/>
    <w:rsid w:val="00466BE7"/>
    <w:rsid w:val="004671A3"/>
    <w:rsid w:val="004675CF"/>
    <w:rsid w:val="004676AA"/>
    <w:rsid w:val="004701D1"/>
    <w:rsid w:val="004721FB"/>
    <w:rsid w:val="004722E7"/>
    <w:rsid w:val="004734C6"/>
    <w:rsid w:val="00474CCF"/>
    <w:rsid w:val="00475709"/>
    <w:rsid w:val="0047572C"/>
    <w:rsid w:val="00475DCF"/>
    <w:rsid w:val="004770ED"/>
    <w:rsid w:val="004774C8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A0858"/>
    <w:rsid w:val="004A09BA"/>
    <w:rsid w:val="004A0CBB"/>
    <w:rsid w:val="004A0D20"/>
    <w:rsid w:val="004A1B2C"/>
    <w:rsid w:val="004A2336"/>
    <w:rsid w:val="004A236A"/>
    <w:rsid w:val="004A29AE"/>
    <w:rsid w:val="004A2B19"/>
    <w:rsid w:val="004A30EC"/>
    <w:rsid w:val="004A36E9"/>
    <w:rsid w:val="004A3B71"/>
    <w:rsid w:val="004A4BC1"/>
    <w:rsid w:val="004A5328"/>
    <w:rsid w:val="004A7B07"/>
    <w:rsid w:val="004A7FD7"/>
    <w:rsid w:val="004B08FF"/>
    <w:rsid w:val="004B1C1B"/>
    <w:rsid w:val="004B21C2"/>
    <w:rsid w:val="004B2B15"/>
    <w:rsid w:val="004B2E1E"/>
    <w:rsid w:val="004B3037"/>
    <w:rsid w:val="004B3B09"/>
    <w:rsid w:val="004B47F8"/>
    <w:rsid w:val="004B4C97"/>
    <w:rsid w:val="004B5887"/>
    <w:rsid w:val="004B5C51"/>
    <w:rsid w:val="004B64F5"/>
    <w:rsid w:val="004C04F5"/>
    <w:rsid w:val="004C12B5"/>
    <w:rsid w:val="004C1512"/>
    <w:rsid w:val="004C1CD3"/>
    <w:rsid w:val="004C23E0"/>
    <w:rsid w:val="004C2621"/>
    <w:rsid w:val="004C2DC6"/>
    <w:rsid w:val="004C3151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33B0"/>
    <w:rsid w:val="004D3438"/>
    <w:rsid w:val="004D3D24"/>
    <w:rsid w:val="004D5066"/>
    <w:rsid w:val="004D541B"/>
    <w:rsid w:val="004D576F"/>
    <w:rsid w:val="004D6968"/>
    <w:rsid w:val="004D6A03"/>
    <w:rsid w:val="004D6FCC"/>
    <w:rsid w:val="004E0226"/>
    <w:rsid w:val="004E0A11"/>
    <w:rsid w:val="004E1780"/>
    <w:rsid w:val="004E18EE"/>
    <w:rsid w:val="004E1D04"/>
    <w:rsid w:val="004E2E0E"/>
    <w:rsid w:val="004E30A5"/>
    <w:rsid w:val="004E391E"/>
    <w:rsid w:val="004E3B45"/>
    <w:rsid w:val="004E408F"/>
    <w:rsid w:val="004E4877"/>
    <w:rsid w:val="004E50FF"/>
    <w:rsid w:val="004E543C"/>
    <w:rsid w:val="004E575D"/>
    <w:rsid w:val="004E65EA"/>
    <w:rsid w:val="004E7451"/>
    <w:rsid w:val="004E74FE"/>
    <w:rsid w:val="004F118D"/>
    <w:rsid w:val="004F1752"/>
    <w:rsid w:val="004F18BD"/>
    <w:rsid w:val="004F26C5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4B3"/>
    <w:rsid w:val="00502816"/>
    <w:rsid w:val="005030F0"/>
    <w:rsid w:val="005034C6"/>
    <w:rsid w:val="00503A10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0127"/>
    <w:rsid w:val="005213F4"/>
    <w:rsid w:val="0052153E"/>
    <w:rsid w:val="00521654"/>
    <w:rsid w:val="005221AD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303F0"/>
    <w:rsid w:val="0053082C"/>
    <w:rsid w:val="005309A1"/>
    <w:rsid w:val="00531DC8"/>
    <w:rsid w:val="005321EF"/>
    <w:rsid w:val="00532E92"/>
    <w:rsid w:val="00532F56"/>
    <w:rsid w:val="00532FDD"/>
    <w:rsid w:val="005342CC"/>
    <w:rsid w:val="00534A78"/>
    <w:rsid w:val="00535083"/>
    <w:rsid w:val="005351D5"/>
    <w:rsid w:val="00535B51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75D"/>
    <w:rsid w:val="005451F4"/>
    <w:rsid w:val="005458C0"/>
    <w:rsid w:val="00545B5D"/>
    <w:rsid w:val="00545E35"/>
    <w:rsid w:val="00546B99"/>
    <w:rsid w:val="00547C95"/>
    <w:rsid w:val="00547FD6"/>
    <w:rsid w:val="0055096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9F5"/>
    <w:rsid w:val="00557125"/>
    <w:rsid w:val="00557C2B"/>
    <w:rsid w:val="005601DC"/>
    <w:rsid w:val="00560561"/>
    <w:rsid w:val="005610CB"/>
    <w:rsid w:val="00561449"/>
    <w:rsid w:val="005617AD"/>
    <w:rsid w:val="00562BD0"/>
    <w:rsid w:val="00562D05"/>
    <w:rsid w:val="005633DA"/>
    <w:rsid w:val="00563670"/>
    <w:rsid w:val="00563C1E"/>
    <w:rsid w:val="00564174"/>
    <w:rsid w:val="005641B0"/>
    <w:rsid w:val="00564AAE"/>
    <w:rsid w:val="00565AFC"/>
    <w:rsid w:val="00565C85"/>
    <w:rsid w:val="005667AA"/>
    <w:rsid w:val="00567541"/>
    <w:rsid w:val="00570096"/>
    <w:rsid w:val="00570B5E"/>
    <w:rsid w:val="00570C36"/>
    <w:rsid w:val="005720DF"/>
    <w:rsid w:val="005725EB"/>
    <w:rsid w:val="005750D7"/>
    <w:rsid w:val="00575710"/>
    <w:rsid w:val="00575856"/>
    <w:rsid w:val="00575A03"/>
    <w:rsid w:val="00577050"/>
    <w:rsid w:val="005779A3"/>
    <w:rsid w:val="005779EC"/>
    <w:rsid w:val="005816B9"/>
    <w:rsid w:val="005818A1"/>
    <w:rsid w:val="00581931"/>
    <w:rsid w:val="00582784"/>
    <w:rsid w:val="00582A78"/>
    <w:rsid w:val="00582D73"/>
    <w:rsid w:val="0058452F"/>
    <w:rsid w:val="00584D00"/>
    <w:rsid w:val="00585AB6"/>
    <w:rsid w:val="0058701B"/>
    <w:rsid w:val="005878C2"/>
    <w:rsid w:val="00587CF5"/>
    <w:rsid w:val="00590B43"/>
    <w:rsid w:val="0059181E"/>
    <w:rsid w:val="005922B6"/>
    <w:rsid w:val="00592CCA"/>
    <w:rsid w:val="00592F1B"/>
    <w:rsid w:val="00593080"/>
    <w:rsid w:val="0059337D"/>
    <w:rsid w:val="00593AD2"/>
    <w:rsid w:val="005949CF"/>
    <w:rsid w:val="00594F5F"/>
    <w:rsid w:val="0059516F"/>
    <w:rsid w:val="005961D7"/>
    <w:rsid w:val="005962A5"/>
    <w:rsid w:val="0059637C"/>
    <w:rsid w:val="005964F1"/>
    <w:rsid w:val="00596DAD"/>
    <w:rsid w:val="00597E7E"/>
    <w:rsid w:val="005A00BB"/>
    <w:rsid w:val="005A1085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4E9A"/>
    <w:rsid w:val="005A4F7E"/>
    <w:rsid w:val="005A5521"/>
    <w:rsid w:val="005A5C9A"/>
    <w:rsid w:val="005A5DEA"/>
    <w:rsid w:val="005A6337"/>
    <w:rsid w:val="005A6459"/>
    <w:rsid w:val="005A68BD"/>
    <w:rsid w:val="005A75FB"/>
    <w:rsid w:val="005A7E70"/>
    <w:rsid w:val="005B03D9"/>
    <w:rsid w:val="005B143F"/>
    <w:rsid w:val="005B1AF2"/>
    <w:rsid w:val="005B1D31"/>
    <w:rsid w:val="005B23B8"/>
    <w:rsid w:val="005B32D7"/>
    <w:rsid w:val="005B43A1"/>
    <w:rsid w:val="005B4644"/>
    <w:rsid w:val="005B47E4"/>
    <w:rsid w:val="005B4F35"/>
    <w:rsid w:val="005B53EC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02DE"/>
    <w:rsid w:val="005D1B8C"/>
    <w:rsid w:val="005D2EAF"/>
    <w:rsid w:val="005D3787"/>
    <w:rsid w:val="005D3A8D"/>
    <w:rsid w:val="005D4066"/>
    <w:rsid w:val="005D448C"/>
    <w:rsid w:val="005D5B3B"/>
    <w:rsid w:val="005D5C3F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02F8"/>
    <w:rsid w:val="005F176F"/>
    <w:rsid w:val="005F1889"/>
    <w:rsid w:val="005F260E"/>
    <w:rsid w:val="005F2C33"/>
    <w:rsid w:val="005F2DDA"/>
    <w:rsid w:val="005F4465"/>
    <w:rsid w:val="005F4578"/>
    <w:rsid w:val="005F4913"/>
    <w:rsid w:val="005F5316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5732"/>
    <w:rsid w:val="006059E1"/>
    <w:rsid w:val="00605BC8"/>
    <w:rsid w:val="00606CBF"/>
    <w:rsid w:val="00610DAF"/>
    <w:rsid w:val="00611BE6"/>
    <w:rsid w:val="00612A44"/>
    <w:rsid w:val="00612D66"/>
    <w:rsid w:val="00614132"/>
    <w:rsid w:val="006145D5"/>
    <w:rsid w:val="0061479E"/>
    <w:rsid w:val="0061496C"/>
    <w:rsid w:val="00614FEC"/>
    <w:rsid w:val="006157E0"/>
    <w:rsid w:val="0061612A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7515"/>
    <w:rsid w:val="006304B9"/>
    <w:rsid w:val="00630C6C"/>
    <w:rsid w:val="006310D2"/>
    <w:rsid w:val="006318BB"/>
    <w:rsid w:val="00631B63"/>
    <w:rsid w:val="00631CC1"/>
    <w:rsid w:val="00631FE7"/>
    <w:rsid w:val="00632285"/>
    <w:rsid w:val="006323CE"/>
    <w:rsid w:val="00632479"/>
    <w:rsid w:val="00632609"/>
    <w:rsid w:val="006329A8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3773"/>
    <w:rsid w:val="00643EAD"/>
    <w:rsid w:val="00644523"/>
    <w:rsid w:val="00644783"/>
    <w:rsid w:val="006447EC"/>
    <w:rsid w:val="00647333"/>
    <w:rsid w:val="0064733C"/>
    <w:rsid w:val="006474F0"/>
    <w:rsid w:val="006475B1"/>
    <w:rsid w:val="006478A7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4E45"/>
    <w:rsid w:val="00655D6E"/>
    <w:rsid w:val="00656E96"/>
    <w:rsid w:val="006570BA"/>
    <w:rsid w:val="00660B4B"/>
    <w:rsid w:val="00660FA4"/>
    <w:rsid w:val="0066152E"/>
    <w:rsid w:val="0066226D"/>
    <w:rsid w:val="006638FB"/>
    <w:rsid w:val="00663D16"/>
    <w:rsid w:val="00663FC5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5B24"/>
    <w:rsid w:val="00675B79"/>
    <w:rsid w:val="00676A0F"/>
    <w:rsid w:val="00676CE5"/>
    <w:rsid w:val="0067707C"/>
    <w:rsid w:val="00677772"/>
    <w:rsid w:val="00677867"/>
    <w:rsid w:val="00677EFE"/>
    <w:rsid w:val="006802D2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87681"/>
    <w:rsid w:val="0069026E"/>
    <w:rsid w:val="00690F51"/>
    <w:rsid w:val="006910D1"/>
    <w:rsid w:val="00691733"/>
    <w:rsid w:val="00691942"/>
    <w:rsid w:val="00691B0D"/>
    <w:rsid w:val="00691F64"/>
    <w:rsid w:val="00693319"/>
    <w:rsid w:val="0069365B"/>
    <w:rsid w:val="00693E23"/>
    <w:rsid w:val="00694B5E"/>
    <w:rsid w:val="00694D69"/>
    <w:rsid w:val="00695225"/>
    <w:rsid w:val="00695379"/>
    <w:rsid w:val="00695830"/>
    <w:rsid w:val="00696A40"/>
    <w:rsid w:val="0069717D"/>
    <w:rsid w:val="00697638"/>
    <w:rsid w:val="006A0787"/>
    <w:rsid w:val="006A0C92"/>
    <w:rsid w:val="006A1CDB"/>
    <w:rsid w:val="006A26C4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1D6"/>
    <w:rsid w:val="006B12FE"/>
    <w:rsid w:val="006B15E9"/>
    <w:rsid w:val="006B191D"/>
    <w:rsid w:val="006B3A8D"/>
    <w:rsid w:val="006B3CB7"/>
    <w:rsid w:val="006B4376"/>
    <w:rsid w:val="006B4A25"/>
    <w:rsid w:val="006B5912"/>
    <w:rsid w:val="006B5E31"/>
    <w:rsid w:val="006B6818"/>
    <w:rsid w:val="006B7689"/>
    <w:rsid w:val="006B7953"/>
    <w:rsid w:val="006C0B8E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D0D81"/>
    <w:rsid w:val="006D2B2D"/>
    <w:rsid w:val="006D2FA7"/>
    <w:rsid w:val="006D30F3"/>
    <w:rsid w:val="006D3131"/>
    <w:rsid w:val="006D3419"/>
    <w:rsid w:val="006D402C"/>
    <w:rsid w:val="006D4435"/>
    <w:rsid w:val="006D44E0"/>
    <w:rsid w:val="006D6276"/>
    <w:rsid w:val="006D67FB"/>
    <w:rsid w:val="006D6B11"/>
    <w:rsid w:val="006D6BEB"/>
    <w:rsid w:val="006D6C8C"/>
    <w:rsid w:val="006D7E8B"/>
    <w:rsid w:val="006E04FB"/>
    <w:rsid w:val="006E05D3"/>
    <w:rsid w:val="006E1240"/>
    <w:rsid w:val="006E13B6"/>
    <w:rsid w:val="006E174B"/>
    <w:rsid w:val="006E1BCF"/>
    <w:rsid w:val="006E1FEC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39AB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17726"/>
    <w:rsid w:val="00720785"/>
    <w:rsid w:val="00720DE3"/>
    <w:rsid w:val="00721135"/>
    <w:rsid w:val="00721239"/>
    <w:rsid w:val="00721CF4"/>
    <w:rsid w:val="00722225"/>
    <w:rsid w:val="00722BEA"/>
    <w:rsid w:val="00723641"/>
    <w:rsid w:val="00723B94"/>
    <w:rsid w:val="00724B11"/>
    <w:rsid w:val="00725115"/>
    <w:rsid w:val="00725D1B"/>
    <w:rsid w:val="0073029B"/>
    <w:rsid w:val="00730616"/>
    <w:rsid w:val="00730BBA"/>
    <w:rsid w:val="00730EC1"/>
    <w:rsid w:val="00730F66"/>
    <w:rsid w:val="007317EE"/>
    <w:rsid w:val="00731B2E"/>
    <w:rsid w:val="007324E0"/>
    <w:rsid w:val="00732865"/>
    <w:rsid w:val="00735DE1"/>
    <w:rsid w:val="00736945"/>
    <w:rsid w:val="00736D69"/>
    <w:rsid w:val="00737101"/>
    <w:rsid w:val="00737178"/>
    <w:rsid w:val="0074092D"/>
    <w:rsid w:val="00741054"/>
    <w:rsid w:val="007415ED"/>
    <w:rsid w:val="007418B8"/>
    <w:rsid w:val="007427BC"/>
    <w:rsid w:val="00742F1A"/>
    <w:rsid w:val="007431E2"/>
    <w:rsid w:val="00743774"/>
    <w:rsid w:val="007440A5"/>
    <w:rsid w:val="00744205"/>
    <w:rsid w:val="00745DC5"/>
    <w:rsid w:val="00745F7D"/>
    <w:rsid w:val="00746E69"/>
    <w:rsid w:val="00747132"/>
    <w:rsid w:val="007478B7"/>
    <w:rsid w:val="00750354"/>
    <w:rsid w:val="007510AB"/>
    <w:rsid w:val="00751157"/>
    <w:rsid w:val="00751176"/>
    <w:rsid w:val="00751364"/>
    <w:rsid w:val="00751B1C"/>
    <w:rsid w:val="007525D5"/>
    <w:rsid w:val="00752ED4"/>
    <w:rsid w:val="00753351"/>
    <w:rsid w:val="00753419"/>
    <w:rsid w:val="00753C6D"/>
    <w:rsid w:val="00754980"/>
    <w:rsid w:val="00754AF8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36A"/>
    <w:rsid w:val="007668F1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80484"/>
    <w:rsid w:val="0078060D"/>
    <w:rsid w:val="007806E0"/>
    <w:rsid w:val="00781075"/>
    <w:rsid w:val="00781267"/>
    <w:rsid w:val="00782B1D"/>
    <w:rsid w:val="00783ED9"/>
    <w:rsid w:val="00784541"/>
    <w:rsid w:val="0078469E"/>
    <w:rsid w:val="007846A1"/>
    <w:rsid w:val="007848E5"/>
    <w:rsid w:val="00784A58"/>
    <w:rsid w:val="00784E9D"/>
    <w:rsid w:val="007853FC"/>
    <w:rsid w:val="00785441"/>
    <w:rsid w:val="00786174"/>
    <w:rsid w:val="00786582"/>
    <w:rsid w:val="007869A8"/>
    <w:rsid w:val="00787567"/>
    <w:rsid w:val="00787B73"/>
    <w:rsid w:val="0079038B"/>
    <w:rsid w:val="00790DFB"/>
    <w:rsid w:val="00791A0C"/>
    <w:rsid w:val="00791CC7"/>
    <w:rsid w:val="00791F6F"/>
    <w:rsid w:val="0079349D"/>
    <w:rsid w:val="00793AF0"/>
    <w:rsid w:val="00793BAD"/>
    <w:rsid w:val="007945A5"/>
    <w:rsid w:val="00794B88"/>
    <w:rsid w:val="00794FE5"/>
    <w:rsid w:val="0079515C"/>
    <w:rsid w:val="00795C41"/>
    <w:rsid w:val="00796092"/>
    <w:rsid w:val="007961A5"/>
    <w:rsid w:val="00796829"/>
    <w:rsid w:val="00797369"/>
    <w:rsid w:val="00797589"/>
    <w:rsid w:val="0079763F"/>
    <w:rsid w:val="007A0A0F"/>
    <w:rsid w:val="007A0A34"/>
    <w:rsid w:val="007A10DD"/>
    <w:rsid w:val="007A253D"/>
    <w:rsid w:val="007A2CEA"/>
    <w:rsid w:val="007A5116"/>
    <w:rsid w:val="007A6772"/>
    <w:rsid w:val="007A67D4"/>
    <w:rsid w:val="007A684C"/>
    <w:rsid w:val="007A69AA"/>
    <w:rsid w:val="007A6A0F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5AF0"/>
    <w:rsid w:val="007B605F"/>
    <w:rsid w:val="007B6132"/>
    <w:rsid w:val="007B78CE"/>
    <w:rsid w:val="007C04B0"/>
    <w:rsid w:val="007C04E7"/>
    <w:rsid w:val="007C0A6D"/>
    <w:rsid w:val="007C0B4F"/>
    <w:rsid w:val="007C1467"/>
    <w:rsid w:val="007C17E8"/>
    <w:rsid w:val="007C1ACE"/>
    <w:rsid w:val="007C32AE"/>
    <w:rsid w:val="007C32DC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2D8"/>
    <w:rsid w:val="007D0C79"/>
    <w:rsid w:val="007D0D5F"/>
    <w:rsid w:val="007D0EA6"/>
    <w:rsid w:val="007D14CB"/>
    <w:rsid w:val="007D2C44"/>
    <w:rsid w:val="007D2D98"/>
    <w:rsid w:val="007D3280"/>
    <w:rsid w:val="007D32D8"/>
    <w:rsid w:val="007D3376"/>
    <w:rsid w:val="007D3BB6"/>
    <w:rsid w:val="007D3BD9"/>
    <w:rsid w:val="007D4F70"/>
    <w:rsid w:val="007D55CA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E01"/>
    <w:rsid w:val="007E5F99"/>
    <w:rsid w:val="007E61BC"/>
    <w:rsid w:val="007E710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41C"/>
    <w:rsid w:val="007F397D"/>
    <w:rsid w:val="007F3CDE"/>
    <w:rsid w:val="007F4343"/>
    <w:rsid w:val="007F4419"/>
    <w:rsid w:val="007F45F8"/>
    <w:rsid w:val="007F48FA"/>
    <w:rsid w:val="007F5552"/>
    <w:rsid w:val="007F589C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51D"/>
    <w:rsid w:val="00813808"/>
    <w:rsid w:val="00813840"/>
    <w:rsid w:val="00813CEF"/>
    <w:rsid w:val="00814371"/>
    <w:rsid w:val="00814622"/>
    <w:rsid w:val="0081545B"/>
    <w:rsid w:val="00815DAC"/>
    <w:rsid w:val="008160E3"/>
    <w:rsid w:val="008169E6"/>
    <w:rsid w:val="00816CE4"/>
    <w:rsid w:val="00816D68"/>
    <w:rsid w:val="00817898"/>
    <w:rsid w:val="00817D85"/>
    <w:rsid w:val="00817DC2"/>
    <w:rsid w:val="00820398"/>
    <w:rsid w:val="008204F5"/>
    <w:rsid w:val="0082073C"/>
    <w:rsid w:val="00821584"/>
    <w:rsid w:val="00821EF3"/>
    <w:rsid w:val="0082287F"/>
    <w:rsid w:val="00823831"/>
    <w:rsid w:val="00823D94"/>
    <w:rsid w:val="00823EF6"/>
    <w:rsid w:val="00823FD7"/>
    <w:rsid w:val="008242A9"/>
    <w:rsid w:val="00824EC0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74AC"/>
    <w:rsid w:val="00850335"/>
    <w:rsid w:val="008509A6"/>
    <w:rsid w:val="00851F9E"/>
    <w:rsid w:val="00852E6E"/>
    <w:rsid w:val="00853F44"/>
    <w:rsid w:val="008550BD"/>
    <w:rsid w:val="00855E76"/>
    <w:rsid w:val="008568A0"/>
    <w:rsid w:val="00856906"/>
    <w:rsid w:val="00856B5D"/>
    <w:rsid w:val="00857D4F"/>
    <w:rsid w:val="00857E1B"/>
    <w:rsid w:val="008606BE"/>
    <w:rsid w:val="008608B7"/>
    <w:rsid w:val="00860E3F"/>
    <w:rsid w:val="00861566"/>
    <w:rsid w:val="008628CA"/>
    <w:rsid w:val="00862D26"/>
    <w:rsid w:val="00863F1C"/>
    <w:rsid w:val="00864ADA"/>
    <w:rsid w:val="00865FF4"/>
    <w:rsid w:val="0086640E"/>
    <w:rsid w:val="008672F3"/>
    <w:rsid w:val="00867805"/>
    <w:rsid w:val="008678B6"/>
    <w:rsid w:val="00867B86"/>
    <w:rsid w:val="00867DA6"/>
    <w:rsid w:val="00870212"/>
    <w:rsid w:val="00870DAD"/>
    <w:rsid w:val="00871497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18D9"/>
    <w:rsid w:val="00882A9C"/>
    <w:rsid w:val="00882EF1"/>
    <w:rsid w:val="00883035"/>
    <w:rsid w:val="008833A5"/>
    <w:rsid w:val="008842F1"/>
    <w:rsid w:val="00884513"/>
    <w:rsid w:val="00884802"/>
    <w:rsid w:val="008863FE"/>
    <w:rsid w:val="00886AA5"/>
    <w:rsid w:val="008876E7"/>
    <w:rsid w:val="00887855"/>
    <w:rsid w:val="00887D4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50D"/>
    <w:rsid w:val="00893944"/>
    <w:rsid w:val="00893D34"/>
    <w:rsid w:val="008958DE"/>
    <w:rsid w:val="008967D1"/>
    <w:rsid w:val="00896F15"/>
    <w:rsid w:val="008978BC"/>
    <w:rsid w:val="008A18B4"/>
    <w:rsid w:val="008A2DBD"/>
    <w:rsid w:val="008A3D20"/>
    <w:rsid w:val="008A4E3A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616C"/>
    <w:rsid w:val="008B7292"/>
    <w:rsid w:val="008C0243"/>
    <w:rsid w:val="008C05D2"/>
    <w:rsid w:val="008C16D2"/>
    <w:rsid w:val="008C1936"/>
    <w:rsid w:val="008C1BBD"/>
    <w:rsid w:val="008C2251"/>
    <w:rsid w:val="008C434D"/>
    <w:rsid w:val="008C5024"/>
    <w:rsid w:val="008C5288"/>
    <w:rsid w:val="008C5C04"/>
    <w:rsid w:val="008C5CDB"/>
    <w:rsid w:val="008D229B"/>
    <w:rsid w:val="008D3A3D"/>
    <w:rsid w:val="008D3ABE"/>
    <w:rsid w:val="008D3E57"/>
    <w:rsid w:val="008D468E"/>
    <w:rsid w:val="008D56C3"/>
    <w:rsid w:val="008D5C23"/>
    <w:rsid w:val="008D5D4C"/>
    <w:rsid w:val="008D663F"/>
    <w:rsid w:val="008D743A"/>
    <w:rsid w:val="008E060B"/>
    <w:rsid w:val="008E0D18"/>
    <w:rsid w:val="008E10C3"/>
    <w:rsid w:val="008E2D59"/>
    <w:rsid w:val="008E3404"/>
    <w:rsid w:val="008E408A"/>
    <w:rsid w:val="008E5B96"/>
    <w:rsid w:val="008E5EEC"/>
    <w:rsid w:val="008E6956"/>
    <w:rsid w:val="008E6B93"/>
    <w:rsid w:val="008E74F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1BC2"/>
    <w:rsid w:val="00902005"/>
    <w:rsid w:val="0090243B"/>
    <w:rsid w:val="00902A0F"/>
    <w:rsid w:val="00902F59"/>
    <w:rsid w:val="009031E5"/>
    <w:rsid w:val="00903217"/>
    <w:rsid w:val="00904558"/>
    <w:rsid w:val="00904926"/>
    <w:rsid w:val="00904A68"/>
    <w:rsid w:val="00904E19"/>
    <w:rsid w:val="00905596"/>
    <w:rsid w:val="009063D4"/>
    <w:rsid w:val="009071F3"/>
    <w:rsid w:val="0090793E"/>
    <w:rsid w:val="00907FB7"/>
    <w:rsid w:val="009102D4"/>
    <w:rsid w:val="00910917"/>
    <w:rsid w:val="00910CBA"/>
    <w:rsid w:val="00910DC6"/>
    <w:rsid w:val="00911C3E"/>
    <w:rsid w:val="00911CBD"/>
    <w:rsid w:val="009123F4"/>
    <w:rsid w:val="0091269F"/>
    <w:rsid w:val="00912CA0"/>
    <w:rsid w:val="00913385"/>
    <w:rsid w:val="00913BB2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DE3"/>
    <w:rsid w:val="009237F5"/>
    <w:rsid w:val="00923AEC"/>
    <w:rsid w:val="00923B9E"/>
    <w:rsid w:val="00924224"/>
    <w:rsid w:val="00925900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464"/>
    <w:rsid w:val="009436F8"/>
    <w:rsid w:val="00943790"/>
    <w:rsid w:val="00943C57"/>
    <w:rsid w:val="00943CF0"/>
    <w:rsid w:val="009449D2"/>
    <w:rsid w:val="00945952"/>
    <w:rsid w:val="00945FB1"/>
    <w:rsid w:val="0094674C"/>
    <w:rsid w:val="00946F3C"/>
    <w:rsid w:val="00947A18"/>
    <w:rsid w:val="009500B1"/>
    <w:rsid w:val="00951300"/>
    <w:rsid w:val="00952BCE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39A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4EF"/>
    <w:rsid w:val="00975C5B"/>
    <w:rsid w:val="009765EC"/>
    <w:rsid w:val="00976CB9"/>
    <w:rsid w:val="009770DC"/>
    <w:rsid w:val="009772C1"/>
    <w:rsid w:val="00977A4C"/>
    <w:rsid w:val="00977BD3"/>
    <w:rsid w:val="009801CF"/>
    <w:rsid w:val="0098089B"/>
    <w:rsid w:val="00980BEA"/>
    <w:rsid w:val="009824C2"/>
    <w:rsid w:val="009827B5"/>
    <w:rsid w:val="009840F5"/>
    <w:rsid w:val="00984117"/>
    <w:rsid w:val="009851B2"/>
    <w:rsid w:val="00985A84"/>
    <w:rsid w:val="00986225"/>
    <w:rsid w:val="00986970"/>
    <w:rsid w:val="00986EE9"/>
    <w:rsid w:val="0098726C"/>
    <w:rsid w:val="0098769B"/>
    <w:rsid w:val="00987989"/>
    <w:rsid w:val="00987C21"/>
    <w:rsid w:val="0099045B"/>
    <w:rsid w:val="00990A11"/>
    <w:rsid w:val="00990B75"/>
    <w:rsid w:val="00990C6D"/>
    <w:rsid w:val="0099117E"/>
    <w:rsid w:val="009930EF"/>
    <w:rsid w:val="00993ED5"/>
    <w:rsid w:val="00994225"/>
    <w:rsid w:val="00994999"/>
    <w:rsid w:val="00995AFB"/>
    <w:rsid w:val="009967C9"/>
    <w:rsid w:val="009967E4"/>
    <w:rsid w:val="00996BC1"/>
    <w:rsid w:val="00996EA8"/>
    <w:rsid w:val="009973B8"/>
    <w:rsid w:val="0099789F"/>
    <w:rsid w:val="009A09FF"/>
    <w:rsid w:val="009A1077"/>
    <w:rsid w:val="009A126C"/>
    <w:rsid w:val="009A1324"/>
    <w:rsid w:val="009A17BC"/>
    <w:rsid w:val="009A1ED8"/>
    <w:rsid w:val="009A2D7A"/>
    <w:rsid w:val="009A3433"/>
    <w:rsid w:val="009A47AF"/>
    <w:rsid w:val="009A4942"/>
    <w:rsid w:val="009A49B6"/>
    <w:rsid w:val="009A4BB6"/>
    <w:rsid w:val="009A515B"/>
    <w:rsid w:val="009A7685"/>
    <w:rsid w:val="009A7C84"/>
    <w:rsid w:val="009B06A7"/>
    <w:rsid w:val="009B0934"/>
    <w:rsid w:val="009B1E08"/>
    <w:rsid w:val="009B23A3"/>
    <w:rsid w:val="009B2696"/>
    <w:rsid w:val="009B3300"/>
    <w:rsid w:val="009B3D43"/>
    <w:rsid w:val="009B4995"/>
    <w:rsid w:val="009B53B0"/>
    <w:rsid w:val="009B5591"/>
    <w:rsid w:val="009B5632"/>
    <w:rsid w:val="009B56F4"/>
    <w:rsid w:val="009B5BB3"/>
    <w:rsid w:val="009B628D"/>
    <w:rsid w:val="009B64E9"/>
    <w:rsid w:val="009B6829"/>
    <w:rsid w:val="009B69E1"/>
    <w:rsid w:val="009B7915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96C"/>
    <w:rsid w:val="009C59FF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D77D4"/>
    <w:rsid w:val="009E1987"/>
    <w:rsid w:val="009E2555"/>
    <w:rsid w:val="009E33C9"/>
    <w:rsid w:val="009E3756"/>
    <w:rsid w:val="009E3926"/>
    <w:rsid w:val="009E3EA5"/>
    <w:rsid w:val="009E52C1"/>
    <w:rsid w:val="009E55E5"/>
    <w:rsid w:val="009E56C6"/>
    <w:rsid w:val="009E5A5A"/>
    <w:rsid w:val="009E5BBE"/>
    <w:rsid w:val="009E66B9"/>
    <w:rsid w:val="009E6EDC"/>
    <w:rsid w:val="009E7279"/>
    <w:rsid w:val="009E779F"/>
    <w:rsid w:val="009F00DB"/>
    <w:rsid w:val="009F150C"/>
    <w:rsid w:val="009F171A"/>
    <w:rsid w:val="009F2144"/>
    <w:rsid w:val="009F2D72"/>
    <w:rsid w:val="009F319C"/>
    <w:rsid w:val="009F36B9"/>
    <w:rsid w:val="009F3EEF"/>
    <w:rsid w:val="009F5F10"/>
    <w:rsid w:val="009F654D"/>
    <w:rsid w:val="009F78FF"/>
    <w:rsid w:val="009F796B"/>
    <w:rsid w:val="009F7AEB"/>
    <w:rsid w:val="00A0028F"/>
    <w:rsid w:val="00A00470"/>
    <w:rsid w:val="00A01369"/>
    <w:rsid w:val="00A01D88"/>
    <w:rsid w:val="00A01F74"/>
    <w:rsid w:val="00A02158"/>
    <w:rsid w:val="00A022BB"/>
    <w:rsid w:val="00A02B2D"/>
    <w:rsid w:val="00A02F04"/>
    <w:rsid w:val="00A03EB8"/>
    <w:rsid w:val="00A0482C"/>
    <w:rsid w:val="00A048B7"/>
    <w:rsid w:val="00A04D24"/>
    <w:rsid w:val="00A05ED4"/>
    <w:rsid w:val="00A061BE"/>
    <w:rsid w:val="00A0626F"/>
    <w:rsid w:val="00A06D96"/>
    <w:rsid w:val="00A07D27"/>
    <w:rsid w:val="00A1015A"/>
    <w:rsid w:val="00A1024A"/>
    <w:rsid w:val="00A105AB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B0"/>
    <w:rsid w:val="00A24DA0"/>
    <w:rsid w:val="00A25077"/>
    <w:rsid w:val="00A25C79"/>
    <w:rsid w:val="00A2617A"/>
    <w:rsid w:val="00A2648C"/>
    <w:rsid w:val="00A264D2"/>
    <w:rsid w:val="00A27184"/>
    <w:rsid w:val="00A27431"/>
    <w:rsid w:val="00A311A3"/>
    <w:rsid w:val="00A33738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1E3B"/>
    <w:rsid w:val="00A523CD"/>
    <w:rsid w:val="00A52F61"/>
    <w:rsid w:val="00A5317C"/>
    <w:rsid w:val="00A5544B"/>
    <w:rsid w:val="00A55D06"/>
    <w:rsid w:val="00A572E7"/>
    <w:rsid w:val="00A5783D"/>
    <w:rsid w:val="00A60312"/>
    <w:rsid w:val="00A60D7A"/>
    <w:rsid w:val="00A60E70"/>
    <w:rsid w:val="00A60F34"/>
    <w:rsid w:val="00A611D3"/>
    <w:rsid w:val="00A615AB"/>
    <w:rsid w:val="00A61E7D"/>
    <w:rsid w:val="00A6229D"/>
    <w:rsid w:val="00A6247F"/>
    <w:rsid w:val="00A6263D"/>
    <w:rsid w:val="00A627F0"/>
    <w:rsid w:val="00A62B08"/>
    <w:rsid w:val="00A62DD8"/>
    <w:rsid w:val="00A63BF9"/>
    <w:rsid w:val="00A653B3"/>
    <w:rsid w:val="00A6643C"/>
    <w:rsid w:val="00A66577"/>
    <w:rsid w:val="00A66856"/>
    <w:rsid w:val="00A66940"/>
    <w:rsid w:val="00A66B85"/>
    <w:rsid w:val="00A66C8A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7C4"/>
    <w:rsid w:val="00A82839"/>
    <w:rsid w:val="00A82B0F"/>
    <w:rsid w:val="00A82B92"/>
    <w:rsid w:val="00A83776"/>
    <w:rsid w:val="00A8381D"/>
    <w:rsid w:val="00A84194"/>
    <w:rsid w:val="00A84928"/>
    <w:rsid w:val="00A84AB9"/>
    <w:rsid w:val="00A851CA"/>
    <w:rsid w:val="00A85CD4"/>
    <w:rsid w:val="00A863E3"/>
    <w:rsid w:val="00A901E1"/>
    <w:rsid w:val="00A9197C"/>
    <w:rsid w:val="00A91E6E"/>
    <w:rsid w:val="00A92DDE"/>
    <w:rsid w:val="00A9382D"/>
    <w:rsid w:val="00A94F2C"/>
    <w:rsid w:val="00A9559D"/>
    <w:rsid w:val="00A9670D"/>
    <w:rsid w:val="00A97460"/>
    <w:rsid w:val="00A977F4"/>
    <w:rsid w:val="00AA0099"/>
    <w:rsid w:val="00AA00C6"/>
    <w:rsid w:val="00AA0C2E"/>
    <w:rsid w:val="00AA1C13"/>
    <w:rsid w:val="00AA2006"/>
    <w:rsid w:val="00AA478B"/>
    <w:rsid w:val="00AA4ED3"/>
    <w:rsid w:val="00AA5047"/>
    <w:rsid w:val="00AA5455"/>
    <w:rsid w:val="00AA5619"/>
    <w:rsid w:val="00AA5A95"/>
    <w:rsid w:val="00AA669F"/>
    <w:rsid w:val="00AA69F0"/>
    <w:rsid w:val="00AA6D25"/>
    <w:rsid w:val="00AA7608"/>
    <w:rsid w:val="00AA7E34"/>
    <w:rsid w:val="00AB0F82"/>
    <w:rsid w:val="00AB2B06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5B6A"/>
    <w:rsid w:val="00AB6F8C"/>
    <w:rsid w:val="00AB6FAE"/>
    <w:rsid w:val="00AB7E90"/>
    <w:rsid w:val="00AC002A"/>
    <w:rsid w:val="00AC01AB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64BB"/>
    <w:rsid w:val="00AC7D27"/>
    <w:rsid w:val="00AD0291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2FC"/>
    <w:rsid w:val="00AD6D2D"/>
    <w:rsid w:val="00AD7836"/>
    <w:rsid w:val="00AE02C6"/>
    <w:rsid w:val="00AE0764"/>
    <w:rsid w:val="00AE0BF7"/>
    <w:rsid w:val="00AE10A5"/>
    <w:rsid w:val="00AE1692"/>
    <w:rsid w:val="00AE244F"/>
    <w:rsid w:val="00AE308D"/>
    <w:rsid w:val="00AE450C"/>
    <w:rsid w:val="00AE4BBB"/>
    <w:rsid w:val="00AE6268"/>
    <w:rsid w:val="00AE643C"/>
    <w:rsid w:val="00AE6968"/>
    <w:rsid w:val="00AE74E6"/>
    <w:rsid w:val="00AE7CDA"/>
    <w:rsid w:val="00AF0056"/>
    <w:rsid w:val="00AF15B0"/>
    <w:rsid w:val="00AF1969"/>
    <w:rsid w:val="00AF2E05"/>
    <w:rsid w:val="00AF493C"/>
    <w:rsid w:val="00AF561B"/>
    <w:rsid w:val="00AF5713"/>
    <w:rsid w:val="00AF64AA"/>
    <w:rsid w:val="00AF6DFA"/>
    <w:rsid w:val="00AF700E"/>
    <w:rsid w:val="00AF7C1D"/>
    <w:rsid w:val="00AF7E5A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28E2"/>
    <w:rsid w:val="00B15685"/>
    <w:rsid w:val="00B15A98"/>
    <w:rsid w:val="00B166E4"/>
    <w:rsid w:val="00B173FA"/>
    <w:rsid w:val="00B17671"/>
    <w:rsid w:val="00B179C0"/>
    <w:rsid w:val="00B20254"/>
    <w:rsid w:val="00B2051A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833"/>
    <w:rsid w:val="00B238E5"/>
    <w:rsid w:val="00B24119"/>
    <w:rsid w:val="00B24543"/>
    <w:rsid w:val="00B24EBA"/>
    <w:rsid w:val="00B260A9"/>
    <w:rsid w:val="00B26469"/>
    <w:rsid w:val="00B26742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6BAD"/>
    <w:rsid w:val="00B37548"/>
    <w:rsid w:val="00B3786A"/>
    <w:rsid w:val="00B40483"/>
    <w:rsid w:val="00B407CB"/>
    <w:rsid w:val="00B40C12"/>
    <w:rsid w:val="00B41055"/>
    <w:rsid w:val="00B42246"/>
    <w:rsid w:val="00B430FC"/>
    <w:rsid w:val="00B43403"/>
    <w:rsid w:val="00B43B13"/>
    <w:rsid w:val="00B44DF7"/>
    <w:rsid w:val="00B454B0"/>
    <w:rsid w:val="00B45983"/>
    <w:rsid w:val="00B4639C"/>
    <w:rsid w:val="00B46FF4"/>
    <w:rsid w:val="00B472C0"/>
    <w:rsid w:val="00B47C9F"/>
    <w:rsid w:val="00B52170"/>
    <w:rsid w:val="00B54DE9"/>
    <w:rsid w:val="00B56921"/>
    <w:rsid w:val="00B57183"/>
    <w:rsid w:val="00B57BA1"/>
    <w:rsid w:val="00B57C4A"/>
    <w:rsid w:val="00B60C5E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51DA"/>
    <w:rsid w:val="00B75A5B"/>
    <w:rsid w:val="00B76011"/>
    <w:rsid w:val="00B76067"/>
    <w:rsid w:val="00B76205"/>
    <w:rsid w:val="00B773EA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85020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A0426"/>
    <w:rsid w:val="00BA0553"/>
    <w:rsid w:val="00BA0BC0"/>
    <w:rsid w:val="00BA1302"/>
    <w:rsid w:val="00BA14AE"/>
    <w:rsid w:val="00BA1B53"/>
    <w:rsid w:val="00BA3C1C"/>
    <w:rsid w:val="00BA3FE8"/>
    <w:rsid w:val="00BA495B"/>
    <w:rsid w:val="00BA4A29"/>
    <w:rsid w:val="00BA5A51"/>
    <w:rsid w:val="00BA5CDB"/>
    <w:rsid w:val="00BA7069"/>
    <w:rsid w:val="00BA72B8"/>
    <w:rsid w:val="00BA7317"/>
    <w:rsid w:val="00BA7A1F"/>
    <w:rsid w:val="00BA7F8D"/>
    <w:rsid w:val="00BA7FC3"/>
    <w:rsid w:val="00BB0574"/>
    <w:rsid w:val="00BB0641"/>
    <w:rsid w:val="00BB1195"/>
    <w:rsid w:val="00BB2175"/>
    <w:rsid w:val="00BB25EE"/>
    <w:rsid w:val="00BB3D4E"/>
    <w:rsid w:val="00BB3F99"/>
    <w:rsid w:val="00BB52DA"/>
    <w:rsid w:val="00BB636E"/>
    <w:rsid w:val="00BB6959"/>
    <w:rsid w:val="00BB6B6D"/>
    <w:rsid w:val="00BB6C49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756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1655"/>
    <w:rsid w:val="00BD2836"/>
    <w:rsid w:val="00BD32F3"/>
    <w:rsid w:val="00BD39C5"/>
    <w:rsid w:val="00BD3B90"/>
    <w:rsid w:val="00BD4169"/>
    <w:rsid w:val="00BD498A"/>
    <w:rsid w:val="00BD4A60"/>
    <w:rsid w:val="00BD54BC"/>
    <w:rsid w:val="00BD558C"/>
    <w:rsid w:val="00BD5F38"/>
    <w:rsid w:val="00BD6088"/>
    <w:rsid w:val="00BD6A15"/>
    <w:rsid w:val="00BD79E2"/>
    <w:rsid w:val="00BD7FAC"/>
    <w:rsid w:val="00BE046B"/>
    <w:rsid w:val="00BE0C06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599"/>
    <w:rsid w:val="00BE7980"/>
    <w:rsid w:val="00BE7B67"/>
    <w:rsid w:val="00BF1423"/>
    <w:rsid w:val="00BF2A05"/>
    <w:rsid w:val="00BF3178"/>
    <w:rsid w:val="00BF3FE9"/>
    <w:rsid w:val="00BF4010"/>
    <w:rsid w:val="00BF5A12"/>
    <w:rsid w:val="00BF5B41"/>
    <w:rsid w:val="00BF7489"/>
    <w:rsid w:val="00BF7834"/>
    <w:rsid w:val="00C005D7"/>
    <w:rsid w:val="00C00E97"/>
    <w:rsid w:val="00C01202"/>
    <w:rsid w:val="00C01D02"/>
    <w:rsid w:val="00C020CE"/>
    <w:rsid w:val="00C03594"/>
    <w:rsid w:val="00C04317"/>
    <w:rsid w:val="00C04D07"/>
    <w:rsid w:val="00C0734C"/>
    <w:rsid w:val="00C10034"/>
    <w:rsid w:val="00C102BD"/>
    <w:rsid w:val="00C103C4"/>
    <w:rsid w:val="00C11567"/>
    <w:rsid w:val="00C121DF"/>
    <w:rsid w:val="00C12604"/>
    <w:rsid w:val="00C138F2"/>
    <w:rsid w:val="00C151B4"/>
    <w:rsid w:val="00C172AD"/>
    <w:rsid w:val="00C17C0D"/>
    <w:rsid w:val="00C17D2F"/>
    <w:rsid w:val="00C21C5F"/>
    <w:rsid w:val="00C22506"/>
    <w:rsid w:val="00C22550"/>
    <w:rsid w:val="00C228D1"/>
    <w:rsid w:val="00C23290"/>
    <w:rsid w:val="00C25722"/>
    <w:rsid w:val="00C257D8"/>
    <w:rsid w:val="00C26197"/>
    <w:rsid w:val="00C266F9"/>
    <w:rsid w:val="00C267A5"/>
    <w:rsid w:val="00C269E6"/>
    <w:rsid w:val="00C279AB"/>
    <w:rsid w:val="00C27B26"/>
    <w:rsid w:val="00C3032D"/>
    <w:rsid w:val="00C304D3"/>
    <w:rsid w:val="00C313E5"/>
    <w:rsid w:val="00C3412B"/>
    <w:rsid w:val="00C3416F"/>
    <w:rsid w:val="00C3555F"/>
    <w:rsid w:val="00C35911"/>
    <w:rsid w:val="00C36168"/>
    <w:rsid w:val="00C373F9"/>
    <w:rsid w:val="00C3762A"/>
    <w:rsid w:val="00C376A6"/>
    <w:rsid w:val="00C404F4"/>
    <w:rsid w:val="00C409B1"/>
    <w:rsid w:val="00C4123A"/>
    <w:rsid w:val="00C41623"/>
    <w:rsid w:val="00C431A9"/>
    <w:rsid w:val="00C43432"/>
    <w:rsid w:val="00C4407F"/>
    <w:rsid w:val="00C44555"/>
    <w:rsid w:val="00C44720"/>
    <w:rsid w:val="00C44D65"/>
    <w:rsid w:val="00C45E00"/>
    <w:rsid w:val="00C45EA4"/>
    <w:rsid w:val="00C4674C"/>
    <w:rsid w:val="00C46A8D"/>
    <w:rsid w:val="00C46DBF"/>
    <w:rsid w:val="00C474B4"/>
    <w:rsid w:val="00C47837"/>
    <w:rsid w:val="00C506E4"/>
    <w:rsid w:val="00C50E6A"/>
    <w:rsid w:val="00C5183F"/>
    <w:rsid w:val="00C518DB"/>
    <w:rsid w:val="00C51AF3"/>
    <w:rsid w:val="00C51E91"/>
    <w:rsid w:val="00C52705"/>
    <w:rsid w:val="00C52E9D"/>
    <w:rsid w:val="00C533D8"/>
    <w:rsid w:val="00C53CAC"/>
    <w:rsid w:val="00C5438F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F39"/>
    <w:rsid w:val="00C6799D"/>
    <w:rsid w:val="00C67DA5"/>
    <w:rsid w:val="00C67FAF"/>
    <w:rsid w:val="00C70DE0"/>
    <w:rsid w:val="00C719B0"/>
    <w:rsid w:val="00C722A1"/>
    <w:rsid w:val="00C7282F"/>
    <w:rsid w:val="00C72A8C"/>
    <w:rsid w:val="00C73A88"/>
    <w:rsid w:val="00C74017"/>
    <w:rsid w:val="00C74D78"/>
    <w:rsid w:val="00C763F8"/>
    <w:rsid w:val="00C76436"/>
    <w:rsid w:val="00C76DFB"/>
    <w:rsid w:val="00C76F2D"/>
    <w:rsid w:val="00C77F65"/>
    <w:rsid w:val="00C8099A"/>
    <w:rsid w:val="00C80C87"/>
    <w:rsid w:val="00C814CA"/>
    <w:rsid w:val="00C81A92"/>
    <w:rsid w:val="00C81B9D"/>
    <w:rsid w:val="00C8203B"/>
    <w:rsid w:val="00C82E58"/>
    <w:rsid w:val="00C82FB3"/>
    <w:rsid w:val="00C832A3"/>
    <w:rsid w:val="00C83632"/>
    <w:rsid w:val="00C83650"/>
    <w:rsid w:val="00C84580"/>
    <w:rsid w:val="00C84A27"/>
    <w:rsid w:val="00C85EB6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7B1"/>
    <w:rsid w:val="00C97828"/>
    <w:rsid w:val="00C97B59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422"/>
    <w:rsid w:val="00CB5596"/>
    <w:rsid w:val="00CB6539"/>
    <w:rsid w:val="00CB6801"/>
    <w:rsid w:val="00CB7A7D"/>
    <w:rsid w:val="00CC0222"/>
    <w:rsid w:val="00CC022B"/>
    <w:rsid w:val="00CC02C8"/>
    <w:rsid w:val="00CC0F36"/>
    <w:rsid w:val="00CC113F"/>
    <w:rsid w:val="00CC1468"/>
    <w:rsid w:val="00CC1A05"/>
    <w:rsid w:val="00CC21A6"/>
    <w:rsid w:val="00CC292A"/>
    <w:rsid w:val="00CC2B5B"/>
    <w:rsid w:val="00CC3455"/>
    <w:rsid w:val="00CC3B44"/>
    <w:rsid w:val="00CC3B78"/>
    <w:rsid w:val="00CC3D0D"/>
    <w:rsid w:val="00CC3E8E"/>
    <w:rsid w:val="00CC42D5"/>
    <w:rsid w:val="00CC4333"/>
    <w:rsid w:val="00CC4E27"/>
    <w:rsid w:val="00CC565B"/>
    <w:rsid w:val="00CC66BE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4F6B"/>
    <w:rsid w:val="00CD5BDE"/>
    <w:rsid w:val="00CD68B3"/>
    <w:rsid w:val="00CD6908"/>
    <w:rsid w:val="00CE0EFF"/>
    <w:rsid w:val="00CE19F6"/>
    <w:rsid w:val="00CE2B14"/>
    <w:rsid w:val="00CE307B"/>
    <w:rsid w:val="00CE31CD"/>
    <w:rsid w:val="00CE344B"/>
    <w:rsid w:val="00CE4375"/>
    <w:rsid w:val="00CE48C9"/>
    <w:rsid w:val="00CE4A01"/>
    <w:rsid w:val="00CE4AAD"/>
    <w:rsid w:val="00CE6967"/>
    <w:rsid w:val="00CE6C79"/>
    <w:rsid w:val="00CE716B"/>
    <w:rsid w:val="00CE7582"/>
    <w:rsid w:val="00CE7CAD"/>
    <w:rsid w:val="00CE7FAF"/>
    <w:rsid w:val="00CF03F7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39A"/>
    <w:rsid w:val="00CF3585"/>
    <w:rsid w:val="00CF364D"/>
    <w:rsid w:val="00CF3E44"/>
    <w:rsid w:val="00CF3E92"/>
    <w:rsid w:val="00CF3EE8"/>
    <w:rsid w:val="00CF4488"/>
    <w:rsid w:val="00CF4B2C"/>
    <w:rsid w:val="00CF4F63"/>
    <w:rsid w:val="00CF4FCE"/>
    <w:rsid w:val="00CF61BC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06D01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5B14"/>
    <w:rsid w:val="00D26197"/>
    <w:rsid w:val="00D27D96"/>
    <w:rsid w:val="00D304FD"/>
    <w:rsid w:val="00D3176D"/>
    <w:rsid w:val="00D31F32"/>
    <w:rsid w:val="00D324F5"/>
    <w:rsid w:val="00D32855"/>
    <w:rsid w:val="00D32E3A"/>
    <w:rsid w:val="00D32F04"/>
    <w:rsid w:val="00D33272"/>
    <w:rsid w:val="00D33EE7"/>
    <w:rsid w:val="00D33F33"/>
    <w:rsid w:val="00D34027"/>
    <w:rsid w:val="00D360A0"/>
    <w:rsid w:val="00D3618F"/>
    <w:rsid w:val="00D373E4"/>
    <w:rsid w:val="00D4111C"/>
    <w:rsid w:val="00D414FE"/>
    <w:rsid w:val="00D416A3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60016"/>
    <w:rsid w:val="00D6133E"/>
    <w:rsid w:val="00D61734"/>
    <w:rsid w:val="00D61E2B"/>
    <w:rsid w:val="00D622C9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CC3"/>
    <w:rsid w:val="00D70D5A"/>
    <w:rsid w:val="00D715B7"/>
    <w:rsid w:val="00D72DCF"/>
    <w:rsid w:val="00D7305F"/>
    <w:rsid w:val="00D73A12"/>
    <w:rsid w:val="00D73CE3"/>
    <w:rsid w:val="00D73D46"/>
    <w:rsid w:val="00D73F44"/>
    <w:rsid w:val="00D742CA"/>
    <w:rsid w:val="00D74BE5"/>
    <w:rsid w:val="00D74E61"/>
    <w:rsid w:val="00D75C62"/>
    <w:rsid w:val="00D76CAA"/>
    <w:rsid w:val="00D77482"/>
    <w:rsid w:val="00D80411"/>
    <w:rsid w:val="00D804BE"/>
    <w:rsid w:val="00D80718"/>
    <w:rsid w:val="00D80C1D"/>
    <w:rsid w:val="00D81477"/>
    <w:rsid w:val="00D819A2"/>
    <w:rsid w:val="00D827AA"/>
    <w:rsid w:val="00D8282D"/>
    <w:rsid w:val="00D837B4"/>
    <w:rsid w:val="00D854B1"/>
    <w:rsid w:val="00D85529"/>
    <w:rsid w:val="00D8605A"/>
    <w:rsid w:val="00D867A1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DA9"/>
    <w:rsid w:val="00DA4148"/>
    <w:rsid w:val="00DA55CF"/>
    <w:rsid w:val="00DA56CE"/>
    <w:rsid w:val="00DA5E76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769D"/>
    <w:rsid w:val="00DC0943"/>
    <w:rsid w:val="00DC156A"/>
    <w:rsid w:val="00DC194A"/>
    <w:rsid w:val="00DC1BF0"/>
    <w:rsid w:val="00DC22B6"/>
    <w:rsid w:val="00DC24EB"/>
    <w:rsid w:val="00DC2D27"/>
    <w:rsid w:val="00DC3451"/>
    <w:rsid w:val="00DC34A8"/>
    <w:rsid w:val="00DC42C5"/>
    <w:rsid w:val="00DC4362"/>
    <w:rsid w:val="00DC4493"/>
    <w:rsid w:val="00DC464B"/>
    <w:rsid w:val="00DC4A48"/>
    <w:rsid w:val="00DC5226"/>
    <w:rsid w:val="00DC5A11"/>
    <w:rsid w:val="00DC6A66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565"/>
    <w:rsid w:val="00DD4A29"/>
    <w:rsid w:val="00DD5485"/>
    <w:rsid w:val="00DD69D3"/>
    <w:rsid w:val="00DD72C1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8E8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2E28"/>
    <w:rsid w:val="00DF5A91"/>
    <w:rsid w:val="00DF5DD4"/>
    <w:rsid w:val="00DF6149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DF7FCD"/>
    <w:rsid w:val="00E00664"/>
    <w:rsid w:val="00E00CD3"/>
    <w:rsid w:val="00E00D96"/>
    <w:rsid w:val="00E00E4B"/>
    <w:rsid w:val="00E00F2C"/>
    <w:rsid w:val="00E01C34"/>
    <w:rsid w:val="00E020BB"/>
    <w:rsid w:val="00E03712"/>
    <w:rsid w:val="00E042EE"/>
    <w:rsid w:val="00E0583C"/>
    <w:rsid w:val="00E06CFB"/>
    <w:rsid w:val="00E07C9C"/>
    <w:rsid w:val="00E10037"/>
    <w:rsid w:val="00E1062E"/>
    <w:rsid w:val="00E1083D"/>
    <w:rsid w:val="00E10C4E"/>
    <w:rsid w:val="00E12390"/>
    <w:rsid w:val="00E123FC"/>
    <w:rsid w:val="00E12510"/>
    <w:rsid w:val="00E12572"/>
    <w:rsid w:val="00E12851"/>
    <w:rsid w:val="00E12A4B"/>
    <w:rsid w:val="00E1338A"/>
    <w:rsid w:val="00E1443A"/>
    <w:rsid w:val="00E14B53"/>
    <w:rsid w:val="00E14B94"/>
    <w:rsid w:val="00E14E97"/>
    <w:rsid w:val="00E158DD"/>
    <w:rsid w:val="00E15C3C"/>
    <w:rsid w:val="00E165DE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7D9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CE9"/>
    <w:rsid w:val="00E35401"/>
    <w:rsid w:val="00E35B1C"/>
    <w:rsid w:val="00E36BA0"/>
    <w:rsid w:val="00E3714B"/>
    <w:rsid w:val="00E37286"/>
    <w:rsid w:val="00E40C27"/>
    <w:rsid w:val="00E40F66"/>
    <w:rsid w:val="00E410B4"/>
    <w:rsid w:val="00E41E66"/>
    <w:rsid w:val="00E42C94"/>
    <w:rsid w:val="00E42FE9"/>
    <w:rsid w:val="00E435C3"/>
    <w:rsid w:val="00E440D9"/>
    <w:rsid w:val="00E45C6A"/>
    <w:rsid w:val="00E45D0E"/>
    <w:rsid w:val="00E46394"/>
    <w:rsid w:val="00E46970"/>
    <w:rsid w:val="00E4701C"/>
    <w:rsid w:val="00E4724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7DB"/>
    <w:rsid w:val="00E66E1B"/>
    <w:rsid w:val="00E705C1"/>
    <w:rsid w:val="00E708B9"/>
    <w:rsid w:val="00E7110A"/>
    <w:rsid w:val="00E714A4"/>
    <w:rsid w:val="00E71BD4"/>
    <w:rsid w:val="00E7219E"/>
    <w:rsid w:val="00E729F7"/>
    <w:rsid w:val="00E72E50"/>
    <w:rsid w:val="00E73062"/>
    <w:rsid w:val="00E7328F"/>
    <w:rsid w:val="00E73BB8"/>
    <w:rsid w:val="00E74F78"/>
    <w:rsid w:val="00E75351"/>
    <w:rsid w:val="00E75515"/>
    <w:rsid w:val="00E75785"/>
    <w:rsid w:val="00E777D6"/>
    <w:rsid w:val="00E805AB"/>
    <w:rsid w:val="00E80D49"/>
    <w:rsid w:val="00E8152E"/>
    <w:rsid w:val="00E81DA8"/>
    <w:rsid w:val="00E82200"/>
    <w:rsid w:val="00E8318E"/>
    <w:rsid w:val="00E83DCE"/>
    <w:rsid w:val="00E83DE9"/>
    <w:rsid w:val="00E840E1"/>
    <w:rsid w:val="00E840F2"/>
    <w:rsid w:val="00E842C2"/>
    <w:rsid w:val="00E84EB5"/>
    <w:rsid w:val="00E85018"/>
    <w:rsid w:val="00E870A3"/>
    <w:rsid w:val="00E871E4"/>
    <w:rsid w:val="00E87302"/>
    <w:rsid w:val="00E8745D"/>
    <w:rsid w:val="00E874C6"/>
    <w:rsid w:val="00E875EC"/>
    <w:rsid w:val="00E90220"/>
    <w:rsid w:val="00E90906"/>
    <w:rsid w:val="00E91AA6"/>
    <w:rsid w:val="00E9207F"/>
    <w:rsid w:val="00E9235F"/>
    <w:rsid w:val="00E936F0"/>
    <w:rsid w:val="00E944ED"/>
    <w:rsid w:val="00E945CB"/>
    <w:rsid w:val="00E95594"/>
    <w:rsid w:val="00E956B1"/>
    <w:rsid w:val="00E963F8"/>
    <w:rsid w:val="00E9701B"/>
    <w:rsid w:val="00E972D9"/>
    <w:rsid w:val="00E97DBC"/>
    <w:rsid w:val="00EA0556"/>
    <w:rsid w:val="00EA0A61"/>
    <w:rsid w:val="00EA1256"/>
    <w:rsid w:val="00EA1E62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7D72"/>
    <w:rsid w:val="00EA7F70"/>
    <w:rsid w:val="00EB0785"/>
    <w:rsid w:val="00EB1B27"/>
    <w:rsid w:val="00EB209F"/>
    <w:rsid w:val="00EB3385"/>
    <w:rsid w:val="00EB3715"/>
    <w:rsid w:val="00EB3D18"/>
    <w:rsid w:val="00EB4C76"/>
    <w:rsid w:val="00EB4CA7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3A8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418"/>
    <w:rsid w:val="00EC3E0F"/>
    <w:rsid w:val="00EC3F56"/>
    <w:rsid w:val="00EC46FF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28C"/>
    <w:rsid w:val="00ED2C6C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4E0"/>
    <w:rsid w:val="00EE2FA1"/>
    <w:rsid w:val="00EE3358"/>
    <w:rsid w:val="00EE3C3E"/>
    <w:rsid w:val="00EE4BA8"/>
    <w:rsid w:val="00EE5704"/>
    <w:rsid w:val="00EE5B81"/>
    <w:rsid w:val="00EE5F93"/>
    <w:rsid w:val="00EE7354"/>
    <w:rsid w:val="00EF182B"/>
    <w:rsid w:val="00EF226C"/>
    <w:rsid w:val="00EF2A43"/>
    <w:rsid w:val="00EF3667"/>
    <w:rsid w:val="00EF4353"/>
    <w:rsid w:val="00EF5724"/>
    <w:rsid w:val="00EF5737"/>
    <w:rsid w:val="00EF5803"/>
    <w:rsid w:val="00EF783A"/>
    <w:rsid w:val="00EF7EB1"/>
    <w:rsid w:val="00F00590"/>
    <w:rsid w:val="00F01446"/>
    <w:rsid w:val="00F019FE"/>
    <w:rsid w:val="00F02824"/>
    <w:rsid w:val="00F02D4E"/>
    <w:rsid w:val="00F02E44"/>
    <w:rsid w:val="00F038D8"/>
    <w:rsid w:val="00F04EB6"/>
    <w:rsid w:val="00F05BC8"/>
    <w:rsid w:val="00F0735E"/>
    <w:rsid w:val="00F0759B"/>
    <w:rsid w:val="00F1201A"/>
    <w:rsid w:val="00F1214B"/>
    <w:rsid w:val="00F12E4B"/>
    <w:rsid w:val="00F157DA"/>
    <w:rsid w:val="00F15C8C"/>
    <w:rsid w:val="00F15D60"/>
    <w:rsid w:val="00F1622B"/>
    <w:rsid w:val="00F17EBC"/>
    <w:rsid w:val="00F202F0"/>
    <w:rsid w:val="00F23040"/>
    <w:rsid w:val="00F240A1"/>
    <w:rsid w:val="00F26195"/>
    <w:rsid w:val="00F3019E"/>
    <w:rsid w:val="00F307D4"/>
    <w:rsid w:val="00F3124A"/>
    <w:rsid w:val="00F31531"/>
    <w:rsid w:val="00F316AF"/>
    <w:rsid w:val="00F317F1"/>
    <w:rsid w:val="00F31BA2"/>
    <w:rsid w:val="00F32698"/>
    <w:rsid w:val="00F33A1F"/>
    <w:rsid w:val="00F3447D"/>
    <w:rsid w:val="00F3450E"/>
    <w:rsid w:val="00F3483B"/>
    <w:rsid w:val="00F361E7"/>
    <w:rsid w:val="00F36411"/>
    <w:rsid w:val="00F366F5"/>
    <w:rsid w:val="00F37179"/>
    <w:rsid w:val="00F37575"/>
    <w:rsid w:val="00F40632"/>
    <w:rsid w:val="00F40E19"/>
    <w:rsid w:val="00F41BBD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0B8"/>
    <w:rsid w:val="00F63116"/>
    <w:rsid w:val="00F63171"/>
    <w:rsid w:val="00F63270"/>
    <w:rsid w:val="00F63EA0"/>
    <w:rsid w:val="00F6411E"/>
    <w:rsid w:val="00F648F2"/>
    <w:rsid w:val="00F64F5B"/>
    <w:rsid w:val="00F65072"/>
    <w:rsid w:val="00F65CF0"/>
    <w:rsid w:val="00F66575"/>
    <w:rsid w:val="00F66890"/>
    <w:rsid w:val="00F67C0A"/>
    <w:rsid w:val="00F70128"/>
    <w:rsid w:val="00F7076E"/>
    <w:rsid w:val="00F70C52"/>
    <w:rsid w:val="00F7107A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2109"/>
    <w:rsid w:val="00F82A25"/>
    <w:rsid w:val="00F82CF7"/>
    <w:rsid w:val="00F82EF2"/>
    <w:rsid w:val="00F838F0"/>
    <w:rsid w:val="00F83907"/>
    <w:rsid w:val="00F83A26"/>
    <w:rsid w:val="00F8434B"/>
    <w:rsid w:val="00F85890"/>
    <w:rsid w:val="00F85B1E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AD3"/>
    <w:rsid w:val="00F93D2E"/>
    <w:rsid w:val="00F956C0"/>
    <w:rsid w:val="00F95B59"/>
    <w:rsid w:val="00F966A3"/>
    <w:rsid w:val="00F9708C"/>
    <w:rsid w:val="00F9717F"/>
    <w:rsid w:val="00F97C19"/>
    <w:rsid w:val="00FA0676"/>
    <w:rsid w:val="00FA16F0"/>
    <w:rsid w:val="00FA17C1"/>
    <w:rsid w:val="00FA2BA6"/>
    <w:rsid w:val="00FA2EAF"/>
    <w:rsid w:val="00FA3384"/>
    <w:rsid w:val="00FA429F"/>
    <w:rsid w:val="00FA4B68"/>
    <w:rsid w:val="00FA54CD"/>
    <w:rsid w:val="00FA5FD7"/>
    <w:rsid w:val="00FA6B69"/>
    <w:rsid w:val="00FA70F8"/>
    <w:rsid w:val="00FB010C"/>
    <w:rsid w:val="00FB05BB"/>
    <w:rsid w:val="00FB07F7"/>
    <w:rsid w:val="00FB1082"/>
    <w:rsid w:val="00FB1302"/>
    <w:rsid w:val="00FB1555"/>
    <w:rsid w:val="00FB1B2F"/>
    <w:rsid w:val="00FB2373"/>
    <w:rsid w:val="00FB342F"/>
    <w:rsid w:val="00FB3888"/>
    <w:rsid w:val="00FB45D1"/>
    <w:rsid w:val="00FB476D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363F"/>
    <w:rsid w:val="00FC40B2"/>
    <w:rsid w:val="00FC4D90"/>
    <w:rsid w:val="00FC6857"/>
    <w:rsid w:val="00FC6A20"/>
    <w:rsid w:val="00FC774C"/>
    <w:rsid w:val="00FD0B67"/>
    <w:rsid w:val="00FD1711"/>
    <w:rsid w:val="00FD1BA4"/>
    <w:rsid w:val="00FD1D76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6EB"/>
    <w:rsid w:val="00FE3718"/>
    <w:rsid w:val="00FE3C51"/>
    <w:rsid w:val="00FE4090"/>
    <w:rsid w:val="00FE5B42"/>
    <w:rsid w:val="00FE6319"/>
    <w:rsid w:val="00FE64D5"/>
    <w:rsid w:val="00FE6671"/>
    <w:rsid w:val="00FE6D44"/>
    <w:rsid w:val="00FE7443"/>
    <w:rsid w:val="00FE7BB0"/>
    <w:rsid w:val="00FF0524"/>
    <w:rsid w:val="00FF056E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6506"/>
    <w:rsid w:val="00FF69C7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65E478"/>
  <w15:docId w15:val="{A1EA73AA-FB47-47A7-A4C1-A3B62C5C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149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47837"/>
    <w:pPr>
      <w:numPr>
        <w:numId w:val="2"/>
      </w:numPr>
      <w:tabs>
        <w:tab w:val="left" w:pos="340"/>
      </w:tabs>
      <w:spacing w:before="36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9C326E"/>
    <w:pPr>
      <w:keepNext/>
      <w:numPr>
        <w:ilvl w:val="1"/>
        <w:numId w:val="2"/>
      </w:numPr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qFormat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link w:val="FuzeileZchn"/>
    <w:uiPriority w:val="99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qFormat/>
    <w:rsid w:val="007C1467"/>
    <w:pPr>
      <w:numPr>
        <w:numId w:val="6"/>
      </w:numPr>
      <w:spacing w:before="500" w:after="160" w:line="240" w:lineRule="auto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uiPriority w:val="39"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link w:val="FunotentextZchn"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uiPriority w:val="99"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uiPriority w:val="99"/>
    <w:rsid w:val="000B5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uiPriority w:val="99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uiPriority w:val="59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C47837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FunotentextZchn">
    <w:name w:val="Fußnotentext Zchn"/>
    <w:basedOn w:val="Absatz-Standardschriftart"/>
    <w:link w:val="Funotentext"/>
    <w:rsid w:val="00823EF6"/>
    <w:rPr>
      <w:rFonts w:ascii="Tahoma" w:hAnsi="Tahoma"/>
      <w:sz w:val="16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06004"/>
    <w:rPr>
      <w:rFonts w:ascii="Tahoma" w:hAnsi="Tahoma"/>
      <w:szCs w:val="24"/>
      <w:lang w:val="de-AT"/>
    </w:rPr>
  </w:style>
  <w:style w:type="paragraph" w:styleId="Endnotentext">
    <w:name w:val="endnote text"/>
    <w:basedOn w:val="Standard"/>
    <w:link w:val="EndnotentextZchn"/>
    <w:rsid w:val="00D06D01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06D01"/>
    <w:rPr>
      <w:rFonts w:ascii="Tahoma" w:hAnsi="Tahoma"/>
      <w:lang w:val="de-AT"/>
    </w:rPr>
  </w:style>
  <w:style w:type="character" w:styleId="Endnotenzeichen">
    <w:name w:val="endnote reference"/>
    <w:basedOn w:val="Absatz-Standardschriftart"/>
    <w:rsid w:val="00D06D01"/>
    <w:rPr>
      <w:vertAlign w:val="superscript"/>
    </w:rPr>
  </w:style>
  <w:style w:type="character" w:styleId="Hervorhebung">
    <w:name w:val="Emphasis"/>
    <w:basedOn w:val="Absatz-Standardschriftart"/>
    <w:qFormat/>
    <w:rsid w:val="00BB1195"/>
    <w:rPr>
      <w:i/>
      <w:iCs/>
    </w:rPr>
  </w:style>
  <w:style w:type="character" w:styleId="Fett">
    <w:name w:val="Strong"/>
    <w:basedOn w:val="Absatz-Standardschriftart"/>
    <w:qFormat/>
    <w:rsid w:val="00BB1195"/>
    <w:rPr>
      <w:b/>
      <w:bCs/>
    </w:rPr>
  </w:style>
  <w:style w:type="paragraph" w:customStyle="1" w:styleId="MKBIO1">
    <w:name w:val="MK BIO Ü1"/>
    <w:basedOn w:val="Standard"/>
    <w:next w:val="berschrift1"/>
    <w:qFormat/>
    <w:rsid w:val="009063D4"/>
    <w:pPr>
      <w:autoSpaceDE w:val="0"/>
      <w:autoSpaceDN w:val="0"/>
      <w:spacing w:before="0" w:line="300" w:lineRule="auto"/>
      <w:ind w:left="720" w:hanging="360"/>
      <w:contextualSpacing/>
      <w:jc w:val="both"/>
    </w:pPr>
    <w:rPr>
      <w:rFonts w:cs="Tahoma"/>
      <w:sz w:val="22"/>
      <w:szCs w:val="22"/>
      <w:u w:val="single"/>
      <w:lang w:val="de-DE"/>
    </w:rPr>
  </w:style>
  <w:style w:type="numbering" w:customStyle="1" w:styleId="1vonMKBIO">
    <w:name w:val="Ü1 von MK BIO"/>
    <w:basedOn w:val="KeineListe"/>
    <w:uiPriority w:val="99"/>
    <w:rsid w:val="009063D4"/>
    <w:pPr>
      <w:numPr>
        <w:numId w:val="4"/>
      </w:numPr>
    </w:pPr>
  </w:style>
  <w:style w:type="paragraph" w:customStyle="1" w:styleId="goMK1">
    <w:name w:val="goMK_Ü1"/>
    <w:basedOn w:val="berschrift1"/>
    <w:link w:val="goMK1Zchn"/>
    <w:qFormat/>
    <w:rsid w:val="0098726C"/>
    <w:pPr>
      <w:numPr>
        <w:numId w:val="5"/>
      </w:numPr>
      <w:pBdr>
        <w:bottom w:val="single" w:sz="12" w:space="1" w:color="808080" w:themeColor="background1" w:themeShade="80"/>
      </w:pBd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93DC4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de-DE" w:eastAsia="de-DE"/>
    </w:rPr>
  </w:style>
  <w:style w:type="character" w:customStyle="1" w:styleId="goMK1Zchn">
    <w:name w:val="goMK_Ü1 Zchn"/>
    <w:basedOn w:val="berschrift1Zchn"/>
    <w:link w:val="goMK1"/>
    <w:rsid w:val="0098726C"/>
    <w:rPr>
      <w:rFonts w:ascii="Tahoma" w:eastAsia="MS Mincho" w:hAnsi="Tahoma"/>
      <w:b/>
      <w:sz w:val="22"/>
      <w:szCs w:val="24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193DC4"/>
    <w:pPr>
      <w:spacing w:before="0" w:after="100" w:line="259" w:lineRule="auto"/>
      <w:ind w:left="440"/>
    </w:pPr>
    <w:rPr>
      <w:rFonts w:asciiTheme="minorHAnsi" w:eastAsiaTheme="minorEastAsia" w:hAnsiTheme="minorHAnsi"/>
      <w:sz w:val="22"/>
      <w:szCs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5B51"/>
    <w:rPr>
      <w:rFonts w:ascii="Tahoma" w:hAnsi="Tahoma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2006"/>
    <w:rPr>
      <w:rFonts w:ascii="Tahoma" w:hAnsi="Tahoma"/>
      <w:sz w:val="16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bensmittelaufsicht@stmk.gv.at" TargetMode="External"/><Relationship Id="rId18" Type="http://schemas.openxmlformats.org/officeDocument/2006/relationships/hyperlink" Target="mailto:futtermittel@baes.gv.at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bt5.lmi@ktn.gv.at" TargetMode="External"/><Relationship Id="rId17" Type="http://schemas.openxmlformats.org/officeDocument/2006/relationships/hyperlink" Target="mailto:duengemittel@baes.gv.a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ost@ma59.wien.gv.at" TargetMode="External"/><Relationship Id="rId20" Type="http://schemas.openxmlformats.org/officeDocument/2006/relationships/hyperlink" Target="mailto:saatgut@baes.gv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rbrauchergesundheit.gv.at/Lebensmittel/qualitaetsregelungen/kontrollausschuss_euquadg.htm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land@vorarlberg.at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verbrauchergesundheit.gv.at/Lebensmittel/qualitaetsregelungen/kontrollausschuss_euquadg.html" TargetMode="External"/><Relationship Id="rId19" Type="http://schemas.openxmlformats.org/officeDocument/2006/relationships/hyperlink" Target="mailto:pflanzenschutzmittel@baes.gv.a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erbrauchergesundheit.gv.at/Lebensmittel/qualitaetsregelungen/kontrollausschuss_euquadg.html" TargetMode="External"/><Relationship Id="rId14" Type="http://schemas.openxmlformats.org/officeDocument/2006/relationships/hyperlink" Target="mailto:lebensmittelaufsicht@tirol.gv.at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16\Desktop\Koordinierungstreffen%20AUG%202016\20160829_Katalog%20der%20groben%20oder%20offensichtlichen%20Verst&#246;&#223;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0610_SVA_Informationsaustausch_beschreiben_v5"/>
    <f:field ref="objsubject" par="" edit="true" text=""/>
    <f:field ref="objcreatedby" par="" text="Muthsam, Agnes, Mag."/>
    <f:field ref="objcreatedat" par="" text="09.06.2016 16:20:38"/>
    <f:field ref="objchangedby" par="" text="Muthsam, Agnes, Mag."/>
    <f:field ref="objmodifiedat" par="" text="10.06.2016 16:48:46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0610_SVA_Informationsaustausch_beschreiben_v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87FD8AB-9B0D-45FB-9782-E9BBE37A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20160829_Katalog der groben oder offensichtlichen Verstößen</Template>
  <TotalTime>0</TotalTime>
  <Pages>8</Pages>
  <Words>1898</Words>
  <Characters>16130</Characters>
  <Application>Microsoft Office Word</Application>
  <DocSecurity>0</DocSecurity>
  <Lines>134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Klinglmüller Michaela</dc:creator>
  <cp:lastModifiedBy>Sabine</cp:lastModifiedBy>
  <cp:revision>22</cp:revision>
  <cp:lastPrinted>2022-11-30T07:50:00Z</cp:lastPrinted>
  <dcterms:created xsi:type="dcterms:W3CDTF">2022-12-05T14:33:00Z</dcterms:created>
  <dcterms:modified xsi:type="dcterms:W3CDTF">2023-01-11T08:37:00Z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10.06.2016</vt:lpwstr>
  </property>
  <property fmtid="{D5CDD505-2E9C-101B-9397-08002B2CF9AE}" pid="44" name="FSC#EIBPRECONFIG@1.1001:objname">
    <vt:lpwstr>20160610_SVA_Informationsaustausch_beschreiben_v5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II/B/16a (Lebensmittelrecht und - kennzeichnung)</vt:lpwstr>
  </property>
  <property fmtid="{D5CDD505-2E9C-101B-9397-08002B2CF9AE}" pid="65" name="FSC#COOELAK@1.1001:CreatedAt">
    <vt:lpwstr>09.06.2016</vt:lpwstr>
  </property>
  <property fmtid="{D5CDD505-2E9C-101B-9397-08002B2CF9AE}" pid="66" name="FSC#COOELAK@1.1001:OU">
    <vt:lpwstr>BMG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*COO.3000.107.6.3650611*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COO.3000.107.6.3650611</vt:lpwstr>
  </property>
  <property fmtid="{D5CDD505-2E9C-101B-9397-08002B2CF9AE}" pid="141" name="FSC#FSCFOLIO@1.1001:docpropproject">
    <vt:lpwstr/>
  </property>
</Properties>
</file>