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1" w:rsidRDefault="00D30946" w:rsidP="00307CC8">
      <w:pPr>
        <w:spacing w:before="46"/>
        <w:ind w:left="7480"/>
        <w:rPr>
          <w:rFonts w:ascii="Book Antiqua"/>
          <w:b/>
          <w:sz w:val="23"/>
        </w:rPr>
      </w:pPr>
      <w:r>
        <w:rPr>
          <w:rFonts w:ascii="Book Antiqua"/>
          <w:b/>
          <w:sz w:val="23"/>
        </w:rPr>
        <w:t>DVS/VPH/A</w:t>
      </w:r>
      <w:r w:rsidR="00307CC8">
        <w:rPr>
          <w:rFonts w:ascii="Book Antiqua"/>
          <w:b/>
          <w:sz w:val="23"/>
        </w:rPr>
        <w:t>pp</w:t>
      </w:r>
      <w:r>
        <w:rPr>
          <w:rFonts w:ascii="Book Antiqua"/>
          <w:b/>
          <w:sz w:val="23"/>
        </w:rPr>
        <w:t>/1</w:t>
      </w:r>
    </w:p>
    <w:p w:rsidR="00F33811" w:rsidRDefault="00D30946">
      <w:pPr>
        <w:pStyle w:val="Textkrper"/>
        <w:spacing w:before="1"/>
        <w:rPr>
          <w:rFonts w:ascii="Book Antiqua"/>
          <w:b/>
          <w:sz w:val="26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1700529</wp:posOffset>
            </wp:positionH>
            <wp:positionV relativeFrom="paragraph">
              <wp:posOffset>224547</wp:posOffset>
            </wp:positionV>
            <wp:extent cx="842585" cy="6537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8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235342</wp:posOffset>
            </wp:positionV>
            <wp:extent cx="773571" cy="6126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7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811" w:rsidRDefault="00D30946">
      <w:pPr>
        <w:ind w:left="577" w:right="1223"/>
        <w:jc w:val="center"/>
        <w:rPr>
          <w:b/>
        </w:rPr>
      </w:pPr>
      <w:r>
        <w:rPr>
          <w:b/>
        </w:rPr>
        <w:t>DEPARTMENT OF VETERINARY SERVICES MALAYSIA</w:t>
      </w:r>
    </w:p>
    <w:p w:rsidR="00F33811" w:rsidRDefault="00D30946">
      <w:pPr>
        <w:spacing w:before="16"/>
        <w:ind w:left="580" w:right="1223"/>
        <w:jc w:val="center"/>
        <w:rPr>
          <w:b/>
        </w:rPr>
      </w:pPr>
      <w:r>
        <w:rPr>
          <w:b/>
        </w:rPr>
        <w:t>Ministry of Agricutlure and Agro-Based Industry Malaysia</w:t>
      </w:r>
    </w:p>
    <w:p w:rsidR="00F33811" w:rsidRDefault="00D30946">
      <w:pPr>
        <w:pStyle w:val="Textkrper"/>
        <w:spacing w:before="7" w:line="262" w:lineRule="exact"/>
        <w:ind w:left="3119" w:right="3555"/>
        <w:jc w:val="center"/>
      </w:pPr>
      <w:r>
        <w:t>Wisma Tani, Podium Block, Lot 4G1, Precinct 4</w:t>
      </w:r>
    </w:p>
    <w:p w:rsidR="00F33811" w:rsidRDefault="00D30946">
      <w:pPr>
        <w:pStyle w:val="Textkrper"/>
        <w:spacing w:line="264" w:lineRule="exact"/>
        <w:ind w:left="820" w:right="1223"/>
        <w:jc w:val="center"/>
      </w:pPr>
      <w:r>
        <w:t>Federal Government Administration Centre</w:t>
      </w:r>
    </w:p>
    <w:p w:rsidR="00F33811" w:rsidRDefault="00D30946">
      <w:pPr>
        <w:spacing w:before="18"/>
        <w:ind w:left="2778"/>
      </w:pPr>
      <w:r>
        <w:t>62630 PUTRAJAYA, MALAYSIA Tel:</w:t>
      </w:r>
    </w:p>
    <w:p w:rsidR="00F33811" w:rsidRDefault="00D30946">
      <w:pPr>
        <w:spacing w:before="8"/>
        <w:ind w:left="555" w:right="1223"/>
        <w:jc w:val="center"/>
      </w:pPr>
      <w:r>
        <w:t>603-88702000 ; Fax: 603-88885755</w:t>
      </w:r>
    </w:p>
    <w:p w:rsidR="00F33811" w:rsidRDefault="00A85980">
      <w:pPr>
        <w:pStyle w:val="Textkrper"/>
        <w:spacing w:before="4"/>
        <w:rPr>
          <w:sz w:val="19"/>
        </w:rPr>
      </w:pPr>
      <w:r w:rsidRPr="00A85980">
        <w:rPr>
          <w:rFonts w:ascii="Arial" w:eastAsiaTheme="minorHAnsi" w:hAnsi="Arial" w:cs="Arial"/>
          <w:color w:val="0000FF"/>
        </w:rPr>
        <w:t>http://agrolink.moa.my/jph/dvs/kav/applycert.html</w:t>
      </w:r>
    </w:p>
    <w:p w:rsidR="00F33811" w:rsidRDefault="00D30946">
      <w:pPr>
        <w:pStyle w:val="berschrift2"/>
        <w:spacing w:before="71"/>
        <w:ind w:left="802" w:right="1223"/>
        <w:jc w:val="center"/>
      </w:pPr>
      <w:r>
        <w:t>APPLICATION FOR EXPORT</w:t>
      </w:r>
    </w:p>
    <w:p w:rsidR="00F33811" w:rsidRDefault="00D30946">
      <w:pPr>
        <w:spacing w:before="2"/>
        <w:ind w:left="880" w:right="1223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single"/>
        </w:rPr>
        <w:t>OF MEAT, POULTRY, MILK, EGG AND PRODUCTS TO MALAYSIA</w:t>
      </w:r>
    </w:p>
    <w:p w:rsidR="00F33811" w:rsidRDefault="00F33811">
      <w:pPr>
        <w:pStyle w:val="Textkrper"/>
        <w:rPr>
          <w:rFonts w:ascii="Arial"/>
          <w:b/>
          <w:sz w:val="20"/>
        </w:rPr>
      </w:pPr>
    </w:p>
    <w:p w:rsidR="00F33811" w:rsidRDefault="003F6A8D">
      <w:pPr>
        <w:spacing w:before="188"/>
        <w:ind w:left="339"/>
        <w:rPr>
          <w:rFonts w:ascii="Book Antiqua"/>
          <w:b/>
          <w:i/>
          <w:sz w:val="2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85288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72390</wp:posOffset>
                </wp:positionV>
                <wp:extent cx="5401945" cy="2152015"/>
                <wp:effectExtent l="6985" t="13970" r="10795" b="5715"/>
                <wp:wrapNone/>
                <wp:docPr id="38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945" cy="2152015"/>
                        </a:xfrm>
                        <a:custGeom>
                          <a:avLst/>
                          <a:gdLst>
                            <a:gd name="T0" fmla="+- 0 1916 1916"/>
                            <a:gd name="T1" fmla="*/ T0 w 8507"/>
                            <a:gd name="T2" fmla="+- 0 114 114"/>
                            <a:gd name="T3" fmla="*/ 114 h 3389"/>
                            <a:gd name="T4" fmla="+- 0 1916 1916"/>
                            <a:gd name="T5" fmla="*/ T4 w 8507"/>
                            <a:gd name="T6" fmla="+- 0 3503 114"/>
                            <a:gd name="T7" fmla="*/ 3503 h 3389"/>
                            <a:gd name="T8" fmla="+- 0 10423 1916"/>
                            <a:gd name="T9" fmla="*/ T8 w 8507"/>
                            <a:gd name="T10" fmla="+- 0 114 114"/>
                            <a:gd name="T11" fmla="*/ 114 h 3389"/>
                            <a:gd name="T12" fmla="+- 0 10423 1916"/>
                            <a:gd name="T13" fmla="*/ T12 w 8507"/>
                            <a:gd name="T14" fmla="+- 0 3503 114"/>
                            <a:gd name="T15" fmla="*/ 3503 h 3389"/>
                            <a:gd name="T16" fmla="+- 0 1916 1916"/>
                            <a:gd name="T17" fmla="*/ T16 w 8507"/>
                            <a:gd name="T18" fmla="+- 0 114 114"/>
                            <a:gd name="T19" fmla="*/ 114 h 3389"/>
                            <a:gd name="T20" fmla="+- 0 10423 1916"/>
                            <a:gd name="T21" fmla="*/ T20 w 8507"/>
                            <a:gd name="T22" fmla="+- 0 114 114"/>
                            <a:gd name="T23" fmla="*/ 114 h 3389"/>
                            <a:gd name="T24" fmla="+- 0 1916 1916"/>
                            <a:gd name="T25" fmla="*/ T24 w 8507"/>
                            <a:gd name="T26" fmla="+- 0 3503 114"/>
                            <a:gd name="T27" fmla="*/ 3503 h 3389"/>
                            <a:gd name="T28" fmla="+- 0 10423 1916"/>
                            <a:gd name="T29" fmla="*/ T28 w 8507"/>
                            <a:gd name="T30" fmla="+- 0 3503 114"/>
                            <a:gd name="T31" fmla="*/ 3503 h 3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07" h="3389">
                              <a:moveTo>
                                <a:pt x="0" y="0"/>
                              </a:moveTo>
                              <a:lnTo>
                                <a:pt x="0" y="3389"/>
                              </a:lnTo>
                              <a:moveTo>
                                <a:pt x="8507" y="0"/>
                              </a:moveTo>
                              <a:lnTo>
                                <a:pt x="8507" y="3389"/>
                              </a:lnTo>
                              <a:moveTo>
                                <a:pt x="0" y="0"/>
                              </a:moveTo>
                              <a:lnTo>
                                <a:pt x="8507" y="0"/>
                              </a:lnTo>
                              <a:moveTo>
                                <a:pt x="0" y="3389"/>
                              </a:moveTo>
                              <a:lnTo>
                                <a:pt x="8507" y="3389"/>
                              </a:lnTo>
                            </a:path>
                          </a:pathLst>
                        </a:custGeom>
                        <a:noFill/>
                        <a:ln w="8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style="position:absolute;margin-left:95.8pt;margin-top:5.7pt;width:425.35pt;height:169.45pt;z-index:-3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7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" path="m,l,3389m8507,r,3389m,l8507,m,3389r8507,e" filled="f" strokeweight=".24914mm">
                <v:path arrowok="t" o:connecttype="custom" o:connectlocs="0,72390;0,2224405;5401945,72390;5401945,2224405;0,72390;5401945,72390;0,2224405;5401945,2224405" o:connectangles="0,0,0,0,0,0,0,0"/>
                <w10:wrap anchorx="page"/>
              </v:shape>
            </w:pict>
          </mc:Fallback>
        </mc:AlternateContent>
      </w:r>
      <w:r w:rsidR="00D30946">
        <w:rPr>
          <w:rFonts w:ascii="Book Antiqua"/>
          <w:b/>
          <w:i/>
          <w:sz w:val="23"/>
          <w:u w:val="single"/>
        </w:rPr>
        <w:t>Note:</w:t>
      </w:r>
    </w:p>
    <w:p w:rsidR="00F33811" w:rsidRDefault="00F33811">
      <w:pPr>
        <w:pStyle w:val="Textkrper"/>
        <w:spacing w:before="1"/>
        <w:rPr>
          <w:rFonts w:ascii="Book Antiqua"/>
          <w:b/>
          <w:i/>
          <w:sz w:val="20"/>
        </w:rPr>
      </w:pPr>
    </w:p>
    <w:p w:rsidR="00F33811" w:rsidRDefault="00D30946">
      <w:pPr>
        <w:spacing w:before="71" w:line="268" w:lineRule="auto"/>
        <w:ind w:left="339" w:right="736"/>
        <w:jc w:val="both"/>
        <w:rPr>
          <w:rFonts w:ascii="Book Antiqua"/>
          <w:b/>
          <w:i/>
          <w:sz w:val="18"/>
        </w:rPr>
      </w:pPr>
      <w:r>
        <w:rPr>
          <w:rFonts w:ascii="Book Antiqua"/>
          <w:b/>
          <w:i/>
          <w:sz w:val="18"/>
        </w:rPr>
        <w:t>This guideline sets out the information on slaughterhouse and/or meat, milk, egg and its products; processing establishment required by Department of Veterinary Services (DVS) of Malaysia for evaluation to export meat/poultry meat/milk/egg/further processed animal products to Malaysia.</w:t>
      </w:r>
    </w:p>
    <w:p w:rsidR="00F33811" w:rsidRDefault="00F33811">
      <w:pPr>
        <w:pStyle w:val="Textkrper"/>
        <w:spacing w:before="11"/>
        <w:rPr>
          <w:rFonts w:ascii="Book Antiqua"/>
          <w:b/>
          <w:i/>
          <w:sz w:val="18"/>
        </w:rPr>
      </w:pPr>
    </w:p>
    <w:p w:rsidR="00CE3160" w:rsidRDefault="00D30946">
      <w:pPr>
        <w:ind w:left="339"/>
        <w:jc w:val="both"/>
        <w:rPr>
          <w:rFonts w:ascii="Book Antiqua"/>
          <w:b/>
          <w:i/>
          <w:sz w:val="20"/>
        </w:rPr>
      </w:pPr>
      <w:r>
        <w:rPr>
          <w:rFonts w:ascii="Book Antiqua"/>
          <w:b/>
          <w:i/>
          <w:sz w:val="20"/>
        </w:rPr>
        <w:t xml:space="preserve">Please feel free to include any additional information and photographs to support your </w:t>
      </w:r>
    </w:p>
    <w:p w:rsidR="00F33811" w:rsidRDefault="00D30946">
      <w:pPr>
        <w:ind w:left="339"/>
        <w:jc w:val="both"/>
        <w:rPr>
          <w:rFonts w:ascii="Book Antiqua"/>
          <w:b/>
          <w:i/>
          <w:sz w:val="20"/>
        </w:rPr>
      </w:pPr>
      <w:r>
        <w:rPr>
          <w:rFonts w:ascii="Book Antiqua"/>
          <w:b/>
          <w:i/>
          <w:sz w:val="20"/>
        </w:rPr>
        <w:t>application</w:t>
      </w:r>
    </w:p>
    <w:p w:rsidR="00F33811" w:rsidRDefault="00F33811">
      <w:pPr>
        <w:pStyle w:val="Textkrper"/>
        <w:spacing w:before="2"/>
        <w:rPr>
          <w:rFonts w:ascii="Book Antiqua"/>
          <w:b/>
          <w:i/>
          <w:sz w:val="20"/>
        </w:rPr>
      </w:pPr>
    </w:p>
    <w:p w:rsidR="00F33811" w:rsidRDefault="00D30946">
      <w:pPr>
        <w:spacing w:before="1" w:line="475" w:lineRule="auto"/>
        <w:ind w:left="339" w:right="2325"/>
        <w:rPr>
          <w:rFonts w:ascii="Book Antiqua"/>
          <w:b/>
          <w:i/>
          <w:sz w:val="21"/>
        </w:rPr>
      </w:pPr>
      <w:r>
        <w:rPr>
          <w:rFonts w:ascii="Book Antiqua"/>
          <w:b/>
          <w:i/>
          <w:sz w:val="21"/>
        </w:rPr>
        <w:t>Inadequate/incomplete submissions may result in delays in processing. All information submitted must be in English.</w:t>
      </w:r>
    </w:p>
    <w:p w:rsidR="00F33811" w:rsidRDefault="00F33811">
      <w:pPr>
        <w:pStyle w:val="Textkrper"/>
        <w:rPr>
          <w:rFonts w:ascii="Book Antiqua"/>
          <w:b/>
          <w:i/>
          <w:sz w:val="20"/>
        </w:rPr>
      </w:pPr>
    </w:p>
    <w:p w:rsidR="00F33811" w:rsidRDefault="00F33811">
      <w:pPr>
        <w:pStyle w:val="Textkrper"/>
        <w:rPr>
          <w:rFonts w:ascii="Book Antiqua"/>
          <w:b/>
          <w:i/>
          <w:sz w:val="20"/>
        </w:rPr>
      </w:pPr>
    </w:p>
    <w:p w:rsidR="00F33811" w:rsidRDefault="00F33811">
      <w:pPr>
        <w:pStyle w:val="Textkrper"/>
        <w:spacing w:before="9"/>
        <w:rPr>
          <w:rFonts w:ascii="Book Antiqua"/>
          <w:b/>
          <w:i/>
          <w:sz w:val="16"/>
        </w:rPr>
      </w:pPr>
    </w:p>
    <w:p w:rsidR="00F33811" w:rsidRDefault="00D30946">
      <w:pPr>
        <w:pStyle w:val="berschrift1"/>
        <w:numPr>
          <w:ilvl w:val="0"/>
          <w:numId w:val="10"/>
        </w:numPr>
        <w:tabs>
          <w:tab w:val="left" w:pos="1030"/>
        </w:tabs>
        <w:spacing w:line="299" w:lineRule="exact"/>
        <w:jc w:val="both"/>
      </w:pPr>
      <w:r>
        <w:t>Particulars of</w:t>
      </w:r>
      <w:r>
        <w:rPr>
          <w:spacing w:val="-6"/>
        </w:rPr>
        <w:t xml:space="preserve"> </w:t>
      </w:r>
      <w:r>
        <w:t>Establishment</w:t>
      </w:r>
    </w:p>
    <w:p w:rsidR="00F33811" w:rsidRDefault="00D30946">
      <w:pPr>
        <w:spacing w:line="218" w:lineRule="exact"/>
        <w:ind w:left="958"/>
        <w:jc w:val="both"/>
        <w:rPr>
          <w:i/>
          <w:sz w:val="19"/>
        </w:rPr>
      </w:pPr>
      <w:r>
        <w:rPr>
          <w:i/>
          <w:sz w:val="19"/>
        </w:rPr>
        <w:t>(Please attach Factory Profile)</w:t>
      </w:r>
    </w:p>
    <w:p w:rsidR="00F33811" w:rsidRDefault="00F33811">
      <w:pPr>
        <w:pStyle w:val="Textkrper"/>
        <w:spacing w:before="2"/>
        <w:rPr>
          <w:i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59"/>
          <w:tab w:val="left" w:pos="8474"/>
        </w:tabs>
        <w:spacing w:before="1"/>
        <w:ind w:hanging="672"/>
        <w:jc w:val="both"/>
        <w:rPr>
          <w:sz w:val="23"/>
        </w:rPr>
      </w:pPr>
      <w:r>
        <w:rPr>
          <w:sz w:val="23"/>
        </w:rPr>
        <w:t>Name of</w:t>
      </w:r>
      <w:r>
        <w:rPr>
          <w:spacing w:val="-10"/>
          <w:sz w:val="23"/>
        </w:rPr>
        <w:t xml:space="preserve"> </w:t>
      </w:r>
      <w:r>
        <w:rPr>
          <w:sz w:val="23"/>
        </w:rPr>
        <w:t xml:space="preserve">Establishment:        </w:t>
      </w:r>
      <w:r>
        <w:rPr>
          <w:spacing w:val="-2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33811" w:rsidRDefault="00F33811">
      <w:pPr>
        <w:pStyle w:val="Textkrper"/>
        <w:spacing w:before="4"/>
        <w:rPr>
          <w:sz w:val="19"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58"/>
          <w:tab w:val="left" w:pos="959"/>
          <w:tab w:val="left" w:pos="2320"/>
          <w:tab w:val="left" w:pos="8474"/>
        </w:tabs>
        <w:ind w:left="958" w:hanging="669"/>
        <w:rPr>
          <w:sz w:val="23"/>
        </w:rPr>
      </w:pPr>
      <w:r>
        <w:rPr>
          <w:sz w:val="23"/>
        </w:rPr>
        <w:t>Address: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4"/>
        <w:rPr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154940</wp:posOffset>
                </wp:positionV>
                <wp:extent cx="4735195" cy="0"/>
                <wp:effectExtent l="9525" t="12065" r="8255" b="6985"/>
                <wp:wrapTopAndBottom/>
                <wp:docPr id="384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2.2pt" to="50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NA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11"/>
        <w:rPr>
          <w:sz w:val="22"/>
        </w:rPr>
      </w:pPr>
    </w:p>
    <w:p w:rsidR="00F33811" w:rsidRDefault="00D30946">
      <w:pPr>
        <w:tabs>
          <w:tab w:val="left" w:pos="2997"/>
          <w:tab w:val="left" w:pos="8472"/>
        </w:tabs>
        <w:spacing w:line="249" w:lineRule="auto"/>
        <w:ind w:left="958" w:right="825"/>
        <w:jc w:val="both"/>
      </w:pPr>
      <w:r>
        <w:t>Contact</w:t>
      </w:r>
      <w:r>
        <w:rPr>
          <w:spacing w:val="-3"/>
        </w:rPr>
        <w:t xml:space="preserve"> </w:t>
      </w:r>
      <w:r>
        <w:t>person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Contact</w:t>
      </w:r>
      <w:r>
        <w:rPr>
          <w:spacing w:val="-4"/>
        </w:rPr>
        <w:t xml:space="preserve"> </w:t>
      </w:r>
      <w:r>
        <w:t>Number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</w:t>
      </w:r>
      <w:r>
        <w:rPr>
          <w:spacing w:val="-4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Faximali</w:t>
      </w:r>
      <w:r>
        <w:rPr>
          <w:spacing w:val="-8"/>
          <w:u w:val="single"/>
        </w:rPr>
        <w:t xml:space="preserve"> </w:t>
      </w:r>
      <w:r>
        <w:rPr>
          <w:u w:val="single"/>
        </w:rPr>
        <w:t>Number</w:t>
      </w:r>
    </w:p>
    <w:p w:rsidR="00F33811" w:rsidRDefault="00F33811">
      <w:pPr>
        <w:pStyle w:val="Textkrper"/>
        <w:spacing w:before="3"/>
        <w:rPr>
          <w:sz w:val="16"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58"/>
          <w:tab w:val="left" w:pos="959"/>
        </w:tabs>
        <w:spacing w:before="71"/>
        <w:ind w:left="958" w:hanging="669"/>
        <w:rPr>
          <w:sz w:val="23"/>
        </w:rPr>
      </w:pPr>
      <w:r>
        <w:rPr>
          <w:sz w:val="23"/>
        </w:rPr>
        <w:t>If Premise is on lease please provide a copy of the leasing</w:t>
      </w:r>
      <w:r>
        <w:rPr>
          <w:spacing w:val="-27"/>
          <w:sz w:val="23"/>
        </w:rPr>
        <w:t xml:space="preserve"> </w:t>
      </w:r>
      <w:r>
        <w:rPr>
          <w:sz w:val="23"/>
        </w:rPr>
        <w:t>agreement</w:t>
      </w:r>
    </w:p>
    <w:p w:rsidR="00F33811" w:rsidRDefault="00F33811">
      <w:pPr>
        <w:pStyle w:val="Textkrper"/>
        <w:spacing w:before="9"/>
        <w:rPr>
          <w:sz w:val="19"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58"/>
          <w:tab w:val="left" w:pos="959"/>
          <w:tab w:val="left" w:pos="4353"/>
          <w:tab w:val="left" w:pos="8474"/>
        </w:tabs>
        <w:ind w:left="958" w:hanging="669"/>
        <w:rPr>
          <w:sz w:val="23"/>
        </w:rPr>
      </w:pPr>
      <w:r>
        <w:rPr>
          <w:sz w:val="23"/>
        </w:rPr>
        <w:t>Company/Plant Registration</w:t>
      </w:r>
      <w:r>
        <w:rPr>
          <w:spacing w:val="-10"/>
          <w:sz w:val="23"/>
        </w:rPr>
        <w:t xml:space="preserve"> </w:t>
      </w:r>
      <w:r>
        <w:rPr>
          <w:sz w:val="23"/>
        </w:rPr>
        <w:t>No: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33811" w:rsidRDefault="00D30946">
      <w:pPr>
        <w:spacing w:before="5" w:line="217" w:lineRule="exact"/>
        <w:ind w:left="958"/>
        <w:rPr>
          <w:i/>
          <w:sz w:val="19"/>
        </w:rPr>
      </w:pPr>
      <w:r>
        <w:rPr>
          <w:i/>
          <w:sz w:val="19"/>
        </w:rPr>
        <w:t>(Please attach Company Profile)</w:t>
      </w:r>
    </w:p>
    <w:p w:rsidR="00F33811" w:rsidRDefault="00D30946">
      <w:pPr>
        <w:pStyle w:val="Listenabsatz"/>
        <w:numPr>
          <w:ilvl w:val="1"/>
          <w:numId w:val="10"/>
        </w:numPr>
        <w:tabs>
          <w:tab w:val="left" w:pos="939"/>
          <w:tab w:val="left" w:pos="940"/>
          <w:tab w:val="left" w:pos="2997"/>
          <w:tab w:val="left" w:pos="8472"/>
        </w:tabs>
        <w:spacing w:line="263" w:lineRule="exact"/>
        <w:ind w:left="939" w:hanging="660"/>
        <w:rPr>
          <w:sz w:val="23"/>
        </w:rPr>
      </w:pPr>
      <w:r>
        <w:t>Year</w:t>
      </w:r>
      <w:r>
        <w:rPr>
          <w:spacing w:val="-5"/>
        </w:rPr>
        <w:t xml:space="preserve"> </w:t>
      </w:r>
      <w:r>
        <w:t>Constructed: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F33811">
      <w:pPr>
        <w:spacing w:line="263" w:lineRule="exact"/>
        <w:rPr>
          <w:sz w:val="23"/>
        </w:rPr>
        <w:sectPr w:rsidR="00F33811">
          <w:footerReference w:type="default" r:id="rId10"/>
          <w:type w:val="continuous"/>
          <w:pgSz w:w="12240" w:h="15840"/>
          <w:pgMar w:top="700" w:right="1220" w:bottom="1020" w:left="1720" w:header="720" w:footer="829" w:gutter="0"/>
          <w:pgNumType w:start="1"/>
          <w:cols w:space="720"/>
        </w:sect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61"/>
          <w:tab w:val="left" w:pos="962"/>
          <w:tab w:val="left" w:pos="2997"/>
          <w:tab w:val="left" w:pos="8474"/>
        </w:tabs>
        <w:spacing w:before="66"/>
        <w:ind w:hanging="672"/>
        <w:rPr>
          <w:sz w:val="23"/>
        </w:rPr>
      </w:pPr>
      <w:r>
        <w:rPr>
          <w:sz w:val="23"/>
        </w:rPr>
        <w:t>Total Land</w:t>
      </w:r>
      <w:r>
        <w:rPr>
          <w:spacing w:val="-5"/>
          <w:sz w:val="23"/>
        </w:rPr>
        <w:t xml:space="preserve"> </w:t>
      </w:r>
      <w:r>
        <w:rPr>
          <w:sz w:val="23"/>
        </w:rPr>
        <w:t>Area: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33811" w:rsidRDefault="00F33811">
      <w:pPr>
        <w:pStyle w:val="Textkrper"/>
        <w:spacing w:before="1"/>
        <w:rPr>
          <w:sz w:val="19"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61"/>
          <w:tab w:val="left" w:pos="962"/>
          <w:tab w:val="left" w:pos="2997"/>
          <w:tab w:val="left" w:pos="8474"/>
        </w:tabs>
        <w:spacing w:before="1"/>
        <w:ind w:hanging="672"/>
        <w:rPr>
          <w:sz w:val="23"/>
        </w:rPr>
      </w:pPr>
      <w:r>
        <w:rPr>
          <w:sz w:val="23"/>
        </w:rPr>
        <w:t>Total Built-in</w:t>
      </w:r>
      <w:r>
        <w:rPr>
          <w:spacing w:val="-5"/>
          <w:sz w:val="23"/>
        </w:rPr>
        <w:t xml:space="preserve"> </w:t>
      </w:r>
      <w:r>
        <w:rPr>
          <w:sz w:val="23"/>
        </w:rPr>
        <w:t>Area: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33811" w:rsidRDefault="00F33811">
      <w:pPr>
        <w:pStyle w:val="Textkrper"/>
        <w:spacing w:before="3"/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61"/>
          <w:tab w:val="left" w:pos="962"/>
          <w:tab w:val="left" w:pos="4353"/>
          <w:tab w:val="left" w:pos="8474"/>
        </w:tabs>
        <w:spacing w:before="1"/>
        <w:ind w:hanging="672"/>
        <w:rPr>
          <w:sz w:val="23"/>
        </w:rPr>
      </w:pPr>
      <w:r>
        <w:rPr>
          <w:sz w:val="23"/>
        </w:rPr>
        <w:t>Types of Products</w:t>
      </w:r>
      <w:r>
        <w:rPr>
          <w:spacing w:val="-9"/>
          <w:sz w:val="23"/>
        </w:rPr>
        <w:t xml:space="preserve"> </w:t>
      </w:r>
      <w:r>
        <w:rPr>
          <w:sz w:val="23"/>
        </w:rPr>
        <w:t>Manufactured: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33811" w:rsidRDefault="00D30946">
      <w:pPr>
        <w:spacing w:before="8"/>
        <w:ind w:left="961"/>
        <w:jc w:val="both"/>
        <w:rPr>
          <w:i/>
          <w:sz w:val="19"/>
        </w:rPr>
      </w:pPr>
      <w:r>
        <w:rPr>
          <w:i/>
          <w:sz w:val="19"/>
        </w:rPr>
        <w:t>(Please attach Product Profile)</w:t>
      </w:r>
    </w:p>
    <w:p w:rsidR="00F33811" w:rsidRDefault="003F6A8D">
      <w:pPr>
        <w:pStyle w:val="Textkrper"/>
        <w:spacing w:before="5"/>
        <w:rPr>
          <w:i/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133985</wp:posOffset>
                </wp:positionV>
                <wp:extent cx="4735195" cy="0"/>
                <wp:effectExtent l="9525" t="10160" r="8255" b="8890"/>
                <wp:wrapTopAndBottom/>
                <wp:docPr id="383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55pt" to="50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4j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i/>
          <w:sz w:val="20"/>
        </w:rPr>
      </w:pPr>
    </w:p>
    <w:p w:rsidR="00F33811" w:rsidRDefault="003F6A8D">
      <w:pPr>
        <w:pStyle w:val="Textkrper"/>
        <w:spacing w:before="11"/>
        <w:rPr>
          <w:i/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137160</wp:posOffset>
                </wp:positionV>
                <wp:extent cx="4735195" cy="0"/>
                <wp:effectExtent l="9525" t="6985" r="8255" b="12065"/>
                <wp:wrapTopAndBottom/>
                <wp:docPr id="3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8pt" to="507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+M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9"/>
        <w:rPr>
          <w:i/>
          <w:sz w:val="17"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61"/>
          <w:tab w:val="left" w:pos="962"/>
          <w:tab w:val="left" w:pos="8421"/>
        </w:tabs>
        <w:ind w:hanging="672"/>
        <w:rPr>
          <w:sz w:val="23"/>
        </w:rPr>
      </w:pPr>
      <w:r>
        <w:rPr>
          <w:sz w:val="23"/>
        </w:rPr>
        <w:t xml:space="preserve">a) List of Products intended for export to </w:t>
      </w:r>
      <w:r>
        <w:rPr>
          <w:spacing w:val="-5"/>
          <w:sz w:val="23"/>
        </w:rPr>
        <w:t>Malaysia</w:t>
      </w:r>
      <w:r>
        <w:rPr>
          <w:spacing w:val="-31"/>
          <w:sz w:val="23"/>
        </w:rPr>
        <w:t xml:space="preserve"> </w:t>
      </w:r>
      <w:r>
        <w:rPr>
          <w:sz w:val="23"/>
          <w:u w:val="single"/>
        </w:rPr>
        <w:t>:</w:t>
      </w:r>
      <w:r>
        <w:rPr>
          <w:sz w:val="23"/>
          <w:u w:val="single"/>
        </w:rPr>
        <w:tab/>
      </w:r>
    </w:p>
    <w:p w:rsidR="00F33811" w:rsidRDefault="003F6A8D">
      <w:pPr>
        <w:pStyle w:val="Textkrper"/>
        <w:spacing w:before="8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135890</wp:posOffset>
                </wp:positionV>
                <wp:extent cx="4735195" cy="0"/>
                <wp:effectExtent l="9525" t="8255" r="8255" b="10795"/>
                <wp:wrapTopAndBottom/>
                <wp:docPr id="381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7pt" to="5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9j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307CC8" w:rsidP="00307CC8">
      <w:pPr>
        <w:pStyle w:val="Textkrper"/>
        <w:spacing w:line="260" w:lineRule="exact"/>
        <w:ind w:left="961" w:right="614" w:firstLine="4"/>
      </w:pPr>
      <w:r>
        <w:t xml:space="preserve">b) </w:t>
      </w:r>
      <w:r w:rsidR="00D30946">
        <w:t>Please indicate list of Products and countries products are exported besides Malaysia</w:t>
      </w:r>
    </w:p>
    <w:p w:rsidR="00F33811" w:rsidRDefault="003F6A8D">
      <w:pPr>
        <w:pStyle w:val="Textkrper"/>
        <w:spacing w:before="7"/>
        <w:rPr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156845</wp:posOffset>
                </wp:positionV>
                <wp:extent cx="4735195" cy="0"/>
                <wp:effectExtent l="9525" t="6985" r="8255" b="12065"/>
                <wp:wrapTopAndBottom/>
                <wp:docPr id="380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2.35pt" to="507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PzEwIAACw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" strokeweight=".16931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9"/>
        <w:rPr>
          <w:sz w:val="19"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961"/>
          <w:tab w:val="left" w:pos="962"/>
          <w:tab w:val="left" w:pos="8474"/>
        </w:tabs>
        <w:ind w:hanging="672"/>
        <w:rPr>
          <w:sz w:val="21"/>
        </w:rPr>
      </w:pPr>
      <w:r>
        <w:rPr>
          <w:sz w:val="23"/>
        </w:rPr>
        <w:t>Source of Raw Material (Livestock/Poultry/Meat/Milk/Eggs</w:t>
      </w:r>
      <w:r>
        <w:rPr>
          <w:spacing w:val="-25"/>
          <w:sz w:val="23"/>
        </w:rPr>
        <w:t xml:space="preserve"> </w:t>
      </w:r>
      <w:r>
        <w:rPr>
          <w:sz w:val="23"/>
        </w:rPr>
        <w:t>etc):</w:t>
      </w:r>
      <w:r>
        <w:rPr>
          <w:spacing w:val="27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rPr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115570</wp:posOffset>
                </wp:positionV>
                <wp:extent cx="4735195" cy="0"/>
                <wp:effectExtent l="9525" t="5080" r="8255" b="13970"/>
                <wp:wrapTopAndBottom/>
                <wp:docPr id="379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9.1pt" to="507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pH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" strokeweight=".36pt">
                <w10:wrap type="topAndBottom" anchorx="page"/>
              </v:line>
            </w:pict>
          </mc:Fallback>
        </mc:AlternateContent>
      </w:r>
    </w:p>
    <w:p w:rsidR="00F33811" w:rsidRDefault="00D30946">
      <w:pPr>
        <w:ind w:left="961"/>
        <w:jc w:val="both"/>
        <w:rPr>
          <w:i/>
          <w:sz w:val="19"/>
        </w:rPr>
      </w:pPr>
      <w:r>
        <w:rPr>
          <w:sz w:val="19"/>
        </w:rPr>
        <w:t>(</w:t>
      </w:r>
      <w:r>
        <w:rPr>
          <w:i/>
          <w:sz w:val="19"/>
        </w:rPr>
        <w:t>Please attach List of Raw Materials and Suppliers of these Raw Materials.</w:t>
      </w:r>
    </w:p>
    <w:p w:rsidR="00F33811" w:rsidRDefault="00D30946">
      <w:pPr>
        <w:spacing w:before="13" w:line="237" w:lineRule="auto"/>
        <w:ind w:left="961" w:right="105"/>
        <w:jc w:val="both"/>
        <w:rPr>
          <w:i/>
          <w:sz w:val="19"/>
        </w:rPr>
      </w:pPr>
      <w:r>
        <w:rPr>
          <w:i/>
          <w:sz w:val="19"/>
        </w:rPr>
        <w:t xml:space="preserve">If </w:t>
      </w:r>
      <w:r>
        <w:rPr>
          <w:b/>
          <w:i/>
          <w:sz w:val="19"/>
        </w:rPr>
        <w:t xml:space="preserve">imported </w:t>
      </w:r>
      <w:r>
        <w:rPr>
          <w:i/>
          <w:sz w:val="19"/>
        </w:rPr>
        <w:t>please submit Sanitary/Health/Origin Certificates issued by the exporting country’s competent authority and if the imported product is of Halal status, please attach Halal Certifcates from the Approved Authority</w:t>
      </w:r>
    </w:p>
    <w:p w:rsidR="00F33811" w:rsidRDefault="00D30946">
      <w:pPr>
        <w:spacing w:before="14"/>
        <w:ind w:left="961" w:right="100"/>
        <w:jc w:val="both"/>
        <w:rPr>
          <w:i/>
          <w:sz w:val="19"/>
        </w:rPr>
      </w:pPr>
      <w:r w:rsidRPr="00400113">
        <w:rPr>
          <w:i/>
          <w:sz w:val="19"/>
          <w:highlight w:val="yellow"/>
        </w:rPr>
        <w:t xml:space="preserve">If raw material from </w:t>
      </w:r>
      <w:r w:rsidRPr="00400113">
        <w:rPr>
          <w:b/>
          <w:i/>
          <w:sz w:val="19"/>
          <w:highlight w:val="yellow"/>
        </w:rPr>
        <w:t xml:space="preserve">local source </w:t>
      </w:r>
      <w:r w:rsidRPr="00400113">
        <w:rPr>
          <w:i/>
          <w:sz w:val="19"/>
          <w:highlight w:val="yellow"/>
        </w:rPr>
        <w:t xml:space="preserve">attached accreditation certificate from competent authority for the farm freedom of diseases, practising Good Husbandary Practice, Antibiotic and chemical residue monitoring program </w:t>
      </w:r>
      <w:r w:rsidR="00400113">
        <w:rPr>
          <w:i/>
          <w:sz w:val="19"/>
          <w:highlight w:val="yellow"/>
        </w:rPr>
        <w:t>and</w:t>
      </w:r>
      <w:r w:rsidRPr="00400113">
        <w:rPr>
          <w:i/>
          <w:sz w:val="19"/>
          <w:highlight w:val="yellow"/>
        </w:rPr>
        <w:t xml:space="preserve"> result, SPS protocol practiced.)</w:t>
      </w:r>
    </w:p>
    <w:p w:rsidR="00F33811" w:rsidRDefault="00F33811">
      <w:pPr>
        <w:pStyle w:val="Textkrper"/>
        <w:spacing w:before="7"/>
        <w:rPr>
          <w:i/>
          <w:sz w:val="24"/>
        </w:rPr>
      </w:pPr>
    </w:p>
    <w:p w:rsidR="00F33811" w:rsidRDefault="00D30946">
      <w:pPr>
        <w:pStyle w:val="Textkrper"/>
        <w:spacing w:line="260" w:lineRule="exact"/>
        <w:ind w:left="961" w:right="614"/>
      </w:pPr>
      <w:r>
        <w:t>Provides/districts from which the livestock/poultry are obtained for slaughter (if locally obtained).</w:t>
      </w:r>
    </w:p>
    <w:p w:rsidR="00F33811" w:rsidRDefault="003F6A8D">
      <w:pPr>
        <w:pStyle w:val="Textkrper"/>
        <w:spacing w:before="6"/>
        <w:rPr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118745</wp:posOffset>
                </wp:positionV>
                <wp:extent cx="4735195" cy="0"/>
                <wp:effectExtent l="9525" t="5715" r="8255" b="13335"/>
                <wp:wrapTopAndBottom/>
                <wp:docPr id="378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9.35pt" to="507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JnFQ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384175</wp:posOffset>
                </wp:positionV>
                <wp:extent cx="4735195" cy="0"/>
                <wp:effectExtent l="9525" t="13970" r="8255" b="5080"/>
                <wp:wrapTopAndBottom/>
                <wp:docPr id="37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30.25pt" to="507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OZ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7"/>
        <w:rPr>
          <w:sz w:val="29"/>
        </w:rPr>
      </w:pPr>
    </w:p>
    <w:p w:rsidR="00F33811" w:rsidRDefault="00F33811">
      <w:pPr>
        <w:pStyle w:val="Textkrper"/>
        <w:spacing w:before="2"/>
        <w:rPr>
          <w:sz w:val="17"/>
        </w:rPr>
      </w:pPr>
    </w:p>
    <w:p w:rsidR="00F33811" w:rsidRDefault="00D30946">
      <w:pPr>
        <w:pStyle w:val="Textkrper"/>
        <w:ind w:left="961"/>
        <w:jc w:val="both"/>
      </w:pPr>
      <w:r>
        <w:t>Whether company's farms, contracts farms   or imported.</w: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2"/>
        <w:rPr>
          <w:sz w:val="1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102235</wp:posOffset>
                </wp:positionV>
                <wp:extent cx="4735195" cy="0"/>
                <wp:effectExtent l="9525" t="9525" r="8255" b="9525"/>
                <wp:wrapTopAndBottom/>
                <wp:docPr id="376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8.05pt" to="50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" strokeweight=".16931mm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367030</wp:posOffset>
                </wp:positionV>
                <wp:extent cx="4735195" cy="0"/>
                <wp:effectExtent l="9525" t="7620" r="8255" b="11430"/>
                <wp:wrapTopAndBottom/>
                <wp:docPr id="375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28.9pt" to="507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" strokeweight=".16931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5"/>
        <w:rPr>
          <w:sz w:val="29"/>
        </w:rPr>
      </w:pPr>
    </w:p>
    <w:p w:rsidR="00F33811" w:rsidRDefault="00F33811">
      <w:pPr>
        <w:pStyle w:val="Textkrper"/>
        <w:spacing w:before="8"/>
        <w:rPr>
          <w:sz w:val="18"/>
        </w:rPr>
      </w:pPr>
    </w:p>
    <w:p w:rsidR="00F33811" w:rsidRDefault="00D30946">
      <w:pPr>
        <w:pStyle w:val="Textkrper"/>
        <w:spacing w:line="260" w:lineRule="exact"/>
        <w:ind w:left="961" w:right="697"/>
      </w:pPr>
      <w:r w:rsidRPr="00400113">
        <w:rPr>
          <w:highlight w:val="yellow"/>
        </w:rPr>
        <w:t>Brief description of the livestock/poultry and products (meat, poultry, eggs and milk) marketing system in country.</w:t>
      </w:r>
    </w:p>
    <w:p w:rsidR="00F33811" w:rsidRDefault="003F6A8D">
      <w:pPr>
        <w:pStyle w:val="Textkrper"/>
        <w:spacing w:before="9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245745</wp:posOffset>
                </wp:positionV>
                <wp:extent cx="4735195" cy="0"/>
                <wp:effectExtent l="9525" t="10160" r="8255" b="8890"/>
                <wp:wrapTopAndBottom/>
                <wp:docPr id="374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35pt" to="507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FPEwIAACw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" strokeweight=".16931mm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511810</wp:posOffset>
                </wp:positionV>
                <wp:extent cx="4735195" cy="0"/>
                <wp:effectExtent l="9525" t="9525" r="8255" b="9525"/>
                <wp:wrapTopAndBottom/>
                <wp:docPr id="373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40.3pt" to="507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qF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" strokeweight=".36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8"/>
        <w:rPr>
          <w:sz w:val="29"/>
        </w:rPr>
      </w:pPr>
    </w:p>
    <w:p w:rsidR="00F33811" w:rsidRDefault="00F33811">
      <w:pPr>
        <w:pStyle w:val="Textkrper"/>
        <w:spacing w:before="3"/>
        <w:rPr>
          <w:sz w:val="17"/>
        </w:rPr>
      </w:pPr>
    </w:p>
    <w:p w:rsidR="00F33811" w:rsidRDefault="00D30946">
      <w:pPr>
        <w:pStyle w:val="Listenabsatz"/>
        <w:numPr>
          <w:ilvl w:val="1"/>
          <w:numId w:val="10"/>
        </w:numPr>
        <w:tabs>
          <w:tab w:val="left" w:pos="1069"/>
          <w:tab w:val="left" w:pos="1070"/>
          <w:tab w:val="left" w:pos="8421"/>
        </w:tabs>
        <w:spacing w:line="242" w:lineRule="auto"/>
        <w:ind w:right="444" w:hanging="622"/>
        <w:rPr>
          <w:i/>
          <w:sz w:val="23"/>
        </w:rPr>
      </w:pPr>
      <w:r>
        <w:rPr>
          <w:sz w:val="23"/>
        </w:rPr>
        <w:t>Establishment Approved for</w:t>
      </w:r>
      <w:r>
        <w:rPr>
          <w:spacing w:val="-5"/>
          <w:sz w:val="23"/>
        </w:rPr>
        <w:t xml:space="preserve"> </w:t>
      </w:r>
      <w:r>
        <w:rPr>
          <w:sz w:val="23"/>
        </w:rPr>
        <w:t>Export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z w:val="23"/>
          <w:u w:val="single"/>
        </w:rPr>
        <w:t>: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i/>
          <w:sz w:val="19"/>
        </w:rPr>
        <w:t>(List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names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countries,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dates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approval,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types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products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approved,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year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first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export,</w:t>
      </w:r>
      <w:r>
        <w:rPr>
          <w:i/>
          <w:w w:val="99"/>
          <w:sz w:val="19"/>
        </w:rPr>
        <w:t xml:space="preserve"> </w:t>
      </w:r>
      <w:r>
        <w:rPr>
          <w:i/>
          <w:sz w:val="19"/>
        </w:rPr>
        <w:t>dates of most recent export. Attach copy of veterinary health certificate that accompanied the last shipment to each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country).</w:t>
      </w:r>
    </w:p>
    <w:p w:rsidR="00F33811" w:rsidRDefault="003F6A8D">
      <w:pPr>
        <w:pStyle w:val="Textkrper"/>
        <w:spacing w:before="9"/>
        <w:rPr>
          <w:i/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120650</wp:posOffset>
                </wp:positionV>
                <wp:extent cx="4735195" cy="0"/>
                <wp:effectExtent l="9525" t="9525" r="8255" b="9525"/>
                <wp:wrapTopAndBottom/>
                <wp:docPr id="372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9.5pt" to="507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sqEwIAACw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372745</wp:posOffset>
                </wp:positionV>
                <wp:extent cx="4735195" cy="0"/>
                <wp:effectExtent l="9525" t="13970" r="8255" b="5080"/>
                <wp:wrapTopAndBottom/>
                <wp:docPr id="37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29.35pt" to="507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2bFgIAACw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9"/>
        <w:rPr>
          <w:i/>
          <w:sz w:val="27"/>
        </w:rPr>
      </w:pPr>
    </w:p>
    <w:p w:rsidR="00F33811" w:rsidRDefault="00F33811">
      <w:pPr>
        <w:rPr>
          <w:sz w:val="27"/>
        </w:rPr>
        <w:sectPr w:rsidR="00F33811">
          <w:pgSz w:w="12240" w:h="15840"/>
          <w:pgMar w:top="1500" w:right="1560" w:bottom="1040" w:left="1720" w:header="0" w:footer="82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43"/>
        <w:gridCol w:w="4895"/>
        <w:gridCol w:w="2157"/>
      </w:tblGrid>
      <w:tr w:rsidR="00F33811">
        <w:trPr>
          <w:trHeight w:hRule="exact" w:val="249"/>
        </w:trPr>
        <w:tc>
          <w:tcPr>
            <w:tcW w:w="879" w:type="dxa"/>
          </w:tcPr>
          <w:p w:rsidR="00F33811" w:rsidRDefault="00D30946">
            <w:pPr>
              <w:pStyle w:val="TableParagraph"/>
              <w:spacing w:line="232" w:lineRule="exact"/>
              <w:ind w:left="200"/>
              <w:rPr>
                <w:sz w:val="23"/>
              </w:rPr>
            </w:pPr>
            <w:r>
              <w:rPr>
                <w:sz w:val="23"/>
              </w:rPr>
              <w:t>(12)</w:t>
            </w:r>
          </w:p>
        </w:tc>
        <w:tc>
          <w:tcPr>
            <w:tcW w:w="7495" w:type="dxa"/>
            <w:gridSpan w:val="3"/>
          </w:tcPr>
          <w:p w:rsidR="00F33811" w:rsidRDefault="00D30946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State  Whether  Establishment  is  a  Service  Abattoir  or  Used  Exclusively  by</w:t>
            </w:r>
            <w:r w:rsidR="00307CC8">
              <w:rPr>
                <w:sz w:val="23"/>
              </w:rPr>
              <w:t xml:space="preserve"> Dompany.</w:t>
            </w:r>
          </w:p>
        </w:tc>
      </w:tr>
      <w:tr w:rsidR="00F33811">
        <w:trPr>
          <w:trHeight w:hRule="exact" w:val="453"/>
        </w:trPr>
        <w:tc>
          <w:tcPr>
            <w:tcW w:w="8374" w:type="dxa"/>
            <w:gridSpan w:val="4"/>
          </w:tcPr>
          <w:p w:rsidR="00F33811" w:rsidRDefault="00D30946">
            <w:pPr>
              <w:pStyle w:val="TableParagraph"/>
              <w:spacing w:line="250" w:lineRule="exact"/>
              <w:ind w:left="881"/>
              <w:rPr>
                <w:sz w:val="23"/>
              </w:rPr>
            </w:pPr>
            <w:r>
              <w:rPr>
                <w:sz w:val="23"/>
              </w:rPr>
              <w:t>Company.</w:t>
            </w:r>
          </w:p>
        </w:tc>
      </w:tr>
      <w:tr w:rsidR="00F33811">
        <w:trPr>
          <w:trHeight w:hRule="exact" w:val="444"/>
        </w:trPr>
        <w:tc>
          <w:tcPr>
            <w:tcW w:w="8374" w:type="dxa"/>
            <w:gridSpan w:val="4"/>
          </w:tcPr>
          <w:p w:rsidR="00F33811" w:rsidRDefault="00F33811"/>
        </w:tc>
      </w:tr>
      <w:tr w:rsidR="00F33811">
        <w:trPr>
          <w:trHeight w:hRule="exact" w:val="436"/>
        </w:trPr>
        <w:tc>
          <w:tcPr>
            <w:tcW w:w="879" w:type="dxa"/>
          </w:tcPr>
          <w:p w:rsidR="00F33811" w:rsidRDefault="00D30946">
            <w:pPr>
              <w:pStyle w:val="TableParagraph"/>
              <w:spacing w:before="20"/>
              <w:ind w:left="200"/>
              <w:rPr>
                <w:sz w:val="23"/>
              </w:rPr>
            </w:pPr>
            <w:r>
              <w:rPr>
                <w:sz w:val="23"/>
              </w:rPr>
              <w:t>(13)</w:t>
            </w:r>
          </w:p>
        </w:tc>
        <w:tc>
          <w:tcPr>
            <w:tcW w:w="5338" w:type="dxa"/>
            <w:gridSpan w:val="2"/>
            <w:tcBorders>
              <w:top w:val="single" w:sz="8" w:space="0" w:color="000000"/>
            </w:tcBorders>
          </w:tcPr>
          <w:p w:rsidR="00F33811" w:rsidRDefault="00D30946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State whether you have a  Quality Assurance Programme</w:t>
            </w:r>
          </w:p>
        </w:tc>
        <w:tc>
          <w:tcPr>
            <w:tcW w:w="2157" w:type="dxa"/>
            <w:tcBorders>
              <w:top w:val="single" w:sz="8" w:space="0" w:color="000000"/>
            </w:tcBorders>
          </w:tcPr>
          <w:p w:rsidR="00F33811" w:rsidRDefault="00D30946">
            <w:pPr>
              <w:pStyle w:val="TableParagraph"/>
              <w:spacing w:before="10"/>
              <w:ind w:left="84"/>
              <w:rPr>
                <w:sz w:val="23"/>
              </w:rPr>
            </w:pPr>
            <w:r>
              <w:rPr>
                <w:sz w:val="23"/>
              </w:rPr>
              <w:t>Yes/No.</w:t>
            </w:r>
          </w:p>
        </w:tc>
      </w:tr>
      <w:tr w:rsidR="00F33811">
        <w:trPr>
          <w:trHeight w:hRule="exact" w:val="538"/>
        </w:trPr>
        <w:tc>
          <w:tcPr>
            <w:tcW w:w="8374" w:type="dxa"/>
            <w:gridSpan w:val="4"/>
          </w:tcPr>
          <w:p w:rsidR="00F33811" w:rsidRDefault="00D30946">
            <w:pPr>
              <w:pStyle w:val="TableParagraph"/>
              <w:spacing w:before="121"/>
              <w:ind w:left="881"/>
              <w:rPr>
                <w:sz w:val="23"/>
              </w:rPr>
            </w:pPr>
            <w:r>
              <w:rPr>
                <w:sz w:val="23"/>
              </w:rPr>
              <w:t xml:space="preserve">If </w:t>
            </w:r>
            <w:r>
              <w:rPr>
                <w:b/>
                <w:sz w:val="23"/>
              </w:rPr>
              <w:t xml:space="preserve">Yes </w:t>
            </w:r>
            <w:r>
              <w:rPr>
                <w:sz w:val="23"/>
              </w:rPr>
              <w:t>please submit brief description;</w:t>
            </w:r>
          </w:p>
        </w:tc>
      </w:tr>
      <w:tr w:rsidR="00F33811">
        <w:trPr>
          <w:trHeight w:hRule="exact" w:val="402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121"/>
              <w:rPr>
                <w:sz w:val="23"/>
              </w:rPr>
            </w:pPr>
            <w:r>
              <w:rPr>
                <w:sz w:val="23"/>
              </w:rPr>
              <w:t>a)</w:t>
            </w:r>
          </w:p>
        </w:tc>
        <w:tc>
          <w:tcPr>
            <w:tcW w:w="7051" w:type="dxa"/>
            <w:gridSpan w:val="2"/>
          </w:tcPr>
          <w:p w:rsidR="00F33811" w:rsidRDefault="00D30946">
            <w:pPr>
              <w:pStyle w:val="TableParagraph"/>
              <w:spacing w:before="121"/>
              <w:ind w:left="238"/>
              <w:rPr>
                <w:sz w:val="23"/>
              </w:rPr>
            </w:pPr>
            <w:r>
              <w:rPr>
                <w:b/>
                <w:sz w:val="23"/>
              </w:rPr>
              <w:t>Premise</w:t>
            </w:r>
            <w:r>
              <w:rPr>
                <w:sz w:val="23"/>
              </w:rPr>
              <w:t>; Building Exterior, Building Interior (Design, Construction  and</w:t>
            </w:r>
          </w:p>
        </w:tc>
      </w:tr>
      <w:tr w:rsidR="00F33811">
        <w:trPr>
          <w:trHeight w:hRule="exact" w:val="379"/>
        </w:trPr>
        <w:tc>
          <w:tcPr>
            <w:tcW w:w="8374" w:type="dxa"/>
            <w:gridSpan w:val="4"/>
          </w:tcPr>
          <w:p w:rsidR="00F33811" w:rsidRDefault="00D30946">
            <w:pPr>
              <w:pStyle w:val="TableParagraph"/>
              <w:spacing w:line="250" w:lineRule="exact"/>
              <w:ind w:left="1560"/>
              <w:rPr>
                <w:sz w:val="23"/>
              </w:rPr>
            </w:pPr>
            <w:r>
              <w:rPr>
                <w:sz w:val="23"/>
              </w:rPr>
              <w:t>Maintenance; Lighting, Ventilation, Waste Disposal, Inedible Areas);</w:t>
            </w:r>
          </w:p>
        </w:tc>
      </w:tr>
      <w:tr w:rsidR="00F33811">
        <w:trPr>
          <w:trHeight w:hRule="exact" w:val="379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98"/>
              <w:rPr>
                <w:sz w:val="23"/>
              </w:rPr>
            </w:pPr>
            <w:r>
              <w:rPr>
                <w:sz w:val="23"/>
              </w:rPr>
              <w:t>b)</w:t>
            </w:r>
          </w:p>
        </w:tc>
        <w:tc>
          <w:tcPr>
            <w:tcW w:w="7051" w:type="dxa"/>
            <w:gridSpan w:val="2"/>
          </w:tcPr>
          <w:p w:rsidR="00F33811" w:rsidRDefault="00D30946">
            <w:pPr>
              <w:pStyle w:val="TableParagraph"/>
              <w:spacing w:before="98"/>
              <w:ind w:left="238"/>
              <w:rPr>
                <w:sz w:val="23"/>
              </w:rPr>
            </w:pPr>
            <w:r>
              <w:rPr>
                <w:b/>
                <w:sz w:val="23"/>
              </w:rPr>
              <w:t>Sanitary</w:t>
            </w:r>
            <w:r>
              <w:rPr>
                <w:b/>
                <w:spacing w:val="-26"/>
                <w:sz w:val="23"/>
              </w:rPr>
              <w:t xml:space="preserve"> </w:t>
            </w:r>
            <w:r>
              <w:rPr>
                <w:b/>
                <w:sz w:val="23"/>
              </w:rPr>
              <w:t>Facilities</w:t>
            </w:r>
            <w:r>
              <w:rPr>
                <w:sz w:val="23"/>
              </w:rPr>
              <w:t>;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Facilities,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Equipment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Cleaning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Sanitising</w:t>
            </w:r>
          </w:p>
        </w:tc>
      </w:tr>
      <w:tr w:rsidR="00F33811">
        <w:trPr>
          <w:trHeight w:hRule="exact" w:val="381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F33811"/>
        </w:tc>
        <w:tc>
          <w:tcPr>
            <w:tcW w:w="4894" w:type="dxa"/>
          </w:tcPr>
          <w:p w:rsidR="00F33811" w:rsidRDefault="00D30946">
            <w:pPr>
              <w:pStyle w:val="TableParagraph"/>
              <w:spacing w:line="250" w:lineRule="exact"/>
              <w:ind w:left="238"/>
              <w:rPr>
                <w:sz w:val="23"/>
              </w:rPr>
            </w:pPr>
            <w:r>
              <w:rPr>
                <w:sz w:val="23"/>
              </w:rPr>
              <w:t>Facilities;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492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100"/>
              <w:rPr>
                <w:sz w:val="23"/>
              </w:rPr>
            </w:pPr>
            <w:r>
              <w:rPr>
                <w:sz w:val="23"/>
              </w:rPr>
              <w:t>c)</w:t>
            </w:r>
          </w:p>
        </w:tc>
        <w:tc>
          <w:tcPr>
            <w:tcW w:w="4894" w:type="dxa"/>
          </w:tcPr>
          <w:p w:rsidR="00F33811" w:rsidRDefault="00D30946">
            <w:pPr>
              <w:pStyle w:val="TableParagraph"/>
              <w:spacing w:before="100"/>
              <w:ind w:left="238"/>
              <w:rPr>
                <w:sz w:val="23"/>
              </w:rPr>
            </w:pPr>
            <w:r>
              <w:rPr>
                <w:b/>
                <w:sz w:val="23"/>
              </w:rPr>
              <w:t>Water Supply</w:t>
            </w:r>
            <w:r>
              <w:rPr>
                <w:sz w:val="23"/>
              </w:rPr>
              <w:t>, Steam, Ice Quality &amp; Supply;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491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97"/>
              <w:rPr>
                <w:sz w:val="23"/>
              </w:rPr>
            </w:pPr>
            <w:r>
              <w:rPr>
                <w:sz w:val="23"/>
              </w:rPr>
              <w:t>d)</w:t>
            </w:r>
          </w:p>
        </w:tc>
        <w:tc>
          <w:tcPr>
            <w:tcW w:w="7051" w:type="dxa"/>
            <w:gridSpan w:val="2"/>
          </w:tcPr>
          <w:p w:rsidR="00F33811" w:rsidRDefault="00D30946">
            <w:pPr>
              <w:pStyle w:val="TableParagraph"/>
              <w:spacing w:before="97"/>
              <w:ind w:left="298"/>
              <w:rPr>
                <w:sz w:val="23"/>
              </w:rPr>
            </w:pPr>
            <w:r>
              <w:rPr>
                <w:b/>
                <w:sz w:val="23"/>
              </w:rPr>
              <w:t>Transportation</w:t>
            </w:r>
            <w:r>
              <w:rPr>
                <w:sz w:val="23"/>
              </w:rPr>
              <w:t>; Food Carriers, Temperature Control;</w:t>
            </w:r>
          </w:p>
        </w:tc>
      </w:tr>
      <w:tr w:rsidR="00F33811">
        <w:trPr>
          <w:trHeight w:hRule="exact" w:val="379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98"/>
              <w:rPr>
                <w:sz w:val="23"/>
              </w:rPr>
            </w:pPr>
            <w:r>
              <w:rPr>
                <w:sz w:val="23"/>
              </w:rPr>
              <w:t>e)</w:t>
            </w:r>
          </w:p>
        </w:tc>
        <w:tc>
          <w:tcPr>
            <w:tcW w:w="7051" w:type="dxa"/>
            <w:gridSpan w:val="2"/>
          </w:tcPr>
          <w:p w:rsidR="00F33811" w:rsidRDefault="00D30946">
            <w:pPr>
              <w:pStyle w:val="TableParagraph"/>
              <w:spacing w:before="98"/>
              <w:ind w:left="238"/>
              <w:rPr>
                <w:sz w:val="23"/>
              </w:rPr>
            </w:pPr>
            <w:r>
              <w:rPr>
                <w:b/>
                <w:sz w:val="23"/>
              </w:rPr>
              <w:t>Storage</w:t>
            </w:r>
            <w:r>
              <w:rPr>
                <w:sz w:val="23"/>
              </w:rPr>
              <w:t>; Incoming Material Storage, Non-Food Chemical Receiving   &amp;</w:t>
            </w:r>
          </w:p>
        </w:tc>
      </w:tr>
      <w:tr w:rsidR="00F33811">
        <w:trPr>
          <w:trHeight w:hRule="exact" w:val="380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F33811"/>
        </w:tc>
        <w:tc>
          <w:tcPr>
            <w:tcW w:w="4894" w:type="dxa"/>
          </w:tcPr>
          <w:p w:rsidR="00F33811" w:rsidRDefault="00D30946">
            <w:pPr>
              <w:pStyle w:val="TableParagraph"/>
              <w:spacing w:line="250" w:lineRule="exact"/>
              <w:ind w:left="238"/>
              <w:rPr>
                <w:sz w:val="23"/>
              </w:rPr>
            </w:pPr>
            <w:r>
              <w:rPr>
                <w:sz w:val="23"/>
              </w:rPr>
              <w:t>Storage, Finished Product Storage;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493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99"/>
              <w:rPr>
                <w:sz w:val="23"/>
              </w:rPr>
            </w:pPr>
            <w:r>
              <w:rPr>
                <w:sz w:val="23"/>
              </w:rPr>
              <w:t>f)</w:t>
            </w:r>
          </w:p>
        </w:tc>
        <w:tc>
          <w:tcPr>
            <w:tcW w:w="7051" w:type="dxa"/>
            <w:gridSpan w:val="2"/>
          </w:tcPr>
          <w:p w:rsidR="00F33811" w:rsidRDefault="00D30946">
            <w:pPr>
              <w:pStyle w:val="TableParagraph"/>
              <w:spacing w:before="99"/>
              <w:ind w:left="238"/>
              <w:rPr>
                <w:sz w:val="23"/>
              </w:rPr>
            </w:pPr>
            <w:r>
              <w:rPr>
                <w:b/>
                <w:sz w:val="23"/>
              </w:rPr>
              <w:t>Equipment</w:t>
            </w:r>
            <w:r>
              <w:rPr>
                <w:sz w:val="23"/>
              </w:rPr>
              <w:t>; Design &amp; Installation, Maintenance &amp; Calibration;</w:t>
            </w:r>
          </w:p>
        </w:tc>
      </w:tr>
      <w:tr w:rsidR="00F33811">
        <w:trPr>
          <w:trHeight w:hRule="exact" w:val="379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98"/>
              <w:rPr>
                <w:sz w:val="23"/>
              </w:rPr>
            </w:pPr>
            <w:r>
              <w:rPr>
                <w:sz w:val="23"/>
              </w:rPr>
              <w:t>g)</w:t>
            </w:r>
          </w:p>
        </w:tc>
        <w:tc>
          <w:tcPr>
            <w:tcW w:w="7051" w:type="dxa"/>
            <w:gridSpan w:val="2"/>
          </w:tcPr>
          <w:p w:rsidR="00F33811" w:rsidRDefault="00D30946">
            <w:pPr>
              <w:pStyle w:val="TableParagraph"/>
              <w:spacing w:before="98"/>
              <w:ind w:left="238"/>
              <w:rPr>
                <w:sz w:val="23"/>
              </w:rPr>
            </w:pPr>
            <w:r>
              <w:rPr>
                <w:b/>
                <w:sz w:val="23"/>
              </w:rPr>
              <w:t>Personnel</w:t>
            </w:r>
            <w:r>
              <w:rPr>
                <w:sz w:val="23"/>
              </w:rPr>
              <w:t>;  Training  (Food  Handling  &amp;  HACCP),  Hygiene  &amp; Health</w:t>
            </w:r>
          </w:p>
        </w:tc>
      </w:tr>
      <w:tr w:rsidR="00F33811">
        <w:trPr>
          <w:trHeight w:hRule="exact" w:val="382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F33811"/>
        </w:tc>
        <w:tc>
          <w:tcPr>
            <w:tcW w:w="4894" w:type="dxa"/>
          </w:tcPr>
          <w:p w:rsidR="00F33811" w:rsidRDefault="00D30946">
            <w:pPr>
              <w:pStyle w:val="TableParagraph"/>
              <w:spacing w:line="250" w:lineRule="exact"/>
              <w:ind w:left="238"/>
              <w:rPr>
                <w:sz w:val="23"/>
              </w:rPr>
            </w:pPr>
            <w:r>
              <w:rPr>
                <w:sz w:val="23"/>
              </w:rPr>
              <w:t>Requirements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493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101"/>
              <w:rPr>
                <w:b/>
                <w:sz w:val="23"/>
              </w:rPr>
            </w:pPr>
            <w:r>
              <w:rPr>
                <w:b/>
                <w:sz w:val="23"/>
              </w:rPr>
              <w:t>h)</w:t>
            </w:r>
          </w:p>
        </w:tc>
        <w:tc>
          <w:tcPr>
            <w:tcW w:w="4894" w:type="dxa"/>
          </w:tcPr>
          <w:p w:rsidR="00F33811" w:rsidRDefault="00D30946">
            <w:pPr>
              <w:pStyle w:val="TableParagraph"/>
              <w:spacing w:before="101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Sanitation Program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489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i)</w:t>
            </w:r>
          </w:p>
        </w:tc>
        <w:tc>
          <w:tcPr>
            <w:tcW w:w="4894" w:type="dxa"/>
          </w:tcPr>
          <w:p w:rsidR="00F33811" w:rsidRDefault="00D30946">
            <w:pPr>
              <w:pStyle w:val="TableParagraph"/>
              <w:spacing w:before="97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Pest Control Program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717"/>
        </w:trPr>
        <w:tc>
          <w:tcPr>
            <w:tcW w:w="879" w:type="dxa"/>
          </w:tcPr>
          <w:p w:rsidR="00F33811" w:rsidRDefault="00F33811"/>
        </w:tc>
        <w:tc>
          <w:tcPr>
            <w:tcW w:w="443" w:type="dxa"/>
          </w:tcPr>
          <w:p w:rsidR="00F33811" w:rsidRDefault="00D30946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t>j)</w:t>
            </w:r>
          </w:p>
        </w:tc>
        <w:tc>
          <w:tcPr>
            <w:tcW w:w="4894" w:type="dxa"/>
          </w:tcPr>
          <w:p w:rsidR="00F33811" w:rsidRDefault="00D30946">
            <w:pPr>
              <w:pStyle w:val="TableParagraph"/>
              <w:spacing w:before="96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Recall Program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742"/>
        </w:trPr>
        <w:tc>
          <w:tcPr>
            <w:tcW w:w="879" w:type="dxa"/>
          </w:tcPr>
          <w:p w:rsidR="00F33811" w:rsidRDefault="00F33811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F33811" w:rsidRDefault="00D30946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(B)</w:t>
            </w:r>
          </w:p>
        </w:tc>
        <w:tc>
          <w:tcPr>
            <w:tcW w:w="5338" w:type="dxa"/>
            <w:gridSpan w:val="2"/>
          </w:tcPr>
          <w:p w:rsidR="00F33811" w:rsidRDefault="00F33811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F33811" w:rsidRDefault="00D3094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Location and Layout of Establishment</w:t>
            </w:r>
          </w:p>
        </w:tc>
        <w:tc>
          <w:tcPr>
            <w:tcW w:w="2157" w:type="dxa"/>
          </w:tcPr>
          <w:p w:rsidR="00F33811" w:rsidRDefault="00F33811"/>
        </w:tc>
      </w:tr>
      <w:tr w:rsidR="00F33811">
        <w:trPr>
          <w:trHeight w:hRule="exact" w:val="772"/>
        </w:trPr>
        <w:tc>
          <w:tcPr>
            <w:tcW w:w="879" w:type="dxa"/>
          </w:tcPr>
          <w:p w:rsidR="00F33811" w:rsidRDefault="00D30946">
            <w:pPr>
              <w:pStyle w:val="TableParagraph"/>
              <w:spacing w:before="92"/>
              <w:ind w:left="200"/>
              <w:rPr>
                <w:sz w:val="23"/>
              </w:rPr>
            </w:pPr>
            <w:r>
              <w:rPr>
                <w:sz w:val="23"/>
              </w:rPr>
              <w:t>(1)</w:t>
            </w:r>
          </w:p>
        </w:tc>
        <w:tc>
          <w:tcPr>
            <w:tcW w:w="5338" w:type="dxa"/>
            <w:gridSpan w:val="2"/>
            <w:tcBorders>
              <w:bottom w:val="single" w:sz="3" w:space="0" w:color="000000"/>
            </w:tcBorders>
          </w:tcPr>
          <w:p w:rsidR="00F33811" w:rsidRDefault="00D30946">
            <w:pPr>
              <w:pStyle w:val="TableParagraph"/>
              <w:spacing w:before="92"/>
              <w:rPr>
                <w:sz w:val="23"/>
              </w:rPr>
            </w:pPr>
            <w:r>
              <w:rPr>
                <w:sz w:val="23"/>
              </w:rPr>
              <w:t>Description of the Area Where Establishment is located:</w:t>
            </w:r>
          </w:p>
          <w:p w:rsidR="00F33811" w:rsidRDefault="00D30946">
            <w:pPr>
              <w:pStyle w:val="TableParagraph"/>
              <w:spacing w:before="10"/>
              <w:ind w:left="0"/>
              <w:rPr>
                <w:i/>
                <w:sz w:val="17"/>
              </w:rPr>
            </w:pPr>
            <w:r>
              <w:rPr>
                <w:i/>
                <w:sz w:val="17"/>
              </w:rPr>
              <w:t>(e.g. industrial, agricultural, residential  and neighbouring factories etc.)</w:t>
            </w:r>
          </w:p>
        </w:tc>
        <w:tc>
          <w:tcPr>
            <w:tcW w:w="2157" w:type="dxa"/>
            <w:tcBorders>
              <w:bottom w:val="single" w:sz="3" w:space="0" w:color="000000"/>
            </w:tcBorders>
          </w:tcPr>
          <w:p w:rsidR="00F33811" w:rsidRDefault="00F33811"/>
        </w:tc>
      </w:tr>
    </w:tbl>
    <w:p w:rsidR="00F33811" w:rsidRDefault="00F33811">
      <w:pPr>
        <w:pStyle w:val="Textkrper"/>
        <w:rPr>
          <w:i/>
          <w:sz w:val="20"/>
        </w:rPr>
      </w:pPr>
    </w:p>
    <w:p w:rsidR="00F33811" w:rsidRDefault="003F6A8D">
      <w:pPr>
        <w:pStyle w:val="Textkrper"/>
        <w:rPr>
          <w:i/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130175</wp:posOffset>
                </wp:positionV>
                <wp:extent cx="4735195" cy="0"/>
                <wp:effectExtent l="9525" t="13970" r="8255" b="5080"/>
                <wp:wrapTopAndBottom/>
                <wp:docPr id="370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25pt" to="507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H8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i/>
          <w:sz w:val="20"/>
        </w:rPr>
      </w:pPr>
    </w:p>
    <w:p w:rsidR="00F33811" w:rsidRDefault="00F33811">
      <w:pPr>
        <w:pStyle w:val="Textkrper"/>
        <w:spacing w:before="6"/>
        <w:rPr>
          <w:i/>
          <w:sz w:val="18"/>
        </w:rPr>
      </w:pPr>
    </w:p>
    <w:p w:rsidR="00A04C19" w:rsidRPr="00A04C19" w:rsidRDefault="00307CC8" w:rsidP="00A04C19">
      <w:pPr>
        <w:pStyle w:val="Listenabsatz"/>
        <w:numPr>
          <w:ilvl w:val="0"/>
          <w:numId w:val="9"/>
        </w:numPr>
        <w:tabs>
          <w:tab w:val="left" w:pos="998"/>
          <w:tab w:val="left" w:pos="999"/>
          <w:tab w:val="left" w:pos="1680"/>
          <w:tab w:val="left" w:pos="2365"/>
          <w:tab w:val="left" w:pos="3486"/>
        </w:tabs>
        <w:spacing w:before="1" w:line="364" w:lineRule="auto"/>
        <w:ind w:left="1006" w:right="549" w:hanging="669"/>
      </w:pPr>
      <w:r>
        <w:rPr>
          <w:sz w:val="23"/>
        </w:rPr>
        <w:t>Layout Plan of E</w:t>
      </w:r>
      <w:r w:rsidR="00D30946">
        <w:rPr>
          <w:sz w:val="23"/>
        </w:rPr>
        <w:t>stablishment</w:t>
      </w:r>
    </w:p>
    <w:p w:rsidR="00A04C19" w:rsidRPr="00A04C19" w:rsidRDefault="00D30946" w:rsidP="00A04C19">
      <w:pPr>
        <w:pStyle w:val="Listenabsatz"/>
        <w:tabs>
          <w:tab w:val="left" w:pos="998"/>
          <w:tab w:val="left" w:pos="999"/>
          <w:tab w:val="left" w:pos="1680"/>
          <w:tab w:val="left" w:pos="2365"/>
          <w:tab w:val="left" w:pos="3486"/>
        </w:tabs>
        <w:spacing w:before="1" w:line="364" w:lineRule="auto"/>
        <w:ind w:left="1006" w:right="549" w:firstLine="0"/>
      </w:pPr>
      <w:r>
        <w:rPr>
          <w:sz w:val="23"/>
        </w:rPr>
        <w:t>including;</w:t>
      </w:r>
    </w:p>
    <w:p w:rsidR="00A04C19" w:rsidRDefault="00D30946" w:rsidP="00A04C19">
      <w:pPr>
        <w:tabs>
          <w:tab w:val="left" w:pos="998"/>
          <w:tab w:val="left" w:pos="999"/>
          <w:tab w:val="left" w:pos="1680"/>
          <w:tab w:val="left" w:pos="2365"/>
          <w:tab w:val="left" w:pos="3486"/>
        </w:tabs>
        <w:spacing w:before="1" w:line="364" w:lineRule="auto"/>
        <w:ind w:left="998" w:right="549"/>
      </w:pPr>
      <w:r>
        <w:t>i</w:t>
      </w:r>
      <w:r>
        <w:tab/>
        <w:t>Location plan to be attached with application showing the</w:t>
      </w:r>
      <w:r w:rsidRPr="00A04C19">
        <w:rPr>
          <w:spacing w:val="-25"/>
        </w:rPr>
        <w:t xml:space="preserve"> </w:t>
      </w:r>
      <w:r>
        <w:t>nearest</w:t>
      </w:r>
      <w:r w:rsidRPr="00A04C19">
        <w:rPr>
          <w:spacing w:val="-2"/>
        </w:rPr>
        <w:t xml:space="preserve"> </w:t>
      </w:r>
      <w:r w:rsidR="00A04C19">
        <w:t>town.</w:t>
      </w:r>
    </w:p>
    <w:p w:rsidR="00F33811" w:rsidRDefault="00D30946" w:rsidP="00A04C19">
      <w:pPr>
        <w:tabs>
          <w:tab w:val="left" w:pos="998"/>
          <w:tab w:val="left" w:pos="999"/>
          <w:tab w:val="left" w:pos="1680"/>
          <w:tab w:val="left" w:pos="2365"/>
          <w:tab w:val="left" w:pos="3486"/>
        </w:tabs>
        <w:spacing w:before="1" w:line="364" w:lineRule="auto"/>
        <w:ind w:left="998" w:right="549"/>
      </w:pPr>
      <w:r>
        <w:t>ii</w:t>
      </w:r>
      <w:r>
        <w:tab/>
        <w:t>Floor plan showing Machinery</w:t>
      </w:r>
      <w:r w:rsidRPr="00A04C19">
        <w:rPr>
          <w:spacing w:val="-9"/>
        </w:rPr>
        <w:t xml:space="preserve"> </w:t>
      </w:r>
      <w:r>
        <w:t>Layout,</w:t>
      </w:r>
    </w:p>
    <w:p w:rsidR="00F33811" w:rsidRDefault="00D30946">
      <w:pPr>
        <w:pStyle w:val="Listenabsatz"/>
        <w:numPr>
          <w:ilvl w:val="0"/>
          <w:numId w:val="8"/>
        </w:numPr>
        <w:tabs>
          <w:tab w:val="left" w:pos="1680"/>
          <w:tab w:val="left" w:pos="1681"/>
        </w:tabs>
        <w:spacing w:before="13" w:line="350" w:lineRule="auto"/>
        <w:ind w:right="283" w:hanging="674"/>
        <w:rPr>
          <w:sz w:val="23"/>
        </w:rPr>
      </w:pPr>
      <w:r>
        <w:rPr>
          <w:sz w:val="23"/>
        </w:rPr>
        <w:t>Floor plan showing flow process by arrows from raw materials to finished products,</w:t>
      </w:r>
    </w:p>
    <w:p w:rsidR="00F33811" w:rsidRDefault="00F33811">
      <w:pPr>
        <w:spacing w:line="350" w:lineRule="auto"/>
        <w:rPr>
          <w:sz w:val="23"/>
        </w:rPr>
        <w:sectPr w:rsidR="00F33811">
          <w:pgSz w:w="12240" w:h="15840"/>
          <w:pgMar w:top="1380" w:right="1720" w:bottom="1040" w:left="1680" w:header="0" w:footer="829" w:gutter="0"/>
          <w:cols w:space="720"/>
        </w:sectPr>
      </w:pPr>
    </w:p>
    <w:p w:rsidR="00F33811" w:rsidRDefault="00D30946">
      <w:pPr>
        <w:pStyle w:val="Listenabsatz"/>
        <w:numPr>
          <w:ilvl w:val="0"/>
          <w:numId w:val="8"/>
        </w:numPr>
        <w:tabs>
          <w:tab w:val="left" w:pos="1680"/>
          <w:tab w:val="left" w:pos="1681"/>
        </w:tabs>
        <w:spacing w:before="59" w:line="345" w:lineRule="auto"/>
        <w:ind w:right="282" w:hanging="674"/>
        <w:rPr>
          <w:sz w:val="23"/>
        </w:rPr>
      </w:pPr>
      <w:r>
        <w:rPr>
          <w:sz w:val="23"/>
        </w:rPr>
        <w:t>Floor plan showing workers entrance, movement into plant and processed areas and</w:t>
      </w:r>
      <w:r>
        <w:rPr>
          <w:spacing w:val="-7"/>
          <w:sz w:val="23"/>
        </w:rPr>
        <w:t xml:space="preserve"> </w:t>
      </w:r>
      <w:r>
        <w:rPr>
          <w:sz w:val="23"/>
        </w:rPr>
        <w:t>exiting.</w:t>
      </w:r>
    </w:p>
    <w:p w:rsidR="00F33811" w:rsidRDefault="00D30946">
      <w:pPr>
        <w:pStyle w:val="Listenabsatz"/>
        <w:numPr>
          <w:ilvl w:val="0"/>
          <w:numId w:val="8"/>
        </w:numPr>
        <w:tabs>
          <w:tab w:val="left" w:pos="1681"/>
        </w:tabs>
        <w:spacing w:before="26"/>
        <w:ind w:hanging="674"/>
        <w:jc w:val="both"/>
        <w:rPr>
          <w:sz w:val="23"/>
        </w:rPr>
      </w:pPr>
      <w:r>
        <w:rPr>
          <w:sz w:val="23"/>
        </w:rPr>
        <w:t>Separate rooms for different</w:t>
      </w:r>
      <w:r>
        <w:rPr>
          <w:spacing w:val="-13"/>
          <w:sz w:val="23"/>
        </w:rPr>
        <w:t xml:space="preserve"> </w:t>
      </w:r>
      <w:r>
        <w:rPr>
          <w:sz w:val="23"/>
        </w:rPr>
        <w:t>operations</w:t>
      </w:r>
    </w:p>
    <w:p w:rsidR="00F33811" w:rsidRDefault="00307CC8" w:rsidP="00307CC8">
      <w:pPr>
        <w:pStyle w:val="Listenabsatz"/>
        <w:numPr>
          <w:ilvl w:val="0"/>
          <w:numId w:val="9"/>
        </w:numPr>
        <w:tabs>
          <w:tab w:val="left" w:pos="998"/>
          <w:tab w:val="left" w:pos="999"/>
          <w:tab w:val="left" w:pos="2256"/>
          <w:tab w:val="left" w:pos="3118"/>
        </w:tabs>
        <w:spacing w:before="14"/>
        <w:ind w:hanging="669"/>
        <w:rPr>
          <w:sz w:val="23"/>
        </w:rPr>
      </w:pPr>
      <w:r>
        <w:rPr>
          <w:sz w:val="23"/>
        </w:rPr>
        <w:t xml:space="preserve">Materials </w:t>
      </w:r>
      <w:r w:rsidR="00D30946">
        <w:rPr>
          <w:sz w:val="23"/>
        </w:rPr>
        <w:t>Used</w:t>
      </w:r>
      <w:r>
        <w:rPr>
          <w:sz w:val="23"/>
        </w:rPr>
        <w:t xml:space="preserve"> </w:t>
      </w:r>
      <w:r w:rsidR="00D30946">
        <w:rPr>
          <w:sz w:val="23"/>
        </w:rPr>
        <w:t>&amp;</w:t>
      </w:r>
      <w:r>
        <w:rPr>
          <w:sz w:val="23"/>
        </w:rPr>
        <w:t xml:space="preserve"> Design</w:t>
      </w:r>
    </w:p>
    <w:p w:rsidR="00F33811" w:rsidRDefault="00F33811">
      <w:pPr>
        <w:pStyle w:val="Textkrper"/>
        <w:spacing w:before="1"/>
        <w:rPr>
          <w:sz w:val="18"/>
        </w:rPr>
      </w:pPr>
    </w:p>
    <w:p w:rsidR="00F33811" w:rsidRDefault="003F6A8D" w:rsidP="00307CC8">
      <w:pPr>
        <w:pStyle w:val="Textkrper"/>
        <w:tabs>
          <w:tab w:val="left" w:pos="3340"/>
          <w:tab w:val="left" w:pos="8461"/>
          <w:tab w:val="left" w:pos="8514"/>
        </w:tabs>
        <w:spacing w:line="444" w:lineRule="auto"/>
        <w:ind w:left="998" w:right="32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85696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2161540</wp:posOffset>
                </wp:positionV>
                <wp:extent cx="4735195" cy="0"/>
                <wp:effectExtent l="9525" t="9525" r="8255" b="9525"/>
                <wp:wrapNone/>
                <wp:docPr id="369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-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170.2pt" to="507.1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Gr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" strokeweight=".6pt">
                <w10:wrap anchorx="page"/>
              </v:line>
            </w:pict>
          </mc:Fallback>
        </mc:AlternateContent>
      </w:r>
      <w:r w:rsidR="00307CC8">
        <w:t>Floor:</w:t>
      </w:r>
      <w:r w:rsidR="00D30946">
        <w:rPr>
          <w:u w:val="single"/>
        </w:rPr>
        <w:tab/>
      </w:r>
      <w:r w:rsidR="00D30946">
        <w:rPr>
          <w:u w:val="single"/>
        </w:rPr>
        <w:tab/>
      </w:r>
      <w:r w:rsidR="00D30946">
        <w:t xml:space="preserve"> Walls:</w:t>
      </w:r>
      <w:r w:rsidR="00307CC8">
        <w:rPr>
          <w:u w:val="single"/>
        </w:rPr>
        <w:tab/>
      </w:r>
      <w:r w:rsidR="00307CC8">
        <w:rPr>
          <w:u w:val="single"/>
        </w:rPr>
        <w:tab/>
      </w:r>
      <w:r w:rsidR="00D30946">
        <w:t xml:space="preserve"> </w:t>
      </w:r>
      <w:r w:rsidR="00307CC8">
        <w:t xml:space="preserve">Ceilings </w:t>
      </w:r>
      <w:r w:rsidR="00D30946">
        <w:t>&amp;</w:t>
      </w:r>
      <w:r w:rsidR="00307CC8">
        <w:t xml:space="preserve"> Superstructures:</w:t>
      </w:r>
      <w:r w:rsidR="00D30946">
        <w:rPr>
          <w:u w:val="single"/>
        </w:rPr>
        <w:tab/>
      </w:r>
      <w:r w:rsidR="00D30946">
        <w:t xml:space="preserve"> </w:t>
      </w:r>
      <w:r w:rsidR="00307CC8">
        <w:t>Lighting:_____________________</w:t>
      </w:r>
      <w:r w:rsidR="00D30946">
        <w:rPr>
          <w:u w:val="single"/>
        </w:rPr>
        <w:tab/>
      </w:r>
      <w:r w:rsidR="00D30946">
        <w:t xml:space="preserve"> Ventilation</w:t>
      </w:r>
      <w:r w:rsidR="00D30946">
        <w:rPr>
          <w:spacing w:val="-6"/>
        </w:rPr>
        <w:t xml:space="preserve"> </w:t>
      </w:r>
      <w:r w:rsidR="00D30946">
        <w:t xml:space="preserve">System:   </w:t>
      </w:r>
      <w:r w:rsidR="00D30946">
        <w:rPr>
          <w:spacing w:val="-25"/>
        </w:rPr>
        <w:t xml:space="preserve"> </w:t>
      </w:r>
      <w:r w:rsidR="00307CC8">
        <w:rPr>
          <w:u w:val="single"/>
        </w:rPr>
        <w:t xml:space="preserve"> </w:t>
      </w:r>
      <w:r w:rsidR="00307CC8">
        <w:rPr>
          <w:u w:val="single"/>
        </w:rPr>
        <w:tab/>
      </w:r>
      <w:r w:rsidR="00D30946">
        <w:rPr>
          <w:u w:val="single"/>
        </w:rPr>
        <w:tab/>
      </w:r>
      <w:r w:rsidR="00D30946">
        <w:t xml:space="preserve"> Footbaths for entrance into slaughter/processing</w:t>
      </w:r>
      <w:r w:rsidR="00D30946">
        <w:rPr>
          <w:spacing w:val="-24"/>
        </w:rPr>
        <w:t xml:space="preserve"> </w:t>
      </w:r>
      <w:r w:rsidR="00D30946">
        <w:t>rooms/areas</w:t>
      </w:r>
    </w:p>
    <w:p w:rsidR="00F33811" w:rsidRDefault="003F6A8D">
      <w:pPr>
        <w:pStyle w:val="Textkrper"/>
        <w:spacing w:line="20" w:lineRule="exact"/>
        <w:ind w:left="1000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741545" cy="6350"/>
                <wp:effectExtent l="6350" t="8255" r="5080" b="4445"/>
                <wp:docPr id="367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6350"/>
                          <a:chOff x="0" y="0"/>
                          <a:chExt cx="7467" cy="10"/>
                        </a:xfrm>
                      </wpg:grpSpPr>
                      <wps:wsp>
                        <wps:cNvPr id="36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45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2" o:spid="_x0000_s1026" style="width:373.35pt;height:.5pt;mso-position-horizontal-relative:char;mso-position-vertical-relative:line" coordsize="7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">
                <v:line id="Line 363" o:spid="_x0000_s1027" style="position:absolute;visibility:visible;mso-wrap-style:square" from="5,5" to="74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fbsEAAADcAAAADwAAAGRycy9kb3ducmV2LnhtbERPy4rCMBTdD/gP4QpuZExHQaRjFBEH&#10;nI3gC1xem2tTbG5KEmvn781CmOXhvOfLztaiJR8qxwq+RhkI4sLpiksFp+PP5wxEiMgaa8ek4I8C&#10;LBe9jznm2j15T+0hliKFcMhRgYmxyaUMhSGLYeQa4sTdnLcYE/Sl1B6fKdzWcpxlU2mx4tRgsKG1&#10;oeJ+eFgF12E7nvhL2PyWZuiz3Vlet91NqUG/W32DiNTFf/HbvdUKJtO0Np1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I19uwQAAANwAAAAPAAAAAAAAAAAAAAAA&#10;AKECAABkcnMvZG93bnJldi54bWxQSwUGAAAAAAQABAD5AAAAjwMAAAAA&#10;" strokeweight=".16931mm"/>
                <w10:anchorlock/>
              </v:group>
            </w:pict>
          </mc:Fallback>
        </mc:AlternateContent>
      </w: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spacing w:before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34"/>
        <w:gridCol w:w="2439"/>
        <w:gridCol w:w="29"/>
        <w:gridCol w:w="243"/>
        <w:gridCol w:w="3301"/>
      </w:tblGrid>
      <w:tr w:rsidR="00F33811" w:rsidTr="00A04C19">
        <w:trPr>
          <w:trHeight w:hRule="exact" w:val="656"/>
        </w:trPr>
        <w:tc>
          <w:tcPr>
            <w:tcW w:w="882" w:type="dxa"/>
          </w:tcPr>
          <w:p w:rsidR="00F33811" w:rsidRDefault="00F33811">
            <w:pPr>
              <w:pStyle w:val="TableParagraph"/>
              <w:spacing w:before="4"/>
              <w:ind w:left="0"/>
            </w:pPr>
          </w:p>
          <w:p w:rsidR="00F33811" w:rsidRDefault="00D30946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(C )</w:t>
            </w:r>
          </w:p>
        </w:tc>
        <w:tc>
          <w:tcPr>
            <w:tcW w:w="4345" w:type="dxa"/>
            <w:gridSpan w:val="4"/>
          </w:tcPr>
          <w:p w:rsidR="00F33811" w:rsidRDefault="00F33811">
            <w:pPr>
              <w:pStyle w:val="TableParagraph"/>
              <w:spacing w:before="4"/>
              <w:ind w:left="0"/>
            </w:pPr>
          </w:p>
          <w:p w:rsidR="00F33811" w:rsidRDefault="00D30946">
            <w:pPr>
              <w:pStyle w:val="TableParagraph"/>
              <w:ind w:left="0" w:right="-3169"/>
              <w:rPr>
                <w:b/>
                <w:sz w:val="26"/>
              </w:rPr>
            </w:pPr>
            <w:r>
              <w:rPr>
                <w:b/>
                <w:sz w:val="26"/>
              </w:rPr>
              <w:t>Water Supply/Ice</w:t>
            </w:r>
          </w:p>
        </w:tc>
        <w:tc>
          <w:tcPr>
            <w:tcW w:w="3301" w:type="dxa"/>
          </w:tcPr>
          <w:p w:rsidR="00F33811" w:rsidRDefault="00F33811"/>
        </w:tc>
      </w:tr>
      <w:tr w:rsidR="00A04C19" w:rsidTr="00A04C19">
        <w:trPr>
          <w:trHeight w:hRule="exact" w:val="464"/>
        </w:trPr>
        <w:tc>
          <w:tcPr>
            <w:tcW w:w="882" w:type="dxa"/>
          </w:tcPr>
          <w:p w:rsidR="00A04C19" w:rsidRDefault="00A04C19">
            <w:pPr>
              <w:pStyle w:val="TableParagraph"/>
              <w:spacing w:before="76"/>
              <w:ind w:left="200"/>
              <w:rPr>
                <w:sz w:val="23"/>
              </w:rPr>
            </w:pPr>
            <w:r>
              <w:rPr>
                <w:sz w:val="23"/>
              </w:rPr>
              <w:t>(1)</w:t>
            </w:r>
          </w:p>
        </w:tc>
        <w:tc>
          <w:tcPr>
            <w:tcW w:w="1634" w:type="dxa"/>
            <w:vAlign w:val="center"/>
          </w:tcPr>
          <w:p w:rsidR="00A04C19" w:rsidRDefault="00A04C19">
            <w:pPr>
              <w:pStyle w:val="TableParagraph"/>
              <w:spacing w:before="76"/>
              <w:ind w:left="0"/>
              <w:rPr>
                <w:sz w:val="23"/>
              </w:rPr>
            </w:pPr>
            <w:r>
              <w:rPr>
                <w:sz w:val="23"/>
              </w:rPr>
              <w:t>Source of water:</w:t>
            </w:r>
          </w:p>
        </w:tc>
        <w:tc>
          <w:tcPr>
            <w:tcW w:w="6012" w:type="dxa"/>
            <w:gridSpan w:val="4"/>
            <w:vAlign w:val="center"/>
          </w:tcPr>
          <w:p w:rsidR="00A04C19" w:rsidRPr="00A04C19" w:rsidRDefault="00A04C19">
            <w:pPr>
              <w:rPr>
                <w:sz w:val="23"/>
              </w:rPr>
            </w:pPr>
            <w:r>
              <w:rPr>
                <w:sz w:val="23"/>
              </w:rPr>
              <w:t>____________________________________________________</w:t>
            </w:r>
          </w:p>
        </w:tc>
      </w:tr>
      <w:tr w:rsidR="00A04C19" w:rsidTr="00A04C19">
        <w:trPr>
          <w:trHeight w:hRule="exact" w:val="397"/>
        </w:trPr>
        <w:tc>
          <w:tcPr>
            <w:tcW w:w="882" w:type="dxa"/>
          </w:tcPr>
          <w:p w:rsidR="00A04C19" w:rsidRDefault="00A04C19">
            <w:pPr>
              <w:pStyle w:val="TableParagraph"/>
              <w:spacing w:before="99"/>
              <w:ind w:left="200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1634" w:type="dxa"/>
            <w:vAlign w:val="center"/>
          </w:tcPr>
          <w:p w:rsidR="00A04C19" w:rsidRDefault="00A04C19">
            <w:pPr>
              <w:pStyle w:val="TableParagraph"/>
              <w:spacing w:before="99"/>
              <w:ind w:left="0"/>
              <w:rPr>
                <w:sz w:val="23"/>
              </w:rPr>
            </w:pPr>
            <w:r>
              <w:rPr>
                <w:sz w:val="23"/>
              </w:rPr>
              <w:t>Chlorination:</w:t>
            </w:r>
          </w:p>
        </w:tc>
        <w:tc>
          <w:tcPr>
            <w:tcW w:w="6012" w:type="dxa"/>
            <w:gridSpan w:val="4"/>
            <w:vAlign w:val="center"/>
          </w:tcPr>
          <w:p w:rsidR="00A04C19" w:rsidRPr="00A04C19" w:rsidRDefault="00A04C19">
            <w:pPr>
              <w:rPr>
                <w:sz w:val="23"/>
              </w:rPr>
            </w:pPr>
            <w:r>
              <w:rPr>
                <w:sz w:val="23"/>
              </w:rPr>
              <w:t>(Yes/No)</w:t>
            </w:r>
            <w:r w:rsidRPr="00A04C19">
              <w:rPr>
                <w:sz w:val="23"/>
              </w:rPr>
              <w:t xml:space="preserve"> </w:t>
            </w:r>
            <w:r>
              <w:rPr>
                <w:sz w:val="23"/>
              </w:rPr>
              <w:t>____________________________________________</w:t>
            </w:r>
          </w:p>
        </w:tc>
      </w:tr>
      <w:tr w:rsidR="00F33811" w:rsidTr="00A04C19">
        <w:trPr>
          <w:trHeight w:hRule="exact" w:val="314"/>
        </w:trPr>
        <w:tc>
          <w:tcPr>
            <w:tcW w:w="8528" w:type="dxa"/>
            <w:gridSpan w:val="6"/>
            <w:vAlign w:val="center"/>
          </w:tcPr>
          <w:p w:rsidR="00F33811" w:rsidRDefault="00D30946">
            <w:pPr>
              <w:pStyle w:val="TableParagraph"/>
              <w:spacing w:before="17"/>
              <w:ind w:left="881"/>
              <w:rPr>
                <w:i/>
                <w:sz w:val="17"/>
              </w:rPr>
            </w:pPr>
            <w:r>
              <w:rPr>
                <w:i/>
                <w:sz w:val="17"/>
              </w:rPr>
              <w:t>(If yes, state level in ppm):</w:t>
            </w:r>
          </w:p>
        </w:tc>
      </w:tr>
      <w:tr w:rsidR="00BE71A8" w:rsidTr="0099100C">
        <w:trPr>
          <w:trHeight w:hRule="exact" w:val="421"/>
        </w:trPr>
        <w:tc>
          <w:tcPr>
            <w:tcW w:w="882" w:type="dxa"/>
          </w:tcPr>
          <w:p w:rsidR="00BE71A8" w:rsidRDefault="00BE71A8">
            <w:pPr>
              <w:pStyle w:val="TableParagraph"/>
              <w:spacing w:before="76"/>
              <w:ind w:left="200"/>
              <w:rPr>
                <w:sz w:val="23"/>
              </w:rPr>
            </w:pPr>
            <w:r>
              <w:rPr>
                <w:sz w:val="23"/>
              </w:rPr>
              <w:t>(3)</w:t>
            </w:r>
          </w:p>
        </w:tc>
        <w:tc>
          <w:tcPr>
            <w:tcW w:w="7646" w:type="dxa"/>
            <w:gridSpan w:val="5"/>
            <w:vAlign w:val="center"/>
          </w:tcPr>
          <w:p w:rsidR="00BE71A8" w:rsidRDefault="00BE71A8">
            <w:r>
              <w:rPr>
                <w:sz w:val="23"/>
              </w:rPr>
              <w:t>Bacteriological examination: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(method) __________________________________</w:t>
            </w:r>
          </w:p>
        </w:tc>
      </w:tr>
      <w:tr w:rsidR="00BE71A8" w:rsidTr="009A126B">
        <w:trPr>
          <w:trHeight w:hRule="exact" w:val="401"/>
        </w:trPr>
        <w:tc>
          <w:tcPr>
            <w:tcW w:w="882" w:type="dxa"/>
          </w:tcPr>
          <w:p w:rsidR="00BE71A8" w:rsidRDefault="00BE71A8"/>
        </w:tc>
        <w:tc>
          <w:tcPr>
            <w:tcW w:w="1634" w:type="dxa"/>
            <w:vAlign w:val="center"/>
          </w:tcPr>
          <w:p w:rsidR="00BE71A8" w:rsidRDefault="00BE71A8"/>
        </w:tc>
        <w:tc>
          <w:tcPr>
            <w:tcW w:w="2439" w:type="dxa"/>
            <w:vAlign w:val="center"/>
          </w:tcPr>
          <w:p w:rsidR="00BE71A8" w:rsidRDefault="00BE71A8" w:rsidP="00A04C19">
            <w:pPr>
              <w:pStyle w:val="TableParagraph"/>
              <w:tabs>
                <w:tab w:val="left" w:pos="1358"/>
                <w:tab w:val="left" w:pos="4793"/>
              </w:tabs>
              <w:spacing w:before="56"/>
              <w:ind w:left="0" w:right="-3169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                  (frequency)</w:t>
            </w:r>
          </w:p>
        </w:tc>
        <w:tc>
          <w:tcPr>
            <w:tcW w:w="3573" w:type="dxa"/>
            <w:gridSpan w:val="3"/>
            <w:vAlign w:val="center"/>
          </w:tcPr>
          <w:p w:rsidR="00BE71A8" w:rsidRDefault="00BE71A8">
            <w:r>
              <w:t>________________________________</w:t>
            </w:r>
          </w:p>
        </w:tc>
      </w:tr>
      <w:tr w:rsidR="00BE71A8" w:rsidTr="00DF2B85">
        <w:trPr>
          <w:trHeight w:hRule="exact" w:val="407"/>
        </w:trPr>
        <w:tc>
          <w:tcPr>
            <w:tcW w:w="882" w:type="dxa"/>
          </w:tcPr>
          <w:p w:rsidR="00BE71A8" w:rsidRDefault="00BE71A8"/>
        </w:tc>
        <w:tc>
          <w:tcPr>
            <w:tcW w:w="1634" w:type="dxa"/>
            <w:vAlign w:val="center"/>
          </w:tcPr>
          <w:p w:rsidR="00BE71A8" w:rsidRDefault="00BE71A8"/>
        </w:tc>
        <w:tc>
          <w:tcPr>
            <w:tcW w:w="2468" w:type="dxa"/>
            <w:gridSpan w:val="2"/>
            <w:vAlign w:val="center"/>
          </w:tcPr>
          <w:p w:rsidR="00BE71A8" w:rsidRDefault="00BE71A8">
            <w:pPr>
              <w:pStyle w:val="TableParagraph"/>
              <w:spacing w:before="56"/>
              <w:ind w:left="1086"/>
              <w:rPr>
                <w:sz w:val="23"/>
              </w:rPr>
            </w:pPr>
            <w:r>
              <w:rPr>
                <w:w w:val="75"/>
                <w:sz w:val="23"/>
              </w:rPr>
              <w:t xml:space="preserve"> (records available):</w:t>
            </w:r>
          </w:p>
        </w:tc>
        <w:tc>
          <w:tcPr>
            <w:tcW w:w="3544" w:type="dxa"/>
            <w:gridSpan w:val="2"/>
            <w:vAlign w:val="center"/>
          </w:tcPr>
          <w:p w:rsidR="00BE71A8" w:rsidRDefault="00BE71A8" w:rsidP="00BE71A8">
            <w:pPr>
              <w:pStyle w:val="TableParagraph"/>
              <w:tabs>
                <w:tab w:val="left" w:pos="3167"/>
              </w:tabs>
              <w:spacing w:before="56"/>
              <w:ind w:right="-1971"/>
              <w:rPr>
                <w:sz w:val="23"/>
              </w:rPr>
            </w:pPr>
            <w:r>
              <w:rPr>
                <w:sz w:val="23"/>
              </w:rPr>
              <w:t xml:space="preserve"> Yes/No ________________________</w:t>
            </w:r>
          </w:p>
        </w:tc>
      </w:tr>
    </w:tbl>
    <w:p w:rsidR="00F33811" w:rsidRDefault="00F33811">
      <w:pPr>
        <w:pStyle w:val="Textkrper"/>
        <w:spacing w:before="8"/>
        <w:rPr>
          <w:sz w:val="29"/>
        </w:rPr>
      </w:pPr>
    </w:p>
    <w:p w:rsidR="00F33811" w:rsidRDefault="00D30946">
      <w:pPr>
        <w:pStyle w:val="Listenabsatz"/>
        <w:numPr>
          <w:ilvl w:val="0"/>
          <w:numId w:val="9"/>
        </w:numPr>
        <w:tabs>
          <w:tab w:val="left" w:pos="999"/>
          <w:tab w:val="left" w:pos="6428"/>
          <w:tab w:val="left" w:pos="8514"/>
        </w:tabs>
        <w:spacing w:before="70" w:line="436" w:lineRule="auto"/>
        <w:ind w:right="323" w:hanging="669"/>
        <w:jc w:val="both"/>
        <w:rPr>
          <w:sz w:val="23"/>
        </w:rPr>
      </w:pPr>
      <w:r>
        <w:rPr>
          <w:sz w:val="23"/>
        </w:rPr>
        <w:t>Ice making machine available in</w:t>
      </w:r>
      <w:r>
        <w:rPr>
          <w:spacing w:val="39"/>
          <w:sz w:val="23"/>
        </w:rPr>
        <w:t xml:space="preserve"> </w:t>
      </w:r>
      <w:r>
        <w:rPr>
          <w:sz w:val="23"/>
        </w:rPr>
        <w:t>premises:</w:t>
      </w:r>
      <w:r>
        <w:rPr>
          <w:spacing w:val="8"/>
          <w:sz w:val="23"/>
        </w:rPr>
        <w:t xml:space="preserve"> </w:t>
      </w:r>
      <w:r>
        <w:rPr>
          <w:sz w:val="23"/>
        </w:rPr>
        <w:t>Yes/No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If yes, capacity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machine:  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Ice storage and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capacity:       </w:t>
      </w:r>
      <w:r>
        <w:rPr>
          <w:spacing w:val="-2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F33811" w:rsidRDefault="00D30946">
      <w:pPr>
        <w:pStyle w:val="berschrift1"/>
        <w:numPr>
          <w:ilvl w:val="0"/>
          <w:numId w:val="7"/>
        </w:numPr>
        <w:tabs>
          <w:tab w:val="left" w:pos="1068"/>
          <w:tab w:val="left" w:pos="1070"/>
        </w:tabs>
        <w:spacing w:before="29" w:line="299" w:lineRule="exact"/>
      </w:pPr>
      <w:r>
        <w:t>Manpower</w:t>
      </w:r>
    </w:p>
    <w:p w:rsidR="00F33811" w:rsidRDefault="00D30946">
      <w:pPr>
        <w:spacing w:line="218" w:lineRule="exact"/>
        <w:ind w:left="998" w:right="549"/>
        <w:rPr>
          <w:i/>
          <w:sz w:val="19"/>
        </w:rPr>
      </w:pPr>
      <w:r>
        <w:rPr>
          <w:i/>
          <w:sz w:val="19"/>
        </w:rPr>
        <w:t>(Please attach Organisation Chart showing Designation and Names of Holders)</w:t>
      </w:r>
    </w:p>
    <w:p w:rsidR="00F33811" w:rsidRDefault="00F33811">
      <w:pPr>
        <w:pStyle w:val="Textkrper"/>
        <w:spacing w:before="10"/>
        <w:rPr>
          <w:i/>
          <w:sz w:val="18"/>
        </w:rPr>
      </w:pPr>
    </w:p>
    <w:p w:rsidR="00F33811" w:rsidRDefault="00D30946">
      <w:pPr>
        <w:pStyle w:val="Listenabsatz"/>
        <w:numPr>
          <w:ilvl w:val="0"/>
          <w:numId w:val="6"/>
        </w:numPr>
        <w:tabs>
          <w:tab w:val="left" w:pos="979"/>
          <w:tab w:val="left" w:pos="980"/>
        </w:tabs>
        <w:jc w:val="left"/>
      </w:pPr>
      <w:r>
        <w:t>Staff</w:t>
      </w:r>
      <w:r>
        <w:rPr>
          <w:spacing w:val="-7"/>
        </w:rPr>
        <w:t xml:space="preserve"> </w:t>
      </w:r>
      <w:r>
        <w:t>Information</w:t>
      </w:r>
    </w:p>
    <w:p w:rsidR="00F33811" w:rsidRDefault="00D30946">
      <w:pPr>
        <w:spacing w:before="18" w:line="216" w:lineRule="exact"/>
        <w:ind w:left="998" w:right="549"/>
        <w:rPr>
          <w:i/>
          <w:sz w:val="19"/>
        </w:rPr>
      </w:pPr>
      <w:r>
        <w:rPr>
          <w:sz w:val="19"/>
        </w:rPr>
        <w:t>(</w:t>
      </w:r>
      <w:r>
        <w:rPr>
          <w:i/>
          <w:sz w:val="19"/>
        </w:rPr>
        <w:t>List the number, qualifications and names of professional, technical, general workers, etc. employed by establishment) (Attach List)</w:t>
      </w:r>
    </w:p>
    <w:p w:rsidR="00F33811" w:rsidRDefault="003F6A8D">
      <w:pPr>
        <w:pStyle w:val="Textkrper"/>
        <w:spacing w:before="1"/>
        <w:rPr>
          <w:i/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131445</wp:posOffset>
                </wp:positionV>
                <wp:extent cx="4735195" cy="0"/>
                <wp:effectExtent l="9525" t="13970" r="8255" b="5080"/>
                <wp:wrapTopAndBottom/>
                <wp:docPr id="366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35pt" to="50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" strokeweight=".16931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6"/>
        <w:rPr>
          <w:i/>
          <w:sz w:val="21"/>
        </w:rPr>
      </w:pPr>
    </w:p>
    <w:p w:rsidR="00F33811" w:rsidRDefault="00D30946">
      <w:pPr>
        <w:pStyle w:val="Listenabsatz"/>
        <w:numPr>
          <w:ilvl w:val="0"/>
          <w:numId w:val="6"/>
        </w:numPr>
        <w:tabs>
          <w:tab w:val="left" w:pos="998"/>
          <w:tab w:val="left" w:pos="999"/>
        </w:tabs>
        <w:ind w:left="998" w:hanging="614"/>
        <w:jc w:val="left"/>
        <w:rPr>
          <w:sz w:val="23"/>
        </w:rPr>
      </w:pPr>
      <w:r>
        <w:rPr>
          <w:sz w:val="23"/>
        </w:rPr>
        <w:t>Medical Examination and</w:t>
      </w:r>
      <w:r>
        <w:rPr>
          <w:spacing w:val="-12"/>
          <w:sz w:val="23"/>
        </w:rPr>
        <w:t xml:space="preserve"> </w:t>
      </w:r>
      <w:r>
        <w:rPr>
          <w:sz w:val="23"/>
        </w:rPr>
        <w:t>History</w:t>
      </w:r>
    </w:p>
    <w:p w:rsidR="00F33811" w:rsidRDefault="00F33811">
      <w:pPr>
        <w:pStyle w:val="Textkrper"/>
        <w:spacing w:before="3"/>
      </w:pPr>
    </w:p>
    <w:p w:rsidR="00F33811" w:rsidRDefault="00D30946">
      <w:pPr>
        <w:pStyle w:val="Textkrper"/>
        <w:spacing w:before="1"/>
        <w:ind w:left="998" w:right="549"/>
      </w:pPr>
      <w:r>
        <w:t xml:space="preserve">Are employees medically examined and certified fit to work in a </w:t>
      </w:r>
      <w:r w:rsidR="00BE71A8">
        <w:t>food</w:t>
      </w:r>
    </w:p>
    <w:p w:rsidR="00F33811" w:rsidRDefault="00F33811">
      <w:pPr>
        <w:sectPr w:rsidR="00F33811">
          <w:pgSz w:w="12240" w:h="15840"/>
          <w:pgMar w:top="1300" w:right="1720" w:bottom="1040" w:left="1680" w:header="0" w:footer="829" w:gutter="0"/>
          <w:cols w:space="720"/>
        </w:sectPr>
      </w:pPr>
    </w:p>
    <w:p w:rsidR="00F33811" w:rsidRDefault="00D30946">
      <w:pPr>
        <w:pStyle w:val="Textkrper"/>
        <w:tabs>
          <w:tab w:val="left" w:pos="6381"/>
          <w:tab w:val="left" w:pos="7789"/>
        </w:tabs>
        <w:spacing w:before="49" w:line="364" w:lineRule="auto"/>
        <w:ind w:left="961" w:right="1005"/>
        <w:jc w:val="both"/>
      </w:pPr>
      <w:r>
        <w:t>preparation establishment, prior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employment?:</w:t>
      </w:r>
      <w:r>
        <w:tab/>
        <w:t>Yes/No</w:t>
      </w:r>
      <w:r>
        <w:rPr>
          <w:u w:val="single"/>
        </w:rPr>
        <w:tab/>
      </w:r>
      <w:r>
        <w:t xml:space="preserve"> Annual   Health Check and Records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Workers:</w:t>
      </w:r>
      <w:r>
        <w:tab/>
      </w:r>
      <w:r>
        <w:rPr>
          <w:spacing w:val="4"/>
        </w:rPr>
        <w:t>Yes/No</w:t>
      </w:r>
      <w:r>
        <w:rPr>
          <w:spacing w:val="4"/>
          <w:u w:val="single"/>
        </w:rPr>
        <w:tab/>
      </w:r>
      <w:r>
        <w:t xml:space="preserve"> Medical records of</w:t>
      </w:r>
      <w:r>
        <w:rPr>
          <w:spacing w:val="-11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available?:</w:t>
      </w:r>
      <w:r>
        <w:tab/>
      </w:r>
      <w:r>
        <w:rPr>
          <w:spacing w:val="4"/>
        </w:rPr>
        <w:t>Yes/No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D30946">
      <w:pPr>
        <w:pStyle w:val="Listenabsatz"/>
        <w:numPr>
          <w:ilvl w:val="0"/>
          <w:numId w:val="6"/>
        </w:numPr>
        <w:tabs>
          <w:tab w:val="left" w:pos="961"/>
          <w:tab w:val="left" w:pos="962"/>
        </w:tabs>
        <w:spacing w:before="42"/>
        <w:ind w:left="961" w:hanging="682"/>
        <w:jc w:val="left"/>
        <w:rPr>
          <w:sz w:val="23"/>
        </w:rPr>
      </w:pPr>
      <w:r>
        <w:rPr>
          <w:sz w:val="23"/>
        </w:rPr>
        <w:t>Uniforms/Attire</w:t>
      </w:r>
    </w:p>
    <w:p w:rsidR="00F33811" w:rsidRDefault="00F33811">
      <w:pPr>
        <w:pStyle w:val="Textkrper"/>
        <w:spacing w:before="9"/>
        <w:rPr>
          <w:sz w:val="13"/>
        </w:rPr>
      </w:pPr>
    </w:p>
    <w:p w:rsidR="00F33811" w:rsidRDefault="00D30946">
      <w:pPr>
        <w:pStyle w:val="Textkrper"/>
        <w:tabs>
          <w:tab w:val="left" w:pos="3680"/>
          <w:tab w:val="left" w:pos="5039"/>
          <w:tab w:val="left" w:pos="8474"/>
        </w:tabs>
        <w:spacing w:before="71"/>
        <w:ind w:left="961"/>
        <w:jc w:val="both"/>
      </w:pPr>
      <w:r>
        <w:t>Uniforms:</w:t>
      </w:r>
      <w:r>
        <w:tab/>
        <w:t>Yes/No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D30946">
      <w:pPr>
        <w:tabs>
          <w:tab w:val="left" w:pos="3680"/>
          <w:tab w:val="left" w:pos="4360"/>
          <w:tab w:val="left" w:pos="5039"/>
          <w:tab w:val="left" w:pos="7779"/>
          <w:tab w:val="left" w:pos="8474"/>
        </w:tabs>
        <w:spacing w:before="136" w:line="362" w:lineRule="auto"/>
        <w:ind w:left="961" w:right="323"/>
        <w:jc w:val="both"/>
        <w:rPr>
          <w:sz w:val="18"/>
        </w:rPr>
      </w:pPr>
      <w:r>
        <w:rPr>
          <w:sz w:val="23"/>
        </w:rPr>
        <w:t>Boots:</w:t>
      </w:r>
      <w:r>
        <w:rPr>
          <w:sz w:val="23"/>
        </w:rPr>
        <w:tab/>
        <w:t>Yes/No</w:t>
      </w: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Gloves   and face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masks:      </w:t>
      </w:r>
      <w:r>
        <w:rPr>
          <w:spacing w:val="20"/>
          <w:sz w:val="23"/>
        </w:rPr>
        <w:t xml:space="preserve"> </w:t>
      </w:r>
      <w:r>
        <w:rPr>
          <w:sz w:val="23"/>
        </w:rPr>
        <w:t>Yes/No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Laundry </w:t>
      </w:r>
      <w:r>
        <w:rPr>
          <w:i/>
          <w:sz w:val="18"/>
        </w:rPr>
        <w:t>(in-plant or by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contract</w:t>
      </w:r>
      <w:r>
        <w:rPr>
          <w:sz w:val="18"/>
        </w:rPr>
        <w:t>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F33811" w:rsidRDefault="00D30946">
      <w:pPr>
        <w:pStyle w:val="berschrift1"/>
        <w:numPr>
          <w:ilvl w:val="0"/>
          <w:numId w:val="7"/>
        </w:numPr>
        <w:tabs>
          <w:tab w:val="left" w:pos="961"/>
          <w:tab w:val="left" w:pos="962"/>
        </w:tabs>
        <w:spacing w:before="60"/>
        <w:ind w:left="961" w:hanging="682"/>
      </w:pPr>
      <w:r>
        <w:t>Slaughtering</w:t>
      </w:r>
      <w:r>
        <w:rPr>
          <w:spacing w:val="-11"/>
        </w:rPr>
        <w:t xml:space="preserve"> </w:t>
      </w:r>
      <w:r>
        <w:t>Premises</w:t>
      </w:r>
    </w:p>
    <w:p w:rsidR="00F33811" w:rsidRDefault="00F33811">
      <w:pPr>
        <w:pStyle w:val="Textkrper"/>
        <w:spacing w:before="5"/>
        <w:rPr>
          <w:b/>
          <w:sz w:val="16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58"/>
          <w:tab w:val="left" w:pos="959"/>
        </w:tabs>
        <w:spacing w:before="71"/>
        <w:ind w:left="958" w:hanging="669"/>
        <w:jc w:val="left"/>
        <w:rPr>
          <w:sz w:val="23"/>
        </w:rPr>
      </w:pPr>
      <w:r>
        <w:rPr>
          <w:sz w:val="23"/>
        </w:rPr>
        <w:t>Equipment</w:t>
      </w:r>
    </w:p>
    <w:p w:rsidR="00F33811" w:rsidRDefault="00F33811">
      <w:pPr>
        <w:pStyle w:val="Textkrper"/>
        <w:spacing w:before="6"/>
        <w:rPr>
          <w:sz w:val="19"/>
        </w:rPr>
      </w:pPr>
    </w:p>
    <w:p w:rsidR="00F33811" w:rsidRDefault="00D30946">
      <w:pPr>
        <w:ind w:left="958"/>
        <w:jc w:val="both"/>
        <w:rPr>
          <w:sz w:val="23"/>
        </w:rPr>
      </w:pPr>
      <w:r>
        <w:rPr>
          <w:sz w:val="23"/>
        </w:rPr>
        <w:t xml:space="preserve">Attach list of equipment </w:t>
      </w:r>
      <w:r>
        <w:rPr>
          <w:i/>
          <w:sz w:val="23"/>
        </w:rPr>
        <w:t xml:space="preserve">(types, brand and manufacturer) </w:t>
      </w:r>
      <w:r>
        <w:rPr>
          <w:sz w:val="23"/>
        </w:rPr>
        <w:t>used.</w: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1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130810</wp:posOffset>
                </wp:positionV>
                <wp:extent cx="4735195" cy="0"/>
                <wp:effectExtent l="9525" t="12065" r="8255" b="6985"/>
                <wp:wrapTopAndBottom/>
                <wp:docPr id="365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3pt" to="50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7JFQIAACw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" strokeweight=".36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5"/>
        <w:rPr>
          <w:sz w:val="17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58"/>
          <w:tab w:val="left" w:pos="959"/>
        </w:tabs>
        <w:ind w:left="958" w:hanging="669"/>
        <w:jc w:val="left"/>
        <w:rPr>
          <w:sz w:val="23"/>
        </w:rPr>
      </w:pPr>
      <w:r>
        <w:rPr>
          <w:sz w:val="23"/>
        </w:rPr>
        <w:t>Slaughtering</w:t>
      </w:r>
      <w:r>
        <w:rPr>
          <w:spacing w:val="-7"/>
          <w:sz w:val="23"/>
        </w:rPr>
        <w:t xml:space="preserve"> </w:t>
      </w:r>
      <w:r>
        <w:rPr>
          <w:sz w:val="23"/>
        </w:rPr>
        <w:t>Procedures</w:t>
      </w:r>
    </w:p>
    <w:p w:rsidR="00F33811" w:rsidRDefault="00D30946">
      <w:pPr>
        <w:tabs>
          <w:tab w:val="left" w:pos="3676"/>
          <w:tab w:val="left" w:pos="8464"/>
        </w:tabs>
        <w:spacing w:before="5" w:line="460" w:lineRule="auto"/>
        <w:ind w:left="958" w:right="323"/>
        <w:jc w:val="both"/>
        <w:rPr>
          <w:sz w:val="23"/>
        </w:rPr>
      </w:pPr>
      <w:r>
        <w:rPr>
          <w:i/>
          <w:sz w:val="19"/>
        </w:rPr>
        <w:t>(Attach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process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flowcharts</w:t>
      </w:r>
      <w:r>
        <w:rPr>
          <w:sz w:val="19"/>
        </w:rPr>
        <w:t>)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z w:val="23"/>
        </w:rPr>
        <w:t>Livestock/poultry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slaughtered:         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7"/>
          <w:sz w:val="23"/>
          <w:u w:val="single"/>
        </w:rPr>
        <w:t xml:space="preserve"> </w:t>
      </w:r>
      <w:r>
        <w:rPr>
          <w:sz w:val="23"/>
        </w:rPr>
        <w:t xml:space="preserve"> Brief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description       </w:t>
      </w:r>
      <w:r>
        <w:rPr>
          <w:spacing w:val="2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F33811" w:rsidRDefault="003F6A8D">
      <w:pPr>
        <w:pStyle w:val="Textkrper"/>
        <w:spacing w:before="6"/>
        <w:rPr>
          <w:sz w:val="1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127000</wp:posOffset>
                </wp:positionV>
                <wp:extent cx="4735195" cy="0"/>
                <wp:effectExtent l="9525" t="6985" r="8255" b="12065"/>
                <wp:wrapTopAndBottom/>
                <wp:docPr id="364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pt" to="507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QNFAIAACw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" strokeweight=".16931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3"/>
        <w:rPr>
          <w:sz w:val="17"/>
        </w:rPr>
      </w:pPr>
    </w:p>
    <w:p w:rsidR="00F33811" w:rsidRDefault="00D30946">
      <w:pPr>
        <w:pStyle w:val="Textkrper"/>
        <w:tabs>
          <w:tab w:val="left" w:pos="8474"/>
        </w:tabs>
        <w:ind w:left="958"/>
        <w:jc w:val="both"/>
      </w:pPr>
      <w:r>
        <w:t>Line</w:t>
      </w:r>
      <w:r>
        <w:rPr>
          <w:spacing w:val="-3"/>
        </w:rPr>
        <w:t xml:space="preserve"> </w:t>
      </w:r>
      <w:r>
        <w:t xml:space="preserve">speed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F33811">
      <w:pPr>
        <w:pStyle w:val="Textkrper"/>
        <w:spacing w:before="1"/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39"/>
          <w:tab w:val="left" w:pos="940"/>
        </w:tabs>
        <w:ind w:left="939"/>
        <w:jc w:val="left"/>
        <w:rPr>
          <w:sz w:val="23"/>
        </w:rPr>
      </w:pPr>
      <w:r>
        <w:t>Food Safety</w:t>
      </w:r>
      <w:r>
        <w:rPr>
          <w:spacing w:val="-8"/>
        </w:rPr>
        <w:t xml:space="preserve"> </w:t>
      </w:r>
      <w:r>
        <w:t>Programmes</w:t>
      </w:r>
    </w:p>
    <w:p w:rsidR="00F33811" w:rsidRDefault="00F33811">
      <w:pPr>
        <w:pStyle w:val="Textkrper"/>
        <w:spacing w:before="6"/>
      </w:pPr>
    </w:p>
    <w:p w:rsidR="00F33811" w:rsidRDefault="00D30946">
      <w:pPr>
        <w:pStyle w:val="Textkrper"/>
        <w:tabs>
          <w:tab w:val="left" w:pos="8474"/>
        </w:tabs>
        <w:ind w:left="958"/>
        <w:jc w:val="both"/>
      </w:pPr>
      <w:r>
        <w:t xml:space="preserve">Whether based on HACCP concepts or equivalent:  </w:t>
      </w:r>
      <w:r>
        <w:rPr>
          <w:spacing w:val="41"/>
        </w:rPr>
        <w:t xml:space="preserve"> </w:t>
      </w:r>
      <w:r>
        <w:t xml:space="preserve">(Yes/No)  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D30946">
      <w:pPr>
        <w:spacing w:before="5"/>
        <w:ind w:left="958"/>
        <w:jc w:val="both"/>
        <w:rPr>
          <w:i/>
          <w:sz w:val="19"/>
        </w:rPr>
      </w:pPr>
      <w:r>
        <w:rPr>
          <w:i/>
          <w:sz w:val="19"/>
        </w:rPr>
        <w:t xml:space="preserve">(If </w:t>
      </w:r>
      <w:r>
        <w:rPr>
          <w:b/>
          <w:i/>
          <w:sz w:val="19"/>
        </w:rPr>
        <w:t>yes</w:t>
      </w:r>
      <w:r>
        <w:rPr>
          <w:i/>
          <w:sz w:val="19"/>
        </w:rPr>
        <w:t>, to attach the HACCP plan, name of the authority that certified it.)</w:t>
      </w:r>
    </w:p>
    <w:p w:rsidR="00F33811" w:rsidRDefault="00F33811">
      <w:pPr>
        <w:pStyle w:val="Textkrper"/>
        <w:spacing w:before="2"/>
        <w:rPr>
          <w:i/>
        </w:rPr>
      </w:pPr>
    </w:p>
    <w:p w:rsidR="00F33811" w:rsidRDefault="00D30946">
      <w:pPr>
        <w:pStyle w:val="Textkrper"/>
        <w:spacing w:before="1"/>
        <w:ind w:left="958"/>
        <w:jc w:val="both"/>
      </w:pPr>
      <w:r>
        <w:t>State whether testings done in-house or provided by a service laboratory:</w:t>
      </w:r>
    </w:p>
    <w:p w:rsidR="00F33811" w:rsidRDefault="003F6A8D">
      <w:pPr>
        <w:pStyle w:val="Textkrper"/>
        <w:spacing w:before="6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133985</wp:posOffset>
                </wp:positionV>
                <wp:extent cx="4735195" cy="0"/>
                <wp:effectExtent l="9525" t="5080" r="8255" b="13970"/>
                <wp:wrapTopAndBottom/>
                <wp:docPr id="36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55pt" to="50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luFAIAACw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" strokeweight=".16931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2"/>
        <w:rPr>
          <w:sz w:val="17"/>
        </w:rPr>
      </w:pPr>
    </w:p>
    <w:p w:rsidR="00F33811" w:rsidRDefault="00D30946">
      <w:pPr>
        <w:pStyle w:val="Textkrper"/>
        <w:tabs>
          <w:tab w:val="left" w:pos="8474"/>
        </w:tabs>
        <w:ind w:left="958"/>
        <w:jc w:val="both"/>
      </w:pPr>
      <w:r>
        <w:t>If in-house, list facilities and</w:t>
      </w:r>
      <w:r>
        <w:rPr>
          <w:spacing w:val="-15"/>
        </w:rPr>
        <w:t xml:space="preserve"> </w:t>
      </w:r>
      <w:r>
        <w:t xml:space="preserve">tests: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D30946">
      <w:pPr>
        <w:spacing w:before="8" w:line="217" w:lineRule="exact"/>
        <w:ind w:left="958"/>
        <w:jc w:val="both"/>
        <w:rPr>
          <w:i/>
          <w:sz w:val="19"/>
        </w:rPr>
      </w:pPr>
      <w:r>
        <w:rPr>
          <w:i/>
          <w:sz w:val="19"/>
        </w:rPr>
        <w:t>(Attach a copy of manual)</w:t>
      </w:r>
    </w:p>
    <w:p w:rsidR="00F33811" w:rsidRDefault="003F6A8D">
      <w:pPr>
        <w:pStyle w:val="Textkrper"/>
        <w:tabs>
          <w:tab w:val="left" w:pos="4353"/>
          <w:tab w:val="left" w:pos="8474"/>
        </w:tabs>
        <w:spacing w:line="645" w:lineRule="auto"/>
        <w:ind w:left="958" w:right="323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85840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444500</wp:posOffset>
                </wp:positionV>
                <wp:extent cx="4735195" cy="0"/>
                <wp:effectExtent l="9525" t="8890" r="8255" b="10160"/>
                <wp:wrapNone/>
                <wp:docPr id="362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35pt" to="507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5o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" strokeweight=".36pt">
                <w10:wrap anchorx="page"/>
              </v:line>
            </w:pict>
          </mc:Fallback>
        </mc:AlternateContent>
      </w:r>
      <w:r w:rsidR="00D30946">
        <w:t>Sampling and</w:t>
      </w:r>
      <w:r w:rsidR="00D30946">
        <w:rPr>
          <w:spacing w:val="-6"/>
        </w:rPr>
        <w:t xml:space="preserve"> </w:t>
      </w:r>
      <w:r w:rsidR="00D30946">
        <w:t>testing</w:t>
      </w:r>
      <w:r w:rsidR="00D30946">
        <w:rPr>
          <w:spacing w:val="-2"/>
        </w:rPr>
        <w:t xml:space="preserve"> </w:t>
      </w:r>
      <w:r w:rsidR="00D30946">
        <w:t>procedures:</w:t>
      </w:r>
      <w:r w:rsidR="00D30946">
        <w:tab/>
      </w:r>
      <w:r w:rsidR="00D30946">
        <w:rPr>
          <w:u w:val="single"/>
        </w:rPr>
        <w:t xml:space="preserve"> </w:t>
      </w:r>
      <w:r w:rsidR="00D30946">
        <w:rPr>
          <w:u w:val="single"/>
        </w:rPr>
        <w:tab/>
      </w:r>
      <w:r w:rsidR="00D30946">
        <w:t xml:space="preserve"> Criteria</w:t>
      </w:r>
      <w:r w:rsidR="00D30946">
        <w:rPr>
          <w:spacing w:val="-11"/>
        </w:rPr>
        <w:t xml:space="preserve"> </w:t>
      </w:r>
      <w:r w:rsidR="00D30946">
        <w:t>for</w:t>
      </w:r>
      <w:r w:rsidR="00D30946">
        <w:rPr>
          <w:spacing w:val="-11"/>
        </w:rPr>
        <w:t xml:space="preserve"> </w:t>
      </w:r>
      <w:r w:rsidR="00D30946">
        <w:t>rejection/acceptance</w:t>
      </w:r>
      <w:r w:rsidR="00D30946">
        <w:rPr>
          <w:spacing w:val="-11"/>
        </w:rPr>
        <w:t xml:space="preserve"> </w:t>
      </w:r>
      <w:r w:rsidR="00D30946">
        <w:t>of</w:t>
      </w:r>
      <w:r w:rsidR="00D30946">
        <w:rPr>
          <w:spacing w:val="-14"/>
        </w:rPr>
        <w:t xml:space="preserve"> </w:t>
      </w:r>
      <w:r w:rsidR="00D30946">
        <w:t>carcases/organs:</w:t>
      </w:r>
      <w:r w:rsidR="00D30946">
        <w:rPr>
          <w:u w:val="single"/>
        </w:rPr>
        <w:t xml:space="preserve"> </w:t>
      </w:r>
      <w:r w:rsidR="00D30946">
        <w:rPr>
          <w:u w:val="single"/>
        </w:rPr>
        <w:tab/>
      </w:r>
    </w:p>
    <w:p w:rsidR="00F33811" w:rsidRDefault="003F6A8D">
      <w:pPr>
        <w:pStyle w:val="Textkrper"/>
        <w:spacing w:line="20" w:lineRule="exact"/>
        <w:ind w:left="960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741545" cy="6350"/>
                <wp:effectExtent l="6350" t="10795" r="5080" b="1905"/>
                <wp:docPr id="360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6350"/>
                          <a:chOff x="0" y="0"/>
                          <a:chExt cx="7467" cy="10"/>
                        </a:xfrm>
                      </wpg:grpSpPr>
                      <wps:wsp>
                        <wps:cNvPr id="361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4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" o:spid="_x0000_s1026" style="width:373.35pt;height:.5pt;mso-position-horizontal-relative:char;mso-position-vertical-relative:line" coordsize="7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">
                <v:line id="Line 356" o:spid="_x0000_s1027" style="position:absolute;visibility:visible;mso-wrap-style:square" from="5,5" to="74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F33811" w:rsidRDefault="00F33811">
      <w:pPr>
        <w:pStyle w:val="Textkrper"/>
        <w:spacing w:before="5"/>
        <w:rPr>
          <w:sz w:val="20"/>
        </w:rPr>
      </w:pPr>
    </w:p>
    <w:p w:rsidR="00BE71A8" w:rsidRDefault="00BE71A8" w:rsidP="00BE71A8">
      <w:pPr>
        <w:pStyle w:val="Listenabsatz"/>
        <w:numPr>
          <w:ilvl w:val="1"/>
          <w:numId w:val="7"/>
        </w:numPr>
        <w:tabs>
          <w:tab w:val="left" w:pos="958"/>
          <w:tab w:val="left" w:pos="959"/>
          <w:tab w:val="left" w:pos="2483"/>
          <w:tab w:val="left" w:pos="3978"/>
        </w:tabs>
        <w:spacing w:line="260" w:lineRule="exact"/>
        <w:ind w:left="958" w:right="11" w:hanging="669"/>
        <w:jc w:val="left"/>
        <w:rPr>
          <w:sz w:val="23"/>
        </w:rPr>
      </w:pPr>
      <w:r>
        <w:rPr>
          <w:sz w:val="23"/>
        </w:rPr>
        <w:t>Sanitation Standards Operating Procedures:</w:t>
      </w:r>
    </w:p>
    <w:p w:rsidR="00F33811" w:rsidRDefault="00D30946" w:rsidP="00BE71A8">
      <w:pPr>
        <w:pStyle w:val="Listenabsatz"/>
        <w:tabs>
          <w:tab w:val="left" w:pos="958"/>
          <w:tab w:val="left" w:pos="959"/>
          <w:tab w:val="left" w:pos="2483"/>
          <w:tab w:val="left" w:pos="3978"/>
        </w:tabs>
        <w:spacing w:line="260" w:lineRule="exact"/>
        <w:ind w:left="958" w:right="3898" w:firstLine="0"/>
        <w:rPr>
          <w:sz w:val="23"/>
        </w:rPr>
      </w:pPr>
      <w:r>
        <w:rPr>
          <w:sz w:val="23"/>
        </w:rPr>
        <w:t>Brief</w:t>
      </w:r>
      <w:r>
        <w:rPr>
          <w:spacing w:val="-8"/>
          <w:sz w:val="23"/>
        </w:rPr>
        <w:t xml:space="preserve"> </w:t>
      </w:r>
      <w:r>
        <w:rPr>
          <w:sz w:val="23"/>
        </w:rPr>
        <w:t>description</w:t>
      </w:r>
    </w:p>
    <w:p w:rsidR="00F33811" w:rsidRDefault="003F6A8D">
      <w:pPr>
        <w:pStyle w:val="Textkrper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130175</wp:posOffset>
                </wp:positionV>
                <wp:extent cx="4735195" cy="0"/>
                <wp:effectExtent l="9525" t="13335" r="8255" b="5715"/>
                <wp:wrapTopAndBottom/>
                <wp:docPr id="359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25pt" to="507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LP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rPr>
          <w:sz w:val="14"/>
        </w:rPr>
        <w:sectPr w:rsidR="00F33811">
          <w:pgSz w:w="12240" w:h="15840"/>
          <w:pgMar w:top="1260" w:right="1720" w:bottom="1040" w:left="1720" w:header="0" w:footer="829" w:gutter="0"/>
          <w:cols w:space="720"/>
        </w:sectPr>
      </w:pPr>
    </w:p>
    <w:p w:rsidR="00F33811" w:rsidRDefault="00F33811">
      <w:pPr>
        <w:pStyle w:val="Textkrper"/>
        <w:spacing w:before="8"/>
      </w:pPr>
    </w:p>
    <w:p w:rsidR="00F33811" w:rsidRDefault="003F6A8D">
      <w:pPr>
        <w:pStyle w:val="Textkrper"/>
        <w:spacing w:line="20" w:lineRule="exact"/>
        <w:ind w:left="960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741545" cy="6350"/>
                <wp:effectExtent l="6350" t="1905" r="5080" b="10795"/>
                <wp:docPr id="357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6350"/>
                          <a:chOff x="0" y="0"/>
                          <a:chExt cx="7467" cy="10"/>
                        </a:xfrm>
                      </wpg:grpSpPr>
                      <wps:wsp>
                        <wps:cNvPr id="358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45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2" o:spid="_x0000_s1026" style="width:373.35pt;height:.5pt;mso-position-horizontal-relative:char;mso-position-vertical-relative:line" coordsize="7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">
                <v:line id="Line 353" o:spid="_x0000_s1027" style="position:absolute;visibility:visible;mso-wrap-style:square" from="5,5" to="74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+V08IAAADcAAAADwAAAGRycy9kb3ducmV2LnhtbERPz2vCMBS+D/Y/hDfwIjNVmYyuUUQU&#10;9DKYOtjx2bw2Zc1LSWKt/705DHb8+H4Xq8G2oicfGscKppMMBHHpdMO1gvNp9/oOIkRkja1jUnCn&#10;AKvl81OBuXY3/qL+GGuRQjjkqMDE2OVShtKQxTBxHXHiKuctxgR9LbXHWwq3rZxl2UJabDg1GOxo&#10;Y6j8PV6tgsu4n839T9geajP22ee3vOyHSqnRy7D+ABFpiP/iP/deK5i/pbXpTDo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+V08IAAADcAAAADwAAAAAAAAAAAAAA&#10;AAChAgAAZHJzL2Rvd25yZXYueG1sUEsFBgAAAAAEAAQA+QAAAJADAAAAAA==&#10;" strokeweight=".16931mm"/>
                <w10:anchorlock/>
              </v:group>
            </w:pict>
          </mc:Fallback>
        </mc:AlternateContent>
      </w: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spacing w:before="8"/>
        <w:rPr>
          <w:sz w:val="20"/>
        </w:rPr>
      </w:pPr>
    </w:p>
    <w:p w:rsidR="00F33811" w:rsidRDefault="00D30946">
      <w:pPr>
        <w:pStyle w:val="Textkrper"/>
        <w:spacing w:before="81" w:line="256" w:lineRule="exact"/>
        <w:ind w:left="958" w:right="323"/>
      </w:pPr>
      <w:r>
        <w:t>Name and designation of individuals implementing and maintaining SSOP activities</w:t>
      </w:r>
    </w:p>
    <w:p w:rsidR="00F33811" w:rsidRDefault="003F6A8D">
      <w:pPr>
        <w:pStyle w:val="Textkrper"/>
        <w:spacing w:before="7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134620</wp:posOffset>
                </wp:positionV>
                <wp:extent cx="4735195" cy="0"/>
                <wp:effectExtent l="9525" t="12700" r="8255" b="6350"/>
                <wp:wrapTopAndBottom/>
                <wp:docPr id="35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6pt" to="507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HfFgIAACw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" strokeweight=".16931mm">
                <w10:wrap type="topAndBottom" anchorx="page"/>
              </v:line>
            </w:pict>
          </mc:Fallback>
        </mc:AlternateContent>
      </w:r>
    </w:p>
    <w:p w:rsidR="00F33811" w:rsidRDefault="00D30946">
      <w:pPr>
        <w:ind w:left="958"/>
        <w:jc w:val="both"/>
        <w:rPr>
          <w:i/>
          <w:sz w:val="19"/>
        </w:rPr>
      </w:pPr>
      <w:r>
        <w:rPr>
          <w:i/>
          <w:sz w:val="19"/>
        </w:rPr>
        <w:t>(Attach copies of the latest daily records of cleaning and sanitizing treatment)</w:t>
      </w:r>
    </w:p>
    <w:p w:rsidR="00F33811" w:rsidRDefault="003F6A8D">
      <w:pPr>
        <w:pStyle w:val="Textkrper"/>
        <w:spacing w:before="6"/>
        <w:rPr>
          <w:i/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133985</wp:posOffset>
                </wp:positionV>
                <wp:extent cx="4735195" cy="0"/>
                <wp:effectExtent l="9525" t="7620" r="8255" b="11430"/>
                <wp:wrapTopAndBottom/>
                <wp:docPr id="35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55pt" to="50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" strokeweight=".36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i/>
          <w:sz w:val="18"/>
        </w:rPr>
      </w:pPr>
    </w:p>
    <w:p w:rsidR="00F33811" w:rsidRDefault="00F33811">
      <w:pPr>
        <w:pStyle w:val="Textkrper"/>
        <w:spacing w:before="5"/>
        <w:rPr>
          <w:i/>
          <w:sz w:val="18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58"/>
          <w:tab w:val="left" w:pos="959"/>
        </w:tabs>
        <w:ind w:left="958" w:hanging="669"/>
        <w:jc w:val="left"/>
        <w:rPr>
          <w:sz w:val="23"/>
        </w:rPr>
      </w:pPr>
      <w:r>
        <w:rPr>
          <w:sz w:val="23"/>
        </w:rPr>
        <w:t>Daily</w:t>
      </w:r>
      <w:r>
        <w:rPr>
          <w:spacing w:val="-5"/>
          <w:sz w:val="23"/>
        </w:rPr>
        <w:t xml:space="preserve"> </w:t>
      </w:r>
      <w:r>
        <w:rPr>
          <w:sz w:val="23"/>
        </w:rPr>
        <w:t>Throughout</w:t>
      </w:r>
    </w:p>
    <w:p w:rsidR="00F33811" w:rsidRDefault="00F33811">
      <w:pPr>
        <w:pStyle w:val="Textkrper"/>
        <w:spacing w:before="3"/>
      </w:pPr>
    </w:p>
    <w:p w:rsidR="00F33811" w:rsidRDefault="00D30946">
      <w:pPr>
        <w:tabs>
          <w:tab w:val="left" w:pos="8472"/>
        </w:tabs>
        <w:spacing w:before="1" w:line="252" w:lineRule="auto"/>
        <w:ind w:left="958" w:right="323"/>
        <w:jc w:val="both"/>
      </w:pPr>
      <w:r>
        <w:rPr>
          <w:sz w:val="23"/>
        </w:rPr>
        <w:t>Number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shifts:      </w:t>
      </w:r>
      <w:r>
        <w:rPr>
          <w:spacing w:val="1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t xml:space="preserve">Slaughter capacity (tonnes) </w:t>
      </w:r>
      <w:r>
        <w:rPr>
          <w:spacing w:val="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 xml:space="preserve">shift: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Number of working days per</w:t>
      </w:r>
      <w:r>
        <w:rPr>
          <w:spacing w:val="-10"/>
        </w:rPr>
        <w:t xml:space="preserve"> </w:t>
      </w:r>
      <w:r>
        <w:t xml:space="preserve">week: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F33811">
      <w:pPr>
        <w:pStyle w:val="Textkrper"/>
        <w:spacing w:before="5"/>
        <w:rPr>
          <w:sz w:val="22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58"/>
          <w:tab w:val="left" w:pos="959"/>
        </w:tabs>
        <w:ind w:left="958" w:hanging="669"/>
        <w:jc w:val="left"/>
        <w:rPr>
          <w:sz w:val="23"/>
        </w:rPr>
      </w:pPr>
      <w:r>
        <w:rPr>
          <w:sz w:val="23"/>
        </w:rPr>
        <w:t>Capacity</w:t>
      </w:r>
    </w:p>
    <w:p w:rsidR="00F33811" w:rsidRDefault="009328ED">
      <w:pPr>
        <w:pStyle w:val="Textkrper"/>
        <w:tabs>
          <w:tab w:val="left" w:pos="8474"/>
        </w:tabs>
        <w:spacing w:before="2"/>
        <w:ind w:left="958"/>
        <w:jc w:val="both"/>
      </w:pPr>
      <w:r>
        <w:t>Total annual slaughter</w:t>
      </w:r>
      <w:r w:rsidR="00D30946">
        <w:t xml:space="preserve"> capacity</w:t>
      </w:r>
      <w:r w:rsidR="00D30946">
        <w:rPr>
          <w:spacing w:val="-15"/>
        </w:rPr>
        <w:t xml:space="preserve"> </w:t>
      </w:r>
      <w:r w:rsidR="00D30946">
        <w:t>(tonnes):</w:t>
      </w:r>
      <w:r>
        <w:t xml:space="preserve"> </w:t>
      </w:r>
      <w:r w:rsidR="00D30946">
        <w:rPr>
          <w:u w:val="single"/>
        </w:rPr>
        <w:t xml:space="preserve"> </w:t>
      </w:r>
      <w:r>
        <w:rPr>
          <w:u w:val="single"/>
        </w:rPr>
        <w:t>__</w:t>
      </w:r>
      <w:r w:rsidR="00D30946">
        <w:rPr>
          <w:u w:val="single"/>
        </w:rPr>
        <w:tab/>
      </w:r>
    </w:p>
    <w:p w:rsidR="00F33811" w:rsidRDefault="00F33811">
      <w:pPr>
        <w:pStyle w:val="Textkrper"/>
        <w:spacing w:before="3"/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58"/>
          <w:tab w:val="left" w:pos="959"/>
        </w:tabs>
        <w:spacing w:before="1"/>
        <w:ind w:left="958" w:hanging="614"/>
        <w:jc w:val="left"/>
        <w:rPr>
          <w:sz w:val="23"/>
        </w:rPr>
      </w:pPr>
      <w:r>
        <w:rPr>
          <w:sz w:val="23"/>
        </w:rPr>
        <w:t>Meat</w:t>
      </w:r>
      <w:r>
        <w:rPr>
          <w:spacing w:val="-5"/>
          <w:sz w:val="23"/>
        </w:rPr>
        <w:t xml:space="preserve"> </w:t>
      </w:r>
      <w:r>
        <w:rPr>
          <w:sz w:val="23"/>
        </w:rPr>
        <w:t>Inspection</w:t>
      </w:r>
    </w:p>
    <w:p w:rsidR="00F33811" w:rsidRDefault="00F33811">
      <w:pPr>
        <w:pStyle w:val="Textkrper"/>
        <w:spacing w:before="4"/>
        <w:rPr>
          <w:sz w:val="19"/>
        </w:rPr>
      </w:pPr>
    </w:p>
    <w:p w:rsidR="00F33811" w:rsidRDefault="00D30946" w:rsidP="009328ED">
      <w:pPr>
        <w:pStyle w:val="Textkrper"/>
        <w:tabs>
          <w:tab w:val="left" w:pos="3676"/>
          <w:tab w:val="left" w:pos="8421"/>
          <w:tab w:val="left" w:pos="8474"/>
        </w:tabs>
        <w:spacing w:line="362" w:lineRule="auto"/>
        <w:ind w:left="958" w:right="323"/>
        <w:jc w:val="both"/>
        <w:rPr>
          <w:i/>
          <w:sz w:val="19"/>
        </w:rPr>
      </w:pPr>
      <w:r>
        <w:t>By Government Inspectors or Company’s</w:t>
      </w:r>
      <w:r>
        <w:rPr>
          <w:spacing w:val="-7"/>
        </w:rPr>
        <w:t xml:space="preserve"> </w:t>
      </w:r>
      <w:r>
        <w:t>QC</w:t>
      </w:r>
      <w:r>
        <w:rPr>
          <w:spacing w:val="-1"/>
        </w:rPr>
        <w:t xml:space="preserve"> </w:t>
      </w:r>
      <w:r>
        <w:rPr>
          <w:spacing w:val="-7"/>
        </w:rPr>
        <w:t>Staff: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328ED">
        <w:t xml:space="preserve">Total number of </w:t>
      </w:r>
      <w:r>
        <w:t>inspectors,</w:t>
      </w:r>
      <w:r w:rsidR="009328ED">
        <w:t xml:space="preserve"> </w:t>
      </w:r>
      <w:r>
        <w:t>grade,</w:t>
      </w:r>
      <w:r w:rsidR="009328ED">
        <w:t xml:space="preserve"> </w:t>
      </w:r>
      <w:r>
        <w:t>qualification</w:t>
      </w:r>
      <w:r w:rsidR="009328ED">
        <w:t xml:space="preserve"> </w:t>
      </w:r>
      <w:r>
        <w:t>and</w:t>
      </w:r>
      <w:r w:rsidR="009328ED">
        <w:t xml:space="preserve"> training: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 of inspectors</w:t>
      </w:r>
      <w:r>
        <w:rPr>
          <w:spacing w:val="-11"/>
        </w:rPr>
        <w:t xml:space="preserve"> </w:t>
      </w:r>
      <w:r>
        <w:t>per</w:t>
      </w:r>
      <w:r w:rsidR="009328ED">
        <w:t xml:space="preserve"> shift: </w:t>
      </w:r>
      <w:r>
        <w:rPr>
          <w:u w:val="single"/>
        </w:rPr>
        <w:tab/>
      </w:r>
      <w:r>
        <w:t xml:space="preserve"> Inspection</w:t>
      </w:r>
      <w:r>
        <w:rPr>
          <w:spacing w:val="-7"/>
        </w:rPr>
        <w:t xml:space="preserve"> </w:t>
      </w:r>
      <w:r>
        <w:t>procedures: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  <w:sz w:val="19"/>
        </w:rPr>
        <w:t>(Attach a copy of the Inspection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Manual)</w:t>
      </w:r>
    </w:p>
    <w:p w:rsidR="00F33811" w:rsidRDefault="00D30946">
      <w:pPr>
        <w:pStyle w:val="Textkrper"/>
        <w:tabs>
          <w:tab w:val="left" w:pos="8474"/>
        </w:tabs>
        <w:spacing w:before="160"/>
        <w:ind w:left="958"/>
        <w:jc w:val="both"/>
      </w:pPr>
      <w:r>
        <w:t>Criteria of</w:t>
      </w:r>
      <w:r>
        <w:rPr>
          <w:spacing w:val="-14"/>
        </w:rPr>
        <w:t xml:space="preserve"> </w:t>
      </w:r>
      <w:r>
        <w:t>judgement: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D30946">
      <w:pPr>
        <w:spacing w:before="5"/>
        <w:ind w:left="958"/>
        <w:jc w:val="both"/>
        <w:rPr>
          <w:i/>
          <w:sz w:val="19"/>
        </w:rPr>
      </w:pPr>
      <w:r>
        <w:rPr>
          <w:i/>
          <w:sz w:val="19"/>
        </w:rPr>
        <w:t>(Attach a copy of the past condemnation record)</w:t>
      </w:r>
    </w:p>
    <w:p w:rsidR="00F33811" w:rsidRDefault="00F33811">
      <w:pPr>
        <w:pStyle w:val="Textkrper"/>
        <w:rPr>
          <w:i/>
          <w:sz w:val="20"/>
        </w:rPr>
      </w:pPr>
    </w:p>
    <w:p w:rsidR="00F33811" w:rsidRDefault="009328ED">
      <w:pPr>
        <w:pStyle w:val="Textkrper"/>
        <w:spacing w:before="10"/>
        <w:rPr>
          <w:i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38775" cy="802005"/>
                <wp:effectExtent l="0" t="0" r="9525" b="17145"/>
                <wp:wrapNone/>
                <wp:docPr id="35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"/>
                              <w:gridCol w:w="2520"/>
                              <w:gridCol w:w="660"/>
                              <w:gridCol w:w="4585"/>
                            </w:tblGrid>
                            <w:tr w:rsidR="00A04C19" w:rsidTr="009328ED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99" w:type="dxa"/>
                                </w:tcPr>
                                <w:p w:rsidR="00A04C19" w:rsidRDefault="00A04C1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gridSpan w:val="2"/>
                                </w:tcPr>
                                <w:p w:rsidR="00A04C19" w:rsidRDefault="00A04C19">
                                  <w:pPr>
                                    <w:pStyle w:val="TableParagraph"/>
                                    <w:spacing w:line="235" w:lineRule="exact"/>
                                    <w:ind w:left="143" w:right="-448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Boning/Cutting Room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:rsidR="00A04C19" w:rsidRDefault="00A04C19"/>
                              </w:tc>
                            </w:tr>
                            <w:tr w:rsidR="00A04C19" w:rsidTr="009328ED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599" w:type="dxa"/>
                                </w:tcPr>
                                <w:p w:rsidR="00A04C19" w:rsidRDefault="00A04C19"/>
                              </w:tc>
                              <w:tc>
                                <w:tcPr>
                                  <w:tcW w:w="3180" w:type="dxa"/>
                                  <w:gridSpan w:val="2"/>
                                </w:tcPr>
                                <w:p w:rsidR="00A04C19" w:rsidRDefault="00A04C19">
                                  <w:pPr>
                                    <w:pStyle w:val="TableParagraph"/>
                                    <w:spacing w:line="240" w:lineRule="exact"/>
                                    <w:ind w:left="143" w:right="-448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Temperature control features: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  <w:vAlign w:val="center"/>
                                </w:tcPr>
                                <w:p w:rsidR="00A04C19" w:rsidRDefault="00A04C19">
                                  <w:pPr>
                                    <w:pStyle w:val="TableParagraph"/>
                                    <w:spacing w:line="240" w:lineRule="exact"/>
                                    <w:ind w:left="36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(Yes/No)</w:t>
                                  </w:r>
                                  <w:r w:rsidR="009328ED">
                                    <w:rPr>
                                      <w:sz w:val="23"/>
                                    </w:rPr>
                                    <w:t xml:space="preserve">    ___________________________</w:t>
                                  </w:r>
                                </w:p>
                              </w:tc>
                            </w:tr>
                            <w:tr w:rsidR="00A04C19" w:rsidTr="009328ED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99" w:type="dxa"/>
                                </w:tcPr>
                                <w:p w:rsidR="00A04C19" w:rsidRDefault="00A04C19"/>
                              </w:tc>
                              <w:tc>
                                <w:tcPr>
                                  <w:tcW w:w="2520" w:type="dxa"/>
                                </w:tcPr>
                                <w:p w:rsidR="00A04C19" w:rsidRDefault="00A04C19" w:rsidP="009328ED">
                                  <w:pPr>
                                    <w:pStyle w:val="TableParagraph"/>
                                    <w:tabs>
                                      <w:tab w:val="left" w:pos="2865"/>
                                      <w:tab w:val="left" w:pos="7659"/>
                                    </w:tabs>
                                    <w:spacing w:before="51"/>
                                    <w:ind w:left="143" w:right="-448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If yes, state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</w:rPr>
                                    <w:t xml:space="preserve"> </w:t>
                                  </w:r>
                                  <w:r w:rsidR="009328ED">
                                    <w:rPr>
                                      <w:sz w:val="23"/>
                                    </w:rPr>
                                    <w:t>temperature: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Align w:val="center"/>
                                </w:tcPr>
                                <w:p w:rsidR="00A04C19" w:rsidRDefault="009328ED">
                                  <w:r>
                                    <w:t>_______________________________________________</w:t>
                                  </w:r>
                                </w:p>
                              </w:tc>
                            </w:tr>
                            <w:tr w:rsidR="009328ED" w:rsidTr="00EF0206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599" w:type="dxa"/>
                                </w:tcPr>
                                <w:p w:rsidR="009328ED" w:rsidRDefault="009328ED"/>
                              </w:tc>
                              <w:tc>
                                <w:tcPr>
                                  <w:tcW w:w="7765" w:type="dxa"/>
                                  <w:gridSpan w:val="3"/>
                                </w:tcPr>
                                <w:p w:rsidR="009328ED" w:rsidRDefault="00B025B3" w:rsidP="009328ED">
                                  <w:r>
                                    <w:rPr>
                                      <w:sz w:val="23"/>
                                    </w:rPr>
                                    <w:t xml:space="preserve">  </w:t>
                                  </w:r>
                                  <w:r w:rsidR="009328ED">
                                    <w:rPr>
                                      <w:sz w:val="23"/>
                                    </w:rPr>
                                    <w:t>Capacity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: </w:t>
                                  </w:r>
                                  <w:r w:rsidR="009328ED">
                                    <w:rPr>
                                      <w:sz w:val="23"/>
                                    </w:rPr>
                                    <w:t>__________________________________________________________</w:t>
                                  </w:r>
                                </w:p>
                              </w:tc>
                            </w:tr>
                            <w:tr w:rsidR="00B025B3" w:rsidTr="00EF0206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599" w:type="dxa"/>
                                </w:tcPr>
                                <w:p w:rsidR="00B025B3" w:rsidRDefault="00B025B3"/>
                              </w:tc>
                              <w:tc>
                                <w:tcPr>
                                  <w:tcW w:w="7765" w:type="dxa"/>
                                  <w:gridSpan w:val="3"/>
                                </w:tcPr>
                                <w:p w:rsidR="00B025B3" w:rsidRDefault="00B025B3" w:rsidP="009328ED">
                                  <w:pPr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C19" w:rsidRDefault="00A04C1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margin-left:377.05pt;margin-top:.7pt;width:428.25pt;height:63.15pt;z-index:1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zMsAIAAK0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"/>
                        <w:gridCol w:w="2520"/>
                        <w:gridCol w:w="660"/>
                        <w:gridCol w:w="4585"/>
                      </w:tblGrid>
                      <w:tr w:rsidR="00A04C19" w:rsidTr="009328ED">
                        <w:trPr>
                          <w:trHeight w:hRule="exact" w:val="235"/>
                        </w:trPr>
                        <w:tc>
                          <w:tcPr>
                            <w:tcW w:w="599" w:type="dxa"/>
                          </w:tcPr>
                          <w:p w:rsidR="00A04C19" w:rsidRDefault="00A04C1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3180" w:type="dxa"/>
                            <w:gridSpan w:val="2"/>
                          </w:tcPr>
                          <w:p w:rsidR="00A04C19" w:rsidRDefault="00A04C19">
                            <w:pPr>
                              <w:pStyle w:val="TableParagraph"/>
                              <w:spacing w:line="235" w:lineRule="exact"/>
                              <w:ind w:left="143" w:right="-448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Boning/Cutting Room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:rsidR="00A04C19" w:rsidRDefault="00A04C19"/>
                        </w:tc>
                      </w:tr>
                      <w:tr w:rsidR="00A04C19" w:rsidTr="009328ED">
                        <w:trPr>
                          <w:trHeight w:hRule="exact" w:val="316"/>
                        </w:trPr>
                        <w:tc>
                          <w:tcPr>
                            <w:tcW w:w="599" w:type="dxa"/>
                          </w:tcPr>
                          <w:p w:rsidR="00A04C19" w:rsidRDefault="00A04C19"/>
                        </w:tc>
                        <w:tc>
                          <w:tcPr>
                            <w:tcW w:w="3180" w:type="dxa"/>
                            <w:gridSpan w:val="2"/>
                          </w:tcPr>
                          <w:p w:rsidR="00A04C19" w:rsidRDefault="00A04C19">
                            <w:pPr>
                              <w:pStyle w:val="TableParagraph"/>
                              <w:spacing w:line="240" w:lineRule="exact"/>
                              <w:ind w:left="143" w:right="-448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Temperature control features:</w:t>
                            </w:r>
                          </w:p>
                        </w:tc>
                        <w:tc>
                          <w:tcPr>
                            <w:tcW w:w="4585" w:type="dxa"/>
                            <w:vAlign w:val="center"/>
                          </w:tcPr>
                          <w:p w:rsidR="00A04C19" w:rsidRDefault="00A04C19">
                            <w:pPr>
                              <w:pStyle w:val="TableParagraph"/>
                              <w:spacing w:line="240" w:lineRule="exact"/>
                              <w:ind w:left="36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(Yes/No)</w:t>
                            </w:r>
                            <w:r w:rsidR="009328ED">
                              <w:rPr>
                                <w:sz w:val="23"/>
                              </w:rPr>
                              <w:t xml:space="preserve">    ___________________________</w:t>
                            </w:r>
                          </w:p>
                        </w:tc>
                      </w:tr>
                      <w:tr w:rsidR="00A04C19" w:rsidTr="009328ED">
                        <w:trPr>
                          <w:trHeight w:hRule="exact" w:val="396"/>
                        </w:trPr>
                        <w:tc>
                          <w:tcPr>
                            <w:tcW w:w="599" w:type="dxa"/>
                          </w:tcPr>
                          <w:p w:rsidR="00A04C19" w:rsidRDefault="00A04C19"/>
                        </w:tc>
                        <w:tc>
                          <w:tcPr>
                            <w:tcW w:w="2520" w:type="dxa"/>
                          </w:tcPr>
                          <w:p w:rsidR="00A04C19" w:rsidRDefault="00A04C19" w:rsidP="009328ED">
                            <w:pPr>
                              <w:pStyle w:val="TableParagraph"/>
                              <w:tabs>
                                <w:tab w:val="left" w:pos="2865"/>
                                <w:tab w:val="left" w:pos="7659"/>
                              </w:tabs>
                              <w:spacing w:before="51"/>
                              <w:ind w:left="143" w:right="-448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If yes, state</w:t>
                            </w:r>
                            <w:r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="009328ED">
                              <w:rPr>
                                <w:sz w:val="23"/>
                              </w:rPr>
                              <w:t>temperature: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Align w:val="center"/>
                          </w:tcPr>
                          <w:p w:rsidR="00A04C19" w:rsidRDefault="009328ED">
                            <w:r>
                              <w:t>_______________________________________________</w:t>
                            </w:r>
                          </w:p>
                        </w:tc>
                      </w:tr>
                      <w:tr w:rsidR="009328ED" w:rsidTr="00EF0206">
                        <w:trPr>
                          <w:trHeight w:hRule="exact" w:val="316"/>
                        </w:trPr>
                        <w:tc>
                          <w:tcPr>
                            <w:tcW w:w="599" w:type="dxa"/>
                          </w:tcPr>
                          <w:p w:rsidR="009328ED" w:rsidRDefault="009328ED"/>
                        </w:tc>
                        <w:tc>
                          <w:tcPr>
                            <w:tcW w:w="7765" w:type="dxa"/>
                            <w:gridSpan w:val="3"/>
                          </w:tcPr>
                          <w:p w:rsidR="009328ED" w:rsidRDefault="00B025B3" w:rsidP="009328ED">
                            <w:r>
                              <w:rPr>
                                <w:sz w:val="23"/>
                              </w:rPr>
                              <w:t xml:space="preserve">  </w:t>
                            </w:r>
                            <w:r w:rsidR="009328ED">
                              <w:rPr>
                                <w:sz w:val="23"/>
                              </w:rPr>
                              <w:t>Capacity</w:t>
                            </w:r>
                            <w:r>
                              <w:rPr>
                                <w:sz w:val="23"/>
                              </w:rPr>
                              <w:t xml:space="preserve">: </w:t>
                            </w:r>
                            <w:r w:rsidR="009328ED">
                              <w:rPr>
                                <w:sz w:val="23"/>
                              </w:rPr>
                              <w:t>__________________________________________________________</w:t>
                            </w:r>
                          </w:p>
                        </w:tc>
                      </w:tr>
                      <w:tr w:rsidR="00B025B3" w:rsidTr="00EF0206">
                        <w:trPr>
                          <w:trHeight w:hRule="exact" w:val="316"/>
                        </w:trPr>
                        <w:tc>
                          <w:tcPr>
                            <w:tcW w:w="599" w:type="dxa"/>
                          </w:tcPr>
                          <w:p w:rsidR="00B025B3" w:rsidRDefault="00B025B3"/>
                        </w:tc>
                        <w:tc>
                          <w:tcPr>
                            <w:tcW w:w="7765" w:type="dxa"/>
                            <w:gridSpan w:val="3"/>
                          </w:tcPr>
                          <w:p w:rsidR="00B025B3" w:rsidRDefault="00B025B3" w:rsidP="009328ED">
                            <w:pPr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:rsidR="00A04C19" w:rsidRDefault="00A04C19">
                      <w:pPr>
                        <w:pStyle w:val="Textkrp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811" w:rsidRDefault="00F33811" w:rsidP="009328ED">
      <w:pPr>
        <w:pStyle w:val="Textkrper"/>
        <w:tabs>
          <w:tab w:val="left" w:pos="8474"/>
        </w:tabs>
        <w:spacing w:before="1"/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spacing w:before="7"/>
        <w:rPr>
          <w:sz w:val="20"/>
        </w:rPr>
      </w:pPr>
    </w:p>
    <w:p w:rsidR="00F33811" w:rsidRDefault="00D30946">
      <w:pPr>
        <w:pStyle w:val="Listenabsatz"/>
        <w:numPr>
          <w:ilvl w:val="0"/>
          <w:numId w:val="5"/>
        </w:numPr>
        <w:tabs>
          <w:tab w:val="left" w:pos="958"/>
          <w:tab w:val="left" w:pos="959"/>
        </w:tabs>
        <w:spacing w:before="71"/>
        <w:ind w:hanging="669"/>
        <w:rPr>
          <w:sz w:val="23"/>
        </w:rPr>
      </w:pPr>
      <w:r>
        <w:rPr>
          <w:sz w:val="23"/>
        </w:rPr>
        <w:t>Storage</w:t>
      </w:r>
      <w:r>
        <w:rPr>
          <w:spacing w:val="-6"/>
          <w:sz w:val="23"/>
        </w:rPr>
        <w:t xml:space="preserve"> </w:t>
      </w:r>
      <w:r>
        <w:rPr>
          <w:sz w:val="23"/>
        </w:rPr>
        <w:t>Facilities</w:t>
      </w:r>
    </w:p>
    <w:p w:rsidR="00F33811" w:rsidRDefault="00B025B3" w:rsidP="00B025B3">
      <w:pPr>
        <w:pStyle w:val="Textkrper"/>
        <w:tabs>
          <w:tab w:val="left" w:pos="2177"/>
          <w:tab w:val="left" w:pos="8421"/>
          <w:tab w:val="left" w:pos="8474"/>
        </w:tabs>
        <w:spacing w:before="16" w:line="355" w:lineRule="auto"/>
        <w:ind w:left="958" w:right="323"/>
        <w:jc w:val="both"/>
      </w:pPr>
      <w:r>
        <w:t xml:space="preserve">For </w:t>
      </w:r>
      <w:r w:rsidR="00D30946">
        <w:t>packing/cannin</w:t>
      </w:r>
      <w:r>
        <w:t xml:space="preserve">g materials </w:t>
      </w:r>
      <w:r w:rsidR="00D30946">
        <w:rPr>
          <w:u w:val="single"/>
        </w:rPr>
        <w:tab/>
      </w:r>
      <w:r w:rsidR="00D30946">
        <w:rPr>
          <w:u w:val="single"/>
        </w:rPr>
        <w:tab/>
      </w:r>
      <w:r w:rsidR="00D30946">
        <w:t xml:space="preserve"> For</w:t>
      </w:r>
      <w:r w:rsidR="00D30946">
        <w:rPr>
          <w:spacing w:val="-7"/>
        </w:rPr>
        <w:t xml:space="preserve"> </w:t>
      </w:r>
      <w:r w:rsidR="00D30946">
        <w:t>dry</w:t>
      </w:r>
      <w:r w:rsidR="00D30946">
        <w:rPr>
          <w:spacing w:val="-3"/>
        </w:rPr>
        <w:t xml:space="preserve"> </w:t>
      </w:r>
      <w:r>
        <w:rPr>
          <w:spacing w:val="-3"/>
        </w:rPr>
        <w:t xml:space="preserve">ingredients </w:t>
      </w:r>
      <w:r w:rsidR="00D30946">
        <w:rPr>
          <w:u w:val="single"/>
        </w:rPr>
        <w:tab/>
      </w:r>
      <w:r w:rsidR="00D30946">
        <w:t xml:space="preserve"> For chemicals, disinfectants and other cleaning</w:t>
      </w:r>
      <w:r w:rsidR="00D30946">
        <w:rPr>
          <w:spacing w:val="-21"/>
        </w:rPr>
        <w:t xml:space="preserve"> </w:t>
      </w:r>
      <w:r w:rsidR="00D30946">
        <w:t xml:space="preserve">agents       </w:t>
      </w:r>
      <w:r w:rsidR="00D30946">
        <w:rPr>
          <w:spacing w:val="-4"/>
        </w:rPr>
        <w:t xml:space="preserve"> </w:t>
      </w:r>
      <w:r w:rsidR="00D30946">
        <w:rPr>
          <w:u w:val="single"/>
        </w:rPr>
        <w:t xml:space="preserve"> </w:t>
      </w:r>
      <w:r w:rsidR="00D30946">
        <w:rPr>
          <w:u w:val="single"/>
        </w:rPr>
        <w:tab/>
      </w:r>
      <w:r w:rsidR="00D30946">
        <w:rPr>
          <w:u w:val="single"/>
        </w:rPr>
        <w:tab/>
      </w:r>
    </w:p>
    <w:p w:rsidR="00F33811" w:rsidRDefault="003F6A8D">
      <w:pPr>
        <w:pStyle w:val="Textkrper"/>
        <w:spacing w:before="8"/>
        <w:rPr>
          <w:sz w:val="1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142875</wp:posOffset>
                </wp:positionV>
                <wp:extent cx="4735195" cy="0"/>
                <wp:effectExtent l="9525" t="6350" r="8255" b="12700"/>
                <wp:wrapTopAndBottom/>
                <wp:docPr id="353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1.25pt" to="50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L6FAIAACw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" strokeweight=".16931mm">
                <w10:wrap type="topAndBottom" anchorx="page"/>
              </v:line>
            </w:pict>
          </mc:Fallback>
        </mc:AlternateContent>
      </w:r>
    </w:p>
    <w:p w:rsidR="00F33811" w:rsidRDefault="00D30946">
      <w:pPr>
        <w:ind w:left="958"/>
        <w:jc w:val="both"/>
        <w:rPr>
          <w:i/>
          <w:sz w:val="19"/>
        </w:rPr>
      </w:pPr>
      <w:r>
        <w:rPr>
          <w:i/>
          <w:sz w:val="19"/>
        </w:rPr>
        <w:t>(Attach copies of the latest records).</w:t>
      </w:r>
    </w:p>
    <w:p w:rsidR="00F33811" w:rsidRDefault="00F33811">
      <w:pPr>
        <w:pStyle w:val="Textkrper"/>
        <w:rPr>
          <w:i/>
        </w:rPr>
      </w:pPr>
    </w:p>
    <w:p w:rsidR="00F33811" w:rsidRDefault="00D30946">
      <w:pPr>
        <w:pStyle w:val="Listenabsatz"/>
        <w:numPr>
          <w:ilvl w:val="0"/>
          <w:numId w:val="5"/>
        </w:numPr>
        <w:tabs>
          <w:tab w:val="left" w:pos="958"/>
          <w:tab w:val="left" w:pos="959"/>
        </w:tabs>
        <w:ind w:hanging="669"/>
        <w:rPr>
          <w:sz w:val="23"/>
        </w:rPr>
      </w:pPr>
      <w:r>
        <w:rPr>
          <w:sz w:val="23"/>
        </w:rPr>
        <w:t>Chillers/Freezers</w:t>
      </w:r>
    </w:p>
    <w:p w:rsidR="00F33811" w:rsidRDefault="00D30946">
      <w:pPr>
        <w:pStyle w:val="Textkrper"/>
        <w:spacing w:before="2"/>
        <w:ind w:left="958"/>
        <w:jc w:val="both"/>
      </w:pPr>
      <w:r>
        <w:t>Numbers, type (static, air blast, etc. ammonia or freon), capacity:</w:t>
      </w:r>
    </w:p>
    <w:p w:rsidR="00F33811" w:rsidRDefault="00F33811">
      <w:pPr>
        <w:jc w:val="both"/>
        <w:sectPr w:rsidR="00F33811">
          <w:pgSz w:w="12240" w:h="15840"/>
          <w:pgMar w:top="1500" w:right="1720" w:bottom="1040" w:left="1720" w:header="0" w:footer="829" w:gutter="0"/>
          <w:cols w:space="720"/>
        </w:sectPr>
      </w:pPr>
    </w:p>
    <w:p w:rsidR="00F33811" w:rsidRDefault="00F33811">
      <w:pPr>
        <w:pStyle w:val="Textkrper"/>
        <w:spacing w:before="6"/>
        <w:rPr>
          <w:sz w:val="4"/>
        </w:rPr>
      </w:pPr>
    </w:p>
    <w:p w:rsidR="00F33811" w:rsidRDefault="003F6A8D">
      <w:pPr>
        <w:pStyle w:val="Textkrper"/>
        <w:spacing w:line="20" w:lineRule="exact"/>
        <w:ind w:left="960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741545" cy="6350"/>
                <wp:effectExtent l="6350" t="5080" r="5080" b="7620"/>
                <wp:docPr id="351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6350"/>
                          <a:chOff x="0" y="0"/>
                          <a:chExt cx="7467" cy="10"/>
                        </a:xfrm>
                      </wpg:grpSpPr>
                      <wps:wsp>
                        <wps:cNvPr id="35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45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6" o:spid="_x0000_s1026" style="width:373.35pt;height:.5pt;mso-position-horizontal-relative:char;mso-position-vertical-relative:line" coordsize="7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">
                <v:line id="Line 347" o:spid="_x0000_s1027" style="position:absolute;visibility:visible;mso-wrap-style:square" from="5,5" to="74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eiOcUAAADcAAAADwAAAGRycy9kb3ducmV2LnhtbESPQWsCMRSE74X+h/AKXkSzrrSUrVFE&#10;FPQi1Lbg8bl5bpZuXpYkruu/N0Khx2FmvmFmi942oiMfascKJuMMBHHpdM2Vgu+vzegdRIjIGhvH&#10;pOBGARbz56cZFtpd+ZO6Q6xEgnAoUIGJsS2kDKUhi2HsWuLknZ23GJP0ldQerwluG5ln2Zu0WHNa&#10;MNjSylD5e7hYBadhl0/9Max3lRn6bP8jT9v+rNTgpV9+gIjUx//wX3urFUxfc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eiOcUAAADcAAAADwAAAAAAAAAA&#10;AAAAAAChAgAAZHJzL2Rvd25yZXYueG1sUEsFBgAAAAAEAAQA+QAAAJMDAAAAAA==&#10;" strokeweight=".16931mm"/>
                <w10:anchorlock/>
              </v:group>
            </w:pict>
          </mc:Fallback>
        </mc:AlternateContent>
      </w:r>
    </w:p>
    <w:p w:rsidR="00F33811" w:rsidRDefault="00F33811">
      <w:pPr>
        <w:pStyle w:val="Textkrper"/>
        <w:spacing w:before="6"/>
        <w:rPr>
          <w:sz w:val="12"/>
        </w:rPr>
      </w:pPr>
    </w:p>
    <w:p w:rsidR="00F33811" w:rsidRDefault="00D30946">
      <w:pPr>
        <w:pStyle w:val="Listenabsatz"/>
        <w:numPr>
          <w:ilvl w:val="0"/>
          <w:numId w:val="5"/>
        </w:numPr>
        <w:tabs>
          <w:tab w:val="left" w:pos="958"/>
          <w:tab w:val="left" w:pos="959"/>
        </w:tabs>
        <w:spacing w:before="71"/>
        <w:ind w:hanging="669"/>
        <w:rPr>
          <w:sz w:val="23"/>
        </w:rPr>
      </w:pPr>
      <w:r>
        <w:rPr>
          <w:sz w:val="23"/>
        </w:rPr>
        <w:t>Offal Handling &amp; Cooling</w:t>
      </w:r>
      <w:r>
        <w:rPr>
          <w:spacing w:val="-12"/>
          <w:sz w:val="23"/>
        </w:rPr>
        <w:t xml:space="preserve"> </w:t>
      </w:r>
      <w:r>
        <w:rPr>
          <w:sz w:val="23"/>
        </w:rPr>
        <w:t>Procedures</w: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10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136525</wp:posOffset>
                </wp:positionV>
                <wp:extent cx="4735195" cy="0"/>
                <wp:effectExtent l="9525" t="13335" r="8255" b="5715"/>
                <wp:wrapTopAndBottom/>
                <wp:docPr id="350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75pt" to="50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/dFAIAACw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" strokeweight=".16931mm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Listenabsatz"/>
        <w:numPr>
          <w:ilvl w:val="0"/>
          <w:numId w:val="5"/>
        </w:numPr>
        <w:tabs>
          <w:tab w:val="left" w:pos="958"/>
          <w:tab w:val="left" w:pos="959"/>
        </w:tabs>
        <w:ind w:hanging="669"/>
        <w:rPr>
          <w:sz w:val="23"/>
        </w:rPr>
      </w:pPr>
      <w:r>
        <w:rPr>
          <w:sz w:val="23"/>
        </w:rPr>
        <w:t>Waste</w:t>
      </w:r>
      <w:r>
        <w:rPr>
          <w:spacing w:val="-12"/>
          <w:sz w:val="23"/>
        </w:rPr>
        <w:t xml:space="preserve"> </w:t>
      </w:r>
      <w:r>
        <w:rPr>
          <w:sz w:val="23"/>
        </w:rPr>
        <w:t>Treatment/Disposal</w:t>
      </w:r>
    </w:p>
    <w:p w:rsidR="00F33811" w:rsidRDefault="00F33811">
      <w:pPr>
        <w:pStyle w:val="Textkrper"/>
        <w:spacing w:before="2"/>
        <w:rPr>
          <w:sz w:val="25"/>
        </w:rPr>
      </w:pPr>
    </w:p>
    <w:p w:rsidR="00F33811" w:rsidRDefault="00D30946">
      <w:pPr>
        <w:pStyle w:val="Textkrper"/>
        <w:spacing w:line="256" w:lineRule="exact"/>
        <w:ind w:left="958" w:right="2069"/>
      </w:pPr>
      <w:r>
        <w:t>System of delivery of inedible/condemned products for treatment System of waste treatment/disposal</w:t>
      </w:r>
    </w:p>
    <w:p w:rsidR="00F33811" w:rsidRDefault="00D30946">
      <w:pPr>
        <w:spacing w:before="14" w:line="247" w:lineRule="auto"/>
        <w:ind w:left="958" w:right="3739"/>
      </w:pPr>
      <w:r>
        <w:t>System of effluent treatment/disposal Designated disposal centre</w:t>
      </w:r>
    </w:p>
    <w:p w:rsidR="00F33811" w:rsidRDefault="00D30946">
      <w:pPr>
        <w:pStyle w:val="Textkrper"/>
        <w:spacing w:before="1"/>
        <w:ind w:left="958"/>
        <w:jc w:val="both"/>
      </w:pPr>
      <w:r>
        <w:t>Daily frequency of disposal for waste and effluent</w:t>
      </w:r>
    </w:p>
    <w:p w:rsidR="00F33811" w:rsidRDefault="00F33811">
      <w:pPr>
        <w:pStyle w:val="Textkrper"/>
        <w:spacing w:before="3"/>
        <w:rPr>
          <w:sz w:val="25"/>
        </w:rPr>
      </w:pPr>
    </w:p>
    <w:p w:rsidR="00F33811" w:rsidRDefault="00D30946">
      <w:pPr>
        <w:pStyle w:val="berschrift1"/>
        <w:numPr>
          <w:ilvl w:val="0"/>
          <w:numId w:val="7"/>
        </w:numPr>
        <w:tabs>
          <w:tab w:val="left" w:pos="1000"/>
          <w:tab w:val="left" w:pos="1001"/>
        </w:tabs>
        <w:ind w:left="1000" w:hanging="721"/>
      </w:pPr>
      <w:r>
        <w:t>Processing/Canning</w:t>
      </w:r>
      <w:r>
        <w:rPr>
          <w:spacing w:val="-6"/>
        </w:rPr>
        <w:t xml:space="preserve"> </w:t>
      </w:r>
      <w:r>
        <w:t>Premises</w:t>
      </w:r>
    </w:p>
    <w:p w:rsidR="00F33811" w:rsidRDefault="00F33811">
      <w:pPr>
        <w:pStyle w:val="Textkrper"/>
        <w:spacing w:before="9"/>
        <w:rPr>
          <w:b/>
          <w:sz w:val="22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39"/>
          <w:tab w:val="left" w:pos="940"/>
        </w:tabs>
        <w:ind w:hanging="682"/>
        <w:jc w:val="left"/>
        <w:rPr>
          <w:sz w:val="23"/>
        </w:rPr>
      </w:pPr>
      <w:r>
        <w:t>Source of Raw Materials</w:t>
      </w:r>
      <w:r>
        <w:rPr>
          <w:spacing w:val="-17"/>
        </w:rPr>
        <w:t xml:space="preserve"> </w:t>
      </w:r>
      <w:r>
        <w:t>(meat/poultry)</w:t>
      </w:r>
    </w:p>
    <w:p w:rsidR="00F33811" w:rsidRDefault="00F33811">
      <w:pPr>
        <w:pStyle w:val="Textkrper"/>
        <w:spacing w:before="8"/>
        <w:rPr>
          <w:sz w:val="24"/>
        </w:rPr>
      </w:pPr>
    </w:p>
    <w:p w:rsidR="00F33811" w:rsidRDefault="00D30946" w:rsidP="00B025B3">
      <w:pPr>
        <w:pStyle w:val="Textkrper"/>
        <w:spacing w:line="260" w:lineRule="exact"/>
        <w:ind w:left="958" w:right="171"/>
        <w:rPr>
          <w:i/>
          <w:sz w:val="18"/>
        </w:rPr>
      </w:pPr>
      <w:r>
        <w:t xml:space="preserve">List countries and Establishment Nos. of plants where Raw Materials are </w:t>
      </w:r>
      <w:r w:rsidR="00B025B3">
        <w:t>o</w:t>
      </w:r>
      <w:r>
        <w:t>btained for processing/canning</w:t>
      </w:r>
      <w:r>
        <w:rPr>
          <w:sz w:val="18"/>
        </w:rPr>
        <w:t xml:space="preserve">. </w:t>
      </w:r>
      <w:r>
        <w:rPr>
          <w:i/>
          <w:sz w:val="18"/>
        </w:rPr>
        <w:t>(Attach list)</w:t>
      </w:r>
    </w:p>
    <w:p w:rsidR="00F33811" w:rsidRDefault="003F6A8D">
      <w:pPr>
        <w:pStyle w:val="Textkrper"/>
        <w:spacing w:before="10"/>
        <w:rPr>
          <w:i/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158750</wp:posOffset>
                </wp:positionV>
                <wp:extent cx="4735195" cy="0"/>
                <wp:effectExtent l="9525" t="9525" r="8255" b="9525"/>
                <wp:wrapTopAndBottom/>
                <wp:docPr id="349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2.5pt" to="50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VJ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D30946">
      <w:pPr>
        <w:ind w:left="958"/>
        <w:jc w:val="both"/>
        <w:rPr>
          <w:i/>
          <w:sz w:val="19"/>
        </w:rPr>
      </w:pPr>
      <w:r>
        <w:rPr>
          <w:sz w:val="19"/>
        </w:rPr>
        <w:t>(</w:t>
      </w:r>
      <w:r>
        <w:rPr>
          <w:i/>
          <w:sz w:val="19"/>
        </w:rPr>
        <w:t>Please attach List of Raw Materials and Suppliers of these Raw Materials.</w:t>
      </w:r>
    </w:p>
    <w:p w:rsidR="00F33811" w:rsidRDefault="00D30946">
      <w:pPr>
        <w:spacing w:before="9"/>
        <w:ind w:left="958" w:right="105"/>
        <w:jc w:val="both"/>
        <w:rPr>
          <w:i/>
          <w:sz w:val="19"/>
        </w:rPr>
      </w:pPr>
      <w:r>
        <w:rPr>
          <w:i/>
          <w:sz w:val="19"/>
        </w:rPr>
        <w:t xml:space="preserve">If </w:t>
      </w:r>
      <w:r>
        <w:rPr>
          <w:b/>
          <w:i/>
          <w:sz w:val="19"/>
        </w:rPr>
        <w:t xml:space="preserve">imported </w:t>
      </w:r>
      <w:r>
        <w:rPr>
          <w:i/>
          <w:sz w:val="19"/>
        </w:rPr>
        <w:t>please submit Sanitary/Health/Origin Certificates issued by the exporting country’s competent authority and if the imported product is of Halal status, please attach Halal Certifcates from the Approved Authority</w:t>
      </w:r>
    </w:p>
    <w:p w:rsidR="00F33811" w:rsidRDefault="00D30946">
      <w:pPr>
        <w:spacing w:before="12"/>
        <w:ind w:left="958" w:right="102"/>
        <w:jc w:val="both"/>
        <w:rPr>
          <w:i/>
          <w:sz w:val="19"/>
        </w:rPr>
      </w:pPr>
      <w:r>
        <w:rPr>
          <w:i/>
          <w:sz w:val="19"/>
        </w:rPr>
        <w:t xml:space="preserve">If raw material from </w:t>
      </w:r>
      <w:r>
        <w:rPr>
          <w:b/>
          <w:i/>
          <w:sz w:val="19"/>
        </w:rPr>
        <w:t xml:space="preserve">local source </w:t>
      </w:r>
      <w:r>
        <w:rPr>
          <w:i/>
          <w:sz w:val="19"/>
        </w:rPr>
        <w:t>attached accreditation certificate from competent authority for the farm freedom of diseases, practising Good Husbandary Practice, Antibiotic and chemical residue monitoring program dan result, SPS protocol practiced.)</w:t>
      </w:r>
    </w:p>
    <w:p w:rsidR="00F33811" w:rsidRDefault="00F33811">
      <w:pPr>
        <w:pStyle w:val="Textkrper"/>
        <w:spacing w:before="2"/>
        <w:rPr>
          <w:i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58"/>
          <w:tab w:val="left" w:pos="959"/>
        </w:tabs>
        <w:spacing w:before="1"/>
        <w:ind w:left="958" w:hanging="669"/>
        <w:jc w:val="left"/>
        <w:rPr>
          <w:sz w:val="23"/>
        </w:rPr>
      </w:pPr>
      <w:r>
        <w:rPr>
          <w:sz w:val="23"/>
        </w:rPr>
        <w:t>Equipment</w:t>
      </w:r>
    </w:p>
    <w:p w:rsidR="00F33811" w:rsidRDefault="00D30946">
      <w:pPr>
        <w:pStyle w:val="Textkrper"/>
        <w:ind w:left="958"/>
        <w:jc w:val="both"/>
      </w:pPr>
      <w:r>
        <w:t>Attach list of equipment (types, brand and manufacturer) used.</w:t>
      </w:r>
    </w:p>
    <w:p w:rsidR="00F33811" w:rsidRDefault="003F6A8D">
      <w:pPr>
        <w:pStyle w:val="Textkrper"/>
        <w:spacing w:before="4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163195</wp:posOffset>
                </wp:positionV>
                <wp:extent cx="4735195" cy="0"/>
                <wp:effectExtent l="9525" t="8890" r="8255" b="10160"/>
                <wp:wrapTopAndBottom/>
                <wp:docPr id="348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2.85pt" to="50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dd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" strokeweight=".6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4"/>
        <w:rPr>
          <w:sz w:val="21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58"/>
          <w:tab w:val="left" w:pos="959"/>
        </w:tabs>
        <w:ind w:left="958" w:hanging="669"/>
        <w:jc w:val="left"/>
        <w:rPr>
          <w:sz w:val="23"/>
        </w:rPr>
      </w:pPr>
      <w:r>
        <w:rPr>
          <w:sz w:val="23"/>
        </w:rPr>
        <w:t>Processing</w:t>
      </w:r>
      <w:r>
        <w:rPr>
          <w:spacing w:val="-3"/>
          <w:sz w:val="23"/>
        </w:rPr>
        <w:t xml:space="preserve"> </w:t>
      </w:r>
      <w:r>
        <w:rPr>
          <w:sz w:val="23"/>
        </w:rPr>
        <w:t>Procedures</w:t>
      </w:r>
    </w:p>
    <w:p w:rsidR="00F33811" w:rsidRDefault="00D30946">
      <w:pPr>
        <w:spacing w:before="5"/>
        <w:ind w:left="958"/>
        <w:jc w:val="both"/>
        <w:rPr>
          <w:i/>
          <w:sz w:val="19"/>
        </w:rPr>
      </w:pPr>
      <w:r>
        <w:rPr>
          <w:i/>
          <w:sz w:val="19"/>
        </w:rPr>
        <w:t>(Please attach process flowcharts of each product)</w:t>
      </w:r>
    </w:p>
    <w:p w:rsidR="00F33811" w:rsidRDefault="003F6A8D">
      <w:pPr>
        <w:pStyle w:val="Textkrper"/>
        <w:spacing w:before="11"/>
        <w:rPr>
          <w:i/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159385</wp:posOffset>
                </wp:positionV>
                <wp:extent cx="4735195" cy="0"/>
                <wp:effectExtent l="9525" t="13335" r="8255" b="5715"/>
                <wp:wrapTopAndBottom/>
                <wp:docPr id="34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2.55pt" to="507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rJ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7"/>
        <w:rPr>
          <w:i/>
          <w:sz w:val="22"/>
        </w:rPr>
      </w:pPr>
    </w:p>
    <w:p w:rsidR="00F33811" w:rsidRDefault="00D30946">
      <w:pPr>
        <w:spacing w:line="252" w:lineRule="auto"/>
        <w:ind w:left="958" w:right="1786"/>
        <w:rPr>
          <w:i/>
          <w:sz w:val="17"/>
        </w:rPr>
      </w:pPr>
      <w:r>
        <w:t>Brief description of type of products and processing/canning methods: (including time and temperature of processing/canning</w:t>
      </w:r>
      <w:r>
        <w:rPr>
          <w:i/>
          <w:sz w:val="17"/>
        </w:rPr>
        <w:t>) (Attach List)</w:t>
      </w:r>
    </w:p>
    <w:p w:rsidR="00F33811" w:rsidRDefault="003F6A8D">
      <w:pPr>
        <w:pStyle w:val="Textkrper"/>
        <w:rPr>
          <w:i/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153035</wp:posOffset>
                </wp:positionV>
                <wp:extent cx="4735195" cy="0"/>
                <wp:effectExtent l="9525" t="13970" r="8255" b="5080"/>
                <wp:wrapTopAndBottom/>
                <wp:docPr id="346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2.05pt" to="507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yaFwIAACw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" strokeweight=".6pt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Listenabsatz"/>
        <w:numPr>
          <w:ilvl w:val="1"/>
          <w:numId w:val="7"/>
        </w:numPr>
        <w:tabs>
          <w:tab w:val="left" w:pos="939"/>
          <w:tab w:val="left" w:pos="940"/>
        </w:tabs>
        <w:ind w:left="939"/>
        <w:jc w:val="left"/>
        <w:rPr>
          <w:sz w:val="23"/>
        </w:rPr>
      </w:pPr>
      <w:r>
        <w:t>Food Safety</w:t>
      </w:r>
      <w:r>
        <w:rPr>
          <w:spacing w:val="-8"/>
        </w:rPr>
        <w:t xml:space="preserve"> </w:t>
      </w:r>
      <w:r>
        <w:t>Programmes</w:t>
      </w:r>
    </w:p>
    <w:p w:rsidR="00F33811" w:rsidRDefault="00F33811">
      <w:pPr>
        <w:pStyle w:val="Textkrper"/>
        <w:spacing w:before="3"/>
      </w:pPr>
    </w:p>
    <w:p w:rsidR="00F33811" w:rsidRDefault="00D30946">
      <w:pPr>
        <w:pStyle w:val="Textkrper"/>
        <w:tabs>
          <w:tab w:val="left" w:pos="8474"/>
        </w:tabs>
        <w:spacing w:before="1"/>
        <w:ind w:left="958"/>
        <w:jc w:val="both"/>
      </w:pPr>
      <w:r>
        <w:t xml:space="preserve">Whether based on HACCP concepts or equivalent:  </w:t>
      </w:r>
      <w:r>
        <w:rPr>
          <w:spacing w:val="41"/>
        </w:rPr>
        <w:t xml:space="preserve"> </w:t>
      </w:r>
      <w:r>
        <w:t xml:space="preserve">(Yes/No)  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D30946">
      <w:pPr>
        <w:spacing w:before="8" w:line="217" w:lineRule="exact"/>
        <w:ind w:left="958"/>
        <w:jc w:val="both"/>
        <w:rPr>
          <w:i/>
          <w:sz w:val="19"/>
        </w:rPr>
      </w:pPr>
      <w:r>
        <w:rPr>
          <w:i/>
          <w:sz w:val="19"/>
        </w:rPr>
        <w:t>(If yes, attach the HACCP plan)</w:t>
      </w:r>
    </w:p>
    <w:p w:rsidR="00F33811" w:rsidRDefault="00D30946">
      <w:pPr>
        <w:pStyle w:val="Textkrper"/>
        <w:spacing w:line="263" w:lineRule="exact"/>
        <w:ind w:left="958"/>
        <w:jc w:val="both"/>
      </w:pPr>
      <w:r>
        <w:t>State whether testing done in-house or provided by a service laboratory:</w:t>
      </w:r>
    </w:p>
    <w:p w:rsidR="00F33811" w:rsidRDefault="003F6A8D">
      <w:pPr>
        <w:pStyle w:val="Textkrper"/>
        <w:spacing w:before="9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246380</wp:posOffset>
                </wp:positionV>
                <wp:extent cx="4735195" cy="0"/>
                <wp:effectExtent l="9525" t="7620" r="8255" b="11430"/>
                <wp:wrapTopAndBottom/>
                <wp:docPr id="345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4pt" to="50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nwFQIAACw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" strokeweight=".21164mm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Textkrper"/>
        <w:tabs>
          <w:tab w:val="left" w:pos="8474"/>
        </w:tabs>
        <w:spacing w:before="114"/>
        <w:ind w:left="958"/>
        <w:jc w:val="both"/>
      </w:pPr>
      <w:r>
        <w:t>If in-house, list facilities and</w:t>
      </w:r>
      <w:r>
        <w:rPr>
          <w:spacing w:val="-15"/>
        </w:rPr>
        <w:t xml:space="preserve"> </w:t>
      </w:r>
      <w:r>
        <w:t xml:space="preserve">tests: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D30946">
      <w:pPr>
        <w:spacing w:before="8" w:line="218" w:lineRule="exact"/>
        <w:ind w:left="958"/>
        <w:jc w:val="both"/>
        <w:rPr>
          <w:i/>
          <w:sz w:val="19"/>
        </w:rPr>
      </w:pPr>
      <w:r>
        <w:rPr>
          <w:i/>
          <w:sz w:val="19"/>
        </w:rPr>
        <w:t>(Attach a copy of manual)</w:t>
      </w:r>
    </w:p>
    <w:p w:rsidR="00F33811" w:rsidRDefault="00D30946">
      <w:pPr>
        <w:pStyle w:val="Textkrper"/>
        <w:tabs>
          <w:tab w:val="left" w:pos="8474"/>
        </w:tabs>
        <w:spacing w:line="264" w:lineRule="exact"/>
        <w:ind w:left="958"/>
        <w:jc w:val="both"/>
      </w:pPr>
      <w:r>
        <w:t>Sampling and testing</w:t>
      </w:r>
      <w:r>
        <w:rPr>
          <w:spacing w:val="-7"/>
        </w:rPr>
        <w:t xml:space="preserve"> </w:t>
      </w:r>
      <w:r>
        <w:t xml:space="preserve">procedures:   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3F6A8D">
      <w:pPr>
        <w:pStyle w:val="Textkrper"/>
        <w:spacing w:before="6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244475</wp:posOffset>
                </wp:positionV>
                <wp:extent cx="4735195" cy="0"/>
                <wp:effectExtent l="9525" t="13970" r="8255" b="5080"/>
                <wp:wrapTopAndBottom/>
                <wp:docPr id="344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25pt" to="507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L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" strokeweight=".6pt">
                <w10:wrap type="topAndBottom" anchorx="page"/>
              </v:line>
            </w:pict>
          </mc:Fallback>
        </mc:AlternateContent>
      </w:r>
    </w:p>
    <w:p w:rsidR="00F33811" w:rsidRDefault="00F33811">
      <w:pPr>
        <w:rPr>
          <w:sz w:val="29"/>
        </w:rPr>
        <w:sectPr w:rsidR="00F33811">
          <w:pgSz w:w="12240" w:h="15840"/>
          <w:pgMar w:top="1500" w:right="1560" w:bottom="1020" w:left="1720" w:header="0" w:footer="829" w:gutter="0"/>
          <w:cols w:space="720"/>
        </w:sectPr>
      </w:pPr>
    </w:p>
    <w:p w:rsidR="00F33811" w:rsidRDefault="00D30946">
      <w:pPr>
        <w:pStyle w:val="Textkrper"/>
        <w:spacing w:before="45"/>
        <w:ind w:left="961"/>
        <w:jc w:val="both"/>
      </w:pPr>
      <w:r>
        <w:t>Criteria for rejection/acceptance of products/raw materials:</w: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4"/>
        <w:rPr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184785</wp:posOffset>
                </wp:positionV>
                <wp:extent cx="4735195" cy="0"/>
                <wp:effectExtent l="9525" t="9525" r="8255" b="9525"/>
                <wp:wrapTopAndBottom/>
                <wp:docPr id="34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4.55pt" to="507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ytFwIAACwEAAAOAAAAZHJzL2Uyb0RvYy54bWysU02P2jAQvVfqf7B8hxAS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" strokeweight=".21164mm">
                <w10:wrap type="topAndBottom" anchorx="page"/>
              </v:line>
            </w:pict>
          </mc:Fallback>
        </mc:AlternateContent>
      </w:r>
    </w:p>
    <w:p w:rsidR="00B025B3" w:rsidRDefault="00B025B3" w:rsidP="00B025B3">
      <w:pPr>
        <w:pStyle w:val="Listenabsatz"/>
        <w:numPr>
          <w:ilvl w:val="1"/>
          <w:numId w:val="7"/>
        </w:numPr>
        <w:tabs>
          <w:tab w:val="left" w:pos="961"/>
          <w:tab w:val="left" w:pos="962"/>
          <w:tab w:val="left" w:pos="2454"/>
          <w:tab w:val="left" w:pos="3920"/>
        </w:tabs>
        <w:spacing w:line="468" w:lineRule="auto"/>
        <w:ind w:right="153" w:hanging="672"/>
        <w:jc w:val="left"/>
        <w:rPr>
          <w:sz w:val="23"/>
        </w:rPr>
      </w:pPr>
      <w:r>
        <w:rPr>
          <w:sz w:val="23"/>
        </w:rPr>
        <w:t xml:space="preserve">Sanitation </w:t>
      </w:r>
      <w:r w:rsidR="00D30946">
        <w:rPr>
          <w:sz w:val="23"/>
        </w:rPr>
        <w:t>Standards</w:t>
      </w:r>
      <w:r>
        <w:rPr>
          <w:sz w:val="23"/>
        </w:rPr>
        <w:t xml:space="preserve"> O</w:t>
      </w:r>
      <w:r>
        <w:rPr>
          <w:spacing w:val="-1"/>
          <w:sz w:val="23"/>
        </w:rPr>
        <w:t xml:space="preserve">perating </w:t>
      </w:r>
      <w:r>
        <w:rPr>
          <w:sz w:val="23"/>
        </w:rPr>
        <w:t>Procedures</w:t>
      </w:r>
    </w:p>
    <w:p w:rsidR="00F33811" w:rsidRDefault="00D30946" w:rsidP="00B025B3">
      <w:pPr>
        <w:pStyle w:val="Listenabsatz"/>
        <w:tabs>
          <w:tab w:val="left" w:pos="961"/>
          <w:tab w:val="left" w:pos="962"/>
          <w:tab w:val="left" w:pos="2454"/>
          <w:tab w:val="left" w:pos="3920"/>
        </w:tabs>
        <w:spacing w:line="468" w:lineRule="auto"/>
        <w:ind w:right="153" w:firstLine="0"/>
        <w:rPr>
          <w:sz w:val="23"/>
        </w:rPr>
      </w:pPr>
      <w:r>
        <w:rPr>
          <w:sz w:val="23"/>
        </w:rPr>
        <w:t>Brief</w:t>
      </w:r>
      <w:r>
        <w:rPr>
          <w:spacing w:val="-10"/>
          <w:sz w:val="23"/>
        </w:rPr>
        <w:t xml:space="preserve"> </w:t>
      </w:r>
      <w:r>
        <w:rPr>
          <w:sz w:val="23"/>
        </w:rPr>
        <w:t>description.</w:t>
      </w:r>
    </w:p>
    <w:p w:rsidR="00F33811" w:rsidRDefault="003F6A8D">
      <w:pPr>
        <w:pStyle w:val="Textkrper"/>
        <w:spacing w:before="11"/>
        <w:rPr>
          <w:sz w:val="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93980</wp:posOffset>
                </wp:positionV>
                <wp:extent cx="4735195" cy="0"/>
                <wp:effectExtent l="9525" t="11430" r="8255" b="7620"/>
                <wp:wrapTopAndBottom/>
                <wp:docPr id="342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7.4pt" to="507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0C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" strokeweight=".21164mm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Textkrper"/>
        <w:spacing w:before="126" w:line="348" w:lineRule="auto"/>
        <w:ind w:left="961" w:right="323"/>
      </w:pPr>
      <w:r>
        <w:t>Name and designation of individuals implementing and maintaining SSOP activities</w:t>
      </w:r>
    </w:p>
    <w:p w:rsidR="00F33811" w:rsidRDefault="003F6A8D">
      <w:pPr>
        <w:pStyle w:val="Textkrper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03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175260</wp:posOffset>
                </wp:positionV>
                <wp:extent cx="4735195" cy="0"/>
                <wp:effectExtent l="9525" t="12065" r="8255" b="6985"/>
                <wp:wrapTopAndBottom/>
                <wp:docPr id="341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3.8pt" to="507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3t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" strokeweight=".21164mm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Textkrper"/>
        <w:spacing w:before="112"/>
        <w:ind w:left="961"/>
        <w:jc w:val="both"/>
      </w:pPr>
      <w:r>
        <w:t>Attach copies of the latest daily records of cleaning and sanitizing treatment.</w:t>
      </w:r>
    </w:p>
    <w:p w:rsidR="00F33811" w:rsidRDefault="003F6A8D">
      <w:pPr>
        <w:pStyle w:val="Textkrper"/>
        <w:spacing w:before="11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247015</wp:posOffset>
                </wp:positionV>
                <wp:extent cx="4735195" cy="0"/>
                <wp:effectExtent l="9525" t="8255" r="8255" b="10795"/>
                <wp:wrapTopAndBottom/>
                <wp:docPr id="340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45pt" to="507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7MFAIAACw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" strokeweight=".16931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sz w:val="22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61"/>
          <w:tab w:val="left" w:pos="962"/>
        </w:tabs>
        <w:spacing w:before="142"/>
        <w:ind w:hanging="672"/>
        <w:jc w:val="left"/>
      </w:pPr>
      <w:r>
        <w:t>Daily</w:t>
      </w:r>
      <w:r>
        <w:rPr>
          <w:spacing w:val="33"/>
        </w:rPr>
        <w:t xml:space="preserve"> </w:t>
      </w:r>
      <w:r>
        <w:t>Throughout</w:t>
      </w:r>
    </w:p>
    <w:p w:rsidR="00F33811" w:rsidRDefault="00D30946">
      <w:pPr>
        <w:tabs>
          <w:tab w:val="left" w:pos="8472"/>
        </w:tabs>
        <w:spacing w:before="11" w:line="379" w:lineRule="auto"/>
        <w:ind w:left="961" w:right="325"/>
        <w:jc w:val="both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shifts:    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Production (tonnes)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 xml:space="preserve">shift: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Number of working days per</w:t>
      </w:r>
      <w:r>
        <w:rPr>
          <w:spacing w:val="-10"/>
        </w:rPr>
        <w:t xml:space="preserve"> </w:t>
      </w:r>
      <w:r>
        <w:t xml:space="preserve">week:  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F33811">
      <w:pPr>
        <w:pStyle w:val="Textkrper"/>
        <w:spacing w:before="8"/>
        <w:rPr>
          <w:sz w:val="22"/>
        </w:rPr>
      </w:pPr>
    </w:p>
    <w:p w:rsidR="00F33811" w:rsidRDefault="00D30946">
      <w:pPr>
        <w:pStyle w:val="Listenabsatz"/>
        <w:numPr>
          <w:ilvl w:val="1"/>
          <w:numId w:val="7"/>
        </w:numPr>
        <w:tabs>
          <w:tab w:val="left" w:pos="961"/>
          <w:tab w:val="left" w:pos="962"/>
        </w:tabs>
        <w:ind w:hanging="672"/>
        <w:jc w:val="left"/>
        <w:rPr>
          <w:sz w:val="23"/>
        </w:rPr>
      </w:pPr>
      <w:r>
        <w:rPr>
          <w:sz w:val="23"/>
        </w:rPr>
        <w:t>Capacity</w:t>
      </w:r>
    </w:p>
    <w:p w:rsidR="00F33811" w:rsidRDefault="00F33811">
      <w:pPr>
        <w:pStyle w:val="Textkrper"/>
        <w:spacing w:before="3"/>
      </w:pPr>
    </w:p>
    <w:p w:rsidR="00F33811" w:rsidRDefault="00D30946">
      <w:pPr>
        <w:pStyle w:val="Textkrper"/>
        <w:tabs>
          <w:tab w:val="left" w:pos="8474"/>
        </w:tabs>
        <w:spacing w:before="1"/>
        <w:ind w:left="961"/>
        <w:jc w:val="both"/>
      </w:pPr>
      <w:r>
        <w:t>Total annual production (tonnes) of each</w:t>
      </w:r>
      <w:r>
        <w:rPr>
          <w:spacing w:val="-16"/>
        </w:rPr>
        <w:t xml:space="preserve"> </w:t>
      </w:r>
      <w:r>
        <w:t xml:space="preserve">product: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3F6A8D">
      <w:pPr>
        <w:pStyle w:val="Textkrper"/>
        <w:spacing w:before="8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08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245745</wp:posOffset>
                </wp:positionV>
                <wp:extent cx="4735195" cy="0"/>
                <wp:effectExtent l="9525" t="10795" r="8255" b="8255"/>
                <wp:wrapTopAndBottom/>
                <wp:docPr id="33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35pt" to="507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pa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" strokeweight=".6pt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Listenabsatz"/>
        <w:numPr>
          <w:ilvl w:val="1"/>
          <w:numId w:val="7"/>
        </w:numPr>
        <w:tabs>
          <w:tab w:val="left" w:pos="961"/>
          <w:tab w:val="left" w:pos="962"/>
        </w:tabs>
        <w:spacing w:before="115"/>
        <w:ind w:hanging="617"/>
        <w:jc w:val="left"/>
        <w:rPr>
          <w:sz w:val="23"/>
        </w:rPr>
      </w:pPr>
      <w:r>
        <w:rPr>
          <w:sz w:val="23"/>
        </w:rPr>
        <w:t>Storage</w:t>
      </w:r>
      <w:r>
        <w:rPr>
          <w:spacing w:val="-6"/>
          <w:sz w:val="23"/>
        </w:rPr>
        <w:t xml:space="preserve"> </w:t>
      </w:r>
      <w:r>
        <w:rPr>
          <w:sz w:val="23"/>
        </w:rPr>
        <w:t>Facilities</w:t>
      </w:r>
    </w:p>
    <w:p w:rsidR="00F33811" w:rsidRDefault="003F6A8D">
      <w:pPr>
        <w:pStyle w:val="Textkrper"/>
        <w:tabs>
          <w:tab w:val="left" w:pos="8421"/>
        </w:tabs>
        <w:spacing w:before="134" w:line="362" w:lineRule="auto"/>
        <w:ind w:left="1640" w:right="377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86320" behindDoc="1" locked="0" layoutInCell="1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752475</wp:posOffset>
                </wp:positionV>
                <wp:extent cx="1169035" cy="0"/>
                <wp:effectExtent l="13335" t="5715" r="8255" b="13335"/>
                <wp:wrapNone/>
                <wp:docPr id="338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-3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05pt,59.25pt" to="507.1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DkFgIAACw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" strokeweight=".6pt">
                <w10:wrap anchorx="page"/>
              </v:line>
            </w:pict>
          </mc:Fallback>
        </mc:AlternateContent>
      </w:r>
      <w:r w:rsidR="00D30946">
        <w:t>For</w:t>
      </w:r>
      <w:r w:rsidR="00D30946">
        <w:rPr>
          <w:spacing w:val="-5"/>
        </w:rPr>
        <w:t xml:space="preserve"> </w:t>
      </w:r>
      <w:r w:rsidR="00D30946">
        <w:t>packing/canning</w:t>
      </w:r>
      <w:r w:rsidR="00D30946">
        <w:rPr>
          <w:spacing w:val="-5"/>
        </w:rPr>
        <w:t xml:space="preserve"> </w:t>
      </w:r>
      <w:r w:rsidR="00D30946">
        <w:t>material</w:t>
      </w:r>
      <w:r w:rsidR="00D30946">
        <w:rPr>
          <w:u w:val="single"/>
        </w:rPr>
        <w:t>s</w:t>
      </w:r>
      <w:r w:rsidR="00D30946">
        <w:rPr>
          <w:u w:val="single"/>
        </w:rPr>
        <w:tab/>
      </w:r>
      <w:r w:rsidR="00D30946">
        <w:t xml:space="preserve"> For</w:t>
      </w:r>
      <w:r w:rsidR="00D30946">
        <w:rPr>
          <w:spacing w:val="-3"/>
        </w:rPr>
        <w:t xml:space="preserve"> </w:t>
      </w:r>
      <w:r w:rsidR="00D30946">
        <w:t>dry</w:t>
      </w:r>
      <w:r w:rsidR="00D30946">
        <w:rPr>
          <w:spacing w:val="-3"/>
        </w:rPr>
        <w:t xml:space="preserve"> </w:t>
      </w:r>
      <w:r w:rsidR="00D30946">
        <w:t>ingredients</w:t>
      </w:r>
      <w:r w:rsidR="00D30946">
        <w:tab/>
        <w:t xml:space="preserve"> For chemicals, disinfectants and other cleaning</w:t>
      </w:r>
      <w:r w:rsidR="00D30946">
        <w:rPr>
          <w:spacing w:val="-22"/>
        </w:rPr>
        <w:t xml:space="preserve"> </w:t>
      </w:r>
      <w:r w:rsidR="00D30946">
        <w:t>agents:</w:t>
      </w:r>
    </w:p>
    <w:p w:rsidR="00F33811" w:rsidRDefault="00D30946">
      <w:pPr>
        <w:spacing w:before="7"/>
        <w:ind w:left="1640"/>
        <w:jc w:val="both"/>
        <w:rPr>
          <w:i/>
          <w:sz w:val="19"/>
        </w:rPr>
      </w:pPr>
      <w:r>
        <w:rPr>
          <w:i/>
          <w:sz w:val="19"/>
        </w:rPr>
        <w:t>(Attach copies of the latest records)</w:t>
      </w:r>
    </w:p>
    <w:p w:rsidR="00F33811" w:rsidRDefault="00D30946">
      <w:pPr>
        <w:pStyle w:val="Listenabsatz"/>
        <w:numPr>
          <w:ilvl w:val="1"/>
          <w:numId w:val="7"/>
        </w:numPr>
        <w:tabs>
          <w:tab w:val="left" w:pos="961"/>
          <w:tab w:val="left" w:pos="962"/>
        </w:tabs>
        <w:spacing w:before="109"/>
        <w:ind w:hanging="672"/>
        <w:jc w:val="left"/>
        <w:rPr>
          <w:sz w:val="23"/>
        </w:rPr>
      </w:pPr>
      <w:r>
        <w:rPr>
          <w:sz w:val="23"/>
        </w:rPr>
        <w:t>Chillers/Freezers</w:t>
      </w:r>
    </w:p>
    <w:p w:rsidR="00F33811" w:rsidRDefault="00D30946">
      <w:pPr>
        <w:pStyle w:val="Textkrper"/>
        <w:spacing w:before="136"/>
        <w:ind w:left="961"/>
        <w:jc w:val="both"/>
      </w:pPr>
      <w:r>
        <w:t>Numbers, type (static, air blast, etc./ammonia or   freon), capacity:</w:t>
      </w:r>
    </w:p>
    <w:p w:rsidR="00F33811" w:rsidRDefault="003F6A8D">
      <w:pPr>
        <w:pStyle w:val="Textkrper"/>
        <w:spacing w:before="10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246380</wp:posOffset>
                </wp:positionV>
                <wp:extent cx="4735195" cy="0"/>
                <wp:effectExtent l="9525" t="8255" r="8255" b="10795"/>
                <wp:wrapTopAndBottom/>
                <wp:docPr id="337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4pt" to="50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/u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Listenabsatz"/>
        <w:numPr>
          <w:ilvl w:val="1"/>
          <w:numId w:val="7"/>
        </w:numPr>
        <w:tabs>
          <w:tab w:val="left" w:pos="961"/>
          <w:tab w:val="left" w:pos="962"/>
        </w:tabs>
        <w:spacing w:before="113"/>
        <w:ind w:hanging="672"/>
        <w:jc w:val="left"/>
        <w:rPr>
          <w:sz w:val="23"/>
        </w:rPr>
      </w:pPr>
      <w:r>
        <w:rPr>
          <w:sz w:val="23"/>
        </w:rPr>
        <w:t>Waste Treatment</w:t>
      </w:r>
      <w:r>
        <w:rPr>
          <w:spacing w:val="-12"/>
          <w:sz w:val="23"/>
        </w:rPr>
        <w:t xml:space="preserve"> </w:t>
      </w:r>
      <w:r>
        <w:rPr>
          <w:sz w:val="23"/>
        </w:rPr>
        <w:t>/Disposal</w:t>
      </w:r>
    </w:p>
    <w:p w:rsidR="00F33811" w:rsidRDefault="003F6A8D" w:rsidP="00B025B3">
      <w:pPr>
        <w:pStyle w:val="Textkrper"/>
        <w:tabs>
          <w:tab w:val="left" w:pos="1843"/>
          <w:tab w:val="left" w:pos="2238"/>
          <w:tab w:val="left" w:pos="3193"/>
          <w:tab w:val="left" w:pos="3586"/>
          <w:tab w:val="left" w:pos="5655"/>
          <w:tab w:val="left" w:pos="6650"/>
        </w:tabs>
        <w:spacing w:before="148" w:line="712" w:lineRule="auto"/>
        <w:ind w:left="961" w:right="72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86344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500380</wp:posOffset>
                </wp:positionV>
                <wp:extent cx="4735195" cy="0"/>
                <wp:effectExtent l="9525" t="6350" r="8255" b="12700"/>
                <wp:wrapNone/>
                <wp:docPr id="336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-3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39.4pt" to="507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" strokeweight=".48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86368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1008380</wp:posOffset>
                </wp:positionV>
                <wp:extent cx="4735195" cy="0"/>
                <wp:effectExtent l="9525" t="9525" r="8255" b="9525"/>
                <wp:wrapNone/>
                <wp:docPr id="335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79.4pt" to="507.1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zXFgIAACwEAAAOAAAAZHJzL2Uyb0RvYy54bWysU82O2jAQvlfqO1i+QwgJ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" strokeweight=".21164mm">
                <w10:wrap anchorx="page"/>
              </v:line>
            </w:pict>
          </mc:Fallback>
        </mc:AlternateContent>
      </w:r>
      <w:r w:rsidR="00D30946">
        <w:t>System</w:t>
      </w:r>
      <w:r w:rsidR="00D30946">
        <w:tab/>
        <w:t>of</w:t>
      </w:r>
      <w:r w:rsidR="00D30946">
        <w:tab/>
        <w:t>delivery</w:t>
      </w:r>
      <w:r w:rsidR="00D30946">
        <w:tab/>
        <w:t>of</w:t>
      </w:r>
      <w:r w:rsidR="00D30946">
        <w:tab/>
        <w:t>inedible/condemned</w:t>
      </w:r>
      <w:r w:rsidR="00D30946">
        <w:tab/>
        <w:t>products</w:t>
      </w:r>
      <w:r w:rsidR="00D30946">
        <w:tab/>
      </w:r>
      <w:r w:rsidR="00D30946">
        <w:rPr>
          <w:spacing w:val="-1"/>
        </w:rPr>
        <w:t xml:space="preserve">for </w:t>
      </w:r>
      <w:r w:rsidR="00D30946">
        <w:t>treatment: System of waste</w:t>
      </w:r>
      <w:r w:rsidR="00D30946">
        <w:rPr>
          <w:spacing w:val="-19"/>
        </w:rPr>
        <w:t xml:space="preserve"> </w:t>
      </w:r>
      <w:r w:rsidR="00D30946">
        <w:t>treatment/disposal:</w:t>
      </w:r>
    </w:p>
    <w:p w:rsidR="00F33811" w:rsidRDefault="00D30946">
      <w:pPr>
        <w:pStyle w:val="Textkrper"/>
        <w:spacing w:before="37"/>
        <w:ind w:left="961"/>
        <w:jc w:val="both"/>
      </w:pPr>
      <w:r>
        <w:t>System of effluent treatment/disposal:</w:t>
      </w:r>
    </w:p>
    <w:p w:rsidR="00F33811" w:rsidRDefault="00F33811">
      <w:pPr>
        <w:jc w:val="both"/>
        <w:sectPr w:rsidR="00F33811">
          <w:pgSz w:w="12240" w:h="15840"/>
          <w:pgMar w:top="1300" w:right="1720" w:bottom="1040" w:left="1720" w:header="0" w:footer="829" w:gutter="0"/>
          <w:cols w:space="720"/>
        </w:sectPr>
      </w:pPr>
    </w:p>
    <w:p w:rsidR="00F33811" w:rsidRDefault="00F33811">
      <w:pPr>
        <w:pStyle w:val="Textkrper"/>
        <w:spacing w:before="1"/>
        <w:rPr>
          <w:sz w:val="8"/>
        </w:rPr>
      </w:pPr>
    </w:p>
    <w:p w:rsidR="00F33811" w:rsidRDefault="003F6A8D">
      <w:pPr>
        <w:pStyle w:val="Textkrper"/>
        <w:spacing w:line="20" w:lineRule="exact"/>
        <w:ind w:left="959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742815" cy="7620"/>
                <wp:effectExtent l="5715" t="2540" r="4445" b="8890"/>
                <wp:docPr id="333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7620"/>
                          <a:chOff x="0" y="0"/>
                          <a:chExt cx="7469" cy="12"/>
                        </a:xfrm>
                      </wpg:grpSpPr>
                      <wps:wsp>
                        <wps:cNvPr id="33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745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8" o:spid="_x0000_s1026" style="width:373.45pt;height:.6pt;mso-position-horizontal-relative:char;mso-position-vertical-relative:line" coordsize="74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">
                <v:line id="Line 329" o:spid="_x0000_s1027" style="position:absolute;visibility:visible;mso-wrap-style:square" from="6,6" to="746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GFysUAAADcAAAADwAAAGRycy9kb3ducmV2LnhtbESPW2sCMRSE34X+h3CEvmnWCyKrUaRY&#10;8KFFqhbq22Fz9oKbk3STuuu/NwXBx2FmvmGW687U4kqNrywrGA0TEMSZ1RUXCk7H98EchA/IGmvL&#10;pOBGHtarl94SU21b/qLrIRQiQtinqKAMwaVS+qwkg35oHXH0ctsYDFE2hdQNthFuajlOkpk0WHFc&#10;KNHRW0nZ5fBnFOSt2x5/Rvtf1vn3Zrefus+PcFbqtd9tFiACdeEZfrR3WsFkMoX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GFysUAAADc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spacing w:before="1"/>
        <w:rPr>
          <w:sz w:val="21"/>
        </w:rPr>
      </w:pPr>
    </w:p>
    <w:p w:rsidR="00F33811" w:rsidRDefault="00D30946">
      <w:pPr>
        <w:pStyle w:val="Textkrper"/>
        <w:ind w:left="958"/>
        <w:jc w:val="both"/>
      </w:pPr>
      <w:r>
        <w:t>Designated disposal centre:</w:t>
      </w:r>
    </w:p>
    <w:p w:rsidR="00F33811" w:rsidRDefault="003F6A8D">
      <w:pPr>
        <w:pStyle w:val="Textkrper"/>
        <w:spacing w:before="10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22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246380</wp:posOffset>
                </wp:positionV>
                <wp:extent cx="4735195" cy="0"/>
                <wp:effectExtent l="9525" t="11430" r="8255" b="7620"/>
                <wp:wrapTopAndBottom/>
                <wp:docPr id="332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4pt" to="50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D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Textkrper"/>
        <w:spacing w:before="113"/>
        <w:ind w:left="958"/>
        <w:jc w:val="both"/>
      </w:pPr>
      <w:r>
        <w:t>Daily frequency of disposal for waste and effluent:</w:t>
      </w:r>
    </w:p>
    <w:p w:rsidR="00F33811" w:rsidRDefault="003F6A8D">
      <w:pPr>
        <w:pStyle w:val="Textkrper"/>
        <w:spacing w:before="11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24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247650</wp:posOffset>
                </wp:positionV>
                <wp:extent cx="4735195" cy="0"/>
                <wp:effectExtent l="9525" t="13970" r="8255" b="5080"/>
                <wp:wrapTopAndBottom/>
                <wp:docPr id="331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9.5pt" to="507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vY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" strokeweight=".6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sz w:val="22"/>
        </w:rPr>
      </w:pPr>
    </w:p>
    <w:p w:rsidR="00F33811" w:rsidRDefault="00D30946">
      <w:pPr>
        <w:pStyle w:val="berschrift1"/>
        <w:numPr>
          <w:ilvl w:val="0"/>
          <w:numId w:val="7"/>
        </w:numPr>
        <w:tabs>
          <w:tab w:val="left" w:pos="1043"/>
          <w:tab w:val="left" w:pos="1044"/>
        </w:tabs>
        <w:spacing w:before="141"/>
        <w:ind w:left="1043" w:hanging="764"/>
      </w:pPr>
      <w:r>
        <w:t>Welfare/Washing</w:t>
      </w:r>
      <w:r>
        <w:rPr>
          <w:spacing w:val="-6"/>
        </w:rPr>
        <w:t xml:space="preserve"> </w:t>
      </w:r>
      <w:r>
        <w:t>Facilities</w:t>
      </w:r>
    </w:p>
    <w:p w:rsidR="00F33811" w:rsidRDefault="00F33811">
      <w:pPr>
        <w:pStyle w:val="Textkrper"/>
        <w:spacing w:before="9"/>
        <w:rPr>
          <w:b/>
          <w:sz w:val="22"/>
        </w:rPr>
      </w:pPr>
    </w:p>
    <w:p w:rsidR="00F33811" w:rsidRDefault="00D30946">
      <w:pPr>
        <w:pStyle w:val="Textkrper"/>
        <w:tabs>
          <w:tab w:val="left" w:pos="2997"/>
          <w:tab w:val="left" w:pos="8474"/>
        </w:tabs>
        <w:spacing w:line="362" w:lineRule="auto"/>
        <w:ind w:left="958" w:right="323"/>
        <w:jc w:val="both"/>
      </w:pPr>
      <w:r>
        <w:t>Staff</w:t>
      </w:r>
      <w:r>
        <w:rPr>
          <w:spacing w:val="-4"/>
        </w:rPr>
        <w:t xml:space="preserve"> </w:t>
      </w:r>
      <w:r>
        <w:t xml:space="preserve">canteen(s)       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Toilets</w:t>
      </w:r>
      <w:r>
        <w:tab/>
      </w:r>
      <w:r>
        <w:rPr>
          <w:u w:val="single"/>
        </w:rPr>
        <w:tab/>
      </w:r>
      <w:r>
        <w:t xml:space="preserve"> Lockers</w:t>
      </w:r>
      <w:r>
        <w:tab/>
      </w:r>
      <w:r>
        <w:rPr>
          <w:u w:val="single"/>
        </w:rPr>
        <w:tab/>
      </w:r>
      <w:r>
        <w:t xml:space="preserve"> Changing</w:t>
      </w:r>
      <w:r>
        <w:rPr>
          <w:spacing w:val="-1"/>
        </w:rPr>
        <w:t xml:space="preserve"> </w:t>
      </w:r>
      <w:r>
        <w:t xml:space="preserve">rooms     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Shower</w:t>
      </w:r>
      <w:r>
        <w:rPr>
          <w:spacing w:val="-6"/>
        </w:rPr>
        <w:t xml:space="preserve"> </w:t>
      </w:r>
      <w:r>
        <w:t xml:space="preserve">facilities      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Hands-free operated features for taps and</w:t>
      </w:r>
      <w:r>
        <w:rPr>
          <w:spacing w:val="-20"/>
        </w:rPr>
        <w:t xml:space="preserve"> </w:t>
      </w:r>
      <w:r>
        <w:t>toilet</w:t>
      </w:r>
      <w:r>
        <w:rPr>
          <w:spacing w:val="-2"/>
        </w:rPr>
        <w:t xml:space="preserve"> </w:t>
      </w:r>
      <w:r>
        <w:t xml:space="preserve">flush       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Disposal towels and hand</w:t>
      </w:r>
      <w:r>
        <w:rPr>
          <w:spacing w:val="-13"/>
        </w:rPr>
        <w:t xml:space="preserve"> </w:t>
      </w:r>
      <w:r>
        <w:t xml:space="preserve">disinfectant       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spacing w:before="1"/>
        <w:rPr>
          <w:sz w:val="26"/>
        </w:rPr>
      </w:pPr>
    </w:p>
    <w:p w:rsidR="00F33811" w:rsidRDefault="00D30946">
      <w:pPr>
        <w:pStyle w:val="Listenabsatz"/>
        <w:numPr>
          <w:ilvl w:val="0"/>
          <w:numId w:val="7"/>
        </w:numPr>
        <w:tabs>
          <w:tab w:val="left" w:pos="958"/>
          <w:tab w:val="left" w:pos="959"/>
        </w:tabs>
        <w:ind w:left="958" w:hanging="669"/>
        <w:rPr>
          <w:b/>
        </w:rPr>
      </w:pPr>
      <w:r>
        <w:rPr>
          <w:b/>
        </w:rPr>
        <w:t>Photographs,  brochures,  annual  reports,  and  other  relevant  information</w:t>
      </w:r>
      <w:r>
        <w:rPr>
          <w:b/>
          <w:spacing w:val="33"/>
        </w:rPr>
        <w:t xml:space="preserve"> </w:t>
      </w:r>
      <w:r>
        <w:rPr>
          <w:b/>
        </w:rPr>
        <w:t>on</w:t>
      </w:r>
    </w:p>
    <w:p w:rsidR="00F33811" w:rsidRDefault="00D30946">
      <w:pPr>
        <w:spacing w:before="7"/>
        <w:ind w:left="958"/>
        <w:jc w:val="both"/>
        <w:rPr>
          <w:b/>
          <w:i/>
          <w:sz w:val="16"/>
        </w:rPr>
      </w:pPr>
      <w:r>
        <w:rPr>
          <w:b/>
          <w:sz w:val="23"/>
        </w:rPr>
        <w:t>the establishment</w:t>
      </w:r>
      <w:r>
        <w:rPr>
          <w:b/>
          <w:i/>
          <w:sz w:val="20"/>
        </w:rPr>
        <w:t xml:space="preserve">:   </w:t>
      </w:r>
      <w:r>
        <w:rPr>
          <w:b/>
          <w:i/>
          <w:sz w:val="16"/>
        </w:rPr>
        <w:t>(To submit together with this report)</w:t>
      </w:r>
    </w:p>
    <w:p w:rsidR="00F33811" w:rsidRDefault="00F33811">
      <w:pPr>
        <w:pStyle w:val="Textkrper"/>
        <w:rPr>
          <w:b/>
          <w:i/>
          <w:sz w:val="20"/>
        </w:rPr>
      </w:pPr>
    </w:p>
    <w:p w:rsidR="00F33811" w:rsidRDefault="003F6A8D">
      <w:pPr>
        <w:pStyle w:val="Textkrper"/>
        <w:spacing w:before="7"/>
        <w:rPr>
          <w:b/>
          <w:i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27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179070</wp:posOffset>
                </wp:positionV>
                <wp:extent cx="4735195" cy="0"/>
                <wp:effectExtent l="9525" t="12065" r="8255" b="6985"/>
                <wp:wrapTopAndBottom/>
                <wp:docPr id="33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4.1pt" to="507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e/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" strokeweight=".6pt">
                <w10:wrap type="topAndBottom" anchorx="page"/>
              </v:line>
            </w:pict>
          </mc:Fallback>
        </mc:AlternateContent>
      </w:r>
    </w:p>
    <w:p w:rsidR="00F33811" w:rsidRDefault="00F33811">
      <w:pPr>
        <w:rPr>
          <w:sz w:val="20"/>
        </w:rPr>
        <w:sectPr w:rsidR="00F33811">
          <w:pgSz w:w="12240" w:h="15840"/>
          <w:pgMar w:top="1500" w:right="1720" w:bottom="1040" w:left="1720" w:header="0" w:footer="829" w:gutter="0"/>
          <w:cols w:space="720"/>
        </w:sectPr>
      </w:pPr>
    </w:p>
    <w:p w:rsidR="00F33811" w:rsidRDefault="00F33811">
      <w:pPr>
        <w:pStyle w:val="Textkrper"/>
        <w:spacing w:before="8"/>
        <w:rPr>
          <w:b/>
          <w:i/>
          <w:sz w:val="28"/>
        </w:rPr>
      </w:pPr>
    </w:p>
    <w:p w:rsidR="00F33811" w:rsidRDefault="00D30946">
      <w:pPr>
        <w:pStyle w:val="berschrift1"/>
        <w:numPr>
          <w:ilvl w:val="0"/>
          <w:numId w:val="4"/>
        </w:numPr>
        <w:tabs>
          <w:tab w:val="left" w:pos="1036"/>
          <w:tab w:val="left" w:pos="1037"/>
        </w:tabs>
        <w:spacing w:before="66"/>
        <w:ind w:hanging="682"/>
      </w:pPr>
      <w:r>
        <w:t>Declaration by</w:t>
      </w:r>
      <w:r>
        <w:rPr>
          <w:spacing w:val="-7"/>
        </w:rPr>
        <w:t xml:space="preserve"> </w:t>
      </w:r>
      <w:r>
        <w:t>Establishment</w:t>
      </w:r>
    </w:p>
    <w:p w:rsidR="00F33811" w:rsidRDefault="00D30946">
      <w:pPr>
        <w:pStyle w:val="Textkrper"/>
        <w:spacing w:before="14" w:line="260" w:lineRule="exact"/>
        <w:ind w:left="958" w:right="281"/>
        <w:jc w:val="both"/>
      </w:pPr>
      <w:r>
        <w:t>I declare that the information given above are true and correct. The company under-takes to comply with all requirements of the approval authority of the importing country</w: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6"/>
        <w:rPr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29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185420</wp:posOffset>
                </wp:positionV>
                <wp:extent cx="2152015" cy="0"/>
                <wp:effectExtent l="9525" t="10160" r="10160" b="8890"/>
                <wp:wrapTopAndBottom/>
                <wp:docPr id="329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2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4.6pt" to="30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O5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" strokeweight=".16931mm">
                <w10:wrap type="topAndBottom" anchorx="page"/>
              </v:line>
            </w:pict>
          </mc:Fallback>
        </mc:AlternateContent>
      </w:r>
    </w:p>
    <w:p w:rsidR="00F33811" w:rsidRDefault="00D30946">
      <w:pPr>
        <w:pStyle w:val="Textkrper"/>
        <w:ind w:left="961"/>
        <w:jc w:val="both"/>
      </w:pPr>
      <w:r>
        <w:t>Signature</w:t>
      </w:r>
    </w:p>
    <w:p w:rsidR="00F33811" w:rsidRDefault="00F33811">
      <w:pPr>
        <w:pStyle w:val="Textkrper"/>
        <w:spacing w:before="3"/>
        <w:rPr>
          <w:sz w:val="18"/>
        </w:rPr>
      </w:pPr>
    </w:p>
    <w:p w:rsidR="00F33811" w:rsidRDefault="00F33811">
      <w:pPr>
        <w:rPr>
          <w:sz w:val="18"/>
        </w:rPr>
        <w:sectPr w:rsidR="00F33811">
          <w:footerReference w:type="default" r:id="rId11"/>
          <w:pgSz w:w="12240" w:h="15840"/>
          <w:pgMar w:top="1500" w:right="1720" w:bottom="1020" w:left="1720" w:header="0" w:footer="831" w:gutter="0"/>
          <w:cols w:space="720"/>
        </w:sectPr>
      </w:pPr>
    </w:p>
    <w:p w:rsidR="00F33811" w:rsidRDefault="00F33811">
      <w:pPr>
        <w:pStyle w:val="Textkrper"/>
        <w:spacing w:before="9"/>
        <w:rPr>
          <w:sz w:val="29"/>
        </w:rPr>
      </w:pPr>
    </w:p>
    <w:p w:rsidR="00F33811" w:rsidRDefault="003F6A8D">
      <w:pPr>
        <w:spacing w:before="1"/>
        <w:ind w:left="961" w:right="-4"/>
        <w:rPr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-17145</wp:posOffset>
                </wp:positionV>
                <wp:extent cx="2152015" cy="0"/>
                <wp:effectExtent l="9525" t="12065" r="10160" b="6985"/>
                <wp:wrapNone/>
                <wp:docPr id="32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-1.35pt" to="303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TfFQ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" strokeweight=".21164mm">
                <w10:wrap anchorx="page"/>
              </v:line>
            </w:pict>
          </mc:Fallback>
        </mc:AlternateContent>
      </w:r>
      <w:r w:rsidR="00D30946">
        <w:rPr>
          <w:sz w:val="21"/>
        </w:rPr>
        <w:t>Name   and Designation</w:t>
      </w: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spacing w:before="1"/>
        <w:rPr>
          <w:sz w:val="27"/>
        </w:rPr>
      </w:pPr>
    </w:p>
    <w:p w:rsidR="00F33811" w:rsidRDefault="003F6A8D">
      <w:pPr>
        <w:pStyle w:val="Textkrper"/>
        <w:ind w:left="961" w:right="-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-8890</wp:posOffset>
                </wp:positionV>
                <wp:extent cx="2152015" cy="0"/>
                <wp:effectExtent l="9525" t="13335" r="10160" b="5715"/>
                <wp:wrapNone/>
                <wp:docPr id="327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-.7pt" to="30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" strokeweight=".6pt">
                <w10:wrap anchorx="page"/>
              </v:line>
            </w:pict>
          </mc:Fallback>
        </mc:AlternateContent>
      </w:r>
      <w:r w:rsidR="00D30946">
        <w:t>Date</w:t>
      </w:r>
    </w:p>
    <w:p w:rsidR="00F33811" w:rsidRDefault="00F33811">
      <w:pPr>
        <w:pStyle w:val="Textkrper"/>
        <w:spacing w:before="4"/>
        <w:rPr>
          <w:sz w:val="24"/>
        </w:rPr>
      </w:pPr>
    </w:p>
    <w:p w:rsidR="00F33811" w:rsidRDefault="00D30946">
      <w:pPr>
        <w:pStyle w:val="berschrift2"/>
        <w:ind w:left="961" w:right="-19"/>
        <w:rPr>
          <w:rFonts w:ascii="Times New Roman"/>
        </w:rPr>
      </w:pPr>
      <w:r>
        <w:rPr>
          <w:rFonts w:ascii="Times New Roman"/>
        </w:rPr>
        <w:t>Witness to Signatory</w:t>
      </w:r>
    </w:p>
    <w:p w:rsidR="00F33811" w:rsidRDefault="00F33811">
      <w:pPr>
        <w:pStyle w:val="Textkrper"/>
        <w:rPr>
          <w:b/>
          <w:sz w:val="22"/>
        </w:rPr>
      </w:pPr>
    </w:p>
    <w:p w:rsidR="00F33811" w:rsidRDefault="00F33811">
      <w:pPr>
        <w:pStyle w:val="Textkrper"/>
        <w:rPr>
          <w:b/>
          <w:sz w:val="22"/>
        </w:rPr>
      </w:pPr>
    </w:p>
    <w:p w:rsidR="00F33811" w:rsidRDefault="00F33811">
      <w:pPr>
        <w:pStyle w:val="Textkrper"/>
        <w:rPr>
          <w:b/>
          <w:sz w:val="25"/>
        </w:rPr>
      </w:pPr>
    </w:p>
    <w:p w:rsidR="00F33811" w:rsidRDefault="003F6A8D">
      <w:pPr>
        <w:pStyle w:val="Textkrper"/>
        <w:ind w:left="961" w:right="-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-10160</wp:posOffset>
                </wp:positionV>
                <wp:extent cx="2152015" cy="0"/>
                <wp:effectExtent l="9525" t="10160" r="10160" b="8890"/>
                <wp:wrapNone/>
                <wp:docPr id="326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-.8pt" to="303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" strokeweight=".6pt">
                <w10:wrap anchorx="page"/>
              </v:line>
            </w:pict>
          </mc:Fallback>
        </mc:AlternateContent>
      </w:r>
      <w:r w:rsidR="00D30946">
        <w:t>Signature</w:t>
      </w: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spacing w:before="8"/>
        <w:rPr>
          <w:sz w:val="25"/>
        </w:rPr>
      </w:pPr>
    </w:p>
    <w:p w:rsidR="00F33811" w:rsidRDefault="003F6A8D">
      <w:pPr>
        <w:ind w:left="961" w:right="-4"/>
        <w:rPr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-19050</wp:posOffset>
                </wp:positionV>
                <wp:extent cx="2152015" cy="0"/>
                <wp:effectExtent l="9525" t="12700" r="10160" b="6350"/>
                <wp:wrapNone/>
                <wp:docPr id="32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-1.5pt" to="303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" strokeweight=".6pt">
                <w10:wrap anchorx="page"/>
              </v:line>
            </w:pict>
          </mc:Fallback>
        </mc:AlternateContent>
      </w:r>
      <w:r w:rsidR="00D30946">
        <w:rPr>
          <w:sz w:val="21"/>
        </w:rPr>
        <w:t>Name   and Designation</w:t>
      </w:r>
    </w:p>
    <w:p w:rsidR="00F33811" w:rsidRDefault="00D30946">
      <w:pPr>
        <w:spacing w:before="72"/>
        <w:ind w:left="942" w:right="588"/>
        <w:jc w:val="center"/>
      </w:pPr>
      <w:r>
        <w:br w:type="column"/>
        <w:t>Company Name and</w:t>
      </w:r>
    </w:p>
    <w:p w:rsidR="00F33811" w:rsidRDefault="00D30946">
      <w:pPr>
        <w:pStyle w:val="Textkrper"/>
        <w:spacing w:before="1"/>
        <w:ind w:left="1640"/>
      </w:pPr>
      <w:r>
        <w:t>Stamp</w:t>
      </w: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D30946">
      <w:pPr>
        <w:spacing w:before="148"/>
        <w:ind w:left="942" w:right="588"/>
        <w:jc w:val="center"/>
      </w:pPr>
      <w:r>
        <w:t>Company Name and</w:t>
      </w:r>
    </w:p>
    <w:p w:rsidR="00F33811" w:rsidRDefault="00D30946">
      <w:pPr>
        <w:pStyle w:val="Textkrper"/>
        <w:spacing w:before="6"/>
        <w:ind w:left="942" w:right="452"/>
        <w:jc w:val="center"/>
      </w:pPr>
      <w:r>
        <w:t>Stamp</w:t>
      </w:r>
    </w:p>
    <w:p w:rsidR="00F33811" w:rsidRDefault="00F33811">
      <w:pPr>
        <w:jc w:val="center"/>
        <w:sectPr w:rsidR="00F33811">
          <w:type w:val="continuous"/>
          <w:pgSz w:w="12240" w:h="15840"/>
          <w:pgMar w:top="700" w:right="1720" w:bottom="1020" w:left="1720" w:header="720" w:footer="720" w:gutter="0"/>
          <w:cols w:num="2" w:space="720" w:equalWidth="0">
            <w:col w:w="3007" w:space="2413"/>
            <w:col w:w="3380"/>
          </w:cols>
        </w:sect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spacing w:before="9"/>
        <w:rPr>
          <w:sz w:val="24"/>
        </w:rPr>
      </w:pPr>
    </w:p>
    <w:p w:rsidR="00F33811" w:rsidRDefault="003F6A8D">
      <w:pPr>
        <w:pStyle w:val="Textkrper"/>
        <w:spacing w:line="20" w:lineRule="exact"/>
        <w:ind w:left="960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158365" cy="6350"/>
                <wp:effectExtent l="6350" t="3810" r="6985" b="8890"/>
                <wp:docPr id="32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6350"/>
                          <a:chOff x="0" y="0"/>
                          <a:chExt cx="3399" cy="10"/>
                        </a:xfrm>
                      </wpg:grpSpPr>
                      <wps:wsp>
                        <wps:cNvPr id="32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" o:spid="_x0000_s1026" style="width:169.95pt;height:.5pt;mso-position-horizontal-relative:char;mso-position-vertical-relative:line" coordsize="3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">
                <v:line id="Line 319" o:spid="_x0000_s1027" style="position:absolute;visibility:visible;mso-wrap-style:square" from="5,5" to="33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sq8UAAADcAAAADwAAAGRycy9kb3ducmV2LnhtbESPQWsCMRSE74X+h/AKXkSzrqWUrVFE&#10;FPQi1Lbg8bl5bpZuXpYkruu/N0Khx2FmvmFmi942oiMfascKJuMMBHHpdM2Vgu+vzegdRIjIGhvH&#10;pOBGARbz56cZFtpd+ZO6Q6xEgnAoUIGJsS2kDKUhi2HsWuLknZ23GJP0ldQerwluG5ln2Zu0WHNa&#10;MNjSylD5e7hYBadhl0/9Max3lRn6bP8jT9v+rNTgpV9+gIjUx//wX3urFUzzV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Tsq8UAAADcAAAADwAAAAAAAAAA&#10;AAAAAAChAgAAZHJzL2Rvd25yZXYueG1sUEsFBgAAAAAEAAQA+QAAAJMDAAAAAA==&#10;" strokeweight=".16931mm"/>
                <w10:anchorlock/>
              </v:group>
            </w:pict>
          </mc:Fallback>
        </mc:AlternateContent>
      </w:r>
    </w:p>
    <w:p w:rsidR="00F33811" w:rsidRDefault="00D30946">
      <w:pPr>
        <w:pStyle w:val="Textkrper"/>
        <w:spacing w:line="264" w:lineRule="exact"/>
        <w:ind w:left="961" w:right="323"/>
      </w:pPr>
      <w:r>
        <w:t>Date</w:t>
      </w: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6"/>
        </w:rPr>
      </w:pPr>
    </w:p>
    <w:p w:rsidR="00F33811" w:rsidRDefault="00D30946">
      <w:pPr>
        <w:pStyle w:val="berschrift1"/>
        <w:numPr>
          <w:ilvl w:val="0"/>
          <w:numId w:val="4"/>
        </w:numPr>
        <w:tabs>
          <w:tab w:val="left" w:pos="961"/>
          <w:tab w:val="left" w:pos="962"/>
        </w:tabs>
        <w:spacing w:line="254" w:lineRule="auto"/>
        <w:ind w:right="322" w:hanging="672"/>
      </w:pPr>
      <w:r>
        <w:t>To be filled by the Veterinary / Regulatory Authority of Exporting Country</w:t>
      </w:r>
    </w:p>
    <w:p w:rsidR="00F33811" w:rsidRDefault="00F33811">
      <w:pPr>
        <w:pStyle w:val="Textkrper"/>
        <w:rPr>
          <w:b/>
          <w:sz w:val="21"/>
        </w:rPr>
      </w:pPr>
    </w:p>
    <w:p w:rsidR="00F33811" w:rsidRDefault="00D30946">
      <w:pPr>
        <w:pStyle w:val="Textkrper"/>
        <w:ind w:left="939" w:right="323"/>
      </w:pPr>
      <w:r>
        <w:t>Comments :</w:t>
      </w:r>
    </w:p>
    <w:p w:rsidR="00F33811" w:rsidRDefault="003F6A8D">
      <w:pPr>
        <w:pStyle w:val="Textkrper"/>
        <w:spacing w:before="7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344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244475</wp:posOffset>
                </wp:positionV>
                <wp:extent cx="4788535" cy="0"/>
                <wp:effectExtent l="13335" t="6350" r="8255" b="12700"/>
                <wp:wrapTopAndBottom/>
                <wp:docPr id="322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05pt,19.25pt" to="507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vr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368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498475</wp:posOffset>
                </wp:positionV>
                <wp:extent cx="4788535" cy="0"/>
                <wp:effectExtent l="13335" t="12700" r="8255" b="6350"/>
                <wp:wrapTopAndBottom/>
                <wp:docPr id="32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5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05pt,39.25pt" to="507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S1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" strokeweight=".21164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10"/>
        <w:rPr>
          <w:sz w:val="27"/>
        </w:rPr>
      </w:pPr>
    </w:p>
    <w:p w:rsidR="00F33811" w:rsidRDefault="00D30946">
      <w:pPr>
        <w:pStyle w:val="Textkrper"/>
        <w:tabs>
          <w:tab w:val="left" w:pos="2320"/>
          <w:tab w:val="left" w:pos="8474"/>
        </w:tabs>
        <w:spacing w:before="113" w:line="362" w:lineRule="auto"/>
        <w:ind w:left="961" w:right="323"/>
      </w:pPr>
      <w:r>
        <w:t>Name</w:t>
      </w:r>
      <w:r>
        <w:rPr>
          <w:spacing w:val="55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Designation of Veterinary / Regulatory Authority</w:t>
      </w:r>
      <w:r>
        <w:rPr>
          <w:spacing w:val="-21"/>
        </w:rPr>
        <w:t xml:space="preserve"> </w:t>
      </w:r>
      <w:r>
        <w:t>:</w:t>
      </w:r>
    </w:p>
    <w:p w:rsidR="00F33811" w:rsidRDefault="003F6A8D">
      <w:pPr>
        <w:pStyle w:val="Textkrper"/>
        <w:spacing w:before="6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164465</wp:posOffset>
                </wp:positionV>
                <wp:extent cx="4735195" cy="0"/>
                <wp:effectExtent l="9525" t="9525" r="8255" b="9525"/>
                <wp:wrapTopAndBottom/>
                <wp:docPr id="320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2.95pt" to="507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d4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" strokeweight=".21164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3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132715</wp:posOffset>
                </wp:positionV>
                <wp:extent cx="1973580" cy="0"/>
                <wp:effectExtent l="9525" t="6350" r="7620" b="12700"/>
                <wp:wrapTopAndBottom/>
                <wp:docPr id="319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0.45pt" to="28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cZ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5077460</wp:posOffset>
                </wp:positionH>
                <wp:positionV relativeFrom="paragraph">
                  <wp:posOffset>132715</wp:posOffset>
                </wp:positionV>
                <wp:extent cx="1362710" cy="0"/>
                <wp:effectExtent l="10160" t="6350" r="8255" b="12700"/>
                <wp:wrapTopAndBottom/>
                <wp:docPr id="318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.8pt,10.45pt" to="507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moFQIAACw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" strokeweight=".6pt">
                <w10:wrap type="topAndBottom" anchorx="page"/>
              </v:line>
            </w:pict>
          </mc:Fallback>
        </mc:AlternateContent>
      </w:r>
    </w:p>
    <w:p w:rsidR="00F33811" w:rsidRDefault="00D30946">
      <w:pPr>
        <w:tabs>
          <w:tab w:val="left" w:pos="6362"/>
        </w:tabs>
        <w:ind w:left="961" w:right="323"/>
        <w:rPr>
          <w:sz w:val="23"/>
        </w:rPr>
      </w:pPr>
      <w:r>
        <w:t>Signature and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Stamp</w:t>
      </w:r>
      <w:r>
        <w:tab/>
      </w:r>
      <w:r>
        <w:rPr>
          <w:sz w:val="23"/>
        </w:rPr>
        <w:t>Date</w:t>
      </w:r>
    </w:p>
    <w:p w:rsidR="00F33811" w:rsidRDefault="00F33811">
      <w:pPr>
        <w:rPr>
          <w:sz w:val="23"/>
        </w:rPr>
        <w:sectPr w:rsidR="00F33811">
          <w:type w:val="continuous"/>
          <w:pgSz w:w="12240" w:h="15840"/>
          <w:pgMar w:top="700" w:right="1720" w:bottom="1020" w:left="1720" w:header="720" w:footer="720" w:gutter="0"/>
          <w:cols w:space="720"/>
        </w:sectPr>
      </w:pPr>
    </w:p>
    <w:p w:rsidR="00F33811" w:rsidRDefault="00D30946">
      <w:pPr>
        <w:pStyle w:val="Textkrper"/>
        <w:spacing w:line="78" w:lineRule="exact"/>
        <w:ind w:left="318"/>
        <w:rPr>
          <w:sz w:val="7"/>
        </w:rPr>
      </w:pPr>
      <w:r>
        <w:rPr>
          <w:noProof/>
          <w:position w:val="-1"/>
          <w:sz w:val="7"/>
          <w:lang w:val="de-DE" w:eastAsia="de-DE"/>
        </w:rPr>
        <w:drawing>
          <wp:inline distT="0" distB="0" distL="0" distR="0">
            <wp:extent cx="5473065" cy="495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spacing w:before="10"/>
        <w:rPr>
          <w:sz w:val="20"/>
        </w:rPr>
      </w:pPr>
    </w:p>
    <w:p w:rsidR="00F33811" w:rsidRDefault="00D30946">
      <w:pPr>
        <w:pStyle w:val="Listenabsatz"/>
        <w:numPr>
          <w:ilvl w:val="0"/>
          <w:numId w:val="4"/>
        </w:numPr>
        <w:tabs>
          <w:tab w:val="left" w:pos="933"/>
          <w:tab w:val="left" w:pos="934"/>
        </w:tabs>
        <w:ind w:left="933" w:hanging="654"/>
        <w:rPr>
          <w:b/>
          <w:sz w:val="23"/>
        </w:rPr>
      </w:pPr>
      <w:r>
        <w:rPr>
          <w:b/>
          <w:sz w:val="23"/>
        </w:rPr>
        <w:t>For Official Use Only   (DVS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Malaysia)</w:t>
      </w:r>
    </w:p>
    <w:p w:rsidR="00F33811" w:rsidRDefault="00F33811">
      <w:pPr>
        <w:pStyle w:val="Textkrper"/>
        <w:spacing w:before="5"/>
        <w:rPr>
          <w:b/>
          <w:sz w:val="22"/>
        </w:rPr>
      </w:pPr>
    </w:p>
    <w:p w:rsidR="00F33811" w:rsidRDefault="00D30946">
      <w:pPr>
        <w:pStyle w:val="Textkrper"/>
        <w:ind w:left="939"/>
      </w:pPr>
      <w:r>
        <w:t>Comments :</w: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8"/>
        <w:rPr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6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186690</wp:posOffset>
                </wp:positionV>
                <wp:extent cx="4788535" cy="0"/>
                <wp:effectExtent l="13335" t="12065" r="8255" b="6985"/>
                <wp:wrapTopAndBottom/>
                <wp:docPr id="317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05pt,14.7pt" to="50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6S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6"/>
        <w:rPr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84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171450</wp:posOffset>
                </wp:positionV>
                <wp:extent cx="4788535" cy="0"/>
                <wp:effectExtent l="13335" t="9525" r="8255" b="9525"/>
                <wp:wrapTopAndBottom/>
                <wp:docPr id="3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5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05pt,13.5pt" to="50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jBFwIAACw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" strokeweight=".6pt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spacing w:before="1"/>
        <w:rPr>
          <w:sz w:val="21"/>
        </w:rPr>
      </w:pPr>
    </w:p>
    <w:p w:rsidR="00F33811" w:rsidRDefault="00D30946">
      <w:pPr>
        <w:pStyle w:val="Textkrper"/>
        <w:tabs>
          <w:tab w:val="left" w:pos="2320"/>
          <w:tab w:val="left" w:pos="8474"/>
        </w:tabs>
        <w:ind w:left="958"/>
      </w:pPr>
      <w:r>
        <w:t xml:space="preserve">Name </w:t>
      </w:r>
      <w:r>
        <w:rPr>
          <w:spacing w:val="55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spacing w:before="8"/>
        <w:rPr>
          <w:sz w:val="25"/>
        </w:rPr>
      </w:pPr>
    </w:p>
    <w:p w:rsidR="00F33811" w:rsidRDefault="00D30946">
      <w:pPr>
        <w:pStyle w:val="Textkrper"/>
        <w:ind w:left="958"/>
      </w:pPr>
      <w:r>
        <w:t>Designation of DVS Officer :</w:t>
      </w: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7"/>
        <w:rPr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186055</wp:posOffset>
                </wp:positionV>
                <wp:extent cx="4735195" cy="0"/>
                <wp:effectExtent l="9525" t="6985" r="8255" b="12065"/>
                <wp:wrapTopAndBottom/>
                <wp:docPr id="315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14.65pt" to="507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1HEwIAACw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" strokeweight=".16931mm">
                <w10:wrap type="topAndBottom" anchorx="page"/>
              </v:line>
            </w:pict>
          </mc:Fallback>
        </mc:AlternateContent>
      </w: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F33811">
      <w:pPr>
        <w:pStyle w:val="Textkrper"/>
        <w:rPr>
          <w:sz w:val="20"/>
        </w:rPr>
      </w:pPr>
    </w:p>
    <w:p w:rsidR="00F33811" w:rsidRDefault="003F6A8D">
      <w:pPr>
        <w:pStyle w:val="Textkrper"/>
        <w:spacing w:before="2"/>
        <w:rPr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632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117475</wp:posOffset>
                </wp:positionV>
                <wp:extent cx="1973580" cy="0"/>
                <wp:effectExtent l="9525" t="5080" r="7620" b="13970"/>
                <wp:wrapTopAndBottom/>
                <wp:docPr id="314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2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5pt,9.25pt" to="289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q4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656" behindDoc="0" locked="0" layoutInCell="1" allowOverlap="1">
                <wp:simplePos x="0" y="0"/>
                <wp:positionH relativeFrom="page">
                  <wp:posOffset>5077460</wp:posOffset>
                </wp:positionH>
                <wp:positionV relativeFrom="paragraph">
                  <wp:posOffset>117475</wp:posOffset>
                </wp:positionV>
                <wp:extent cx="1362710" cy="0"/>
                <wp:effectExtent l="10160" t="5080" r="8255" b="13970"/>
                <wp:wrapTopAndBottom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.8pt,9.25pt" to="507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FKFQIAACw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" strokeweight=".6pt">
                <w10:wrap type="topAndBottom" anchorx="page"/>
              </v:line>
            </w:pict>
          </mc:Fallback>
        </mc:AlternateContent>
      </w:r>
    </w:p>
    <w:p w:rsidR="00F33811" w:rsidRDefault="00D30946">
      <w:pPr>
        <w:tabs>
          <w:tab w:val="left" w:pos="6359"/>
        </w:tabs>
        <w:ind w:left="958"/>
        <w:rPr>
          <w:sz w:val="23"/>
        </w:rPr>
      </w:pPr>
      <w:r>
        <w:t>Signature and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Stamp</w:t>
      </w:r>
      <w:r>
        <w:tab/>
      </w:r>
      <w:r>
        <w:rPr>
          <w:sz w:val="23"/>
        </w:rPr>
        <w:t>Date</w:t>
      </w: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F33811">
      <w:pPr>
        <w:pStyle w:val="Textkrper"/>
        <w:rPr>
          <w:sz w:val="22"/>
        </w:rPr>
      </w:pPr>
    </w:p>
    <w:p w:rsidR="00F33811" w:rsidRDefault="00D30946">
      <w:pPr>
        <w:spacing w:before="197" w:line="216" w:lineRule="exact"/>
        <w:ind w:left="279" w:right="6033"/>
        <w:rPr>
          <w:b/>
          <w:i/>
          <w:sz w:val="19"/>
        </w:rPr>
      </w:pPr>
      <w:r>
        <w:rPr>
          <w:b/>
          <w:i/>
          <w:sz w:val="19"/>
        </w:rPr>
        <w:t>Veterinary Public Health Division Department of Veterinary Services</w:t>
      </w:r>
    </w:p>
    <w:p w:rsidR="00F33811" w:rsidRDefault="00D30946">
      <w:pPr>
        <w:spacing w:line="209" w:lineRule="exact"/>
        <w:ind w:left="279"/>
        <w:rPr>
          <w:i/>
          <w:sz w:val="19"/>
        </w:rPr>
      </w:pPr>
      <w:r>
        <w:rPr>
          <w:i/>
          <w:sz w:val="19"/>
        </w:rPr>
        <w:t>Ministry of Agriculture and Agro-Based Industry Malaysia</w:t>
      </w:r>
    </w:p>
    <w:p w:rsidR="00F33811" w:rsidRDefault="00D30946">
      <w:pPr>
        <w:spacing w:before="14"/>
        <w:ind w:left="279" w:right="6529"/>
        <w:rPr>
          <w:b/>
          <w:i/>
          <w:sz w:val="19"/>
        </w:rPr>
      </w:pPr>
      <w:r>
        <w:rPr>
          <w:b/>
          <w:i/>
          <w:sz w:val="19"/>
        </w:rPr>
        <w:t>Wisma Tani, Podium Block, Lot 4G1, Precinct 4</w:t>
      </w:r>
    </w:p>
    <w:p w:rsidR="00F33811" w:rsidRDefault="00D30946">
      <w:pPr>
        <w:spacing w:before="2" w:line="242" w:lineRule="auto"/>
        <w:ind w:left="279" w:right="5304"/>
        <w:rPr>
          <w:b/>
          <w:i/>
          <w:sz w:val="19"/>
        </w:rPr>
      </w:pPr>
      <w:r>
        <w:rPr>
          <w:b/>
          <w:i/>
          <w:sz w:val="19"/>
        </w:rPr>
        <w:t>Federal Government Administration Centre 62630 PUTRAJAYA, MALAYSIA</w:t>
      </w:r>
    </w:p>
    <w:p w:rsidR="00F33811" w:rsidRDefault="00D30946">
      <w:pPr>
        <w:spacing w:line="214" w:lineRule="exact"/>
        <w:ind w:left="279"/>
        <w:rPr>
          <w:b/>
          <w:i/>
          <w:sz w:val="19"/>
        </w:rPr>
      </w:pPr>
      <w:r>
        <w:rPr>
          <w:b/>
          <w:i/>
          <w:sz w:val="19"/>
        </w:rPr>
        <w:t>Tel: 603-88702000 ; Fax: 603-88885755</w:t>
      </w:r>
    </w:p>
    <w:p w:rsidR="00F33811" w:rsidRDefault="00F33811">
      <w:pPr>
        <w:pStyle w:val="Textkrper"/>
        <w:rPr>
          <w:b/>
          <w:i/>
          <w:sz w:val="18"/>
        </w:rPr>
      </w:pPr>
    </w:p>
    <w:p w:rsidR="00F33811" w:rsidRDefault="00F33811">
      <w:pPr>
        <w:pStyle w:val="Textkrper"/>
        <w:rPr>
          <w:b/>
          <w:i/>
          <w:sz w:val="18"/>
        </w:rPr>
      </w:pPr>
    </w:p>
    <w:p w:rsidR="00F33811" w:rsidRDefault="00F33811">
      <w:pPr>
        <w:pStyle w:val="Textkrper"/>
        <w:rPr>
          <w:b/>
          <w:i/>
          <w:sz w:val="18"/>
        </w:rPr>
      </w:pPr>
    </w:p>
    <w:p w:rsidR="00F33811" w:rsidRDefault="00F33811">
      <w:pPr>
        <w:pStyle w:val="Textkrper"/>
        <w:rPr>
          <w:b/>
          <w:i/>
          <w:sz w:val="18"/>
        </w:rPr>
      </w:pPr>
    </w:p>
    <w:p w:rsidR="00F33811" w:rsidRDefault="00D30946">
      <w:pPr>
        <w:spacing w:before="127"/>
        <w:ind w:left="279"/>
        <w:rPr>
          <w:b/>
          <w:sz w:val="21"/>
        </w:rPr>
      </w:pPr>
      <w:r>
        <w:rPr>
          <w:b/>
          <w:sz w:val="21"/>
          <w:u w:val="single"/>
        </w:rPr>
        <w:t>CHECK LIST FOR APPLICATION:</w:t>
      </w:r>
    </w:p>
    <w:p w:rsidR="00F33811" w:rsidRDefault="00F33811">
      <w:pPr>
        <w:rPr>
          <w:sz w:val="21"/>
        </w:rPr>
        <w:sectPr w:rsidR="00F33811">
          <w:footerReference w:type="default" r:id="rId13"/>
          <w:pgSz w:w="12240" w:h="15840"/>
          <w:pgMar w:top="1340" w:right="1480" w:bottom="1020" w:left="1720" w:header="0" w:footer="831" w:gutter="0"/>
          <w:pgNumType w:start="11"/>
          <w:cols w:space="720"/>
        </w:sectPr>
      </w:pPr>
    </w:p>
    <w:p w:rsidR="00F33811" w:rsidRDefault="00D30946">
      <w:pPr>
        <w:spacing w:before="77"/>
        <w:ind w:left="359" w:right="1377"/>
        <w:jc w:val="both"/>
        <w:rPr>
          <w:b/>
          <w:sz w:val="21"/>
        </w:rPr>
      </w:pPr>
      <w:r>
        <w:rPr>
          <w:b/>
          <w:sz w:val="21"/>
        </w:rPr>
        <w:t xml:space="preserve">You are kindly requested to check( </w:t>
      </w:r>
      <w:r w:rsidR="00B025B3">
        <w:rPr>
          <w:rFonts w:ascii="Symbol" w:hAnsi="Symbol"/>
          <w:b/>
          <w:sz w:val="21"/>
        </w:rPr>
        <w:t></w:t>
      </w:r>
      <w:r>
        <w:rPr>
          <w:b/>
          <w:sz w:val="21"/>
        </w:rPr>
        <w:t xml:space="preserve"> ) your application against this list before submission to DVS. If your information is inadequate / incomplete, it may result in delays in processing your application.</w:t>
      </w:r>
    </w:p>
    <w:p w:rsidR="00F33811" w:rsidRDefault="00D30946">
      <w:pPr>
        <w:tabs>
          <w:tab w:val="left" w:pos="8028"/>
        </w:tabs>
        <w:spacing w:before="3"/>
        <w:ind w:left="359"/>
        <w:jc w:val="both"/>
        <w:rPr>
          <w:b/>
          <w:sz w:val="21"/>
        </w:rPr>
      </w:pPr>
      <w:r>
        <w:rPr>
          <w:b/>
          <w:sz w:val="21"/>
        </w:rPr>
        <w:t>Name of Establishment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:rsidR="00F33811" w:rsidRDefault="00D30946">
      <w:pPr>
        <w:tabs>
          <w:tab w:val="left" w:pos="2500"/>
        </w:tabs>
        <w:spacing w:before="3"/>
        <w:ind w:left="359"/>
        <w:jc w:val="both"/>
        <w:rPr>
          <w:b/>
          <w:sz w:val="21"/>
        </w:rPr>
      </w:pPr>
      <w:r>
        <w:rPr>
          <w:b/>
          <w:sz w:val="20"/>
        </w:rPr>
        <w:t>Establishment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b/>
          <w:sz w:val="21"/>
        </w:rPr>
        <w:t>:</w:t>
      </w:r>
      <w:r w:rsidR="00DD6AF3">
        <w:rPr>
          <w:b/>
          <w:sz w:val="21"/>
        </w:rPr>
        <w:t>____________________________________________________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7508"/>
        <w:gridCol w:w="1559"/>
        <w:gridCol w:w="851"/>
      </w:tblGrid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7560"/>
                <w:tab w:val="left" w:pos="9142"/>
              </w:tabs>
              <w:spacing w:before="30" w:line="202" w:lineRule="exact"/>
              <w:ind w:right="349"/>
              <w:rPr>
                <w:rFonts w:asciiTheme="majorBidi" w:hAnsiTheme="majorBidi" w:cstheme="majorBidi"/>
                <w:b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b/>
                <w:sz w:val="19"/>
                <w:szCs w:val="19"/>
                <w:lang w:val="en-US"/>
              </w:rPr>
              <w:t xml:space="preserve">INFORMATION REQUIRED BY DVS </w:t>
            </w:r>
            <w:r w:rsidRPr="00A0478F">
              <w:rPr>
                <w:rFonts w:asciiTheme="majorBidi" w:hAnsiTheme="majorBidi" w:cstheme="majorBidi"/>
                <w:b/>
                <w:spacing w:val="2"/>
                <w:sz w:val="19"/>
                <w:szCs w:val="19"/>
                <w:lang w:val="en-US"/>
              </w:rPr>
              <w:t xml:space="preserve">FOR </w:t>
            </w:r>
            <w:r w:rsidRPr="00A0478F">
              <w:rPr>
                <w:rFonts w:asciiTheme="majorBidi" w:hAnsiTheme="majorBidi" w:cstheme="majorBidi"/>
                <w:b/>
                <w:sz w:val="19"/>
                <w:szCs w:val="19"/>
                <w:lang w:val="en-US"/>
              </w:rPr>
              <w:t>EXPORT OF MEAT,</w:t>
            </w:r>
            <w:r w:rsidRPr="00A0478F">
              <w:rPr>
                <w:rFonts w:asciiTheme="majorBidi" w:hAnsiTheme="majorBidi" w:cstheme="majorBidi"/>
                <w:b/>
                <w:spacing w:val="-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sz w:val="19"/>
                <w:szCs w:val="19"/>
                <w:lang w:val="en-US"/>
              </w:rPr>
              <w:t>POULTRY</w:t>
            </w:r>
            <w:r w:rsidRPr="00A0478F">
              <w:rPr>
                <w:rFonts w:asciiTheme="majorBidi" w:hAnsiTheme="majorBidi" w:cstheme="majorBidi"/>
                <w:b/>
                <w:spacing w:val="41"/>
                <w:sz w:val="19"/>
                <w:szCs w:val="19"/>
                <w:lang w:val="en-US"/>
              </w:rPr>
              <w:t xml:space="preserve">, </w:t>
            </w:r>
            <w:r w:rsidRPr="00A0478F">
              <w:rPr>
                <w:rFonts w:asciiTheme="majorBidi" w:hAnsiTheme="majorBidi" w:cstheme="majorBidi"/>
                <w:b/>
                <w:sz w:val="19"/>
                <w:szCs w:val="19"/>
                <w:lang w:val="en-US"/>
              </w:rPr>
              <w:t>MILK, EGG AND PRODUCTS TO</w:t>
            </w:r>
            <w:r w:rsidRPr="00A0478F">
              <w:rPr>
                <w:rFonts w:asciiTheme="majorBidi" w:hAnsiTheme="majorBidi" w:cstheme="majorBidi"/>
                <w:b/>
                <w:spacing w:val="-22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sz w:val="19"/>
                <w:szCs w:val="19"/>
                <w:lang w:val="en-US"/>
              </w:rPr>
              <w:t>MALAYSIA</w:t>
            </w:r>
          </w:p>
        </w:tc>
        <w:tc>
          <w:tcPr>
            <w:tcW w:w="1559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TICK</w:t>
            </w: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(A) Particulars of Establishment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</w:rPr>
              <w:t>(1)__ (2)__ (3)__ (4)__ (5)__ (6)__ (7)__ (8)__ (9)__ (10)__ (11)__ (12)__ (13)__</w:t>
            </w:r>
            <w:r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Copy of veterinary health certificate, which accompanied latest shipment to each importing country.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A10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(B) Location and Layout of Establishment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</w:rPr>
              <w:t>(1)__ (2)__ (3)__</w:t>
            </w:r>
            <w:r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Copy of location plan showing clearly the surroundings where the  establishment</w:t>
            </w:r>
            <w:r w:rsidRPr="00A0478F">
              <w:rPr>
                <w:rFonts w:asciiTheme="majorBidi" w:hAnsiTheme="majorBidi" w:cstheme="majorBidi"/>
                <w:spacing w:val="1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is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located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B1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Layout plans which indicate separate rooms for</w:t>
            </w:r>
            <w:r w:rsidRPr="00A0478F">
              <w:rPr>
                <w:rFonts w:asciiTheme="majorBidi" w:hAnsiTheme="majorBidi" w:cstheme="majorBidi"/>
                <w:spacing w:val="-21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different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operations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B 2(v)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Layout</w:t>
            </w:r>
            <w:r w:rsidRPr="00A0478F">
              <w:rPr>
                <w:rFonts w:asciiTheme="majorBidi" w:hAnsiTheme="majorBidi" w:cstheme="majorBidi"/>
                <w:spacing w:val="-9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plans</w:t>
            </w:r>
            <w:r w:rsidRPr="00A0478F">
              <w:rPr>
                <w:rFonts w:asciiTheme="majorBidi" w:hAnsiTheme="majorBidi" w:cstheme="majorBidi"/>
                <w:spacing w:val="-10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showing</w:t>
            </w:r>
            <w:r w:rsidRPr="00A0478F">
              <w:rPr>
                <w:rFonts w:asciiTheme="majorBidi" w:hAnsiTheme="majorBidi" w:cstheme="majorBidi"/>
                <w:spacing w:val="-10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personnel/process</w:t>
            </w:r>
            <w:r w:rsidRPr="00A0478F">
              <w:rPr>
                <w:rFonts w:asciiTheme="majorBidi" w:hAnsiTheme="majorBidi" w:cstheme="majorBidi"/>
                <w:spacing w:val="-12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flow</w:t>
            </w:r>
            <w:r w:rsidRPr="00A0478F">
              <w:rPr>
                <w:rFonts w:asciiTheme="majorBidi" w:hAnsiTheme="majorBidi" w:cstheme="majorBidi"/>
                <w:spacing w:val="-10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in</w:t>
            </w:r>
            <w:r w:rsidRPr="00A0478F">
              <w:rPr>
                <w:rFonts w:asciiTheme="majorBidi" w:hAnsiTheme="majorBidi" w:cstheme="majorBidi"/>
                <w:spacing w:val="-9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slaughter/processing</w:t>
            </w:r>
            <w:r w:rsidRPr="00A0478F">
              <w:rPr>
                <w:rFonts w:asciiTheme="majorBidi" w:hAnsiTheme="majorBidi" w:cstheme="majorBidi"/>
                <w:spacing w:val="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plant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B2</w:t>
            </w:r>
            <w: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(iii,iv)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542"/>
              </w:tabs>
              <w:spacing w:line="215" w:lineRule="exact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(C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) Water</w:t>
            </w:r>
            <w:r w:rsidRPr="00A0478F">
              <w:rPr>
                <w:rFonts w:asciiTheme="majorBidi" w:hAnsiTheme="majorBidi" w:cstheme="majorBid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Supply/Ice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</w:rPr>
              <w:t xml:space="preserve">(1)__ (2)__ 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(3)__ </w:t>
            </w:r>
            <w:r w:rsidRPr="00A0478F">
              <w:rPr>
                <w:rFonts w:asciiTheme="majorBidi" w:hAnsiTheme="majorBidi" w:cstheme="majorBidi"/>
                <w:sz w:val="19"/>
                <w:szCs w:val="19"/>
              </w:rPr>
              <w:t>(4)__</w:t>
            </w:r>
            <w:r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542"/>
              </w:tabs>
              <w:spacing w:before="12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(D) Manpower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</w:rPr>
              <w:t>(1)__ (2)__ (3)__</w:t>
            </w:r>
            <w:r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List of number, qualifications and names of professional,</w:t>
            </w:r>
            <w:r w:rsidRPr="00A0478F">
              <w:rPr>
                <w:rFonts w:asciiTheme="majorBidi" w:hAnsiTheme="majorBidi" w:cstheme="majorBidi"/>
                <w:spacing w:val="-22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technical, worker.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D1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533"/>
              </w:tabs>
              <w:spacing w:before="9"/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(E) Slaughtering Premises (If</w:t>
            </w:r>
            <w:r w:rsidRPr="00A0478F">
              <w:rPr>
                <w:rFonts w:asciiTheme="majorBidi" w:hAnsiTheme="majorBidi" w:cstheme="majorBidi"/>
                <w:b/>
                <w:bCs/>
                <w:spacing w:val="-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applicable)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(</w:t>
            </w:r>
            <w:r w:rsidRPr="00A0478F">
              <w:rPr>
                <w:rFonts w:asciiTheme="majorBidi" w:hAnsiTheme="majorBidi" w:cstheme="majorBidi"/>
                <w:sz w:val="19"/>
                <w:szCs w:val="19"/>
              </w:rPr>
              <w:t>1)__ (2)__ (3)__ (4)__ (5)__ (6)__ (7)__ (8)__ (9)__ (10)__ (11)__ (12)__</w:t>
            </w:r>
            <w:r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List of equipment used, the types, brand</w:t>
            </w:r>
            <w:r w:rsidRPr="00A0478F">
              <w:rPr>
                <w:rFonts w:asciiTheme="majorBidi" w:hAnsiTheme="majorBidi" w:cstheme="majorBidi"/>
                <w:spacing w:val="-22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and</w:t>
            </w:r>
            <w:r w:rsidRPr="00A0478F">
              <w:rPr>
                <w:rFonts w:asciiTheme="majorBidi" w:hAnsiTheme="majorBidi" w:cstheme="majorBidi"/>
                <w:spacing w:val="-2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manufacturer.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E1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4335"/>
              </w:tabs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</w:rPr>
              <w:t>Process flowcharts</w:t>
            </w:r>
            <w:r w:rsidRPr="00A0478F">
              <w:rPr>
                <w:rFonts w:asciiTheme="majorBidi" w:hAnsiTheme="majorBidi" w:cstheme="majorBidi"/>
                <w:spacing w:val="-6"/>
                <w:sz w:val="19"/>
                <w:szCs w:val="19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</w:rPr>
              <w:t>for</w:t>
            </w:r>
            <w:r w:rsidRPr="00A0478F">
              <w:rPr>
                <w:rFonts w:asciiTheme="majorBidi" w:hAnsiTheme="majorBidi" w:cstheme="majorBidi"/>
                <w:spacing w:val="-4"/>
                <w:sz w:val="19"/>
                <w:szCs w:val="19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</w:rPr>
              <w:t>slaughtering.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E2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Copy of   QA/HACCP Programme./</w:t>
            </w:r>
            <w:r w:rsidRPr="00A0478F">
              <w:rPr>
                <w:rFonts w:asciiTheme="majorBidi" w:hAnsiTheme="majorBidi" w:cstheme="majorBidi"/>
                <w:spacing w:val="-18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</w:rPr>
              <w:t>HACCP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</w:rPr>
              <w:t>Certificate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E3 (i)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List of facilities and tests of samples, if</w:t>
            </w:r>
            <w:r w:rsidRPr="00A0478F">
              <w:rPr>
                <w:rFonts w:asciiTheme="majorBidi" w:hAnsiTheme="majorBidi" w:cstheme="majorBidi"/>
                <w:spacing w:val="-1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done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in-house.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E3(ii)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5813"/>
              </w:tabs>
              <w:spacing w:before="24" w:line="214" w:lineRule="exact"/>
              <w:ind w:right="349"/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Copy of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SSOP programme and the latest daily records of</w:t>
            </w:r>
            <w:r w:rsidRPr="00A0478F">
              <w:rPr>
                <w:rFonts w:asciiTheme="majorBidi" w:hAnsiTheme="majorBidi" w:cstheme="majorBidi"/>
                <w:spacing w:val="-24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cleaning</w:t>
            </w:r>
            <w:r w:rsidRPr="00A0478F">
              <w:rPr>
                <w:rFonts w:asciiTheme="majorBidi" w:hAnsiTheme="majorBidi" w:cstheme="majorBidi"/>
                <w:spacing w:val="-6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and 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sanitising treatment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of facilities and equipment.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E4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Copy of meat inspection manual and criteria</w:t>
            </w:r>
            <w:r w:rsidRPr="00A0478F">
              <w:rPr>
                <w:rFonts w:asciiTheme="majorBidi" w:hAnsiTheme="majorBidi" w:cstheme="majorBidi"/>
                <w:spacing w:val="-16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of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judgement.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E7 (i)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Copy of the past</w:t>
            </w:r>
            <w:r w:rsidRPr="00A0478F">
              <w:rPr>
                <w:rFonts w:asciiTheme="majorBidi" w:hAnsiTheme="majorBidi" w:cstheme="majorBidi"/>
                <w:spacing w:val="-11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condemnation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record.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E7 (ii)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Copies</w:t>
            </w:r>
            <w:r w:rsidRPr="00A0478F">
              <w:rPr>
                <w:rFonts w:asciiTheme="majorBidi" w:hAnsiTheme="majorBidi" w:cstheme="majorBidi"/>
                <w:spacing w:val="-8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of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the</w:t>
            </w:r>
            <w:r w:rsidRPr="00A0478F">
              <w:rPr>
                <w:rFonts w:asciiTheme="majorBidi" w:hAnsiTheme="majorBidi" w:cstheme="majorBidi"/>
                <w:spacing w:val="-8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latest</w:t>
            </w:r>
            <w:r w:rsidRPr="00A0478F">
              <w:rPr>
                <w:rFonts w:asciiTheme="majorBidi" w:hAnsiTheme="majorBidi" w:cstheme="majorBidi"/>
                <w:spacing w:val="-6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records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for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storage</w:t>
            </w:r>
            <w:r w:rsidRPr="00A0478F">
              <w:rPr>
                <w:rFonts w:asciiTheme="majorBidi" w:hAnsiTheme="majorBidi" w:cstheme="majorBidi"/>
                <w:spacing w:val="-8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of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chemicals,</w:t>
            </w:r>
            <w:r w:rsidRPr="00A0478F">
              <w:rPr>
                <w:rFonts w:asciiTheme="majorBidi" w:hAnsiTheme="majorBidi" w:cstheme="majorBidi"/>
                <w:spacing w:val="-9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disinfectant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and</w:t>
            </w:r>
            <w:r w:rsidRPr="00A0478F">
              <w:rPr>
                <w:rFonts w:asciiTheme="majorBidi" w:hAnsiTheme="majorBidi" w:cstheme="majorBidi"/>
                <w:spacing w:val="2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other</w:t>
            </w:r>
            <w:r w:rsidRPr="00A0478F">
              <w:rPr>
                <w:rFonts w:asciiTheme="majorBidi" w:hAnsiTheme="majorBidi" w:cstheme="majorBidi"/>
                <w:spacing w:val="-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cleaning</w:t>
            </w:r>
            <w:r w:rsidRPr="00A0478F">
              <w:rPr>
                <w:rFonts w:asciiTheme="majorBidi" w:hAnsiTheme="majorBidi" w:cstheme="majorBidi"/>
                <w:spacing w:val="-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agents.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E9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spacing w:before="9"/>
              <w:ind w:right="349"/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(F) Processing/Canning Premises (If applicable)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</w:rPr>
              <w:t>(1)__ (2)__ (3)__ (4)__ (5)__ (6)__ (7)__ (8)__ (9)__ (10)__</w:t>
            </w:r>
            <w:r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spacing w:line="214" w:lineRule="exact"/>
              <w:ind w:right="349"/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List countries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and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ab/>
            </w:r>
            <w:r w:rsidRPr="00A0478F">
              <w:rPr>
                <w:rFonts w:asciiTheme="majorBidi" w:hAnsiTheme="majorBidi" w:cstheme="majorBidi"/>
                <w:w w:val="95"/>
                <w:sz w:val="19"/>
                <w:szCs w:val="19"/>
                <w:lang w:val="en-US"/>
              </w:rPr>
              <w:t>establishment</w:t>
            </w:r>
            <w:r>
              <w:rPr>
                <w:rFonts w:asciiTheme="majorBidi" w:hAnsiTheme="majorBidi" w:cstheme="majorBidi"/>
                <w:w w:val="9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nos.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of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plants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where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meat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is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obtained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for</w:t>
            </w:r>
            <w:r>
              <w:rPr>
                <w:rFonts w:asciiTheme="majorBidi" w:hAnsiTheme="majorBidi" w:cstheme="majorBidi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processing/canning.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F1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List of equipment (types, brand and</w:t>
            </w:r>
            <w:r w:rsidRPr="00A0478F">
              <w:rPr>
                <w:rFonts w:asciiTheme="majorBidi" w:hAnsiTheme="majorBidi" w:cstheme="majorBidi"/>
                <w:spacing w:val="-1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manufacturer)</w:t>
            </w:r>
            <w:r w:rsidRPr="00A0478F">
              <w:rPr>
                <w:rFonts w:asciiTheme="majorBidi" w:hAnsiTheme="majorBidi" w:cstheme="majorBidi"/>
                <w:spacing w:val="-4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used.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F2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Process flowcharts for processing</w:t>
            </w:r>
            <w:r w:rsidRPr="00A0478F">
              <w:rPr>
                <w:rFonts w:asciiTheme="majorBidi" w:hAnsiTheme="majorBidi" w:cstheme="majorBidi"/>
                <w:spacing w:val="-12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/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canning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F3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Copy of QA/HACCP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Programme.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F4 (i)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List of facilities and tests of samples, if</w:t>
            </w:r>
            <w:r w:rsidRPr="00A0478F">
              <w:rPr>
                <w:rFonts w:asciiTheme="majorBidi" w:hAnsiTheme="majorBidi" w:cstheme="majorBidi"/>
                <w:spacing w:val="-1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done</w:t>
            </w:r>
            <w:r w:rsidRPr="00A0478F">
              <w:rPr>
                <w:rFonts w:asciiTheme="majorBidi" w:hAnsiTheme="majorBidi" w:cstheme="majorBidi"/>
                <w:spacing w:val="-3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in-house.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F4 (ii)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DD6AF3">
            <w:pPr>
              <w:spacing w:line="214" w:lineRule="exact"/>
              <w:ind w:right="349"/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Copy of SSOP programme and the latest daily records of cleaning and sanitising treatment of facilities and equipment.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F5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Copies</w:t>
            </w:r>
            <w:r w:rsidRPr="00A0478F">
              <w:rPr>
                <w:rFonts w:asciiTheme="majorBidi" w:hAnsiTheme="majorBidi" w:cstheme="majorBidi"/>
                <w:spacing w:val="-8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of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the</w:t>
            </w:r>
            <w:r w:rsidRPr="00A0478F">
              <w:rPr>
                <w:rFonts w:asciiTheme="majorBidi" w:hAnsiTheme="majorBidi" w:cstheme="majorBidi"/>
                <w:spacing w:val="-8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latest</w:t>
            </w:r>
            <w:r w:rsidRPr="00A0478F">
              <w:rPr>
                <w:rFonts w:asciiTheme="majorBidi" w:hAnsiTheme="majorBidi" w:cstheme="majorBidi"/>
                <w:spacing w:val="-6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records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for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storage</w:t>
            </w:r>
            <w:r w:rsidRPr="00A0478F">
              <w:rPr>
                <w:rFonts w:asciiTheme="majorBidi" w:hAnsiTheme="majorBidi" w:cstheme="majorBidi"/>
                <w:spacing w:val="-8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of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chemicals,</w:t>
            </w:r>
            <w:r w:rsidRPr="00A0478F">
              <w:rPr>
                <w:rFonts w:asciiTheme="majorBidi" w:hAnsiTheme="majorBidi" w:cstheme="majorBidi"/>
                <w:spacing w:val="-9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disinfectant</w:t>
            </w:r>
            <w:r w:rsidRPr="00A0478F">
              <w:rPr>
                <w:rFonts w:asciiTheme="majorBidi" w:hAnsiTheme="majorBidi" w:cstheme="majorBidi"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and</w:t>
            </w:r>
            <w:r w:rsidRPr="00A0478F">
              <w:rPr>
                <w:rFonts w:asciiTheme="majorBidi" w:hAnsiTheme="majorBidi" w:cstheme="majorBidi"/>
                <w:spacing w:val="2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other</w:t>
            </w:r>
            <w:r w:rsidRPr="00A0478F">
              <w:rPr>
                <w:rFonts w:asciiTheme="majorBidi" w:hAnsiTheme="majorBidi" w:cstheme="majorBidi"/>
                <w:spacing w:val="-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cleaning</w:t>
            </w:r>
            <w:r w:rsidRPr="00A0478F">
              <w:rPr>
                <w:rFonts w:asciiTheme="majorBidi" w:hAnsiTheme="majorBidi" w:cstheme="majorBidi"/>
                <w:spacing w:val="-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sz w:val="19"/>
                <w:szCs w:val="19"/>
                <w:lang w:val="en-US"/>
              </w:rPr>
              <w:t>agents.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F8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647"/>
              </w:tabs>
              <w:spacing w:before="9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(G)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Welfare/Washing</w:t>
            </w:r>
            <w:r w:rsidRPr="00A0478F">
              <w:rPr>
                <w:rFonts w:asciiTheme="majorBidi" w:hAnsiTheme="majorBidi" w:cstheme="majorBid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Facilities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(H) Corporate Brochure/Annual Report</w:t>
            </w:r>
            <w:r w:rsidRPr="00A0478F">
              <w:rPr>
                <w:rFonts w:asciiTheme="majorBidi" w:hAnsiTheme="majorBidi" w:cstheme="majorBidi"/>
                <w:b/>
                <w:bCs/>
                <w:spacing w:val="-10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of</w:t>
            </w:r>
            <w:r w:rsidRPr="00A0478F">
              <w:rPr>
                <w:rFonts w:asciiTheme="majorBidi" w:hAnsiTheme="majorBidi" w:cstheme="majorBidi"/>
                <w:b/>
                <w:bCs/>
                <w:spacing w:val="-4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Establishment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H (i)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814744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(I) Photographs of processing flow</w:t>
            </w:r>
            <w:r w:rsidRPr="00A0478F">
              <w:rPr>
                <w:rFonts w:asciiTheme="majorBidi" w:hAnsiTheme="majorBidi" w:cstheme="majorBidi"/>
                <w:b/>
                <w:bCs/>
                <w:spacing w:val="-17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of</w:t>
            </w:r>
            <w:r w:rsidRPr="00A0478F">
              <w:rPr>
                <w:rFonts w:asciiTheme="majorBidi" w:hAnsiTheme="majorBidi" w:cstheme="majorBidi"/>
                <w:b/>
                <w:bCs/>
                <w:spacing w:val="-5"/>
                <w:sz w:val="19"/>
                <w:szCs w:val="19"/>
                <w:lang w:val="en-US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products/facilities</w:t>
            </w:r>
          </w:p>
        </w:tc>
        <w:tc>
          <w:tcPr>
            <w:tcW w:w="1559" w:type="dxa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2302FC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Annex H (ii)</w:t>
            </w: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tabs>
                <w:tab w:val="left" w:pos="623"/>
              </w:tabs>
              <w:spacing w:before="9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(J) Declaration by</w:t>
            </w:r>
            <w:r w:rsidRPr="00A0478F">
              <w:rPr>
                <w:rFonts w:asciiTheme="majorBidi" w:hAnsiTheme="majorBidi" w:cstheme="majorBidi"/>
                <w:b/>
                <w:bCs/>
                <w:spacing w:val="-18"/>
                <w:sz w:val="19"/>
                <w:szCs w:val="19"/>
              </w:rPr>
              <w:t xml:space="preserve"> </w:t>
            </w: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Establishment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  <w:tr w:rsidR="00DD6AF3" w:rsidRPr="00A0478F" w:rsidTr="00DD6AF3">
        <w:trPr>
          <w:trHeight w:val="227"/>
        </w:trPr>
        <w:tc>
          <w:tcPr>
            <w:tcW w:w="7508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  <w:r w:rsidRPr="00A0478F"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  <w:t>(K) Verification by Veterinary Authority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D6AF3" w:rsidRPr="002302FC" w:rsidRDefault="00DD6AF3" w:rsidP="00814744">
            <w:pPr>
              <w:rPr>
                <w:rFonts w:asciiTheme="majorBidi" w:hAnsiTheme="majorBidi" w:cstheme="majorBid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</w:tcPr>
          <w:p w:rsidR="00DD6AF3" w:rsidRPr="00A0478F" w:rsidRDefault="00DD6AF3" w:rsidP="00814744">
            <w:pPr>
              <w:rPr>
                <w:rFonts w:asciiTheme="majorBidi" w:hAnsiTheme="majorBidi" w:cstheme="majorBidi"/>
                <w:sz w:val="19"/>
                <w:szCs w:val="19"/>
                <w:lang w:val="en-US"/>
              </w:rPr>
            </w:pPr>
          </w:p>
        </w:tc>
      </w:tr>
    </w:tbl>
    <w:p w:rsidR="00F33811" w:rsidRDefault="00F33811" w:rsidP="00A01D6D">
      <w:pPr>
        <w:spacing w:before="69"/>
        <w:rPr>
          <w:sz w:val="24"/>
        </w:rPr>
      </w:pPr>
    </w:p>
    <w:p w:rsidR="00DD6AF3" w:rsidRDefault="00DD6AF3" w:rsidP="00A01D6D">
      <w:pPr>
        <w:spacing w:before="69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503287392" behindDoc="0" locked="0" layoutInCell="1" allowOverlap="1">
                <wp:simplePos x="0" y="0"/>
                <wp:positionH relativeFrom="rightMargin">
                  <wp:posOffset>-307975</wp:posOffset>
                </wp:positionH>
                <wp:positionV relativeFrom="paragraph">
                  <wp:posOffset>838835</wp:posOffset>
                </wp:positionV>
                <wp:extent cx="533400" cy="295275"/>
                <wp:effectExtent l="0" t="0" r="0" b="0"/>
                <wp:wrapNone/>
                <wp:docPr id="387" name="Textfeld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AF3" w:rsidRPr="00DD6AF3" w:rsidRDefault="00DD6AF3" w:rsidP="00DD6AF3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DD6AF3">
                              <w:rPr>
                                <w:b/>
                                <w:bCs/>
                                <w:color w:val="808080" w:themeColor="background1" w:themeShade="80"/>
                                <w:sz w:val="26"/>
                                <w:szCs w:val="26"/>
                                <w:lang w:val="de-DE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7" o:spid="_x0000_s1027" type="#_x0000_t202" style="position:absolute;margin-left:-24.25pt;margin-top:66.05pt;width:42pt;height:23.25pt;z-index:50328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" filled="f" stroked="f" strokeweight=".5pt">
                <v:textbox>
                  <w:txbxContent>
                    <w:p w:rsidR="00DD6AF3" w:rsidRPr="00DD6AF3" w:rsidRDefault="00DD6AF3" w:rsidP="00DD6AF3">
                      <w:pPr>
                        <w:rPr>
                          <w:b/>
                          <w:bCs/>
                          <w:color w:val="808080" w:themeColor="background1" w:themeShade="80"/>
                          <w:sz w:val="26"/>
                          <w:szCs w:val="26"/>
                          <w:lang w:val="de-DE"/>
                        </w:rPr>
                      </w:pPr>
                      <w:r w:rsidRPr="00DD6AF3">
                        <w:rPr>
                          <w:b/>
                          <w:bCs/>
                          <w:color w:val="808080" w:themeColor="background1" w:themeShade="80"/>
                          <w:sz w:val="26"/>
                          <w:szCs w:val="26"/>
                          <w:lang w:val="de-DE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6AF3">
      <w:footerReference w:type="default" r:id="rId14"/>
      <w:pgSz w:w="12240" w:h="15840"/>
      <w:pgMar w:top="1500" w:right="17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74" w:rsidRDefault="00526F74">
      <w:r>
        <w:separator/>
      </w:r>
    </w:p>
  </w:endnote>
  <w:endnote w:type="continuationSeparator" w:id="0">
    <w:p w:rsidR="00526F74" w:rsidRDefault="0052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9" w:rsidRDefault="00A04C1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85216" behindDoc="1" locked="0" layoutInCell="1" allowOverlap="1">
              <wp:simplePos x="0" y="0"/>
              <wp:positionH relativeFrom="page">
                <wp:posOffset>6400800</wp:posOffset>
              </wp:positionH>
              <wp:positionV relativeFrom="page">
                <wp:posOffset>9381490</wp:posOffset>
              </wp:positionV>
              <wp:extent cx="125730" cy="1828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C19" w:rsidRDefault="00A04C19">
                          <w:pPr>
                            <w:spacing w:line="274" w:lineRule="exact"/>
                            <w:ind w:left="42"/>
                            <w:rPr>
                              <w:rFonts w:ascii="Book Antiqua"/>
                              <w:b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b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96A">
                            <w:rPr>
                              <w:rFonts w:ascii="Book Antiqua"/>
                              <w:b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in;margin-top:738.7pt;width:9.9pt;height:14.4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/grQIAAKg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" filled="f" stroked="f">
              <v:textbox inset="0,0,0,0">
                <w:txbxContent>
                  <w:p w:rsidR="00A04C19" w:rsidRDefault="00A04C19">
                    <w:pPr>
                      <w:spacing w:line="274" w:lineRule="exact"/>
                      <w:ind w:left="42"/>
                      <w:rPr>
                        <w:rFonts w:ascii="Book Antiqua"/>
                        <w:b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b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196A">
                      <w:rPr>
                        <w:rFonts w:ascii="Book Antiqua"/>
                        <w:b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9" w:rsidRDefault="00A04C1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85240" behindDoc="1" locked="0" layoutInCell="1" allowOverlap="1">
              <wp:simplePos x="0" y="0"/>
              <wp:positionH relativeFrom="page">
                <wp:posOffset>6351270</wp:posOffset>
              </wp:positionH>
              <wp:positionV relativeFrom="page">
                <wp:posOffset>9391015</wp:posOffset>
              </wp:positionV>
              <wp:extent cx="16573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C19" w:rsidRDefault="00A04C19">
                          <w:pPr>
                            <w:spacing w:line="247" w:lineRule="exact"/>
                            <w:ind w:left="20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0.1pt;margin-top:739.45pt;width:13.05pt;height:13.05pt;z-index:-3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+IrQ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" filled="f" stroked="f">
              <v:textbox inset="0,0,0,0">
                <w:txbxContent>
                  <w:p w:rsidR="00A04C19" w:rsidRDefault="00A04C19">
                    <w:pPr>
                      <w:spacing w:line="247" w:lineRule="exact"/>
                      <w:ind w:left="20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9" w:rsidRDefault="00A04C1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85264" behindDoc="1" locked="0" layoutInCell="1" allowOverlap="1">
              <wp:simplePos x="0" y="0"/>
              <wp:positionH relativeFrom="page">
                <wp:posOffset>6338570</wp:posOffset>
              </wp:positionH>
              <wp:positionV relativeFrom="page">
                <wp:posOffset>9383395</wp:posOffset>
              </wp:positionV>
              <wp:extent cx="197485" cy="173355"/>
              <wp:effectExtent l="444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C19" w:rsidRDefault="00A04C19">
                          <w:pPr>
                            <w:spacing w:line="257" w:lineRule="exact"/>
                            <w:ind w:left="40"/>
                            <w:rPr>
                              <w:rFonts w:ascii="Book Antiqua"/>
                              <w:b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b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96A">
                            <w:rPr>
                              <w:rFonts w:ascii="Book Antiqua"/>
                              <w:b/>
                              <w:noProof/>
                              <w:sz w:val="23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9.1pt;margin-top:738.85pt;width:15.55pt;height:13.65pt;z-index:-3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/p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" filled="f" stroked="f">
              <v:textbox inset="0,0,0,0">
                <w:txbxContent>
                  <w:p w:rsidR="00A04C19" w:rsidRDefault="00A04C19">
                    <w:pPr>
                      <w:spacing w:line="257" w:lineRule="exact"/>
                      <w:ind w:left="40"/>
                      <w:rPr>
                        <w:rFonts w:ascii="Book Antiqua"/>
                        <w:b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b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196A">
                      <w:rPr>
                        <w:rFonts w:ascii="Book Antiqua"/>
                        <w:b/>
                        <w:noProof/>
                        <w:sz w:val="23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9" w:rsidRDefault="00A04C1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74" w:rsidRDefault="00526F74">
      <w:r>
        <w:separator/>
      </w:r>
    </w:p>
  </w:footnote>
  <w:footnote w:type="continuationSeparator" w:id="0">
    <w:p w:rsidR="00526F74" w:rsidRDefault="0052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E70"/>
    <w:multiLevelType w:val="hybridMultilevel"/>
    <w:tmpl w:val="266C7C8E"/>
    <w:lvl w:ilvl="0" w:tplc="E0023A82">
      <w:start w:val="7"/>
      <w:numFmt w:val="upperLetter"/>
      <w:lvlText w:val="(%1)"/>
      <w:lvlJc w:val="left"/>
      <w:pPr>
        <w:ind w:left="646" w:hanging="41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9"/>
        <w:szCs w:val="19"/>
      </w:rPr>
    </w:lvl>
    <w:lvl w:ilvl="1" w:tplc="D5FA8886">
      <w:numFmt w:val="bullet"/>
      <w:lvlText w:val="•"/>
      <w:lvlJc w:val="left"/>
      <w:pPr>
        <w:ind w:left="1574" w:hanging="415"/>
      </w:pPr>
      <w:rPr>
        <w:rFonts w:hint="default"/>
      </w:rPr>
    </w:lvl>
    <w:lvl w:ilvl="2" w:tplc="E4F2D93C">
      <w:numFmt w:val="bullet"/>
      <w:lvlText w:val="•"/>
      <w:lvlJc w:val="left"/>
      <w:pPr>
        <w:ind w:left="2508" w:hanging="415"/>
      </w:pPr>
      <w:rPr>
        <w:rFonts w:hint="default"/>
      </w:rPr>
    </w:lvl>
    <w:lvl w:ilvl="3" w:tplc="719E486E">
      <w:numFmt w:val="bullet"/>
      <w:lvlText w:val="•"/>
      <w:lvlJc w:val="left"/>
      <w:pPr>
        <w:ind w:left="3442" w:hanging="415"/>
      </w:pPr>
      <w:rPr>
        <w:rFonts w:hint="default"/>
      </w:rPr>
    </w:lvl>
    <w:lvl w:ilvl="4" w:tplc="F846338C">
      <w:numFmt w:val="bullet"/>
      <w:lvlText w:val="•"/>
      <w:lvlJc w:val="left"/>
      <w:pPr>
        <w:ind w:left="4376" w:hanging="415"/>
      </w:pPr>
      <w:rPr>
        <w:rFonts w:hint="default"/>
      </w:rPr>
    </w:lvl>
    <w:lvl w:ilvl="5" w:tplc="02B0658E">
      <w:numFmt w:val="bullet"/>
      <w:lvlText w:val="•"/>
      <w:lvlJc w:val="left"/>
      <w:pPr>
        <w:ind w:left="5310" w:hanging="415"/>
      </w:pPr>
      <w:rPr>
        <w:rFonts w:hint="default"/>
      </w:rPr>
    </w:lvl>
    <w:lvl w:ilvl="6" w:tplc="66F6878E">
      <w:numFmt w:val="bullet"/>
      <w:lvlText w:val="•"/>
      <w:lvlJc w:val="left"/>
      <w:pPr>
        <w:ind w:left="6244" w:hanging="415"/>
      </w:pPr>
      <w:rPr>
        <w:rFonts w:hint="default"/>
      </w:rPr>
    </w:lvl>
    <w:lvl w:ilvl="7" w:tplc="FD0EC63E">
      <w:numFmt w:val="bullet"/>
      <w:lvlText w:val="•"/>
      <w:lvlJc w:val="left"/>
      <w:pPr>
        <w:ind w:left="7178" w:hanging="415"/>
      </w:pPr>
      <w:rPr>
        <w:rFonts w:hint="default"/>
      </w:rPr>
    </w:lvl>
    <w:lvl w:ilvl="8" w:tplc="BD9C9AF8">
      <w:numFmt w:val="bullet"/>
      <w:lvlText w:val="•"/>
      <w:lvlJc w:val="left"/>
      <w:pPr>
        <w:ind w:left="8112" w:hanging="415"/>
      </w:pPr>
      <w:rPr>
        <w:rFonts w:hint="default"/>
      </w:rPr>
    </w:lvl>
  </w:abstractNum>
  <w:abstractNum w:abstractNumId="1">
    <w:nsid w:val="0CB94F99"/>
    <w:multiLevelType w:val="hybridMultilevel"/>
    <w:tmpl w:val="B9DEF8F2"/>
    <w:lvl w:ilvl="0" w:tplc="DD48AE7C">
      <w:start w:val="1"/>
      <w:numFmt w:val="decimal"/>
      <w:lvlText w:val="(%1)"/>
      <w:lvlJc w:val="left"/>
      <w:pPr>
        <w:ind w:left="979" w:hanging="66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BB27EF6">
      <w:numFmt w:val="bullet"/>
      <w:lvlText w:val="•"/>
      <w:lvlJc w:val="left"/>
      <w:pPr>
        <w:ind w:left="1766" w:hanging="660"/>
      </w:pPr>
      <w:rPr>
        <w:rFonts w:hint="default"/>
      </w:rPr>
    </w:lvl>
    <w:lvl w:ilvl="2" w:tplc="0520EE28">
      <w:numFmt w:val="bullet"/>
      <w:lvlText w:val="•"/>
      <w:lvlJc w:val="left"/>
      <w:pPr>
        <w:ind w:left="2552" w:hanging="660"/>
      </w:pPr>
      <w:rPr>
        <w:rFonts w:hint="default"/>
      </w:rPr>
    </w:lvl>
    <w:lvl w:ilvl="3" w:tplc="14CE62E6">
      <w:numFmt w:val="bullet"/>
      <w:lvlText w:val="•"/>
      <w:lvlJc w:val="left"/>
      <w:pPr>
        <w:ind w:left="3338" w:hanging="660"/>
      </w:pPr>
      <w:rPr>
        <w:rFonts w:hint="default"/>
      </w:rPr>
    </w:lvl>
    <w:lvl w:ilvl="4" w:tplc="A3E2A2F8">
      <w:numFmt w:val="bullet"/>
      <w:lvlText w:val="•"/>
      <w:lvlJc w:val="left"/>
      <w:pPr>
        <w:ind w:left="4124" w:hanging="660"/>
      </w:pPr>
      <w:rPr>
        <w:rFonts w:hint="default"/>
      </w:rPr>
    </w:lvl>
    <w:lvl w:ilvl="5" w:tplc="918E694E">
      <w:numFmt w:val="bullet"/>
      <w:lvlText w:val="•"/>
      <w:lvlJc w:val="left"/>
      <w:pPr>
        <w:ind w:left="4910" w:hanging="660"/>
      </w:pPr>
      <w:rPr>
        <w:rFonts w:hint="default"/>
      </w:rPr>
    </w:lvl>
    <w:lvl w:ilvl="6" w:tplc="44F03EA4">
      <w:numFmt w:val="bullet"/>
      <w:lvlText w:val="•"/>
      <w:lvlJc w:val="left"/>
      <w:pPr>
        <w:ind w:left="5696" w:hanging="660"/>
      </w:pPr>
      <w:rPr>
        <w:rFonts w:hint="default"/>
      </w:rPr>
    </w:lvl>
    <w:lvl w:ilvl="7" w:tplc="7AD0119A">
      <w:numFmt w:val="bullet"/>
      <w:lvlText w:val="•"/>
      <w:lvlJc w:val="left"/>
      <w:pPr>
        <w:ind w:left="6482" w:hanging="660"/>
      </w:pPr>
      <w:rPr>
        <w:rFonts w:hint="default"/>
      </w:rPr>
    </w:lvl>
    <w:lvl w:ilvl="8" w:tplc="9614F082">
      <w:numFmt w:val="bullet"/>
      <w:lvlText w:val="•"/>
      <w:lvlJc w:val="left"/>
      <w:pPr>
        <w:ind w:left="7268" w:hanging="660"/>
      </w:pPr>
      <w:rPr>
        <w:rFonts w:hint="default"/>
      </w:rPr>
    </w:lvl>
  </w:abstractNum>
  <w:abstractNum w:abstractNumId="2">
    <w:nsid w:val="0D2D234E"/>
    <w:multiLevelType w:val="hybridMultilevel"/>
    <w:tmpl w:val="1FB49AB6"/>
    <w:lvl w:ilvl="0" w:tplc="B7442870">
      <w:start w:val="9"/>
      <w:numFmt w:val="decimal"/>
      <w:lvlText w:val="(%1)"/>
      <w:lvlJc w:val="left"/>
      <w:pPr>
        <w:ind w:left="958" w:hanging="67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AAACE76">
      <w:numFmt w:val="bullet"/>
      <w:lvlText w:val="•"/>
      <w:lvlJc w:val="left"/>
      <w:pPr>
        <w:ind w:left="1744" w:hanging="670"/>
      </w:pPr>
      <w:rPr>
        <w:rFonts w:hint="default"/>
      </w:rPr>
    </w:lvl>
    <w:lvl w:ilvl="2" w:tplc="0864429A">
      <w:numFmt w:val="bullet"/>
      <w:lvlText w:val="•"/>
      <w:lvlJc w:val="left"/>
      <w:pPr>
        <w:ind w:left="2528" w:hanging="670"/>
      </w:pPr>
      <w:rPr>
        <w:rFonts w:hint="default"/>
      </w:rPr>
    </w:lvl>
    <w:lvl w:ilvl="3" w:tplc="98161C3E">
      <w:numFmt w:val="bullet"/>
      <w:lvlText w:val="•"/>
      <w:lvlJc w:val="left"/>
      <w:pPr>
        <w:ind w:left="3312" w:hanging="670"/>
      </w:pPr>
      <w:rPr>
        <w:rFonts w:hint="default"/>
      </w:rPr>
    </w:lvl>
    <w:lvl w:ilvl="4" w:tplc="DC704962">
      <w:numFmt w:val="bullet"/>
      <w:lvlText w:val="•"/>
      <w:lvlJc w:val="left"/>
      <w:pPr>
        <w:ind w:left="4096" w:hanging="670"/>
      </w:pPr>
      <w:rPr>
        <w:rFonts w:hint="default"/>
      </w:rPr>
    </w:lvl>
    <w:lvl w:ilvl="5" w:tplc="AF40A12E">
      <w:numFmt w:val="bullet"/>
      <w:lvlText w:val="•"/>
      <w:lvlJc w:val="left"/>
      <w:pPr>
        <w:ind w:left="4880" w:hanging="670"/>
      </w:pPr>
      <w:rPr>
        <w:rFonts w:hint="default"/>
      </w:rPr>
    </w:lvl>
    <w:lvl w:ilvl="6" w:tplc="F95AACDA">
      <w:numFmt w:val="bullet"/>
      <w:lvlText w:val="•"/>
      <w:lvlJc w:val="left"/>
      <w:pPr>
        <w:ind w:left="5664" w:hanging="670"/>
      </w:pPr>
      <w:rPr>
        <w:rFonts w:hint="default"/>
      </w:rPr>
    </w:lvl>
    <w:lvl w:ilvl="7" w:tplc="C26AF554">
      <w:numFmt w:val="bullet"/>
      <w:lvlText w:val="•"/>
      <w:lvlJc w:val="left"/>
      <w:pPr>
        <w:ind w:left="6448" w:hanging="670"/>
      </w:pPr>
      <w:rPr>
        <w:rFonts w:hint="default"/>
      </w:rPr>
    </w:lvl>
    <w:lvl w:ilvl="8" w:tplc="3402A0F4">
      <w:numFmt w:val="bullet"/>
      <w:lvlText w:val="•"/>
      <w:lvlJc w:val="left"/>
      <w:pPr>
        <w:ind w:left="7232" w:hanging="670"/>
      </w:pPr>
      <w:rPr>
        <w:rFonts w:hint="default"/>
      </w:rPr>
    </w:lvl>
  </w:abstractNum>
  <w:abstractNum w:abstractNumId="3">
    <w:nsid w:val="19545763"/>
    <w:multiLevelType w:val="hybridMultilevel"/>
    <w:tmpl w:val="594655F6"/>
    <w:lvl w:ilvl="0" w:tplc="2ADEFA14">
      <w:start w:val="3"/>
      <w:numFmt w:val="lowerRoman"/>
      <w:lvlText w:val="%1"/>
      <w:lvlJc w:val="left"/>
      <w:pPr>
        <w:ind w:left="1680" w:hanging="6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AA6D81E">
      <w:numFmt w:val="bullet"/>
      <w:lvlText w:val="•"/>
      <w:lvlJc w:val="left"/>
      <w:pPr>
        <w:ind w:left="2396" w:hanging="675"/>
      </w:pPr>
      <w:rPr>
        <w:rFonts w:hint="default"/>
      </w:rPr>
    </w:lvl>
    <w:lvl w:ilvl="2" w:tplc="9B5A57FA">
      <w:numFmt w:val="bullet"/>
      <w:lvlText w:val="•"/>
      <w:lvlJc w:val="left"/>
      <w:pPr>
        <w:ind w:left="3112" w:hanging="675"/>
      </w:pPr>
      <w:rPr>
        <w:rFonts w:hint="default"/>
      </w:rPr>
    </w:lvl>
    <w:lvl w:ilvl="3" w:tplc="772C36C6">
      <w:numFmt w:val="bullet"/>
      <w:lvlText w:val="•"/>
      <w:lvlJc w:val="left"/>
      <w:pPr>
        <w:ind w:left="3828" w:hanging="675"/>
      </w:pPr>
      <w:rPr>
        <w:rFonts w:hint="default"/>
      </w:rPr>
    </w:lvl>
    <w:lvl w:ilvl="4" w:tplc="C454837A">
      <w:numFmt w:val="bullet"/>
      <w:lvlText w:val="•"/>
      <w:lvlJc w:val="left"/>
      <w:pPr>
        <w:ind w:left="4544" w:hanging="675"/>
      </w:pPr>
      <w:rPr>
        <w:rFonts w:hint="default"/>
      </w:rPr>
    </w:lvl>
    <w:lvl w:ilvl="5" w:tplc="59EE6770">
      <w:numFmt w:val="bullet"/>
      <w:lvlText w:val="•"/>
      <w:lvlJc w:val="left"/>
      <w:pPr>
        <w:ind w:left="5260" w:hanging="675"/>
      </w:pPr>
      <w:rPr>
        <w:rFonts w:hint="default"/>
      </w:rPr>
    </w:lvl>
    <w:lvl w:ilvl="6" w:tplc="ABFC6E8A">
      <w:numFmt w:val="bullet"/>
      <w:lvlText w:val="•"/>
      <w:lvlJc w:val="left"/>
      <w:pPr>
        <w:ind w:left="5976" w:hanging="675"/>
      </w:pPr>
      <w:rPr>
        <w:rFonts w:hint="default"/>
      </w:rPr>
    </w:lvl>
    <w:lvl w:ilvl="7" w:tplc="0FBCEDB2">
      <w:numFmt w:val="bullet"/>
      <w:lvlText w:val="•"/>
      <w:lvlJc w:val="left"/>
      <w:pPr>
        <w:ind w:left="6692" w:hanging="675"/>
      </w:pPr>
      <w:rPr>
        <w:rFonts w:hint="default"/>
      </w:rPr>
    </w:lvl>
    <w:lvl w:ilvl="8" w:tplc="749C1E6C">
      <w:numFmt w:val="bullet"/>
      <w:lvlText w:val="•"/>
      <w:lvlJc w:val="left"/>
      <w:pPr>
        <w:ind w:left="7408" w:hanging="675"/>
      </w:pPr>
      <w:rPr>
        <w:rFonts w:hint="default"/>
      </w:rPr>
    </w:lvl>
  </w:abstractNum>
  <w:abstractNum w:abstractNumId="4">
    <w:nsid w:val="28A15503"/>
    <w:multiLevelType w:val="hybridMultilevel"/>
    <w:tmpl w:val="3400580C"/>
    <w:lvl w:ilvl="0" w:tplc="31FCD5C0">
      <w:start w:val="4"/>
      <w:numFmt w:val="upperLetter"/>
      <w:lvlText w:val="(%1)"/>
      <w:lvlJc w:val="left"/>
      <w:pPr>
        <w:ind w:left="1069" w:hanging="750"/>
        <w:jc w:val="left"/>
      </w:pPr>
      <w:rPr>
        <w:rFonts w:hint="default"/>
        <w:b/>
        <w:bCs/>
        <w:w w:val="99"/>
      </w:rPr>
    </w:lvl>
    <w:lvl w:ilvl="1" w:tplc="CFDE2E5E">
      <w:start w:val="1"/>
      <w:numFmt w:val="decimal"/>
      <w:lvlText w:val="(%2)"/>
      <w:lvlJc w:val="left"/>
      <w:pPr>
        <w:ind w:left="961" w:hanging="660"/>
        <w:jc w:val="right"/>
      </w:pPr>
      <w:rPr>
        <w:rFonts w:hint="default"/>
        <w:w w:val="100"/>
      </w:rPr>
    </w:lvl>
    <w:lvl w:ilvl="2" w:tplc="14D2230A">
      <w:numFmt w:val="bullet"/>
      <w:lvlText w:val="•"/>
      <w:lvlJc w:val="left"/>
      <w:pPr>
        <w:ind w:left="1920" w:hanging="660"/>
      </w:pPr>
      <w:rPr>
        <w:rFonts w:hint="default"/>
      </w:rPr>
    </w:lvl>
    <w:lvl w:ilvl="3" w:tplc="B5CE44E2">
      <w:numFmt w:val="bullet"/>
      <w:lvlText w:val="•"/>
      <w:lvlJc w:val="left"/>
      <w:pPr>
        <w:ind w:left="2780" w:hanging="660"/>
      </w:pPr>
      <w:rPr>
        <w:rFonts w:hint="default"/>
      </w:rPr>
    </w:lvl>
    <w:lvl w:ilvl="4" w:tplc="0258423E">
      <w:numFmt w:val="bullet"/>
      <w:lvlText w:val="•"/>
      <w:lvlJc w:val="left"/>
      <w:pPr>
        <w:ind w:left="3640" w:hanging="660"/>
      </w:pPr>
      <w:rPr>
        <w:rFonts w:hint="default"/>
      </w:rPr>
    </w:lvl>
    <w:lvl w:ilvl="5" w:tplc="A992B9C2">
      <w:numFmt w:val="bullet"/>
      <w:lvlText w:val="•"/>
      <w:lvlJc w:val="left"/>
      <w:pPr>
        <w:ind w:left="4500" w:hanging="660"/>
      </w:pPr>
      <w:rPr>
        <w:rFonts w:hint="default"/>
      </w:rPr>
    </w:lvl>
    <w:lvl w:ilvl="6" w:tplc="D516589C">
      <w:numFmt w:val="bullet"/>
      <w:lvlText w:val="•"/>
      <w:lvlJc w:val="left"/>
      <w:pPr>
        <w:ind w:left="5360" w:hanging="660"/>
      </w:pPr>
      <w:rPr>
        <w:rFonts w:hint="default"/>
      </w:rPr>
    </w:lvl>
    <w:lvl w:ilvl="7" w:tplc="C60EBF6C">
      <w:numFmt w:val="bullet"/>
      <w:lvlText w:val="•"/>
      <w:lvlJc w:val="left"/>
      <w:pPr>
        <w:ind w:left="6220" w:hanging="660"/>
      </w:pPr>
      <w:rPr>
        <w:rFonts w:hint="default"/>
      </w:rPr>
    </w:lvl>
    <w:lvl w:ilvl="8" w:tplc="0E8EA25C">
      <w:numFmt w:val="bullet"/>
      <w:lvlText w:val="•"/>
      <w:lvlJc w:val="left"/>
      <w:pPr>
        <w:ind w:left="7080" w:hanging="660"/>
      </w:pPr>
      <w:rPr>
        <w:rFonts w:hint="default"/>
      </w:rPr>
    </w:lvl>
  </w:abstractNum>
  <w:abstractNum w:abstractNumId="5">
    <w:nsid w:val="3ACA0927"/>
    <w:multiLevelType w:val="hybridMultilevel"/>
    <w:tmpl w:val="AAA8A4D0"/>
    <w:lvl w:ilvl="0" w:tplc="42448330">
      <w:start w:val="2"/>
      <w:numFmt w:val="decimal"/>
      <w:lvlText w:val="(%1)"/>
      <w:lvlJc w:val="left"/>
      <w:pPr>
        <w:ind w:left="998" w:hanging="67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B0E2830">
      <w:numFmt w:val="bullet"/>
      <w:lvlText w:val="•"/>
      <w:lvlJc w:val="left"/>
      <w:pPr>
        <w:ind w:left="1784" w:hanging="670"/>
      </w:pPr>
      <w:rPr>
        <w:rFonts w:hint="default"/>
      </w:rPr>
    </w:lvl>
    <w:lvl w:ilvl="2" w:tplc="12F6EC3A">
      <w:numFmt w:val="bullet"/>
      <w:lvlText w:val="•"/>
      <w:lvlJc w:val="left"/>
      <w:pPr>
        <w:ind w:left="2568" w:hanging="670"/>
      </w:pPr>
      <w:rPr>
        <w:rFonts w:hint="default"/>
      </w:rPr>
    </w:lvl>
    <w:lvl w:ilvl="3" w:tplc="2D847CCA">
      <w:numFmt w:val="bullet"/>
      <w:lvlText w:val="•"/>
      <w:lvlJc w:val="left"/>
      <w:pPr>
        <w:ind w:left="3352" w:hanging="670"/>
      </w:pPr>
      <w:rPr>
        <w:rFonts w:hint="default"/>
      </w:rPr>
    </w:lvl>
    <w:lvl w:ilvl="4" w:tplc="E49A8E1A">
      <w:numFmt w:val="bullet"/>
      <w:lvlText w:val="•"/>
      <w:lvlJc w:val="left"/>
      <w:pPr>
        <w:ind w:left="4136" w:hanging="670"/>
      </w:pPr>
      <w:rPr>
        <w:rFonts w:hint="default"/>
      </w:rPr>
    </w:lvl>
    <w:lvl w:ilvl="5" w:tplc="0452F7BE">
      <w:numFmt w:val="bullet"/>
      <w:lvlText w:val="•"/>
      <w:lvlJc w:val="left"/>
      <w:pPr>
        <w:ind w:left="4920" w:hanging="670"/>
      </w:pPr>
      <w:rPr>
        <w:rFonts w:hint="default"/>
      </w:rPr>
    </w:lvl>
    <w:lvl w:ilvl="6" w:tplc="D220D0A2">
      <w:numFmt w:val="bullet"/>
      <w:lvlText w:val="•"/>
      <w:lvlJc w:val="left"/>
      <w:pPr>
        <w:ind w:left="5704" w:hanging="670"/>
      </w:pPr>
      <w:rPr>
        <w:rFonts w:hint="default"/>
      </w:rPr>
    </w:lvl>
    <w:lvl w:ilvl="7" w:tplc="94389332">
      <w:numFmt w:val="bullet"/>
      <w:lvlText w:val="•"/>
      <w:lvlJc w:val="left"/>
      <w:pPr>
        <w:ind w:left="6488" w:hanging="670"/>
      </w:pPr>
      <w:rPr>
        <w:rFonts w:hint="default"/>
      </w:rPr>
    </w:lvl>
    <w:lvl w:ilvl="8" w:tplc="61B6E7D6">
      <w:numFmt w:val="bullet"/>
      <w:lvlText w:val="•"/>
      <w:lvlJc w:val="left"/>
      <w:pPr>
        <w:ind w:left="7272" w:hanging="670"/>
      </w:pPr>
      <w:rPr>
        <w:rFonts w:hint="default"/>
      </w:rPr>
    </w:lvl>
  </w:abstractNum>
  <w:abstractNum w:abstractNumId="6">
    <w:nsid w:val="45D00D6A"/>
    <w:multiLevelType w:val="hybridMultilevel"/>
    <w:tmpl w:val="78AE0EE6"/>
    <w:lvl w:ilvl="0" w:tplc="F2C63EBC">
      <w:start w:val="4"/>
      <w:numFmt w:val="upperLetter"/>
      <w:lvlText w:val="(%1)"/>
      <w:lvlJc w:val="left"/>
      <w:pPr>
        <w:ind w:left="541" w:hanging="3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</w:rPr>
    </w:lvl>
    <w:lvl w:ilvl="1" w:tplc="26226BEA">
      <w:numFmt w:val="bullet"/>
      <w:lvlText w:val="•"/>
      <w:lvlJc w:val="left"/>
      <w:pPr>
        <w:ind w:left="1484" w:hanging="310"/>
      </w:pPr>
      <w:rPr>
        <w:rFonts w:hint="default"/>
      </w:rPr>
    </w:lvl>
    <w:lvl w:ilvl="2" w:tplc="739CC8DE">
      <w:numFmt w:val="bullet"/>
      <w:lvlText w:val="•"/>
      <w:lvlJc w:val="left"/>
      <w:pPr>
        <w:ind w:left="2428" w:hanging="310"/>
      </w:pPr>
      <w:rPr>
        <w:rFonts w:hint="default"/>
      </w:rPr>
    </w:lvl>
    <w:lvl w:ilvl="3" w:tplc="759C724C">
      <w:numFmt w:val="bullet"/>
      <w:lvlText w:val="•"/>
      <w:lvlJc w:val="left"/>
      <w:pPr>
        <w:ind w:left="3372" w:hanging="310"/>
      </w:pPr>
      <w:rPr>
        <w:rFonts w:hint="default"/>
      </w:rPr>
    </w:lvl>
    <w:lvl w:ilvl="4" w:tplc="5D7A7646">
      <w:numFmt w:val="bullet"/>
      <w:lvlText w:val="•"/>
      <w:lvlJc w:val="left"/>
      <w:pPr>
        <w:ind w:left="4316" w:hanging="310"/>
      </w:pPr>
      <w:rPr>
        <w:rFonts w:hint="default"/>
      </w:rPr>
    </w:lvl>
    <w:lvl w:ilvl="5" w:tplc="E7A6882A">
      <w:numFmt w:val="bullet"/>
      <w:lvlText w:val="•"/>
      <w:lvlJc w:val="left"/>
      <w:pPr>
        <w:ind w:left="5260" w:hanging="310"/>
      </w:pPr>
      <w:rPr>
        <w:rFonts w:hint="default"/>
      </w:rPr>
    </w:lvl>
    <w:lvl w:ilvl="6" w:tplc="31169690">
      <w:numFmt w:val="bullet"/>
      <w:lvlText w:val="•"/>
      <w:lvlJc w:val="left"/>
      <w:pPr>
        <w:ind w:left="6204" w:hanging="310"/>
      </w:pPr>
      <w:rPr>
        <w:rFonts w:hint="default"/>
      </w:rPr>
    </w:lvl>
    <w:lvl w:ilvl="7" w:tplc="A006A4C0">
      <w:numFmt w:val="bullet"/>
      <w:lvlText w:val="•"/>
      <w:lvlJc w:val="left"/>
      <w:pPr>
        <w:ind w:left="7148" w:hanging="310"/>
      </w:pPr>
      <w:rPr>
        <w:rFonts w:hint="default"/>
      </w:rPr>
    </w:lvl>
    <w:lvl w:ilvl="8" w:tplc="EC005DEC">
      <w:numFmt w:val="bullet"/>
      <w:lvlText w:val="•"/>
      <w:lvlJc w:val="left"/>
      <w:pPr>
        <w:ind w:left="8092" w:hanging="310"/>
      </w:pPr>
      <w:rPr>
        <w:rFonts w:hint="default"/>
      </w:rPr>
    </w:lvl>
  </w:abstractNum>
  <w:abstractNum w:abstractNumId="7">
    <w:nsid w:val="4EB66ED5"/>
    <w:multiLevelType w:val="hybridMultilevel"/>
    <w:tmpl w:val="42260AA2"/>
    <w:lvl w:ilvl="0" w:tplc="594416E6">
      <w:start w:val="1"/>
      <w:numFmt w:val="upperLetter"/>
      <w:lvlText w:val="(%1)"/>
      <w:lvlJc w:val="left"/>
      <w:pPr>
        <w:ind w:left="1029" w:hanging="7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D987810">
      <w:start w:val="1"/>
      <w:numFmt w:val="decimal"/>
      <w:lvlText w:val="(%2)"/>
      <w:lvlJc w:val="left"/>
      <w:pPr>
        <w:ind w:left="961" w:hanging="670"/>
        <w:jc w:val="left"/>
      </w:pPr>
      <w:rPr>
        <w:rFonts w:hint="default"/>
        <w:w w:val="100"/>
      </w:rPr>
    </w:lvl>
    <w:lvl w:ilvl="2" w:tplc="781425C4">
      <w:numFmt w:val="bullet"/>
      <w:lvlText w:val="•"/>
      <w:lvlJc w:val="left"/>
      <w:pPr>
        <w:ind w:left="1902" w:hanging="670"/>
      </w:pPr>
      <w:rPr>
        <w:rFonts w:hint="default"/>
      </w:rPr>
    </w:lvl>
    <w:lvl w:ilvl="3" w:tplc="44D63118">
      <w:numFmt w:val="bullet"/>
      <w:lvlText w:val="•"/>
      <w:lvlJc w:val="left"/>
      <w:pPr>
        <w:ind w:left="2784" w:hanging="670"/>
      </w:pPr>
      <w:rPr>
        <w:rFonts w:hint="default"/>
      </w:rPr>
    </w:lvl>
    <w:lvl w:ilvl="4" w:tplc="D910F552">
      <w:numFmt w:val="bullet"/>
      <w:lvlText w:val="•"/>
      <w:lvlJc w:val="left"/>
      <w:pPr>
        <w:ind w:left="3666" w:hanging="670"/>
      </w:pPr>
      <w:rPr>
        <w:rFonts w:hint="default"/>
      </w:rPr>
    </w:lvl>
    <w:lvl w:ilvl="5" w:tplc="F8544EB6">
      <w:numFmt w:val="bullet"/>
      <w:lvlText w:val="•"/>
      <w:lvlJc w:val="left"/>
      <w:pPr>
        <w:ind w:left="4548" w:hanging="670"/>
      </w:pPr>
      <w:rPr>
        <w:rFonts w:hint="default"/>
      </w:rPr>
    </w:lvl>
    <w:lvl w:ilvl="6" w:tplc="08B2E73E">
      <w:numFmt w:val="bullet"/>
      <w:lvlText w:val="•"/>
      <w:lvlJc w:val="left"/>
      <w:pPr>
        <w:ind w:left="5431" w:hanging="670"/>
      </w:pPr>
      <w:rPr>
        <w:rFonts w:hint="default"/>
      </w:rPr>
    </w:lvl>
    <w:lvl w:ilvl="7" w:tplc="C088D052">
      <w:numFmt w:val="bullet"/>
      <w:lvlText w:val="•"/>
      <w:lvlJc w:val="left"/>
      <w:pPr>
        <w:ind w:left="6313" w:hanging="670"/>
      </w:pPr>
      <w:rPr>
        <w:rFonts w:hint="default"/>
      </w:rPr>
    </w:lvl>
    <w:lvl w:ilvl="8" w:tplc="5EC64526">
      <w:numFmt w:val="bullet"/>
      <w:lvlText w:val="•"/>
      <w:lvlJc w:val="left"/>
      <w:pPr>
        <w:ind w:left="7195" w:hanging="670"/>
      </w:pPr>
      <w:rPr>
        <w:rFonts w:hint="default"/>
      </w:rPr>
    </w:lvl>
  </w:abstractNum>
  <w:abstractNum w:abstractNumId="8">
    <w:nsid w:val="578F4785"/>
    <w:multiLevelType w:val="hybridMultilevel"/>
    <w:tmpl w:val="0EECF3C2"/>
    <w:lvl w:ilvl="0" w:tplc="EA30BC86">
      <w:start w:val="2"/>
      <w:numFmt w:val="upperLetter"/>
      <w:lvlText w:val="(%1)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</w:rPr>
    </w:lvl>
    <w:lvl w:ilvl="1" w:tplc="1590A418">
      <w:numFmt w:val="bullet"/>
      <w:lvlText w:val="•"/>
      <w:lvlJc w:val="left"/>
      <w:pPr>
        <w:ind w:left="1484" w:hanging="300"/>
      </w:pPr>
      <w:rPr>
        <w:rFonts w:hint="default"/>
      </w:rPr>
    </w:lvl>
    <w:lvl w:ilvl="2" w:tplc="A6C45F12">
      <w:numFmt w:val="bullet"/>
      <w:lvlText w:val="•"/>
      <w:lvlJc w:val="left"/>
      <w:pPr>
        <w:ind w:left="2428" w:hanging="300"/>
      </w:pPr>
      <w:rPr>
        <w:rFonts w:hint="default"/>
      </w:rPr>
    </w:lvl>
    <w:lvl w:ilvl="3" w:tplc="9978FF64">
      <w:numFmt w:val="bullet"/>
      <w:lvlText w:val="•"/>
      <w:lvlJc w:val="left"/>
      <w:pPr>
        <w:ind w:left="3372" w:hanging="300"/>
      </w:pPr>
      <w:rPr>
        <w:rFonts w:hint="default"/>
      </w:rPr>
    </w:lvl>
    <w:lvl w:ilvl="4" w:tplc="2D928006"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DBB2BD8A">
      <w:numFmt w:val="bullet"/>
      <w:lvlText w:val="•"/>
      <w:lvlJc w:val="left"/>
      <w:pPr>
        <w:ind w:left="5260" w:hanging="300"/>
      </w:pPr>
      <w:rPr>
        <w:rFonts w:hint="default"/>
      </w:rPr>
    </w:lvl>
    <w:lvl w:ilvl="6" w:tplc="F70AD4CC">
      <w:numFmt w:val="bullet"/>
      <w:lvlText w:val="•"/>
      <w:lvlJc w:val="left"/>
      <w:pPr>
        <w:ind w:left="6204" w:hanging="300"/>
      </w:pPr>
      <w:rPr>
        <w:rFonts w:hint="default"/>
      </w:rPr>
    </w:lvl>
    <w:lvl w:ilvl="7" w:tplc="28D4B1AC">
      <w:numFmt w:val="bullet"/>
      <w:lvlText w:val="•"/>
      <w:lvlJc w:val="left"/>
      <w:pPr>
        <w:ind w:left="7148" w:hanging="300"/>
      </w:pPr>
      <w:rPr>
        <w:rFonts w:hint="default"/>
      </w:rPr>
    </w:lvl>
    <w:lvl w:ilvl="8" w:tplc="B44C547E">
      <w:numFmt w:val="bullet"/>
      <w:lvlText w:val="•"/>
      <w:lvlJc w:val="left"/>
      <w:pPr>
        <w:ind w:left="8092" w:hanging="300"/>
      </w:pPr>
      <w:rPr>
        <w:rFonts w:hint="default"/>
      </w:rPr>
    </w:lvl>
  </w:abstractNum>
  <w:abstractNum w:abstractNumId="9">
    <w:nsid w:val="62AC2986"/>
    <w:multiLevelType w:val="hybridMultilevel"/>
    <w:tmpl w:val="73261D2C"/>
    <w:lvl w:ilvl="0" w:tplc="6DAE1E48">
      <w:start w:val="10"/>
      <w:numFmt w:val="upperLetter"/>
      <w:lvlText w:val="(%1)"/>
      <w:lvlJc w:val="left"/>
      <w:pPr>
        <w:ind w:left="961" w:hanging="757"/>
        <w:jc w:val="left"/>
      </w:pPr>
      <w:rPr>
        <w:rFonts w:hint="default"/>
        <w:b/>
        <w:bCs/>
        <w:w w:val="99"/>
      </w:rPr>
    </w:lvl>
    <w:lvl w:ilvl="1" w:tplc="F478566E">
      <w:numFmt w:val="bullet"/>
      <w:lvlText w:val="•"/>
      <w:lvlJc w:val="left"/>
      <w:pPr>
        <w:ind w:left="1744" w:hanging="757"/>
      </w:pPr>
      <w:rPr>
        <w:rFonts w:hint="default"/>
      </w:rPr>
    </w:lvl>
    <w:lvl w:ilvl="2" w:tplc="0D527C4E">
      <w:numFmt w:val="bullet"/>
      <w:lvlText w:val="•"/>
      <w:lvlJc w:val="left"/>
      <w:pPr>
        <w:ind w:left="2528" w:hanging="757"/>
      </w:pPr>
      <w:rPr>
        <w:rFonts w:hint="default"/>
      </w:rPr>
    </w:lvl>
    <w:lvl w:ilvl="3" w:tplc="51DCBFAA">
      <w:numFmt w:val="bullet"/>
      <w:lvlText w:val="•"/>
      <w:lvlJc w:val="left"/>
      <w:pPr>
        <w:ind w:left="3312" w:hanging="757"/>
      </w:pPr>
      <w:rPr>
        <w:rFonts w:hint="default"/>
      </w:rPr>
    </w:lvl>
    <w:lvl w:ilvl="4" w:tplc="715A083A">
      <w:numFmt w:val="bullet"/>
      <w:lvlText w:val="•"/>
      <w:lvlJc w:val="left"/>
      <w:pPr>
        <w:ind w:left="4096" w:hanging="757"/>
      </w:pPr>
      <w:rPr>
        <w:rFonts w:hint="default"/>
      </w:rPr>
    </w:lvl>
    <w:lvl w:ilvl="5" w:tplc="FAE81D0A">
      <w:numFmt w:val="bullet"/>
      <w:lvlText w:val="•"/>
      <w:lvlJc w:val="left"/>
      <w:pPr>
        <w:ind w:left="4880" w:hanging="757"/>
      </w:pPr>
      <w:rPr>
        <w:rFonts w:hint="default"/>
      </w:rPr>
    </w:lvl>
    <w:lvl w:ilvl="6" w:tplc="85D23618">
      <w:numFmt w:val="bullet"/>
      <w:lvlText w:val="•"/>
      <w:lvlJc w:val="left"/>
      <w:pPr>
        <w:ind w:left="5664" w:hanging="757"/>
      </w:pPr>
      <w:rPr>
        <w:rFonts w:hint="default"/>
      </w:rPr>
    </w:lvl>
    <w:lvl w:ilvl="7" w:tplc="971452F4">
      <w:numFmt w:val="bullet"/>
      <w:lvlText w:val="•"/>
      <w:lvlJc w:val="left"/>
      <w:pPr>
        <w:ind w:left="6448" w:hanging="757"/>
      </w:pPr>
      <w:rPr>
        <w:rFonts w:hint="default"/>
      </w:rPr>
    </w:lvl>
    <w:lvl w:ilvl="8" w:tplc="DA1881AC">
      <w:numFmt w:val="bullet"/>
      <w:lvlText w:val="•"/>
      <w:lvlJc w:val="left"/>
      <w:pPr>
        <w:ind w:left="7232" w:hanging="75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1"/>
    <w:rsid w:val="0019196A"/>
    <w:rsid w:val="00307CC8"/>
    <w:rsid w:val="003F6A8D"/>
    <w:rsid w:val="00400113"/>
    <w:rsid w:val="00526F74"/>
    <w:rsid w:val="005E35CA"/>
    <w:rsid w:val="00646472"/>
    <w:rsid w:val="009328ED"/>
    <w:rsid w:val="0094453D"/>
    <w:rsid w:val="009A32B2"/>
    <w:rsid w:val="00A01D6D"/>
    <w:rsid w:val="00A04C19"/>
    <w:rsid w:val="00A85980"/>
    <w:rsid w:val="00AB1C89"/>
    <w:rsid w:val="00B025B3"/>
    <w:rsid w:val="00BE71A8"/>
    <w:rsid w:val="00C315DC"/>
    <w:rsid w:val="00CE3160"/>
    <w:rsid w:val="00D30946"/>
    <w:rsid w:val="00DD02E6"/>
    <w:rsid w:val="00DD6AF3"/>
    <w:rsid w:val="00F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ind w:left="961" w:hanging="75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4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961" w:hanging="669"/>
    </w:pPr>
  </w:style>
  <w:style w:type="paragraph" w:customStyle="1" w:styleId="TableParagraph">
    <w:name w:val="Table Paragraph"/>
    <w:basedOn w:val="Standard"/>
    <w:uiPriority w:val="1"/>
    <w:qFormat/>
    <w:pPr>
      <w:ind w:left="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9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980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D6AF3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ind w:left="961" w:hanging="75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4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961" w:hanging="669"/>
    </w:pPr>
  </w:style>
  <w:style w:type="paragraph" w:customStyle="1" w:styleId="TableParagraph">
    <w:name w:val="Table Paragraph"/>
    <w:basedOn w:val="Standard"/>
    <w:uiPriority w:val="1"/>
    <w:qFormat/>
    <w:pPr>
      <w:ind w:left="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9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980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D6AF3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image" Target="media/image1.jpeg"></Relationship><Relationship Id="rId13" Type="http://schemas.openxmlformats.org/officeDocument/2006/relationships/footer" Target="footer3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12" Type="http://schemas.openxmlformats.org/officeDocument/2006/relationships/image" Target="media/image3.png"></Relationship><Relationship Id="rId2" Type="http://schemas.openxmlformats.org/officeDocument/2006/relationships/styles" Target="styles.xml"></Relationship><Relationship Id="rId16" Type="http://schemas.openxmlformats.org/officeDocument/2006/relationships/theme" Target="theme/theme1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2.xml"></Relationship><Relationship Id="rId5" Type="http://schemas.openxmlformats.org/officeDocument/2006/relationships/webSettings" Target="webSettings.xml"></Relationship><Relationship Id="rId15" Type="http://schemas.openxmlformats.org/officeDocument/2006/relationships/fontTable" Target="fontTable.xml"></Relationship><Relationship Id="rId10" Type="http://schemas.openxmlformats.org/officeDocument/2006/relationships/footer" Target="footer1.xml"></Relationship><Relationship Id="rId4" Type="http://schemas.openxmlformats.org/officeDocument/2006/relationships/settings" Target="settings.xml"></Relationship><Relationship Id="rId9" Type="http://schemas.openxmlformats.org/officeDocument/2006/relationships/image" Target="media/image2.jpeg"></Relationship><Relationship Id="rId14" Type="http://schemas.openxmlformats.org/officeDocument/2006/relationships/footer" Target="footer4.xml"></Relationship><Relationship Id="rId1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MY-M2-Application Form" edit="true"/>
    <f:field ref="objsubject" par="" text="" edit="true"/>
    <f:field ref="objcreatedby" par="" text="Blanar, Monika, Dr., PhD"/>
    <f:field ref="objcreatedat" par="" date="2018-04-17T14:36:47" text="17.04.2018 14:36:47"/>
    <f:field ref="objchangedby" par="" text="Blanar, Monika, Dr., PhD"/>
    <f:field ref="objmodifiedat" par="" date="2018-10-02T14:44:41" text="02.10.2018 14:44:41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MY-M2-Application Form" edit="true"/>
    <f:field ref="CCAPRECONFIG_15_1001_Objektname" par="" text="MY-M2-Application Form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55201B91</Template>
  <TotalTime>0</TotalTime>
  <Pages>1</Pages>
  <Words>1938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Exportunion</dc:creator>
  <cp:lastModifiedBy>Hagen Alexander</cp:lastModifiedBy>
  <cp:revision>3</cp:revision>
  <cp:lastPrinted>2017-11-21T12:59:00Z</cp:lastPrinted>
  <dcterms:created xsi:type="dcterms:W3CDTF">2017-11-22T16:35:00Z</dcterms:created>
  <dcterms:modified xsi:type="dcterms:W3CDTF">2017-11-27T15:43:00Z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2013-04-12T00:00:00Z</vt:filetime>
  </property>
  <property name="Creator" pid="3" fmtid="{D5CDD505-2E9C-101B-9397-08002B2CF9AE}">
    <vt:lpwstr>Microsoft® Office Word 2007</vt:lpwstr>
  </property>
  <property name="LastSaved" pid="4" fmtid="{D5CDD505-2E9C-101B-9397-08002B2CF9AE}">
    <vt:filetime>2017-08-16T00:00:00Z</vt:filetime>
  </property>
  <property name="FSC#BRZCUSTOMIZE@101.9800:FMM_NET_VALUE_MAN" pid="5" fmtid="{D5CDD505-2E9C-101B-9397-08002B2CF9AE}">
    <vt:lpwstr/>
  </property>
  <property name="FSC#BRZCUSTOMIZE@101.9800:FMM_GRM_VAL_FROM" pid="6" fmtid="{D5CDD505-2E9C-101B-9397-08002B2CF9AE}">
    <vt:lpwstr/>
  </property>
  <property name="FSC#BRZCUSTOMIZE@101.9800:FMM_GRM_VAL_TO" pid="7" fmtid="{D5CDD505-2E9C-101B-9397-08002B2CF9AE}">
    <vt:lpwstr/>
  </property>
  <property name="FSC#BRZCUSTOMIZE@101.9800:FMM_BILL_DATE" pid="8" fmtid="{D5CDD505-2E9C-101B-9397-08002B2CF9AE}">
    <vt:lpwstr/>
  </property>
  <property name="FSC#BRZCUSTOMIZE@101.9800:FMM_ZANTRAGDATUM" pid="9" fmtid="{D5CDD505-2E9C-101B-9397-08002B2CF9AE}">
    <vt:lpwstr/>
  </property>
  <property name="FSC#BRZCUSTOMIZE@101.9800:FMM_ZZBANK_ACCOUNT_H" pid="10" fmtid="{D5CDD505-2E9C-101B-9397-08002B2CF9AE}">
    <vt:lpwstr/>
  </property>
  <property name="FSC#BRZCUSTOMIZE@101.9800:FMM_RUECK_FV" pid="11" fmtid="{D5CDD505-2E9C-101B-9397-08002B2CF9AE}">
    <vt:lpwstr/>
  </property>
  <property name="FSC#BRZCUSTOMIZE@101.9800:FMM_TURNUSARZT" pid="12" fmtid="{D5CDD505-2E9C-101B-9397-08002B2CF9AE}">
    <vt:lpwstr/>
  </property>
  <property name="FSC#BRZCUSTOMIZE@101.9800:FMM_EXPENSETYPE" pid="13" fmtid="{D5CDD505-2E9C-101B-9397-08002B2CF9AE}">
    <vt:lpwstr/>
  </property>
  <property name="FSC#BRZCUSTOMIZE@101.9800:FMM_GRANTOR" pid="14" fmtid="{D5CDD505-2E9C-101B-9397-08002B2CF9AE}">
    <vt:lpwstr/>
  </property>
  <property name="FSC#BRZCUSTOMIZE@101.9800:FMM_GRANTOR_ID" pid="15" fmtid="{D5CDD505-2E9C-101B-9397-08002B2CF9AE}">
    <vt:lpwstr/>
  </property>
  <property name="FSC#BRZCUSTOMIZE@101.9800:FMM_GRANTOR_ADDRESS" pid="16" fmtid="{D5CDD505-2E9C-101B-9397-08002B2CF9AE}">
    <vt:lpwstr/>
  </property>
  <property name="FSC#BRZCUSTOMIZE@101.9800:FMM_CONTACT_PERSON" pid="17" fmtid="{D5CDD505-2E9C-101B-9397-08002B2CF9AE}">
    <vt:lpwstr/>
  </property>
  <property name="FSC#BRZCUSTOMIZE@101.9800:FMM_MITTELBINDUNG" pid="18" fmtid="{D5CDD505-2E9C-101B-9397-08002B2CF9AE}">
    <vt:lpwstr/>
  </property>
  <property name="FSC#BRZCUSTOMIZE@101.9800:FMM_MITTELRESERVIERUNG" pid="19" fmtid="{D5CDD505-2E9C-101B-9397-08002B2CF9AE}">
    <vt:lpwstr/>
  </property>
  <property name="FSC#EIBPRECONFIG@1.1001:EIBInternalApprovedAt" pid="20" fmtid="{D5CDD505-2E9C-101B-9397-08002B2CF9AE}">
    <vt:lpwstr/>
  </property>
  <property name="FSC#EIBPRECONFIG@1.1001:EIBInternalApprovedBy" pid="21" fmtid="{D5CDD505-2E9C-101B-9397-08002B2CF9AE}">
    <vt:lpwstr/>
  </property>
  <property name="FSC#EIBPRECONFIG@1.1001:EIBInternalApprovedByPostTitle" pid="22" fmtid="{D5CDD505-2E9C-101B-9397-08002B2CF9AE}">
    <vt:lpwstr/>
  </property>
  <property name="FSC#EIBPRECONFIG@1.1001:EIBSettlementApprovedBy" pid="23" fmtid="{D5CDD505-2E9C-101B-9397-08002B2CF9AE}">
    <vt:lpwstr/>
  </property>
  <property name="FSC#EIBPRECONFIG@1.1001:EIBSettlementApprovedByPostTitle" pid="24" fmtid="{D5CDD505-2E9C-101B-9397-08002B2CF9AE}">
    <vt:lpwstr/>
  </property>
  <property name="FSC#EIBPRECONFIG@1.1001:EIBApprovedAt" pid="25" fmtid="{D5CDD505-2E9C-101B-9397-08002B2CF9AE}">
    <vt:lpwstr/>
  </property>
  <property name="FSC#EIBPRECONFIG@1.1001:EIBApprovedBy" pid="26" fmtid="{D5CDD505-2E9C-101B-9397-08002B2CF9AE}">
    <vt:lpwstr/>
  </property>
  <property name="FSC#EIBPRECONFIG@1.1001:EIBApprovedBySubst" pid="27" fmtid="{D5CDD505-2E9C-101B-9397-08002B2CF9AE}">
    <vt:lpwstr/>
  </property>
  <property name="FSC#EIBPRECONFIG@1.1001:EIBApprovedByTitle" pid="28" fmtid="{D5CDD505-2E9C-101B-9397-08002B2CF9AE}">
    <vt:lpwstr/>
  </property>
  <property name="FSC#EIBPRECONFIG@1.1001:EIBApprovedByPostTitle" pid="29" fmtid="{D5CDD505-2E9C-101B-9397-08002B2CF9AE}">
    <vt:lpwstr/>
  </property>
  <property name="FSC#EIBPRECONFIG@1.1001:EIBDepartment" pid="30" fmtid="{D5CDD505-2E9C-101B-9397-08002B2CF9AE}">
    <vt:lpwstr>BMASGK-Gesundheit - BvZert (Büro für veterinärbehördliche Zertifizierung)</vt:lpwstr>
  </property>
  <property name="FSC#EIBPRECONFIG@1.1001:EIBDispatchedBy" pid="31" fmtid="{D5CDD505-2E9C-101B-9397-08002B2CF9AE}">
    <vt:lpwstr/>
  </property>
  <property name="FSC#EIBPRECONFIG@1.1001:EIBDispatchedByPostTitle" pid="32" fmtid="{D5CDD505-2E9C-101B-9397-08002B2CF9AE}">
    <vt:lpwstr/>
  </property>
  <property name="FSC#EIBPRECONFIG@1.1001:ExtRefInc" pid="33" fmtid="{D5CDD505-2E9C-101B-9397-08002B2CF9AE}">
    <vt:lpwstr/>
  </property>
  <property name="FSC#EIBPRECONFIG@1.1001:IncomingAddrdate" pid="34" fmtid="{D5CDD505-2E9C-101B-9397-08002B2CF9AE}">
    <vt:lpwstr/>
  </property>
  <property name="FSC#EIBPRECONFIG@1.1001:IncomingDelivery" pid="35" fmtid="{D5CDD505-2E9C-101B-9397-08002B2CF9AE}">
    <vt:lpwstr/>
  </property>
  <property name="FSC#EIBPRECONFIG@1.1001:OwnerEmail" pid="36" fmtid="{D5CDD505-2E9C-101B-9397-08002B2CF9AE}">
    <vt:lpwstr>monika.blanar@sozialministerium.at</vt:lpwstr>
  </property>
  <property name="FSC#EIBPRECONFIG@1.1001:OUEmail" pid="37" fmtid="{D5CDD505-2E9C-101B-9397-08002B2CF9AE}">
    <vt:lpwstr/>
  </property>
  <property name="FSC#EIBPRECONFIG@1.1001:OwnerGender" pid="38" fmtid="{D5CDD505-2E9C-101B-9397-08002B2CF9AE}">
    <vt:lpwstr>Weiblich</vt:lpwstr>
  </property>
  <property name="FSC#EIBPRECONFIG@1.1001:Priority" pid="39" fmtid="{D5CDD505-2E9C-101B-9397-08002B2CF9AE}">
    <vt:lpwstr>Nein</vt:lpwstr>
  </property>
  <property name="FSC#EIBPRECONFIG@1.1001:PreviousFiles" pid="40" fmtid="{D5CDD505-2E9C-101B-9397-08002B2CF9AE}">
    <vt:lpwstr/>
  </property>
  <property name="FSC#EIBPRECONFIG@1.1001:NextFiles" pid="41" fmtid="{D5CDD505-2E9C-101B-9397-08002B2CF9AE}">
    <vt:lpwstr/>
  </property>
  <property name="FSC#EIBPRECONFIG@1.1001:RelatedFiles" pid="42" fmtid="{D5CDD505-2E9C-101B-9397-08002B2CF9AE}">
    <vt:lpwstr/>
  </property>
  <property name="FSC#EIBPRECONFIG@1.1001:CompletedOrdinals" pid="43" fmtid="{D5CDD505-2E9C-101B-9397-08002B2CF9AE}">
    <vt:lpwstr/>
  </property>
  <property name="FSC#EIBPRECONFIG@1.1001:NrAttachments" pid="44" fmtid="{D5CDD505-2E9C-101B-9397-08002B2CF9AE}">
    <vt:lpwstr/>
  </property>
  <property name="FSC#EIBPRECONFIG@1.1001:Attachments" pid="45" fmtid="{D5CDD505-2E9C-101B-9397-08002B2CF9AE}">
    <vt:lpwstr/>
  </property>
  <property name="FSC#EIBPRECONFIG@1.1001:SubjectArea" pid="46" fmtid="{D5CDD505-2E9C-101B-9397-08002B2CF9AE}">
    <vt:lpwstr/>
  </property>
  <property name="FSC#EIBPRECONFIG@1.1001:Recipients" pid="47" fmtid="{D5CDD505-2E9C-101B-9397-08002B2CF9AE}">
    <vt:lpwstr/>
  </property>
  <property name="FSC#EIBPRECONFIG@1.1001:Classified" pid="48" fmtid="{D5CDD505-2E9C-101B-9397-08002B2CF9AE}">
    <vt:lpwstr/>
  </property>
  <property name="FSC#EIBPRECONFIG@1.1001:Deadline" pid="49" fmtid="{D5CDD505-2E9C-101B-9397-08002B2CF9AE}">
    <vt:lpwstr/>
  </property>
  <property name="FSC#EIBPRECONFIG@1.1001:SettlementSubj" pid="50" fmtid="{D5CDD505-2E9C-101B-9397-08002B2CF9AE}">
    <vt:lpwstr/>
  </property>
  <property name="FSC#EIBPRECONFIG@1.1001:OUAddr" pid="51" fmtid="{D5CDD505-2E9C-101B-9397-08002B2CF9AE}">
    <vt:lpwstr>Radetzkystraße 2, 1030 Wien</vt:lpwstr>
  </property>
  <property name="FSC#EIBPRECONFIG@1.1001:OUDescr" pid="52" fmtid="{D5CDD505-2E9C-101B-9397-08002B2CF9AE}">
    <vt:lpwstr/>
  </property>
  <property name="FSC#EIBPRECONFIG@1.1001:Signatures" pid="53" fmtid="{D5CDD505-2E9C-101B-9397-08002B2CF9AE}">
    <vt:lpwstr/>
  </property>
  <property name="FSC#EIBPRECONFIG@1.1001:currentuser" pid="54" fmtid="{D5CDD505-2E9C-101B-9397-08002B2CF9AE}">
    <vt:lpwstr>COO.3000.100.1.554706</vt:lpwstr>
  </property>
  <property name="FSC#EIBPRECONFIG@1.1001:currentuserrolegroup" pid="55" fmtid="{D5CDD505-2E9C-101B-9397-08002B2CF9AE}">
    <vt:lpwstr>COO.3000.100.1.541051</vt:lpwstr>
  </property>
  <property name="FSC#EIBPRECONFIG@1.1001:currentuserroleposition" pid="56" fmtid="{D5CDD505-2E9C-101B-9397-08002B2CF9AE}">
    <vt:lpwstr>COO.1.1001.1.4328</vt:lpwstr>
  </property>
  <property name="FSC#EIBPRECONFIG@1.1001:currentuserroot" pid="57" fmtid="{D5CDD505-2E9C-101B-9397-08002B2CF9AE}">
    <vt:lpwstr>COO.3000.107.2.4310419</vt:lpwstr>
  </property>
  <property name="FSC#EIBPRECONFIG@1.1001:toplevelobject" pid="58" fmtid="{D5CDD505-2E9C-101B-9397-08002B2CF9AE}">
    <vt:lpwstr/>
  </property>
  <property name="FSC#EIBPRECONFIG@1.1001:objchangedby" pid="59" fmtid="{D5CDD505-2E9C-101B-9397-08002B2CF9AE}">
    <vt:lpwstr>Dr. Monika Blanar, PhD</vt:lpwstr>
  </property>
  <property name="FSC#EIBPRECONFIG@1.1001:objchangedbyPostTitle" pid="60" fmtid="{D5CDD505-2E9C-101B-9397-08002B2CF9AE}">
    <vt:lpwstr>PhD</vt:lpwstr>
  </property>
  <property name="FSC#EIBPRECONFIG@1.1001:objchangedat" pid="61" fmtid="{D5CDD505-2E9C-101B-9397-08002B2CF9AE}">
    <vt:lpwstr>03.10.2018</vt:lpwstr>
  </property>
  <property name="FSC#EIBPRECONFIG@1.1001:objname" pid="62" fmtid="{D5CDD505-2E9C-101B-9397-08002B2CF9AE}">
    <vt:lpwstr>MY-M2-Application Form</vt:lpwstr>
  </property>
  <property name="FSC#EIBPRECONFIG@1.1001:EIBProcessResponsiblePhone" pid="63" fmtid="{D5CDD505-2E9C-101B-9397-08002B2CF9AE}">
    <vt:lpwstr/>
  </property>
  <property name="FSC#EIBPRECONFIG@1.1001:EIBProcessResponsibleMail" pid="64" fmtid="{D5CDD505-2E9C-101B-9397-08002B2CF9AE}">
    <vt:lpwstr/>
  </property>
  <property name="FSC#EIBPRECONFIG@1.1001:EIBProcessResponsibleFax" pid="65" fmtid="{D5CDD505-2E9C-101B-9397-08002B2CF9AE}">
    <vt:lpwstr/>
  </property>
  <property name="FSC#EIBPRECONFIG@1.1001:EIBProcessResponsiblePostTitle" pid="66" fmtid="{D5CDD505-2E9C-101B-9397-08002B2CF9AE}">
    <vt:lpwstr/>
  </property>
  <property name="FSC#EIBPRECONFIG@1.1001:EIBProcessResponsible" pid="67" fmtid="{D5CDD505-2E9C-101B-9397-08002B2CF9AE}">
    <vt:lpwstr/>
  </property>
  <property name="FSC#EIBPRECONFIG@1.1001:OwnerPostTitle" pid="68" fmtid="{D5CDD505-2E9C-101B-9397-08002B2CF9AE}">
    <vt:lpwstr>PhD</vt:lpwstr>
  </property>
  <property name="FSC#COOELAK@1.1001:Subject" pid="69" fmtid="{D5CDD505-2E9C-101B-9397-08002B2CF9AE}">
    <vt:lpwstr/>
  </property>
  <property name="FSC#COOELAK@1.1001:FileReference" pid="70" fmtid="{D5CDD505-2E9C-101B-9397-08002B2CF9AE}">
    <vt:lpwstr/>
  </property>
  <property name="FSC#COOELAK@1.1001:FileRefYear" pid="71" fmtid="{D5CDD505-2E9C-101B-9397-08002B2CF9AE}">
    <vt:lpwstr/>
  </property>
  <property name="FSC#COOELAK@1.1001:FileRefOrdinal" pid="72" fmtid="{D5CDD505-2E9C-101B-9397-08002B2CF9AE}">
    <vt:lpwstr/>
  </property>
  <property name="FSC#COOELAK@1.1001:FileRefOU" pid="73" fmtid="{D5CDD505-2E9C-101B-9397-08002B2CF9AE}">
    <vt:lpwstr/>
  </property>
  <property name="FSC#COOELAK@1.1001:Organization" pid="74" fmtid="{D5CDD505-2E9C-101B-9397-08002B2CF9AE}">
    <vt:lpwstr/>
  </property>
  <property name="FSC#COOELAK@1.1001:Owner" pid="75" fmtid="{D5CDD505-2E9C-101B-9397-08002B2CF9AE}">
    <vt:lpwstr>Dr. Monika Blanar, PhD</vt:lpwstr>
  </property>
  <property name="FSC#COOELAK@1.1001:OwnerExtension" pid="76" fmtid="{D5CDD505-2E9C-101B-9397-08002B2CF9AE}">
    <vt:lpwstr>644433</vt:lpwstr>
  </property>
  <property name="FSC#COOELAK@1.1001:OwnerFaxExtension" pid="77" fmtid="{D5CDD505-2E9C-101B-9397-08002B2CF9AE}">
    <vt:lpwstr>+43 (1) 71344042209</vt:lpwstr>
  </property>
  <property name="FSC#COOELAK@1.1001:DispatchedBy" pid="78" fmtid="{D5CDD505-2E9C-101B-9397-08002B2CF9AE}">
    <vt:lpwstr/>
  </property>
  <property name="FSC#COOELAK@1.1001:DispatchedAt" pid="79" fmtid="{D5CDD505-2E9C-101B-9397-08002B2CF9AE}">
    <vt:lpwstr/>
  </property>
  <property name="FSC#COOELAK@1.1001:ApprovedBy" pid="80" fmtid="{D5CDD505-2E9C-101B-9397-08002B2CF9AE}">
    <vt:lpwstr/>
  </property>
  <property name="FSC#COOELAK@1.1001:ApprovedAt" pid="81" fmtid="{D5CDD505-2E9C-101B-9397-08002B2CF9AE}">
    <vt:lpwstr/>
  </property>
  <property name="FSC#COOELAK@1.1001:Department" pid="82" fmtid="{D5CDD505-2E9C-101B-9397-08002B2CF9AE}">
    <vt:lpwstr>BMASGK-Gesundheit - BvZert (Büro für veterinärbehördliche Zertifizierung)</vt:lpwstr>
  </property>
  <property name="FSC#COOELAK@1.1001:CreatedAt" pid="83" fmtid="{D5CDD505-2E9C-101B-9397-08002B2CF9AE}">
    <vt:lpwstr>17.04.2018</vt:lpwstr>
  </property>
  <property name="FSC#COOELAK@1.1001:OU" pid="84" fmtid="{D5CDD505-2E9C-101B-9397-08002B2CF9AE}">
    <vt:lpwstr>BMASGK-Gesundheit - BvZert (Büro für veterinärbehördliche Zertifizierung)</vt:lpwstr>
  </property>
  <property name="FSC#COOELAK@1.1001:Priority" pid="85" fmtid="{D5CDD505-2E9C-101B-9397-08002B2CF9AE}">
    <vt:lpwstr> ()</vt:lpwstr>
  </property>
  <property name="FSC#COOELAK@1.1001:ObjBarCode" pid="86" fmtid="{D5CDD505-2E9C-101B-9397-08002B2CF9AE}">
    <vt:lpwstr>*COO.3000.107.6.4028905*</vt:lpwstr>
  </property>
  <property name="FSC#COOELAK@1.1001:RefBarCode" pid="87" fmtid="{D5CDD505-2E9C-101B-9397-08002B2CF9AE}">
    <vt:lpwstr/>
  </property>
  <property name="FSC#COOELAK@1.1001:FileRefBarCode" pid="88" fmtid="{D5CDD505-2E9C-101B-9397-08002B2CF9AE}">
    <vt:lpwstr>**</vt:lpwstr>
  </property>
  <property name="FSC#COOELAK@1.1001:ExternalRef" pid="89" fmtid="{D5CDD505-2E9C-101B-9397-08002B2CF9AE}">
    <vt:lpwstr/>
  </property>
  <property name="FSC#COOELAK@1.1001:IncomingNumber" pid="90" fmtid="{D5CDD505-2E9C-101B-9397-08002B2CF9AE}">
    <vt:lpwstr/>
  </property>
  <property name="FSC#COOELAK@1.1001:IncomingSubject" pid="91" fmtid="{D5CDD505-2E9C-101B-9397-08002B2CF9AE}">
    <vt:lpwstr/>
  </property>
  <property name="FSC#COOELAK@1.1001:ProcessResponsible" pid="92" fmtid="{D5CDD505-2E9C-101B-9397-08002B2CF9AE}">
    <vt:lpwstr/>
  </property>
  <property name="FSC#COOELAK@1.1001:ProcessResponsiblePhone" pid="93" fmtid="{D5CDD505-2E9C-101B-9397-08002B2CF9AE}">
    <vt:lpwstr/>
  </property>
  <property name="FSC#COOELAK@1.1001:ProcessResponsibleMail" pid="94" fmtid="{D5CDD505-2E9C-101B-9397-08002B2CF9AE}">
    <vt:lpwstr/>
  </property>
  <property name="FSC#COOELAK@1.1001:ProcessResponsibleFax" pid="95" fmtid="{D5CDD505-2E9C-101B-9397-08002B2CF9AE}">
    <vt:lpwstr/>
  </property>
  <property name="FSC#COOELAK@1.1001:ApproverFirstName" pid="96" fmtid="{D5CDD505-2E9C-101B-9397-08002B2CF9AE}">
    <vt:lpwstr/>
  </property>
  <property name="FSC#COOELAK@1.1001:ApproverSurName" pid="97" fmtid="{D5CDD505-2E9C-101B-9397-08002B2CF9AE}">
    <vt:lpwstr/>
  </property>
  <property name="FSC#COOELAK@1.1001:ApproverTitle" pid="98" fmtid="{D5CDD505-2E9C-101B-9397-08002B2CF9AE}">
    <vt:lpwstr/>
  </property>
  <property name="FSC#COOELAK@1.1001:ExternalDate" pid="99" fmtid="{D5CDD505-2E9C-101B-9397-08002B2CF9AE}">
    <vt:lpwstr/>
  </property>
  <property name="FSC#COOELAK@1.1001:SettlementApprovedAt" pid="100" fmtid="{D5CDD505-2E9C-101B-9397-08002B2CF9AE}">
    <vt:lpwstr/>
  </property>
  <property name="FSC#COOELAK@1.1001:BaseNumber" pid="101" fmtid="{D5CDD505-2E9C-101B-9397-08002B2CF9AE}">
    <vt:lpwstr/>
  </property>
  <property name="FSC#COOELAK@1.1001:CurrentUserRolePos" pid="102" fmtid="{D5CDD505-2E9C-101B-9397-08002B2CF9AE}">
    <vt:lpwstr>Sachbearbeiter/in</vt:lpwstr>
  </property>
  <property name="FSC#COOELAK@1.1001:CurrentUserEmail" pid="103" fmtid="{D5CDD505-2E9C-101B-9397-08002B2CF9AE}">
    <vt:lpwstr>monika.blanar@sozialministerium.at</vt:lpwstr>
  </property>
  <property name="FSC#ELAKGOV@1.1001:PersonalSubjGender" pid="104" fmtid="{D5CDD505-2E9C-101B-9397-08002B2CF9AE}">
    <vt:lpwstr/>
  </property>
  <property name="FSC#ELAKGOV@1.1001:PersonalSubjFirstName" pid="105" fmtid="{D5CDD505-2E9C-101B-9397-08002B2CF9AE}">
    <vt:lpwstr/>
  </property>
  <property name="FSC#ELAKGOV@1.1001:PersonalSubjSurName" pid="106" fmtid="{D5CDD505-2E9C-101B-9397-08002B2CF9AE}">
    <vt:lpwstr/>
  </property>
  <property name="FSC#ELAKGOV@1.1001:PersonalSubjSalutation" pid="107" fmtid="{D5CDD505-2E9C-101B-9397-08002B2CF9AE}">
    <vt:lpwstr/>
  </property>
  <property name="FSC#ELAKGOV@1.1001:PersonalSubjAddress" pid="108" fmtid="{D5CDD505-2E9C-101B-9397-08002B2CF9AE}">
    <vt:lpwstr/>
  </property>
  <property name="FSC#ATSTATECFG@1.1001:Office" pid="109" fmtid="{D5CDD505-2E9C-101B-9397-08002B2CF9AE}">
    <vt:lpwstr/>
  </property>
  <property name="FSC#ATSTATECFG@1.1001:Agent" pid="110" fmtid="{D5CDD505-2E9C-101B-9397-08002B2CF9AE}">
    <vt:lpwstr/>
  </property>
  <property name="FSC#ATSTATECFG@1.1001:AgentPhone" pid="111" fmtid="{D5CDD505-2E9C-101B-9397-08002B2CF9AE}">
    <vt:lpwstr/>
  </property>
  <property name="FSC#ATSTATECFG@1.1001:DepartmentFax" pid="112" fmtid="{D5CDD505-2E9C-101B-9397-08002B2CF9AE}">
    <vt:lpwstr/>
  </property>
  <property name="FSC#ATSTATECFG@1.1001:DepartmentEmail" pid="113" fmtid="{D5CDD505-2E9C-101B-9397-08002B2CF9AE}">
    <vt:lpwstr/>
  </property>
  <property name="FSC#ATSTATECFG@1.1001:SubfileDate" pid="114" fmtid="{D5CDD505-2E9C-101B-9397-08002B2CF9AE}">
    <vt:lpwstr/>
  </property>
  <property name="FSC#ATSTATECFG@1.1001:SubfileSubject" pid="115" fmtid="{D5CDD505-2E9C-101B-9397-08002B2CF9AE}">
    <vt:lpwstr/>
  </property>
  <property name="FSC#ATSTATECFG@1.1001:DepartmentZipCode" pid="116" fmtid="{D5CDD505-2E9C-101B-9397-08002B2CF9AE}">
    <vt:lpwstr/>
  </property>
  <property name="FSC#ATSTATECFG@1.1001:DepartmentCountry" pid="117" fmtid="{D5CDD505-2E9C-101B-9397-08002B2CF9AE}">
    <vt:lpwstr/>
  </property>
  <property name="FSC#ATSTATECFG@1.1001:DepartmentCity" pid="118" fmtid="{D5CDD505-2E9C-101B-9397-08002B2CF9AE}">
    <vt:lpwstr/>
  </property>
  <property name="FSC#ATSTATECFG@1.1001:DepartmentStreet" pid="119" fmtid="{D5CDD505-2E9C-101B-9397-08002B2CF9AE}">
    <vt:lpwstr/>
  </property>
  <property name="FSC#ATSTATECFG@1.1001:DepartmentDVR" pid="120" fmtid="{D5CDD505-2E9C-101B-9397-08002B2CF9AE}">
    <vt:lpwstr/>
  </property>
  <property name="FSC#ATSTATECFG@1.1001:DepartmentUID" pid="121" fmtid="{D5CDD505-2E9C-101B-9397-08002B2CF9AE}">
    <vt:lpwstr/>
  </property>
  <property name="FSC#ATSTATECFG@1.1001:SubfileReference" pid="122" fmtid="{D5CDD505-2E9C-101B-9397-08002B2CF9AE}">
    <vt:lpwstr/>
  </property>
  <property name="FSC#ATSTATECFG@1.1001:Clause" pid="123" fmtid="{D5CDD505-2E9C-101B-9397-08002B2CF9AE}">
    <vt:lpwstr/>
  </property>
  <property name="FSC#ATSTATECFG@1.1001:ApprovedSignature" pid="124" fmtid="{D5CDD505-2E9C-101B-9397-08002B2CF9AE}">
    <vt:lpwstr/>
  </property>
  <property name="FSC#ATSTATECFG@1.1001:BankAccount" pid="125" fmtid="{D5CDD505-2E9C-101B-9397-08002B2CF9AE}">
    <vt:lpwstr/>
  </property>
  <property name="FSC#ATSTATECFG@1.1001:BankAccountOwner" pid="126" fmtid="{D5CDD505-2E9C-101B-9397-08002B2CF9AE}">
    <vt:lpwstr/>
  </property>
  <property name="FSC#ATSTATECFG@1.1001:BankInstitute" pid="127" fmtid="{D5CDD505-2E9C-101B-9397-08002B2CF9AE}">
    <vt:lpwstr/>
  </property>
  <property name="FSC#ATSTATECFG@1.1001:BankAccountID" pid="128" fmtid="{D5CDD505-2E9C-101B-9397-08002B2CF9AE}">
    <vt:lpwstr/>
  </property>
  <property name="FSC#ATSTATECFG@1.1001:BankAccountIBAN" pid="129" fmtid="{D5CDD505-2E9C-101B-9397-08002B2CF9AE}">
    <vt:lpwstr/>
  </property>
  <property name="FSC#ATSTATECFG@1.1001:BankAccountBIC" pid="130" fmtid="{D5CDD505-2E9C-101B-9397-08002B2CF9AE}">
    <vt:lpwstr/>
  </property>
  <property name="FSC#ATSTATECFG@1.1001:BankName" pid="131" fmtid="{D5CDD505-2E9C-101B-9397-08002B2CF9AE}">
    <vt:lpwstr/>
  </property>
  <property name="FSC#ATPRECONFIG@1.1001:ChargePreview" pid="132" fmtid="{D5CDD505-2E9C-101B-9397-08002B2CF9AE}">
    <vt:lpwstr/>
  </property>
  <property name="FSC#ATSTATECFG@1.1001:ExternalFile" pid="133" fmtid="{D5CDD505-2E9C-101B-9397-08002B2CF9AE}">
    <vt:lpwstr/>
  </property>
  <property name="FSC#COOSYSTEM@1.1:Container" pid="134" fmtid="{D5CDD505-2E9C-101B-9397-08002B2CF9AE}">
    <vt:lpwstr>COO.3000.107.6.4028905</vt:lpwstr>
  </property>
  <property name="FSC#FSCFOLIO@1.1001:docpropproject" pid="135" fmtid="{D5CDD505-2E9C-101B-9397-08002B2CF9AE}">
    <vt:lpwstr/>
  </property>
  <property name="FSC#EIBPRECONFIG@1.1001:IsFileAttachment" pid="136" fmtid="{D5CDD505-2E9C-101B-9397-08002B2CF9AE}">
    <vt:lpwstr>Nein</vt:lpwstr>
  </property>
  <property name="FSC#COOELAK@1.1001:ObjectAddressees" pid="137" fmtid="{D5CDD505-2E9C-101B-9397-08002B2CF9AE}">
    <vt:lpwstr/>
  </property>
</Properties>
</file>