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D6" w:rsidRPr="00DE2D6C" w:rsidRDefault="009C03BC" w:rsidP="009C03BC">
      <w:pPr>
        <w:jc w:val="center"/>
        <w:rPr>
          <w:rFonts w:ascii="Calibri" w:hAnsi="Calibri"/>
          <w:b/>
          <w:u w:val="single"/>
        </w:rPr>
      </w:pPr>
      <w:r w:rsidRPr="00DE2D6C">
        <w:rPr>
          <w:rFonts w:ascii="Calibri" w:hAnsi="Calibri"/>
          <w:b/>
          <w:u w:val="single"/>
        </w:rPr>
        <w:t xml:space="preserve">Vorbescheinigung </w:t>
      </w:r>
      <w:r w:rsidR="004B63D6" w:rsidRPr="00DE2D6C">
        <w:rPr>
          <w:rFonts w:ascii="Calibri" w:hAnsi="Calibri"/>
          <w:b/>
          <w:u w:val="single"/>
        </w:rPr>
        <w:t xml:space="preserve">im Rahmen des innerösterreichischen Verkehrs mit Fleisch und Fleischerzeugnissen, die für den </w:t>
      </w:r>
      <w:r w:rsidRPr="00DE2D6C">
        <w:rPr>
          <w:rFonts w:ascii="Calibri" w:hAnsi="Calibri"/>
          <w:b/>
          <w:u w:val="single"/>
        </w:rPr>
        <w:t xml:space="preserve">Export </w:t>
      </w:r>
      <w:r w:rsidR="004B63D6" w:rsidRPr="00DE2D6C">
        <w:rPr>
          <w:rFonts w:ascii="Calibri" w:hAnsi="Calibri"/>
          <w:b/>
          <w:u w:val="single"/>
        </w:rPr>
        <w:t>in die Russische Föderation</w:t>
      </w:r>
      <w:r w:rsidR="00A54F58" w:rsidRPr="00DE2D6C">
        <w:rPr>
          <w:rFonts w:ascii="Calibri" w:hAnsi="Calibri"/>
          <w:b/>
          <w:u w:val="single"/>
        </w:rPr>
        <w:t xml:space="preserve"> (R</w:t>
      </w:r>
      <w:r w:rsidR="00765672" w:rsidRPr="00DE2D6C">
        <w:rPr>
          <w:rFonts w:ascii="Calibri" w:hAnsi="Calibri"/>
          <w:b/>
          <w:u w:val="single"/>
        </w:rPr>
        <w:t>U</w:t>
      </w:r>
      <w:r w:rsidR="00A54F58" w:rsidRPr="00DE2D6C">
        <w:rPr>
          <w:rFonts w:ascii="Calibri" w:hAnsi="Calibri"/>
          <w:b/>
          <w:u w:val="single"/>
        </w:rPr>
        <w:t xml:space="preserve">) bzw. in die </w:t>
      </w:r>
      <w:r w:rsidR="00765672" w:rsidRPr="00DE2D6C">
        <w:rPr>
          <w:rFonts w:ascii="Calibri" w:hAnsi="Calibri"/>
          <w:b/>
          <w:u w:val="single"/>
        </w:rPr>
        <w:t>Eurasische Wirtschaftsunion</w:t>
      </w:r>
      <w:r w:rsidR="004B63D6" w:rsidRPr="00DE2D6C">
        <w:rPr>
          <w:rFonts w:ascii="Calibri" w:hAnsi="Calibri"/>
          <w:b/>
          <w:u w:val="single"/>
        </w:rPr>
        <w:t>vorgesehen sind</w:t>
      </w: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9C03BC" w:rsidRPr="00DE2D6C" w:rsidRDefault="009C03BC" w:rsidP="00C666FB">
      <w:pPr>
        <w:jc w:val="both"/>
        <w:rPr>
          <w:rFonts w:ascii="Calibri" w:hAnsi="Calibri"/>
        </w:rPr>
      </w:pPr>
    </w:p>
    <w:p w:rsidR="00562D5F" w:rsidRPr="00DE2D6C" w:rsidRDefault="00B61C09" w:rsidP="00C666FB">
      <w:pPr>
        <w:jc w:val="both"/>
        <w:rPr>
          <w:rFonts w:ascii="Calibri" w:hAnsi="Calibri"/>
        </w:rPr>
      </w:pPr>
      <w:r w:rsidRPr="00DE2D6C">
        <w:rPr>
          <w:rFonts w:ascii="Calibri" w:hAnsi="Calibri"/>
        </w:rPr>
        <w:t>Herkunftsort/ zuliefernder Betrieb:</w:t>
      </w: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F97F55" w:rsidRPr="00DE2D6C" w:rsidRDefault="00F97F55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  <w:r w:rsidRPr="00DE2D6C">
        <w:rPr>
          <w:rFonts w:ascii="Calibri" w:hAnsi="Calibri"/>
        </w:rPr>
        <w:t>Verantwortliche Person für den Export (Name, Geb. Datum, Funktion):</w:t>
      </w: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  <w:r w:rsidRPr="00DE2D6C">
        <w:rPr>
          <w:rFonts w:ascii="Calibri" w:hAnsi="Calibri"/>
        </w:rPr>
        <w:t>Bestimmungsort/Betrieb:</w:t>
      </w: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  <w:b/>
          <w:u w:val="single"/>
        </w:rPr>
      </w:pPr>
      <w:r w:rsidRPr="00DE2D6C">
        <w:rPr>
          <w:rFonts w:ascii="Calibri" w:hAnsi="Calibri"/>
          <w:b/>
          <w:u w:val="single"/>
        </w:rPr>
        <w:t>Hiermit wird bestätigt, dass das Produkt (Angaben zur Identifizierung der Sendung)</w:t>
      </w:r>
    </w:p>
    <w:p w:rsidR="004B63D6" w:rsidRPr="00DE2D6C" w:rsidRDefault="004B63D6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  <w:r w:rsidRPr="00DE2D6C">
        <w:rPr>
          <w:rFonts w:ascii="Calibri" w:hAnsi="Calibri"/>
        </w:rPr>
        <w:t>Produktbeschreibung</w:t>
      </w:r>
      <w:r w:rsidRPr="00DE2D6C">
        <w:rPr>
          <w:rFonts w:ascii="Calibri" w:hAnsi="Calibri"/>
        </w:rPr>
        <w:tab/>
      </w:r>
      <w:r w:rsidR="00392468" w:rsidRPr="00DE2D6C">
        <w:rPr>
          <w:rFonts w:ascii="Calibri" w:hAnsi="Calibri"/>
        </w:rPr>
        <w:tab/>
      </w:r>
      <w:r w:rsidRPr="00DE2D6C">
        <w:rPr>
          <w:rFonts w:ascii="Calibri" w:hAnsi="Calibri"/>
        </w:rPr>
        <w:t>Menge</w:t>
      </w:r>
      <w:r w:rsidRPr="00DE2D6C">
        <w:rPr>
          <w:rFonts w:ascii="Calibri" w:hAnsi="Calibri"/>
        </w:rPr>
        <w:tab/>
      </w:r>
      <w:r w:rsidR="00392468" w:rsidRPr="00DE2D6C">
        <w:rPr>
          <w:rFonts w:ascii="Calibri" w:hAnsi="Calibri"/>
        </w:rPr>
        <w:tab/>
      </w:r>
      <w:r w:rsidRPr="00DE2D6C">
        <w:rPr>
          <w:rFonts w:ascii="Calibri" w:hAnsi="Calibri"/>
        </w:rPr>
        <w:t>Chargennummern</w:t>
      </w:r>
      <w:r w:rsidRPr="00DE2D6C">
        <w:rPr>
          <w:rFonts w:ascii="Calibri" w:hAnsi="Calibri"/>
        </w:rPr>
        <w:tab/>
      </w:r>
      <w:r w:rsidRPr="00DE2D6C">
        <w:rPr>
          <w:rFonts w:ascii="Calibri" w:hAnsi="Calibri"/>
        </w:rPr>
        <w:tab/>
        <w:t>Haltbarkeitsdatum</w:t>
      </w:r>
    </w:p>
    <w:p w:rsidR="004B63D6" w:rsidRPr="00DE2D6C" w:rsidRDefault="004B63D6" w:rsidP="00C666FB">
      <w:pPr>
        <w:jc w:val="both"/>
        <w:rPr>
          <w:rFonts w:ascii="Calibri" w:hAnsi="Calibri"/>
        </w:rPr>
      </w:pPr>
    </w:p>
    <w:p w:rsidR="004B63D6" w:rsidRPr="00DE2D6C" w:rsidRDefault="004B63D6" w:rsidP="00C666FB">
      <w:pPr>
        <w:jc w:val="both"/>
        <w:rPr>
          <w:rFonts w:ascii="Calibri" w:hAnsi="Calibri"/>
        </w:rPr>
      </w:pPr>
    </w:p>
    <w:p w:rsidR="004B63D6" w:rsidRPr="00DE2D6C" w:rsidRDefault="004B63D6" w:rsidP="00C666FB">
      <w:pPr>
        <w:jc w:val="both"/>
        <w:rPr>
          <w:rFonts w:ascii="Calibri" w:hAnsi="Calibri"/>
        </w:rPr>
      </w:pPr>
      <w:r w:rsidRPr="00DE2D6C">
        <w:rPr>
          <w:rFonts w:ascii="Calibri" w:hAnsi="Calibri"/>
        </w:rPr>
        <w:t>----</w:t>
      </w:r>
      <w:r w:rsidR="00392468" w:rsidRPr="00DE2D6C">
        <w:rPr>
          <w:rFonts w:ascii="Calibri" w:hAnsi="Calibri"/>
        </w:rPr>
        <w:t>------------------------</w:t>
      </w:r>
      <w:r w:rsidR="00392468" w:rsidRPr="00DE2D6C">
        <w:rPr>
          <w:rFonts w:ascii="Calibri" w:hAnsi="Calibri"/>
        </w:rPr>
        <w:tab/>
      </w:r>
      <w:r w:rsidR="00392468" w:rsidRPr="00DE2D6C">
        <w:rPr>
          <w:rFonts w:ascii="Calibri" w:hAnsi="Calibri"/>
        </w:rPr>
        <w:tab/>
      </w:r>
      <w:r w:rsidRPr="00DE2D6C">
        <w:rPr>
          <w:rFonts w:ascii="Calibri" w:hAnsi="Calibri"/>
        </w:rPr>
        <w:t>------------</w:t>
      </w:r>
      <w:r w:rsidR="00392468" w:rsidRPr="00DE2D6C">
        <w:rPr>
          <w:rFonts w:ascii="Calibri" w:hAnsi="Calibri"/>
        </w:rPr>
        <w:t>--</w:t>
      </w:r>
      <w:r w:rsidR="00392468" w:rsidRPr="00DE2D6C">
        <w:rPr>
          <w:rFonts w:ascii="Calibri" w:hAnsi="Calibri"/>
        </w:rPr>
        <w:tab/>
      </w:r>
      <w:r w:rsidRPr="00DE2D6C">
        <w:rPr>
          <w:rFonts w:ascii="Calibri" w:hAnsi="Calibri"/>
        </w:rPr>
        <w:t xml:space="preserve">------------------------------      </w:t>
      </w:r>
      <w:r w:rsidR="00392468" w:rsidRPr="00DE2D6C">
        <w:rPr>
          <w:rFonts w:ascii="Calibri" w:hAnsi="Calibri"/>
        </w:rPr>
        <w:tab/>
      </w:r>
      <w:r w:rsidRPr="00DE2D6C">
        <w:rPr>
          <w:rFonts w:ascii="Calibri" w:hAnsi="Calibri"/>
        </w:rPr>
        <w:t>------------------------</w:t>
      </w: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  <w:b/>
          <w:u w:val="single"/>
        </w:rPr>
      </w:pPr>
      <w:r w:rsidRPr="00DE2D6C">
        <w:rPr>
          <w:rFonts w:ascii="Calibri" w:hAnsi="Calibri"/>
          <w:b/>
          <w:u w:val="single"/>
        </w:rPr>
        <w:t xml:space="preserve">den Bestimmungen </w:t>
      </w:r>
      <w:r w:rsidR="00311F78" w:rsidRPr="00DE2D6C">
        <w:rPr>
          <w:rFonts w:ascii="Calibri" w:hAnsi="Calibri"/>
          <w:b/>
          <w:u w:val="single"/>
        </w:rPr>
        <w:t>der Russischen Föderation</w:t>
      </w:r>
      <w:r w:rsidR="00B61C09" w:rsidRPr="00DE2D6C">
        <w:rPr>
          <w:rFonts w:ascii="Calibri" w:hAnsi="Calibri"/>
          <w:b/>
          <w:u w:val="single"/>
        </w:rPr>
        <w:t xml:space="preserve"> / </w:t>
      </w:r>
      <w:r w:rsidR="00765672" w:rsidRPr="00765672">
        <w:rPr>
          <w:rFonts w:ascii="Calibri" w:hAnsi="Calibri"/>
          <w:b/>
          <w:u w:val="single"/>
        </w:rPr>
        <w:t>Eurasische Wirtschaftsunion</w:t>
      </w:r>
      <w:r w:rsidRPr="00DE2D6C">
        <w:rPr>
          <w:rFonts w:ascii="Calibri" w:hAnsi="Calibri"/>
          <w:b/>
          <w:u w:val="single"/>
        </w:rPr>
        <w:t xml:space="preserve"> entspricht.</w:t>
      </w: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  <w:r w:rsidRPr="00DE2D6C">
        <w:rPr>
          <w:rFonts w:ascii="Calibri" w:hAnsi="Calibri"/>
        </w:rPr>
        <w:t xml:space="preserve">Die Konformität </w:t>
      </w:r>
      <w:r w:rsidR="00392468" w:rsidRPr="00DE2D6C">
        <w:rPr>
          <w:rFonts w:ascii="Calibri" w:hAnsi="Calibri"/>
        </w:rPr>
        <w:t>mit den Bestimmungen der Russischen Föderation /</w:t>
      </w:r>
      <w:r w:rsidR="00765672" w:rsidRPr="00DE2D6C">
        <w:rPr>
          <w:rFonts w:ascii="Calibri" w:hAnsi="Calibri"/>
        </w:rPr>
        <w:t xml:space="preserve"> </w:t>
      </w:r>
      <w:r w:rsidR="00765672" w:rsidRPr="00765672">
        <w:rPr>
          <w:rFonts w:ascii="Calibri" w:hAnsi="Calibri"/>
        </w:rPr>
        <w:t>Eurasische Wirtschaftsunion</w:t>
      </w:r>
      <w:r w:rsidR="00392468" w:rsidRPr="00DE2D6C">
        <w:rPr>
          <w:rFonts w:ascii="Calibri" w:hAnsi="Calibri"/>
        </w:rPr>
        <w:t xml:space="preserve"> </w:t>
      </w:r>
      <w:r w:rsidRPr="00DE2D6C">
        <w:rPr>
          <w:rFonts w:ascii="Calibri" w:hAnsi="Calibri"/>
        </w:rPr>
        <w:t>wird durch Eigenkontrolluntersuchungen unterlegt bzw. ergibt sich wie folgt:</w:t>
      </w: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D94EDF" w:rsidRPr="00DE2D6C" w:rsidRDefault="00D94EDF" w:rsidP="00765672">
      <w:pPr>
        <w:numPr>
          <w:ilvl w:val="0"/>
          <w:numId w:val="2"/>
        </w:numPr>
        <w:jc w:val="both"/>
        <w:rPr>
          <w:rFonts w:ascii="Calibri" w:hAnsi="Calibri"/>
        </w:rPr>
      </w:pPr>
      <w:r w:rsidRPr="00DE2D6C">
        <w:rPr>
          <w:rFonts w:ascii="Calibri" w:hAnsi="Calibri"/>
        </w:rPr>
        <w:t xml:space="preserve">Der </w:t>
      </w:r>
      <w:r w:rsidR="00EB753F" w:rsidRPr="00DE2D6C">
        <w:rPr>
          <w:rFonts w:ascii="Calibri" w:hAnsi="Calibri"/>
        </w:rPr>
        <w:t xml:space="preserve">zuliefernde </w:t>
      </w:r>
      <w:r w:rsidRPr="00DE2D6C">
        <w:rPr>
          <w:rFonts w:ascii="Calibri" w:hAnsi="Calibri"/>
        </w:rPr>
        <w:t xml:space="preserve">Betrieb ist zur Ausfuhr des oben genannten Produktes in die </w:t>
      </w:r>
      <w:r w:rsidR="00A54F58" w:rsidRPr="00DE2D6C">
        <w:rPr>
          <w:rFonts w:ascii="Calibri" w:hAnsi="Calibri"/>
        </w:rPr>
        <w:t>R</w:t>
      </w:r>
      <w:r w:rsidR="00765672" w:rsidRPr="00DE2D6C">
        <w:rPr>
          <w:rFonts w:ascii="Calibri" w:hAnsi="Calibri"/>
        </w:rPr>
        <w:t>U</w:t>
      </w:r>
      <w:r w:rsidR="00A54F58" w:rsidRPr="00DE2D6C">
        <w:rPr>
          <w:rFonts w:ascii="Calibri" w:hAnsi="Calibri"/>
        </w:rPr>
        <w:t xml:space="preserve"> / </w:t>
      </w:r>
      <w:r w:rsidR="00765672" w:rsidRPr="00765672">
        <w:rPr>
          <w:rFonts w:ascii="Calibri" w:hAnsi="Calibri"/>
        </w:rPr>
        <w:t>Eurasische Wirtschaftsunion</w:t>
      </w:r>
      <w:r w:rsidRPr="00DE2D6C">
        <w:rPr>
          <w:rFonts w:ascii="Calibri" w:hAnsi="Calibri"/>
        </w:rPr>
        <w:t xml:space="preserve">berechtigt und unterliegt </w:t>
      </w:r>
      <w:r w:rsidR="00B372B8" w:rsidRPr="00DE2D6C">
        <w:rPr>
          <w:rFonts w:ascii="Calibri" w:hAnsi="Calibri"/>
        </w:rPr>
        <w:t xml:space="preserve">diesbezüglich </w:t>
      </w:r>
      <w:r w:rsidRPr="00DE2D6C">
        <w:rPr>
          <w:rFonts w:ascii="Calibri" w:hAnsi="Calibri"/>
        </w:rPr>
        <w:t xml:space="preserve">zum Zeitpunkt </w:t>
      </w:r>
      <w:r w:rsidR="006733D6" w:rsidRPr="00DE2D6C">
        <w:rPr>
          <w:rFonts w:ascii="Calibri" w:hAnsi="Calibri"/>
        </w:rPr>
        <w:t xml:space="preserve">der </w:t>
      </w:r>
      <w:r w:rsidR="00A54F58" w:rsidRPr="00DE2D6C">
        <w:rPr>
          <w:rFonts w:ascii="Calibri" w:hAnsi="Calibri"/>
        </w:rPr>
        <w:t xml:space="preserve">Lieferung </w:t>
      </w:r>
      <w:r w:rsidR="006733D6" w:rsidRPr="00DE2D6C">
        <w:rPr>
          <w:rFonts w:ascii="Calibri" w:hAnsi="Calibri"/>
        </w:rPr>
        <w:t>der Sendung keiner Ausfuhrbeschränkung.</w:t>
      </w:r>
    </w:p>
    <w:p w:rsidR="00D94EDF" w:rsidRPr="00DE2D6C" w:rsidRDefault="00D94EDF" w:rsidP="00D94EDF">
      <w:pPr>
        <w:ind w:left="360"/>
        <w:jc w:val="both"/>
        <w:rPr>
          <w:rFonts w:ascii="Calibri" w:hAnsi="Calibri"/>
        </w:rPr>
      </w:pPr>
    </w:p>
    <w:p w:rsidR="00B372B8" w:rsidRPr="00DE2D6C" w:rsidRDefault="00EB753F" w:rsidP="00765672">
      <w:pPr>
        <w:numPr>
          <w:ilvl w:val="0"/>
          <w:numId w:val="2"/>
        </w:numPr>
        <w:jc w:val="both"/>
        <w:rPr>
          <w:rFonts w:ascii="Calibri" w:hAnsi="Calibri"/>
        </w:rPr>
      </w:pPr>
      <w:r w:rsidRPr="00DE2D6C">
        <w:rPr>
          <w:rFonts w:ascii="Calibri" w:hAnsi="Calibri"/>
        </w:rPr>
        <w:t>Der zuliefernde Betrieb</w:t>
      </w:r>
      <w:r w:rsidR="00D94EDF" w:rsidRPr="00DE2D6C">
        <w:rPr>
          <w:rFonts w:ascii="Calibri" w:hAnsi="Calibri"/>
        </w:rPr>
        <w:t xml:space="preserve"> </w:t>
      </w:r>
      <w:r w:rsidRPr="00DE2D6C">
        <w:rPr>
          <w:rFonts w:ascii="Calibri" w:hAnsi="Calibri"/>
        </w:rPr>
        <w:t xml:space="preserve">erfüllt </w:t>
      </w:r>
      <w:r w:rsidR="006733D6" w:rsidRPr="00DE2D6C">
        <w:rPr>
          <w:rFonts w:ascii="Calibri" w:hAnsi="Calibri"/>
        </w:rPr>
        <w:t xml:space="preserve">für </w:t>
      </w:r>
      <w:r w:rsidRPr="00DE2D6C">
        <w:rPr>
          <w:rFonts w:ascii="Calibri" w:hAnsi="Calibri"/>
        </w:rPr>
        <w:t xml:space="preserve">die </w:t>
      </w:r>
      <w:r w:rsidR="006733D6" w:rsidRPr="00DE2D6C">
        <w:rPr>
          <w:rFonts w:ascii="Calibri" w:hAnsi="Calibri"/>
        </w:rPr>
        <w:t xml:space="preserve">aktuellen </w:t>
      </w:r>
      <w:r w:rsidRPr="00DE2D6C">
        <w:rPr>
          <w:rFonts w:ascii="Calibri" w:hAnsi="Calibri"/>
        </w:rPr>
        <w:t>v</w:t>
      </w:r>
      <w:r w:rsidR="00D94EDF" w:rsidRPr="00DE2D6C">
        <w:rPr>
          <w:rFonts w:ascii="Calibri" w:hAnsi="Calibri"/>
        </w:rPr>
        <w:t xml:space="preserve">eterinärrechtlichen Bestimmungen und gesundheitlichen Anforderungen der </w:t>
      </w:r>
      <w:r w:rsidR="006733D6" w:rsidRPr="00DE2D6C">
        <w:rPr>
          <w:rFonts w:ascii="Calibri" w:hAnsi="Calibri"/>
        </w:rPr>
        <w:t>R</w:t>
      </w:r>
      <w:r w:rsidR="00765672" w:rsidRPr="00DE2D6C">
        <w:rPr>
          <w:rFonts w:ascii="Calibri" w:hAnsi="Calibri"/>
        </w:rPr>
        <w:t>U</w:t>
      </w:r>
      <w:r w:rsidR="00D94EDF" w:rsidRPr="00DE2D6C">
        <w:rPr>
          <w:rFonts w:ascii="Calibri" w:hAnsi="Calibri"/>
        </w:rPr>
        <w:t xml:space="preserve"> /</w:t>
      </w:r>
      <w:r w:rsidR="00765672" w:rsidRPr="00765672">
        <w:rPr>
          <w:rFonts w:ascii="Calibri" w:hAnsi="Calibri"/>
        </w:rPr>
        <w:t>Eurasische Wirtschaftsunion</w:t>
      </w:r>
      <w:bookmarkStart w:id="0" w:name="_GoBack"/>
      <w:bookmarkEnd w:id="0"/>
      <w:r w:rsidR="00D94EDF" w:rsidRPr="00DE2D6C">
        <w:rPr>
          <w:rFonts w:ascii="Calibri" w:hAnsi="Calibri"/>
        </w:rPr>
        <w:t>.</w:t>
      </w:r>
    </w:p>
    <w:p w:rsidR="00B372B8" w:rsidRPr="00DE2D6C" w:rsidRDefault="00B372B8" w:rsidP="00B372B8">
      <w:pPr>
        <w:ind w:left="360"/>
        <w:jc w:val="both"/>
        <w:rPr>
          <w:rFonts w:ascii="Calibri" w:hAnsi="Calibri"/>
        </w:rPr>
      </w:pPr>
    </w:p>
    <w:p w:rsidR="004A1EBB" w:rsidRPr="00DE2D6C" w:rsidRDefault="00EB753F" w:rsidP="00765672">
      <w:pPr>
        <w:numPr>
          <w:ilvl w:val="0"/>
          <w:numId w:val="2"/>
        </w:numPr>
        <w:rPr>
          <w:rFonts w:ascii="Calibri" w:hAnsi="Calibri"/>
        </w:rPr>
      </w:pPr>
      <w:r w:rsidRPr="00DE2D6C">
        <w:rPr>
          <w:rFonts w:ascii="Calibri" w:hAnsi="Calibri"/>
        </w:rPr>
        <w:t>Der zuliefernde Betrieb verfügt über ein</w:t>
      </w:r>
      <w:r w:rsidR="00392468" w:rsidRPr="00DE2D6C">
        <w:rPr>
          <w:rFonts w:ascii="Calibri" w:hAnsi="Calibri"/>
        </w:rPr>
        <w:t xml:space="preserve"> Eigenkontrollsystem, dass</w:t>
      </w:r>
      <w:r w:rsidRPr="00DE2D6C">
        <w:rPr>
          <w:rFonts w:ascii="Calibri" w:hAnsi="Calibri"/>
        </w:rPr>
        <w:t xml:space="preserve"> die Einhaltung der aktuellen Anforderungen der R</w:t>
      </w:r>
      <w:r w:rsidR="00765672" w:rsidRPr="00DE2D6C">
        <w:rPr>
          <w:rFonts w:ascii="Calibri" w:hAnsi="Calibri"/>
        </w:rPr>
        <w:t>U</w:t>
      </w:r>
      <w:r w:rsidRPr="00DE2D6C">
        <w:rPr>
          <w:rFonts w:ascii="Calibri" w:hAnsi="Calibri"/>
        </w:rPr>
        <w:t xml:space="preserve"> / d</w:t>
      </w:r>
      <w:r w:rsidR="006733D6" w:rsidRPr="00DE2D6C">
        <w:rPr>
          <w:rFonts w:ascii="Calibri" w:hAnsi="Calibri"/>
        </w:rPr>
        <w:t>e</w:t>
      </w:r>
      <w:r w:rsidRPr="00DE2D6C">
        <w:rPr>
          <w:rFonts w:ascii="Calibri" w:hAnsi="Calibri"/>
        </w:rPr>
        <w:t xml:space="preserve">s </w:t>
      </w:r>
      <w:r w:rsidR="00765672" w:rsidRPr="00DE2D6C">
        <w:rPr>
          <w:rFonts w:ascii="Calibri" w:hAnsi="Calibri"/>
        </w:rPr>
        <w:t xml:space="preserve">Rechts der </w:t>
      </w:r>
      <w:r w:rsidR="00765672" w:rsidRPr="00765672">
        <w:rPr>
          <w:rFonts w:ascii="Calibri" w:hAnsi="Calibri"/>
        </w:rPr>
        <w:t>Eurasische Wirtschaftsunion</w:t>
      </w:r>
      <w:r w:rsidR="00765672">
        <w:rPr>
          <w:rFonts w:ascii="Calibri" w:hAnsi="Calibri"/>
        </w:rPr>
        <w:t xml:space="preserve"> </w:t>
      </w:r>
      <w:r w:rsidRPr="00DE2D6C">
        <w:rPr>
          <w:rFonts w:ascii="Calibri" w:hAnsi="Calibri"/>
        </w:rPr>
        <w:t xml:space="preserve">für das oben </w:t>
      </w:r>
      <w:r w:rsidR="00392468" w:rsidRPr="00DE2D6C">
        <w:rPr>
          <w:rFonts w:ascii="Calibri" w:hAnsi="Calibri"/>
        </w:rPr>
        <w:t>beschriebene</w:t>
      </w:r>
      <w:r w:rsidRPr="00DE2D6C">
        <w:rPr>
          <w:rFonts w:ascii="Calibri" w:hAnsi="Calibri"/>
        </w:rPr>
        <w:t xml:space="preserve"> Produkt sicherstellt, sofern diese nicht vom </w:t>
      </w:r>
      <w:r w:rsidR="00392468" w:rsidRPr="00DE2D6C">
        <w:rPr>
          <w:rFonts w:ascii="Calibri" w:hAnsi="Calibri"/>
        </w:rPr>
        <w:t>Gemeinschafts</w:t>
      </w:r>
      <w:r w:rsidR="00722388" w:rsidRPr="00DE2D6C">
        <w:rPr>
          <w:rFonts w:ascii="Calibri" w:hAnsi="Calibri"/>
        </w:rPr>
        <w:t>recht</w:t>
      </w:r>
      <w:r w:rsidRPr="00DE2D6C">
        <w:rPr>
          <w:rFonts w:ascii="Calibri" w:hAnsi="Calibri"/>
        </w:rPr>
        <w:t xml:space="preserve"> abgedeckt werden. </w:t>
      </w:r>
    </w:p>
    <w:p w:rsidR="00392468" w:rsidRPr="00DE2D6C" w:rsidRDefault="00392468" w:rsidP="00392468">
      <w:pPr>
        <w:pStyle w:val="Listenabsatz"/>
        <w:rPr>
          <w:rFonts w:ascii="Calibri" w:hAnsi="Calibri"/>
        </w:rPr>
      </w:pPr>
    </w:p>
    <w:p w:rsidR="004A1EBB" w:rsidRPr="00DE2D6C" w:rsidRDefault="00F97F55" w:rsidP="004A1EBB">
      <w:pPr>
        <w:numPr>
          <w:ilvl w:val="0"/>
          <w:numId w:val="2"/>
        </w:numPr>
        <w:jc w:val="both"/>
        <w:rPr>
          <w:rFonts w:ascii="Calibri" w:hAnsi="Calibri"/>
        </w:rPr>
      </w:pPr>
      <w:r w:rsidRPr="00DE2D6C">
        <w:rPr>
          <w:rFonts w:ascii="Calibri" w:hAnsi="Calibri"/>
        </w:rPr>
        <w:t xml:space="preserve">Der zuliefernde Betrieb, </w:t>
      </w:r>
      <w:r w:rsidR="004A1EBB" w:rsidRPr="00DE2D6C">
        <w:rPr>
          <w:rFonts w:ascii="Calibri" w:hAnsi="Calibri"/>
        </w:rPr>
        <w:t>sofern</w:t>
      </w:r>
      <w:r w:rsidR="00D3473F" w:rsidRPr="00DE2D6C">
        <w:rPr>
          <w:rFonts w:ascii="Calibri" w:hAnsi="Calibri"/>
        </w:rPr>
        <w:t xml:space="preserve"> es sich um einen Schlachtbetrie</w:t>
      </w:r>
      <w:r w:rsidR="004A1EBB" w:rsidRPr="00DE2D6C">
        <w:rPr>
          <w:rFonts w:ascii="Calibri" w:hAnsi="Calibri"/>
        </w:rPr>
        <w:t xml:space="preserve">b handelt, bestätigt, dass </w:t>
      </w:r>
    </w:p>
    <w:p w:rsidR="004A1EBB" w:rsidRPr="00DE2D6C" w:rsidRDefault="00392468" w:rsidP="004A1EBB">
      <w:pPr>
        <w:ind w:left="360"/>
        <w:jc w:val="both"/>
        <w:rPr>
          <w:rFonts w:ascii="Calibri" w:hAnsi="Calibri"/>
        </w:rPr>
      </w:pPr>
      <w:r w:rsidRPr="00DE2D6C">
        <w:rPr>
          <w:rFonts w:ascii="Calibri" w:hAnsi="Calibri"/>
        </w:rPr>
        <w:t>die</w:t>
      </w:r>
      <w:r w:rsidR="005A2442" w:rsidRPr="00DE2D6C">
        <w:rPr>
          <w:rFonts w:ascii="Calibri" w:hAnsi="Calibri"/>
        </w:rPr>
        <w:t xml:space="preserve"> Schlach</w:t>
      </w:r>
      <w:r w:rsidR="00CE342A" w:rsidRPr="00DE2D6C">
        <w:rPr>
          <w:rFonts w:ascii="Calibri" w:hAnsi="Calibri"/>
        </w:rPr>
        <w:t>ttier- und Fleischuntersuchung</w:t>
      </w:r>
      <w:r w:rsidR="005A2442" w:rsidRPr="00DE2D6C">
        <w:rPr>
          <w:rFonts w:ascii="Calibri" w:hAnsi="Calibri"/>
        </w:rPr>
        <w:t xml:space="preserve"> entsprechenden </w:t>
      </w:r>
      <w:r w:rsidR="006733D6" w:rsidRPr="00DE2D6C">
        <w:rPr>
          <w:rFonts w:ascii="Calibri" w:hAnsi="Calibri"/>
        </w:rPr>
        <w:t xml:space="preserve">den </w:t>
      </w:r>
      <w:r w:rsidR="00B372B8" w:rsidRPr="00DE2D6C">
        <w:rPr>
          <w:rFonts w:ascii="Calibri" w:hAnsi="Calibri"/>
        </w:rPr>
        <w:t xml:space="preserve">Anforderungen </w:t>
      </w:r>
      <w:r w:rsidR="006733D6" w:rsidRPr="00DE2D6C">
        <w:rPr>
          <w:rFonts w:ascii="Calibri" w:hAnsi="Calibri"/>
        </w:rPr>
        <w:t>der R</w:t>
      </w:r>
      <w:r w:rsidR="00765672" w:rsidRPr="00DE2D6C">
        <w:rPr>
          <w:rFonts w:ascii="Calibri" w:hAnsi="Calibri"/>
        </w:rPr>
        <w:t>U</w:t>
      </w:r>
      <w:r w:rsidR="006733D6" w:rsidRPr="00DE2D6C">
        <w:rPr>
          <w:rFonts w:ascii="Calibri" w:hAnsi="Calibri"/>
        </w:rPr>
        <w:t xml:space="preserve"> / </w:t>
      </w:r>
      <w:r w:rsidR="00765672" w:rsidRPr="00765672">
        <w:rPr>
          <w:rFonts w:ascii="Calibri" w:hAnsi="Calibri"/>
        </w:rPr>
        <w:t>Eurasische Wirtschaftsunion</w:t>
      </w:r>
      <w:r w:rsidRPr="00DE2D6C">
        <w:rPr>
          <w:rFonts w:ascii="Calibri" w:hAnsi="Calibri"/>
        </w:rPr>
        <w:t>durchgeführt</w:t>
      </w:r>
      <w:r w:rsidR="004A1EBB" w:rsidRPr="00DE2D6C">
        <w:rPr>
          <w:rFonts w:ascii="Calibri" w:hAnsi="Calibri"/>
        </w:rPr>
        <w:t xml:space="preserve"> wurde</w:t>
      </w:r>
      <w:r w:rsidRPr="00DE2D6C">
        <w:rPr>
          <w:rFonts w:ascii="Calibri" w:hAnsi="Calibri"/>
        </w:rPr>
        <w:t>.</w:t>
      </w:r>
    </w:p>
    <w:p w:rsidR="004A1EBB" w:rsidRPr="00DE2D6C" w:rsidRDefault="004A1EBB" w:rsidP="00392468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</w:rPr>
      </w:pPr>
    </w:p>
    <w:p w:rsidR="00562D5F" w:rsidRPr="00DE2D6C" w:rsidRDefault="00562D5F" w:rsidP="00C666FB">
      <w:pPr>
        <w:jc w:val="both"/>
        <w:rPr>
          <w:rFonts w:ascii="Calibri" w:hAnsi="Calibri"/>
          <w:u w:val="single"/>
        </w:rPr>
      </w:pPr>
      <w:r w:rsidRPr="00DE2D6C">
        <w:rPr>
          <w:rFonts w:ascii="Calibri" w:hAnsi="Calibri"/>
          <w:u w:val="single"/>
        </w:rPr>
        <w:tab/>
      </w:r>
      <w:r w:rsidRPr="00DE2D6C">
        <w:rPr>
          <w:rFonts w:ascii="Calibri" w:hAnsi="Calibri"/>
          <w:u w:val="single"/>
        </w:rPr>
        <w:tab/>
      </w:r>
      <w:r w:rsidRPr="00DE2D6C">
        <w:rPr>
          <w:rFonts w:ascii="Calibri" w:hAnsi="Calibri"/>
          <w:u w:val="single"/>
        </w:rPr>
        <w:tab/>
      </w:r>
      <w:r w:rsidR="008A5E4B" w:rsidRPr="00DE2D6C">
        <w:rPr>
          <w:rFonts w:ascii="Calibri" w:hAnsi="Calibri"/>
          <w:u w:val="single"/>
        </w:rPr>
        <w:t>____</w:t>
      </w:r>
      <w:r w:rsidRPr="00DE2D6C">
        <w:rPr>
          <w:rFonts w:ascii="Calibri" w:hAnsi="Calibri"/>
        </w:rPr>
        <w:tab/>
      </w:r>
      <w:r w:rsidRPr="00DE2D6C">
        <w:rPr>
          <w:rFonts w:ascii="Calibri" w:hAnsi="Calibri"/>
          <w:u w:val="single"/>
        </w:rPr>
        <w:tab/>
      </w:r>
      <w:r w:rsidRPr="00DE2D6C">
        <w:rPr>
          <w:rFonts w:ascii="Calibri" w:hAnsi="Calibri"/>
          <w:u w:val="single"/>
        </w:rPr>
        <w:tab/>
      </w:r>
      <w:r w:rsidRPr="00DE2D6C">
        <w:rPr>
          <w:rFonts w:ascii="Calibri" w:hAnsi="Calibri"/>
          <w:u w:val="single"/>
        </w:rPr>
        <w:tab/>
      </w:r>
      <w:r w:rsidR="008A5E4B" w:rsidRPr="00DE2D6C">
        <w:rPr>
          <w:rFonts w:ascii="Calibri" w:hAnsi="Calibri"/>
          <w:u w:val="single"/>
        </w:rPr>
        <w:t>_____</w:t>
      </w:r>
      <w:r w:rsidR="008A5E4B" w:rsidRPr="00DE2D6C">
        <w:rPr>
          <w:rFonts w:ascii="Calibri" w:hAnsi="Calibri"/>
        </w:rPr>
        <w:t>_____</w:t>
      </w:r>
      <w:r w:rsidR="008A5E4B" w:rsidRPr="00DE2D6C">
        <w:rPr>
          <w:rFonts w:ascii="Calibri" w:hAnsi="Calibri"/>
        </w:rPr>
        <w:tab/>
      </w:r>
      <w:r w:rsidRPr="00DE2D6C">
        <w:rPr>
          <w:rFonts w:ascii="Calibri" w:hAnsi="Calibri"/>
          <w:u w:val="single"/>
        </w:rPr>
        <w:tab/>
      </w:r>
      <w:r w:rsidRPr="00DE2D6C">
        <w:rPr>
          <w:rFonts w:ascii="Calibri" w:hAnsi="Calibri"/>
          <w:u w:val="single"/>
        </w:rPr>
        <w:tab/>
      </w:r>
      <w:r w:rsidRPr="00DE2D6C">
        <w:rPr>
          <w:rFonts w:ascii="Calibri" w:hAnsi="Calibri"/>
          <w:u w:val="single"/>
        </w:rPr>
        <w:tab/>
      </w:r>
    </w:p>
    <w:p w:rsidR="00562D5F" w:rsidRPr="00DE2D6C" w:rsidRDefault="00562D5F" w:rsidP="00C666FB">
      <w:pPr>
        <w:jc w:val="both"/>
        <w:rPr>
          <w:rFonts w:ascii="Calibri" w:hAnsi="Calibri"/>
          <w:sz w:val="18"/>
          <w:szCs w:val="18"/>
        </w:rPr>
      </w:pPr>
      <w:r w:rsidRPr="00DE2D6C">
        <w:rPr>
          <w:rFonts w:ascii="Calibri" w:hAnsi="Calibri"/>
          <w:sz w:val="18"/>
          <w:szCs w:val="18"/>
        </w:rPr>
        <w:lastRenderedPageBreak/>
        <w:t>Name</w:t>
      </w:r>
      <w:r w:rsidRPr="00DE2D6C">
        <w:rPr>
          <w:rFonts w:ascii="Calibri" w:hAnsi="Calibri"/>
          <w:sz w:val="18"/>
          <w:szCs w:val="18"/>
        </w:rPr>
        <w:tab/>
      </w:r>
      <w:r w:rsidRPr="00DE2D6C">
        <w:rPr>
          <w:rFonts w:ascii="Calibri" w:hAnsi="Calibri"/>
          <w:sz w:val="18"/>
          <w:szCs w:val="18"/>
        </w:rPr>
        <w:tab/>
      </w:r>
      <w:r w:rsidRPr="00DE2D6C">
        <w:rPr>
          <w:rFonts w:ascii="Calibri" w:hAnsi="Calibri"/>
          <w:sz w:val="18"/>
          <w:szCs w:val="18"/>
        </w:rPr>
        <w:tab/>
      </w:r>
      <w:r w:rsidRPr="00DE2D6C">
        <w:rPr>
          <w:rFonts w:ascii="Calibri" w:hAnsi="Calibri"/>
          <w:sz w:val="18"/>
          <w:szCs w:val="18"/>
        </w:rPr>
        <w:tab/>
      </w:r>
      <w:r w:rsidR="008A5E4B" w:rsidRPr="00DE2D6C">
        <w:rPr>
          <w:rFonts w:ascii="Calibri" w:hAnsi="Calibri"/>
          <w:sz w:val="18"/>
          <w:szCs w:val="18"/>
        </w:rPr>
        <w:t>Datum, Ort</w:t>
      </w:r>
      <w:r w:rsidR="008A5E4B" w:rsidRPr="00DE2D6C">
        <w:rPr>
          <w:rFonts w:ascii="Calibri" w:hAnsi="Calibri"/>
          <w:sz w:val="18"/>
          <w:szCs w:val="18"/>
        </w:rPr>
        <w:tab/>
      </w:r>
      <w:r w:rsidR="008A5E4B" w:rsidRPr="00DE2D6C">
        <w:rPr>
          <w:rFonts w:ascii="Calibri" w:hAnsi="Calibri"/>
          <w:sz w:val="18"/>
          <w:szCs w:val="18"/>
        </w:rPr>
        <w:tab/>
      </w:r>
      <w:r w:rsidR="008A5E4B" w:rsidRPr="00DE2D6C">
        <w:rPr>
          <w:rFonts w:ascii="Calibri" w:hAnsi="Calibri"/>
          <w:sz w:val="18"/>
          <w:szCs w:val="18"/>
        </w:rPr>
        <w:tab/>
      </w:r>
      <w:r w:rsidR="008A5E4B" w:rsidRPr="00DE2D6C">
        <w:rPr>
          <w:rFonts w:ascii="Calibri" w:hAnsi="Calibri"/>
          <w:sz w:val="18"/>
          <w:szCs w:val="18"/>
        </w:rPr>
        <w:tab/>
      </w:r>
      <w:r w:rsidRPr="00DE2D6C">
        <w:rPr>
          <w:rFonts w:ascii="Calibri" w:hAnsi="Calibri"/>
          <w:sz w:val="18"/>
          <w:szCs w:val="18"/>
        </w:rPr>
        <w:t>Unterschrift</w:t>
      </w:r>
    </w:p>
    <w:sectPr w:rsidR="00562D5F" w:rsidRPr="00DE2D6C" w:rsidSect="00D3473F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3B" w:rsidRDefault="00242E3B" w:rsidP="00392468">
      <w:r>
        <w:separator/>
      </w:r>
    </w:p>
  </w:endnote>
  <w:endnote w:type="continuationSeparator" w:id="0">
    <w:p w:rsidR="00242E3B" w:rsidRDefault="00242E3B" w:rsidP="0039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3B" w:rsidRDefault="00242E3B" w:rsidP="00392468">
      <w:r>
        <w:separator/>
      </w:r>
    </w:p>
  </w:footnote>
  <w:footnote w:type="continuationSeparator" w:id="0">
    <w:p w:rsidR="00242E3B" w:rsidRDefault="00242E3B" w:rsidP="0039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D6" w:rsidRPr="00392468" w:rsidRDefault="006733D6" w:rsidP="00392468">
    <w:pPr>
      <w:pStyle w:val="Kopfzeile"/>
      <w:jc w:val="right"/>
      <w:rPr>
        <w:rFonts w:ascii="Calibri" w:hAnsi="Calibri"/>
      </w:rPr>
    </w:pPr>
    <w:r w:rsidRPr="00392468">
      <w:rPr>
        <w:rFonts w:ascii="Calibri" w:hAnsi="Calibri"/>
      </w:rPr>
      <w:t xml:space="preserve">Anhang </w:t>
    </w:r>
    <w:r w:rsidR="00765672">
      <w:rPr>
        <w:rFonts w:ascii="Calibri" w:hAnsi="Calibri"/>
      </w:rPr>
      <w:t>RU/EAEU-F2</w:t>
    </w:r>
    <w:r w:rsidRPr="00392468">
      <w:rPr>
        <w:rFonts w:ascii="Calibri" w:hAnsi="Calibri"/>
      </w:rPr>
      <w:t xml:space="preserve"> zu DE 9</w:t>
    </w:r>
  </w:p>
  <w:p w:rsidR="006733D6" w:rsidRDefault="006733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99C"/>
    <w:multiLevelType w:val="hybridMultilevel"/>
    <w:tmpl w:val="9A80CEBC"/>
    <w:lvl w:ilvl="0" w:tplc="B8AC2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42A0"/>
    <w:multiLevelType w:val="hybridMultilevel"/>
    <w:tmpl w:val="F2FEB458"/>
    <w:lvl w:ilvl="0" w:tplc="43CEB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5155"/>
    <w:multiLevelType w:val="hybridMultilevel"/>
    <w:tmpl w:val="A93E567C"/>
    <w:lvl w:ilvl="0" w:tplc="948AF7B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5181EF5"/>
    <w:multiLevelType w:val="hybridMultilevel"/>
    <w:tmpl w:val="A9D021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B4479"/>
    <w:multiLevelType w:val="hybridMultilevel"/>
    <w:tmpl w:val="5866D5EE"/>
    <w:lvl w:ilvl="0" w:tplc="C24EC78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905E4"/>
    <w:multiLevelType w:val="hybridMultilevel"/>
    <w:tmpl w:val="3080137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313"/>
    <w:rsid w:val="00034DCC"/>
    <w:rsid w:val="00086086"/>
    <w:rsid w:val="000861DF"/>
    <w:rsid w:val="000D74A3"/>
    <w:rsid w:val="000F505D"/>
    <w:rsid w:val="00131BD6"/>
    <w:rsid w:val="00134866"/>
    <w:rsid w:val="00177A3A"/>
    <w:rsid w:val="001D58B7"/>
    <w:rsid w:val="001D6926"/>
    <w:rsid w:val="001E66D4"/>
    <w:rsid w:val="001F5143"/>
    <w:rsid w:val="002354C8"/>
    <w:rsid w:val="00242E3B"/>
    <w:rsid w:val="002865B4"/>
    <w:rsid w:val="002C6F1F"/>
    <w:rsid w:val="002E016D"/>
    <w:rsid w:val="00302337"/>
    <w:rsid w:val="003117F7"/>
    <w:rsid w:val="00311F78"/>
    <w:rsid w:val="00320887"/>
    <w:rsid w:val="00363846"/>
    <w:rsid w:val="0038108B"/>
    <w:rsid w:val="00385FF4"/>
    <w:rsid w:val="00392468"/>
    <w:rsid w:val="003A39B6"/>
    <w:rsid w:val="003E5A38"/>
    <w:rsid w:val="003F0938"/>
    <w:rsid w:val="00400D09"/>
    <w:rsid w:val="00405ADE"/>
    <w:rsid w:val="004278AD"/>
    <w:rsid w:val="00463392"/>
    <w:rsid w:val="00473B25"/>
    <w:rsid w:val="004A1EBB"/>
    <w:rsid w:val="004B63D6"/>
    <w:rsid w:val="004C6F93"/>
    <w:rsid w:val="004E084C"/>
    <w:rsid w:val="004E7167"/>
    <w:rsid w:val="00527CF2"/>
    <w:rsid w:val="005426FE"/>
    <w:rsid w:val="00560A7A"/>
    <w:rsid w:val="00562D5F"/>
    <w:rsid w:val="00564F3C"/>
    <w:rsid w:val="00571EB4"/>
    <w:rsid w:val="005A2442"/>
    <w:rsid w:val="005E622C"/>
    <w:rsid w:val="005F5F80"/>
    <w:rsid w:val="00631B83"/>
    <w:rsid w:val="00646927"/>
    <w:rsid w:val="006733D6"/>
    <w:rsid w:val="00674919"/>
    <w:rsid w:val="006B1DEF"/>
    <w:rsid w:val="006B5B08"/>
    <w:rsid w:val="006B6BE2"/>
    <w:rsid w:val="006C1C1A"/>
    <w:rsid w:val="006C63D3"/>
    <w:rsid w:val="006E7910"/>
    <w:rsid w:val="00721D4A"/>
    <w:rsid w:val="00722388"/>
    <w:rsid w:val="00723B2A"/>
    <w:rsid w:val="00765672"/>
    <w:rsid w:val="00801705"/>
    <w:rsid w:val="00830F9C"/>
    <w:rsid w:val="008734C0"/>
    <w:rsid w:val="008A2773"/>
    <w:rsid w:val="008A5E4B"/>
    <w:rsid w:val="00901601"/>
    <w:rsid w:val="009C03BC"/>
    <w:rsid w:val="009C34A8"/>
    <w:rsid w:val="00A54F58"/>
    <w:rsid w:val="00A86FA5"/>
    <w:rsid w:val="00AA5D10"/>
    <w:rsid w:val="00AB6087"/>
    <w:rsid w:val="00AD3344"/>
    <w:rsid w:val="00AE2181"/>
    <w:rsid w:val="00AE26C3"/>
    <w:rsid w:val="00B372B8"/>
    <w:rsid w:val="00B61C09"/>
    <w:rsid w:val="00B7096F"/>
    <w:rsid w:val="00B95CCF"/>
    <w:rsid w:val="00BA0860"/>
    <w:rsid w:val="00BB1610"/>
    <w:rsid w:val="00C16258"/>
    <w:rsid w:val="00C26C65"/>
    <w:rsid w:val="00C346A2"/>
    <w:rsid w:val="00C44575"/>
    <w:rsid w:val="00C5020F"/>
    <w:rsid w:val="00C55E28"/>
    <w:rsid w:val="00C666FB"/>
    <w:rsid w:val="00C808F6"/>
    <w:rsid w:val="00C9067F"/>
    <w:rsid w:val="00CE342A"/>
    <w:rsid w:val="00D3473F"/>
    <w:rsid w:val="00D77D45"/>
    <w:rsid w:val="00D91AEE"/>
    <w:rsid w:val="00D94EDF"/>
    <w:rsid w:val="00DB175B"/>
    <w:rsid w:val="00DC19C2"/>
    <w:rsid w:val="00DE2D6C"/>
    <w:rsid w:val="00DF7EDC"/>
    <w:rsid w:val="00E142A5"/>
    <w:rsid w:val="00E47967"/>
    <w:rsid w:val="00E52849"/>
    <w:rsid w:val="00E62C48"/>
    <w:rsid w:val="00E932E7"/>
    <w:rsid w:val="00EA1313"/>
    <w:rsid w:val="00EB753F"/>
    <w:rsid w:val="00EC5759"/>
    <w:rsid w:val="00EE1E53"/>
    <w:rsid w:val="00F05B6C"/>
    <w:rsid w:val="00F97F55"/>
    <w:rsid w:val="00FE506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D10"/>
    <w:rPr>
      <w:rFonts w:ascii="Arial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E1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77D45"/>
    <w:rPr>
      <w:rFonts w:cs="Times New Roman"/>
      <w:sz w:val="2"/>
      <w:lang w:val="de-AT" w:eastAsia="de-AT"/>
    </w:rPr>
  </w:style>
  <w:style w:type="paragraph" w:styleId="Listenabsatz">
    <w:name w:val="List Paragraph"/>
    <w:basedOn w:val="Standard"/>
    <w:uiPriority w:val="34"/>
    <w:qFormat/>
    <w:rsid w:val="009C03BC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392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92468"/>
    <w:rPr>
      <w:rFonts w:ascii="Arial" w:hAnsi="Arial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392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92468"/>
    <w:rPr>
      <w:rFonts w:ascii="Arial" w:hAnsi="Arial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RU/EAEU- F2 Muster Vorbescheinigung Fleisch Russland - Inland" edit="true"/>
    <f:field ref="objsubject" par="" text="" edit="true"/>
    <f:field ref="objcreatedby" par="" text="Blanar, Monika, Dr., PhD"/>
    <f:field ref="objcreatedat" par="" date="2017-09-25T13:02:44" text="25.09.2017 13:02:44"/>
    <f:field ref="objchangedby" par="" text="Blanar, Monika, Dr., PhD"/>
    <f:field ref="objmodifiedat" par="" date="2018-10-04T08:36:24" text="04.10.2018 08:36:24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RU/EAEU- F2 Muster Vorbescheinigung Fleisch Russland - Inland" edit="true"/>
    <f:field ref="CCAPRECONFIG_15_1001_Objektname" par="" text="RU/EAEU- F2 Muster Vorbescheinigung Fleisch Russland - Inland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D8990A-7D3B-456D-B14A-DAEDFCF3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CA7059E1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Konformitätsbescheinigung gem § 52 (2) LMSVG</vt:lpstr>
    </vt:vector>
  </TitlesOfParts>
  <Company>Land Oberösterreich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Konformitätsbescheinigung gem § 52 (2) LMSVG</dc:title>
  <dc:subject/>
  <dc:creator>Aberham Alexandra</dc:creator>
  <cp:keywords/>
  <dc:description/>
  <cp:lastModifiedBy>Blanar, Monika</cp:lastModifiedBy>
  <cp:revision>19</cp:revision>
  <cp:lastPrinted>2011-09-21T07:47:00Z</cp:lastPrinted>
  <dcterms:created xsi:type="dcterms:W3CDTF">2011-09-21T10:31:00Z</dcterms:created>
  <dcterms:modified xsi:type="dcterms:W3CDTF">2018-10-04T06:36:00Z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/>
  </property>
  <property name="FSC#EIBPRECONFIG@1.1001:EIBApprovedBy" pid="8" fmtid="{D5CDD505-2E9C-101B-9397-08002B2CF9AE}">
    <vt:lpwstr/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/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BMASGK-Gesundheit - BvZert (Büro für veterinärbehördliche Zertifizierung)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monika.blanar@sozialministerium.at</vt:lpwstr>
  </property>
  <property name="FSC#EIBPRECONFIG@1.1001:OUEmail" pid="19" fmtid="{D5CDD505-2E9C-101B-9397-08002B2CF9AE}">
    <vt:lpwstr/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Radetzkystraße 2, 1030 Wien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/>
  </property>
  <property name="FSC#EIBPRECONFIG@1.1001:currentuser" pid="36" fmtid="{D5CDD505-2E9C-101B-9397-08002B2CF9AE}">
    <vt:lpwstr>COO.3000.100.1.554706</vt:lpwstr>
  </property>
  <property name="FSC#EIBPRECONFIG@1.1001:currentuserrolegroup" pid="37" fmtid="{D5CDD505-2E9C-101B-9397-08002B2CF9AE}">
    <vt:lpwstr>COO.3000.100.1.541051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COO.3000.107.2.4310419</vt:lpwstr>
  </property>
  <property name="FSC#EIBPRECONFIG@1.1001:toplevelobject" pid="40" fmtid="{D5CDD505-2E9C-101B-9397-08002B2CF9AE}">
    <vt:lpwstr/>
  </property>
  <property name="FSC#EIBPRECONFIG@1.1001:objchangedby" pid="41" fmtid="{D5CDD505-2E9C-101B-9397-08002B2CF9AE}">
    <vt:lpwstr>Dr. Monika Blanar, PhD</vt:lpwstr>
  </property>
  <property name="FSC#EIBPRECONFIG@1.1001:objchangedbyPostTitle" pid="42" fmtid="{D5CDD505-2E9C-101B-9397-08002B2CF9AE}">
    <vt:lpwstr>PhD</vt:lpwstr>
  </property>
  <property name="FSC#EIBPRECONFIG@1.1001:objchangedat" pid="43" fmtid="{D5CDD505-2E9C-101B-9397-08002B2CF9AE}">
    <vt:lpwstr>04.10.2018</vt:lpwstr>
  </property>
  <property name="FSC#EIBPRECONFIG@1.1001:objname" pid="44" fmtid="{D5CDD505-2E9C-101B-9397-08002B2CF9AE}">
    <vt:lpwstr>RU/EAEU- F2 Muster Vorbescheinigung Fleisch Russland - Inland</vt:lpwstr>
  </property>
  <property name="FSC#EIBPRECONFIG@1.1001:EIBProcessResponsiblePhone" pid="45" fmtid="{D5CDD505-2E9C-101B-9397-08002B2CF9AE}">
    <vt:lpwstr/>
  </property>
  <property name="FSC#EIBPRECONFIG@1.1001:EIBProcessResponsibleMail" pid="46" fmtid="{D5CDD505-2E9C-101B-9397-08002B2CF9AE}">
    <vt:lpwstr/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/>
  </property>
  <property name="FSC#EIBPRECONFIG@1.1001:OwnerPostTitle" pid="50" fmtid="{D5CDD505-2E9C-101B-9397-08002B2CF9AE}">
    <vt:lpwstr>PhD</vt:lpwstr>
  </property>
  <property name="FSC#COOSYSTEM@1.1:Container" pid="51" fmtid="{D5CDD505-2E9C-101B-9397-08002B2CF9AE}">
    <vt:lpwstr>COO.3000.107.6.3913915</vt:lpwstr>
  </property>
  <property name="FSC#COOELAK@1.1001:Subject" pid="52" fmtid="{D5CDD505-2E9C-101B-9397-08002B2CF9AE}">
    <vt:lpwstr/>
  </property>
  <property name="FSC#COOELAK@1.1001:FileReference" pid="53" fmtid="{D5CDD505-2E9C-101B-9397-08002B2CF9AE}">
    <vt:lpwstr/>
  </property>
  <property name="FSC#COOELAK@1.1001:FileRefYear" pid="54" fmtid="{D5CDD505-2E9C-101B-9397-08002B2CF9AE}">
    <vt:lpwstr/>
  </property>
  <property name="FSC#COOELAK@1.1001:FileRefOrdinal" pid="55" fmtid="{D5CDD505-2E9C-101B-9397-08002B2CF9AE}">
    <vt:lpwstr/>
  </property>
  <property name="FSC#COOELAK@1.1001:FileRefOU" pid="56" fmtid="{D5CDD505-2E9C-101B-9397-08002B2CF9AE}">
    <vt:lpwstr/>
  </property>
  <property name="FSC#COOELAK@1.1001:Organization" pid="57" fmtid="{D5CDD505-2E9C-101B-9397-08002B2CF9AE}">
    <vt:lpwstr/>
  </property>
  <property name="FSC#COOELAK@1.1001:Owner" pid="58" fmtid="{D5CDD505-2E9C-101B-9397-08002B2CF9AE}">
    <vt:lpwstr>Dr. Monika Blanar, PhD</vt:lpwstr>
  </property>
  <property name="FSC#COOELAK@1.1001:OwnerExtension" pid="59" fmtid="{D5CDD505-2E9C-101B-9397-08002B2CF9AE}">
    <vt:lpwstr>644433</vt:lpwstr>
  </property>
  <property name="FSC#COOELAK@1.1001:OwnerFaxExtension" pid="60" fmtid="{D5CDD505-2E9C-101B-9397-08002B2CF9AE}">
    <vt:lpwstr>+43 (1) 71344042209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BMASGK-Gesundheit - BvZert (Büro für veterinärbehördliche Zertifizierung)</vt:lpwstr>
  </property>
  <property name="FSC#COOELAK@1.1001:CreatedAt" pid="66" fmtid="{D5CDD505-2E9C-101B-9397-08002B2CF9AE}">
    <vt:lpwstr>25.09.2017</vt:lpwstr>
  </property>
  <property name="FSC#COOELAK@1.1001:OU" pid="67" fmtid="{D5CDD505-2E9C-101B-9397-08002B2CF9AE}">
    <vt:lpwstr>BMASGK-Gesundheit - BvZert (Büro für veterinärbehördliche Zertifizierung)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*COO.3000.107.6.3913915*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/>
  </property>
  <property name="FSC#COOELAK@1.1001:ProcessResponsiblePhone" pid="76" fmtid="{D5CDD505-2E9C-101B-9397-08002B2CF9AE}">
    <vt:lpwstr/>
  </property>
  <property name="FSC#COOELAK@1.1001:ProcessResponsibleMail" pid="77" fmtid="{D5CDD505-2E9C-101B-9397-08002B2CF9AE}">
    <vt:lpwstr/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Sachbearbeiter/in</vt:lpwstr>
  </property>
  <property name="FSC#COOELAK@1.1001:CurrentUserEmail" pid="86" fmtid="{D5CDD505-2E9C-101B-9397-08002B2CF9AE}">
    <vt:lpwstr>monika.blanar@sozialministerium.at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ExternalFile" pid="107" fmtid="{D5CDD505-2E9C-101B-9397-08002B2CF9AE}">
    <vt:lpwstr/>
  </property>
  <property name="FSC#ATSTATECFG@1.1001:ApprovedSignature" pid="108" fmtid="{D5CDD505-2E9C-101B-9397-08002B2CF9AE}">
    <vt:lpwstr/>
  </property>
  <property name="FSC#ATSTATECFG@1.1001:BankAccount" pid="109" fmtid="{D5CDD505-2E9C-101B-9397-08002B2CF9AE}">
    <vt:lpwstr/>
  </property>
  <property name="FSC#ATSTATECFG@1.1001:BankAccountOwner" pid="110" fmtid="{D5CDD505-2E9C-101B-9397-08002B2CF9AE}">
    <vt:lpwstr/>
  </property>
  <property name="FSC#ATSTATECFG@1.1001:BankInstitute" pid="111" fmtid="{D5CDD505-2E9C-101B-9397-08002B2CF9AE}">
    <vt:lpwstr/>
  </property>
  <property name="FSC#ATSTATECFG@1.1001:BankAccountID" pid="112" fmtid="{D5CDD505-2E9C-101B-9397-08002B2CF9AE}">
    <vt:lpwstr/>
  </property>
  <property name="FSC#ATSTATECFG@1.1001:BankAccountIBAN" pid="113" fmtid="{D5CDD505-2E9C-101B-9397-08002B2CF9AE}">
    <vt:lpwstr/>
  </property>
  <property name="FSC#ATSTATECFG@1.1001:BankAccountBIC" pid="114" fmtid="{D5CDD505-2E9C-101B-9397-08002B2CF9AE}">
    <vt:lpwstr/>
  </property>
  <property name="FSC#ATSTATECFG@1.1001:BankName" pid="115" fmtid="{D5CDD505-2E9C-101B-9397-08002B2CF9AE}">
    <vt:lpwstr/>
  </property>
  <property name="FSC#BRZCUSTOMIZE@101.9800:FMM_NET_VALUE_MAN" pid="116" fmtid="{D5CDD505-2E9C-101B-9397-08002B2CF9AE}">
    <vt:lpwstr/>
  </property>
  <property name="FSC#BRZCUSTOMIZE@101.9800:FMM_GRM_VAL_FROM" pid="117" fmtid="{D5CDD505-2E9C-101B-9397-08002B2CF9AE}">
    <vt:lpwstr/>
  </property>
  <property name="FSC#BRZCUSTOMIZE@101.9800:FMM_GRM_VAL_TO" pid="118" fmtid="{D5CDD505-2E9C-101B-9397-08002B2CF9AE}">
    <vt:lpwstr/>
  </property>
  <property name="FSC#BRZCUSTOMIZE@101.9800:FMM_BILL_DATE" pid="119" fmtid="{D5CDD505-2E9C-101B-9397-08002B2CF9AE}">
    <vt:lpwstr/>
  </property>
  <property name="FSC#BRZCUSTOMIZE@101.9800:FMM_ZANTRAGDATUM" pid="120" fmtid="{D5CDD505-2E9C-101B-9397-08002B2CF9AE}">
    <vt:lpwstr/>
  </property>
  <property name="FSC#BRZCUSTOMIZE@101.9800:FMM_ZZBANK_ACCOUNT_H" pid="121" fmtid="{D5CDD505-2E9C-101B-9397-08002B2CF9AE}">
    <vt:lpwstr/>
  </property>
  <property name="FSC#BRZCUSTOMIZE@101.9800:FMM_RUECK_FV" pid="122" fmtid="{D5CDD505-2E9C-101B-9397-08002B2CF9AE}">
    <vt:lpwstr/>
  </property>
  <property name="FSC#BRZCUSTOMIZE@101.9800:FMM_TURNUSARZT" pid="123" fmtid="{D5CDD505-2E9C-101B-9397-08002B2CF9AE}">
    <vt:lpwstr/>
  </property>
  <property name="FSC#BRZCUSTOMIZE@101.9800:FMM_EXPENSETYPE" pid="124" fmtid="{D5CDD505-2E9C-101B-9397-08002B2CF9AE}">
    <vt:lpwstr/>
  </property>
  <property name="FSC#BRZCUSTOMIZE@101.9800:FMM_GRANTOR" pid="125" fmtid="{D5CDD505-2E9C-101B-9397-08002B2CF9AE}">
    <vt:lpwstr/>
  </property>
  <property name="FSC#BRZCUSTOMIZE@101.9800:FMM_GRANTOR_ID" pid="126" fmtid="{D5CDD505-2E9C-101B-9397-08002B2CF9AE}">
    <vt:lpwstr/>
  </property>
  <property name="FSC#BRZCUSTOMIZE@101.9800:FMM_GRANTOR_ADDRESS" pid="127" fmtid="{D5CDD505-2E9C-101B-9397-08002B2CF9AE}">
    <vt:lpwstr/>
  </property>
  <property name="FSC#BRZCUSTOMIZE@101.9800:FMM_CONTACT_PERSON" pid="128" fmtid="{D5CDD505-2E9C-101B-9397-08002B2CF9AE}">
    <vt:lpwstr/>
  </property>
  <property name="FSC#BRZCUSTOMIZE@101.9800:FMM_MITTELBINDUNG" pid="129" fmtid="{D5CDD505-2E9C-101B-9397-08002B2CF9AE}">
    <vt:lpwstr/>
  </property>
  <property name="FSC#BRZCUSTOMIZE@101.9800:FMM_MITTELRESERVIERUNG" pid="130" fmtid="{D5CDD505-2E9C-101B-9397-08002B2CF9AE}">
    <vt:lpwstr/>
  </property>
  <property name="FSC#EIBPRECONFIG@1.1001:IsFileAttachment" pid="131" fmtid="{D5CDD505-2E9C-101B-9397-08002B2CF9AE}">
    <vt:lpwstr>Nein</vt:lpwstr>
  </property>
  <property name="FSC#COOELAK@1.1001:ObjectAddressees" pid="132" fmtid="{D5CDD505-2E9C-101B-9397-08002B2CF9AE}">
    <vt:lpwstr/>
  </property>
  <property name="FSC#ATPRECONFIG@1.1001:ChargePreview" pid="133" fmtid="{D5CDD505-2E9C-101B-9397-08002B2CF9AE}">
    <vt:lpwstr/>
  </property>
  <property name="FSC#FSCFOLIO@1.1001:docpropproject" pid="134" fmtid="{D5CDD505-2E9C-101B-9397-08002B2CF9AE}">
    <vt:lpwstr/>
  </property>
</Properties>
</file>