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B9" w:rsidRDefault="00222022" w:rsidP="00002018">
      <w:pPr>
        <w:spacing w:before="0" w:after="120" w:line="240" w:lineRule="auto"/>
        <w:rPr>
          <w:b/>
          <w:sz w:val="28"/>
          <w:szCs w:val="28"/>
        </w:rPr>
      </w:pPr>
      <w:r w:rsidRPr="00002018">
        <w:rPr>
          <w:b/>
          <w:sz w:val="28"/>
          <w:szCs w:val="28"/>
        </w:rPr>
        <w:t>KOMMENTIERTE FASSUNG</w:t>
      </w:r>
    </w:p>
    <w:tbl>
      <w:tblPr>
        <w:tblW w:w="9356" w:type="dxa"/>
        <w:tblInd w:w="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276"/>
        <w:gridCol w:w="8080"/>
      </w:tblGrid>
      <w:tr w:rsidR="007F77E4" w:rsidTr="00967274">
        <w:trPr>
          <w:trHeight w:val="419"/>
        </w:trPr>
        <w:tc>
          <w:tcPr>
            <w:tcW w:w="9356" w:type="dxa"/>
            <w:gridSpan w:val="2"/>
            <w:shd w:val="clear" w:color="auto" w:fill="D9D9D9" w:themeFill="background1" w:themeFillShade="D9"/>
            <w:noWrap/>
            <w:tcMar>
              <w:top w:w="85" w:type="dxa"/>
              <w:left w:w="85" w:type="dxa"/>
              <w:bottom w:w="85" w:type="dxa"/>
              <w:right w:w="85" w:type="dxa"/>
            </w:tcMar>
            <w:vAlign w:val="center"/>
          </w:tcPr>
          <w:p w:rsidR="007F77E4" w:rsidRPr="00C0302C" w:rsidRDefault="00222022" w:rsidP="00C0302C">
            <w:pPr>
              <w:jc w:val="center"/>
              <w:rPr>
                <w:b/>
                <w:sz w:val="24"/>
              </w:rPr>
            </w:pPr>
            <w:r w:rsidRPr="00C0302C">
              <w:rPr>
                <w:b/>
                <w:sz w:val="24"/>
              </w:rPr>
              <w:t>VERORDNUNG (EG) Nr. 889/2008 DER KOMMISSION</w:t>
            </w:r>
          </w:p>
          <w:p w:rsidR="00222022" w:rsidRPr="007F77E4" w:rsidRDefault="00222022" w:rsidP="00C0302C">
            <w:pPr>
              <w:jc w:val="center"/>
              <w:rPr>
                <w:sz w:val="28"/>
                <w:szCs w:val="28"/>
              </w:rPr>
            </w:pPr>
            <w:r w:rsidRPr="00C0302C">
              <w:rPr>
                <w:b/>
                <w:sz w:val="24"/>
              </w:rPr>
              <w:t>vom 5. September 2008</w:t>
            </w:r>
          </w:p>
        </w:tc>
      </w:tr>
      <w:tr w:rsidR="00631BA0" w:rsidRPr="00B6648A" w:rsidTr="00D31129">
        <w:tc>
          <w:tcPr>
            <w:tcW w:w="9356" w:type="dxa"/>
            <w:gridSpan w:val="2"/>
            <w:shd w:val="clear" w:color="auto" w:fill="auto"/>
            <w:noWrap/>
            <w:tcMar>
              <w:top w:w="85" w:type="dxa"/>
              <w:left w:w="85" w:type="dxa"/>
              <w:bottom w:w="85" w:type="dxa"/>
              <w:right w:w="85" w:type="dxa"/>
            </w:tcMar>
            <w:vAlign w:val="center"/>
          </w:tcPr>
          <w:p w:rsidR="00631BA0" w:rsidRPr="00B6648A" w:rsidRDefault="00631BA0" w:rsidP="00967274">
            <w:pPr>
              <w:spacing w:before="0"/>
            </w:pPr>
            <w:r w:rsidRPr="00631BA0">
              <w:rPr>
                <w:lang w:val="de-DE"/>
              </w:rPr>
              <w:t>mit Durchführungsvorschriften zur Verordnung (EG) Nr. 834/2007 des Rates über die ökolog</w:t>
            </w:r>
            <w:r w:rsidRPr="00631BA0">
              <w:rPr>
                <w:lang w:val="de-DE"/>
              </w:rPr>
              <w:t>i</w:t>
            </w:r>
            <w:r w:rsidRPr="00631BA0">
              <w:rPr>
                <w:lang w:val="de-DE"/>
              </w:rPr>
              <w:t>sche/biologische Produktion und die Kennzeichnung von ökologischen/biologischen Erzeugnissen hi</w:t>
            </w:r>
            <w:r w:rsidRPr="00631BA0">
              <w:rPr>
                <w:lang w:val="de-DE"/>
              </w:rPr>
              <w:t>n</w:t>
            </w:r>
            <w:r w:rsidRPr="00631BA0">
              <w:rPr>
                <w:lang w:val="de-DE"/>
              </w:rPr>
              <w:t>sichtlich der ökologischen/biologischen Produktion, Kennzeichnung und Kontrolle</w:t>
            </w:r>
          </w:p>
        </w:tc>
      </w:tr>
      <w:tr w:rsidR="00002018" w:rsidRPr="00B6648A" w:rsidTr="007F77E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shd w:val="clear" w:color="auto" w:fill="auto"/>
            <w:noWrap/>
            <w:tcMar>
              <w:top w:w="85" w:type="dxa"/>
              <w:left w:w="85" w:type="dxa"/>
              <w:bottom w:w="85" w:type="dxa"/>
              <w:right w:w="85" w:type="dxa"/>
            </w:tcMar>
            <w:vAlign w:val="center"/>
          </w:tcPr>
          <w:p w:rsidR="00002018" w:rsidRDefault="00002018" w:rsidP="0031325F">
            <w:pPr>
              <w:jc w:val="center"/>
            </w:pPr>
            <w:r>
              <w:t>Zweck</w:t>
            </w:r>
          </w:p>
        </w:tc>
        <w:tc>
          <w:tcPr>
            <w:tcW w:w="8080" w:type="dxa"/>
            <w:tcMar>
              <w:top w:w="85" w:type="dxa"/>
              <w:left w:w="170" w:type="dxa"/>
              <w:bottom w:w="85" w:type="dxa"/>
              <w:right w:w="85" w:type="dxa"/>
            </w:tcMar>
            <w:vAlign w:val="center"/>
          </w:tcPr>
          <w:p w:rsidR="00002018" w:rsidRDefault="00002018" w:rsidP="00002018">
            <w:pPr>
              <w:spacing w:before="0"/>
            </w:pPr>
            <w:r>
              <w:t>Die kommentierten Fassungen der Verordnung (EG) Nr. 834/2007 und der Verordnung (EG) Nr. 889/2008 stellen eine Zusammenfassung der für die Anwendung und Durc</w:t>
            </w:r>
            <w:r>
              <w:t>h</w:t>
            </w:r>
            <w:r>
              <w:t>führung, insbesondere auch der Kontrolle, notwendigen nationalen Klarstellungen sowie Klarstellungen der Europäischen Kommission in Österreich dar. Ebenso wird jeweils in der Anlage der kommentierten Fassung auf die nach den genannten Verordnungen zur Durchführung erforderlichen Erlässe sowie auf die zulässigen nationalen Regelungen verwiesen.</w:t>
            </w:r>
          </w:p>
        </w:tc>
      </w:tr>
      <w:tr w:rsidR="000A7D43" w:rsidRPr="00B6648A" w:rsidTr="007F77E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shd w:val="clear" w:color="auto" w:fill="auto"/>
            <w:noWrap/>
            <w:tcMar>
              <w:top w:w="85" w:type="dxa"/>
              <w:left w:w="85" w:type="dxa"/>
              <w:bottom w:w="85" w:type="dxa"/>
              <w:right w:w="85" w:type="dxa"/>
            </w:tcMar>
            <w:vAlign w:val="center"/>
          </w:tcPr>
          <w:p w:rsidR="000A7D43" w:rsidRPr="00B6648A" w:rsidRDefault="00BA5CDB" w:rsidP="0031325F">
            <w:pPr>
              <w:jc w:val="center"/>
            </w:pPr>
            <w:r>
              <w:t>Inhalts-verzeichnis</w:t>
            </w:r>
          </w:p>
        </w:tc>
        <w:tc>
          <w:tcPr>
            <w:tcW w:w="8080" w:type="dxa"/>
            <w:tcMar>
              <w:top w:w="85" w:type="dxa"/>
              <w:left w:w="170" w:type="dxa"/>
              <w:bottom w:w="85" w:type="dxa"/>
              <w:right w:w="85" w:type="dxa"/>
            </w:tcMar>
            <w:vAlign w:val="center"/>
          </w:tcPr>
          <w:p w:rsidR="00365089" w:rsidRDefault="00994C0A">
            <w:pPr>
              <w:pStyle w:val="Verzeichnis1"/>
              <w:rPr>
                <w:rFonts w:asciiTheme="minorHAnsi" w:eastAsiaTheme="minorEastAsia" w:hAnsiTheme="minorHAnsi" w:cstheme="minorBidi"/>
                <w:bCs w:val="0"/>
                <w:sz w:val="22"/>
                <w:szCs w:val="22"/>
                <w:lang w:val="de-DE" w:eastAsia="de-DE"/>
              </w:rPr>
            </w:pPr>
            <w:r>
              <w:fldChar w:fldCharType="begin"/>
            </w:r>
            <w:r>
              <w:instrText xml:space="preserve"> TOC \o "1-3" </w:instrText>
            </w:r>
            <w:r>
              <w:fldChar w:fldCharType="separate"/>
            </w:r>
            <w:r w:rsidR="00365089" w:rsidRPr="00A1080E">
              <w:t>TITEL I</w:t>
            </w:r>
            <w:r w:rsidR="00365089">
              <w:t xml:space="preserve"> EINLEITENDE BESTIMMUNGEN</w:t>
            </w:r>
            <w:r w:rsidR="00365089">
              <w:tab/>
            </w:r>
            <w:r w:rsidR="00365089">
              <w:fldChar w:fldCharType="begin"/>
            </w:r>
            <w:r w:rsidR="00365089">
              <w:instrText xml:space="preserve"> PAGEREF _Toc506445154 \h </w:instrText>
            </w:r>
            <w:r w:rsidR="00365089">
              <w:fldChar w:fldCharType="separate"/>
            </w:r>
            <w:r w:rsidR="00F3509F">
              <w:t>3</w:t>
            </w:r>
            <w:r w:rsidR="00365089">
              <w:fldChar w:fldCharType="end"/>
            </w:r>
          </w:p>
          <w:p w:rsidR="00365089" w:rsidRDefault="00365089">
            <w:pPr>
              <w:pStyle w:val="Verzeichnis1"/>
              <w:rPr>
                <w:rFonts w:asciiTheme="minorHAnsi" w:eastAsiaTheme="minorEastAsia" w:hAnsiTheme="minorHAnsi" w:cstheme="minorBidi"/>
                <w:bCs w:val="0"/>
                <w:sz w:val="22"/>
                <w:szCs w:val="22"/>
                <w:lang w:val="de-DE" w:eastAsia="de-DE"/>
              </w:rPr>
            </w:pPr>
            <w:r w:rsidRPr="00A1080E">
              <w:rPr>
                <w:lang w:val="de-DE"/>
              </w:rPr>
              <w:t>TITEL II VORSCHRIFTEN FÜR DIE PRODUKTION, HALTBARMACHUNG, VERARBEITUNG, VERPACKUNG, BEFÖRDERUNG UND LAGERUNG ÖKOLOGISCHER/BIOLOGISCHER ERZEUGNISSE</w:t>
            </w:r>
            <w:r>
              <w:tab/>
            </w:r>
            <w:r>
              <w:fldChar w:fldCharType="begin"/>
            </w:r>
            <w:r>
              <w:instrText xml:space="preserve"> PAGEREF _Toc506445155 \h </w:instrText>
            </w:r>
            <w:r>
              <w:fldChar w:fldCharType="separate"/>
            </w:r>
            <w:r w:rsidR="00F3509F">
              <w:t>5</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rPr>
                <w:lang w:val="de-DE"/>
              </w:rPr>
              <w:t xml:space="preserve">KAPITEL 1 </w:t>
            </w:r>
            <w:r w:rsidRPr="00A1080E">
              <w:rPr>
                <w:i/>
                <w:lang w:val="de-DE"/>
              </w:rPr>
              <w:t>Pflanzliche Erzeugung</w:t>
            </w:r>
            <w:r>
              <w:tab/>
            </w:r>
            <w:r>
              <w:fldChar w:fldCharType="begin"/>
            </w:r>
            <w:r>
              <w:instrText xml:space="preserve"> PAGEREF _Toc506445156 \h </w:instrText>
            </w:r>
            <w:r>
              <w:fldChar w:fldCharType="separate"/>
            </w:r>
            <w:r w:rsidR="00F3509F">
              <w:t>6</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rPr>
                <w:lang w:val="de-DE"/>
              </w:rPr>
              <w:t xml:space="preserve">KAPITEL 1a </w:t>
            </w:r>
            <w:r w:rsidRPr="00A1080E">
              <w:rPr>
                <w:i/>
                <w:lang w:val="de-DE"/>
              </w:rPr>
              <w:t>Meeresalgenproduktion</w:t>
            </w:r>
            <w:r>
              <w:tab/>
            </w:r>
            <w:r>
              <w:fldChar w:fldCharType="begin"/>
            </w:r>
            <w:r>
              <w:instrText xml:space="preserve"> PAGEREF _Toc506445157 \h </w:instrText>
            </w:r>
            <w:r>
              <w:fldChar w:fldCharType="separate"/>
            </w:r>
            <w:r w:rsidR="00F3509F">
              <w:t>7</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rPr>
                <w:lang w:val="de-DE"/>
              </w:rPr>
              <w:t xml:space="preserve">KAPITEL 2 </w:t>
            </w:r>
            <w:r w:rsidRPr="00A1080E">
              <w:rPr>
                <w:i/>
                <w:lang w:val="de-DE"/>
              </w:rPr>
              <w:t>Tierische Erzeugung</w:t>
            </w:r>
            <w:r>
              <w:tab/>
            </w:r>
            <w:r>
              <w:fldChar w:fldCharType="begin"/>
            </w:r>
            <w:r>
              <w:instrText xml:space="preserve"> PAGEREF _Toc506445158 \h </w:instrText>
            </w:r>
            <w:r>
              <w:fldChar w:fldCharType="separate"/>
            </w:r>
            <w:r w:rsidR="00F3509F">
              <w:t>8</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1 </w:t>
            </w:r>
            <w:r>
              <w:t>Herkunft der Tiere</w:t>
            </w:r>
            <w:r>
              <w:tab/>
            </w:r>
            <w:r>
              <w:fldChar w:fldCharType="begin"/>
            </w:r>
            <w:r>
              <w:instrText xml:space="preserve"> PAGEREF _Toc506445159 \h </w:instrText>
            </w:r>
            <w:r>
              <w:fldChar w:fldCharType="separate"/>
            </w:r>
            <w:r w:rsidR="00F3509F">
              <w:t>9</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2 </w:t>
            </w:r>
            <w:r>
              <w:t>Unterbringung der Tiere und Haltungspraktiken</w:t>
            </w:r>
            <w:r>
              <w:tab/>
            </w:r>
            <w:r>
              <w:fldChar w:fldCharType="begin"/>
            </w:r>
            <w:r>
              <w:instrText xml:space="preserve"> PAGEREF _Toc506445160 \h </w:instrText>
            </w:r>
            <w:r>
              <w:fldChar w:fldCharType="separate"/>
            </w:r>
            <w:r w:rsidR="00F3509F">
              <w:t>10</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3 </w:t>
            </w:r>
            <w:r>
              <w:t>Futtermittel</w:t>
            </w:r>
            <w:r>
              <w:tab/>
            </w:r>
            <w:r>
              <w:fldChar w:fldCharType="begin"/>
            </w:r>
            <w:r>
              <w:instrText xml:space="preserve"> PAGEREF _Toc506445161 \h </w:instrText>
            </w:r>
            <w:r>
              <w:fldChar w:fldCharType="separate"/>
            </w:r>
            <w:r w:rsidR="00F3509F">
              <w:t>22</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4 </w:t>
            </w:r>
            <w:r>
              <w:t>Krankheitsvorsorge und tierärztliche Behandlung</w:t>
            </w:r>
            <w:r>
              <w:tab/>
            </w:r>
            <w:r>
              <w:fldChar w:fldCharType="begin"/>
            </w:r>
            <w:r>
              <w:instrText xml:space="preserve"> PAGEREF _Toc506445162 \h </w:instrText>
            </w:r>
            <w:r>
              <w:fldChar w:fldCharType="separate"/>
            </w:r>
            <w:r w:rsidR="00F3509F">
              <w:t>23</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rPr>
                <w:lang w:val="de-DE"/>
              </w:rPr>
              <w:t xml:space="preserve">KAPITEL 2a </w:t>
            </w:r>
            <w:r w:rsidRPr="00A1080E">
              <w:rPr>
                <w:i/>
                <w:lang w:val="de-DE"/>
              </w:rPr>
              <w:t>Tierproduktion in Aquakultur</w:t>
            </w:r>
            <w:r>
              <w:tab/>
            </w:r>
            <w:r>
              <w:fldChar w:fldCharType="begin"/>
            </w:r>
            <w:r>
              <w:instrText xml:space="preserve"> PAGEREF _Toc506445163 \h </w:instrText>
            </w:r>
            <w:r>
              <w:fldChar w:fldCharType="separate"/>
            </w:r>
            <w:r w:rsidR="00F3509F">
              <w:t>26</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1 </w:t>
            </w:r>
            <w:r>
              <w:t>Allgemeine Vorschriften</w:t>
            </w:r>
            <w:r>
              <w:tab/>
            </w:r>
            <w:r>
              <w:fldChar w:fldCharType="begin"/>
            </w:r>
            <w:r>
              <w:instrText xml:space="preserve"> PAGEREF _Toc506445164 \h </w:instrText>
            </w:r>
            <w:r>
              <w:fldChar w:fldCharType="separate"/>
            </w:r>
            <w:r w:rsidR="00F3509F">
              <w:t>26</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2 </w:t>
            </w:r>
            <w:r>
              <w:t>Herkunft der Aquakulturtiere</w:t>
            </w:r>
            <w:r>
              <w:tab/>
            </w:r>
            <w:r>
              <w:fldChar w:fldCharType="begin"/>
            </w:r>
            <w:r>
              <w:instrText xml:space="preserve"> PAGEREF _Toc506445165 \h </w:instrText>
            </w:r>
            <w:r>
              <w:fldChar w:fldCharType="separate"/>
            </w:r>
            <w:r w:rsidR="00F3509F">
              <w:t>26</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3 </w:t>
            </w:r>
            <w:r>
              <w:t>Aquakulturhaltung</w:t>
            </w:r>
            <w:r>
              <w:tab/>
            </w:r>
            <w:r>
              <w:fldChar w:fldCharType="begin"/>
            </w:r>
            <w:r>
              <w:instrText xml:space="preserve"> PAGEREF _Toc506445166 \h </w:instrText>
            </w:r>
            <w:r>
              <w:fldChar w:fldCharType="separate"/>
            </w:r>
            <w:r w:rsidR="00F3509F">
              <w:t>28</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4 </w:t>
            </w:r>
            <w:r>
              <w:t>Züchtung und Reproduktion</w:t>
            </w:r>
            <w:r>
              <w:tab/>
            </w:r>
            <w:r>
              <w:fldChar w:fldCharType="begin"/>
            </w:r>
            <w:r>
              <w:instrText xml:space="preserve"> PAGEREF _Toc506445167 \h </w:instrText>
            </w:r>
            <w:r>
              <w:fldChar w:fldCharType="separate"/>
            </w:r>
            <w:r w:rsidR="00F3509F">
              <w:t>29</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5 </w:t>
            </w:r>
            <w:r>
              <w:t>Futtermittel für Fische, Krebstiere und Stachelhäuter</w:t>
            </w:r>
            <w:r>
              <w:tab/>
            </w:r>
            <w:r>
              <w:fldChar w:fldCharType="begin"/>
            </w:r>
            <w:r>
              <w:instrText xml:space="preserve"> PAGEREF _Toc506445168 \h </w:instrText>
            </w:r>
            <w:r>
              <w:fldChar w:fldCharType="separate"/>
            </w:r>
            <w:r w:rsidR="00F3509F">
              <w:t>30</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6 </w:t>
            </w:r>
            <w:r>
              <w:t>Spezifische Vorschriften für Mollusken</w:t>
            </w:r>
            <w:r>
              <w:tab/>
            </w:r>
            <w:r>
              <w:fldChar w:fldCharType="begin"/>
            </w:r>
            <w:r>
              <w:instrText xml:space="preserve"> PAGEREF _Toc506445169 \h </w:instrText>
            </w:r>
            <w:r>
              <w:fldChar w:fldCharType="separate"/>
            </w:r>
            <w:r w:rsidR="00F3509F">
              <w:t>31</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7 </w:t>
            </w:r>
            <w:r>
              <w:t>Krankheitsvorsorge und tierärztliche Behandlung</w:t>
            </w:r>
            <w:r>
              <w:tab/>
            </w:r>
            <w:r>
              <w:fldChar w:fldCharType="begin"/>
            </w:r>
            <w:r>
              <w:instrText xml:space="preserve"> PAGEREF _Toc506445170 \h </w:instrText>
            </w:r>
            <w:r>
              <w:fldChar w:fldCharType="separate"/>
            </w:r>
            <w:r w:rsidR="00F3509F">
              <w:t>32</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rPr>
                <w:lang w:val="de-DE"/>
              </w:rPr>
              <w:t xml:space="preserve">KAPITEL 3 </w:t>
            </w:r>
            <w:r w:rsidRPr="00A1080E">
              <w:rPr>
                <w:i/>
                <w:lang w:val="de-DE"/>
              </w:rPr>
              <w:t>Haltbar gemachte und verarbeitete Erzeugnisse</w:t>
            </w:r>
            <w:r>
              <w:tab/>
            </w:r>
            <w:r>
              <w:fldChar w:fldCharType="begin"/>
            </w:r>
            <w:r>
              <w:instrText xml:space="preserve"> PAGEREF _Toc506445171 \h </w:instrText>
            </w:r>
            <w:r>
              <w:fldChar w:fldCharType="separate"/>
            </w:r>
            <w:r w:rsidR="00F3509F">
              <w:t>34</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3a </w:t>
            </w:r>
            <w:r w:rsidRPr="00A1080E">
              <w:rPr>
                <w:i/>
              </w:rPr>
              <w:t>Besondere Vorschriften für die Weinbereitung</w:t>
            </w:r>
            <w:r>
              <w:tab/>
            </w:r>
            <w:r>
              <w:fldChar w:fldCharType="begin"/>
            </w:r>
            <w:r>
              <w:instrText xml:space="preserve"> PAGEREF _Toc506445172 \h </w:instrText>
            </w:r>
            <w:r>
              <w:fldChar w:fldCharType="separate"/>
            </w:r>
            <w:r w:rsidR="00F3509F">
              <w:t>37</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4 </w:t>
            </w:r>
            <w:r w:rsidRPr="00A1080E">
              <w:rPr>
                <w:i/>
              </w:rPr>
              <w:t>Abholung, Verpackung, Beförderung und Lagerung von Erzeugnissen</w:t>
            </w:r>
            <w:r>
              <w:tab/>
            </w:r>
            <w:r>
              <w:fldChar w:fldCharType="begin"/>
            </w:r>
            <w:r>
              <w:instrText xml:space="preserve"> PAGEREF _Toc506445173 \h </w:instrText>
            </w:r>
            <w:r>
              <w:fldChar w:fldCharType="separate"/>
            </w:r>
            <w:r w:rsidR="00F3509F">
              <w:t>39</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5 </w:t>
            </w:r>
            <w:r w:rsidRPr="00A1080E">
              <w:rPr>
                <w:i/>
              </w:rPr>
              <w:t>Vorschriften für die Umstellung</w:t>
            </w:r>
            <w:r>
              <w:tab/>
            </w:r>
            <w:r>
              <w:fldChar w:fldCharType="begin"/>
            </w:r>
            <w:r>
              <w:instrText xml:space="preserve"> PAGEREF _Toc506445174 \h </w:instrText>
            </w:r>
            <w:r>
              <w:fldChar w:fldCharType="separate"/>
            </w:r>
            <w:r w:rsidR="00F3509F">
              <w:t>41</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6 </w:t>
            </w:r>
            <w:r w:rsidRPr="00A1080E">
              <w:rPr>
                <w:i/>
              </w:rPr>
              <w:t>Ausnahmen von den Produktionsvorschriften</w:t>
            </w:r>
            <w:r>
              <w:tab/>
            </w:r>
            <w:r>
              <w:fldChar w:fldCharType="begin"/>
            </w:r>
            <w:r>
              <w:instrText xml:space="preserve"> PAGEREF _Toc506445175 \h </w:instrText>
            </w:r>
            <w:r>
              <w:fldChar w:fldCharType="separate"/>
            </w:r>
            <w:r w:rsidR="00F3509F">
              <w:t>45</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1 </w:t>
            </w:r>
            <w:r>
              <w:t>Ausnahmen von den Produktionsvorschriften aufgrund klimabedingter, geografischer oder struktureller Beschränkungen im Sinne von Artikel 22 Absatz 2 Buchstabe a der Verordnung (EG) Nr. 834/2007</w:t>
            </w:r>
            <w:r>
              <w:tab/>
            </w:r>
            <w:r>
              <w:fldChar w:fldCharType="begin"/>
            </w:r>
            <w:r>
              <w:instrText xml:space="preserve"> PAGEREF _Toc506445176 \h </w:instrText>
            </w:r>
            <w:r>
              <w:fldChar w:fldCharType="separate"/>
            </w:r>
            <w:r w:rsidR="00F3509F">
              <w:t>45</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2 </w:t>
            </w:r>
            <w:r>
              <w:t xml:space="preserve">Ausnahmen von den Produktionsvorschriften wegen Nichtverfügbarkeit </w:t>
            </w:r>
            <w:r>
              <w:lastRenderedPageBreak/>
              <w:t>ökologischer/biologischer Betriebsmittel gemäß Artikel 22 Absatz 2 Buchstabe b der Verordnung (EG) Nr. 834/2007</w:t>
            </w:r>
            <w:r>
              <w:tab/>
            </w:r>
            <w:r>
              <w:fldChar w:fldCharType="begin"/>
            </w:r>
            <w:r>
              <w:instrText xml:space="preserve"> PAGEREF _Toc506445177 \h </w:instrText>
            </w:r>
            <w:r>
              <w:fldChar w:fldCharType="separate"/>
            </w:r>
            <w:r w:rsidR="00F3509F">
              <w:t>46</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3 </w:t>
            </w:r>
            <w:r>
              <w:t>Ausnahmen von den Produktionsvorschriften für spezifische Probleme in der ökologischen/biologischen Tierhaltung gemäß Artikel 22 Absatz 2 Buchstabe d der Verordnung (EG) Nr. 834/2007</w:t>
            </w:r>
            <w:r>
              <w:tab/>
            </w:r>
            <w:r>
              <w:fldChar w:fldCharType="begin"/>
            </w:r>
            <w:r>
              <w:instrText xml:space="preserve"> PAGEREF _Toc506445178 \h </w:instrText>
            </w:r>
            <w:r>
              <w:fldChar w:fldCharType="separate"/>
            </w:r>
            <w:r w:rsidR="00F3509F">
              <w:t>49</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3a </w:t>
            </w:r>
            <w:r>
              <w:t>Ausnahmen von den Produktionsvorschriften für die Verwendung von spezifischen Erzeugnissen und Stoffen bei der Verarbeitung gemäß Artikel 22 Absatz 2 Buchstabe e der Verordnung (EG) Nr. 834/2007</w:t>
            </w:r>
            <w:r>
              <w:tab/>
            </w:r>
            <w:r>
              <w:fldChar w:fldCharType="begin"/>
            </w:r>
            <w:r>
              <w:instrText xml:space="preserve"> PAGEREF _Toc506445179 \h </w:instrText>
            </w:r>
            <w:r>
              <w:fldChar w:fldCharType="separate"/>
            </w:r>
            <w:r w:rsidR="00F3509F">
              <w:t>49</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4 </w:t>
            </w:r>
            <w:r>
              <w:t>Ausnahmen von den Produktionsvorschriften für Katastrophenfälle gemäß Artikel 22 Abs 2 Buchstabe f der Verordnung (EG) Nr. 834/2007</w:t>
            </w:r>
            <w:r>
              <w:tab/>
            </w:r>
            <w:r>
              <w:fldChar w:fldCharType="begin"/>
            </w:r>
            <w:r>
              <w:instrText xml:space="preserve"> PAGEREF _Toc506445180 \h </w:instrText>
            </w:r>
            <w:r>
              <w:fldChar w:fldCharType="separate"/>
            </w:r>
            <w:r w:rsidR="00F3509F">
              <w:t>49</w:t>
            </w:r>
            <w:r>
              <w:fldChar w:fldCharType="end"/>
            </w:r>
          </w:p>
          <w:p w:rsidR="00365089" w:rsidRDefault="00365089">
            <w:pPr>
              <w:pStyle w:val="Verzeichnis1"/>
              <w:rPr>
                <w:rFonts w:asciiTheme="minorHAnsi" w:eastAsiaTheme="minorEastAsia" w:hAnsiTheme="minorHAnsi" w:cstheme="minorBidi"/>
                <w:bCs w:val="0"/>
                <w:sz w:val="22"/>
                <w:szCs w:val="22"/>
                <w:lang w:val="de-DE" w:eastAsia="de-DE"/>
              </w:rPr>
            </w:pPr>
            <w:r w:rsidRPr="00A1080E">
              <w:t>TITEL 7</w:t>
            </w:r>
            <w:r>
              <w:t xml:space="preserve"> </w:t>
            </w:r>
            <w:r w:rsidRPr="00A1080E">
              <w:rPr>
                <w:i/>
              </w:rPr>
              <w:t>Saatgutdatenbank</w:t>
            </w:r>
            <w:r>
              <w:tab/>
            </w:r>
            <w:r>
              <w:fldChar w:fldCharType="begin"/>
            </w:r>
            <w:r>
              <w:instrText xml:space="preserve"> PAGEREF _Toc506445181 \h </w:instrText>
            </w:r>
            <w:r>
              <w:fldChar w:fldCharType="separate"/>
            </w:r>
            <w:r w:rsidR="00F3509F">
              <w:t>50</w:t>
            </w:r>
            <w:r>
              <w:fldChar w:fldCharType="end"/>
            </w:r>
          </w:p>
          <w:p w:rsidR="00365089" w:rsidRDefault="00365089">
            <w:pPr>
              <w:pStyle w:val="Verzeichnis1"/>
              <w:rPr>
                <w:rFonts w:asciiTheme="minorHAnsi" w:eastAsiaTheme="minorEastAsia" w:hAnsiTheme="minorHAnsi" w:cstheme="minorBidi"/>
                <w:bCs w:val="0"/>
                <w:sz w:val="22"/>
                <w:szCs w:val="22"/>
                <w:lang w:val="de-DE" w:eastAsia="de-DE"/>
              </w:rPr>
            </w:pPr>
            <w:r w:rsidRPr="00A1080E">
              <w:t>TITEL III</w:t>
            </w:r>
            <w:r>
              <w:t xml:space="preserve"> KENNZEICHNUNG</w:t>
            </w:r>
            <w:r>
              <w:tab/>
            </w:r>
            <w:r>
              <w:fldChar w:fldCharType="begin"/>
            </w:r>
            <w:r>
              <w:instrText xml:space="preserve"> PAGEREF _Toc506445182 \h </w:instrText>
            </w:r>
            <w:r>
              <w:fldChar w:fldCharType="separate"/>
            </w:r>
            <w:r w:rsidR="00F3509F">
              <w:t>53</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1 </w:t>
            </w:r>
            <w:r w:rsidRPr="00A1080E">
              <w:rPr>
                <w:i/>
              </w:rPr>
              <w:t>Logo der Europäischen Union für ökologische/biologische Produktion</w:t>
            </w:r>
            <w:r>
              <w:tab/>
            </w:r>
            <w:r>
              <w:fldChar w:fldCharType="begin"/>
            </w:r>
            <w:r>
              <w:instrText xml:space="preserve"> PAGEREF _Toc506445183 \h </w:instrText>
            </w:r>
            <w:r>
              <w:fldChar w:fldCharType="separate"/>
            </w:r>
            <w:r w:rsidR="00F3509F">
              <w:t>53</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2 </w:t>
            </w:r>
            <w:r w:rsidRPr="00A1080E">
              <w:rPr>
                <w:i/>
                <w:lang w:val="de-DE"/>
              </w:rPr>
              <w:t>Spezifische Kennzeichnungsvorschriften für Futtermittel</w:t>
            </w:r>
            <w:r>
              <w:tab/>
            </w:r>
            <w:r>
              <w:fldChar w:fldCharType="begin"/>
            </w:r>
            <w:r>
              <w:instrText xml:space="preserve"> PAGEREF _Toc506445184 \h </w:instrText>
            </w:r>
            <w:r>
              <w:fldChar w:fldCharType="separate"/>
            </w:r>
            <w:r w:rsidR="00F3509F">
              <w:t>53</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3 </w:t>
            </w:r>
            <w:r w:rsidRPr="00A1080E">
              <w:rPr>
                <w:i/>
              </w:rPr>
              <w:t>Sonstige spezifische Kennzeichnungsvorschriften</w:t>
            </w:r>
            <w:r>
              <w:tab/>
            </w:r>
            <w:r>
              <w:fldChar w:fldCharType="begin"/>
            </w:r>
            <w:r>
              <w:instrText xml:space="preserve"> PAGEREF _Toc506445185 \h </w:instrText>
            </w:r>
            <w:r>
              <w:fldChar w:fldCharType="separate"/>
            </w:r>
            <w:r w:rsidR="00F3509F">
              <w:t>55</w:t>
            </w:r>
            <w:r>
              <w:fldChar w:fldCharType="end"/>
            </w:r>
          </w:p>
          <w:p w:rsidR="00365089" w:rsidRDefault="00365089">
            <w:pPr>
              <w:pStyle w:val="Verzeichnis1"/>
              <w:rPr>
                <w:rFonts w:asciiTheme="minorHAnsi" w:eastAsiaTheme="minorEastAsia" w:hAnsiTheme="minorHAnsi" w:cstheme="minorBidi"/>
                <w:bCs w:val="0"/>
                <w:sz w:val="22"/>
                <w:szCs w:val="22"/>
                <w:lang w:val="de-DE" w:eastAsia="de-DE"/>
              </w:rPr>
            </w:pPr>
            <w:r w:rsidRPr="00A1080E">
              <w:t>TITEL IV</w:t>
            </w:r>
            <w:r>
              <w:t xml:space="preserve"> KONTROLLE</w:t>
            </w:r>
            <w:r>
              <w:tab/>
            </w:r>
            <w:r>
              <w:fldChar w:fldCharType="begin"/>
            </w:r>
            <w:r>
              <w:instrText xml:space="preserve"> PAGEREF _Toc506445186 \h </w:instrText>
            </w:r>
            <w:r>
              <w:fldChar w:fldCharType="separate"/>
            </w:r>
            <w:r w:rsidR="00F3509F">
              <w:t>55</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1 </w:t>
            </w:r>
            <w:r w:rsidRPr="00A1080E">
              <w:rPr>
                <w:i/>
              </w:rPr>
              <w:t>Mindestkontrollvorschriften</w:t>
            </w:r>
            <w:r>
              <w:tab/>
            </w:r>
            <w:r>
              <w:fldChar w:fldCharType="begin"/>
            </w:r>
            <w:r>
              <w:instrText xml:space="preserve"> PAGEREF _Toc506445187 \h </w:instrText>
            </w:r>
            <w:r>
              <w:fldChar w:fldCharType="separate"/>
            </w:r>
            <w:r w:rsidR="00F3509F">
              <w:t>55</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2 </w:t>
            </w:r>
            <w:r w:rsidRPr="00A1080E">
              <w:rPr>
                <w:i/>
                <w:lang w:val="de-DE"/>
              </w:rPr>
              <w:t>Spezifische Kontrollvorschriften für Pflanzen und pflanzliche Erzeugnisse aus der landwirtschaftlichen Produktion oder aus der Sammlung von Wildpflanzen</w:t>
            </w:r>
            <w:r>
              <w:tab/>
            </w:r>
            <w:r>
              <w:fldChar w:fldCharType="begin"/>
            </w:r>
            <w:r>
              <w:instrText xml:space="preserve"> PAGEREF _Toc506445188 \h </w:instrText>
            </w:r>
            <w:r>
              <w:fldChar w:fldCharType="separate"/>
            </w:r>
            <w:r w:rsidR="00F3509F">
              <w:t>59</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2a </w:t>
            </w:r>
            <w:r w:rsidRPr="00A1080E">
              <w:rPr>
                <w:i/>
              </w:rPr>
              <w:t>Spezifische Kontrollvorschriften für Meeresalgen</w:t>
            </w:r>
            <w:r>
              <w:tab/>
            </w:r>
            <w:r>
              <w:fldChar w:fldCharType="begin"/>
            </w:r>
            <w:r>
              <w:instrText xml:space="preserve"> PAGEREF _Toc506445189 \h </w:instrText>
            </w:r>
            <w:r>
              <w:fldChar w:fldCharType="separate"/>
            </w:r>
            <w:r w:rsidR="00F3509F">
              <w:t>60</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3 </w:t>
            </w:r>
            <w:r w:rsidRPr="00A1080E">
              <w:rPr>
                <w:i/>
                <w:lang w:val="de-DE"/>
              </w:rPr>
              <w:t>Kontrollvorschriften für Tiere und tierische Erzeugnisse aus der Tierproduktion</w:t>
            </w:r>
            <w:r>
              <w:tab/>
            </w:r>
            <w:r>
              <w:fldChar w:fldCharType="begin"/>
            </w:r>
            <w:r>
              <w:instrText xml:space="preserve"> PAGEREF _Toc506445190 \h </w:instrText>
            </w:r>
            <w:r>
              <w:fldChar w:fldCharType="separate"/>
            </w:r>
            <w:r w:rsidR="00F3509F">
              <w:t>61</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3a </w:t>
            </w:r>
            <w:r w:rsidRPr="00A1080E">
              <w:rPr>
                <w:i/>
                <w:iCs/>
                <w:lang w:val="de-DE"/>
              </w:rPr>
              <w:t>Spezifische Kontrollvorschriften für die Produktion von Tieren in Aquakultur</w:t>
            </w:r>
            <w:r>
              <w:tab/>
            </w:r>
            <w:r>
              <w:fldChar w:fldCharType="begin"/>
            </w:r>
            <w:r>
              <w:instrText xml:space="preserve"> PAGEREF _Toc506445191 \h </w:instrText>
            </w:r>
            <w:r>
              <w:fldChar w:fldCharType="separate"/>
            </w:r>
            <w:r w:rsidR="00F3509F">
              <w:t>62</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4 </w:t>
            </w:r>
            <w:r w:rsidRPr="00A1080E">
              <w:rPr>
                <w:i/>
                <w:lang w:val="de-DE"/>
              </w:rPr>
              <w:t>Kontrollvorschriften für Einheiten zur Aufbereitung von Pflanzen-, Meeresalgen- und Tiererzeugnissen sowie tierischen Aquakulturerzeugnissen und Lebensmitteln aus solchen Erzeugnissen</w:t>
            </w:r>
            <w:r>
              <w:tab/>
            </w:r>
            <w:r>
              <w:fldChar w:fldCharType="begin"/>
            </w:r>
            <w:r>
              <w:instrText xml:space="preserve"> PAGEREF _Toc506445192 \h </w:instrText>
            </w:r>
            <w:r>
              <w:fldChar w:fldCharType="separate"/>
            </w:r>
            <w:r w:rsidR="00F3509F">
              <w:t>63</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5 </w:t>
            </w:r>
            <w:r w:rsidRPr="00A1080E">
              <w:rPr>
                <w:i/>
                <w:lang w:val="de-DE"/>
              </w:rPr>
              <w:t>Kontrollvorschriften für die Einfuhr von ökologischen/biologischen Erzeugnissen aus Drittländern</w:t>
            </w:r>
            <w:r>
              <w:tab/>
            </w:r>
            <w:r>
              <w:fldChar w:fldCharType="begin"/>
            </w:r>
            <w:r>
              <w:instrText xml:space="preserve"> PAGEREF _Toc506445193 \h </w:instrText>
            </w:r>
            <w:r>
              <w:fldChar w:fldCharType="separate"/>
            </w:r>
            <w:r w:rsidR="00F3509F">
              <w:t>63</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6 </w:t>
            </w:r>
            <w:r w:rsidRPr="00A1080E">
              <w:rPr>
                <w:i/>
                <w:lang w:val="de-DE"/>
              </w:rPr>
              <w:t>Kontrollvorschriften für Einheiten, die ökologische/biologische Erzeugnisse produzieren, aufbereiten oder einführen und einen Teil oder alle damit verbundenen Arbeitsgänge an Dritte vergeben haben</w:t>
            </w:r>
            <w:r>
              <w:tab/>
            </w:r>
            <w:r>
              <w:fldChar w:fldCharType="begin"/>
            </w:r>
            <w:r>
              <w:instrText xml:space="preserve"> PAGEREF _Toc506445194 \h </w:instrText>
            </w:r>
            <w:r>
              <w:fldChar w:fldCharType="separate"/>
            </w:r>
            <w:r w:rsidR="00F3509F">
              <w:t>65</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7 </w:t>
            </w:r>
            <w:r w:rsidRPr="00A1080E">
              <w:rPr>
                <w:i/>
                <w:lang w:val="de-DE"/>
              </w:rPr>
              <w:t>Kontrollvorschriften für Futtermittel aufbereitende Einheiten</w:t>
            </w:r>
            <w:r>
              <w:tab/>
            </w:r>
            <w:r>
              <w:fldChar w:fldCharType="begin"/>
            </w:r>
            <w:r>
              <w:instrText xml:space="preserve"> PAGEREF _Toc506445195 \h </w:instrText>
            </w:r>
            <w:r>
              <w:fldChar w:fldCharType="separate"/>
            </w:r>
            <w:r w:rsidR="00F3509F">
              <w:t>66</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8 </w:t>
            </w:r>
            <w:r w:rsidRPr="00A1080E">
              <w:rPr>
                <w:i/>
                <w:lang w:val="de-DE"/>
              </w:rPr>
              <w:t>Verstöße und Informationsaustausch</w:t>
            </w:r>
            <w:r>
              <w:tab/>
            </w:r>
            <w:r>
              <w:fldChar w:fldCharType="begin"/>
            </w:r>
            <w:r>
              <w:instrText xml:space="preserve"> PAGEREF _Toc506445196 \h </w:instrText>
            </w:r>
            <w:r>
              <w:fldChar w:fldCharType="separate"/>
            </w:r>
            <w:r w:rsidR="00F3509F">
              <w:t>67</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9 </w:t>
            </w:r>
            <w:r w:rsidRPr="00A1080E">
              <w:rPr>
                <w:i/>
                <w:lang w:val="de-DE"/>
              </w:rPr>
              <w:t>Überwachung durch zuständige Behörden</w:t>
            </w:r>
            <w:r>
              <w:tab/>
            </w:r>
            <w:r>
              <w:fldChar w:fldCharType="begin"/>
            </w:r>
            <w:r>
              <w:instrText xml:space="preserve"> PAGEREF _Toc506445197 \h </w:instrText>
            </w:r>
            <w:r>
              <w:fldChar w:fldCharType="separate"/>
            </w:r>
            <w:r w:rsidR="00F3509F">
              <w:t>70</w:t>
            </w:r>
            <w:r>
              <w:fldChar w:fldCharType="end"/>
            </w:r>
          </w:p>
          <w:p w:rsidR="00365089" w:rsidRDefault="00365089">
            <w:pPr>
              <w:pStyle w:val="Verzeichnis1"/>
              <w:rPr>
                <w:rFonts w:asciiTheme="minorHAnsi" w:eastAsiaTheme="minorEastAsia" w:hAnsiTheme="minorHAnsi" w:cstheme="minorBidi"/>
                <w:bCs w:val="0"/>
                <w:sz w:val="22"/>
                <w:szCs w:val="22"/>
                <w:lang w:val="de-DE" w:eastAsia="de-DE"/>
              </w:rPr>
            </w:pPr>
            <w:r w:rsidRPr="00A1080E">
              <w:t>TITEL V</w:t>
            </w:r>
            <w:r>
              <w:t xml:space="preserve"> </w:t>
            </w:r>
            <w:r w:rsidRPr="00A1080E">
              <w:rPr>
                <w:lang w:val="de-DE"/>
              </w:rPr>
              <w:t>MITTEILUNGEN AN DIE KOMMISSION, ÜBERGANGS- UND SCHLUSSBESTIMMUNGEN</w:t>
            </w:r>
            <w:r>
              <w:tab/>
            </w:r>
            <w:r>
              <w:fldChar w:fldCharType="begin"/>
            </w:r>
            <w:r>
              <w:instrText xml:space="preserve"> PAGEREF _Toc506445198 \h </w:instrText>
            </w:r>
            <w:r>
              <w:fldChar w:fldCharType="separate"/>
            </w:r>
            <w:r w:rsidR="00F3509F">
              <w:t>72</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1 </w:t>
            </w:r>
            <w:r w:rsidRPr="00A1080E">
              <w:rPr>
                <w:i/>
                <w:lang w:val="de-DE"/>
              </w:rPr>
              <w:t>Mitteilungen an die Kommission</w:t>
            </w:r>
            <w:r>
              <w:tab/>
            </w:r>
            <w:r>
              <w:fldChar w:fldCharType="begin"/>
            </w:r>
            <w:r>
              <w:instrText xml:space="preserve"> PAGEREF _Toc506445199 \h </w:instrText>
            </w:r>
            <w:r>
              <w:fldChar w:fldCharType="separate"/>
            </w:r>
            <w:r w:rsidR="00F3509F">
              <w:t>73</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2 </w:t>
            </w:r>
            <w:r w:rsidRPr="00A1080E">
              <w:rPr>
                <w:i/>
                <w:lang w:val="de-DE"/>
              </w:rPr>
              <w:t>Übergangs- und Schlussbestimmungen</w:t>
            </w:r>
            <w:r>
              <w:tab/>
            </w:r>
            <w:r>
              <w:fldChar w:fldCharType="begin"/>
            </w:r>
            <w:r>
              <w:instrText xml:space="preserve"> PAGEREF _Toc506445200 \h </w:instrText>
            </w:r>
            <w:r>
              <w:fldChar w:fldCharType="separate"/>
            </w:r>
            <w:r w:rsidR="00F3509F">
              <w:t>74</w:t>
            </w:r>
            <w:r>
              <w:fldChar w:fldCharType="end"/>
            </w:r>
          </w:p>
          <w:p w:rsidR="00365089" w:rsidRDefault="00365089">
            <w:pPr>
              <w:pStyle w:val="Verzeichnis1"/>
              <w:rPr>
                <w:rFonts w:asciiTheme="minorHAnsi" w:eastAsiaTheme="minorEastAsia" w:hAnsiTheme="minorHAnsi" w:cstheme="minorBidi"/>
                <w:bCs w:val="0"/>
                <w:sz w:val="22"/>
                <w:szCs w:val="22"/>
                <w:lang w:val="de-DE" w:eastAsia="de-DE"/>
              </w:rPr>
            </w:pPr>
            <w:r>
              <w:t>ANHÄNGE</w:t>
            </w:r>
            <w:r>
              <w:tab/>
            </w:r>
            <w:r>
              <w:fldChar w:fldCharType="begin"/>
            </w:r>
            <w:r>
              <w:instrText xml:space="preserve"> PAGEREF _Toc506445201 \h </w:instrText>
            </w:r>
            <w:r>
              <w:fldChar w:fldCharType="separate"/>
            </w:r>
            <w:r w:rsidR="00F3509F">
              <w:t>77</w:t>
            </w:r>
            <w:r>
              <w:fldChar w:fldCharType="end"/>
            </w:r>
          </w:p>
          <w:p w:rsidR="00365089" w:rsidRDefault="00365089">
            <w:pPr>
              <w:pStyle w:val="Verzeichnis1"/>
              <w:rPr>
                <w:rFonts w:asciiTheme="minorHAnsi" w:eastAsiaTheme="minorEastAsia" w:hAnsiTheme="minorHAnsi" w:cstheme="minorBidi"/>
                <w:bCs w:val="0"/>
                <w:sz w:val="22"/>
                <w:szCs w:val="22"/>
                <w:lang w:val="de-DE" w:eastAsia="de-DE"/>
              </w:rPr>
            </w:pPr>
            <w:r w:rsidRPr="00A1080E">
              <w:rPr>
                <w:rFonts w:cs="Tahoma"/>
              </w:rPr>
              <w:t>ANLAGE</w:t>
            </w:r>
            <w:r>
              <w:tab/>
            </w:r>
            <w:r>
              <w:fldChar w:fldCharType="begin"/>
            </w:r>
            <w:r>
              <w:instrText xml:space="preserve"> PAGEREF _Toc506445202 \h </w:instrText>
            </w:r>
            <w:r>
              <w:fldChar w:fldCharType="separate"/>
            </w:r>
            <w:r w:rsidR="00F3509F">
              <w:t>125</w:t>
            </w:r>
            <w:r>
              <w:fldChar w:fldCharType="end"/>
            </w:r>
          </w:p>
          <w:p w:rsidR="000A7D43" w:rsidRPr="00F0759B" w:rsidRDefault="00994C0A" w:rsidP="005F5BB7">
            <w:pPr>
              <w:spacing w:line="20" w:lineRule="exact"/>
            </w:pPr>
            <w:r>
              <w:fldChar w:fldCharType="end"/>
            </w:r>
          </w:p>
        </w:tc>
      </w:tr>
      <w:tr w:rsidR="002F5F13" w:rsidRPr="00B6648A" w:rsidTr="007F77E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shd w:val="clear" w:color="auto" w:fill="auto"/>
            <w:noWrap/>
            <w:tcMar>
              <w:top w:w="85" w:type="dxa"/>
              <w:left w:w="85" w:type="dxa"/>
              <w:bottom w:w="85" w:type="dxa"/>
              <w:right w:w="85" w:type="dxa"/>
            </w:tcMar>
            <w:vAlign w:val="center"/>
          </w:tcPr>
          <w:p w:rsidR="002F5F13" w:rsidRDefault="007D6D11" w:rsidP="0031325F">
            <w:pPr>
              <w:jc w:val="center"/>
            </w:pPr>
            <w:r>
              <w:lastRenderedPageBreak/>
              <w:t>Stand</w:t>
            </w:r>
          </w:p>
        </w:tc>
        <w:tc>
          <w:tcPr>
            <w:tcW w:w="8080" w:type="dxa"/>
            <w:tcMar>
              <w:top w:w="85" w:type="dxa"/>
              <w:left w:w="170" w:type="dxa"/>
              <w:bottom w:w="85" w:type="dxa"/>
              <w:right w:w="85" w:type="dxa"/>
            </w:tcMar>
            <w:vAlign w:val="center"/>
          </w:tcPr>
          <w:p w:rsidR="002F5F13" w:rsidRDefault="00702F18" w:rsidP="00702F18">
            <w:pPr>
              <w:pStyle w:val="Verzeichnis1"/>
            </w:pPr>
            <w:r w:rsidRPr="00702F18">
              <w:t>12</w:t>
            </w:r>
            <w:r w:rsidR="00F4598F">
              <w:t>.</w:t>
            </w:r>
            <w:r>
              <w:t>11</w:t>
            </w:r>
            <w:r w:rsidR="00F4598F">
              <w:t>.</w:t>
            </w:r>
            <w:r w:rsidR="0079647E">
              <w:t>2018</w:t>
            </w:r>
          </w:p>
        </w:tc>
      </w:tr>
    </w:tbl>
    <w:p w:rsidR="0056151D" w:rsidRPr="007F77E4" w:rsidRDefault="00F56DB8" w:rsidP="0056151D">
      <w:pPr>
        <w:pBdr>
          <w:bottom w:val="single" w:sz="12" w:space="1" w:color="808080" w:themeColor="background1" w:themeShade="80"/>
        </w:pBdr>
        <w:spacing w:before="300" w:after="200"/>
        <w:rPr>
          <w:b/>
          <w:caps/>
          <w:sz w:val="28"/>
        </w:rPr>
      </w:pPr>
      <w:r>
        <w:rPr>
          <w:b/>
          <w:caps/>
          <w:sz w:val="28"/>
        </w:rPr>
        <w:lastRenderedPageBreak/>
        <w:t>LEGENDE</w:t>
      </w:r>
    </w:p>
    <w:tbl>
      <w:tblPr>
        <w:tblStyle w:val="Tabellenraster"/>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675"/>
        <w:gridCol w:w="8681"/>
      </w:tblGrid>
      <w:tr w:rsidR="00002018" w:rsidTr="00002018">
        <w:tc>
          <w:tcPr>
            <w:tcW w:w="675" w:type="dxa"/>
            <w:shd w:val="clear" w:color="auto" w:fill="D6E3BC" w:themeFill="accent3" w:themeFillTint="66"/>
            <w:vAlign w:val="center"/>
          </w:tcPr>
          <w:p w:rsidR="00002018" w:rsidRDefault="00002018" w:rsidP="00002018">
            <w:pPr>
              <w:pStyle w:val="SpalteTtigkeit"/>
              <w:numPr>
                <w:ilvl w:val="0"/>
                <w:numId w:val="0"/>
              </w:numPr>
              <w:tabs>
                <w:tab w:val="left" w:pos="227"/>
              </w:tabs>
              <w:spacing w:before="30" w:after="30"/>
              <w:rPr>
                <w:lang w:val="de-DE"/>
              </w:rPr>
            </w:pPr>
            <w:r>
              <w:rPr>
                <w:noProof/>
                <w:lang w:val="de-DE" w:eastAsia="de-DE"/>
              </w:rPr>
              <w:drawing>
                <wp:inline distT="0" distB="0" distL="0" distR="0" wp14:anchorId="4503799F" wp14:editId="315DB4BC">
                  <wp:extent cx="266400" cy="17640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_rechte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400" cy="176400"/>
                          </a:xfrm>
                          <a:prstGeom prst="rect">
                            <a:avLst/>
                          </a:prstGeom>
                        </pic:spPr>
                      </pic:pic>
                    </a:graphicData>
                  </a:graphic>
                </wp:inline>
              </w:drawing>
            </w:r>
          </w:p>
        </w:tc>
        <w:tc>
          <w:tcPr>
            <w:tcW w:w="8681" w:type="dxa"/>
            <w:shd w:val="clear" w:color="auto" w:fill="D6E3BC" w:themeFill="accent3" w:themeFillTint="66"/>
            <w:vAlign w:val="center"/>
          </w:tcPr>
          <w:p w:rsidR="00002018" w:rsidRDefault="00002018" w:rsidP="00002018">
            <w:pPr>
              <w:pStyle w:val="SpalteTtigkeit"/>
              <w:numPr>
                <w:ilvl w:val="0"/>
                <w:numId w:val="0"/>
              </w:numPr>
              <w:tabs>
                <w:tab w:val="left" w:pos="227"/>
              </w:tabs>
              <w:spacing w:before="30" w:after="30"/>
              <w:rPr>
                <w:lang w:val="de-DE"/>
              </w:rPr>
            </w:pPr>
            <w:r w:rsidRPr="00F56DB8">
              <w:rPr>
                <w:lang w:val="de-DE"/>
              </w:rPr>
              <w:t>EK-Antworten</w:t>
            </w:r>
          </w:p>
        </w:tc>
      </w:tr>
      <w:tr w:rsidR="00002018" w:rsidTr="00002018">
        <w:tc>
          <w:tcPr>
            <w:tcW w:w="675" w:type="dxa"/>
            <w:shd w:val="clear" w:color="auto" w:fill="D6E3BC" w:themeFill="accent3" w:themeFillTint="66"/>
            <w:vAlign w:val="center"/>
          </w:tcPr>
          <w:p w:rsidR="00002018" w:rsidRDefault="00002018" w:rsidP="00002018">
            <w:pPr>
              <w:pStyle w:val="SpalteTtigkeit"/>
              <w:numPr>
                <w:ilvl w:val="0"/>
                <w:numId w:val="0"/>
              </w:numPr>
              <w:tabs>
                <w:tab w:val="left" w:pos="227"/>
              </w:tabs>
              <w:spacing w:before="30" w:after="30"/>
              <w:rPr>
                <w:lang w:val="de-DE"/>
              </w:rPr>
            </w:pPr>
            <w:r>
              <w:rPr>
                <w:noProof/>
                <w:lang w:val="de-DE" w:eastAsia="de-DE"/>
              </w:rPr>
              <w:drawing>
                <wp:inline distT="0" distB="0" distL="0" distR="0" wp14:anchorId="72EB6051" wp14:editId="4ADB0354">
                  <wp:extent cx="259200" cy="17280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p>
        </w:tc>
        <w:tc>
          <w:tcPr>
            <w:tcW w:w="8681" w:type="dxa"/>
            <w:shd w:val="clear" w:color="auto" w:fill="D6E3BC" w:themeFill="accent3" w:themeFillTint="66"/>
            <w:vAlign w:val="center"/>
          </w:tcPr>
          <w:p w:rsidR="00002018" w:rsidRDefault="00002018" w:rsidP="00002018">
            <w:pPr>
              <w:pStyle w:val="SpalteTtigkeit"/>
              <w:numPr>
                <w:ilvl w:val="0"/>
                <w:numId w:val="0"/>
              </w:numPr>
              <w:tabs>
                <w:tab w:val="left" w:pos="227"/>
              </w:tabs>
              <w:spacing w:before="30" w:after="30"/>
              <w:rPr>
                <w:lang w:val="de-DE"/>
              </w:rPr>
            </w:pPr>
            <w:r w:rsidRPr="00F56DB8">
              <w:rPr>
                <w:lang w:val="de-DE"/>
              </w:rPr>
              <w:t>Österreich-Antworten/Durchführung</w:t>
            </w:r>
          </w:p>
        </w:tc>
      </w:tr>
      <w:tr w:rsidR="00002018" w:rsidTr="00002018">
        <w:tc>
          <w:tcPr>
            <w:tcW w:w="675" w:type="dxa"/>
            <w:shd w:val="clear" w:color="auto" w:fill="D6E3BC" w:themeFill="accent3" w:themeFillTint="66"/>
            <w:vAlign w:val="center"/>
          </w:tcPr>
          <w:p w:rsidR="00002018" w:rsidRDefault="00002018" w:rsidP="00002018">
            <w:pPr>
              <w:pStyle w:val="SpalteTtigkeit"/>
              <w:numPr>
                <w:ilvl w:val="0"/>
                <w:numId w:val="0"/>
              </w:numPr>
              <w:tabs>
                <w:tab w:val="left" w:pos="227"/>
              </w:tabs>
              <w:spacing w:before="30" w:after="30"/>
              <w:rPr>
                <w:lang w:val="de-DE"/>
              </w:rPr>
            </w:pPr>
            <w:r>
              <w:rPr>
                <w:noProof/>
                <w:lang w:val="de-DE" w:eastAsia="de-DE"/>
              </w:rPr>
              <w:drawing>
                <wp:inline distT="0" distB="0" distL="0" distR="0" wp14:anchorId="4F1B89C0" wp14:editId="6E807B97">
                  <wp:extent cx="259200" cy="172800"/>
                  <wp:effectExtent l="0" t="0" r="762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p>
        </w:tc>
        <w:tc>
          <w:tcPr>
            <w:tcW w:w="8681" w:type="dxa"/>
            <w:shd w:val="clear" w:color="auto" w:fill="D6E3BC" w:themeFill="accent3" w:themeFillTint="66"/>
            <w:vAlign w:val="center"/>
          </w:tcPr>
          <w:p w:rsidR="00002018" w:rsidRDefault="00002018" w:rsidP="00002018">
            <w:pPr>
              <w:pStyle w:val="SpalteTtigkeit"/>
              <w:numPr>
                <w:ilvl w:val="0"/>
                <w:numId w:val="0"/>
              </w:numPr>
              <w:tabs>
                <w:tab w:val="left" w:pos="227"/>
              </w:tabs>
              <w:spacing w:before="30" w:after="30"/>
              <w:rPr>
                <w:lang w:val="de-DE"/>
              </w:rPr>
            </w:pPr>
            <w:r w:rsidRPr="00F56DB8">
              <w:rPr>
                <w:iCs/>
                <w:lang w:val="de-DE"/>
              </w:rPr>
              <w:t>Erlässe des Bundesministeriums</w:t>
            </w:r>
          </w:p>
        </w:tc>
      </w:tr>
    </w:tbl>
    <w:p w:rsidR="00002018" w:rsidRPr="007F77E4" w:rsidRDefault="00002018" w:rsidP="00002018">
      <w:pPr>
        <w:pBdr>
          <w:bottom w:val="single" w:sz="12" w:space="1" w:color="808080" w:themeColor="background1" w:themeShade="80"/>
        </w:pBdr>
        <w:spacing w:before="300" w:after="200"/>
        <w:rPr>
          <w:b/>
          <w:caps/>
          <w:sz w:val="28"/>
        </w:rPr>
      </w:pPr>
      <w:r>
        <w:rPr>
          <w:b/>
          <w:caps/>
          <w:sz w:val="28"/>
        </w:rPr>
        <w:t>HINWEIS</w:t>
      </w:r>
    </w:p>
    <w:p w:rsidR="00002018" w:rsidRDefault="00002018" w:rsidP="00002018">
      <w:pPr>
        <w:spacing w:before="0"/>
        <w:rPr>
          <w:lang w:val="de-DE"/>
        </w:rPr>
      </w:pPr>
      <w:r w:rsidRPr="00603A50">
        <w:rPr>
          <w:lang w:val="de-DE"/>
        </w:rPr>
        <w:t>Die Konsolidierung der Verordnung</w:t>
      </w:r>
      <w:r>
        <w:rPr>
          <w:lang w:val="de-DE"/>
        </w:rPr>
        <w:t>en (EG) Nr. 834/2007 und</w:t>
      </w:r>
      <w:r w:rsidRPr="00603A50">
        <w:rPr>
          <w:lang w:val="de-DE"/>
        </w:rPr>
        <w:t xml:space="preserve"> Nr. 8</w:t>
      </w:r>
      <w:r>
        <w:rPr>
          <w:lang w:val="de-DE"/>
        </w:rPr>
        <w:t>89</w:t>
      </w:r>
      <w:r w:rsidRPr="00603A50">
        <w:rPr>
          <w:lang w:val="de-DE"/>
        </w:rPr>
        <w:t>/200</w:t>
      </w:r>
      <w:r>
        <w:rPr>
          <w:lang w:val="de-DE"/>
        </w:rPr>
        <w:t>8</w:t>
      </w:r>
      <w:r w:rsidRPr="00603A50">
        <w:rPr>
          <w:lang w:val="de-DE"/>
        </w:rPr>
        <w:t xml:space="preserve"> erfolgt zum Zweck der Ko</w:t>
      </w:r>
      <w:r w:rsidRPr="00603A50">
        <w:rPr>
          <w:lang w:val="de-DE"/>
        </w:rPr>
        <w:t>m</w:t>
      </w:r>
      <w:r w:rsidRPr="00603A50">
        <w:rPr>
          <w:lang w:val="de-DE"/>
        </w:rPr>
        <w:t>mentierung der EU-Bioverordnung ohne Gewähr auf Vollständigkeit und Richtigkeit.</w:t>
      </w:r>
    </w:p>
    <w:p w:rsidR="00002018" w:rsidRPr="007F77E4" w:rsidRDefault="00002018" w:rsidP="00002018">
      <w:pPr>
        <w:pBdr>
          <w:bottom w:val="single" w:sz="12" w:space="1" w:color="808080" w:themeColor="background1" w:themeShade="80"/>
        </w:pBdr>
        <w:spacing w:before="300" w:after="200"/>
        <w:rPr>
          <w:b/>
          <w:caps/>
          <w:sz w:val="28"/>
        </w:rPr>
      </w:pPr>
      <w:r w:rsidRPr="007F77E4">
        <w:rPr>
          <w:b/>
          <w:caps/>
          <w:sz w:val="28"/>
        </w:rPr>
        <w:t>Änderungen gegenüber letzter Version</w:t>
      </w:r>
    </w:p>
    <w:p w:rsidR="00002018" w:rsidRDefault="00002018" w:rsidP="00002018">
      <w:pPr>
        <w:pStyle w:val="SpalteTtigkeit"/>
        <w:numPr>
          <w:ilvl w:val="0"/>
          <w:numId w:val="0"/>
        </w:numPr>
        <w:tabs>
          <w:tab w:val="left" w:pos="227"/>
        </w:tabs>
        <w:ind w:left="227" w:hanging="227"/>
        <w:rPr>
          <w:lang w:val="de-DE"/>
        </w:rPr>
      </w:pPr>
      <w:r>
        <w:rPr>
          <w:lang w:val="de-DE"/>
        </w:rPr>
        <w:t>-</w:t>
      </w:r>
      <w:r>
        <w:rPr>
          <w:lang w:val="de-DE"/>
        </w:rPr>
        <w:tab/>
        <w:t xml:space="preserve">Änderungen des Inhalts: Aktualisierung der </w:t>
      </w:r>
      <w:r w:rsidR="00702BBE">
        <w:rPr>
          <w:lang w:val="de-DE"/>
        </w:rPr>
        <w:t xml:space="preserve">Verordnung (EG) </w:t>
      </w:r>
      <w:r w:rsidR="00702BBE" w:rsidRPr="00603A50">
        <w:rPr>
          <w:lang w:val="de-DE"/>
        </w:rPr>
        <w:t>Nr. 8</w:t>
      </w:r>
      <w:r w:rsidR="00702BBE">
        <w:rPr>
          <w:lang w:val="de-DE"/>
        </w:rPr>
        <w:t>89</w:t>
      </w:r>
      <w:r w:rsidR="00702BBE" w:rsidRPr="00603A50">
        <w:rPr>
          <w:lang w:val="de-DE"/>
        </w:rPr>
        <w:t>/200</w:t>
      </w:r>
      <w:r w:rsidR="00702BBE">
        <w:rPr>
          <w:lang w:val="de-DE"/>
        </w:rPr>
        <w:t>8</w:t>
      </w:r>
      <w:r w:rsidR="00702BBE" w:rsidRPr="00603A50">
        <w:rPr>
          <w:lang w:val="de-DE"/>
        </w:rPr>
        <w:t xml:space="preserve"> </w:t>
      </w:r>
      <w:r w:rsidR="00702BBE">
        <w:rPr>
          <w:lang w:val="de-DE"/>
        </w:rPr>
        <w:t xml:space="preserve">und </w:t>
      </w:r>
      <w:r w:rsidR="00A056A1">
        <w:rPr>
          <w:lang w:val="de-DE"/>
        </w:rPr>
        <w:t>Ergänzung um EK- und Österreich</w:t>
      </w:r>
      <w:r w:rsidR="005C24B4">
        <w:rPr>
          <w:lang w:val="de-DE"/>
        </w:rPr>
        <w:t>-</w:t>
      </w:r>
      <w:r w:rsidR="00A056A1">
        <w:rPr>
          <w:lang w:val="de-DE"/>
        </w:rPr>
        <w:t xml:space="preserve">Antworten sowie um Erlässe des </w:t>
      </w:r>
      <w:r w:rsidR="004C4892" w:rsidRPr="004C4892">
        <w:rPr>
          <w:lang w:val="de-DE"/>
        </w:rPr>
        <w:t>Bundesministerium</w:t>
      </w:r>
      <w:r w:rsidR="004C4892">
        <w:rPr>
          <w:lang w:val="de-DE"/>
        </w:rPr>
        <w:t>s</w:t>
      </w:r>
      <w:r w:rsidR="004C4892" w:rsidRPr="004C4892">
        <w:rPr>
          <w:lang w:val="de-DE"/>
        </w:rPr>
        <w:t xml:space="preserve"> für Arbeit, Soziales, Gesundheit und Konsumentenschutz </w:t>
      </w:r>
      <w:r w:rsidR="004C4892">
        <w:rPr>
          <w:lang w:val="de-DE"/>
        </w:rPr>
        <w:t>(</w:t>
      </w:r>
      <w:r w:rsidR="005C24B4">
        <w:rPr>
          <w:lang w:val="de-DE"/>
        </w:rPr>
        <w:t>BMASGK</w:t>
      </w:r>
      <w:r w:rsidR="004C4892">
        <w:rPr>
          <w:lang w:val="de-DE"/>
        </w:rPr>
        <w:t>)</w:t>
      </w:r>
      <w:r w:rsidR="00A056A1">
        <w:rPr>
          <w:lang w:val="de-DE"/>
        </w:rPr>
        <w:t xml:space="preserve"> etc. </w:t>
      </w:r>
    </w:p>
    <w:p w:rsidR="00C34EBE" w:rsidRDefault="005A49D8" w:rsidP="00002018">
      <w:pPr>
        <w:pStyle w:val="SpalteTtigkeit"/>
        <w:numPr>
          <w:ilvl w:val="0"/>
          <w:numId w:val="0"/>
        </w:numPr>
        <w:tabs>
          <w:tab w:val="left" w:pos="227"/>
        </w:tabs>
        <w:ind w:left="227" w:hanging="227"/>
        <w:rPr>
          <w:lang w:val="de-DE"/>
        </w:rPr>
      </w:pPr>
      <w:r>
        <w:rPr>
          <w:lang w:val="de-DE"/>
        </w:rPr>
        <w:t>-</w:t>
      </w:r>
      <w:r>
        <w:rPr>
          <w:lang w:val="de-DE"/>
        </w:rPr>
        <w:tab/>
      </w:r>
      <w:r w:rsidR="00393D2F">
        <w:rPr>
          <w:lang w:val="de-DE"/>
        </w:rPr>
        <w:t>Streichung der AT-Durchführung zu Artikel 9 Abs</w:t>
      </w:r>
      <w:r w:rsidR="003D46C7">
        <w:rPr>
          <w:lang w:val="de-DE"/>
        </w:rPr>
        <w:t>atz</w:t>
      </w:r>
      <w:r w:rsidR="00393D2F">
        <w:rPr>
          <w:lang w:val="de-DE"/>
        </w:rPr>
        <w:t xml:space="preserve"> 2 </w:t>
      </w:r>
      <w:r w:rsidR="003D46C7">
        <w:rPr>
          <w:lang w:val="de-DE"/>
        </w:rPr>
        <w:t>Buchstabe</w:t>
      </w:r>
      <w:r w:rsidR="00393D2F">
        <w:rPr>
          <w:lang w:val="de-DE"/>
        </w:rPr>
        <w:t xml:space="preserve"> b </w:t>
      </w:r>
      <w:r w:rsidR="00C34EBE">
        <w:rPr>
          <w:lang w:val="de-DE"/>
        </w:rPr>
        <w:t xml:space="preserve">in Bezug auf </w:t>
      </w:r>
      <w:r w:rsidR="00393D2F">
        <w:rPr>
          <w:lang w:val="de-DE"/>
        </w:rPr>
        <w:t>Lämmer und Zicklein</w:t>
      </w:r>
      <w:r w:rsidR="00C34EBE">
        <w:rPr>
          <w:lang w:val="de-DE"/>
        </w:rPr>
        <w:t xml:space="preserve"> (Quelle: 3. BB-S</w:t>
      </w:r>
      <w:r w:rsidR="00333422">
        <w:rPr>
          <w:lang w:val="de-DE"/>
        </w:rPr>
        <w:t>itzung</w:t>
      </w:r>
      <w:r w:rsidR="00C34EBE">
        <w:rPr>
          <w:lang w:val="de-DE"/>
        </w:rPr>
        <w:t xml:space="preserve"> 2018)</w:t>
      </w:r>
    </w:p>
    <w:p w:rsidR="006A5AC6" w:rsidRDefault="00C34EBE" w:rsidP="00002018">
      <w:pPr>
        <w:pStyle w:val="SpalteTtigkeit"/>
        <w:numPr>
          <w:ilvl w:val="0"/>
          <w:numId w:val="0"/>
        </w:numPr>
        <w:tabs>
          <w:tab w:val="left" w:pos="227"/>
        </w:tabs>
        <w:ind w:left="227" w:hanging="227"/>
        <w:rPr>
          <w:lang w:val="de-DE"/>
        </w:rPr>
      </w:pPr>
      <w:r>
        <w:rPr>
          <w:lang w:val="de-DE"/>
        </w:rPr>
        <w:t>-</w:t>
      </w:r>
      <w:r>
        <w:rPr>
          <w:lang w:val="de-DE"/>
        </w:rPr>
        <w:tab/>
      </w:r>
      <w:r w:rsidR="006A5AC6">
        <w:rPr>
          <w:lang w:val="de-DE"/>
        </w:rPr>
        <w:t xml:space="preserve">Ergänzung </w:t>
      </w:r>
      <w:r w:rsidR="00393D2F">
        <w:rPr>
          <w:lang w:val="de-DE"/>
        </w:rPr>
        <w:t>bei</w:t>
      </w:r>
      <w:r w:rsidR="006A5AC6">
        <w:rPr>
          <w:lang w:val="de-DE"/>
        </w:rPr>
        <w:t xml:space="preserve"> Artikel 1</w:t>
      </w:r>
      <w:r w:rsidR="003D46C7">
        <w:rPr>
          <w:lang w:val="de-DE"/>
        </w:rPr>
        <w:t>4 Absatz 5</w:t>
      </w:r>
      <w:r w:rsidR="006A5AC6">
        <w:rPr>
          <w:lang w:val="de-DE"/>
        </w:rPr>
        <w:t xml:space="preserve"> </w:t>
      </w:r>
      <w:r w:rsidR="003D46C7">
        <w:rPr>
          <w:lang w:val="de-DE"/>
        </w:rPr>
        <w:t xml:space="preserve">und Anhang III </w:t>
      </w:r>
      <w:r w:rsidR="006A5AC6">
        <w:rPr>
          <w:lang w:val="de-DE"/>
        </w:rPr>
        <w:t xml:space="preserve">um den Erlass </w:t>
      </w:r>
      <w:r w:rsidR="00393D2F">
        <w:rPr>
          <w:lang w:val="de-DE"/>
        </w:rPr>
        <w:t>zu</w:t>
      </w:r>
      <w:r w:rsidR="006A5AC6">
        <w:rPr>
          <w:lang w:val="de-DE"/>
        </w:rPr>
        <w:t xml:space="preserve"> Enten-Elterntierhaltung</w:t>
      </w:r>
    </w:p>
    <w:p w:rsidR="005A49D8" w:rsidRDefault="00C34EBE" w:rsidP="00002018">
      <w:pPr>
        <w:pStyle w:val="SpalteTtigkeit"/>
        <w:numPr>
          <w:ilvl w:val="0"/>
          <w:numId w:val="0"/>
        </w:numPr>
        <w:tabs>
          <w:tab w:val="left" w:pos="227"/>
        </w:tabs>
        <w:ind w:left="227" w:hanging="227"/>
        <w:rPr>
          <w:lang w:val="de-DE"/>
        </w:rPr>
      </w:pPr>
      <w:r>
        <w:rPr>
          <w:lang w:val="de-DE"/>
        </w:rPr>
        <w:t>-</w:t>
      </w:r>
      <w:r>
        <w:rPr>
          <w:lang w:val="de-DE"/>
        </w:rPr>
        <w:tab/>
      </w:r>
      <w:r w:rsidR="005A49D8">
        <w:rPr>
          <w:lang w:val="de-DE"/>
        </w:rPr>
        <w:t xml:space="preserve">Ergänzung </w:t>
      </w:r>
      <w:r w:rsidR="004C662A">
        <w:rPr>
          <w:lang w:val="de-DE"/>
        </w:rPr>
        <w:t>bei</w:t>
      </w:r>
      <w:r w:rsidR="005A49D8">
        <w:rPr>
          <w:lang w:val="de-DE"/>
        </w:rPr>
        <w:t xml:space="preserve"> Artikel </w:t>
      </w:r>
      <w:r w:rsidR="00F4598F">
        <w:rPr>
          <w:lang w:val="de-DE"/>
        </w:rPr>
        <w:t xml:space="preserve">14 </w:t>
      </w:r>
      <w:r w:rsidR="003D46C7">
        <w:rPr>
          <w:lang w:val="de-DE"/>
        </w:rPr>
        <w:t xml:space="preserve">Absatz </w:t>
      </w:r>
      <w:r w:rsidR="005A49D8">
        <w:rPr>
          <w:lang w:val="de-DE"/>
        </w:rPr>
        <w:t>5 um die nationale Regelung</w:t>
      </w:r>
      <w:r w:rsidR="00F4598F">
        <w:rPr>
          <w:lang w:val="de-DE"/>
        </w:rPr>
        <w:t xml:space="preserve"> </w:t>
      </w:r>
      <w:r w:rsidR="00F4598F" w:rsidRPr="00F4598F">
        <w:rPr>
          <w:lang w:val="de-DE"/>
        </w:rPr>
        <w:t>bezüglich der Gewährung von Auslauf und nationale Festlegung der Ruhezeit für den Auslauf in der Geflügelhaltung II</w:t>
      </w:r>
    </w:p>
    <w:p w:rsidR="00BB1E2F" w:rsidRDefault="00BB1E2F" w:rsidP="00002018">
      <w:pPr>
        <w:pStyle w:val="SpalteTtigkeit"/>
        <w:numPr>
          <w:ilvl w:val="0"/>
          <w:numId w:val="0"/>
        </w:numPr>
        <w:tabs>
          <w:tab w:val="left" w:pos="227"/>
        </w:tabs>
        <w:ind w:left="227" w:hanging="227"/>
        <w:rPr>
          <w:lang w:val="de-DE"/>
        </w:rPr>
      </w:pPr>
      <w:r>
        <w:rPr>
          <w:lang w:val="de-DE"/>
        </w:rPr>
        <w:t>-</w:t>
      </w:r>
      <w:r>
        <w:rPr>
          <w:lang w:val="de-DE"/>
        </w:rPr>
        <w:tab/>
        <w:t>Adaptierung der AT-</w:t>
      </w:r>
      <w:r w:rsidR="003D46C7">
        <w:rPr>
          <w:lang w:val="de-DE"/>
        </w:rPr>
        <w:t>Durchführ</w:t>
      </w:r>
      <w:r>
        <w:rPr>
          <w:lang w:val="de-DE"/>
        </w:rPr>
        <w:t>ung in Artikel 86 - Kontrollvorkehrungen</w:t>
      </w:r>
    </w:p>
    <w:p w:rsidR="00C34EBE" w:rsidRDefault="001308FF" w:rsidP="00002018">
      <w:pPr>
        <w:pStyle w:val="SpalteTtigkeit"/>
        <w:numPr>
          <w:ilvl w:val="0"/>
          <w:numId w:val="0"/>
        </w:numPr>
        <w:tabs>
          <w:tab w:val="left" w:pos="227"/>
        </w:tabs>
        <w:ind w:left="227" w:hanging="227"/>
        <w:rPr>
          <w:lang w:val="de-DE"/>
        </w:rPr>
      </w:pPr>
      <w:r>
        <w:rPr>
          <w:lang w:val="de-DE"/>
        </w:rPr>
        <w:t>-</w:t>
      </w:r>
      <w:r>
        <w:rPr>
          <w:lang w:val="de-DE"/>
        </w:rPr>
        <w:tab/>
      </w:r>
      <w:r w:rsidR="00C34EBE">
        <w:rPr>
          <w:lang w:val="de-DE"/>
        </w:rPr>
        <w:t>Ergänzung des Anhang</w:t>
      </w:r>
      <w:r w:rsidR="005C24B4">
        <w:rPr>
          <w:lang w:val="de-DE"/>
        </w:rPr>
        <w:t>s</w:t>
      </w:r>
      <w:r w:rsidR="00C34EBE">
        <w:rPr>
          <w:lang w:val="de-DE"/>
        </w:rPr>
        <w:t xml:space="preserve"> I um den Erlass in Bezug auf Pflanzenkohle</w:t>
      </w:r>
    </w:p>
    <w:p w:rsidR="001308FF" w:rsidRDefault="00C34EBE" w:rsidP="00002018">
      <w:pPr>
        <w:pStyle w:val="SpalteTtigkeit"/>
        <w:numPr>
          <w:ilvl w:val="0"/>
          <w:numId w:val="0"/>
        </w:numPr>
        <w:tabs>
          <w:tab w:val="left" w:pos="227"/>
        </w:tabs>
        <w:ind w:left="227" w:hanging="227"/>
        <w:rPr>
          <w:lang w:val="de-DE"/>
        </w:rPr>
      </w:pPr>
      <w:r>
        <w:rPr>
          <w:lang w:val="de-DE"/>
        </w:rPr>
        <w:t>-</w:t>
      </w:r>
      <w:r>
        <w:rPr>
          <w:lang w:val="de-DE"/>
        </w:rPr>
        <w:tab/>
      </w:r>
      <w:r w:rsidR="001308FF">
        <w:rPr>
          <w:lang w:val="de-DE"/>
        </w:rPr>
        <w:t>Richtigstellung eines Wertes i</w:t>
      </w:r>
      <w:r w:rsidR="003D46C7">
        <w:rPr>
          <w:lang w:val="de-DE"/>
        </w:rPr>
        <w:t>n</w:t>
      </w:r>
      <w:r w:rsidR="001308FF">
        <w:rPr>
          <w:lang w:val="de-DE"/>
        </w:rPr>
        <w:t xml:space="preserve"> Anhang III</w:t>
      </w:r>
      <w:r w:rsidR="00616812">
        <w:rPr>
          <w:lang w:val="de-DE"/>
        </w:rPr>
        <w:t xml:space="preserve"> sowie Ergänzung um den Erlass in </w:t>
      </w:r>
      <w:r w:rsidR="005C24B4">
        <w:rPr>
          <w:lang w:val="de-DE"/>
        </w:rPr>
        <w:t xml:space="preserve">auf </w:t>
      </w:r>
      <w:r w:rsidR="00616812">
        <w:rPr>
          <w:lang w:val="de-DE"/>
        </w:rPr>
        <w:t xml:space="preserve">Bezug </w:t>
      </w:r>
      <w:r w:rsidR="00616812" w:rsidRPr="00616812">
        <w:rPr>
          <w:lang w:val="de-DE"/>
        </w:rPr>
        <w:t>Geflügel-Elterntierhaltung</w:t>
      </w:r>
    </w:p>
    <w:p w:rsidR="005A49D8" w:rsidRDefault="005A49D8" w:rsidP="00002018">
      <w:pPr>
        <w:pStyle w:val="SpalteTtigkeit"/>
        <w:numPr>
          <w:ilvl w:val="0"/>
          <w:numId w:val="0"/>
        </w:numPr>
        <w:tabs>
          <w:tab w:val="left" w:pos="227"/>
        </w:tabs>
        <w:ind w:left="227" w:hanging="227"/>
        <w:rPr>
          <w:lang w:val="de-DE"/>
        </w:rPr>
      </w:pPr>
      <w:r>
        <w:rPr>
          <w:lang w:val="de-DE"/>
        </w:rPr>
        <w:t>-</w:t>
      </w:r>
      <w:r>
        <w:rPr>
          <w:lang w:val="de-DE"/>
        </w:rPr>
        <w:tab/>
      </w:r>
      <w:r w:rsidR="00A5287C">
        <w:rPr>
          <w:lang w:val="de-DE"/>
        </w:rPr>
        <w:t xml:space="preserve">Adaptierungen in Bezug auf die </w:t>
      </w:r>
      <w:hyperlink r:id="rId13" w:history="1">
        <w:r w:rsidR="00A5287C" w:rsidRPr="00A5287C">
          <w:rPr>
            <w:rStyle w:val="Hyperlink"/>
            <w:lang w:val="de-DE"/>
          </w:rPr>
          <w:t xml:space="preserve">Durchführungsverordnung (EU) </w:t>
        </w:r>
        <w:r w:rsidR="003D46C7">
          <w:rPr>
            <w:rStyle w:val="Hyperlink"/>
            <w:lang w:val="de-DE"/>
          </w:rPr>
          <w:t xml:space="preserve">Nr. </w:t>
        </w:r>
        <w:r w:rsidR="00A5287C" w:rsidRPr="00A5287C">
          <w:rPr>
            <w:rStyle w:val="Hyperlink"/>
            <w:lang w:val="de-DE"/>
          </w:rPr>
          <w:t>2018/1584</w:t>
        </w:r>
      </w:hyperlink>
      <w:r w:rsidR="00A5287C">
        <w:rPr>
          <w:lang w:val="de-DE"/>
        </w:rPr>
        <w:t xml:space="preserve"> vom 22. Oktober 2018, wie nachstehend angeführt:</w:t>
      </w:r>
    </w:p>
    <w:p w:rsidR="00A5287C" w:rsidRDefault="00A5287C" w:rsidP="00A5287C">
      <w:pPr>
        <w:pStyle w:val="SpalteTtigkeit"/>
        <w:numPr>
          <w:ilvl w:val="0"/>
          <w:numId w:val="48"/>
        </w:numPr>
        <w:tabs>
          <w:tab w:val="left" w:pos="227"/>
        </w:tabs>
        <w:rPr>
          <w:lang w:val="de-DE"/>
        </w:rPr>
      </w:pPr>
      <w:r>
        <w:rPr>
          <w:lang w:val="de-DE"/>
        </w:rPr>
        <w:t>Artikel 25 Absatz 1</w:t>
      </w:r>
    </w:p>
    <w:p w:rsidR="00A5287C" w:rsidRDefault="00A5287C" w:rsidP="00A5287C">
      <w:pPr>
        <w:pStyle w:val="SpalteTtigkeit"/>
        <w:numPr>
          <w:ilvl w:val="0"/>
          <w:numId w:val="48"/>
        </w:numPr>
        <w:tabs>
          <w:tab w:val="left" w:pos="227"/>
        </w:tabs>
        <w:rPr>
          <w:lang w:val="de-DE"/>
        </w:rPr>
      </w:pPr>
      <w:r>
        <w:rPr>
          <w:lang w:val="de-DE"/>
        </w:rPr>
        <w:t>Artikel 25l Absatz 3 Buchstabe b</w:t>
      </w:r>
    </w:p>
    <w:p w:rsidR="00A5287C" w:rsidRDefault="00A5287C" w:rsidP="00A5287C">
      <w:pPr>
        <w:pStyle w:val="SpalteTtigkeit"/>
        <w:numPr>
          <w:ilvl w:val="0"/>
          <w:numId w:val="48"/>
        </w:numPr>
        <w:tabs>
          <w:tab w:val="left" w:pos="227"/>
        </w:tabs>
        <w:rPr>
          <w:lang w:val="de-DE"/>
        </w:rPr>
      </w:pPr>
      <w:r>
        <w:rPr>
          <w:lang w:val="de-DE"/>
        </w:rPr>
        <w:t>Artikel 27 Absatz 1 Buchstabe f</w:t>
      </w:r>
    </w:p>
    <w:p w:rsidR="00A5287C" w:rsidRDefault="00A5287C" w:rsidP="00A5287C">
      <w:pPr>
        <w:pStyle w:val="SpalteTtigkeit"/>
        <w:numPr>
          <w:ilvl w:val="0"/>
          <w:numId w:val="48"/>
        </w:numPr>
        <w:tabs>
          <w:tab w:val="left" w:pos="227"/>
        </w:tabs>
        <w:rPr>
          <w:lang w:val="de-DE"/>
        </w:rPr>
      </w:pPr>
      <w:r>
        <w:rPr>
          <w:lang w:val="de-DE"/>
        </w:rPr>
        <w:t>Artikel 42 Buchstabe b</w:t>
      </w:r>
    </w:p>
    <w:p w:rsidR="00A5287C" w:rsidRDefault="00A5287C" w:rsidP="00A5287C">
      <w:pPr>
        <w:pStyle w:val="SpalteTtigkeit"/>
        <w:numPr>
          <w:ilvl w:val="0"/>
          <w:numId w:val="48"/>
        </w:numPr>
        <w:tabs>
          <w:tab w:val="left" w:pos="227"/>
        </w:tabs>
        <w:rPr>
          <w:lang w:val="de-DE"/>
        </w:rPr>
      </w:pPr>
      <w:r>
        <w:rPr>
          <w:lang w:val="de-DE"/>
        </w:rPr>
        <w:t>Artikel 43 Absatz 2</w:t>
      </w:r>
    </w:p>
    <w:p w:rsidR="00A5287C" w:rsidRDefault="00A5287C" w:rsidP="00A5287C">
      <w:pPr>
        <w:pStyle w:val="SpalteTtigkeit"/>
        <w:numPr>
          <w:ilvl w:val="0"/>
          <w:numId w:val="48"/>
        </w:numPr>
        <w:tabs>
          <w:tab w:val="left" w:pos="227"/>
        </w:tabs>
        <w:rPr>
          <w:lang w:val="de-DE"/>
        </w:rPr>
      </w:pPr>
      <w:r>
        <w:rPr>
          <w:lang w:val="de-DE"/>
        </w:rPr>
        <w:t>Artikel 92a</w:t>
      </w:r>
    </w:p>
    <w:p w:rsidR="00A5287C" w:rsidRDefault="00A5287C" w:rsidP="00A5287C">
      <w:pPr>
        <w:pStyle w:val="SpalteTtigkeit"/>
        <w:numPr>
          <w:ilvl w:val="0"/>
          <w:numId w:val="48"/>
        </w:numPr>
        <w:tabs>
          <w:tab w:val="left" w:pos="227"/>
        </w:tabs>
        <w:rPr>
          <w:lang w:val="de-DE"/>
        </w:rPr>
      </w:pPr>
      <w:r>
        <w:rPr>
          <w:lang w:val="de-DE"/>
        </w:rPr>
        <w:t>Anhänge I, II und VIIIa</w:t>
      </w:r>
    </w:p>
    <w:p w:rsidR="005C24B4" w:rsidRDefault="00002018" w:rsidP="00002018">
      <w:pPr>
        <w:pStyle w:val="SpalteTtigkeit"/>
        <w:numPr>
          <w:ilvl w:val="0"/>
          <w:numId w:val="0"/>
        </w:numPr>
        <w:tabs>
          <w:tab w:val="left" w:pos="227"/>
        </w:tabs>
        <w:ind w:left="227" w:hanging="227"/>
        <w:rPr>
          <w:lang w:val="de-DE"/>
        </w:rPr>
      </w:pPr>
      <w:r>
        <w:rPr>
          <w:lang w:val="de-DE"/>
        </w:rPr>
        <w:t>-</w:t>
      </w:r>
      <w:r>
        <w:rPr>
          <w:lang w:val="de-DE"/>
        </w:rPr>
        <w:tab/>
      </w:r>
      <w:r w:rsidR="005C24B4">
        <w:rPr>
          <w:lang w:val="de-DE"/>
        </w:rPr>
        <w:t>Aktualisierung der Anlage</w:t>
      </w:r>
    </w:p>
    <w:p w:rsidR="00002018" w:rsidRDefault="005C24B4" w:rsidP="00002018">
      <w:pPr>
        <w:pStyle w:val="SpalteTtigkeit"/>
        <w:numPr>
          <w:ilvl w:val="0"/>
          <w:numId w:val="0"/>
        </w:numPr>
        <w:tabs>
          <w:tab w:val="left" w:pos="227"/>
        </w:tabs>
        <w:ind w:left="227" w:hanging="227"/>
      </w:pPr>
      <w:r>
        <w:rPr>
          <w:lang w:val="de-DE"/>
        </w:rPr>
        <w:t>-</w:t>
      </w:r>
      <w:r>
        <w:rPr>
          <w:lang w:val="de-DE"/>
        </w:rPr>
        <w:tab/>
      </w:r>
      <w:r w:rsidR="00002018">
        <w:t xml:space="preserve">Vorversion des Dokuments: </w:t>
      </w:r>
      <w:r w:rsidR="00E52F0D">
        <w:t>KF 0002_</w:t>
      </w:r>
      <w:r w:rsidR="00F4598F">
        <w:t>3</w:t>
      </w:r>
    </w:p>
    <w:p w:rsidR="005C24B4" w:rsidRDefault="005C24B4">
      <w:pPr>
        <w:spacing w:before="0" w:line="240" w:lineRule="auto"/>
        <w:rPr>
          <w:bCs/>
        </w:rPr>
      </w:pPr>
      <w:r>
        <w:br w:type="page"/>
      </w:r>
    </w:p>
    <w:p w:rsidR="00002018" w:rsidRPr="007F77E4" w:rsidRDefault="00002018" w:rsidP="00002018">
      <w:pPr>
        <w:pStyle w:val="Kapitel"/>
        <w:pBdr>
          <w:bottom w:val="single" w:sz="12" w:space="1" w:color="808080" w:themeColor="background1" w:themeShade="80"/>
        </w:pBdr>
        <w:spacing w:after="0"/>
        <w:rPr>
          <w:sz w:val="28"/>
        </w:rPr>
      </w:pPr>
      <w:r>
        <w:rPr>
          <w:sz w:val="28"/>
        </w:rPr>
        <w:lastRenderedPageBreak/>
        <w:t>INHALTE</w:t>
      </w:r>
    </w:p>
    <w:p w:rsidR="001E291F" w:rsidRDefault="00222022" w:rsidP="00222022">
      <w:pPr>
        <w:pStyle w:val="berschrift1"/>
        <w:numPr>
          <w:ilvl w:val="0"/>
          <w:numId w:val="0"/>
        </w:numPr>
        <w:ind w:left="340"/>
        <w:jc w:val="center"/>
      </w:pPr>
      <w:bookmarkStart w:id="0" w:name="_Toc506445154"/>
      <w:r w:rsidRPr="00222022">
        <w:rPr>
          <w:b w:val="0"/>
        </w:rPr>
        <w:t xml:space="preserve">TITEL </w:t>
      </w:r>
      <w:r w:rsidR="00F56DB8">
        <w:rPr>
          <w:b w:val="0"/>
        </w:rPr>
        <w:t>I</w:t>
      </w:r>
      <w:r>
        <w:br/>
        <w:t>EINLEITENDE BESTIMMUNGEN</w:t>
      </w:r>
      <w:bookmarkEnd w:id="0"/>
    </w:p>
    <w:p w:rsidR="00E843FD" w:rsidRDefault="00222022" w:rsidP="00E843FD">
      <w:pPr>
        <w:jc w:val="center"/>
      </w:pPr>
      <w:r w:rsidRPr="00E843FD">
        <w:rPr>
          <w:i/>
        </w:rPr>
        <w:t>Artikel 1</w:t>
      </w:r>
    </w:p>
    <w:p w:rsidR="00F56DB8" w:rsidRPr="00F56DB8" w:rsidRDefault="00F56DB8" w:rsidP="00E843FD">
      <w:pPr>
        <w:jc w:val="center"/>
        <w:rPr>
          <w:rFonts w:eastAsia="Arial Unicode MS"/>
        </w:rPr>
      </w:pPr>
      <w:r w:rsidRPr="00E843FD">
        <w:rPr>
          <w:rFonts w:eastAsia="Arial Unicode MS"/>
          <w:b/>
        </w:rPr>
        <w:t>Gegenstand und Geltungsbereich</w:t>
      </w:r>
    </w:p>
    <w:p w:rsidR="00F56DB8" w:rsidRPr="00830CF7" w:rsidRDefault="00F56DB8" w:rsidP="00830CF7">
      <w:pPr>
        <w:pStyle w:val="norm"/>
        <w:rPr>
          <w:rFonts w:ascii="Tahoma" w:eastAsia="Arial Unicode MS" w:hAnsi="Tahoma" w:cs="Tahoma"/>
          <w:color w:val="000000"/>
          <w:sz w:val="20"/>
          <w:szCs w:val="20"/>
        </w:rPr>
      </w:pPr>
      <w:r w:rsidRPr="00F56DB8">
        <w:rPr>
          <w:rFonts w:ascii="Tahoma" w:eastAsia="Arial Unicode MS" w:hAnsi="Tahoma" w:cs="Tahoma"/>
          <w:color w:val="000000"/>
          <w:sz w:val="20"/>
          <w:szCs w:val="20"/>
        </w:rPr>
        <w:t>(1)  Diese Verordnung enthält spezifische Vorschriften für die ökologische/biologische Produktion, die Kennzeichnung und die Kontrolle in Bezug auf die Erzeugnisse gemäß Artikel 1 Absatz 2 der Verordnung (EG) Nr. 834/2007.</w:t>
      </w:r>
    </w:p>
    <w:p w:rsidR="00F56DB8" w:rsidRPr="00F56DB8" w:rsidRDefault="00F56DB8" w:rsidP="00F56DB8">
      <w:pPr>
        <w:pStyle w:val="norm"/>
        <w:rPr>
          <w:rFonts w:ascii="Tahoma" w:eastAsia="Arial Unicode MS" w:hAnsi="Tahoma" w:cs="Tahoma"/>
          <w:color w:val="000000"/>
          <w:sz w:val="20"/>
          <w:szCs w:val="20"/>
        </w:rPr>
      </w:pPr>
      <w:r w:rsidRPr="00F56DB8">
        <w:rPr>
          <w:rFonts w:ascii="Tahoma" w:eastAsia="Arial Unicode MS" w:hAnsi="Tahoma" w:cs="Tahoma"/>
          <w:color w:val="000000"/>
          <w:sz w:val="20"/>
          <w:szCs w:val="20"/>
        </w:rPr>
        <w:t>(2)  Diese Verordnung gilt nicht für</w:t>
      </w:r>
    </w:p>
    <w:p w:rsidR="00F56DB8" w:rsidRPr="00E843FD" w:rsidRDefault="00F56DB8" w:rsidP="00E843FD">
      <w:pPr>
        <w:pStyle w:val="norm"/>
        <w:rPr>
          <w:rFonts w:ascii="Tahoma" w:eastAsia="Times New Roman" w:hAnsi="Tahoma"/>
          <w:sz w:val="20"/>
          <w:lang w:eastAsia="en-US"/>
        </w:rPr>
      </w:pPr>
      <w:r w:rsidRPr="00E843FD">
        <w:rPr>
          <w:rFonts w:ascii="Tahoma" w:eastAsia="Times New Roman" w:hAnsi="Tahoma"/>
          <w:sz w:val="20"/>
          <w:lang w:eastAsia="en-US"/>
        </w:rPr>
        <w:t>a) andere als die in Artikel 7 genannten Tierarten und</w:t>
      </w:r>
    </w:p>
    <w:p w:rsidR="00F56DB8" w:rsidRPr="00E843FD" w:rsidRDefault="00F56DB8" w:rsidP="00E843FD">
      <w:pPr>
        <w:pStyle w:val="norm"/>
        <w:rPr>
          <w:rFonts w:ascii="Tahoma" w:eastAsia="Times New Roman" w:hAnsi="Tahoma"/>
          <w:sz w:val="20"/>
          <w:lang w:eastAsia="en-US"/>
        </w:rPr>
      </w:pPr>
      <w:r w:rsidRPr="00E843FD">
        <w:rPr>
          <w:rFonts w:ascii="Tahoma" w:eastAsia="Times New Roman" w:hAnsi="Tahoma"/>
          <w:sz w:val="20"/>
          <w:lang w:eastAsia="en-US"/>
        </w:rPr>
        <w:t>b) andere als die in Artikel 25a genannten Tiere in Aquakultur.</w:t>
      </w:r>
    </w:p>
    <w:p w:rsidR="00F56DB8" w:rsidRPr="00F56DB8" w:rsidRDefault="00F56DB8" w:rsidP="00F56DB8">
      <w:pPr>
        <w:pStyle w:val="norm"/>
        <w:rPr>
          <w:rFonts w:ascii="Tahoma" w:eastAsia="Arial Unicode MS" w:hAnsi="Tahoma" w:cs="Tahoma"/>
          <w:color w:val="000000"/>
          <w:sz w:val="20"/>
          <w:szCs w:val="20"/>
        </w:rPr>
      </w:pPr>
      <w:r w:rsidRPr="00F56DB8">
        <w:rPr>
          <w:rFonts w:ascii="Tahoma" w:eastAsia="Arial Unicode MS" w:hAnsi="Tahoma" w:cs="Tahoma"/>
          <w:color w:val="000000"/>
          <w:sz w:val="20"/>
          <w:szCs w:val="20"/>
        </w:rPr>
        <w:t xml:space="preserve">Die Bestimmungen der Titel II, III und IV gelten jedoch </w:t>
      </w:r>
      <w:r w:rsidRPr="00F56DB8">
        <w:rPr>
          <w:rStyle w:val="italics"/>
          <w:rFonts w:ascii="Tahoma" w:eastAsia="Arial Unicode MS" w:hAnsi="Tahoma" w:cs="Tahoma"/>
          <w:color w:val="000000"/>
          <w:sz w:val="20"/>
          <w:szCs w:val="20"/>
        </w:rPr>
        <w:t>mutatis mutandis</w:t>
      </w:r>
      <w:r w:rsidRPr="00F56DB8">
        <w:rPr>
          <w:rFonts w:ascii="Tahoma" w:eastAsia="Arial Unicode MS" w:hAnsi="Tahoma" w:cs="Tahoma"/>
          <w:color w:val="000000"/>
          <w:sz w:val="20"/>
          <w:szCs w:val="20"/>
        </w:rPr>
        <w:t xml:space="preserve"> auch für solche Erzeugnisse, bis auf der Grundlage der Verordnung (EG) Nr. 834/2007 ausführliche Produktionsvorschriften für diese E</w:t>
      </w:r>
      <w:r w:rsidRPr="00F56DB8">
        <w:rPr>
          <w:rFonts w:ascii="Tahoma" w:eastAsia="Arial Unicode MS" w:hAnsi="Tahoma" w:cs="Tahoma"/>
          <w:color w:val="000000"/>
          <w:sz w:val="20"/>
          <w:szCs w:val="20"/>
        </w:rPr>
        <w:t>r</w:t>
      </w:r>
      <w:r w:rsidRPr="00F56DB8">
        <w:rPr>
          <w:rFonts w:ascii="Tahoma" w:eastAsia="Arial Unicode MS" w:hAnsi="Tahoma" w:cs="Tahoma"/>
          <w:color w:val="000000"/>
          <w:sz w:val="20"/>
          <w:szCs w:val="20"/>
        </w:rPr>
        <w:t>zeugnisse festgelegt wurden.</w:t>
      </w:r>
    </w:p>
    <w:p w:rsidR="00E843FD" w:rsidRDefault="00F56DB8" w:rsidP="00E843FD">
      <w:pPr>
        <w:jc w:val="center"/>
        <w:rPr>
          <w:b/>
        </w:rPr>
      </w:pPr>
      <w:r w:rsidRPr="00E843FD">
        <w:rPr>
          <w:i/>
        </w:rPr>
        <w:t>Artikel 2</w:t>
      </w:r>
    </w:p>
    <w:p w:rsidR="001E291F" w:rsidRDefault="00F56DB8" w:rsidP="00E843FD">
      <w:pPr>
        <w:jc w:val="center"/>
      </w:pPr>
      <w:r w:rsidRPr="00E843FD">
        <w:rPr>
          <w:b/>
        </w:rPr>
        <w:t>Begriffsbestimmungen</w:t>
      </w:r>
    </w:p>
    <w:p w:rsidR="00F56DB8" w:rsidRPr="00F56DB8" w:rsidRDefault="00F56DB8" w:rsidP="00F56DB8">
      <w:pPr>
        <w:rPr>
          <w:lang w:val="de-DE"/>
        </w:rPr>
      </w:pPr>
      <w:r w:rsidRPr="00F56DB8">
        <w:rPr>
          <w:lang w:val="de-DE"/>
        </w:rPr>
        <w:t>Für die Zwecke dieser Verordnung gelten über die Begriffsbestimmungen von Artikel 2 der Verordnung (EG) Nr. 834/2007 hinaus die folgenden Definitionen:</w:t>
      </w:r>
    </w:p>
    <w:p w:rsidR="00F56DB8" w:rsidRPr="00F56DB8" w:rsidRDefault="00F56DB8" w:rsidP="00E843FD">
      <w:pPr>
        <w:rPr>
          <w:lang w:val="de-DE"/>
        </w:rPr>
      </w:pPr>
      <w:r w:rsidRPr="00F56DB8">
        <w:rPr>
          <w:lang w:val="de-DE"/>
        </w:rPr>
        <w:t>a) „nichtökologisch/nichtbiologisch“: weder aus einer Produktion im Sinne der Verordnung (EG) Nr. 834/2007 und der vorliegenden Verordnung stammend noch darauf bezogen;</w:t>
      </w:r>
    </w:p>
    <w:p w:rsidR="00F56DB8" w:rsidRPr="00F56DB8" w:rsidRDefault="00F56DB8" w:rsidP="00E843FD">
      <w:pPr>
        <w:rPr>
          <w:lang w:val="de-DE"/>
        </w:rPr>
      </w:pPr>
      <w:r w:rsidRPr="00F56DB8">
        <w:rPr>
          <w:lang w:val="de-DE"/>
        </w:rPr>
        <w:t>b) „Tierarzneimittel“: Mittel im Sinne von Artikel 1 Nummer 2 der Richtlinie 2001/82/EG des Europäischen Parlaments und des Rates zur Schaffung eines Gemeinschaftskodexes für Tierarzneimittel;</w:t>
      </w:r>
    </w:p>
    <w:p w:rsidR="00F56DB8" w:rsidRPr="00F56DB8" w:rsidRDefault="00F56DB8" w:rsidP="00E843FD">
      <w:pPr>
        <w:rPr>
          <w:lang w:val="de-DE"/>
        </w:rPr>
      </w:pPr>
      <w:r w:rsidRPr="00F56DB8">
        <w:rPr>
          <w:lang w:val="de-DE"/>
        </w:rPr>
        <w:t>c) „Einführer“: die natürliche oder juristische Person innerhalb der Gemeinschaft, die eine Sendung en</w:t>
      </w:r>
      <w:r w:rsidRPr="00F56DB8">
        <w:rPr>
          <w:lang w:val="de-DE"/>
        </w:rPr>
        <w:t>t</w:t>
      </w:r>
      <w:r w:rsidRPr="00F56DB8">
        <w:rPr>
          <w:lang w:val="de-DE"/>
        </w:rPr>
        <w:t>weder persönlich oder über einen Bevollmächtigten zur Überführung in den zollrechtlich freien Verkehr in der Gemeinschaft gestellt;</w:t>
      </w:r>
    </w:p>
    <w:p w:rsidR="00F56DB8" w:rsidRPr="00F56DB8" w:rsidRDefault="00F56DB8" w:rsidP="00E843FD">
      <w:pPr>
        <w:rPr>
          <w:lang w:val="de-DE"/>
        </w:rPr>
      </w:pPr>
      <w:r w:rsidRPr="00F56DB8">
        <w:rPr>
          <w:lang w:val="de-DE"/>
        </w:rPr>
        <w:t>d) „Erster Empfänger“: die natürliche oder juristische Person, an die die eingeführte Sendung geliefert wird und die diese Sendung zum Zwecke der weiteren Aufbereitung und/oder der Vermarktung annimmt;</w:t>
      </w:r>
    </w:p>
    <w:p w:rsidR="00F56DB8" w:rsidRPr="00F56DB8" w:rsidRDefault="00F56DB8" w:rsidP="00E843FD">
      <w:pPr>
        <w:rPr>
          <w:lang w:val="de-DE"/>
        </w:rPr>
      </w:pPr>
      <w:r w:rsidRPr="00F56DB8">
        <w:rPr>
          <w:lang w:val="de-DE"/>
        </w:rPr>
        <w:t>e) „Betrieb“: alle unter ein und derselben Leitung zum Zwecke der Produktion von landwirtschaftlichen Erzeugnissen bewirtschafteten Produktionseinheiten;</w:t>
      </w:r>
    </w:p>
    <w:p w:rsidR="00F56DB8" w:rsidRDefault="00254B8A" w:rsidP="00E843FD">
      <w:pPr>
        <w:shd w:val="clear" w:color="auto" w:fill="D6E3BC" w:themeFill="accent3" w:themeFillTint="66"/>
        <w:rPr>
          <w:lang w:val="de-DE"/>
        </w:rPr>
      </w:pPr>
      <w:r>
        <w:rPr>
          <w:noProof/>
          <w:lang w:val="de-DE" w:eastAsia="de-DE"/>
        </w:rPr>
        <w:drawing>
          <wp:inline distT="0" distB="0" distL="0" distR="0" wp14:anchorId="52123ED3" wp14:editId="2100FEF1">
            <wp:extent cx="259200" cy="172800"/>
            <wp:effectExtent l="0" t="0" r="7620" b="0"/>
            <wp:docPr id="168" name="Grafik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AD3306">
        <w:rPr>
          <w:bCs/>
          <w:iCs/>
          <w:lang w:val="de-DE"/>
        </w:rPr>
        <w:t xml:space="preserve"> </w:t>
      </w:r>
      <w:r w:rsidR="00E843FD" w:rsidRPr="00E843FD">
        <w:rPr>
          <w:bCs/>
          <w:iCs/>
          <w:lang w:val="de-DE"/>
        </w:rPr>
        <w:t xml:space="preserve">Es gilt die LFBIS-Systematik: ein Hauptbetrieb inkl. Betriebsstättennummern </w:t>
      </w:r>
      <w:r w:rsidR="00702BBE">
        <w:rPr>
          <w:bCs/>
          <w:iCs/>
          <w:lang w:val="de-DE"/>
        </w:rPr>
        <w:t>ist</w:t>
      </w:r>
      <w:r w:rsidR="00702BBE" w:rsidRPr="00E843FD">
        <w:rPr>
          <w:bCs/>
          <w:iCs/>
          <w:lang w:val="de-DE"/>
        </w:rPr>
        <w:t xml:space="preserve"> </w:t>
      </w:r>
      <w:r w:rsidR="00E843FD" w:rsidRPr="00E843FD">
        <w:rPr>
          <w:bCs/>
          <w:iCs/>
          <w:lang w:val="de-DE"/>
        </w:rPr>
        <w:t>ein Betrieb. Betrieb im Sinne dieser Definition ist nicht relevant für Verarbeitungsbetriebe, da in der Definition nur die lan</w:t>
      </w:r>
      <w:r w:rsidR="00E843FD" w:rsidRPr="00E843FD">
        <w:rPr>
          <w:bCs/>
          <w:iCs/>
          <w:lang w:val="de-DE"/>
        </w:rPr>
        <w:t>d</w:t>
      </w:r>
      <w:r w:rsidR="00E843FD" w:rsidRPr="00E843FD">
        <w:rPr>
          <w:bCs/>
          <w:iCs/>
          <w:lang w:val="de-DE"/>
        </w:rPr>
        <w:t>wirtschaftliche Produktion angesprochen wird.</w:t>
      </w:r>
    </w:p>
    <w:p w:rsidR="00E843FD" w:rsidRPr="00E843FD" w:rsidRDefault="00E843FD" w:rsidP="00E843FD">
      <w:pPr>
        <w:rPr>
          <w:lang w:val="de-DE"/>
        </w:rPr>
      </w:pPr>
      <w:r w:rsidRPr="00E843FD">
        <w:rPr>
          <w:lang w:val="de-DE"/>
        </w:rPr>
        <w:t>f) „Produktionseinheit“: alle für einen Produktionsbereich zu verwendenden Wirtschaftsgüter wie Produkt</w:t>
      </w:r>
      <w:r w:rsidRPr="00E843FD">
        <w:rPr>
          <w:lang w:val="de-DE"/>
        </w:rPr>
        <w:t>i</w:t>
      </w:r>
      <w:r w:rsidRPr="00E843FD">
        <w:rPr>
          <w:lang w:val="de-DE"/>
        </w:rPr>
        <w:t>onsstätten, Landparzellen, Weiden, Auslaufflächen, Haltungsgebäude, Fischteiche, Haltungssysteme für Meeresalgen oder Tiere in Aquakultur, Küsten- oder Meeresbodenkonzessionen, Lagerstätten für Pflanzen, pflanzliche Erzeugnisse, Meeresalgenerzeugnisse, tierische Erzeugnisse, Rohstoffe und allen anderen B</w:t>
      </w:r>
      <w:r w:rsidRPr="00E843FD">
        <w:rPr>
          <w:lang w:val="de-DE"/>
        </w:rPr>
        <w:t>e</w:t>
      </w:r>
      <w:r w:rsidRPr="00E843FD">
        <w:rPr>
          <w:lang w:val="de-DE"/>
        </w:rPr>
        <w:t>triebsmittel, die für diesen spezifischen Produktionsbereich von Belang sind;</w:t>
      </w:r>
    </w:p>
    <w:p w:rsidR="00E843FD" w:rsidRPr="00E843FD" w:rsidRDefault="00E843FD" w:rsidP="00E843FD">
      <w:pPr>
        <w:rPr>
          <w:lang w:val="de-DE"/>
        </w:rPr>
      </w:pPr>
      <w:r w:rsidRPr="00E843FD">
        <w:rPr>
          <w:lang w:val="de-DE"/>
        </w:rPr>
        <w:t>g) „Hydrokultur“: eine Anbaumethode, bei der die Pflanzen ausschließlich in einer mineralischen Nährstof</w:t>
      </w:r>
      <w:r w:rsidRPr="00E843FD">
        <w:rPr>
          <w:lang w:val="de-DE"/>
        </w:rPr>
        <w:t>f</w:t>
      </w:r>
      <w:r w:rsidRPr="00E843FD">
        <w:rPr>
          <w:lang w:val="de-DE"/>
        </w:rPr>
        <w:t>lösung oder in einem inerten Medium wie Perlit, Kies oder Mineralwolle wurzeln, dem eine Nährstofflösung zugegeben wird;</w:t>
      </w:r>
    </w:p>
    <w:p w:rsidR="00E843FD" w:rsidRPr="00E843FD" w:rsidRDefault="00E843FD" w:rsidP="00E843FD">
      <w:pPr>
        <w:rPr>
          <w:lang w:val="de-DE"/>
        </w:rPr>
      </w:pPr>
      <w:r w:rsidRPr="00E843FD">
        <w:rPr>
          <w:lang w:val="de-DE"/>
        </w:rPr>
        <w:t>h) „tierärztliche Behandlung“: alle Maßnahmen im Rahmen einer Heilbehandlung oder prophylaktischen Behandlung gegen eine bestimmte Krankheit;</w:t>
      </w:r>
    </w:p>
    <w:p w:rsidR="00E843FD" w:rsidRPr="00E843FD" w:rsidRDefault="00E843FD" w:rsidP="00E843FD">
      <w:pPr>
        <w:rPr>
          <w:lang w:val="de-DE"/>
        </w:rPr>
      </w:pPr>
      <w:r w:rsidRPr="00E843FD">
        <w:rPr>
          <w:lang w:val="de-DE"/>
        </w:rPr>
        <w:lastRenderedPageBreak/>
        <w:t>i) „Umstellungsfuttermittel“: Futtermittel, die während der Umstellung auf die ökologische/biologische Produktion erzeugt werden, ausgenommen Futtermittel, die in den zwölf Monaten nach Beginn der U</w:t>
      </w:r>
      <w:r w:rsidRPr="00E843FD">
        <w:rPr>
          <w:lang w:val="de-DE"/>
        </w:rPr>
        <w:t>m</w:t>
      </w:r>
      <w:r w:rsidRPr="00E843FD">
        <w:rPr>
          <w:lang w:val="de-DE"/>
        </w:rPr>
        <w:t>stellung gemäß Artikel 17 Absatz 1 Buchstabe a der Verordnung (EG) Nr. 834/2007 geerntet wurden;</w:t>
      </w:r>
    </w:p>
    <w:p w:rsidR="00E843FD" w:rsidRPr="00E843FD" w:rsidRDefault="00E843FD" w:rsidP="00E843FD">
      <w:pPr>
        <w:rPr>
          <w:lang w:val="de-DE"/>
        </w:rPr>
      </w:pPr>
      <w:r w:rsidRPr="00E843FD">
        <w:rPr>
          <w:lang w:val="de-DE"/>
        </w:rPr>
        <w:t>j) „geschlossene Kreislaufanlage“: Aquakulturproduktion in einer geschlossenen Haltungseinrichtung an Land oder auf einem Schiff mit Rezirkulation des Wassers und erforderlicher permanenter Zufuhr von Energie zur Stabilisierung der Haltungsbedingungen der Aquakulturtiere;</w:t>
      </w:r>
    </w:p>
    <w:p w:rsidR="00E843FD" w:rsidRPr="00E843FD" w:rsidRDefault="00E843FD" w:rsidP="00E843FD">
      <w:pPr>
        <w:rPr>
          <w:lang w:val="de-DE"/>
        </w:rPr>
      </w:pPr>
      <w:r w:rsidRPr="00E843FD">
        <w:rPr>
          <w:lang w:val="de-DE"/>
        </w:rPr>
        <w:t>k) „erneuerbare Energien“: erneuerbare, nicht fossile Energiequellen: Wind, Sonne, Erdwärme, Wellen, Gezeiten, Wasserkraft, Deponiegas, Klärgas und Biogas;</w:t>
      </w:r>
    </w:p>
    <w:p w:rsidR="00E843FD" w:rsidRPr="00E843FD" w:rsidRDefault="00E843FD" w:rsidP="00E843FD">
      <w:pPr>
        <w:rPr>
          <w:lang w:val="de-DE"/>
        </w:rPr>
      </w:pPr>
      <w:r w:rsidRPr="00E843FD">
        <w:rPr>
          <w:lang w:val="de-DE"/>
        </w:rPr>
        <w:t>l) „Brutstation“: Anlage für die Vermehrung, Erbrütung und Aufzucht während der ersten Lebensstadien von Tieren in Aquakultur, insbesondere Fischen, Weich- und Krebstieren;</w:t>
      </w:r>
    </w:p>
    <w:p w:rsidR="00E843FD" w:rsidRPr="00E843FD" w:rsidRDefault="00E843FD" w:rsidP="00E843FD">
      <w:pPr>
        <w:rPr>
          <w:lang w:val="de-DE"/>
        </w:rPr>
      </w:pPr>
      <w:r w:rsidRPr="00E843FD">
        <w:rPr>
          <w:lang w:val="de-DE"/>
        </w:rPr>
        <w:t>m) „Jungtierstation“: Zwischenstation für die Zeit zwischen Brut- und Abwachsstadium. Das Jungtierstad</w:t>
      </w:r>
      <w:r w:rsidRPr="00E843FD">
        <w:rPr>
          <w:lang w:val="de-DE"/>
        </w:rPr>
        <w:t>i</w:t>
      </w:r>
      <w:r w:rsidRPr="00E843FD">
        <w:rPr>
          <w:lang w:val="de-DE"/>
        </w:rPr>
        <w:t>um wird mit Ausnahme der Arten, die eine Smoltifikation durchlaufen, im ersten Drittel des Produktion</w:t>
      </w:r>
      <w:r w:rsidRPr="00E843FD">
        <w:rPr>
          <w:lang w:val="de-DE"/>
        </w:rPr>
        <w:t>s</w:t>
      </w:r>
      <w:r w:rsidRPr="00E843FD">
        <w:rPr>
          <w:lang w:val="de-DE"/>
        </w:rPr>
        <w:t>zyklus abgeschlossen;</w:t>
      </w:r>
    </w:p>
    <w:p w:rsidR="00E843FD" w:rsidRPr="00E843FD" w:rsidRDefault="00E843FD" w:rsidP="00E843FD">
      <w:pPr>
        <w:rPr>
          <w:lang w:val="de-DE"/>
        </w:rPr>
      </w:pPr>
      <w:r w:rsidRPr="00E843FD">
        <w:rPr>
          <w:lang w:val="de-DE"/>
        </w:rPr>
        <w:t>n) „Verschmutzung“: in der Aquakultur- und Meeresalgenproduktion das direkte oder indirekte Einbringen von Stoffen oder Energie in die aquatische Umwelt der betreffenden Gewässer im Sinne der Richtlinien 2008/56/EG des Europäischen Parlaments und des Rates und 2000/60/EG des Europäischen Parlaments und des Rates;</w:t>
      </w:r>
    </w:p>
    <w:p w:rsidR="00E843FD" w:rsidRPr="00E843FD" w:rsidRDefault="00E843FD" w:rsidP="00E843FD">
      <w:pPr>
        <w:rPr>
          <w:lang w:val="de-DE"/>
        </w:rPr>
      </w:pPr>
      <w:r w:rsidRPr="00E843FD">
        <w:rPr>
          <w:lang w:val="de-DE"/>
        </w:rPr>
        <w:t>o) „Polykultur“: in der Aquakultur- und Meeresalgenproduktion die Aufzucht von zwei oder mehr Arten in der Regel unterschiedlicher trophischer Ebenen in einer Haltungseinheit;</w:t>
      </w:r>
    </w:p>
    <w:p w:rsidR="00E843FD" w:rsidRPr="00E843FD" w:rsidRDefault="00E843FD" w:rsidP="00E843FD">
      <w:pPr>
        <w:rPr>
          <w:lang w:val="de-DE"/>
        </w:rPr>
      </w:pPr>
      <w:r w:rsidRPr="00E843FD">
        <w:rPr>
          <w:lang w:val="de-DE"/>
        </w:rPr>
        <w:t>p) „Produktionszyklus“: in der Aquakultur- und Meeresalgenproduktion die Lebensspanne eines Tieres oder einer Meeresalge vom frühesten Lebensstadium bis zur Ernte;</w:t>
      </w:r>
    </w:p>
    <w:p w:rsidR="00E843FD" w:rsidRPr="00E843FD" w:rsidRDefault="00E843FD" w:rsidP="00E843FD">
      <w:pPr>
        <w:rPr>
          <w:lang w:val="de-DE"/>
        </w:rPr>
      </w:pPr>
      <w:r w:rsidRPr="00E843FD">
        <w:rPr>
          <w:lang w:val="de-DE"/>
        </w:rPr>
        <w:t>q) „heimische Zuchtarten“: in der Aquakultur- und Meeresalgenproduktion weder nichtheimische noch gebietsfremde Arten im Sinne der Verordnung (EG) Nr. 708/2007 des Rates; die in Anhang IV derselben Verordnung genannten Arten können als heimische Zuchtarten gelten;</w:t>
      </w:r>
    </w:p>
    <w:p w:rsidR="00E843FD" w:rsidRPr="00E843FD" w:rsidRDefault="00E843FD" w:rsidP="00E843FD">
      <w:pPr>
        <w:rPr>
          <w:lang w:val="de-DE"/>
        </w:rPr>
      </w:pPr>
      <w:r w:rsidRPr="00E843FD">
        <w:rPr>
          <w:lang w:val="de-DE"/>
        </w:rPr>
        <w:t>r) „Besatzdichte“: in der Aquakultur das Lebendgewicht der Tiere pro Kubikmeter Wasser zu jedem Zei</w:t>
      </w:r>
      <w:r w:rsidRPr="00E843FD">
        <w:rPr>
          <w:lang w:val="de-DE"/>
        </w:rPr>
        <w:t>t</w:t>
      </w:r>
      <w:r w:rsidRPr="00E843FD">
        <w:rPr>
          <w:lang w:val="de-DE"/>
        </w:rPr>
        <w:t>punkt der Abwachsphase bzw. im Falle von Plattfischen und Garnelen das Gewicht pro Quadratmeter Fl</w:t>
      </w:r>
      <w:r w:rsidRPr="00E843FD">
        <w:rPr>
          <w:lang w:val="de-DE"/>
        </w:rPr>
        <w:t>ä</w:t>
      </w:r>
      <w:r w:rsidRPr="00E843FD">
        <w:rPr>
          <w:lang w:val="de-DE"/>
        </w:rPr>
        <w:t>che;</w:t>
      </w:r>
    </w:p>
    <w:p w:rsidR="00E843FD" w:rsidRPr="00E843FD" w:rsidRDefault="00E843FD" w:rsidP="00E843FD">
      <w:pPr>
        <w:rPr>
          <w:lang w:val="de-DE"/>
        </w:rPr>
      </w:pPr>
      <w:r w:rsidRPr="00E843FD">
        <w:rPr>
          <w:lang w:val="de-DE"/>
        </w:rPr>
        <w:t>s) „Kontrollakte“: alle zum Zwecke des Kontrollsystems von einem gemäß Artikel 28 der Verordnung (EG) Nr. 834/2007 dem Kontrollsystem unterliegenden Unternehmer an die zuständigen Behörden des Mitglie</w:t>
      </w:r>
      <w:r w:rsidRPr="00E843FD">
        <w:rPr>
          <w:lang w:val="de-DE"/>
        </w:rPr>
        <w:t>d</w:t>
      </w:r>
      <w:r w:rsidRPr="00E843FD">
        <w:rPr>
          <w:lang w:val="de-DE"/>
        </w:rPr>
        <w:t>staats oder an Kontrollbehörden und Kontrollstellen übermittelten Informationen und Dokumente, ei</w:t>
      </w:r>
      <w:r w:rsidRPr="00E843FD">
        <w:rPr>
          <w:lang w:val="de-DE"/>
        </w:rPr>
        <w:t>n</w:t>
      </w:r>
      <w:r w:rsidRPr="00E843FD">
        <w:rPr>
          <w:lang w:val="de-DE"/>
        </w:rPr>
        <w:t>schließlich aller den zuständigen Behörden, Kontrollbehörden und Kontrollstellen vorliegenden wichtigen Informationen und Dokumente, die diesen Unternehmer oder Tätigkeiten dieses Unternehmers betreffen, ausgenommen Informationen und Dokumente, die für das Funktionieren des Kontrollsystems nicht von Belang sind.</w:t>
      </w:r>
    </w:p>
    <w:p w:rsidR="00E843FD" w:rsidRPr="001D5F0F" w:rsidRDefault="00254B8A" w:rsidP="00E843FD">
      <w:pPr>
        <w:shd w:val="clear" w:color="auto" w:fill="D6E3BC" w:themeFill="accent3" w:themeFillTint="66"/>
        <w:rPr>
          <w:rFonts w:cs="Tahoma"/>
          <w:szCs w:val="20"/>
          <w:lang w:val="de-DE"/>
        </w:rPr>
      </w:pPr>
      <w:r>
        <w:rPr>
          <w:noProof/>
          <w:lang w:val="de-DE" w:eastAsia="de-DE"/>
        </w:rPr>
        <w:drawing>
          <wp:inline distT="0" distB="0" distL="0" distR="0" wp14:anchorId="3E4138AB" wp14:editId="6727DF25">
            <wp:extent cx="259200" cy="172800"/>
            <wp:effectExtent l="0" t="0" r="7620" b="0"/>
            <wp:docPr id="169" name="Grafi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9B7B24">
        <w:rPr>
          <w:lang w:val="de-DE"/>
        </w:rPr>
        <w:t xml:space="preserve"> </w:t>
      </w:r>
      <w:r w:rsidR="00E843FD" w:rsidRPr="001D5F0F">
        <w:rPr>
          <w:rFonts w:cs="Tahoma"/>
          <w:szCs w:val="20"/>
          <w:lang w:val="de-DE"/>
        </w:rPr>
        <w:t>D.s. jedenfalls</w:t>
      </w:r>
    </w:p>
    <w:p w:rsidR="00E843FD" w:rsidRPr="001D5F0F" w:rsidRDefault="00E843FD" w:rsidP="008D540C">
      <w:pPr>
        <w:pStyle w:val="CM39"/>
        <w:numPr>
          <w:ilvl w:val="0"/>
          <w:numId w:val="3"/>
        </w:numPr>
        <w:shd w:val="clear" w:color="auto" w:fill="D6E3BC" w:themeFill="accent3" w:themeFillTint="66"/>
        <w:spacing w:line="271" w:lineRule="atLeast"/>
        <w:rPr>
          <w:rFonts w:ascii="Tahoma" w:hAnsi="Tahoma" w:cs="Tahoma"/>
          <w:sz w:val="20"/>
          <w:szCs w:val="20"/>
        </w:rPr>
      </w:pPr>
      <w:r w:rsidRPr="001D5F0F">
        <w:rPr>
          <w:rFonts w:ascii="Tahoma" w:hAnsi="Tahoma" w:cs="Tahoma"/>
          <w:sz w:val="20"/>
          <w:szCs w:val="20"/>
        </w:rPr>
        <w:t>Die Kontrollberichte der Kontrollstelle der letzten drei Jahre (Maßnahmen, Verstöße)</w:t>
      </w:r>
    </w:p>
    <w:p w:rsidR="00E843FD" w:rsidRPr="001D5F0F" w:rsidRDefault="00E843FD" w:rsidP="008D540C">
      <w:pPr>
        <w:pStyle w:val="CM39"/>
        <w:numPr>
          <w:ilvl w:val="0"/>
          <w:numId w:val="3"/>
        </w:numPr>
        <w:shd w:val="clear" w:color="auto" w:fill="D6E3BC" w:themeFill="accent3" w:themeFillTint="66"/>
        <w:spacing w:line="271" w:lineRule="atLeast"/>
        <w:rPr>
          <w:rFonts w:ascii="Tahoma" w:hAnsi="Tahoma" w:cs="Tahoma"/>
          <w:sz w:val="20"/>
          <w:szCs w:val="20"/>
        </w:rPr>
      </w:pPr>
      <w:r w:rsidRPr="001D5F0F">
        <w:rPr>
          <w:rFonts w:ascii="Tahoma" w:hAnsi="Tahoma" w:cs="Tahoma"/>
          <w:sz w:val="20"/>
          <w:szCs w:val="20"/>
        </w:rPr>
        <w:t>Bescheid</w:t>
      </w:r>
      <w:r w:rsidR="004834E8">
        <w:rPr>
          <w:rFonts w:ascii="Tahoma" w:hAnsi="Tahoma" w:cs="Tahoma"/>
          <w:sz w:val="20"/>
          <w:szCs w:val="20"/>
        </w:rPr>
        <w:t>e</w:t>
      </w:r>
      <w:r w:rsidRPr="001D5F0F">
        <w:rPr>
          <w:rFonts w:ascii="Tahoma" w:hAnsi="Tahoma" w:cs="Tahoma"/>
          <w:sz w:val="20"/>
          <w:szCs w:val="20"/>
        </w:rPr>
        <w:t xml:space="preserve"> der Behörden der letzten 3 Jahre</w:t>
      </w:r>
    </w:p>
    <w:p w:rsidR="00E843FD" w:rsidRPr="00002018" w:rsidRDefault="00E843FD" w:rsidP="00E843FD">
      <w:pPr>
        <w:pStyle w:val="norm"/>
        <w:rPr>
          <w:rFonts w:ascii="Tahoma" w:eastAsia="Arial Unicode MS" w:hAnsi="Tahoma" w:cs="Tahoma"/>
          <w:sz w:val="20"/>
        </w:rPr>
      </w:pPr>
      <w:r w:rsidRPr="00002018">
        <w:rPr>
          <w:rFonts w:ascii="Tahoma" w:eastAsia="Arial Unicode MS" w:hAnsi="Tahoma" w:cs="Tahoma"/>
          <w:sz w:val="20"/>
        </w:rPr>
        <w:t>t) „Haltbarmachung“:</w:t>
      </w:r>
      <w:r w:rsidR="00DE0C8F">
        <w:rPr>
          <w:rFonts w:ascii="Tahoma" w:eastAsia="Arial Unicode MS" w:hAnsi="Tahoma" w:cs="Tahoma"/>
          <w:sz w:val="20"/>
        </w:rPr>
        <w:t xml:space="preserve"> </w:t>
      </w:r>
      <w:r w:rsidRPr="00002018">
        <w:rPr>
          <w:rFonts w:ascii="Tahoma" w:eastAsia="Arial Unicode MS" w:hAnsi="Tahoma" w:cs="Tahoma"/>
          <w:sz w:val="20"/>
        </w:rPr>
        <w:t>alle Maßnahmen außer landwirtschaftlicher Erzeugung und Ernte, denen Erzeugni</w:t>
      </w:r>
      <w:r w:rsidRPr="00002018">
        <w:rPr>
          <w:rFonts w:ascii="Tahoma" w:eastAsia="Arial Unicode MS" w:hAnsi="Tahoma" w:cs="Tahoma"/>
          <w:sz w:val="20"/>
        </w:rPr>
        <w:t>s</w:t>
      </w:r>
      <w:r w:rsidRPr="00002018">
        <w:rPr>
          <w:rFonts w:ascii="Tahoma" w:eastAsia="Arial Unicode MS" w:hAnsi="Tahoma" w:cs="Tahoma"/>
          <w:sz w:val="20"/>
        </w:rPr>
        <w:t>se unterzogen werden, die aber nicht zur Verarbeitung gemäß Buchstabe u zählen, einschließlich aller in Artikel 2 Absatz 1 Buchstabe n der Verordnung (EG) Nr. 852/2004 des Europäischen Parlaments und des Rates</w:t>
      </w:r>
      <w:r w:rsidRPr="00002018">
        <w:rPr>
          <w:rStyle w:val="Funotenzeichen"/>
          <w:rFonts w:ascii="Tahoma" w:eastAsia="Arial Unicode MS" w:hAnsi="Tahoma" w:cs="Tahoma"/>
          <w:sz w:val="20"/>
        </w:rPr>
        <w:footnoteReference w:id="1"/>
      </w:r>
      <w:r w:rsidRPr="00002018">
        <w:rPr>
          <w:rFonts w:ascii="Tahoma" w:eastAsia="Arial Unicode MS" w:hAnsi="Tahoma" w:cs="Tahoma"/>
          <w:sz w:val="20"/>
        </w:rPr>
        <w:t xml:space="preserve"> genannten Maßnahmen und ausschließlich der Verpackung oder Kennzeichnung des Erzeugnisses; </w:t>
      </w:r>
    </w:p>
    <w:p w:rsidR="00E843FD" w:rsidRPr="00002018" w:rsidRDefault="00E843FD" w:rsidP="00E843FD">
      <w:pPr>
        <w:pStyle w:val="norm"/>
        <w:rPr>
          <w:rFonts w:ascii="Tahoma" w:eastAsia="Arial Unicode MS" w:hAnsi="Tahoma" w:cs="Tahoma"/>
          <w:sz w:val="20"/>
        </w:rPr>
      </w:pPr>
      <w:r w:rsidRPr="00002018">
        <w:rPr>
          <w:rFonts w:ascii="Tahoma" w:eastAsia="Arial Unicode MS" w:hAnsi="Tahoma" w:cs="Tahoma"/>
          <w:sz w:val="20"/>
        </w:rPr>
        <w:t>u) „Verarbeitung“:</w:t>
      </w:r>
      <w:r w:rsidR="00DE0C8F">
        <w:rPr>
          <w:rFonts w:ascii="Tahoma" w:eastAsia="Arial Unicode MS" w:hAnsi="Tahoma" w:cs="Tahoma"/>
          <w:sz w:val="20"/>
        </w:rPr>
        <w:t xml:space="preserve"> </w:t>
      </w:r>
      <w:r w:rsidRPr="00002018">
        <w:rPr>
          <w:rFonts w:ascii="Tahoma" w:eastAsia="Arial Unicode MS" w:hAnsi="Tahoma" w:cs="Tahoma"/>
          <w:sz w:val="20"/>
        </w:rPr>
        <w:t>alle Maßnahmen gemäß Artikel 2 Absatz 1 Buchstabe m der Verordnung (EG) Nr. 852/2004, einschließlich der Verwendung der Stoffe gemäß Artikel 19 Absatz 2 Buchstabe b der Veror</w:t>
      </w:r>
      <w:r w:rsidRPr="00002018">
        <w:rPr>
          <w:rFonts w:ascii="Tahoma" w:eastAsia="Arial Unicode MS" w:hAnsi="Tahoma" w:cs="Tahoma"/>
          <w:sz w:val="20"/>
        </w:rPr>
        <w:t>d</w:t>
      </w:r>
      <w:r w:rsidRPr="00002018">
        <w:rPr>
          <w:rFonts w:ascii="Tahoma" w:eastAsia="Arial Unicode MS" w:hAnsi="Tahoma" w:cs="Tahoma"/>
          <w:sz w:val="20"/>
        </w:rPr>
        <w:lastRenderedPageBreak/>
        <w:t>nung (EG) Nr. 834/2007. Arbeitsgänge der Verpackung oder der Kennzeichnung gelten nicht als Verarbe</w:t>
      </w:r>
      <w:r w:rsidRPr="00002018">
        <w:rPr>
          <w:rFonts w:ascii="Tahoma" w:eastAsia="Arial Unicode MS" w:hAnsi="Tahoma" w:cs="Tahoma"/>
          <w:sz w:val="20"/>
        </w:rPr>
        <w:t>i</w:t>
      </w:r>
      <w:r w:rsidRPr="00002018">
        <w:rPr>
          <w:rFonts w:ascii="Tahoma" w:eastAsia="Arial Unicode MS" w:hAnsi="Tahoma" w:cs="Tahoma"/>
          <w:sz w:val="20"/>
        </w:rPr>
        <w:t>tung.</w:t>
      </w:r>
    </w:p>
    <w:p w:rsidR="00E843FD" w:rsidRDefault="00B615CB" w:rsidP="0028480C">
      <w:pPr>
        <w:pStyle w:val="berschrift1"/>
        <w:numPr>
          <w:ilvl w:val="0"/>
          <w:numId w:val="0"/>
        </w:numPr>
        <w:jc w:val="center"/>
        <w:rPr>
          <w:lang w:val="de-DE"/>
        </w:rPr>
      </w:pPr>
      <w:bookmarkStart w:id="1" w:name="_Toc506445155"/>
      <w:r w:rsidRPr="00B615CB">
        <w:rPr>
          <w:b w:val="0"/>
          <w:lang w:val="de-DE"/>
        </w:rPr>
        <w:t>TITEL II</w:t>
      </w:r>
      <w:r>
        <w:rPr>
          <w:lang w:val="de-DE"/>
        </w:rPr>
        <w:br/>
        <w:t xml:space="preserve">VORSCHRIFTEN FÜR </w:t>
      </w:r>
      <w:r w:rsidRPr="00B615CB">
        <w:rPr>
          <w:lang w:val="de-DE"/>
        </w:rPr>
        <w:t>DIE PRODUKTION, HALTBARMACHUNG, VERARBEITUNG, VE</w:t>
      </w:r>
      <w:r w:rsidRPr="00B615CB">
        <w:rPr>
          <w:lang w:val="de-DE"/>
        </w:rPr>
        <w:t>R</w:t>
      </w:r>
      <w:r w:rsidRPr="00B615CB">
        <w:rPr>
          <w:lang w:val="de-DE"/>
        </w:rPr>
        <w:t>PACKUNG, BEFÖRDERUNG UND LAGERUNG ÖKOLOGISCHER/BIOLOGISCHER E</w:t>
      </w:r>
      <w:r w:rsidRPr="00B615CB">
        <w:rPr>
          <w:lang w:val="de-DE"/>
        </w:rPr>
        <w:t>R</w:t>
      </w:r>
      <w:r w:rsidRPr="00B615CB">
        <w:rPr>
          <w:lang w:val="de-DE"/>
        </w:rPr>
        <w:t>ZEUGNISSE</w:t>
      </w:r>
      <w:bookmarkEnd w:id="1"/>
    </w:p>
    <w:p w:rsidR="00E843FD" w:rsidRDefault="00B615CB" w:rsidP="009B7B24">
      <w:pPr>
        <w:pStyle w:val="berschrift2"/>
        <w:numPr>
          <w:ilvl w:val="0"/>
          <w:numId w:val="0"/>
        </w:numPr>
        <w:jc w:val="center"/>
        <w:rPr>
          <w:lang w:val="de-DE"/>
        </w:rPr>
      </w:pPr>
      <w:bookmarkStart w:id="2" w:name="_Toc506445156"/>
      <w:r>
        <w:rPr>
          <w:b w:val="0"/>
          <w:lang w:val="de-DE"/>
        </w:rPr>
        <w:t>KAPITEL 1</w:t>
      </w:r>
      <w:r>
        <w:rPr>
          <w:b w:val="0"/>
          <w:lang w:val="de-DE"/>
        </w:rPr>
        <w:br/>
      </w:r>
      <w:r w:rsidRPr="00086221">
        <w:rPr>
          <w:i/>
          <w:lang w:val="de-DE"/>
        </w:rPr>
        <w:t>Pflanzliche Erzeugung</w:t>
      </w:r>
      <w:bookmarkEnd w:id="2"/>
    </w:p>
    <w:p w:rsidR="00B615CB" w:rsidRPr="00B615CB" w:rsidRDefault="00B615CB" w:rsidP="00B615CB">
      <w:pPr>
        <w:jc w:val="center"/>
        <w:rPr>
          <w:b/>
          <w:lang w:val="de-DE"/>
        </w:rPr>
      </w:pPr>
      <w:r>
        <w:rPr>
          <w:i/>
          <w:lang w:val="de-DE"/>
        </w:rPr>
        <w:t>Artikel 3</w:t>
      </w:r>
      <w:r>
        <w:rPr>
          <w:i/>
          <w:lang w:val="de-DE"/>
        </w:rPr>
        <w:br/>
      </w:r>
      <w:r>
        <w:rPr>
          <w:b/>
          <w:lang w:val="de-DE"/>
        </w:rPr>
        <w:t>Bodenbewirtschaftung und Düngung</w:t>
      </w:r>
    </w:p>
    <w:p w:rsidR="00B615CB" w:rsidRPr="00B615CB" w:rsidRDefault="00B615CB" w:rsidP="00B615CB">
      <w:pPr>
        <w:rPr>
          <w:lang w:val="de-DE"/>
        </w:rPr>
      </w:pPr>
      <w:r w:rsidRPr="00B615CB">
        <w:rPr>
          <w:lang w:val="de-DE"/>
        </w:rPr>
        <w:t>(1)  Soweit der Nährstoffbedarf der Pflanzen durch die in Artikel 12 Absatz 1 Buchstaben a, b und c der Verordnung (EG) Nr. 834/2007 vorgesehenen Maßnahmen nicht gedeckt werden kann, dürfen zur ökol</w:t>
      </w:r>
      <w:r w:rsidRPr="00B615CB">
        <w:rPr>
          <w:lang w:val="de-DE"/>
        </w:rPr>
        <w:t>o</w:t>
      </w:r>
      <w:r w:rsidRPr="00B615CB">
        <w:rPr>
          <w:lang w:val="de-DE"/>
        </w:rPr>
        <w:t>gischen/biologischen Produktion ausschließlich die Düngemittel und Bodenverbesserer gemäß Anhang I der vorliegenden Verordnung und nur in dem unbedingt erforderlichen Maße verwendet werden. Die U</w:t>
      </w:r>
      <w:r w:rsidRPr="00B615CB">
        <w:rPr>
          <w:lang w:val="de-DE"/>
        </w:rPr>
        <w:t>n</w:t>
      </w:r>
      <w:r w:rsidRPr="00B615CB">
        <w:rPr>
          <w:lang w:val="de-DE"/>
        </w:rPr>
        <w:t>ternehmer führen Buch über die Notwendigkeit der Verwendung der jeweiligen Mittel.</w:t>
      </w:r>
    </w:p>
    <w:p w:rsidR="00B615CB" w:rsidRPr="00B615CB" w:rsidRDefault="00B615CB" w:rsidP="00B615CB">
      <w:pPr>
        <w:rPr>
          <w:lang w:val="de-DE"/>
        </w:rPr>
      </w:pPr>
      <w:r w:rsidRPr="00B615CB">
        <w:rPr>
          <w:lang w:val="de-DE"/>
        </w:rPr>
        <w:t>(2)  Die Gesamtmenge des im Betrieb ausgebrachten Wirtschaftsdüngers tierischer Herkunft im Sinne der Richtlinie 91/676/EWG des Rates über den Schutz der Gewässer gegen Verunreinigung durch Nitrate aus landwirtschaftlichen Quellen darf 170 kg Stickstoff je Jahr und Hektar landwirtschaftlicher Nutzfläche nicht überschreiten. Dieser Grenzwert gilt nur für Stallmist, getrockneten Stallmist und getrockneten Geflüge</w:t>
      </w:r>
      <w:r w:rsidRPr="00B615CB">
        <w:rPr>
          <w:lang w:val="de-DE"/>
        </w:rPr>
        <w:t>l</w:t>
      </w:r>
      <w:r w:rsidRPr="00B615CB">
        <w:rPr>
          <w:lang w:val="de-DE"/>
        </w:rPr>
        <w:t>mist, Kompost aus tierischen Exkrementen, einschließlich Geflügelmist, kompostiertem Stallmist und flü</w:t>
      </w:r>
      <w:r w:rsidRPr="00B615CB">
        <w:rPr>
          <w:lang w:val="de-DE"/>
        </w:rPr>
        <w:t>s</w:t>
      </w:r>
      <w:r w:rsidRPr="00B615CB">
        <w:rPr>
          <w:lang w:val="de-DE"/>
        </w:rPr>
        <w:t>sigen tierischen Exkrementen.</w:t>
      </w:r>
    </w:p>
    <w:p w:rsidR="00B615CB" w:rsidRPr="00B615CB" w:rsidRDefault="00B615CB" w:rsidP="00B615CB">
      <w:pPr>
        <w:rPr>
          <w:lang w:val="de-DE"/>
        </w:rPr>
      </w:pPr>
      <w:r w:rsidRPr="00B615CB">
        <w:rPr>
          <w:lang w:val="de-DE"/>
        </w:rPr>
        <w:t>(3)  Zur Ausbringung von überschüssigem Wirtschaftsdünger tierischer Herkunft aus der ökolog</w:t>
      </w:r>
      <w:r w:rsidRPr="00B615CB">
        <w:rPr>
          <w:lang w:val="de-DE"/>
        </w:rPr>
        <w:t>i</w:t>
      </w:r>
      <w:r w:rsidRPr="00B615CB">
        <w:rPr>
          <w:lang w:val="de-DE"/>
        </w:rPr>
        <w:t>schen/biologischen Produktion können ökologische/biologische Betriebe schriftliche Vereinbarungen mit anderen Betrieben und Unternehmen treffen, jedoch ausschließlich mit solchen, die den ökolog</w:t>
      </w:r>
      <w:r w:rsidRPr="00B615CB">
        <w:rPr>
          <w:lang w:val="de-DE"/>
        </w:rPr>
        <w:t>i</w:t>
      </w:r>
      <w:r w:rsidRPr="00B615CB">
        <w:rPr>
          <w:lang w:val="de-DE"/>
        </w:rPr>
        <w:t>schen/biologischen Produktionsvorschriften genügen. Die Obergrenze gemäß Absatz 2 wird auf Basis aller ökologischen/biologischen Produktionseinheiten berechnet, die an dieser Vereinbarung beteiligt sind.</w:t>
      </w:r>
    </w:p>
    <w:p w:rsidR="00E843FD" w:rsidRDefault="00254B8A" w:rsidP="00B615CB">
      <w:pPr>
        <w:shd w:val="clear" w:color="auto" w:fill="D6E3BC" w:themeFill="accent3" w:themeFillTint="66"/>
        <w:rPr>
          <w:lang w:val="de-DE"/>
        </w:rPr>
      </w:pPr>
      <w:r>
        <w:rPr>
          <w:noProof/>
          <w:lang w:val="de-DE" w:eastAsia="de-DE"/>
        </w:rPr>
        <w:drawing>
          <wp:inline distT="0" distB="0" distL="0" distR="0" wp14:anchorId="7FA88546" wp14:editId="7F0DD1C7">
            <wp:extent cx="259200" cy="172800"/>
            <wp:effectExtent l="0" t="0" r="7620" b="0"/>
            <wp:docPr id="170" name="Grafik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9B7B24">
        <w:rPr>
          <w:bCs/>
          <w:iCs/>
          <w:lang w:val="de-DE"/>
        </w:rPr>
        <w:t xml:space="preserve"> </w:t>
      </w:r>
      <w:r w:rsidR="00B615CB" w:rsidRPr="00B615CB">
        <w:rPr>
          <w:bCs/>
          <w:iCs/>
          <w:lang w:val="de-DE"/>
        </w:rPr>
        <w:t>Über am Betrieb nicht benötigten Wirtschaftsdünger tierischer Herkunft innerhalb der durch Absatz 2 gesetzten Grenzen kann frei verfügt werden. Im Sinne der Ziele der biologischen Landwirtschaft ist eine Abgabe an Biobetriebe zu bevorzugen.</w:t>
      </w:r>
    </w:p>
    <w:p w:rsidR="00B615CB" w:rsidRPr="00B615CB" w:rsidRDefault="00B615CB" w:rsidP="00B615CB">
      <w:pPr>
        <w:rPr>
          <w:lang w:val="de-DE"/>
        </w:rPr>
      </w:pPr>
      <w:r w:rsidRPr="00B615CB">
        <w:rPr>
          <w:lang w:val="de-DE"/>
        </w:rPr>
        <w:t>(4)  Zur Verbesserung des Gesamtzustands des Bodens oder der Nährstoffverfügbarkeit im Boden oder in den Kulturen können geeignete Zubereitungen aus Mikroorganismen verwendet werden.</w:t>
      </w:r>
    </w:p>
    <w:p w:rsidR="00B615CB" w:rsidRPr="00B615CB" w:rsidRDefault="00B615CB" w:rsidP="00B615CB">
      <w:pPr>
        <w:rPr>
          <w:lang w:val="de-DE"/>
        </w:rPr>
      </w:pPr>
      <w:r w:rsidRPr="00B615CB">
        <w:rPr>
          <w:lang w:val="de-DE"/>
        </w:rPr>
        <w:t>(5)  Für die Aktivierung von Kompost können geeignete Zubereitungen auf pflanzlicher Basis oder Zub</w:t>
      </w:r>
      <w:r w:rsidRPr="00B615CB">
        <w:rPr>
          <w:lang w:val="de-DE"/>
        </w:rPr>
        <w:t>e</w:t>
      </w:r>
      <w:r w:rsidRPr="00B615CB">
        <w:rPr>
          <w:lang w:val="de-DE"/>
        </w:rPr>
        <w:t>reitungen aus Mikroorganismen verwendet werden.</w:t>
      </w:r>
    </w:p>
    <w:p w:rsidR="00E843FD" w:rsidRPr="00B615CB" w:rsidRDefault="004D0CAD" w:rsidP="00B615CB">
      <w:pPr>
        <w:shd w:val="clear" w:color="auto" w:fill="D6E3BC" w:themeFill="accent3" w:themeFillTint="66"/>
        <w:rPr>
          <w:bCs/>
          <w:iCs/>
          <w:lang w:val="de-DE"/>
        </w:rPr>
      </w:pPr>
      <w:r>
        <w:rPr>
          <w:noProof/>
          <w:lang w:val="de-DE" w:eastAsia="de-DE"/>
        </w:rPr>
        <w:drawing>
          <wp:inline distT="0" distB="0" distL="0" distR="0" wp14:anchorId="5035A92A" wp14:editId="35A7A36C">
            <wp:extent cx="259200" cy="172800"/>
            <wp:effectExtent l="0" t="0" r="7620" b="0"/>
            <wp:docPr id="122" name="Grafi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Pr>
          <w:bCs/>
          <w:iCs/>
          <w:lang w:val="de-DE"/>
        </w:rPr>
        <w:t xml:space="preserve"> </w:t>
      </w:r>
      <w:r w:rsidR="00B615CB" w:rsidRPr="00B615CB">
        <w:rPr>
          <w:bCs/>
          <w:iCs/>
          <w:lang w:val="de-DE"/>
        </w:rPr>
        <w:t xml:space="preserve">Erlass </w:t>
      </w:r>
      <w:hyperlink r:id="rId14" w:history="1">
        <w:r w:rsidR="00B615CB" w:rsidRPr="00B615CB">
          <w:rPr>
            <w:rStyle w:val="Hyperlink"/>
            <w:bCs/>
            <w:iCs/>
            <w:lang w:val="de-DE"/>
          </w:rPr>
          <w:t>BMG-75340/0010-II/B/13/2013</w:t>
        </w:r>
      </w:hyperlink>
      <w:r w:rsidR="00B615CB" w:rsidRPr="00B615CB">
        <w:rPr>
          <w:bCs/>
          <w:iCs/>
          <w:lang w:val="de-DE"/>
        </w:rPr>
        <w:t xml:space="preserve"> vom 26.</w:t>
      </w:r>
      <w:r w:rsidR="00830CF7">
        <w:rPr>
          <w:bCs/>
          <w:iCs/>
          <w:lang w:val="de-DE"/>
        </w:rPr>
        <w:t>0</w:t>
      </w:r>
      <w:r w:rsidR="00B615CB" w:rsidRPr="00B615CB">
        <w:rPr>
          <w:bCs/>
          <w:iCs/>
          <w:lang w:val="de-DE"/>
        </w:rPr>
        <w:t>3.2013, „Substratkultur II</w:t>
      </w:r>
    </w:p>
    <w:p w:rsidR="00E843FD" w:rsidRDefault="004D0CAD" w:rsidP="00B615CB">
      <w:pPr>
        <w:shd w:val="clear" w:color="auto" w:fill="D6E3BC" w:themeFill="accent3" w:themeFillTint="66"/>
        <w:rPr>
          <w:lang w:val="de-DE"/>
        </w:rPr>
      </w:pPr>
      <w:r>
        <w:rPr>
          <w:noProof/>
          <w:lang w:val="de-DE" w:eastAsia="de-DE"/>
        </w:rPr>
        <w:drawing>
          <wp:inline distT="0" distB="0" distL="0" distR="0" wp14:anchorId="7B35470A" wp14:editId="45F33E8C">
            <wp:extent cx="259200" cy="172800"/>
            <wp:effectExtent l="0" t="0" r="7620" b="0"/>
            <wp:docPr id="123" name="Grafi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Pr>
          <w:bCs/>
          <w:iCs/>
          <w:lang w:val="de-DE"/>
        </w:rPr>
        <w:t xml:space="preserve"> </w:t>
      </w:r>
      <w:r w:rsidR="00B615CB" w:rsidRPr="00B615CB">
        <w:rPr>
          <w:bCs/>
          <w:iCs/>
          <w:lang w:val="de-DE"/>
        </w:rPr>
        <w:t xml:space="preserve">Erlass </w:t>
      </w:r>
      <w:hyperlink r:id="rId15" w:history="1">
        <w:r w:rsidR="00B615CB" w:rsidRPr="00B615CB">
          <w:rPr>
            <w:rStyle w:val="Hyperlink"/>
            <w:bCs/>
            <w:iCs/>
            <w:lang w:val="de-DE"/>
          </w:rPr>
          <w:t>BMG-75340/0015-II/B/13/2013</w:t>
        </w:r>
      </w:hyperlink>
      <w:r w:rsidR="00B615CB" w:rsidRPr="00B615CB">
        <w:rPr>
          <w:bCs/>
          <w:iCs/>
          <w:lang w:val="de-DE"/>
        </w:rPr>
        <w:t xml:space="preserve"> vom </w:t>
      </w:r>
      <w:r w:rsidR="00830CF7">
        <w:rPr>
          <w:bCs/>
          <w:iCs/>
          <w:lang w:val="de-DE"/>
        </w:rPr>
        <w:t>0</w:t>
      </w:r>
      <w:r w:rsidR="00B615CB" w:rsidRPr="00B615CB">
        <w:rPr>
          <w:bCs/>
          <w:iCs/>
          <w:lang w:val="de-DE"/>
        </w:rPr>
        <w:t>6.</w:t>
      </w:r>
      <w:r w:rsidR="00830CF7">
        <w:rPr>
          <w:bCs/>
          <w:iCs/>
          <w:lang w:val="de-DE"/>
        </w:rPr>
        <w:t>0</w:t>
      </w:r>
      <w:r w:rsidR="00B615CB" w:rsidRPr="00B615CB">
        <w:rPr>
          <w:bCs/>
          <w:iCs/>
          <w:lang w:val="de-DE"/>
        </w:rPr>
        <w:t>8.2013, „Sammelerlass 2013“, Punkt</w:t>
      </w:r>
      <w:r w:rsidR="006D56EB">
        <w:rPr>
          <w:bCs/>
          <w:iCs/>
          <w:lang w:val="de-DE"/>
        </w:rPr>
        <w:t>e</w:t>
      </w:r>
      <w:r w:rsidR="00B615CB" w:rsidRPr="00B615CB">
        <w:rPr>
          <w:bCs/>
          <w:iCs/>
          <w:lang w:val="de-DE"/>
        </w:rPr>
        <w:t xml:space="preserve"> 2) und 3)</w:t>
      </w:r>
    </w:p>
    <w:p w:rsidR="00E843FD" w:rsidRDefault="00B615CB" w:rsidP="00B615CB">
      <w:pPr>
        <w:jc w:val="center"/>
        <w:rPr>
          <w:lang w:val="de-DE"/>
        </w:rPr>
      </w:pPr>
      <w:r>
        <w:rPr>
          <w:i/>
          <w:lang w:val="de-DE"/>
        </w:rPr>
        <w:t>Artikel 4</w:t>
      </w:r>
      <w:r>
        <w:rPr>
          <w:i/>
          <w:lang w:val="de-DE"/>
        </w:rPr>
        <w:br/>
      </w:r>
      <w:r>
        <w:rPr>
          <w:b/>
          <w:lang w:val="de-DE"/>
        </w:rPr>
        <w:t>Verbot der Hydrokultur</w:t>
      </w:r>
    </w:p>
    <w:p w:rsidR="00B615CB" w:rsidRPr="00B615CB" w:rsidRDefault="00B615CB" w:rsidP="00B615CB">
      <w:pPr>
        <w:rPr>
          <w:lang w:val="de-DE"/>
        </w:rPr>
      </w:pPr>
      <w:r w:rsidRPr="00B615CB">
        <w:rPr>
          <w:lang w:val="de-DE"/>
        </w:rPr>
        <w:t>Hydrokultur ist verboten.</w:t>
      </w:r>
    </w:p>
    <w:p w:rsidR="00B615CB" w:rsidRPr="00B615CB" w:rsidRDefault="00B615CB" w:rsidP="00B615CB">
      <w:pPr>
        <w:jc w:val="center"/>
        <w:rPr>
          <w:i/>
          <w:iCs/>
          <w:lang w:val="de-DE"/>
        </w:rPr>
      </w:pPr>
      <w:r w:rsidRPr="00B615CB">
        <w:rPr>
          <w:i/>
          <w:iCs/>
          <w:lang w:val="de-DE"/>
        </w:rPr>
        <w:t>Artikel 5</w:t>
      </w:r>
    </w:p>
    <w:p w:rsidR="00B615CB" w:rsidRPr="00B615CB" w:rsidRDefault="00B615CB" w:rsidP="00B615CB">
      <w:pPr>
        <w:jc w:val="center"/>
        <w:rPr>
          <w:b/>
          <w:bCs/>
          <w:lang w:val="de-DE"/>
        </w:rPr>
      </w:pPr>
      <w:r w:rsidRPr="00B615CB">
        <w:rPr>
          <w:b/>
          <w:bCs/>
          <w:lang w:val="de-DE"/>
        </w:rPr>
        <w:t>Schädlings-, Krankheits- und Unkrautregulierung</w:t>
      </w:r>
    </w:p>
    <w:p w:rsidR="00B615CB" w:rsidRPr="00B615CB" w:rsidRDefault="00B615CB" w:rsidP="00B615CB">
      <w:pPr>
        <w:rPr>
          <w:lang w:val="de-DE"/>
        </w:rPr>
      </w:pPr>
      <w:r w:rsidRPr="00B615CB">
        <w:rPr>
          <w:lang w:val="de-DE"/>
        </w:rPr>
        <w:t>(1)  Soweit Pflanzen durch die Maßnahmen gemäß Artikel 12 Absatz 1 Buchstaben a, b, c und g der Ve</w:t>
      </w:r>
      <w:r w:rsidRPr="00B615CB">
        <w:rPr>
          <w:lang w:val="de-DE"/>
        </w:rPr>
        <w:t>r</w:t>
      </w:r>
      <w:r w:rsidRPr="00B615CB">
        <w:rPr>
          <w:lang w:val="de-DE"/>
        </w:rPr>
        <w:t>ordnung (EG) Nr. 834/2007 nicht angemessen vor Schädlingen und Krankheiten geschützt werden kö</w:t>
      </w:r>
      <w:r w:rsidRPr="00B615CB">
        <w:rPr>
          <w:lang w:val="de-DE"/>
        </w:rPr>
        <w:t>n</w:t>
      </w:r>
      <w:r w:rsidRPr="00B615CB">
        <w:rPr>
          <w:lang w:val="de-DE"/>
        </w:rPr>
        <w:t xml:space="preserve">nen, dürfen für die ökologische/biologische Produktion nur die in Anhang II der vorliegenden Verordnung </w:t>
      </w:r>
      <w:r w:rsidRPr="00B615CB">
        <w:rPr>
          <w:lang w:val="de-DE"/>
        </w:rPr>
        <w:lastRenderedPageBreak/>
        <w:t>genannten Mittel verwendet werden. Unternehmer führen Buch über die Notwendigkeit der Verwendung dieser Mittel.</w:t>
      </w:r>
    </w:p>
    <w:p w:rsidR="00B615CB" w:rsidRPr="00B615CB" w:rsidRDefault="00B615CB" w:rsidP="00B615CB">
      <w:pPr>
        <w:rPr>
          <w:lang w:val="de-DE"/>
        </w:rPr>
      </w:pPr>
      <w:r w:rsidRPr="00B615CB">
        <w:rPr>
          <w:lang w:val="de-DE"/>
        </w:rPr>
        <w:t>(2)  Im Falle von Erzeugnissen, die in Fallen und Spendern verwendet werden, ausgenommen Pheromo</w:t>
      </w:r>
      <w:r w:rsidRPr="00B615CB">
        <w:rPr>
          <w:lang w:val="de-DE"/>
        </w:rPr>
        <w:t>n</w:t>
      </w:r>
      <w:r w:rsidRPr="00B615CB">
        <w:rPr>
          <w:lang w:val="de-DE"/>
        </w:rPr>
        <w:t>spender, müssen die Fallen und/oder Spender gewährleisten, dass die Stoffe nicht in die Umwelt freig</w:t>
      </w:r>
      <w:r w:rsidRPr="00B615CB">
        <w:rPr>
          <w:lang w:val="de-DE"/>
        </w:rPr>
        <w:t>e</w:t>
      </w:r>
      <w:r w:rsidRPr="00B615CB">
        <w:rPr>
          <w:lang w:val="de-DE"/>
        </w:rPr>
        <w:t>setzt werden und dass die Stoffe nicht mit den Kulturpflanzen in Berührung kommen. Die Fallen sind nach ihrer Verwendung einzusammeln und sicher zu entsorgen.</w:t>
      </w:r>
    </w:p>
    <w:p w:rsidR="00B615CB" w:rsidRPr="00B615CB" w:rsidRDefault="00B615CB" w:rsidP="00B615CB">
      <w:pPr>
        <w:jc w:val="center"/>
        <w:rPr>
          <w:i/>
          <w:iCs/>
          <w:lang w:val="de-DE"/>
        </w:rPr>
      </w:pPr>
      <w:r w:rsidRPr="00B615CB">
        <w:rPr>
          <w:i/>
          <w:iCs/>
          <w:lang w:val="de-DE"/>
        </w:rPr>
        <w:t>Artikel 6</w:t>
      </w:r>
    </w:p>
    <w:p w:rsidR="00B615CB" w:rsidRPr="00B615CB" w:rsidRDefault="00B615CB" w:rsidP="00B615CB">
      <w:pPr>
        <w:jc w:val="center"/>
        <w:rPr>
          <w:b/>
          <w:bCs/>
          <w:lang w:val="de-DE"/>
        </w:rPr>
      </w:pPr>
      <w:r w:rsidRPr="00B615CB">
        <w:rPr>
          <w:b/>
          <w:bCs/>
          <w:lang w:val="de-DE"/>
        </w:rPr>
        <w:t>Spezifische Vorschriften für die Pilzproduktion</w:t>
      </w:r>
    </w:p>
    <w:p w:rsidR="00B615CB" w:rsidRPr="00B615CB" w:rsidRDefault="00B615CB" w:rsidP="00B615CB">
      <w:pPr>
        <w:rPr>
          <w:lang w:val="de-DE"/>
        </w:rPr>
      </w:pPr>
      <w:r w:rsidRPr="00B615CB">
        <w:rPr>
          <w:lang w:val="de-DE"/>
        </w:rPr>
        <w:t>Für die Produktion von Pilzen können Substrate verwendet werden, soweit sie sich ausschließlich aus den folgenden Bestandteilen zusammensetzen:</w:t>
      </w:r>
    </w:p>
    <w:p w:rsidR="00B615CB" w:rsidRPr="00B615CB" w:rsidRDefault="00B615CB" w:rsidP="00B615CB">
      <w:pPr>
        <w:rPr>
          <w:lang w:val="de-DE"/>
        </w:rPr>
      </w:pPr>
      <w:r w:rsidRPr="00B615CB">
        <w:rPr>
          <w:lang w:val="de-DE"/>
        </w:rPr>
        <w:t>a) Stallmist und tierische Exkremente</w:t>
      </w:r>
    </w:p>
    <w:p w:rsidR="00B615CB" w:rsidRPr="00B615CB" w:rsidRDefault="00B615CB" w:rsidP="00B615CB">
      <w:pPr>
        <w:ind w:left="284"/>
        <w:rPr>
          <w:lang w:val="de-DE"/>
        </w:rPr>
      </w:pPr>
      <w:r w:rsidRPr="00B615CB">
        <w:rPr>
          <w:lang w:val="de-DE"/>
        </w:rPr>
        <w:t>i) aus ökologisch/biologisch wirtschaftenden Betrieben</w:t>
      </w:r>
    </w:p>
    <w:p w:rsidR="00B615CB" w:rsidRPr="00B615CB" w:rsidRDefault="00B615CB" w:rsidP="00B615CB">
      <w:pPr>
        <w:ind w:left="284"/>
        <w:rPr>
          <w:lang w:val="de-DE"/>
        </w:rPr>
      </w:pPr>
      <w:r w:rsidRPr="00B615CB">
        <w:rPr>
          <w:lang w:val="de-DE"/>
        </w:rPr>
        <w:t>ii) oder gemäß Anhang I, jedoch nur, wenn die Erzeugnisse gemäß Ziffer i nicht verfügbar sind und wenn diese vor der Kompostierung 25 % des Gewichts aller Substratbestandteile ohne Deckmaterial und jegliches zugesetztes Wasser nicht überschreiten;</w:t>
      </w:r>
    </w:p>
    <w:p w:rsidR="00B615CB" w:rsidRPr="00B615CB" w:rsidRDefault="00B615CB" w:rsidP="00B615CB">
      <w:pPr>
        <w:rPr>
          <w:lang w:val="de-DE"/>
        </w:rPr>
      </w:pPr>
      <w:r w:rsidRPr="00B615CB">
        <w:rPr>
          <w:lang w:val="de-DE"/>
        </w:rPr>
        <w:t>b) nicht unter Buchstabe a fallende Erzeugnisse landwirtschaftlichen Ursprungs aus ökologisch/biologisch wirtschaftenden Betrieben;</w:t>
      </w:r>
    </w:p>
    <w:p w:rsidR="00B615CB" w:rsidRPr="00B615CB" w:rsidRDefault="00B615CB" w:rsidP="00B615CB">
      <w:pPr>
        <w:rPr>
          <w:lang w:val="de-DE"/>
        </w:rPr>
      </w:pPr>
      <w:r w:rsidRPr="00B615CB">
        <w:rPr>
          <w:lang w:val="de-DE"/>
        </w:rPr>
        <w:t>c) chemisch nicht behandelter Torf;</w:t>
      </w:r>
    </w:p>
    <w:p w:rsidR="00B615CB" w:rsidRPr="00B615CB" w:rsidRDefault="00B615CB" w:rsidP="00B615CB">
      <w:pPr>
        <w:rPr>
          <w:lang w:val="de-DE"/>
        </w:rPr>
      </w:pPr>
      <w:r w:rsidRPr="00B615CB">
        <w:rPr>
          <w:lang w:val="de-DE"/>
        </w:rPr>
        <w:t>d) Holz, das nach dem Einschlag nicht chemisch behandelt wurde;</w:t>
      </w:r>
    </w:p>
    <w:p w:rsidR="00B615CB" w:rsidRPr="00B615CB" w:rsidRDefault="00B615CB" w:rsidP="00B615CB">
      <w:pPr>
        <w:rPr>
          <w:lang w:val="de-DE"/>
        </w:rPr>
      </w:pPr>
      <w:r w:rsidRPr="00B615CB">
        <w:rPr>
          <w:lang w:val="de-DE"/>
        </w:rPr>
        <w:t>e) mineralische Erzeugnisse gemäß Anhang I, Wasser und Erde.</w:t>
      </w:r>
    </w:p>
    <w:p w:rsidR="00B615CB" w:rsidRDefault="00B615CB" w:rsidP="009B7B24">
      <w:pPr>
        <w:pStyle w:val="berschrift2"/>
        <w:numPr>
          <w:ilvl w:val="0"/>
          <w:numId w:val="0"/>
        </w:numPr>
        <w:jc w:val="center"/>
        <w:rPr>
          <w:lang w:val="de-DE"/>
        </w:rPr>
      </w:pPr>
      <w:bookmarkStart w:id="3" w:name="_Toc506445157"/>
      <w:r w:rsidRPr="00B615CB">
        <w:rPr>
          <w:b w:val="0"/>
          <w:lang w:val="de-DE"/>
        </w:rPr>
        <w:t>KAPITEL 1</w:t>
      </w:r>
      <w:r w:rsidR="00086221">
        <w:rPr>
          <w:b w:val="0"/>
          <w:lang w:val="de-DE"/>
        </w:rPr>
        <w:t>a</w:t>
      </w:r>
      <w:r>
        <w:rPr>
          <w:lang w:val="de-DE"/>
        </w:rPr>
        <w:br/>
      </w:r>
      <w:r w:rsidRPr="00086221">
        <w:rPr>
          <w:i/>
          <w:lang w:val="de-DE"/>
        </w:rPr>
        <w:t>Meeresalgenproduktion</w:t>
      </w:r>
      <w:bookmarkEnd w:id="3"/>
    </w:p>
    <w:p w:rsidR="00B615CB" w:rsidRPr="00B615CB" w:rsidRDefault="00B615CB" w:rsidP="00B615CB">
      <w:pPr>
        <w:jc w:val="center"/>
        <w:rPr>
          <w:b/>
          <w:lang w:val="de-DE"/>
        </w:rPr>
      </w:pPr>
      <w:r w:rsidRPr="00B615CB">
        <w:rPr>
          <w:i/>
          <w:lang w:val="de-DE"/>
        </w:rPr>
        <w:t>Artikel 6a</w:t>
      </w:r>
      <w:r>
        <w:rPr>
          <w:lang w:val="de-DE"/>
        </w:rPr>
        <w:br/>
      </w:r>
      <w:r>
        <w:rPr>
          <w:b/>
          <w:lang w:val="de-DE"/>
        </w:rPr>
        <w:t>Geltungsbereich</w:t>
      </w:r>
    </w:p>
    <w:p w:rsidR="00B615CB" w:rsidRDefault="00367EEA" w:rsidP="00B615CB">
      <w:pPr>
        <w:rPr>
          <w:lang w:val="de-DE"/>
        </w:rPr>
      </w:pPr>
      <w:r w:rsidRPr="00367EEA">
        <w:rPr>
          <w:lang w:val="de-DE"/>
        </w:rPr>
        <w:t>Dieses Kapitel enthält ausführliche Produktionsvorschriften für Meeresalgen. Für die Zwecke dieses Kap</w:t>
      </w:r>
      <w:r w:rsidRPr="00367EEA">
        <w:rPr>
          <w:lang w:val="de-DE"/>
        </w:rPr>
        <w:t>i</w:t>
      </w:r>
      <w:r w:rsidRPr="00367EEA">
        <w:rPr>
          <w:lang w:val="de-DE"/>
        </w:rPr>
        <w:t>tels umfassen ‚Meeresalgen‘ vielzellige Meeresalgen</w:t>
      </w:r>
      <w:r w:rsidR="002E799A">
        <w:rPr>
          <w:lang w:val="de-DE"/>
        </w:rPr>
        <w:t>, Phytoplankton und Mikroalgen.</w:t>
      </w:r>
    </w:p>
    <w:p w:rsidR="00B615CB" w:rsidRPr="00B615CB" w:rsidRDefault="00B615CB" w:rsidP="00B615CB">
      <w:pPr>
        <w:jc w:val="center"/>
        <w:rPr>
          <w:i/>
          <w:iCs/>
          <w:lang w:val="de-DE"/>
        </w:rPr>
      </w:pPr>
      <w:r w:rsidRPr="00B615CB">
        <w:rPr>
          <w:i/>
          <w:iCs/>
          <w:lang w:val="de-DE"/>
        </w:rPr>
        <w:t>Artikel 6b</w:t>
      </w:r>
    </w:p>
    <w:p w:rsidR="00B615CB" w:rsidRPr="00B615CB" w:rsidRDefault="00B615CB" w:rsidP="00B615CB">
      <w:pPr>
        <w:jc w:val="center"/>
        <w:rPr>
          <w:b/>
          <w:bCs/>
          <w:lang w:val="de-DE"/>
        </w:rPr>
      </w:pPr>
      <w:r w:rsidRPr="00B615CB">
        <w:rPr>
          <w:b/>
          <w:bCs/>
          <w:lang w:val="de-DE"/>
        </w:rPr>
        <w:t>Eignung der Gewässer und nachhaltige Bewirtschaftung</w:t>
      </w:r>
    </w:p>
    <w:p w:rsidR="00B615CB" w:rsidRPr="00B615CB" w:rsidRDefault="00B615CB" w:rsidP="00B615CB">
      <w:pPr>
        <w:rPr>
          <w:lang w:val="de-DE"/>
        </w:rPr>
      </w:pPr>
      <w:r w:rsidRPr="00B615CB">
        <w:rPr>
          <w:lang w:val="de-DE"/>
        </w:rPr>
        <w:t>(1)  Es werden Standorte gewählt, die nicht durch Erzeugnisse oder Stoffe, die für eine ökolog</w:t>
      </w:r>
      <w:r w:rsidRPr="00B615CB">
        <w:rPr>
          <w:lang w:val="de-DE"/>
        </w:rPr>
        <w:t>i</w:t>
      </w:r>
      <w:r w:rsidRPr="00B615CB">
        <w:rPr>
          <w:lang w:val="de-DE"/>
        </w:rPr>
        <w:t>sche/biologische Produktion nicht zugelassen sind, oder durch Schadstoffe kontaminiert sind, die den ökologischen/biologischen Charakter der Erzeugnisse beeinträchtigen würden.</w:t>
      </w:r>
    </w:p>
    <w:p w:rsidR="00B615CB" w:rsidRPr="00B615CB" w:rsidRDefault="00B615CB" w:rsidP="00B615CB">
      <w:pPr>
        <w:rPr>
          <w:lang w:val="de-DE"/>
        </w:rPr>
      </w:pPr>
      <w:r w:rsidRPr="00B615CB">
        <w:rPr>
          <w:lang w:val="de-DE"/>
        </w:rPr>
        <w:t>(2)  Ökologische/biologische und nichtökologische/nichtbiologische Produktionseinheiten werden ang</w:t>
      </w:r>
      <w:r w:rsidRPr="00B615CB">
        <w:rPr>
          <w:lang w:val="de-DE"/>
        </w:rPr>
        <w:t>e</w:t>
      </w:r>
      <w:r w:rsidRPr="00B615CB">
        <w:rPr>
          <w:lang w:val="de-DE"/>
        </w:rPr>
        <w:t>messen voneinander getrennt. Bei diesen Maßnahmen sind die natürliche Lage, getrennte Wasserführung, Entfernungen, Gezeitenströmungen und der flussaufwärts oder flussabwärts gelegene Standort der ökol</w:t>
      </w:r>
      <w:r w:rsidRPr="00B615CB">
        <w:rPr>
          <w:lang w:val="de-DE"/>
        </w:rPr>
        <w:t>o</w:t>
      </w:r>
      <w:r w:rsidRPr="00B615CB">
        <w:rPr>
          <w:lang w:val="de-DE"/>
        </w:rPr>
        <w:t>gischen/biologischen Produktionseinheit zu beachten. Die Behörden der Mitgliedstaaten können Standorte oder Gebiete ausweisen, die ihrer Ansicht nach für ökologische/biologische Aquakultur oder Meeresalge</w:t>
      </w:r>
      <w:r w:rsidRPr="00B615CB">
        <w:rPr>
          <w:lang w:val="de-DE"/>
        </w:rPr>
        <w:t>n</w:t>
      </w:r>
      <w:r w:rsidRPr="00B615CB">
        <w:rPr>
          <w:lang w:val="de-DE"/>
        </w:rPr>
        <w:t>ernten ungeeignet sind, und können Mindesttrenndistanzen zwischen ökologischen/biologischen und nichtökologischen/nichtbiologischen Produktionseinheiten vorschreiben.</w:t>
      </w:r>
    </w:p>
    <w:p w:rsidR="00B615CB" w:rsidRPr="00B615CB" w:rsidRDefault="00B615CB" w:rsidP="00B615CB">
      <w:pPr>
        <w:rPr>
          <w:lang w:val="de-DE"/>
        </w:rPr>
      </w:pPr>
      <w:r w:rsidRPr="00B615CB">
        <w:rPr>
          <w:lang w:val="de-DE"/>
        </w:rPr>
        <w:t>Werden Mindesttrenndistanzen vorgeschrieben, teilen die Mitgliedstaaten diese Information den Unte</w:t>
      </w:r>
      <w:r w:rsidRPr="00B615CB">
        <w:rPr>
          <w:lang w:val="de-DE"/>
        </w:rPr>
        <w:t>r</w:t>
      </w:r>
      <w:r w:rsidRPr="00B615CB">
        <w:rPr>
          <w:lang w:val="de-DE"/>
        </w:rPr>
        <w:t>nehmern, den anderen Mitgliedstaaten und der Kommission mit.</w:t>
      </w:r>
    </w:p>
    <w:p w:rsidR="00B615CB" w:rsidRPr="00B615CB" w:rsidRDefault="00B615CB" w:rsidP="00B615CB">
      <w:pPr>
        <w:rPr>
          <w:lang w:val="de-DE"/>
        </w:rPr>
      </w:pPr>
      <w:r w:rsidRPr="00B615CB">
        <w:rPr>
          <w:lang w:val="de-DE"/>
        </w:rPr>
        <w:t>(3)  Für alle neuen Anlagen, die zur ökologischen/biologischen Produktion angemeldet werden und jäh</w:t>
      </w:r>
      <w:r w:rsidRPr="00B615CB">
        <w:rPr>
          <w:lang w:val="de-DE"/>
        </w:rPr>
        <w:t>r</w:t>
      </w:r>
      <w:r w:rsidRPr="00B615CB">
        <w:rPr>
          <w:lang w:val="de-DE"/>
        </w:rPr>
        <w:t xml:space="preserve">lich mehr als 20 Tonnen Aquakulturerzeugnisse produzieren, muss eine der Größe der Produktionseinheit angemessene umweltbezogene Prüfung durchgeführt werden, um den Zustand der Produktionseinheit und ihres unmittelbaren Umfeldes sowie die wahrscheinlichen Auswirkungen ihrer Inbetriebnahme zu beurteilen. Der Unternehmer legt die Ergebnisse der umweltbezogenen Prüfung der Kontrollstelle oder </w:t>
      </w:r>
      <w:r w:rsidRPr="00B615CB">
        <w:rPr>
          <w:lang w:val="de-DE"/>
        </w:rPr>
        <w:lastRenderedPageBreak/>
        <w:t>Kontrollbehörde vor. Die umweltbezogene Prüfung gründet sich auf die Angaben in Anhang IV der Richtl</w:t>
      </w:r>
      <w:r w:rsidRPr="00B615CB">
        <w:rPr>
          <w:lang w:val="de-DE"/>
        </w:rPr>
        <w:t>i</w:t>
      </w:r>
      <w:r w:rsidRPr="00B615CB">
        <w:rPr>
          <w:lang w:val="de-DE"/>
        </w:rPr>
        <w:t>nie 85/337/EWG des Rates. Wurde für die betreffende Einheit bereits eine gleichwertige Prüfung durchg</w:t>
      </w:r>
      <w:r w:rsidRPr="00B615CB">
        <w:rPr>
          <w:lang w:val="de-DE"/>
        </w:rPr>
        <w:t>e</w:t>
      </w:r>
      <w:r w:rsidRPr="00B615CB">
        <w:rPr>
          <w:lang w:val="de-DE"/>
        </w:rPr>
        <w:t>führt, kann diese verwendet werden.</w:t>
      </w:r>
    </w:p>
    <w:p w:rsidR="00B615CB" w:rsidRPr="00B615CB" w:rsidRDefault="00B615CB" w:rsidP="00B615CB">
      <w:pPr>
        <w:rPr>
          <w:lang w:val="de-DE"/>
        </w:rPr>
      </w:pPr>
      <w:r w:rsidRPr="00B615CB">
        <w:rPr>
          <w:lang w:val="de-DE"/>
        </w:rPr>
        <w:t>(4)  Der Unternehmer erstellt einen der Größe der Produktionseinheit angemessenen Nachhaltigkeitsplan für die Aquakultur- und Meeresalgenproduktion.</w:t>
      </w:r>
    </w:p>
    <w:p w:rsidR="00B615CB" w:rsidRPr="00B615CB" w:rsidRDefault="00B615CB" w:rsidP="00B615CB">
      <w:pPr>
        <w:rPr>
          <w:lang w:val="de-DE"/>
        </w:rPr>
      </w:pPr>
      <w:r w:rsidRPr="00B615CB">
        <w:rPr>
          <w:lang w:val="de-DE"/>
        </w:rPr>
        <w:t>Der Plan wird jährlich aktualisiert und enthält Angaben zu den Auswirkungen der Produktion auf die U</w:t>
      </w:r>
      <w:r w:rsidRPr="00B615CB">
        <w:rPr>
          <w:lang w:val="de-DE"/>
        </w:rPr>
        <w:t>m</w:t>
      </w:r>
      <w:r w:rsidRPr="00B615CB">
        <w:rPr>
          <w:lang w:val="de-DE"/>
        </w:rPr>
        <w:t>welt, zur vorgesehenen Umweltüberwachung und zu den Maßnahmen, die ergriffen werden sollen, um die Umweltbelastung der angrenzenden Gewässer und Landflächen, etwa den Nährstoffeintrag pro Produkt</w:t>
      </w:r>
      <w:r w:rsidRPr="00B615CB">
        <w:rPr>
          <w:lang w:val="de-DE"/>
        </w:rPr>
        <w:t>i</w:t>
      </w:r>
      <w:r w:rsidRPr="00B615CB">
        <w:rPr>
          <w:lang w:val="de-DE"/>
        </w:rPr>
        <w:t>onszyklus oder pro Jahr, auf ein Mindestmaß zu reduzieren. Ebenfalls im Plan vermerkt werden die Wa</w:t>
      </w:r>
      <w:r w:rsidRPr="00B615CB">
        <w:rPr>
          <w:lang w:val="de-DE"/>
        </w:rPr>
        <w:t>r</w:t>
      </w:r>
      <w:r w:rsidRPr="00B615CB">
        <w:rPr>
          <w:lang w:val="de-DE"/>
        </w:rPr>
        <w:t>tung und Reparaturen der technischen Anlagen.</w:t>
      </w:r>
    </w:p>
    <w:p w:rsidR="00B615CB" w:rsidRPr="00B615CB" w:rsidRDefault="00B615CB" w:rsidP="00B615CB">
      <w:pPr>
        <w:rPr>
          <w:lang w:val="de-DE"/>
        </w:rPr>
      </w:pPr>
      <w:r w:rsidRPr="00B615CB">
        <w:rPr>
          <w:lang w:val="de-DE"/>
        </w:rPr>
        <w:t>(5)  Aquakultur- und Meeresalgenanlagenbetreiber nutzen vorzugsweise erneuerbare Energien und wi</w:t>
      </w:r>
      <w:r w:rsidRPr="00B615CB">
        <w:rPr>
          <w:lang w:val="de-DE"/>
        </w:rPr>
        <w:t>e</w:t>
      </w:r>
      <w:r w:rsidRPr="00B615CB">
        <w:rPr>
          <w:lang w:val="de-DE"/>
        </w:rPr>
        <w:t>derverwertete Materialien. Der Nachhaltigkeitsplan enthält auch ein Abfallsreduzierungskonzept, das bei Aufnahme des Betriebs umgesetzt wird. Die Nutzung von Restwärme ist, soweit möglich, auf erneuerbare Energien zu beschränken.</w:t>
      </w:r>
    </w:p>
    <w:p w:rsidR="00367EEA" w:rsidRPr="00B615CB" w:rsidRDefault="00B615CB" w:rsidP="00367EEA">
      <w:pPr>
        <w:rPr>
          <w:lang w:val="de-DE"/>
        </w:rPr>
      </w:pPr>
      <w:r w:rsidRPr="00B615CB">
        <w:rPr>
          <w:lang w:val="de-DE"/>
        </w:rPr>
        <w:t>(6)  Für die Meeresalgenernte wird bei Aufnahme der Tätigkeit eine einmalige Schätzung der Biomasse vorgenommen.</w:t>
      </w:r>
    </w:p>
    <w:p w:rsidR="00B615CB" w:rsidRPr="00B615CB" w:rsidRDefault="00B615CB" w:rsidP="00B615CB">
      <w:pPr>
        <w:jc w:val="center"/>
        <w:rPr>
          <w:i/>
          <w:iCs/>
          <w:lang w:val="de-DE"/>
        </w:rPr>
      </w:pPr>
      <w:r w:rsidRPr="00B615CB">
        <w:rPr>
          <w:i/>
          <w:iCs/>
          <w:lang w:val="de-DE"/>
        </w:rPr>
        <w:t>Artikel 6c</w:t>
      </w:r>
    </w:p>
    <w:p w:rsidR="00B615CB" w:rsidRPr="00B615CB" w:rsidRDefault="00B615CB" w:rsidP="00B615CB">
      <w:pPr>
        <w:jc w:val="center"/>
        <w:rPr>
          <w:b/>
          <w:bCs/>
          <w:lang w:val="de-DE"/>
        </w:rPr>
      </w:pPr>
      <w:r w:rsidRPr="00B615CB">
        <w:rPr>
          <w:b/>
          <w:bCs/>
          <w:lang w:val="de-DE"/>
        </w:rPr>
        <w:t>Nachhaltige Nutzung wilder Meeresalgenbestände</w:t>
      </w:r>
    </w:p>
    <w:p w:rsidR="00B615CB" w:rsidRPr="00B615CB" w:rsidRDefault="00B615CB" w:rsidP="00B615CB">
      <w:pPr>
        <w:rPr>
          <w:lang w:val="de-DE"/>
        </w:rPr>
      </w:pPr>
      <w:r w:rsidRPr="00B615CB">
        <w:rPr>
          <w:lang w:val="de-DE"/>
        </w:rPr>
        <w:t>(1)  In der Einheit oder in den Betriebsstätten wird Buch geführt, so dass der Unternehmer feststellen und die Kontrollbehörde oder Kontrollstelle überprüfen kann, dass ausschließlich wilde, im Einklang mit den Bestimmungen der Verordnung (EG) Nr. 834/2007 erzeugte Meeresalgen gesammelt und geliefert wu</w:t>
      </w:r>
      <w:r w:rsidRPr="00B615CB">
        <w:rPr>
          <w:lang w:val="de-DE"/>
        </w:rPr>
        <w:t>r</w:t>
      </w:r>
      <w:r w:rsidRPr="00B615CB">
        <w:rPr>
          <w:lang w:val="de-DE"/>
        </w:rPr>
        <w:t>den.</w:t>
      </w:r>
    </w:p>
    <w:p w:rsidR="00B615CB" w:rsidRPr="00B615CB" w:rsidRDefault="00B615CB" w:rsidP="00B615CB">
      <w:pPr>
        <w:rPr>
          <w:lang w:val="de-DE"/>
        </w:rPr>
      </w:pPr>
      <w:r w:rsidRPr="00B615CB">
        <w:rPr>
          <w:lang w:val="de-DE"/>
        </w:rPr>
        <w:t>(2)  Die Meeresalgenernte darf mengenmäßig keinen gravierenden Eingriff in den Zustand der aquat</w:t>
      </w:r>
      <w:r w:rsidRPr="00B615CB">
        <w:rPr>
          <w:lang w:val="de-DE"/>
        </w:rPr>
        <w:t>i</w:t>
      </w:r>
      <w:r w:rsidRPr="00B615CB">
        <w:rPr>
          <w:lang w:val="de-DE"/>
        </w:rPr>
        <w:t>schen Umwelt darstellen. Es wird durch geeignete Maßnahmen wie Erntetechniken, Mindestgrößen, Alter, Reproduktionszyklen oder Ausmaß der verbleibenden Algen sichergestellt, dass sich die Meeresalgenb</w:t>
      </w:r>
      <w:r w:rsidRPr="00B615CB">
        <w:rPr>
          <w:lang w:val="de-DE"/>
        </w:rPr>
        <w:t>e</w:t>
      </w:r>
      <w:r w:rsidRPr="00B615CB">
        <w:rPr>
          <w:lang w:val="de-DE"/>
        </w:rPr>
        <w:t>stände erneuern können.</w:t>
      </w:r>
    </w:p>
    <w:p w:rsidR="00B615CB" w:rsidRPr="00B615CB" w:rsidRDefault="00B615CB" w:rsidP="00B615CB">
      <w:pPr>
        <w:rPr>
          <w:lang w:val="de-DE"/>
        </w:rPr>
      </w:pPr>
      <w:r w:rsidRPr="00B615CB">
        <w:rPr>
          <w:lang w:val="de-DE"/>
        </w:rPr>
        <w:t>(3)  Werden Meeresalgen in einem aufgeteilten oder gemeinsam bewirtschafteten Gebiet geerntet, so ist zu belegen, dass die gesamte Erntemenge mit den Vorschriften dieser Verordnung im Einklang steht.</w:t>
      </w:r>
    </w:p>
    <w:p w:rsidR="00B615CB" w:rsidRDefault="00B615CB" w:rsidP="00B615CB">
      <w:pPr>
        <w:rPr>
          <w:lang w:val="de-DE"/>
        </w:rPr>
      </w:pPr>
      <w:r w:rsidRPr="00B615CB">
        <w:rPr>
          <w:lang w:val="de-DE"/>
        </w:rPr>
        <w:t>(4)  Aus den Aufzeichnungen gemäß Artikel 73b Absatz 2 Buchstaben b und c muss hervorgehen, dass die Bestände nachhaltig bewirtschaftet werden und die Nutzung die Erntegebiete langfristig nicht schädigt.</w:t>
      </w:r>
    </w:p>
    <w:p w:rsidR="00B615CB" w:rsidRPr="00B615CB" w:rsidRDefault="00B615CB" w:rsidP="00B615CB">
      <w:pPr>
        <w:jc w:val="center"/>
        <w:rPr>
          <w:i/>
          <w:iCs/>
          <w:lang w:val="de-DE"/>
        </w:rPr>
      </w:pPr>
      <w:r w:rsidRPr="00B615CB">
        <w:rPr>
          <w:i/>
          <w:iCs/>
          <w:lang w:val="de-DE"/>
        </w:rPr>
        <w:t>Artikel 6d</w:t>
      </w:r>
    </w:p>
    <w:p w:rsidR="00B615CB" w:rsidRPr="00B615CB" w:rsidRDefault="00B615CB" w:rsidP="00B615CB">
      <w:pPr>
        <w:jc w:val="center"/>
        <w:rPr>
          <w:b/>
          <w:bCs/>
          <w:lang w:val="de-DE"/>
        </w:rPr>
      </w:pPr>
      <w:r w:rsidRPr="00B615CB">
        <w:rPr>
          <w:b/>
          <w:bCs/>
          <w:lang w:val="de-DE"/>
        </w:rPr>
        <w:t>Meeresalgenkulturen</w:t>
      </w:r>
    </w:p>
    <w:p w:rsidR="00B615CB" w:rsidRPr="00B615CB" w:rsidRDefault="00B615CB" w:rsidP="00B615CB">
      <w:pPr>
        <w:rPr>
          <w:lang w:val="de-DE"/>
        </w:rPr>
      </w:pPr>
      <w:r w:rsidRPr="00B615CB">
        <w:rPr>
          <w:lang w:val="de-DE"/>
        </w:rPr>
        <w:t>(1)  Bei Algenkulturen im Meer werden nur Nährstoffe verwendet, die in den Gewässern natürlich vo</w:t>
      </w:r>
      <w:r w:rsidRPr="00B615CB">
        <w:rPr>
          <w:lang w:val="de-DE"/>
        </w:rPr>
        <w:t>r</w:t>
      </w:r>
      <w:r w:rsidRPr="00B615CB">
        <w:rPr>
          <w:lang w:val="de-DE"/>
        </w:rPr>
        <w:t>kommen oder aus ökologischer/biologischer Produktion von Tieren in Aquakultur stammen, vorzugsweise als nahegelegener Teil eines Polykultursystems.</w:t>
      </w:r>
    </w:p>
    <w:p w:rsidR="00B615CB" w:rsidRPr="00B615CB" w:rsidRDefault="00B615CB" w:rsidP="00B615CB">
      <w:pPr>
        <w:rPr>
          <w:lang w:val="de-DE"/>
        </w:rPr>
      </w:pPr>
      <w:r w:rsidRPr="00B615CB">
        <w:rPr>
          <w:lang w:val="de-DE"/>
        </w:rPr>
        <w:t>(2)  Bei Anlagen an Land, bei denen Nährstoffe von außen zugeführt werden, ist der Nährstoffgehalt des Abwassers nachweislich nicht höher als der Nährstoffgehalt des zufließenden Wassers. Verwendet werden dürfen nur die in Anhang I aufgelisteten pflanzlichen oder mineralischen Nährstoffe.</w:t>
      </w:r>
    </w:p>
    <w:p w:rsidR="00B615CB" w:rsidRPr="00B615CB" w:rsidRDefault="00B615CB" w:rsidP="00B615CB">
      <w:pPr>
        <w:rPr>
          <w:lang w:val="de-DE"/>
        </w:rPr>
      </w:pPr>
      <w:r w:rsidRPr="00B615CB">
        <w:rPr>
          <w:lang w:val="de-DE"/>
        </w:rPr>
        <w:t>(3)  Die Bestandsdichte oder Nutzungsintensität wird aufgezeichnet und gewährleistet die Unversehrtheit der aquatischen Umwelt, indem sichergestellt wird, dass die Höchstmenge an Meeresalgen, die ohne Schaden für die Umwelt entnommen werden kann, nicht überschritten wird.</w:t>
      </w:r>
    </w:p>
    <w:p w:rsidR="00B615CB" w:rsidRDefault="00B615CB" w:rsidP="00B615CB">
      <w:pPr>
        <w:rPr>
          <w:lang w:val="de-DE"/>
        </w:rPr>
      </w:pPr>
      <w:r w:rsidRPr="00B615CB">
        <w:rPr>
          <w:lang w:val="de-DE"/>
        </w:rPr>
        <w:t>(4)  Seile und andere Vorrichtungen für die Meeresalgenproduktion werden, soweit möglich, wiederve</w:t>
      </w:r>
      <w:r w:rsidRPr="00B615CB">
        <w:rPr>
          <w:lang w:val="de-DE"/>
        </w:rPr>
        <w:t>r</w:t>
      </w:r>
      <w:r w:rsidRPr="00B615CB">
        <w:rPr>
          <w:lang w:val="de-DE"/>
        </w:rPr>
        <w:t>wendet oder wiederverwertet.</w:t>
      </w:r>
    </w:p>
    <w:p w:rsidR="00B615CB" w:rsidRPr="00B615CB" w:rsidRDefault="00B615CB" w:rsidP="00B615CB">
      <w:pPr>
        <w:jc w:val="center"/>
        <w:rPr>
          <w:i/>
          <w:iCs/>
          <w:lang w:val="de-DE"/>
        </w:rPr>
      </w:pPr>
      <w:r w:rsidRPr="00B615CB">
        <w:rPr>
          <w:i/>
          <w:iCs/>
          <w:lang w:val="de-DE"/>
        </w:rPr>
        <w:t>Artikel 6e</w:t>
      </w:r>
    </w:p>
    <w:p w:rsidR="00B615CB" w:rsidRPr="00B615CB" w:rsidRDefault="00B615CB" w:rsidP="00B615CB">
      <w:pPr>
        <w:jc w:val="center"/>
        <w:rPr>
          <w:b/>
          <w:bCs/>
          <w:lang w:val="de-DE"/>
        </w:rPr>
      </w:pPr>
      <w:r w:rsidRPr="00B615CB">
        <w:rPr>
          <w:b/>
          <w:bCs/>
          <w:lang w:val="de-DE"/>
        </w:rPr>
        <w:t>Antifoulingmaßnahmen und Reinigung von Ausrüstungen und Anlagen</w:t>
      </w:r>
    </w:p>
    <w:p w:rsidR="00B615CB" w:rsidRPr="00B615CB" w:rsidRDefault="00B615CB" w:rsidP="00B615CB">
      <w:pPr>
        <w:rPr>
          <w:lang w:val="de-DE"/>
        </w:rPr>
      </w:pPr>
      <w:r w:rsidRPr="00B615CB">
        <w:rPr>
          <w:lang w:val="de-DE"/>
        </w:rPr>
        <w:lastRenderedPageBreak/>
        <w:t>(1)  Biologischer Bewuchs wird nur physikalisch oder von Hand entfernt und gegebenenfalls in einiger Entfernung von der Anlage ins Meer zurückgeworfen.</w:t>
      </w:r>
    </w:p>
    <w:p w:rsidR="00B615CB" w:rsidRPr="00B615CB" w:rsidRDefault="00B615CB" w:rsidP="00B615CB">
      <w:pPr>
        <w:rPr>
          <w:lang w:val="de-DE"/>
        </w:rPr>
      </w:pPr>
      <w:r w:rsidRPr="00B615CB">
        <w:rPr>
          <w:lang w:val="de-DE"/>
        </w:rPr>
        <w:t>(2)  Ausrüstungen und Anlagen werden auf physikalischem oder mechanischem Weg gereinigt. Reicht dies nicht aus, dürfen ausschließlich Stoffe aus der Liste in Anhang VII Abschnitt 2 eingesetzt werden.</w:t>
      </w:r>
    </w:p>
    <w:p w:rsidR="00B615CB" w:rsidRDefault="00646868" w:rsidP="009B7B24">
      <w:pPr>
        <w:pStyle w:val="berschrift2"/>
        <w:numPr>
          <w:ilvl w:val="0"/>
          <w:numId w:val="0"/>
        </w:numPr>
        <w:jc w:val="center"/>
        <w:rPr>
          <w:lang w:val="de-DE"/>
        </w:rPr>
      </w:pPr>
      <w:bookmarkStart w:id="4" w:name="_Toc506445158"/>
      <w:r w:rsidRPr="00646868">
        <w:rPr>
          <w:b w:val="0"/>
          <w:lang w:val="de-DE"/>
        </w:rPr>
        <w:t>KAPITEL 2</w:t>
      </w:r>
      <w:r>
        <w:rPr>
          <w:lang w:val="de-DE"/>
        </w:rPr>
        <w:br/>
      </w:r>
      <w:r w:rsidRPr="00086221">
        <w:rPr>
          <w:i/>
          <w:lang w:val="de-DE"/>
        </w:rPr>
        <w:t>Tierische Erzeugung</w:t>
      </w:r>
      <w:bookmarkEnd w:id="4"/>
    </w:p>
    <w:p w:rsidR="00B615CB" w:rsidRPr="009B7B24" w:rsidRDefault="009B7B24" w:rsidP="009B7B24">
      <w:pPr>
        <w:jc w:val="center"/>
        <w:rPr>
          <w:b/>
          <w:lang w:val="de-DE"/>
        </w:rPr>
      </w:pPr>
      <w:r>
        <w:rPr>
          <w:i/>
          <w:lang w:val="de-DE"/>
        </w:rPr>
        <w:t>Artikel 7</w:t>
      </w:r>
      <w:r>
        <w:rPr>
          <w:i/>
          <w:lang w:val="de-DE"/>
        </w:rPr>
        <w:br/>
      </w:r>
      <w:r>
        <w:rPr>
          <w:b/>
          <w:lang w:val="de-DE"/>
        </w:rPr>
        <w:t>Geltungsbereich</w:t>
      </w:r>
    </w:p>
    <w:p w:rsidR="009B7B24" w:rsidRPr="009B7B24" w:rsidRDefault="009B7B24" w:rsidP="009B7B24">
      <w:pPr>
        <w:rPr>
          <w:lang w:val="de-DE"/>
        </w:rPr>
      </w:pPr>
      <w:r w:rsidRPr="009B7B24">
        <w:rPr>
          <w:lang w:val="de-DE"/>
        </w:rPr>
        <w:t xml:space="preserve">Dieses Kapitel enthält ausführliche Produktionsvorschriften (Begründung: Siehe zu Artikel 1 Abs. 2 Satz 2) für die folgenden Tierarten: Rinder, einschließlich </w:t>
      </w:r>
      <w:r w:rsidRPr="009B7B24">
        <w:rPr>
          <w:i/>
          <w:iCs/>
          <w:lang w:val="de-DE"/>
        </w:rPr>
        <w:t>Bubalus</w:t>
      </w:r>
      <w:r w:rsidRPr="009B7B24">
        <w:rPr>
          <w:lang w:val="de-DE"/>
        </w:rPr>
        <w:t xml:space="preserve"> und Bison, Equiden, Schweine, Schafe, Ziegen, Geflügel (die Arten gemäß Anhang III) und Bienen.</w:t>
      </w:r>
    </w:p>
    <w:p w:rsidR="00B615CB" w:rsidRPr="006E33B9" w:rsidRDefault="009B7B24" w:rsidP="006E33B9">
      <w:pPr>
        <w:pStyle w:val="berschrift2"/>
        <w:numPr>
          <w:ilvl w:val="0"/>
          <w:numId w:val="0"/>
        </w:numPr>
        <w:jc w:val="center"/>
        <w:rPr>
          <w:b w:val="0"/>
        </w:rPr>
      </w:pPr>
      <w:bookmarkStart w:id="5" w:name="_Toc506445159"/>
      <w:r w:rsidRPr="006E33B9">
        <w:rPr>
          <w:b w:val="0"/>
        </w:rPr>
        <w:t>Abschnitt 1</w:t>
      </w:r>
      <w:r w:rsidRPr="006E33B9">
        <w:rPr>
          <w:b w:val="0"/>
        </w:rPr>
        <w:br/>
      </w:r>
      <w:r w:rsidRPr="006E33B9">
        <w:t>Herkunft der Tiere</w:t>
      </w:r>
      <w:bookmarkEnd w:id="5"/>
    </w:p>
    <w:p w:rsidR="00B615CB" w:rsidRPr="009B7B24" w:rsidRDefault="009B7B24" w:rsidP="009B7B24">
      <w:pPr>
        <w:jc w:val="center"/>
        <w:rPr>
          <w:lang w:val="de-DE"/>
        </w:rPr>
      </w:pPr>
      <w:r>
        <w:rPr>
          <w:i/>
          <w:lang w:val="de-DE"/>
        </w:rPr>
        <w:t>Artikel 8</w:t>
      </w:r>
      <w:r>
        <w:rPr>
          <w:i/>
          <w:lang w:val="de-DE"/>
        </w:rPr>
        <w:br/>
      </w:r>
      <w:r w:rsidRPr="009B7B24">
        <w:rPr>
          <w:b/>
          <w:lang w:val="de-DE"/>
        </w:rPr>
        <w:t>Herkunft ökologischer/biologischer Tiere</w:t>
      </w:r>
    </w:p>
    <w:p w:rsidR="009B7B24" w:rsidRPr="009B7B24" w:rsidRDefault="009B7B24" w:rsidP="009B7B24">
      <w:pPr>
        <w:rPr>
          <w:lang w:val="de-DE"/>
        </w:rPr>
      </w:pPr>
      <w:r w:rsidRPr="009B7B24">
        <w:rPr>
          <w:lang w:val="de-DE"/>
        </w:rPr>
        <w:t>(1)  Bei der Wahl der Rassen oder Linien ist der Fähigkeit der Tiere zur Anpassung an die Umweltbedi</w:t>
      </w:r>
      <w:r w:rsidRPr="009B7B24">
        <w:rPr>
          <w:lang w:val="de-DE"/>
        </w:rPr>
        <w:t>n</w:t>
      </w:r>
      <w:r w:rsidRPr="009B7B24">
        <w:rPr>
          <w:lang w:val="de-DE"/>
        </w:rPr>
        <w:t>gungen, ihrer Vitalität und ihrer Widerstandsfähigkeit gegen Krankheiten Rechnung zu tragen. Darüber hinaus müssen die Rassen oder Linien so ausgewählt werden, dass bestimmte Krankheiten oder Gesun</w:t>
      </w:r>
      <w:r w:rsidRPr="009B7B24">
        <w:rPr>
          <w:lang w:val="de-DE"/>
        </w:rPr>
        <w:t>d</w:t>
      </w:r>
      <w:r w:rsidRPr="009B7B24">
        <w:rPr>
          <w:lang w:val="de-DE"/>
        </w:rPr>
        <w:t xml:space="preserve">heitsprobleme, die für einige intensiv gehaltene Rassen oder Linien typisch sind, wie Stress-Syndrom der Schweine, PSE-Syndrom (PSE = </w:t>
      </w:r>
      <w:r w:rsidRPr="009B7B24">
        <w:rPr>
          <w:i/>
          <w:iCs/>
          <w:lang w:val="de-DE"/>
        </w:rPr>
        <w:t>pale, soft, exudative</w:t>
      </w:r>
      <w:r w:rsidRPr="009B7B24">
        <w:rPr>
          <w:lang w:val="de-DE"/>
        </w:rPr>
        <w:t xml:space="preserve"> bzw. blass, weich, wässrig), plötzlicher Tod, spont</w:t>
      </w:r>
      <w:r w:rsidRPr="009B7B24">
        <w:rPr>
          <w:lang w:val="de-DE"/>
        </w:rPr>
        <w:t>a</w:t>
      </w:r>
      <w:r w:rsidRPr="009B7B24">
        <w:rPr>
          <w:lang w:val="de-DE"/>
        </w:rPr>
        <w:t>ner Abort, schwierige Geburten, die einen Kaiserschnitt erforderlich machen, usw., vermieden werden. Einheimischen Rassen und Linien ist der Vorzug zu geben.</w:t>
      </w:r>
    </w:p>
    <w:p w:rsidR="009B7B24" w:rsidRDefault="009B7B24" w:rsidP="009B7B24">
      <w:pPr>
        <w:rPr>
          <w:lang w:val="de-DE"/>
        </w:rPr>
      </w:pPr>
      <w:r w:rsidRPr="009B7B24">
        <w:rPr>
          <w:lang w:val="de-DE"/>
        </w:rPr>
        <w:t xml:space="preserve">(2)  Bei Bienen ist </w:t>
      </w:r>
      <w:r w:rsidRPr="009B7B24">
        <w:rPr>
          <w:i/>
          <w:iCs/>
          <w:lang w:val="de-DE"/>
        </w:rPr>
        <w:t>Apis mellifera</w:t>
      </w:r>
      <w:r w:rsidRPr="009B7B24">
        <w:rPr>
          <w:lang w:val="de-DE"/>
        </w:rPr>
        <w:t xml:space="preserve"> und ihren lokalen Ökotypen der Vorzug zu geben.</w:t>
      </w:r>
    </w:p>
    <w:p w:rsidR="009B7B24" w:rsidRPr="009B7B24" w:rsidRDefault="009B7B24" w:rsidP="009B7B24">
      <w:pPr>
        <w:jc w:val="center"/>
        <w:rPr>
          <w:i/>
          <w:iCs/>
          <w:lang w:val="de-DE"/>
        </w:rPr>
      </w:pPr>
      <w:r w:rsidRPr="009B7B24">
        <w:rPr>
          <w:i/>
          <w:iCs/>
          <w:lang w:val="de-DE"/>
        </w:rPr>
        <w:t>Artikel 9</w:t>
      </w:r>
    </w:p>
    <w:p w:rsidR="009B7B24" w:rsidRDefault="009B7B24" w:rsidP="009B7B24">
      <w:pPr>
        <w:jc w:val="center"/>
        <w:rPr>
          <w:b/>
          <w:bCs/>
          <w:lang w:val="de-DE"/>
        </w:rPr>
      </w:pPr>
      <w:r w:rsidRPr="009B7B24">
        <w:rPr>
          <w:b/>
          <w:bCs/>
          <w:lang w:val="de-DE"/>
        </w:rPr>
        <w:t>Herkunft nichtökologischer/nichtbiologischer Tiere</w:t>
      </w:r>
    </w:p>
    <w:p w:rsidR="007328E7" w:rsidRPr="009B7B24" w:rsidRDefault="00CB663B" w:rsidP="003D3467">
      <w:pPr>
        <w:shd w:val="clear" w:color="auto" w:fill="D6E3BC" w:themeFill="accent3" w:themeFillTint="66"/>
        <w:rPr>
          <w:b/>
          <w:bCs/>
          <w:lang w:val="de-DE"/>
        </w:rPr>
      </w:pPr>
      <w:r>
        <w:rPr>
          <w:noProof/>
          <w:lang w:val="de-DE" w:eastAsia="de-DE"/>
        </w:rPr>
        <w:drawing>
          <wp:inline distT="0" distB="0" distL="0" distR="0" wp14:anchorId="1FB35AB3" wp14:editId="3EAB56B3">
            <wp:extent cx="259200" cy="172800"/>
            <wp:effectExtent l="0" t="0" r="762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7328E7">
        <w:rPr>
          <w:lang w:val="de-DE"/>
        </w:rPr>
        <w:t xml:space="preserve"> </w:t>
      </w:r>
      <w:r w:rsidR="007328E7" w:rsidRPr="00CD6254">
        <w:rPr>
          <w:lang w:val="de-DE"/>
        </w:rPr>
        <w:t xml:space="preserve">Erlass </w:t>
      </w:r>
      <w:hyperlink r:id="rId16" w:history="1">
        <w:r w:rsidR="007328E7" w:rsidRPr="00CD6254">
          <w:rPr>
            <w:rStyle w:val="Hyperlink"/>
            <w:bCs/>
            <w:lang w:val="de-DE"/>
          </w:rPr>
          <w:t>BMGF-75340/0010-II/B/16a/2017</w:t>
        </w:r>
      </w:hyperlink>
      <w:r w:rsidR="007328E7" w:rsidRPr="00CD6254">
        <w:rPr>
          <w:bCs/>
          <w:lang w:val="de-DE"/>
        </w:rPr>
        <w:t xml:space="preserve"> vom 3.4.2017, </w:t>
      </w:r>
      <w:r w:rsidR="007C728D" w:rsidRPr="00CD6254">
        <w:rPr>
          <w:bCs/>
          <w:lang w:val="de-DE"/>
        </w:rPr>
        <w:t>„</w:t>
      </w:r>
      <w:r w:rsidR="007328E7" w:rsidRPr="00CD6254">
        <w:rPr>
          <w:bCs/>
          <w:lang w:val="de-DE"/>
        </w:rPr>
        <w:t>Verfügbarkeit von Biojungsauen und Bi</w:t>
      </w:r>
      <w:r w:rsidR="007328E7" w:rsidRPr="00CD6254">
        <w:rPr>
          <w:bCs/>
          <w:lang w:val="de-DE"/>
        </w:rPr>
        <w:t>o</w:t>
      </w:r>
      <w:r w:rsidR="007328E7" w:rsidRPr="00CD6254">
        <w:rPr>
          <w:bCs/>
          <w:lang w:val="de-DE"/>
        </w:rPr>
        <w:t>zuchtferkeln</w:t>
      </w:r>
      <w:r w:rsidR="007C728D" w:rsidRPr="00CD6254">
        <w:rPr>
          <w:bCs/>
          <w:lang w:val="de-DE"/>
        </w:rPr>
        <w:t>“</w:t>
      </w:r>
    </w:p>
    <w:p w:rsidR="009B7B24" w:rsidRPr="009B7B24" w:rsidRDefault="009B7B24" w:rsidP="009B7B24">
      <w:pPr>
        <w:rPr>
          <w:lang w:val="de-DE"/>
        </w:rPr>
      </w:pPr>
      <w:r w:rsidRPr="009B7B24">
        <w:rPr>
          <w:lang w:val="de-DE"/>
        </w:rPr>
        <w:t>(1)  Gemäß Artikel 14 Absatz 1 Buchstabe a Ziffer ii der Verordnung (EG) Nr. 834/2007 und vorbehaltlich der Bedingungen gemäß den Absätzen 2 bis 5 dieses Artikels können nichtökologische/nichtbiologische Tiere zu Zuchtzwecken in einen Betrieb eingestellt werden, jedoch nur, wenn ökologische/biologische Tiere nicht in ausreichender Anzahl zur Verfügung stehen.</w:t>
      </w:r>
    </w:p>
    <w:p w:rsidR="009B7B24" w:rsidRPr="009B7B24" w:rsidRDefault="004D0CAD" w:rsidP="009B7B24">
      <w:pPr>
        <w:shd w:val="clear" w:color="auto" w:fill="D6E3BC" w:themeFill="accent3" w:themeFillTint="66"/>
        <w:rPr>
          <w:lang w:val="de-DE"/>
        </w:rPr>
      </w:pPr>
      <w:r>
        <w:rPr>
          <w:noProof/>
          <w:lang w:val="de-DE" w:eastAsia="de-DE"/>
        </w:rPr>
        <w:drawing>
          <wp:inline distT="0" distB="0" distL="0" distR="0" wp14:anchorId="4E29EA6B" wp14:editId="3912D919">
            <wp:extent cx="259200" cy="172800"/>
            <wp:effectExtent l="0" t="0" r="7620" b="0"/>
            <wp:docPr id="124" name="Grafi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AD3306">
        <w:rPr>
          <w:bCs/>
          <w:iCs/>
          <w:lang w:val="de-DE"/>
        </w:rPr>
        <w:t xml:space="preserve"> </w:t>
      </w:r>
      <w:r w:rsidR="009B7B24" w:rsidRPr="009B7B24">
        <w:rPr>
          <w:bCs/>
          <w:iCs/>
          <w:lang w:val="de-DE"/>
        </w:rPr>
        <w:t xml:space="preserve">Ersatzkälber im Mutterkuhbereich: Erlass </w:t>
      </w:r>
      <w:hyperlink r:id="rId17" w:history="1">
        <w:r w:rsidR="009B7B24" w:rsidRPr="009B7B24">
          <w:rPr>
            <w:rStyle w:val="Hyperlink"/>
            <w:bCs/>
            <w:iCs/>
            <w:lang w:val="de-DE"/>
          </w:rPr>
          <w:t>BMGFJ-75340/0038-IV/B/7/2007</w:t>
        </w:r>
      </w:hyperlink>
      <w:r w:rsidR="009B7B24" w:rsidRPr="009B7B24">
        <w:rPr>
          <w:bCs/>
          <w:iCs/>
          <w:lang w:val="de-DE"/>
        </w:rPr>
        <w:t xml:space="preserve"> vom 06.12.2007, „Kälber“ </w:t>
      </w:r>
      <w:r w:rsidR="000A1223" w:rsidRPr="009B7B24">
        <w:rPr>
          <w:bCs/>
          <w:iCs/>
          <w:lang w:val="de-DE"/>
        </w:rPr>
        <w:t>i</w:t>
      </w:r>
      <w:r w:rsidR="000A1223">
        <w:rPr>
          <w:bCs/>
          <w:iCs/>
          <w:lang w:val="de-DE"/>
        </w:rPr>
        <w:t>.</w:t>
      </w:r>
      <w:r w:rsidR="000A1223" w:rsidRPr="009B7B24">
        <w:rPr>
          <w:bCs/>
          <w:iCs/>
          <w:lang w:val="de-DE"/>
        </w:rPr>
        <w:t>d</w:t>
      </w:r>
      <w:r w:rsidR="000A1223">
        <w:rPr>
          <w:bCs/>
          <w:iCs/>
          <w:lang w:val="de-DE"/>
        </w:rPr>
        <w:t>.</w:t>
      </w:r>
      <w:r w:rsidR="000A1223" w:rsidRPr="009B7B24">
        <w:rPr>
          <w:bCs/>
          <w:iCs/>
          <w:lang w:val="de-DE"/>
        </w:rPr>
        <w:t>F</w:t>
      </w:r>
      <w:r w:rsidR="000A1223">
        <w:rPr>
          <w:bCs/>
          <w:iCs/>
          <w:lang w:val="de-DE"/>
        </w:rPr>
        <w:t>.</w:t>
      </w:r>
      <w:r w:rsidR="009B7B24" w:rsidRPr="009B7B24">
        <w:rPr>
          <w:bCs/>
          <w:iCs/>
          <w:lang w:val="de-DE"/>
        </w:rPr>
        <w:t xml:space="preserve"> des Erlasses </w:t>
      </w:r>
      <w:hyperlink r:id="rId18" w:history="1">
        <w:r w:rsidR="009B7B24" w:rsidRPr="009B7B24">
          <w:rPr>
            <w:rStyle w:val="Hyperlink"/>
            <w:bCs/>
            <w:iCs/>
            <w:lang w:val="de-DE"/>
          </w:rPr>
          <w:t>BMG-75340/0028-II/B/13/2012</w:t>
        </w:r>
      </w:hyperlink>
      <w:r w:rsidR="009B7B24" w:rsidRPr="009B7B24">
        <w:rPr>
          <w:bCs/>
          <w:iCs/>
          <w:lang w:val="de-DE"/>
        </w:rPr>
        <w:t xml:space="preserve"> vom </w:t>
      </w:r>
      <w:r w:rsidR="00830CF7">
        <w:rPr>
          <w:bCs/>
          <w:iCs/>
          <w:lang w:val="de-DE"/>
        </w:rPr>
        <w:t>0</w:t>
      </w:r>
      <w:r w:rsidR="009B7B24" w:rsidRPr="009B7B24">
        <w:rPr>
          <w:bCs/>
          <w:iCs/>
          <w:lang w:val="de-DE"/>
        </w:rPr>
        <w:t>9.11.2012, „Ersatzkälber im Mutterkuhbereich“</w:t>
      </w:r>
    </w:p>
    <w:p w:rsidR="009B7B24" w:rsidRPr="009B7B24" w:rsidRDefault="009B7B24" w:rsidP="009B7B24">
      <w:pPr>
        <w:rPr>
          <w:lang w:val="de-DE"/>
        </w:rPr>
      </w:pPr>
      <w:r w:rsidRPr="009B7B24">
        <w:rPr>
          <w:lang w:val="de-DE"/>
        </w:rPr>
        <w:t>(2)  Wenn mit dem Aufbau eines Bestands oder einer Herde begonnen wird, müssen nichtökolog</w:t>
      </w:r>
      <w:r w:rsidRPr="009B7B24">
        <w:rPr>
          <w:lang w:val="de-DE"/>
        </w:rPr>
        <w:t>i</w:t>
      </w:r>
      <w:r w:rsidRPr="009B7B24">
        <w:rPr>
          <w:lang w:val="de-DE"/>
        </w:rPr>
        <w:t>sche/nichtbiologische junge Säugetiere unmittelbar nach dem Absetzen gemäß den ökolog</w:t>
      </w:r>
      <w:r w:rsidRPr="009B7B24">
        <w:rPr>
          <w:lang w:val="de-DE"/>
        </w:rPr>
        <w:t>i</w:t>
      </w:r>
      <w:r w:rsidRPr="009B7B24">
        <w:rPr>
          <w:lang w:val="de-DE"/>
        </w:rPr>
        <w:t xml:space="preserve">schen/biologischen Produktionsvorschriften aufgezogen werden. </w:t>
      </w:r>
    </w:p>
    <w:p w:rsidR="00B615CB" w:rsidRDefault="00254B8A" w:rsidP="009B7B24">
      <w:pPr>
        <w:shd w:val="clear" w:color="auto" w:fill="D6E3BC" w:themeFill="accent3" w:themeFillTint="66"/>
        <w:rPr>
          <w:lang w:val="de-DE"/>
        </w:rPr>
      </w:pPr>
      <w:r>
        <w:rPr>
          <w:noProof/>
          <w:lang w:val="de-DE" w:eastAsia="de-DE"/>
        </w:rPr>
        <w:drawing>
          <wp:inline distT="0" distB="0" distL="0" distR="0" wp14:anchorId="231F5FD6" wp14:editId="05AC60B9">
            <wp:extent cx="259200" cy="172800"/>
            <wp:effectExtent l="0" t="0" r="7620" b="0"/>
            <wp:docPr id="171" name="Grafik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9B7B24">
        <w:rPr>
          <w:lang w:val="de-DE"/>
        </w:rPr>
        <w:t xml:space="preserve"> </w:t>
      </w:r>
      <w:r w:rsidR="009B7B24" w:rsidRPr="009B7B24">
        <w:rPr>
          <w:bCs/>
          <w:iCs/>
          <w:lang w:val="de-DE"/>
        </w:rPr>
        <w:t>Die Anforderung „unmittelbar nach dem Absetzen gemäß den biologischen Produktionsvorschriften aufgezogen werden“ ist erfüllt, wenn die Tiere spätestens zum Zeitpunkt des Absetzens an den Biobetrieb übergehen. Der Zeitpunkt des Absetzens ist durch den vollständigen Wegfall natürlicher Milch/Muttermilch im Sinne der Bioregelung in der Ernährung bestimmt.</w:t>
      </w:r>
    </w:p>
    <w:p w:rsidR="009B7B24" w:rsidRPr="009B7B24" w:rsidRDefault="009B7B24" w:rsidP="009B7B24">
      <w:pPr>
        <w:rPr>
          <w:lang w:val="de-DE"/>
        </w:rPr>
      </w:pPr>
      <w:r w:rsidRPr="009B7B24">
        <w:rPr>
          <w:lang w:val="de-DE"/>
        </w:rPr>
        <w:t>Für den Tag der Einstellung der Tiere in den Bestand gelten außerdem die folgenden Einschränkungen:</w:t>
      </w:r>
    </w:p>
    <w:p w:rsidR="009B7B24" w:rsidRPr="009B7B24" w:rsidRDefault="009B7B24" w:rsidP="009B7B24">
      <w:pPr>
        <w:rPr>
          <w:lang w:val="de-DE"/>
        </w:rPr>
      </w:pPr>
      <w:r w:rsidRPr="009B7B24">
        <w:rPr>
          <w:lang w:val="de-DE"/>
        </w:rPr>
        <w:t>a) Büffel, Kälber und Fohlen müssen weniger als sechs Monate alt sein;</w:t>
      </w:r>
    </w:p>
    <w:p w:rsidR="009B7B24" w:rsidRPr="009B7B24" w:rsidRDefault="009B7B24" w:rsidP="009B7B24">
      <w:pPr>
        <w:rPr>
          <w:lang w:val="de-DE"/>
        </w:rPr>
      </w:pPr>
      <w:r w:rsidRPr="009B7B24">
        <w:rPr>
          <w:lang w:val="de-DE"/>
        </w:rPr>
        <w:t>b) Lämmer und Zicklein müssen weniger als 60 Tage alt sein;</w:t>
      </w:r>
    </w:p>
    <w:p w:rsidR="009B7B24" w:rsidRDefault="009B7B24" w:rsidP="009B7B24">
      <w:pPr>
        <w:rPr>
          <w:lang w:val="de-DE"/>
        </w:rPr>
      </w:pPr>
      <w:r w:rsidRPr="009B7B24">
        <w:rPr>
          <w:lang w:val="de-DE"/>
        </w:rPr>
        <w:lastRenderedPageBreak/>
        <w:t>c) Ferkel müssen weniger als 35 kg wiegen.</w:t>
      </w:r>
    </w:p>
    <w:p w:rsidR="009B7B24" w:rsidRPr="009B7B24" w:rsidRDefault="009B7B24" w:rsidP="009B7B24">
      <w:pPr>
        <w:rPr>
          <w:lang w:val="de-DE"/>
        </w:rPr>
      </w:pPr>
      <w:r w:rsidRPr="009B7B24">
        <w:rPr>
          <w:lang w:val="de-DE"/>
        </w:rPr>
        <w:t>(3)  Zur Erneuerung eines Bestands oder einer Herde sind nichtökologische/nichtbiologische ausgewac</w:t>
      </w:r>
      <w:r w:rsidRPr="009B7B24">
        <w:rPr>
          <w:lang w:val="de-DE"/>
        </w:rPr>
        <w:t>h</w:t>
      </w:r>
      <w:r w:rsidRPr="009B7B24">
        <w:rPr>
          <w:lang w:val="de-DE"/>
        </w:rPr>
        <w:t>sene männliche und nullipare weibliche Säugetiere anschließend gemäß den ökologischen/biologischen Produktionsvorschriften aufzuziehen. Darüber hinaus wird die Zahl der weiblichen Säugetiere pro Jahr wie folgt begrenzt:</w:t>
      </w:r>
    </w:p>
    <w:p w:rsidR="009B7B24" w:rsidRPr="009B7B24" w:rsidRDefault="009B7B24" w:rsidP="009B7B24">
      <w:pPr>
        <w:rPr>
          <w:lang w:val="de-DE"/>
        </w:rPr>
      </w:pPr>
      <w:r w:rsidRPr="009B7B24">
        <w:rPr>
          <w:lang w:val="de-DE"/>
        </w:rPr>
        <w:t>a) weibliche Tiere bis zu maximal 10 % des Bestandes an ausgewachsenen Equiden oder Rindern, ei</w:t>
      </w:r>
      <w:r w:rsidRPr="009B7B24">
        <w:rPr>
          <w:lang w:val="de-DE"/>
        </w:rPr>
        <w:t>n</w:t>
      </w:r>
      <w:r w:rsidRPr="009B7B24">
        <w:rPr>
          <w:lang w:val="de-DE"/>
        </w:rPr>
        <w:t xml:space="preserve">schließlich </w:t>
      </w:r>
      <w:r w:rsidRPr="009B7B24">
        <w:rPr>
          <w:i/>
          <w:iCs/>
          <w:lang w:val="de-DE"/>
        </w:rPr>
        <w:t>Bubalus-</w:t>
      </w:r>
      <w:r w:rsidRPr="009B7B24">
        <w:rPr>
          <w:lang w:val="de-DE"/>
        </w:rPr>
        <w:t xml:space="preserve"> und Bisonarten, und weibliche Tiere bis zu maximal 20 % des Bestandes an ausg</w:t>
      </w:r>
      <w:r w:rsidRPr="009B7B24">
        <w:rPr>
          <w:lang w:val="de-DE"/>
        </w:rPr>
        <w:t>e</w:t>
      </w:r>
      <w:r w:rsidRPr="009B7B24">
        <w:rPr>
          <w:lang w:val="de-DE"/>
        </w:rPr>
        <w:t>wachsenen Schweinen, Schafen und Ziegen;</w:t>
      </w:r>
    </w:p>
    <w:p w:rsidR="009B7B24" w:rsidRPr="009B7B24" w:rsidRDefault="009B7B24" w:rsidP="009B7B24">
      <w:pPr>
        <w:rPr>
          <w:lang w:val="de-DE"/>
        </w:rPr>
      </w:pPr>
      <w:r w:rsidRPr="009B7B24">
        <w:rPr>
          <w:lang w:val="de-DE"/>
        </w:rPr>
        <w:t>b) bei Einheiten mit weniger als zehn Equiden oder Rindern oder mit weniger als fünf Schweinen, Schafen oder Ziegen wird die vorgenannte Bestands-/Herdenerneuerung auf maximal ein Tier pro Jahr begrenzt. Mit dem Ziel, die Regelung dieses Absatzes auslaufen zu lassen, wird diese im Jahr 2012 überprüft.</w:t>
      </w:r>
    </w:p>
    <w:p w:rsidR="009B7B24" w:rsidRPr="008D540C" w:rsidRDefault="00254B8A" w:rsidP="00002018">
      <w:pPr>
        <w:pStyle w:val="norm"/>
        <w:shd w:val="clear" w:color="auto" w:fill="D6E3BC" w:themeFill="accent3" w:themeFillTint="66"/>
        <w:rPr>
          <w:rFonts w:ascii="Tahoma" w:hAnsi="Tahoma" w:cs="Tahoma"/>
          <w:bCs/>
          <w:iCs/>
          <w:sz w:val="20"/>
          <w:szCs w:val="20"/>
        </w:rPr>
      </w:pPr>
      <w:r>
        <w:rPr>
          <w:noProof/>
        </w:rPr>
        <w:drawing>
          <wp:inline distT="0" distB="0" distL="0" distR="0" wp14:anchorId="6798D6FF" wp14:editId="6D7CE613">
            <wp:extent cx="259200" cy="172800"/>
            <wp:effectExtent l="0" t="0" r="7620" b="0"/>
            <wp:docPr id="173" name="Grafik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AD3306">
        <w:rPr>
          <w:rFonts w:ascii="Tahoma" w:hAnsi="Tahoma" w:cs="Tahoma"/>
          <w:bCs/>
          <w:iCs/>
          <w:sz w:val="20"/>
          <w:szCs w:val="20"/>
        </w:rPr>
        <w:t xml:space="preserve"> </w:t>
      </w:r>
      <w:r w:rsidR="009B7B24" w:rsidRPr="008D540C">
        <w:rPr>
          <w:rFonts w:ascii="Tahoma" w:hAnsi="Tahoma" w:cs="Tahoma"/>
          <w:bCs/>
          <w:iCs/>
          <w:sz w:val="20"/>
          <w:szCs w:val="20"/>
        </w:rPr>
        <w:t xml:space="preserve">Ab </w:t>
      </w:r>
      <w:r w:rsidR="009B7B24" w:rsidRPr="008D540C">
        <w:rPr>
          <w:rFonts w:ascii="Tahoma" w:hAnsi="Tahoma" w:cs="Tahoma"/>
          <w:sz w:val="20"/>
          <w:szCs w:val="20"/>
        </w:rPr>
        <w:t>dem</w:t>
      </w:r>
      <w:r w:rsidR="009B7B24" w:rsidRPr="008D540C">
        <w:rPr>
          <w:rFonts w:ascii="Tahoma" w:hAnsi="Tahoma" w:cs="Tahoma"/>
          <w:bCs/>
          <w:iCs/>
          <w:sz w:val="20"/>
          <w:szCs w:val="20"/>
        </w:rPr>
        <w:t xml:space="preserve"> angeführten Alter gelten die folgenden Tierarten im Sinne des Art. 9 (3) a) als ausgewac</w:t>
      </w:r>
      <w:r w:rsidR="009B7B24" w:rsidRPr="008D540C">
        <w:rPr>
          <w:rFonts w:ascii="Tahoma" w:hAnsi="Tahoma" w:cs="Tahoma"/>
          <w:bCs/>
          <w:iCs/>
          <w:sz w:val="20"/>
          <w:szCs w:val="20"/>
        </w:rPr>
        <w:t>h</w:t>
      </w:r>
      <w:r w:rsidR="00830CF7">
        <w:rPr>
          <w:rFonts w:ascii="Tahoma" w:hAnsi="Tahoma" w:cs="Tahoma"/>
          <w:bCs/>
          <w:iCs/>
          <w:sz w:val="20"/>
          <w:szCs w:val="20"/>
        </w:rPr>
        <w:t>sen:</w:t>
      </w:r>
    </w:p>
    <w:p w:rsidR="009B7B24" w:rsidRPr="008D540C" w:rsidRDefault="009B7B24" w:rsidP="008D540C">
      <w:pPr>
        <w:pStyle w:val="CM39"/>
        <w:numPr>
          <w:ilvl w:val="0"/>
          <w:numId w:val="3"/>
        </w:numPr>
        <w:shd w:val="clear" w:color="auto" w:fill="D6E3BC" w:themeFill="accent3" w:themeFillTint="66"/>
        <w:spacing w:line="271" w:lineRule="atLeast"/>
        <w:rPr>
          <w:rFonts w:ascii="Tahoma" w:hAnsi="Tahoma" w:cs="Tahoma"/>
          <w:bCs/>
          <w:iCs/>
          <w:sz w:val="20"/>
          <w:szCs w:val="20"/>
        </w:rPr>
      </w:pPr>
      <w:r w:rsidRPr="008D540C">
        <w:rPr>
          <w:rFonts w:ascii="Tahoma" w:hAnsi="Tahoma" w:cs="Tahoma"/>
          <w:bCs/>
          <w:iCs/>
          <w:sz w:val="20"/>
          <w:szCs w:val="20"/>
        </w:rPr>
        <w:t xml:space="preserve">Rinder ab 1 Jahr </w:t>
      </w:r>
    </w:p>
    <w:p w:rsidR="009B7B24" w:rsidRPr="008D540C" w:rsidRDefault="007E2990" w:rsidP="008D540C">
      <w:pPr>
        <w:pStyle w:val="CM39"/>
        <w:numPr>
          <w:ilvl w:val="0"/>
          <w:numId w:val="3"/>
        </w:numPr>
        <w:shd w:val="clear" w:color="auto" w:fill="D6E3BC" w:themeFill="accent3" w:themeFillTint="66"/>
        <w:spacing w:line="271" w:lineRule="atLeast"/>
        <w:outlineLvl w:val="0"/>
        <w:rPr>
          <w:rFonts w:ascii="Tahoma" w:hAnsi="Tahoma" w:cs="Tahoma"/>
          <w:bCs/>
          <w:iCs/>
          <w:sz w:val="20"/>
          <w:szCs w:val="20"/>
        </w:rPr>
      </w:pPr>
      <w:r>
        <w:rPr>
          <w:rFonts w:ascii="Tahoma" w:hAnsi="Tahoma" w:cs="Tahoma"/>
          <w:bCs/>
          <w:iCs/>
          <w:sz w:val="20"/>
          <w:szCs w:val="20"/>
        </w:rPr>
        <w:t>Pferde ab 1 Jahr</w:t>
      </w:r>
    </w:p>
    <w:p w:rsidR="009B7B24" w:rsidRPr="008D540C" w:rsidRDefault="00830CF7" w:rsidP="008D540C">
      <w:pPr>
        <w:pStyle w:val="CM39"/>
        <w:numPr>
          <w:ilvl w:val="0"/>
          <w:numId w:val="3"/>
        </w:numPr>
        <w:shd w:val="clear" w:color="auto" w:fill="D6E3BC" w:themeFill="accent3" w:themeFillTint="66"/>
        <w:spacing w:line="271" w:lineRule="atLeast"/>
        <w:outlineLvl w:val="0"/>
        <w:rPr>
          <w:rFonts w:ascii="Tahoma" w:hAnsi="Tahoma" w:cs="Tahoma"/>
          <w:bCs/>
          <w:iCs/>
          <w:sz w:val="20"/>
          <w:szCs w:val="20"/>
        </w:rPr>
      </w:pPr>
      <w:r>
        <w:rPr>
          <w:rFonts w:ascii="Tahoma" w:hAnsi="Tahoma" w:cs="Tahoma"/>
          <w:bCs/>
          <w:iCs/>
          <w:sz w:val="20"/>
          <w:szCs w:val="20"/>
        </w:rPr>
        <w:t xml:space="preserve">Schafe </w:t>
      </w:r>
      <w:r w:rsidR="007E2990">
        <w:rPr>
          <w:rFonts w:ascii="Tahoma" w:hAnsi="Tahoma" w:cs="Tahoma"/>
          <w:bCs/>
          <w:iCs/>
          <w:sz w:val="20"/>
          <w:szCs w:val="20"/>
        </w:rPr>
        <w:t>und</w:t>
      </w:r>
      <w:r>
        <w:rPr>
          <w:rFonts w:ascii="Tahoma" w:hAnsi="Tahoma" w:cs="Tahoma"/>
          <w:bCs/>
          <w:iCs/>
          <w:sz w:val="20"/>
          <w:szCs w:val="20"/>
        </w:rPr>
        <w:t xml:space="preserve"> Ziegen ab ½ Jahr</w:t>
      </w:r>
    </w:p>
    <w:p w:rsidR="009B7B24" w:rsidRPr="008D540C" w:rsidRDefault="00830CF7" w:rsidP="008D540C">
      <w:pPr>
        <w:pStyle w:val="CM39"/>
        <w:numPr>
          <w:ilvl w:val="0"/>
          <w:numId w:val="3"/>
        </w:numPr>
        <w:shd w:val="clear" w:color="auto" w:fill="D6E3BC" w:themeFill="accent3" w:themeFillTint="66"/>
        <w:spacing w:line="271" w:lineRule="atLeast"/>
        <w:outlineLvl w:val="0"/>
        <w:rPr>
          <w:rFonts w:ascii="Tahoma" w:hAnsi="Tahoma" w:cs="Tahoma"/>
          <w:bCs/>
          <w:iCs/>
          <w:sz w:val="20"/>
          <w:szCs w:val="20"/>
        </w:rPr>
      </w:pPr>
      <w:r>
        <w:rPr>
          <w:rFonts w:ascii="Tahoma" w:hAnsi="Tahoma" w:cs="Tahoma"/>
          <w:bCs/>
          <w:iCs/>
          <w:sz w:val="20"/>
          <w:szCs w:val="20"/>
        </w:rPr>
        <w:t>Schweine ab ½ Jahr</w:t>
      </w:r>
    </w:p>
    <w:p w:rsidR="009B7B24" w:rsidRPr="008D540C" w:rsidRDefault="00A72D57" w:rsidP="00830CF7">
      <w:pPr>
        <w:pStyle w:val="Listenabsatz"/>
        <w:numPr>
          <w:ilvl w:val="0"/>
          <w:numId w:val="3"/>
        </w:numPr>
        <w:shd w:val="clear" w:color="auto" w:fill="D6E3BC" w:themeFill="accent3" w:themeFillTint="66"/>
        <w:spacing w:before="0"/>
        <w:rPr>
          <w:szCs w:val="20"/>
          <w:lang w:val="de-DE"/>
        </w:rPr>
      </w:pPr>
      <w:r>
        <w:rPr>
          <w:rFonts w:cs="Tahoma"/>
          <w:bCs/>
          <w:iCs/>
          <w:szCs w:val="20"/>
        </w:rPr>
        <w:t>Gatterwild ab ½ Jahr</w:t>
      </w:r>
    </w:p>
    <w:p w:rsidR="00B615CB" w:rsidRDefault="00254B8A" w:rsidP="008D540C">
      <w:pPr>
        <w:shd w:val="clear" w:color="auto" w:fill="D6E3BC" w:themeFill="accent3" w:themeFillTint="66"/>
        <w:rPr>
          <w:lang w:val="de-DE"/>
        </w:rPr>
      </w:pPr>
      <w:r>
        <w:rPr>
          <w:noProof/>
          <w:lang w:val="de-DE" w:eastAsia="de-DE"/>
        </w:rPr>
        <w:drawing>
          <wp:inline distT="0" distB="0" distL="0" distR="0" wp14:anchorId="6B936741" wp14:editId="10ED084D">
            <wp:extent cx="259200" cy="172800"/>
            <wp:effectExtent l="0" t="0" r="7620" b="0"/>
            <wp:docPr id="174" name="Grafik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AD3306">
        <w:rPr>
          <w:lang w:val="de-DE"/>
        </w:rPr>
        <w:t xml:space="preserve"> </w:t>
      </w:r>
      <w:r w:rsidR="008D540C" w:rsidRPr="008D540C">
        <w:rPr>
          <w:lang w:val="de-DE"/>
        </w:rPr>
        <w:t xml:space="preserve">Ein </w:t>
      </w:r>
      <w:r w:rsidR="008D540C" w:rsidRPr="008D540C">
        <w:rPr>
          <w:bCs/>
          <w:iCs/>
          <w:lang w:val="de-DE"/>
        </w:rPr>
        <w:t>Vorgriff</w:t>
      </w:r>
      <w:r w:rsidR="008D540C" w:rsidRPr="008D540C">
        <w:rPr>
          <w:lang w:val="de-DE"/>
        </w:rPr>
        <w:t xml:space="preserve"> auf das Kontingent des darauffolgenden Jahres ist nicht möglich. Bei mehreren Tierarten erfolgt die Berechnung auf Basis der bestehenden Anzahl der in Frage kommenden Tierart.</w:t>
      </w:r>
    </w:p>
    <w:p w:rsidR="008D540C" w:rsidRPr="008D540C" w:rsidRDefault="008D540C" w:rsidP="008D540C">
      <w:pPr>
        <w:rPr>
          <w:lang w:val="de-DE"/>
        </w:rPr>
      </w:pPr>
      <w:r w:rsidRPr="008D540C">
        <w:rPr>
          <w:lang w:val="de-DE"/>
        </w:rPr>
        <w:t>(4)  Vorbehaltlich der vorherigen Genehmigung durch die zuständige Behörde können die Prozentsätze gemäß Absatz 3 in den folgenden Sonderfällen auf bis zu 40 % erhöht werden:</w:t>
      </w:r>
    </w:p>
    <w:p w:rsidR="008D540C" w:rsidRPr="008D540C" w:rsidRDefault="008D540C" w:rsidP="008D540C">
      <w:pPr>
        <w:rPr>
          <w:lang w:val="de-DE"/>
        </w:rPr>
      </w:pPr>
      <w:r w:rsidRPr="008D540C">
        <w:rPr>
          <w:lang w:val="de-DE"/>
        </w:rPr>
        <w:t>a) bei erheblicher Vergrößerung der Tierhaltung;</w:t>
      </w:r>
    </w:p>
    <w:p w:rsidR="00B615CB" w:rsidRDefault="00254B8A" w:rsidP="008D540C">
      <w:pPr>
        <w:shd w:val="clear" w:color="auto" w:fill="D6E3BC" w:themeFill="accent3" w:themeFillTint="66"/>
        <w:rPr>
          <w:lang w:val="de-DE"/>
        </w:rPr>
      </w:pPr>
      <w:r>
        <w:rPr>
          <w:noProof/>
          <w:lang w:val="de-DE" w:eastAsia="de-DE"/>
        </w:rPr>
        <w:drawing>
          <wp:inline distT="0" distB="0" distL="0" distR="0" wp14:anchorId="706423CC" wp14:editId="4CBE414B">
            <wp:extent cx="259200" cy="172800"/>
            <wp:effectExtent l="0" t="0" r="7620" b="0"/>
            <wp:docPr id="175" name="Grafik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AD3306">
        <w:rPr>
          <w:bCs/>
          <w:iCs/>
          <w:lang w:val="de-DE"/>
        </w:rPr>
        <w:t xml:space="preserve"> </w:t>
      </w:r>
      <w:r w:rsidR="008D540C" w:rsidRPr="008D540C">
        <w:rPr>
          <w:bCs/>
          <w:iCs/>
          <w:lang w:val="de-DE"/>
        </w:rPr>
        <w:t>Eine erhebliche Vergrößerung der Tierhaltung liegt bei Überschreiten der in Absatz 3 genannten Werte vor; die Genehmigung erfolgt durch die zuständige Behörde (Landeshauptmann) auf Antrag. Die Prozentsätze von Absatz 3 können damit bis auf den gesamten maximal möglichen Wert von 40 % erhöht werden.</w:t>
      </w:r>
    </w:p>
    <w:p w:rsidR="008D540C" w:rsidRPr="008D540C" w:rsidRDefault="008D540C" w:rsidP="008D540C">
      <w:pPr>
        <w:rPr>
          <w:lang w:val="de-DE"/>
        </w:rPr>
      </w:pPr>
      <w:r w:rsidRPr="008D540C">
        <w:rPr>
          <w:lang w:val="de-DE"/>
        </w:rPr>
        <w:t>b) bei Rassenumstellung;</w:t>
      </w:r>
    </w:p>
    <w:p w:rsidR="008D540C" w:rsidRPr="008D540C" w:rsidRDefault="008D540C" w:rsidP="008D540C">
      <w:pPr>
        <w:rPr>
          <w:lang w:val="de-DE"/>
        </w:rPr>
      </w:pPr>
      <w:r w:rsidRPr="008D540C">
        <w:rPr>
          <w:lang w:val="de-DE"/>
        </w:rPr>
        <w:t>c) beim Aufbau eines neuen Zweigs der Tierproduktion;</w:t>
      </w:r>
    </w:p>
    <w:p w:rsidR="008D540C" w:rsidRPr="008D540C" w:rsidRDefault="008D540C" w:rsidP="008D540C">
      <w:pPr>
        <w:rPr>
          <w:lang w:val="de-DE"/>
        </w:rPr>
      </w:pPr>
      <w:r w:rsidRPr="008D540C">
        <w:rPr>
          <w:lang w:val="de-DE"/>
        </w:rPr>
        <w:t>d) wenn Rassen als im Sinne von Anhang IV der Verordnung (EG) Nr. 1974/2006 der Kommiss</w:t>
      </w:r>
      <w:r w:rsidRPr="008D540C">
        <w:rPr>
          <w:lang w:val="de-DE"/>
        </w:rPr>
        <w:t>i</w:t>
      </w:r>
      <w:r w:rsidRPr="008D540C">
        <w:rPr>
          <w:lang w:val="de-DE"/>
        </w:rPr>
        <w:t xml:space="preserve">on gefährdet sind, der landwirtschaftlichen Nutzung verloren zu gehen; in diesem Falle muss es sich bei den Tieren der betreffenden Rassen nicht unbedingt um Tiere handeln, die noch nicht geworfen haben. </w:t>
      </w:r>
    </w:p>
    <w:p w:rsidR="00B615CB" w:rsidRPr="008D540C" w:rsidRDefault="00254B8A" w:rsidP="008D540C">
      <w:pPr>
        <w:shd w:val="clear" w:color="auto" w:fill="D6E3BC" w:themeFill="accent3" w:themeFillTint="66"/>
        <w:rPr>
          <w:bCs/>
          <w:iCs/>
          <w:lang w:val="de-DE"/>
        </w:rPr>
      </w:pPr>
      <w:r>
        <w:rPr>
          <w:noProof/>
          <w:lang w:val="de-DE" w:eastAsia="de-DE"/>
        </w:rPr>
        <w:drawing>
          <wp:inline distT="0" distB="0" distL="0" distR="0" wp14:anchorId="39DBC193" wp14:editId="3E9DEA63">
            <wp:extent cx="259200" cy="172800"/>
            <wp:effectExtent l="0" t="0" r="7620" b="0"/>
            <wp:docPr id="176" name="Grafik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211924">
        <w:rPr>
          <w:bCs/>
          <w:iCs/>
          <w:lang w:val="de-DE"/>
        </w:rPr>
        <w:t xml:space="preserve"> </w:t>
      </w:r>
      <w:r w:rsidR="008D540C" w:rsidRPr="008D540C">
        <w:rPr>
          <w:bCs/>
          <w:iCs/>
          <w:lang w:val="de-DE"/>
        </w:rPr>
        <w:t xml:space="preserve">ÖPUL </w:t>
      </w:r>
      <w:r w:rsidR="000E49A8">
        <w:rPr>
          <w:bCs/>
          <w:iCs/>
          <w:lang w:val="de-DE"/>
        </w:rPr>
        <w:t xml:space="preserve">2015 - </w:t>
      </w:r>
      <w:r w:rsidR="000E49A8" w:rsidRPr="000E49A8">
        <w:rPr>
          <w:bCs/>
          <w:iCs/>
          <w:lang w:val="de-DE"/>
        </w:rPr>
        <w:t>Erhaltung gefährdeter Nutztierrassen</w:t>
      </w:r>
      <w:r w:rsidR="008D540C" w:rsidRPr="008D540C">
        <w:rPr>
          <w:bCs/>
          <w:iCs/>
          <w:lang w:val="de-DE"/>
        </w:rPr>
        <w:t xml:space="preserve"> </w:t>
      </w:r>
      <w:r w:rsidR="004A0C25">
        <w:rPr>
          <w:bCs/>
          <w:iCs/>
          <w:lang w:val="de-DE"/>
        </w:rPr>
        <w:t xml:space="preserve">gemäß </w:t>
      </w:r>
      <w:r w:rsidR="00EA2C93">
        <w:rPr>
          <w:bCs/>
          <w:iCs/>
          <w:lang w:val="de-DE"/>
        </w:rPr>
        <w:t>„</w:t>
      </w:r>
      <w:r w:rsidR="004A0C25">
        <w:rPr>
          <w:bCs/>
          <w:iCs/>
          <w:lang w:val="de-DE"/>
        </w:rPr>
        <w:t>Sonderrichtli</w:t>
      </w:r>
      <w:r w:rsidR="00EA2C93">
        <w:rPr>
          <w:bCs/>
          <w:iCs/>
          <w:lang w:val="de-DE"/>
        </w:rPr>
        <w:t>nie ÖPUL 2015“, Pkt. 2.5</w:t>
      </w:r>
      <w:r w:rsidR="004A0C25">
        <w:rPr>
          <w:bCs/>
          <w:iCs/>
          <w:lang w:val="de-DE"/>
        </w:rPr>
        <w:t xml:space="preserve"> oder äquivalente Listen </w:t>
      </w:r>
      <w:r w:rsidR="008D540C" w:rsidRPr="008D540C">
        <w:rPr>
          <w:bCs/>
          <w:iCs/>
          <w:lang w:val="de-DE"/>
        </w:rPr>
        <w:t>anderer Mitgliedsstaaten.</w:t>
      </w:r>
    </w:p>
    <w:p w:rsidR="00B615CB" w:rsidRPr="008D540C" w:rsidRDefault="00254B8A" w:rsidP="008D540C">
      <w:pPr>
        <w:shd w:val="clear" w:color="auto" w:fill="D6E3BC" w:themeFill="accent3" w:themeFillTint="66"/>
        <w:rPr>
          <w:bCs/>
          <w:iCs/>
          <w:lang w:val="de-DE"/>
        </w:rPr>
      </w:pPr>
      <w:r>
        <w:rPr>
          <w:noProof/>
          <w:lang w:val="de-DE" w:eastAsia="de-DE"/>
        </w:rPr>
        <w:drawing>
          <wp:inline distT="0" distB="0" distL="0" distR="0" wp14:anchorId="4B35A477" wp14:editId="63F35487">
            <wp:extent cx="259200" cy="172800"/>
            <wp:effectExtent l="0" t="0" r="7620" b="0"/>
            <wp:docPr id="177" name="Grafik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211924">
        <w:rPr>
          <w:bCs/>
          <w:iCs/>
          <w:lang w:val="de-DE"/>
        </w:rPr>
        <w:t xml:space="preserve"> </w:t>
      </w:r>
      <w:r w:rsidR="008D540C" w:rsidRPr="008D540C">
        <w:rPr>
          <w:bCs/>
          <w:iCs/>
          <w:lang w:val="de-DE"/>
        </w:rPr>
        <w:t>Die Bestimmung für nicht nullipare weibliche Tiere gemäß lit. d) dieses Absatzes können auch bereits im Rahmen von Absatz 3 lit. a angewendet werden. Bis zu den in Absatz 3 lit. a) angegebenen Prozent</w:t>
      </w:r>
      <w:r w:rsidR="008D540C" w:rsidRPr="008D540C">
        <w:rPr>
          <w:bCs/>
          <w:iCs/>
          <w:lang w:val="de-DE"/>
        </w:rPr>
        <w:t>s</w:t>
      </w:r>
      <w:r w:rsidR="008D540C" w:rsidRPr="008D540C">
        <w:rPr>
          <w:bCs/>
          <w:iCs/>
          <w:lang w:val="de-DE"/>
        </w:rPr>
        <w:t>ätzen ist eine Genehmigung von der zuständigen Behörde nicht notwendig.</w:t>
      </w:r>
    </w:p>
    <w:p w:rsidR="007328E7" w:rsidRPr="00C12886" w:rsidRDefault="00254B8A" w:rsidP="00C12886">
      <w:pPr>
        <w:shd w:val="clear" w:color="auto" w:fill="D6E3BC" w:themeFill="accent3" w:themeFillTint="66"/>
        <w:rPr>
          <w:noProof/>
          <w:lang w:val="de-DE" w:eastAsia="de-DE"/>
        </w:rPr>
      </w:pPr>
      <w:r>
        <w:rPr>
          <w:noProof/>
          <w:lang w:val="de-DE" w:eastAsia="de-DE"/>
        </w:rPr>
        <w:drawing>
          <wp:inline distT="0" distB="0" distL="0" distR="0" wp14:anchorId="08FE9D15" wp14:editId="2ADCE088">
            <wp:extent cx="259200" cy="172800"/>
            <wp:effectExtent l="0" t="0" r="7620" b="0"/>
            <wp:docPr id="178" name="Grafik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211924" w:rsidRPr="00C12886">
        <w:rPr>
          <w:noProof/>
          <w:lang w:val="de-DE" w:eastAsia="de-DE"/>
        </w:rPr>
        <w:t xml:space="preserve"> </w:t>
      </w:r>
      <w:r w:rsidR="008D540C" w:rsidRPr="00C12886">
        <w:rPr>
          <w:noProof/>
          <w:lang w:val="de-DE" w:eastAsia="de-DE"/>
        </w:rPr>
        <w:t>Ein Vorgriff auf das Kontingent des darauffolgenden Jahres ist nicht möglich. Bei mehreren Tierarten erfolgt die Berechnung auf Basis der bestehenden Anzahl der in Frage kommenden Tierart.</w:t>
      </w:r>
    </w:p>
    <w:p w:rsidR="008D540C" w:rsidRDefault="008D540C" w:rsidP="00BD2048">
      <w:pPr>
        <w:rPr>
          <w:lang w:val="de-DE"/>
        </w:rPr>
      </w:pPr>
      <w:r w:rsidRPr="008D540C">
        <w:rPr>
          <w:lang w:val="de-DE"/>
        </w:rPr>
        <w:t>(5)  Zur Erneuerung von Bienenbeständen können jährlich 10 % der Weiseln und Schwärme in der ökol</w:t>
      </w:r>
      <w:r w:rsidRPr="008D540C">
        <w:rPr>
          <w:lang w:val="de-DE"/>
        </w:rPr>
        <w:t>o</w:t>
      </w:r>
      <w:r w:rsidRPr="008D540C">
        <w:rPr>
          <w:lang w:val="de-DE"/>
        </w:rPr>
        <w:t>gischen/biologischen Produktionseinheit durch nichtökologische/nichtbiologische Weiseln und Schwärme ersetzt werden, sofern die Weiseln und Schwärme in den Bienenstöcken auf Waben oder Wachsböden aus ökologischen/biologischen Produktionseinheiten gesetzt werden.</w:t>
      </w:r>
    </w:p>
    <w:p w:rsidR="005A49D8" w:rsidRPr="008D540C" w:rsidRDefault="005A49D8" w:rsidP="005A49D8">
      <w:pPr>
        <w:shd w:val="clear" w:color="auto" w:fill="D6E3BC" w:themeFill="accent3" w:themeFillTint="66"/>
        <w:rPr>
          <w:lang w:val="de-DE"/>
        </w:rPr>
      </w:pPr>
      <w:r>
        <w:rPr>
          <w:noProof/>
          <w:lang w:val="de-DE" w:eastAsia="de-DE"/>
        </w:rPr>
        <w:drawing>
          <wp:inline distT="0" distB="0" distL="0" distR="0" wp14:anchorId="769E9A31" wp14:editId="3D8E535F">
            <wp:extent cx="259200" cy="172800"/>
            <wp:effectExtent l="0" t="0" r="762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t xml:space="preserve"> </w:t>
      </w:r>
      <w:r w:rsidRPr="005A49D8">
        <w:t>Bei Einheiten mit weniger als zehn Weiseln bzw. Schwärmen wird die Erneuerung von Bienenbestä</w:t>
      </w:r>
      <w:r w:rsidRPr="005A49D8">
        <w:t>n</w:t>
      </w:r>
      <w:r w:rsidRPr="005A49D8">
        <w:t>den auf max. eine Weisel bzw. einen Schwarm pro Jahr begrenzt.</w:t>
      </w:r>
    </w:p>
    <w:p w:rsidR="00B615CB" w:rsidRDefault="008D540C" w:rsidP="006E33B9">
      <w:pPr>
        <w:pStyle w:val="berschrift2"/>
        <w:numPr>
          <w:ilvl w:val="0"/>
          <w:numId w:val="0"/>
        </w:numPr>
        <w:jc w:val="center"/>
      </w:pPr>
      <w:bookmarkStart w:id="6" w:name="_Toc506445160"/>
      <w:r w:rsidRPr="006E33B9">
        <w:rPr>
          <w:b w:val="0"/>
        </w:rPr>
        <w:lastRenderedPageBreak/>
        <w:t>Abschnitt 2</w:t>
      </w:r>
      <w:r w:rsidRPr="006E33B9">
        <w:rPr>
          <w:b w:val="0"/>
        </w:rPr>
        <w:br/>
      </w:r>
      <w:r w:rsidRPr="006E33B9">
        <w:t>Unterbringung der Tiere und Haltungspraktiken</w:t>
      </w:r>
      <w:bookmarkEnd w:id="6"/>
    </w:p>
    <w:p w:rsidR="001B2B9B" w:rsidRPr="001B2B9B" w:rsidRDefault="00CB663B" w:rsidP="00C12886">
      <w:pPr>
        <w:shd w:val="clear" w:color="auto" w:fill="D6E3BC" w:themeFill="accent3" w:themeFillTint="66"/>
      </w:pPr>
      <w:r>
        <w:rPr>
          <w:noProof/>
          <w:lang w:val="de-DE" w:eastAsia="de-DE"/>
        </w:rPr>
        <w:drawing>
          <wp:inline distT="0" distB="0" distL="0" distR="0" wp14:anchorId="182129DF" wp14:editId="4B5018FE">
            <wp:extent cx="259200" cy="172800"/>
            <wp:effectExtent l="0" t="0" r="762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1B2B9B">
        <w:rPr>
          <w:lang w:val="de-DE"/>
        </w:rPr>
        <w:t xml:space="preserve"> </w:t>
      </w:r>
      <w:hyperlink r:id="rId19" w:history="1">
        <w:r w:rsidR="001B2B9B" w:rsidRPr="00CD6254">
          <w:rPr>
            <w:rStyle w:val="Hyperlink"/>
            <w:bCs/>
            <w:iCs/>
            <w:lang w:val="de-DE"/>
          </w:rPr>
          <w:t>BMGF-75340/0008-II/B/16a/2017</w:t>
        </w:r>
      </w:hyperlink>
      <w:r w:rsidR="001B2B9B" w:rsidRPr="00CD6254">
        <w:rPr>
          <w:bCs/>
          <w:iCs/>
          <w:lang w:val="de-DE"/>
        </w:rPr>
        <w:t xml:space="preserve"> vom 3.4.2017, </w:t>
      </w:r>
      <w:r w:rsidR="007C728D" w:rsidRPr="00CD6254">
        <w:rPr>
          <w:bCs/>
          <w:iCs/>
          <w:lang w:val="de-DE"/>
        </w:rPr>
        <w:t>„</w:t>
      </w:r>
      <w:r w:rsidR="001B2B9B" w:rsidRPr="00CD6254">
        <w:rPr>
          <w:bCs/>
          <w:iCs/>
          <w:lang w:val="de-DE"/>
        </w:rPr>
        <w:t>Teilnahme von Tieren an Versteigerungen und Zuchtschauen</w:t>
      </w:r>
      <w:r w:rsidR="007C728D" w:rsidRPr="00CD6254">
        <w:rPr>
          <w:bCs/>
          <w:iCs/>
          <w:lang w:val="de-DE"/>
        </w:rPr>
        <w:t>“</w:t>
      </w:r>
    </w:p>
    <w:p w:rsidR="008D540C" w:rsidRPr="008D540C" w:rsidRDefault="008D540C" w:rsidP="008D540C">
      <w:pPr>
        <w:jc w:val="center"/>
        <w:rPr>
          <w:b/>
          <w:lang w:val="de-DE"/>
        </w:rPr>
      </w:pPr>
      <w:r>
        <w:rPr>
          <w:i/>
          <w:lang w:val="de-DE"/>
        </w:rPr>
        <w:t>Artikel 10</w:t>
      </w:r>
      <w:r>
        <w:rPr>
          <w:i/>
          <w:lang w:val="de-DE"/>
        </w:rPr>
        <w:br/>
      </w:r>
      <w:r>
        <w:rPr>
          <w:b/>
          <w:lang w:val="de-DE"/>
        </w:rPr>
        <w:t>Vorschriften für die Unterbringung</w:t>
      </w:r>
    </w:p>
    <w:p w:rsidR="008D540C" w:rsidRPr="008D540C" w:rsidRDefault="008D540C" w:rsidP="008D540C">
      <w:pPr>
        <w:rPr>
          <w:lang w:val="de-DE"/>
        </w:rPr>
      </w:pPr>
      <w:r w:rsidRPr="008D540C">
        <w:rPr>
          <w:lang w:val="de-DE"/>
        </w:rPr>
        <w:t>(1)  Durch Isolierung, Beheizung und Belüftung des Gebäudes ist sicherzustellen, dass Luftzirkulation, Staubkonzentration, Temperatur, relative Luftfeuchtigkeit und Gaskonzentration innerhalb von Grenzen bleiben, die keine Gefahr für die Tiere darstellen. Das Gebäude muss reichlich natürliche Belüftung und ausreichenden Tageslichteinfall gewährleisten.</w:t>
      </w:r>
    </w:p>
    <w:p w:rsidR="008D540C" w:rsidRPr="008D540C" w:rsidRDefault="008D540C" w:rsidP="008D540C">
      <w:pPr>
        <w:rPr>
          <w:lang w:val="de-DE"/>
        </w:rPr>
      </w:pPr>
      <w:r w:rsidRPr="008D540C">
        <w:rPr>
          <w:lang w:val="de-DE"/>
        </w:rPr>
        <w:t>(2)  In Gebieten mit Klimaverhältnissen, die es gestatten, dass die Tiere im Freien leben, sind Stallungen nicht vorgeschrieben.</w:t>
      </w:r>
    </w:p>
    <w:p w:rsidR="008D540C" w:rsidRPr="008D540C" w:rsidRDefault="008D540C" w:rsidP="008D540C">
      <w:pPr>
        <w:rPr>
          <w:lang w:val="de-DE"/>
        </w:rPr>
      </w:pPr>
      <w:r w:rsidRPr="008D540C">
        <w:rPr>
          <w:lang w:val="de-DE"/>
        </w:rPr>
        <w:t>(3)  Die Besatzdichte in Stallgebäuden muss den Tieren Komfort und Wohlbefinden gewährleisten und gestatten, dass die Tiere ihre artspezifischen Bedürfnisse ausleben, die je nach Art, Rasse und Alter der Tiere unterschiedlich sind. Sie muss ferner den Verhaltensbedürfnissen der Tiere Rechnung tragen, die insbesondere von der Gruppengröße und dem Geschlecht der Tiere abhängen. Die Besatzdichte muss das Wohlbefinden der Tiere durch ein ausreichendes Platzangebot gewährleisten, das natürliches Stehen, bequemes Abliegen, Umdrehen, Putzen, das Einnehmen aller natürlichen Stellungen und die Ausführung aller natürlichen Bewegungen wie Strecken und Flügelschlagen gestattet.</w:t>
      </w:r>
    </w:p>
    <w:p w:rsidR="008D540C" w:rsidRPr="008D540C" w:rsidRDefault="008D540C" w:rsidP="008D540C">
      <w:pPr>
        <w:rPr>
          <w:lang w:val="de-DE"/>
        </w:rPr>
      </w:pPr>
      <w:r w:rsidRPr="008D540C">
        <w:rPr>
          <w:lang w:val="de-DE"/>
        </w:rPr>
        <w:t>(4)  In Anhang III sind Mindeststallflächen und Mindestfreilandflächen und andere Bedingungen für die Unterbringung verschiedener Arten und Kategorien von Tieren festgelegt.</w:t>
      </w:r>
    </w:p>
    <w:p w:rsidR="008D540C" w:rsidRDefault="00254B8A" w:rsidP="008D540C">
      <w:pPr>
        <w:shd w:val="clear" w:color="auto" w:fill="D6E3BC" w:themeFill="accent3" w:themeFillTint="66"/>
        <w:rPr>
          <w:bCs/>
          <w:iCs/>
          <w:lang w:val="de-DE"/>
        </w:rPr>
      </w:pPr>
      <w:r>
        <w:rPr>
          <w:noProof/>
          <w:lang w:val="de-DE" w:eastAsia="de-DE"/>
        </w:rPr>
        <w:drawing>
          <wp:inline distT="0" distB="0" distL="0" distR="0" wp14:anchorId="5ADB9EF7" wp14:editId="366E49A4">
            <wp:extent cx="259200" cy="172800"/>
            <wp:effectExtent l="0" t="0" r="7620" b="0"/>
            <wp:docPr id="179" name="Grafik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8D540C">
        <w:rPr>
          <w:lang w:val="de-DE"/>
        </w:rPr>
        <w:t xml:space="preserve"> </w:t>
      </w:r>
      <w:r w:rsidR="008D540C" w:rsidRPr="008D540C">
        <w:rPr>
          <w:bCs/>
          <w:iCs/>
          <w:lang w:val="de-DE"/>
        </w:rPr>
        <w:t xml:space="preserve">Summenbildung von Stall- und Auslaufflächen </w:t>
      </w:r>
    </w:p>
    <w:p w:rsidR="008D540C" w:rsidRPr="008E08AC" w:rsidRDefault="008D540C" w:rsidP="008D540C">
      <w:pPr>
        <w:shd w:val="clear" w:color="auto" w:fill="D6E3BC" w:themeFill="accent3" w:themeFillTint="66"/>
        <w:rPr>
          <w:szCs w:val="20"/>
          <w:lang w:val="de-DE"/>
        </w:rPr>
      </w:pPr>
      <w:r w:rsidRPr="008E08AC">
        <w:rPr>
          <w:bCs/>
          <w:iCs/>
          <w:szCs w:val="20"/>
          <w:lang w:val="de-DE"/>
        </w:rPr>
        <w:t>Bei Rindern/Schafen/Ziegen (integrierte Ausläufe):</w:t>
      </w:r>
    </w:p>
    <w:p w:rsidR="008D540C" w:rsidRPr="008E08AC" w:rsidRDefault="008D540C" w:rsidP="008D540C">
      <w:pPr>
        <w:shd w:val="clear" w:color="auto" w:fill="D6E3BC" w:themeFill="accent3" w:themeFillTint="66"/>
        <w:rPr>
          <w:rFonts w:cs="Tahoma"/>
          <w:szCs w:val="20"/>
          <w:lang w:val="de-DE"/>
        </w:rPr>
      </w:pPr>
      <w:r w:rsidRPr="008E08AC">
        <w:rPr>
          <w:bCs/>
          <w:iCs/>
          <w:szCs w:val="20"/>
          <w:lang w:val="de-DE"/>
        </w:rPr>
        <w:t xml:space="preserve">Ist eine eindeutige Trennung zwischen Stall und Auslauf nicht erkennbar, werden zur Einhaltung der </w:t>
      </w:r>
      <w:r w:rsidRPr="008E08AC">
        <w:rPr>
          <w:rFonts w:cs="Tahoma"/>
          <w:bCs/>
          <w:iCs/>
          <w:szCs w:val="20"/>
          <w:lang w:val="de-DE"/>
        </w:rPr>
        <w:t>g</w:t>
      </w:r>
      <w:r w:rsidRPr="008E08AC">
        <w:rPr>
          <w:rFonts w:cs="Tahoma"/>
          <w:bCs/>
          <w:iCs/>
          <w:szCs w:val="20"/>
          <w:lang w:val="de-DE"/>
        </w:rPr>
        <w:t>e</w:t>
      </w:r>
      <w:r w:rsidRPr="008E08AC">
        <w:rPr>
          <w:rFonts w:cs="Tahoma"/>
          <w:bCs/>
          <w:iCs/>
          <w:szCs w:val="20"/>
          <w:lang w:val="de-DE"/>
        </w:rPr>
        <w:t>forderten Mindestflächen sowie für die Berechnung der maximalen Überdachung die Mindestmaße für Stall- und Auslaufflächen gemäß Anhang III der</w:t>
      </w:r>
      <w:r w:rsidR="00803C19">
        <w:rPr>
          <w:rFonts w:cs="Tahoma"/>
          <w:bCs/>
          <w:iCs/>
          <w:szCs w:val="20"/>
          <w:lang w:val="de-DE"/>
        </w:rPr>
        <w:t xml:space="preserve"> Verordnung (EG) Nr. 889/2008 </w:t>
      </w:r>
      <w:r w:rsidRPr="008E08AC">
        <w:rPr>
          <w:rFonts w:cs="Tahoma"/>
          <w:bCs/>
          <w:iCs/>
          <w:szCs w:val="20"/>
          <w:lang w:val="de-DE"/>
        </w:rPr>
        <w:t>zusammen gezählt. Mi</w:t>
      </w:r>
      <w:r w:rsidRPr="008E08AC">
        <w:rPr>
          <w:rFonts w:cs="Tahoma"/>
          <w:bCs/>
          <w:iCs/>
          <w:szCs w:val="20"/>
          <w:lang w:val="de-DE"/>
        </w:rPr>
        <w:t>n</w:t>
      </w:r>
      <w:r w:rsidRPr="008E08AC">
        <w:rPr>
          <w:rFonts w:cs="Tahoma"/>
          <w:bCs/>
          <w:iCs/>
          <w:szCs w:val="20"/>
          <w:lang w:val="de-DE"/>
        </w:rPr>
        <w:t>destens 10 % dieser Summe müssen ohne Überdachung bleiben. Zusätzlich bestehen folgende Anford</w:t>
      </w:r>
      <w:r w:rsidRPr="008E08AC">
        <w:rPr>
          <w:rFonts w:cs="Tahoma"/>
          <w:bCs/>
          <w:iCs/>
          <w:szCs w:val="20"/>
          <w:lang w:val="de-DE"/>
        </w:rPr>
        <w:t>e</w:t>
      </w:r>
      <w:r w:rsidRPr="008E08AC">
        <w:rPr>
          <w:rFonts w:cs="Tahoma"/>
          <w:bCs/>
          <w:iCs/>
          <w:szCs w:val="20"/>
          <w:lang w:val="de-DE"/>
        </w:rPr>
        <w:t xml:space="preserve">rungen: </w:t>
      </w:r>
    </w:p>
    <w:p w:rsidR="008D540C" w:rsidRPr="008E08AC" w:rsidRDefault="008D540C" w:rsidP="008D540C">
      <w:pPr>
        <w:pStyle w:val="CM39"/>
        <w:numPr>
          <w:ilvl w:val="0"/>
          <w:numId w:val="3"/>
        </w:numPr>
        <w:shd w:val="clear" w:color="auto" w:fill="D6E3BC" w:themeFill="accent3" w:themeFillTint="66"/>
        <w:spacing w:line="271" w:lineRule="atLeast"/>
        <w:rPr>
          <w:rFonts w:ascii="Tahoma" w:hAnsi="Tahoma" w:cs="Tahoma"/>
          <w:bCs/>
          <w:iCs/>
          <w:sz w:val="20"/>
          <w:szCs w:val="20"/>
        </w:rPr>
      </w:pPr>
      <w:r w:rsidRPr="008E08AC">
        <w:rPr>
          <w:rFonts w:ascii="Tahoma" w:hAnsi="Tahoma" w:cs="Tahoma"/>
          <w:bCs/>
          <w:iCs/>
          <w:sz w:val="20"/>
          <w:szCs w:val="20"/>
        </w:rPr>
        <w:t>Alle Bereiche dieses Haltungssystems sind für die Tiere ständig zugänglich (ausgenommen wä</w:t>
      </w:r>
      <w:r w:rsidRPr="008E08AC">
        <w:rPr>
          <w:rFonts w:ascii="Tahoma" w:hAnsi="Tahoma" w:cs="Tahoma"/>
          <w:bCs/>
          <w:iCs/>
          <w:sz w:val="20"/>
          <w:szCs w:val="20"/>
        </w:rPr>
        <w:t>h</w:t>
      </w:r>
      <w:r w:rsidRPr="008E08AC">
        <w:rPr>
          <w:rFonts w:ascii="Tahoma" w:hAnsi="Tahoma" w:cs="Tahoma"/>
          <w:bCs/>
          <w:iCs/>
          <w:sz w:val="20"/>
          <w:szCs w:val="20"/>
        </w:rPr>
        <w:t xml:space="preserve">rend der Reinigung) </w:t>
      </w:r>
    </w:p>
    <w:p w:rsidR="008D540C" w:rsidRPr="008E08AC" w:rsidRDefault="008D540C" w:rsidP="008D540C">
      <w:pPr>
        <w:pStyle w:val="CM39"/>
        <w:numPr>
          <w:ilvl w:val="0"/>
          <w:numId w:val="3"/>
        </w:numPr>
        <w:shd w:val="clear" w:color="auto" w:fill="D6E3BC" w:themeFill="accent3" w:themeFillTint="66"/>
        <w:spacing w:line="271" w:lineRule="atLeast"/>
        <w:rPr>
          <w:rFonts w:ascii="Tahoma" w:hAnsi="Tahoma" w:cs="Tahoma"/>
          <w:bCs/>
          <w:iCs/>
          <w:sz w:val="20"/>
          <w:szCs w:val="20"/>
        </w:rPr>
      </w:pPr>
      <w:r w:rsidRPr="008E08AC">
        <w:rPr>
          <w:rFonts w:ascii="Tahoma" w:hAnsi="Tahoma" w:cs="Tahoma"/>
          <w:bCs/>
          <w:iCs/>
          <w:sz w:val="20"/>
          <w:szCs w:val="20"/>
        </w:rPr>
        <w:t xml:space="preserve">Die Außenbegrenzung muss im Umfang von mindestens 25 % aller Außenseitenlängen offen sein </w:t>
      </w:r>
    </w:p>
    <w:p w:rsidR="008D540C" w:rsidRPr="008E08AC" w:rsidRDefault="008D540C" w:rsidP="008D540C">
      <w:pPr>
        <w:pStyle w:val="CM39"/>
        <w:numPr>
          <w:ilvl w:val="0"/>
          <w:numId w:val="3"/>
        </w:numPr>
        <w:shd w:val="clear" w:color="auto" w:fill="D6E3BC" w:themeFill="accent3" w:themeFillTint="66"/>
        <w:spacing w:line="271" w:lineRule="atLeast"/>
        <w:rPr>
          <w:rFonts w:ascii="Tahoma" w:hAnsi="Tahoma" w:cs="Tahoma"/>
          <w:bCs/>
          <w:iCs/>
          <w:sz w:val="20"/>
          <w:szCs w:val="20"/>
        </w:rPr>
      </w:pPr>
      <w:r w:rsidRPr="008E08AC">
        <w:rPr>
          <w:rFonts w:ascii="Tahoma" w:hAnsi="Tahoma" w:cs="Tahoma"/>
          <w:bCs/>
          <w:iCs/>
          <w:sz w:val="20"/>
          <w:szCs w:val="20"/>
        </w:rPr>
        <w:t>Als offen gelten auch Windschutznetze bzw. durch mobile Elemente (Curtains, Vertikaljalousie, Schiebeelemente) entstehende Öffnungen. Mobile Elemente können witterungsbedingt vorübe</w:t>
      </w:r>
      <w:r w:rsidRPr="008E08AC">
        <w:rPr>
          <w:rFonts w:ascii="Tahoma" w:hAnsi="Tahoma" w:cs="Tahoma"/>
          <w:bCs/>
          <w:iCs/>
          <w:sz w:val="20"/>
          <w:szCs w:val="20"/>
        </w:rPr>
        <w:t>r</w:t>
      </w:r>
      <w:r w:rsidRPr="008E08AC">
        <w:rPr>
          <w:rFonts w:ascii="Tahoma" w:hAnsi="Tahoma" w:cs="Tahoma"/>
          <w:bCs/>
          <w:iCs/>
          <w:sz w:val="20"/>
          <w:szCs w:val="20"/>
        </w:rPr>
        <w:t xml:space="preserve">gehend geschlossen werden </w:t>
      </w:r>
    </w:p>
    <w:p w:rsidR="008D540C" w:rsidRPr="008E08AC" w:rsidRDefault="008D540C" w:rsidP="008D540C">
      <w:pPr>
        <w:pStyle w:val="CM39"/>
        <w:numPr>
          <w:ilvl w:val="0"/>
          <w:numId w:val="3"/>
        </w:numPr>
        <w:shd w:val="clear" w:color="auto" w:fill="D6E3BC" w:themeFill="accent3" w:themeFillTint="66"/>
        <w:spacing w:line="271" w:lineRule="atLeast"/>
        <w:rPr>
          <w:rFonts w:ascii="Tahoma" w:hAnsi="Tahoma" w:cs="Tahoma"/>
          <w:bCs/>
          <w:iCs/>
          <w:sz w:val="20"/>
          <w:szCs w:val="20"/>
        </w:rPr>
      </w:pPr>
      <w:r w:rsidRPr="008E08AC">
        <w:rPr>
          <w:rFonts w:ascii="Tahoma" w:hAnsi="Tahoma" w:cs="Tahoma"/>
          <w:bCs/>
          <w:iCs/>
          <w:sz w:val="20"/>
          <w:szCs w:val="20"/>
        </w:rPr>
        <w:t>Offene Seiten können im Sockelbereich geschlossen ausgeführt sein, müssen den Tieren aber j</w:t>
      </w:r>
      <w:r w:rsidRPr="008E08AC">
        <w:rPr>
          <w:rFonts w:ascii="Tahoma" w:hAnsi="Tahoma" w:cs="Tahoma"/>
          <w:bCs/>
          <w:iCs/>
          <w:sz w:val="20"/>
          <w:szCs w:val="20"/>
        </w:rPr>
        <w:t>e</w:t>
      </w:r>
      <w:r w:rsidRPr="008E08AC">
        <w:rPr>
          <w:rFonts w:ascii="Tahoma" w:hAnsi="Tahoma" w:cs="Tahoma"/>
          <w:bCs/>
          <w:iCs/>
          <w:sz w:val="20"/>
          <w:szCs w:val="20"/>
        </w:rPr>
        <w:t xml:space="preserve">denfalls Sicht auf die Umgebung gewährleisten (max. Kopfhöhe der Tiere) </w:t>
      </w:r>
    </w:p>
    <w:p w:rsidR="008D540C" w:rsidRPr="008E08AC" w:rsidRDefault="008D540C" w:rsidP="008D540C">
      <w:pPr>
        <w:pStyle w:val="CM39"/>
        <w:numPr>
          <w:ilvl w:val="0"/>
          <w:numId w:val="3"/>
        </w:numPr>
        <w:shd w:val="clear" w:color="auto" w:fill="D6E3BC" w:themeFill="accent3" w:themeFillTint="66"/>
        <w:spacing w:line="271" w:lineRule="atLeast"/>
        <w:rPr>
          <w:rFonts w:ascii="Tahoma" w:hAnsi="Tahoma" w:cs="Tahoma"/>
          <w:bCs/>
          <w:iCs/>
          <w:sz w:val="20"/>
          <w:szCs w:val="20"/>
        </w:rPr>
      </w:pPr>
      <w:r w:rsidRPr="008E08AC">
        <w:rPr>
          <w:rFonts w:ascii="Tahoma" w:hAnsi="Tahoma" w:cs="Tahoma"/>
          <w:bCs/>
          <w:iCs/>
          <w:sz w:val="20"/>
          <w:szCs w:val="20"/>
        </w:rPr>
        <w:t>Der Abstand der offenen Seiten zu anschließenden Gebäuden bzw. Wänden etc. beträgt minde</w:t>
      </w:r>
      <w:r w:rsidRPr="008E08AC">
        <w:rPr>
          <w:rFonts w:ascii="Tahoma" w:hAnsi="Tahoma" w:cs="Tahoma"/>
          <w:bCs/>
          <w:iCs/>
          <w:sz w:val="20"/>
          <w:szCs w:val="20"/>
        </w:rPr>
        <w:t>s</w:t>
      </w:r>
      <w:r w:rsidRPr="008E08AC">
        <w:rPr>
          <w:rFonts w:ascii="Tahoma" w:hAnsi="Tahoma" w:cs="Tahoma"/>
          <w:bCs/>
          <w:iCs/>
          <w:sz w:val="20"/>
          <w:szCs w:val="20"/>
        </w:rPr>
        <w:t>tens 3m</w:t>
      </w:r>
    </w:p>
    <w:p w:rsidR="008D540C" w:rsidRPr="008E08AC" w:rsidRDefault="008D540C" w:rsidP="008D540C">
      <w:pPr>
        <w:pStyle w:val="CM39"/>
        <w:numPr>
          <w:ilvl w:val="0"/>
          <w:numId w:val="3"/>
        </w:numPr>
        <w:shd w:val="clear" w:color="auto" w:fill="D6E3BC" w:themeFill="accent3" w:themeFillTint="66"/>
        <w:spacing w:line="271" w:lineRule="atLeast"/>
        <w:rPr>
          <w:rFonts w:ascii="Tahoma" w:hAnsi="Tahoma" w:cs="Tahoma"/>
          <w:sz w:val="20"/>
          <w:szCs w:val="20"/>
        </w:rPr>
      </w:pPr>
      <w:r w:rsidRPr="008E08AC">
        <w:rPr>
          <w:rFonts w:ascii="Tahoma" w:hAnsi="Tahoma" w:cs="Tahoma"/>
          <w:bCs/>
          <w:iCs/>
          <w:sz w:val="20"/>
          <w:szCs w:val="20"/>
        </w:rPr>
        <w:t xml:space="preserve">Für Krankenabteile sowie für die Abkalbe-/Ablamm-/Abkitzbucht ist kein Auslauf erforderlich. </w:t>
      </w:r>
    </w:p>
    <w:p w:rsidR="008D540C" w:rsidRPr="008E08AC" w:rsidRDefault="008D540C" w:rsidP="008D540C">
      <w:pPr>
        <w:shd w:val="clear" w:color="auto" w:fill="D6E3BC" w:themeFill="accent3" w:themeFillTint="66"/>
        <w:rPr>
          <w:bCs/>
          <w:iCs/>
          <w:szCs w:val="20"/>
          <w:lang w:val="de-DE"/>
        </w:rPr>
      </w:pPr>
      <w:r w:rsidRPr="008E08AC">
        <w:rPr>
          <w:bCs/>
          <w:iCs/>
          <w:szCs w:val="20"/>
          <w:lang w:val="de-DE"/>
        </w:rPr>
        <w:t xml:space="preserve">Haltungssysteme für Rinder/Schafe/Ziegen mit einer eindeutigen Trennung zwischen Stall und Auslauf: </w:t>
      </w:r>
    </w:p>
    <w:p w:rsidR="008D540C" w:rsidRPr="008E08AC" w:rsidRDefault="008D540C" w:rsidP="008D540C">
      <w:pPr>
        <w:shd w:val="clear" w:color="auto" w:fill="D6E3BC" w:themeFill="accent3" w:themeFillTint="66"/>
        <w:rPr>
          <w:bCs/>
          <w:iCs/>
          <w:szCs w:val="20"/>
          <w:lang w:val="de-DE"/>
        </w:rPr>
      </w:pPr>
      <w:r w:rsidRPr="008E08AC">
        <w:rPr>
          <w:bCs/>
          <w:iCs/>
          <w:szCs w:val="20"/>
          <w:lang w:val="de-DE"/>
        </w:rPr>
        <w:t>Sind Stall und Auslauf eindeutig getrennt, so muss der Auslauf im Ausmaß von mindestens 10 % der Mi</w:t>
      </w:r>
      <w:r w:rsidRPr="008E08AC">
        <w:rPr>
          <w:bCs/>
          <w:iCs/>
          <w:szCs w:val="20"/>
          <w:lang w:val="de-DE"/>
        </w:rPr>
        <w:t>n</w:t>
      </w:r>
      <w:r w:rsidRPr="008E08AC">
        <w:rPr>
          <w:bCs/>
          <w:iCs/>
          <w:szCs w:val="20"/>
          <w:lang w:val="de-DE"/>
        </w:rPr>
        <w:t xml:space="preserve">destauslauffläche gemäß Anhang III der </w:t>
      </w:r>
      <w:r w:rsidR="00C91362">
        <w:rPr>
          <w:bCs/>
          <w:iCs/>
          <w:szCs w:val="20"/>
          <w:lang w:val="de-DE"/>
        </w:rPr>
        <w:t xml:space="preserve">Verordnung (EG) Nr. 889/2008 </w:t>
      </w:r>
      <w:r w:rsidRPr="008E08AC">
        <w:rPr>
          <w:bCs/>
          <w:iCs/>
          <w:szCs w:val="20"/>
          <w:lang w:val="de-DE"/>
        </w:rPr>
        <w:t xml:space="preserve">ohne Überdachung ausgeführt sein. Zusätzlich bestehen folgende Anforderungen: </w:t>
      </w:r>
    </w:p>
    <w:p w:rsidR="008D540C" w:rsidRPr="008D540C" w:rsidRDefault="008D540C" w:rsidP="008D540C">
      <w:pPr>
        <w:pStyle w:val="CM39"/>
        <w:numPr>
          <w:ilvl w:val="0"/>
          <w:numId w:val="3"/>
        </w:numPr>
        <w:shd w:val="clear" w:color="auto" w:fill="D6E3BC" w:themeFill="accent3" w:themeFillTint="66"/>
        <w:spacing w:line="271" w:lineRule="atLeast"/>
        <w:rPr>
          <w:rFonts w:ascii="Tahoma" w:hAnsi="Tahoma" w:cs="Tahoma"/>
          <w:bCs/>
          <w:iCs/>
          <w:sz w:val="20"/>
          <w:szCs w:val="20"/>
        </w:rPr>
      </w:pPr>
      <w:r w:rsidRPr="008E08AC">
        <w:rPr>
          <w:rFonts w:ascii="Tahoma" w:hAnsi="Tahoma" w:cs="Tahoma"/>
          <w:bCs/>
          <w:iCs/>
          <w:sz w:val="20"/>
          <w:szCs w:val="20"/>
        </w:rPr>
        <w:t>Die Außenbegrenzung des Auslaufes m</w:t>
      </w:r>
      <w:r w:rsidRPr="008D540C">
        <w:rPr>
          <w:rFonts w:ascii="Tahoma" w:hAnsi="Tahoma" w:cs="Tahoma"/>
          <w:bCs/>
          <w:iCs/>
          <w:sz w:val="20"/>
          <w:szCs w:val="20"/>
        </w:rPr>
        <w:t xml:space="preserve">uss im Umfang von mindestens </w:t>
      </w:r>
      <w:r w:rsidR="00C91362" w:rsidRPr="008D540C">
        <w:rPr>
          <w:rFonts w:ascii="Tahoma" w:hAnsi="Tahoma" w:cs="Tahoma"/>
          <w:bCs/>
          <w:iCs/>
          <w:sz w:val="20"/>
          <w:szCs w:val="20"/>
        </w:rPr>
        <w:t>25</w:t>
      </w:r>
      <w:r w:rsidR="00C91362">
        <w:rPr>
          <w:rFonts w:ascii="Tahoma" w:hAnsi="Tahoma" w:cs="Tahoma"/>
          <w:bCs/>
          <w:iCs/>
          <w:sz w:val="20"/>
          <w:szCs w:val="20"/>
        </w:rPr>
        <w:t> </w:t>
      </w:r>
      <w:r w:rsidRPr="008D540C">
        <w:rPr>
          <w:rFonts w:ascii="Tahoma" w:hAnsi="Tahoma" w:cs="Tahoma"/>
          <w:bCs/>
          <w:iCs/>
          <w:sz w:val="20"/>
          <w:szCs w:val="20"/>
        </w:rPr>
        <w:t>% aller Außenseite</w:t>
      </w:r>
      <w:r w:rsidRPr="008D540C">
        <w:rPr>
          <w:rFonts w:ascii="Tahoma" w:hAnsi="Tahoma" w:cs="Tahoma"/>
          <w:bCs/>
          <w:iCs/>
          <w:sz w:val="20"/>
          <w:szCs w:val="20"/>
        </w:rPr>
        <w:t>n</w:t>
      </w:r>
      <w:r w:rsidRPr="008D540C">
        <w:rPr>
          <w:rFonts w:ascii="Tahoma" w:hAnsi="Tahoma" w:cs="Tahoma"/>
          <w:bCs/>
          <w:iCs/>
          <w:sz w:val="20"/>
          <w:szCs w:val="20"/>
        </w:rPr>
        <w:t xml:space="preserve">längen offen sein </w:t>
      </w:r>
    </w:p>
    <w:p w:rsidR="008D540C" w:rsidRPr="008D540C" w:rsidRDefault="008D540C" w:rsidP="008D540C">
      <w:pPr>
        <w:pStyle w:val="CM39"/>
        <w:numPr>
          <w:ilvl w:val="0"/>
          <w:numId w:val="3"/>
        </w:numPr>
        <w:shd w:val="clear" w:color="auto" w:fill="D6E3BC" w:themeFill="accent3" w:themeFillTint="66"/>
        <w:spacing w:line="271" w:lineRule="atLeast"/>
        <w:rPr>
          <w:rFonts w:ascii="Tahoma" w:hAnsi="Tahoma" w:cs="Tahoma"/>
          <w:bCs/>
          <w:iCs/>
          <w:sz w:val="20"/>
          <w:szCs w:val="20"/>
        </w:rPr>
      </w:pPr>
      <w:r w:rsidRPr="008D540C">
        <w:rPr>
          <w:rFonts w:ascii="Tahoma" w:hAnsi="Tahoma" w:cs="Tahoma"/>
          <w:bCs/>
          <w:iCs/>
          <w:sz w:val="20"/>
          <w:szCs w:val="20"/>
        </w:rPr>
        <w:t>Als offen gelten auch Windschutznetze bzw. durch mobile Elemente (Curtains, Vertikaljalousie, Schiebeelemente) entstehende Öffnungen. Mobile Elemente können witterungsbedingt vorübe</w:t>
      </w:r>
      <w:r w:rsidRPr="008D540C">
        <w:rPr>
          <w:rFonts w:ascii="Tahoma" w:hAnsi="Tahoma" w:cs="Tahoma"/>
          <w:bCs/>
          <w:iCs/>
          <w:sz w:val="20"/>
          <w:szCs w:val="20"/>
        </w:rPr>
        <w:t>r</w:t>
      </w:r>
      <w:r w:rsidRPr="008D540C">
        <w:rPr>
          <w:rFonts w:ascii="Tahoma" w:hAnsi="Tahoma" w:cs="Tahoma"/>
          <w:bCs/>
          <w:iCs/>
          <w:sz w:val="20"/>
          <w:szCs w:val="20"/>
        </w:rPr>
        <w:lastRenderedPageBreak/>
        <w:t xml:space="preserve">gehend geschlossen werden </w:t>
      </w:r>
    </w:p>
    <w:p w:rsidR="008D540C" w:rsidRPr="008D540C" w:rsidRDefault="008D540C" w:rsidP="008D540C">
      <w:pPr>
        <w:pStyle w:val="CM39"/>
        <w:numPr>
          <w:ilvl w:val="0"/>
          <w:numId w:val="3"/>
        </w:numPr>
        <w:shd w:val="clear" w:color="auto" w:fill="D6E3BC" w:themeFill="accent3" w:themeFillTint="66"/>
        <w:spacing w:line="271" w:lineRule="atLeast"/>
        <w:rPr>
          <w:rFonts w:ascii="Tahoma" w:hAnsi="Tahoma" w:cs="Tahoma"/>
          <w:bCs/>
          <w:iCs/>
          <w:sz w:val="20"/>
          <w:szCs w:val="20"/>
        </w:rPr>
      </w:pPr>
      <w:r w:rsidRPr="008D540C">
        <w:rPr>
          <w:rFonts w:ascii="Tahoma" w:hAnsi="Tahoma" w:cs="Tahoma"/>
          <w:bCs/>
          <w:iCs/>
          <w:sz w:val="20"/>
          <w:szCs w:val="20"/>
        </w:rPr>
        <w:t>Offene Seiten können im Sockelbereich geschlossen ausgeführt sein, müssen den Tieren aber j</w:t>
      </w:r>
      <w:r w:rsidRPr="008D540C">
        <w:rPr>
          <w:rFonts w:ascii="Tahoma" w:hAnsi="Tahoma" w:cs="Tahoma"/>
          <w:bCs/>
          <w:iCs/>
          <w:sz w:val="20"/>
          <w:szCs w:val="20"/>
        </w:rPr>
        <w:t>e</w:t>
      </w:r>
      <w:r w:rsidRPr="008D540C">
        <w:rPr>
          <w:rFonts w:ascii="Tahoma" w:hAnsi="Tahoma" w:cs="Tahoma"/>
          <w:bCs/>
          <w:iCs/>
          <w:sz w:val="20"/>
          <w:szCs w:val="20"/>
        </w:rPr>
        <w:t xml:space="preserve">denfalls Sicht auf die Umgebung gewährleisten (max. Kopfhöhe der Tiere) </w:t>
      </w:r>
    </w:p>
    <w:p w:rsidR="008D540C" w:rsidRPr="008D540C" w:rsidRDefault="008D540C" w:rsidP="008D540C">
      <w:pPr>
        <w:pStyle w:val="CM39"/>
        <w:numPr>
          <w:ilvl w:val="0"/>
          <w:numId w:val="3"/>
        </w:numPr>
        <w:shd w:val="clear" w:color="auto" w:fill="D6E3BC" w:themeFill="accent3" w:themeFillTint="66"/>
        <w:spacing w:line="271" w:lineRule="atLeast"/>
        <w:rPr>
          <w:rFonts w:ascii="Tahoma" w:hAnsi="Tahoma" w:cs="Tahoma"/>
          <w:bCs/>
          <w:iCs/>
          <w:sz w:val="20"/>
          <w:szCs w:val="20"/>
        </w:rPr>
      </w:pPr>
      <w:r w:rsidRPr="008D540C">
        <w:rPr>
          <w:rFonts w:ascii="Tahoma" w:hAnsi="Tahoma" w:cs="Tahoma"/>
          <w:bCs/>
          <w:iCs/>
          <w:sz w:val="20"/>
          <w:szCs w:val="20"/>
        </w:rPr>
        <w:t>Der Abstand der offenen Seiten zu anschließenden Gebäuden bzw. Wänden etc. beträgt minde</w:t>
      </w:r>
      <w:r w:rsidRPr="008D540C">
        <w:rPr>
          <w:rFonts w:ascii="Tahoma" w:hAnsi="Tahoma" w:cs="Tahoma"/>
          <w:bCs/>
          <w:iCs/>
          <w:sz w:val="20"/>
          <w:szCs w:val="20"/>
        </w:rPr>
        <w:t>s</w:t>
      </w:r>
      <w:r w:rsidRPr="008D540C">
        <w:rPr>
          <w:rFonts w:ascii="Tahoma" w:hAnsi="Tahoma" w:cs="Tahoma"/>
          <w:bCs/>
          <w:iCs/>
          <w:sz w:val="20"/>
          <w:szCs w:val="20"/>
        </w:rPr>
        <w:t xml:space="preserve">tens 3m </w:t>
      </w:r>
    </w:p>
    <w:p w:rsidR="008D540C" w:rsidRPr="008D540C" w:rsidRDefault="008D540C" w:rsidP="008D540C">
      <w:pPr>
        <w:pStyle w:val="CM39"/>
        <w:numPr>
          <w:ilvl w:val="0"/>
          <w:numId w:val="3"/>
        </w:numPr>
        <w:shd w:val="clear" w:color="auto" w:fill="D6E3BC" w:themeFill="accent3" w:themeFillTint="66"/>
        <w:spacing w:line="271" w:lineRule="atLeast"/>
        <w:rPr>
          <w:rFonts w:ascii="Tahoma" w:hAnsi="Tahoma" w:cs="Tahoma"/>
          <w:sz w:val="20"/>
          <w:szCs w:val="20"/>
        </w:rPr>
      </w:pPr>
      <w:r w:rsidRPr="008D540C">
        <w:rPr>
          <w:rFonts w:ascii="Tahoma" w:hAnsi="Tahoma" w:cs="Tahoma"/>
          <w:bCs/>
          <w:iCs/>
          <w:sz w:val="20"/>
          <w:szCs w:val="20"/>
        </w:rPr>
        <w:t xml:space="preserve">Für Krankenabteile sowie für die Abkalbe-/Ablamm-/Abkitzbucht ist kein Auslauf erforderlich. </w:t>
      </w:r>
    </w:p>
    <w:p w:rsidR="008D540C" w:rsidRPr="008D540C" w:rsidRDefault="008D540C" w:rsidP="008D540C">
      <w:pPr>
        <w:shd w:val="clear" w:color="auto" w:fill="D6E3BC" w:themeFill="accent3" w:themeFillTint="66"/>
        <w:rPr>
          <w:lang w:val="de-DE"/>
        </w:rPr>
      </w:pPr>
      <w:r w:rsidRPr="008D540C">
        <w:rPr>
          <w:bCs/>
          <w:iCs/>
          <w:lang w:val="de-DE"/>
        </w:rPr>
        <w:t>Bei Schweinen:</w:t>
      </w:r>
    </w:p>
    <w:p w:rsidR="008D540C" w:rsidRPr="008D540C" w:rsidRDefault="008D540C" w:rsidP="008D540C">
      <w:pPr>
        <w:shd w:val="clear" w:color="auto" w:fill="D6E3BC" w:themeFill="accent3" w:themeFillTint="66"/>
        <w:rPr>
          <w:bCs/>
          <w:iCs/>
          <w:lang w:val="de-DE"/>
        </w:rPr>
      </w:pPr>
      <w:r w:rsidRPr="008D540C">
        <w:rPr>
          <w:bCs/>
          <w:iCs/>
          <w:lang w:val="de-DE"/>
        </w:rPr>
        <w:t>Eine flexible Aufteilung zwischen Mindeststall- und Mindestauslaufflächen (= „Summenregel“) gemäß A</w:t>
      </w:r>
      <w:r w:rsidRPr="008D540C">
        <w:rPr>
          <w:bCs/>
          <w:iCs/>
          <w:lang w:val="de-DE"/>
        </w:rPr>
        <w:t>n</w:t>
      </w:r>
      <w:r w:rsidRPr="008D540C">
        <w:rPr>
          <w:bCs/>
          <w:iCs/>
          <w:lang w:val="de-DE"/>
        </w:rPr>
        <w:t xml:space="preserve">hang III der </w:t>
      </w:r>
      <w:r w:rsidR="00C91362">
        <w:rPr>
          <w:bCs/>
          <w:iCs/>
          <w:lang w:val="de-DE"/>
        </w:rPr>
        <w:t xml:space="preserve">Verordnung (EG) Nr. 889/2008 </w:t>
      </w:r>
      <w:r w:rsidRPr="008D540C">
        <w:rPr>
          <w:bCs/>
          <w:iCs/>
          <w:lang w:val="de-DE"/>
        </w:rPr>
        <w:t xml:space="preserve">ist bei Schweinen unter folgenden Voraussetzungen möglich: </w:t>
      </w:r>
    </w:p>
    <w:p w:rsidR="008D540C" w:rsidRPr="008D540C" w:rsidRDefault="008D540C" w:rsidP="008D540C">
      <w:pPr>
        <w:pStyle w:val="CM39"/>
        <w:numPr>
          <w:ilvl w:val="0"/>
          <w:numId w:val="3"/>
        </w:numPr>
        <w:shd w:val="clear" w:color="auto" w:fill="D6E3BC" w:themeFill="accent3" w:themeFillTint="66"/>
        <w:spacing w:line="271" w:lineRule="atLeast"/>
        <w:rPr>
          <w:rFonts w:ascii="Tahoma" w:hAnsi="Tahoma" w:cs="Tahoma"/>
          <w:bCs/>
          <w:iCs/>
          <w:sz w:val="20"/>
          <w:szCs w:val="20"/>
        </w:rPr>
      </w:pPr>
      <w:r w:rsidRPr="008D540C">
        <w:rPr>
          <w:rFonts w:ascii="Tahoma" w:hAnsi="Tahoma" w:cs="Tahoma"/>
          <w:bCs/>
          <w:iCs/>
          <w:sz w:val="20"/>
          <w:szCs w:val="20"/>
        </w:rPr>
        <w:t xml:space="preserve">Sowohl die Mindestgesamtfläche als auch die Mindestauslauffläche sind einzuhalten </w:t>
      </w:r>
    </w:p>
    <w:p w:rsidR="008D540C" w:rsidRPr="008D540C" w:rsidRDefault="008D540C" w:rsidP="008D540C">
      <w:pPr>
        <w:pStyle w:val="CM39"/>
        <w:numPr>
          <w:ilvl w:val="0"/>
          <w:numId w:val="3"/>
        </w:numPr>
        <w:shd w:val="clear" w:color="auto" w:fill="D6E3BC" w:themeFill="accent3" w:themeFillTint="66"/>
        <w:spacing w:line="271" w:lineRule="atLeast"/>
        <w:rPr>
          <w:rFonts w:ascii="Tahoma" w:hAnsi="Tahoma" w:cs="Tahoma"/>
          <w:bCs/>
          <w:iCs/>
          <w:sz w:val="20"/>
          <w:szCs w:val="20"/>
        </w:rPr>
      </w:pPr>
      <w:r w:rsidRPr="008D540C">
        <w:rPr>
          <w:rFonts w:ascii="Tahoma" w:hAnsi="Tahoma" w:cs="Tahoma"/>
          <w:bCs/>
          <w:iCs/>
          <w:sz w:val="20"/>
          <w:szCs w:val="20"/>
        </w:rPr>
        <w:t xml:space="preserve">Den Tieren muss im wärmegedämmten Bereich eine uneingeschränkt nutzbare, geschlossene, eingestreute und größen- sowie temperaturmäßig angepasste Liegefläche angeboten werden </w:t>
      </w:r>
    </w:p>
    <w:p w:rsidR="008D540C" w:rsidRPr="008D540C" w:rsidRDefault="008D540C" w:rsidP="008D540C">
      <w:pPr>
        <w:pStyle w:val="CM39"/>
        <w:numPr>
          <w:ilvl w:val="0"/>
          <w:numId w:val="3"/>
        </w:numPr>
        <w:shd w:val="clear" w:color="auto" w:fill="D6E3BC" w:themeFill="accent3" w:themeFillTint="66"/>
        <w:spacing w:line="271" w:lineRule="atLeast"/>
        <w:rPr>
          <w:rFonts w:ascii="Tahoma" w:hAnsi="Tahoma" w:cs="Tahoma"/>
          <w:bCs/>
          <w:iCs/>
          <w:sz w:val="20"/>
          <w:szCs w:val="20"/>
        </w:rPr>
      </w:pPr>
      <w:r w:rsidRPr="008D540C">
        <w:rPr>
          <w:rFonts w:ascii="Tahoma" w:hAnsi="Tahoma" w:cs="Tahoma"/>
          <w:bCs/>
          <w:iCs/>
          <w:sz w:val="20"/>
          <w:szCs w:val="20"/>
        </w:rPr>
        <w:t>Die Mindeststallfläche muss überdacht sein. Mindestens 10 % der Mindestauslauffläche sind nicht überdacht</w:t>
      </w:r>
    </w:p>
    <w:p w:rsidR="008D540C" w:rsidRPr="0080002A" w:rsidRDefault="008D540C" w:rsidP="00211924">
      <w:pPr>
        <w:pStyle w:val="CM39"/>
        <w:numPr>
          <w:ilvl w:val="0"/>
          <w:numId w:val="3"/>
        </w:numPr>
        <w:shd w:val="clear" w:color="auto" w:fill="D6E3BC" w:themeFill="accent3" w:themeFillTint="66"/>
        <w:spacing w:line="271" w:lineRule="atLeast"/>
        <w:rPr>
          <w:rFonts w:ascii="Tahoma" w:hAnsi="Tahoma" w:cs="Tahoma"/>
          <w:sz w:val="20"/>
        </w:rPr>
      </w:pPr>
      <w:r w:rsidRPr="0080002A">
        <w:rPr>
          <w:rFonts w:ascii="Tahoma" w:hAnsi="Tahoma" w:cs="Tahoma"/>
          <w:bCs/>
          <w:iCs/>
          <w:sz w:val="20"/>
        </w:rPr>
        <w:t>Der Auslauf ist ständig begehbar.</w:t>
      </w:r>
    </w:p>
    <w:p w:rsidR="008D540C" w:rsidRPr="00967274" w:rsidRDefault="00967274" w:rsidP="00967274">
      <w:pPr>
        <w:jc w:val="center"/>
        <w:rPr>
          <w:b/>
          <w:lang w:val="de-DE"/>
        </w:rPr>
      </w:pPr>
      <w:r>
        <w:rPr>
          <w:i/>
          <w:lang w:val="de-DE"/>
        </w:rPr>
        <w:t>Artikel 11</w:t>
      </w:r>
      <w:r>
        <w:rPr>
          <w:i/>
          <w:lang w:val="de-DE"/>
        </w:rPr>
        <w:br/>
      </w:r>
      <w:r>
        <w:rPr>
          <w:b/>
          <w:lang w:val="de-DE"/>
        </w:rPr>
        <w:t>Spezifische Unterbringungsvorschriften und Haltungspraktiken für Säugetiere</w:t>
      </w:r>
    </w:p>
    <w:p w:rsidR="00C9296E" w:rsidRPr="00C9296E" w:rsidRDefault="00C9296E" w:rsidP="00C9296E">
      <w:pPr>
        <w:rPr>
          <w:lang w:val="de-DE"/>
        </w:rPr>
      </w:pPr>
      <w:r w:rsidRPr="00C9296E">
        <w:rPr>
          <w:lang w:val="de-DE"/>
        </w:rPr>
        <w:t xml:space="preserve">(1)  Die Stallböden müssen glatt, aber rutschfest sein. Mindestens die Hälfte der Stallfläche im Sinne von Anhang III muss von fester Beschaffenheit sein, </w:t>
      </w:r>
      <w:r w:rsidR="000A1223" w:rsidRPr="00C9296E">
        <w:rPr>
          <w:lang w:val="de-DE"/>
        </w:rPr>
        <w:t>d. h.,</w:t>
      </w:r>
      <w:r w:rsidRPr="00C9296E">
        <w:rPr>
          <w:lang w:val="de-DE"/>
        </w:rPr>
        <w:t xml:space="preserve"> es darf sich nicht um Spaltenböden oder Gitterroste handeln.</w:t>
      </w:r>
    </w:p>
    <w:p w:rsidR="00C9296E" w:rsidRPr="00C9296E" w:rsidRDefault="00C9296E" w:rsidP="00C9296E">
      <w:pPr>
        <w:rPr>
          <w:lang w:val="de-DE"/>
        </w:rPr>
      </w:pPr>
      <w:r w:rsidRPr="00C9296E">
        <w:rPr>
          <w:lang w:val="de-DE"/>
        </w:rPr>
        <w:t>(2)  Die Ställe müssen ausreichend große, bequeme, saubere und trockene Liege-/Ruheflächen aufweisen, die in fester, nicht perforierter Bauweise ausgeführt sind. Im Ruhebereich muss ausreichend trockene Einstreu vorhanden sein. Die Einstreu muss aus Stroh oder anderem geeigneten Naturmaterial bestehen. Sie kann mit Mineralstoffen gemäß Anhang I verbessert und angereichert werden.</w:t>
      </w:r>
    </w:p>
    <w:p w:rsidR="00E843FD" w:rsidRDefault="00254B8A" w:rsidP="00C9296E">
      <w:pPr>
        <w:shd w:val="clear" w:color="auto" w:fill="D6E3BC" w:themeFill="accent3" w:themeFillTint="66"/>
        <w:rPr>
          <w:lang w:val="de-DE"/>
        </w:rPr>
      </w:pPr>
      <w:r>
        <w:rPr>
          <w:noProof/>
          <w:lang w:val="de-DE" w:eastAsia="de-DE"/>
        </w:rPr>
        <w:drawing>
          <wp:inline distT="0" distB="0" distL="0" distR="0" wp14:anchorId="400BDF3C" wp14:editId="227FE5A7">
            <wp:extent cx="259200" cy="172800"/>
            <wp:effectExtent l="0" t="0" r="7620" b="0"/>
            <wp:docPr id="180" name="Grafik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C9296E">
        <w:rPr>
          <w:lang w:val="de-DE"/>
        </w:rPr>
        <w:t xml:space="preserve"> </w:t>
      </w:r>
      <w:r w:rsidR="00C9296E" w:rsidRPr="00C9296E">
        <w:rPr>
          <w:bCs/>
          <w:iCs/>
          <w:lang w:val="de-DE"/>
        </w:rPr>
        <w:t>Steinmehl und andere Mineralstoffe gemäß Anhang I sind für den Liege-/Ruhebereich alleine keine geeignete Einstreu, sondern nur zur Verbesserung und Anreicherung verwendbar. Unbehandelte Säg</w:t>
      </w:r>
      <w:r w:rsidR="00C9296E" w:rsidRPr="00C9296E">
        <w:rPr>
          <w:bCs/>
          <w:iCs/>
          <w:lang w:val="de-DE"/>
        </w:rPr>
        <w:t>e</w:t>
      </w:r>
      <w:r w:rsidR="00C9296E" w:rsidRPr="00C9296E">
        <w:rPr>
          <w:bCs/>
          <w:iCs/>
          <w:lang w:val="de-DE"/>
        </w:rPr>
        <w:t>späne fallen unter anderes geeignetes Naturmaterial.</w:t>
      </w:r>
    </w:p>
    <w:p w:rsidR="00C9296E" w:rsidRPr="00C9296E" w:rsidRDefault="00C9296E" w:rsidP="00C9296E">
      <w:pPr>
        <w:rPr>
          <w:lang w:val="de-DE"/>
        </w:rPr>
      </w:pPr>
      <w:r w:rsidRPr="00C9296E">
        <w:rPr>
          <w:lang w:val="de-DE"/>
        </w:rPr>
        <w:t>(3)  Unbeschadet von Artikel 3 Absatz 3 der Richtlinie 91/629/EWG des Rates ist die Unterbringung von Kälbern in Einzelboxen nach der ersten Lebenswoche verboten.</w:t>
      </w:r>
    </w:p>
    <w:p w:rsidR="00C9296E" w:rsidRDefault="004D0CAD" w:rsidP="00C9296E">
      <w:pPr>
        <w:shd w:val="clear" w:color="auto" w:fill="D6E3BC" w:themeFill="accent3" w:themeFillTint="66"/>
        <w:rPr>
          <w:lang w:val="de-DE"/>
        </w:rPr>
      </w:pPr>
      <w:r>
        <w:rPr>
          <w:noProof/>
          <w:lang w:val="de-DE" w:eastAsia="de-DE"/>
        </w:rPr>
        <w:drawing>
          <wp:inline distT="0" distB="0" distL="0" distR="0" wp14:anchorId="1F99FDE1" wp14:editId="71AD5BC7">
            <wp:extent cx="259200" cy="172800"/>
            <wp:effectExtent l="0" t="0" r="7620" b="0"/>
            <wp:docPr id="125" name="Grafi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C9296E">
        <w:rPr>
          <w:lang w:val="de-DE"/>
        </w:rPr>
        <w:t xml:space="preserve"> </w:t>
      </w:r>
      <w:r w:rsidR="00C9296E" w:rsidRPr="00C9296E">
        <w:rPr>
          <w:bCs/>
          <w:iCs/>
          <w:lang w:val="de-DE"/>
        </w:rPr>
        <w:t xml:space="preserve">Erlass </w:t>
      </w:r>
      <w:hyperlink r:id="rId20" w:history="1">
        <w:r w:rsidR="00C9296E" w:rsidRPr="00C9296E">
          <w:rPr>
            <w:rStyle w:val="Hyperlink"/>
            <w:bCs/>
            <w:iCs/>
            <w:lang w:val="de-DE"/>
          </w:rPr>
          <w:t>BMGFJ-75340/0038-IV/B/7/2007</w:t>
        </w:r>
      </w:hyperlink>
      <w:r w:rsidR="00C9296E" w:rsidRPr="00C9296E">
        <w:rPr>
          <w:bCs/>
          <w:iCs/>
          <w:lang w:val="de-DE"/>
        </w:rPr>
        <w:t xml:space="preserve"> vom 06.12.2007, „Kälber“</w:t>
      </w:r>
    </w:p>
    <w:p w:rsidR="00C9296E" w:rsidRPr="00C9296E" w:rsidRDefault="00C9296E" w:rsidP="00C9296E">
      <w:pPr>
        <w:rPr>
          <w:lang w:val="de-DE"/>
        </w:rPr>
      </w:pPr>
      <w:r w:rsidRPr="00C9296E">
        <w:rPr>
          <w:lang w:val="de-DE"/>
        </w:rPr>
        <w:t>(4)  Unbeschadet von Artikel 3 Absatz 8 der Richtlinie 91/630/EWG des Rates sind Sauen außer in den letzten Trächtigkeitsphasen und während der Säugezeit in Gruppen zu halten.</w:t>
      </w:r>
    </w:p>
    <w:p w:rsidR="00C9296E" w:rsidRPr="00C9296E" w:rsidRDefault="00C9296E" w:rsidP="00C9296E">
      <w:pPr>
        <w:rPr>
          <w:lang w:val="de-DE"/>
        </w:rPr>
      </w:pPr>
      <w:r w:rsidRPr="00C9296E">
        <w:rPr>
          <w:lang w:val="de-DE"/>
        </w:rPr>
        <w:t>(5)  Ferkel dürfen nicht in Flat-Deck-Anlagen oder Ferkelkäfigen gehalten werden.</w:t>
      </w:r>
    </w:p>
    <w:p w:rsidR="00C9296E" w:rsidRPr="00C9296E" w:rsidRDefault="00C9296E" w:rsidP="00C9296E">
      <w:pPr>
        <w:rPr>
          <w:lang w:val="de-DE"/>
        </w:rPr>
      </w:pPr>
      <w:r w:rsidRPr="00C9296E">
        <w:rPr>
          <w:lang w:val="de-DE"/>
        </w:rPr>
        <w:t>(6)  Schweinen müssen Bewegungsflächen zum Misten und zum Wühlen zur Verfügung stehen. Zum Wühlen können verschiedene Substrate verwendet werden.</w:t>
      </w:r>
    </w:p>
    <w:p w:rsidR="00C9296E" w:rsidRDefault="00254B8A" w:rsidP="00C9296E">
      <w:pPr>
        <w:shd w:val="clear" w:color="auto" w:fill="D6E3BC" w:themeFill="accent3" w:themeFillTint="66"/>
        <w:rPr>
          <w:bCs/>
          <w:iCs/>
          <w:lang w:val="de-DE"/>
        </w:rPr>
      </w:pPr>
      <w:r>
        <w:rPr>
          <w:noProof/>
          <w:lang w:val="de-DE" w:eastAsia="de-DE"/>
        </w:rPr>
        <w:drawing>
          <wp:inline distT="0" distB="0" distL="0" distR="0" wp14:anchorId="22A6E698" wp14:editId="77E90E16">
            <wp:extent cx="259200" cy="172800"/>
            <wp:effectExtent l="0" t="0" r="7620" b="0"/>
            <wp:docPr id="181" name="Grafik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C9296E">
        <w:rPr>
          <w:lang w:val="de-DE"/>
        </w:rPr>
        <w:t xml:space="preserve"> </w:t>
      </w:r>
      <w:r w:rsidR="00C9296E" w:rsidRPr="00C9296E">
        <w:rPr>
          <w:bCs/>
          <w:iCs/>
          <w:lang w:val="de-DE"/>
        </w:rPr>
        <w:t>Beschäftigungsmaterial muss auch im Freigelände (Auslauf) angeboten werden (z.B. Raufen mit Stroh, Heu ad libitum)</w:t>
      </w:r>
    </w:p>
    <w:p w:rsidR="002F5B8F" w:rsidRPr="00DC3A83" w:rsidRDefault="00CB663B" w:rsidP="002F5B8F">
      <w:pPr>
        <w:shd w:val="clear" w:color="auto" w:fill="D6E3BC" w:themeFill="accent3" w:themeFillTint="66"/>
        <w:rPr>
          <w:rFonts w:cs="Tahoma"/>
          <w:szCs w:val="20"/>
          <w:lang w:val="de-DE"/>
        </w:rPr>
      </w:pPr>
      <w:r>
        <w:rPr>
          <w:noProof/>
          <w:lang w:val="de-DE" w:eastAsia="de-DE"/>
        </w:rPr>
        <w:drawing>
          <wp:inline distT="0" distB="0" distL="0" distR="0" wp14:anchorId="42CE5D06" wp14:editId="01D392EA">
            <wp:extent cx="259200" cy="172800"/>
            <wp:effectExtent l="0" t="0" r="762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DC3A83">
        <w:rPr>
          <w:lang w:val="de-DE"/>
        </w:rPr>
        <w:t xml:space="preserve"> </w:t>
      </w:r>
      <w:hyperlink r:id="rId21" w:history="1">
        <w:r w:rsidR="007C728D" w:rsidRPr="00CD6254">
          <w:rPr>
            <w:rStyle w:val="Hyperlink"/>
            <w:lang w:val="de-DE"/>
          </w:rPr>
          <w:t>Erlass BMGF-75340/0013-II/B/16a/2017</w:t>
        </w:r>
      </w:hyperlink>
      <w:r w:rsidR="007C728D" w:rsidRPr="00CD6254">
        <w:rPr>
          <w:lang w:val="de-DE"/>
        </w:rPr>
        <w:t xml:space="preserve"> vom 12.4.2017, „Einstreu- und Beschäftigungsmaterial für Schweine“</w:t>
      </w:r>
    </w:p>
    <w:p w:rsidR="00C9296E" w:rsidRPr="00C9296E" w:rsidRDefault="00C9296E" w:rsidP="00C9296E">
      <w:pPr>
        <w:jc w:val="center"/>
        <w:rPr>
          <w:i/>
          <w:iCs/>
          <w:lang w:val="de-DE"/>
        </w:rPr>
      </w:pPr>
      <w:r w:rsidRPr="00C9296E">
        <w:rPr>
          <w:i/>
          <w:iCs/>
          <w:lang w:val="de-DE"/>
        </w:rPr>
        <w:t>Artikel 12</w:t>
      </w:r>
    </w:p>
    <w:p w:rsidR="00C9296E" w:rsidRPr="00C9296E" w:rsidRDefault="00C9296E" w:rsidP="00C9296E">
      <w:pPr>
        <w:jc w:val="center"/>
        <w:rPr>
          <w:b/>
          <w:bCs/>
          <w:lang w:val="de-DE"/>
        </w:rPr>
      </w:pPr>
      <w:r w:rsidRPr="00C9296E">
        <w:rPr>
          <w:b/>
          <w:bCs/>
          <w:lang w:val="de-DE"/>
        </w:rPr>
        <w:t>Spezifische Unterbringungsvorschriften und Haltungspraktiken für Geflügel</w:t>
      </w:r>
    </w:p>
    <w:p w:rsidR="00C9296E" w:rsidRPr="00C9296E" w:rsidRDefault="00C9296E" w:rsidP="00C9296E">
      <w:pPr>
        <w:rPr>
          <w:lang w:val="de-DE"/>
        </w:rPr>
      </w:pPr>
      <w:r w:rsidRPr="00C9296E">
        <w:rPr>
          <w:lang w:val="de-DE"/>
        </w:rPr>
        <w:t>(1)  Geflügel darf nicht in Käfigen gehalten werden.</w:t>
      </w:r>
    </w:p>
    <w:p w:rsidR="00C9296E" w:rsidRPr="00C9296E" w:rsidRDefault="00C9296E" w:rsidP="00C9296E">
      <w:pPr>
        <w:rPr>
          <w:lang w:val="de-DE"/>
        </w:rPr>
      </w:pPr>
      <w:r w:rsidRPr="00C9296E">
        <w:rPr>
          <w:lang w:val="de-DE"/>
        </w:rPr>
        <w:t>(2)  Soweit Witterung und Hygienebedingungen dies gestatten, muss Wassergeflügel Zugang zu einem Bach, Teich, See oder Wasserbecken haben, damit sie ihre artspezifischen Bedürfnisse ausleben können und die Tierschutzanforderungen erfüllt sind.</w:t>
      </w:r>
    </w:p>
    <w:p w:rsidR="00C9296E" w:rsidRDefault="00254B8A" w:rsidP="00C9296E">
      <w:pPr>
        <w:shd w:val="clear" w:color="auto" w:fill="D6E3BC" w:themeFill="accent3" w:themeFillTint="66"/>
        <w:rPr>
          <w:lang w:val="de-DE"/>
        </w:rPr>
      </w:pPr>
      <w:r>
        <w:rPr>
          <w:noProof/>
          <w:lang w:val="de-DE" w:eastAsia="de-DE"/>
        </w:rPr>
        <w:lastRenderedPageBreak/>
        <w:drawing>
          <wp:inline distT="0" distB="0" distL="0" distR="0" wp14:anchorId="2CB7C56B" wp14:editId="211D6C5F">
            <wp:extent cx="259200" cy="172800"/>
            <wp:effectExtent l="0" t="0" r="7620" b="0"/>
            <wp:docPr id="182" name="Grafik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C9296E">
        <w:rPr>
          <w:lang w:val="de-DE"/>
        </w:rPr>
        <w:t xml:space="preserve"> </w:t>
      </w:r>
      <w:r w:rsidR="00C9296E" w:rsidRPr="00C9296E">
        <w:rPr>
          <w:bCs/>
          <w:iCs/>
          <w:lang w:val="de-DE"/>
        </w:rPr>
        <w:t>Sprenkelanlagen allein erfüllen nicht die Anforderungen dieses Absatzes</w:t>
      </w:r>
    </w:p>
    <w:p w:rsidR="00C9296E" w:rsidRPr="00C9296E" w:rsidRDefault="00254B8A" w:rsidP="00C9296E">
      <w:pPr>
        <w:shd w:val="clear" w:color="auto" w:fill="D6E3BC" w:themeFill="accent3" w:themeFillTint="66"/>
        <w:rPr>
          <w:bCs/>
          <w:iCs/>
          <w:lang w:val="de-DE"/>
        </w:rPr>
      </w:pPr>
      <w:r>
        <w:rPr>
          <w:noProof/>
          <w:lang w:val="de-DE" w:eastAsia="de-DE"/>
        </w:rPr>
        <w:drawing>
          <wp:inline distT="0" distB="0" distL="0" distR="0" wp14:anchorId="00D34278" wp14:editId="43A9B3C9">
            <wp:extent cx="259200" cy="172800"/>
            <wp:effectExtent l="0" t="0" r="7620" b="0"/>
            <wp:docPr id="183" name="Grafik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C9296E">
        <w:rPr>
          <w:lang w:val="de-DE"/>
        </w:rPr>
        <w:t xml:space="preserve"> </w:t>
      </w:r>
      <w:r w:rsidR="00C9296E" w:rsidRPr="00C9296E">
        <w:rPr>
          <w:bCs/>
          <w:iCs/>
          <w:lang w:val="de-DE"/>
        </w:rPr>
        <w:t>Folgende Mindestanforderungen für Wasserbecken für Wassergeflügel sind zu erfüllen</w:t>
      </w:r>
      <w:r w:rsidR="00CD6254">
        <w:rPr>
          <w:bCs/>
          <w:iCs/>
          <w:lang w:val="de-DE"/>
        </w:rPr>
        <w:t xml:space="preserve"> um Art. 12 (2) zu entsprechen:</w:t>
      </w:r>
    </w:p>
    <w:p w:rsidR="00C9296E" w:rsidRPr="00C9296E" w:rsidRDefault="00C9296E" w:rsidP="00C9296E">
      <w:pPr>
        <w:shd w:val="clear" w:color="auto" w:fill="D6E3BC" w:themeFill="accent3" w:themeFillTint="66"/>
        <w:rPr>
          <w:lang w:val="de-DE"/>
        </w:rPr>
      </w:pPr>
      <w:r w:rsidRPr="00C9296E">
        <w:rPr>
          <w:bCs/>
          <w:iCs/>
          <w:lang w:val="de-DE"/>
        </w:rPr>
        <w:t>Gänse und Enten (Peking-, Barbarieenten oder Mularden) müssen ab der vollständigen Befiederung Z</w:t>
      </w:r>
      <w:r w:rsidRPr="00C9296E">
        <w:rPr>
          <w:bCs/>
          <w:iCs/>
          <w:lang w:val="de-DE"/>
        </w:rPr>
        <w:t>u</w:t>
      </w:r>
      <w:r w:rsidRPr="00C9296E">
        <w:rPr>
          <w:bCs/>
          <w:iCs/>
          <w:lang w:val="de-DE"/>
        </w:rPr>
        <w:t>gang zu einem Wasserbecken/einer Badegelegenheit (z. B. Rinnen oder Becken) im Auslauf haben. Diese Becken müssen zumindest das Eintauchen von Kopf und einem Teil des Halses und ein Ausspülen der Nasenlöcher ermöglichen. Die Einrichtungen müssen zumindest f</w:t>
      </w:r>
      <w:r w:rsidR="00CD6254">
        <w:rPr>
          <w:bCs/>
          <w:iCs/>
          <w:lang w:val="de-DE"/>
        </w:rPr>
        <w:t>olgende Anforderungen erfüllen:</w:t>
      </w:r>
    </w:p>
    <w:p w:rsidR="00C9296E" w:rsidRPr="00C9296E" w:rsidRDefault="00CD6254"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Pr>
          <w:rFonts w:ascii="Tahoma" w:hAnsi="Tahoma" w:cs="Tahoma"/>
          <w:bCs/>
          <w:iCs/>
          <w:sz w:val="20"/>
          <w:szCs w:val="20"/>
        </w:rPr>
        <w:t>Mindestlänge 1 m</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Eine nutzbare Rinnen- oder Beckenseite von 2,5</w:t>
      </w:r>
      <w:r w:rsidR="00CD6254">
        <w:rPr>
          <w:rFonts w:ascii="Tahoma" w:hAnsi="Tahoma" w:cs="Tahoma"/>
          <w:bCs/>
          <w:iCs/>
          <w:sz w:val="20"/>
          <w:szCs w:val="20"/>
        </w:rPr>
        <w:t xml:space="preserve"> cm pro Gans bzw. 2 cm pro Ente</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Eine Wassertiefe von mindestens 10 cm und eine Breite der Wasserfläche von mindest</w:t>
      </w:r>
      <w:r w:rsidR="00CD6254">
        <w:rPr>
          <w:rFonts w:ascii="Tahoma" w:hAnsi="Tahoma" w:cs="Tahoma"/>
          <w:bCs/>
          <w:iCs/>
          <w:sz w:val="20"/>
          <w:szCs w:val="20"/>
        </w:rPr>
        <w:t>ens 20 cm</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Breite</w:t>
      </w:r>
      <w:r w:rsidRPr="00C9296E">
        <w:rPr>
          <w:bCs/>
          <w:iCs/>
        </w:rPr>
        <w:t xml:space="preserve"> </w:t>
      </w:r>
      <w:r w:rsidR="00CD6254">
        <w:rPr>
          <w:rFonts w:ascii="Tahoma" w:hAnsi="Tahoma" w:cs="Tahoma"/>
          <w:bCs/>
          <w:iCs/>
          <w:sz w:val="20"/>
          <w:szCs w:val="20"/>
        </w:rPr>
        <w:t>der Öffnungen mindestens 15 cm.</w:t>
      </w:r>
    </w:p>
    <w:p w:rsidR="006A5AC6" w:rsidRDefault="00C9296E" w:rsidP="00C9296E">
      <w:pPr>
        <w:shd w:val="clear" w:color="auto" w:fill="D6E3BC" w:themeFill="accent3" w:themeFillTint="66"/>
        <w:rPr>
          <w:lang w:val="de-DE"/>
        </w:rPr>
      </w:pPr>
      <w:r w:rsidRPr="00C9296E">
        <w:rPr>
          <w:bCs/>
          <w:iCs/>
          <w:lang w:val="de-DE"/>
        </w:rPr>
        <w:t>Die Rinnen oder Becken sind täglich zu reinigen, der Bereich um die Tränke darf nicht verschlammen. Wenn notwendig, muss der Ort der Badegelegenheit in regelmäßigen Abständen gewechselt werden. Für Gänse, Barbarieenten und Mularden muss der Zugang spätestens ab einem Alter von 6 Wochen, für P</w:t>
      </w:r>
      <w:r w:rsidRPr="00C9296E">
        <w:rPr>
          <w:bCs/>
          <w:iCs/>
          <w:lang w:val="de-DE"/>
        </w:rPr>
        <w:t>e</w:t>
      </w:r>
      <w:r w:rsidRPr="00C9296E">
        <w:rPr>
          <w:bCs/>
          <w:iCs/>
          <w:lang w:val="de-DE"/>
        </w:rPr>
        <w:t>kingenten ab einem Alter von 5 Wochen möglich sein. Auch in der Aufzuchtperiode müssen zumindest teilweise Tränken mit offener Wasseroberfläche vorhanden sein, die ein Ausspülen der Nasenlöcher und Reinigen der Augen ermöglichen.</w:t>
      </w:r>
    </w:p>
    <w:p w:rsidR="00C9296E" w:rsidRPr="00C9296E" w:rsidRDefault="00C9296E" w:rsidP="00C9296E">
      <w:pPr>
        <w:rPr>
          <w:lang w:val="de-DE"/>
        </w:rPr>
      </w:pPr>
      <w:r w:rsidRPr="00C9296E">
        <w:rPr>
          <w:lang w:val="de-DE"/>
        </w:rPr>
        <w:t>(3)  Geflügelstallungen müssen folgende Mindestanforderungen erfüllen:</w:t>
      </w:r>
    </w:p>
    <w:p w:rsidR="00C9296E" w:rsidRPr="00C9296E" w:rsidRDefault="00C9296E" w:rsidP="00C9296E">
      <w:pPr>
        <w:rPr>
          <w:lang w:val="de-DE"/>
        </w:rPr>
      </w:pPr>
      <w:r w:rsidRPr="00C9296E">
        <w:rPr>
          <w:lang w:val="de-DE"/>
        </w:rPr>
        <w:t xml:space="preserve">a) Mindestens ein Drittel der Bodenfläche muss von fester Beschaffenheit sein, </w:t>
      </w:r>
      <w:r w:rsidR="000A1223" w:rsidRPr="00C9296E">
        <w:rPr>
          <w:lang w:val="de-DE"/>
        </w:rPr>
        <w:t>d. h.,</w:t>
      </w:r>
      <w:r w:rsidRPr="00C9296E">
        <w:rPr>
          <w:lang w:val="de-DE"/>
        </w:rPr>
        <w:t xml:space="preserve"> es darf sich nicht um Spaltenböden oder Gitterroste handeln, und muss mit Streumaterial in Form von Stroh, Holzspänen, Sand oder Torf bedeckt sein;</w:t>
      </w:r>
    </w:p>
    <w:p w:rsidR="00C9296E" w:rsidRPr="00C9296E" w:rsidRDefault="00C9296E" w:rsidP="00C9296E">
      <w:pPr>
        <w:rPr>
          <w:lang w:val="de-DE"/>
        </w:rPr>
      </w:pPr>
      <w:r w:rsidRPr="00C9296E">
        <w:rPr>
          <w:lang w:val="de-DE"/>
        </w:rPr>
        <w:t>b) in Ställen für Legehennen ist ein ausreichend großer Teil der den Hennen zur Verfügung stehenden Bodenfläche als Kotgrube vorzusehen;</w:t>
      </w:r>
    </w:p>
    <w:p w:rsidR="00C9296E" w:rsidRPr="00C9296E" w:rsidRDefault="00254B8A" w:rsidP="00C9296E">
      <w:pPr>
        <w:shd w:val="clear" w:color="auto" w:fill="D6E3BC" w:themeFill="accent3" w:themeFillTint="66"/>
        <w:rPr>
          <w:bCs/>
          <w:iCs/>
          <w:lang w:val="de-DE"/>
        </w:rPr>
      </w:pPr>
      <w:r>
        <w:rPr>
          <w:noProof/>
          <w:lang w:val="de-DE" w:eastAsia="de-DE"/>
        </w:rPr>
        <w:drawing>
          <wp:inline distT="0" distB="0" distL="0" distR="0" wp14:anchorId="4F9FC7D6" wp14:editId="3FC23229">
            <wp:extent cx="259200" cy="172800"/>
            <wp:effectExtent l="0" t="0" r="7620" b="0"/>
            <wp:docPr id="184" name="Grafik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C9296E">
        <w:rPr>
          <w:lang w:val="de-DE"/>
        </w:rPr>
        <w:t xml:space="preserve"> </w:t>
      </w:r>
      <w:r w:rsidR="00C9296E" w:rsidRPr="00C9296E">
        <w:rPr>
          <w:bCs/>
          <w:iCs/>
          <w:lang w:val="de-DE"/>
        </w:rPr>
        <w:t>Unter Kotgrube ist jene Fläche für den Kot zu verstehen, der in einem Legehennenstall für die Au</w:t>
      </w:r>
      <w:r w:rsidR="00C9296E" w:rsidRPr="00C9296E">
        <w:rPr>
          <w:bCs/>
          <w:iCs/>
          <w:lang w:val="de-DE"/>
        </w:rPr>
        <w:t>f</w:t>
      </w:r>
      <w:r w:rsidR="00C9296E" w:rsidRPr="00C9296E">
        <w:rPr>
          <w:bCs/>
          <w:iCs/>
          <w:lang w:val="de-DE"/>
        </w:rPr>
        <w:t>nahme</w:t>
      </w:r>
      <w:r w:rsidR="00CD6254">
        <w:rPr>
          <w:bCs/>
          <w:iCs/>
          <w:lang w:val="de-DE"/>
        </w:rPr>
        <w:t xml:space="preserve"> des Kotes zur Verfügung steht.</w:t>
      </w:r>
    </w:p>
    <w:p w:rsidR="00C9296E" w:rsidRPr="00C9296E" w:rsidRDefault="00C9296E" w:rsidP="00211924">
      <w:pPr>
        <w:shd w:val="clear" w:color="auto" w:fill="D6E3BC" w:themeFill="accent3" w:themeFillTint="66"/>
        <w:spacing w:before="0"/>
        <w:rPr>
          <w:bCs/>
          <w:iCs/>
          <w:lang w:val="de-DE"/>
        </w:rPr>
      </w:pPr>
      <w:r w:rsidRPr="00C9296E">
        <w:rPr>
          <w:bCs/>
          <w:iCs/>
          <w:lang w:val="de-DE"/>
        </w:rPr>
        <w:t>Dieses Flächenmaß muss mindestens 450 cm² pro Henne betragen. Dieser Wert pro Henne bezieht sich auf den aktuellen Tierbesatz im betroffenen Stall. Gleiches gilt bei der Volierenhaltung.</w:t>
      </w:r>
    </w:p>
    <w:p w:rsidR="00C9296E" w:rsidRDefault="00C9296E" w:rsidP="00211924">
      <w:pPr>
        <w:shd w:val="clear" w:color="auto" w:fill="D6E3BC" w:themeFill="accent3" w:themeFillTint="66"/>
        <w:spacing w:before="0"/>
        <w:rPr>
          <w:lang w:val="de-DE"/>
        </w:rPr>
      </w:pPr>
      <w:r w:rsidRPr="00C9296E">
        <w:rPr>
          <w:bCs/>
          <w:iCs/>
          <w:lang w:val="de-DE"/>
        </w:rPr>
        <w:t>Für Bestände bis zu 100 Legehennen kann von der Bereitstellung einer Vorrichtung zur Kotaufnahme u</w:t>
      </w:r>
      <w:r w:rsidRPr="00C9296E">
        <w:rPr>
          <w:bCs/>
          <w:iCs/>
          <w:lang w:val="de-DE"/>
        </w:rPr>
        <w:t>n</w:t>
      </w:r>
      <w:r w:rsidRPr="00C9296E">
        <w:rPr>
          <w:bCs/>
          <w:iCs/>
          <w:lang w:val="de-DE"/>
        </w:rPr>
        <w:t>ter den Sitzstangen abgesehen werden. In diesem Fall wird die Fläche unter den vorhandenen Sitzstangen nicht zur nutzbaren Stallflächen gerechnet. In jedem Fall werden jedoch 450 cm² pro Henne laut aktue</w:t>
      </w:r>
      <w:r w:rsidRPr="00C9296E">
        <w:rPr>
          <w:bCs/>
          <w:iCs/>
          <w:lang w:val="de-DE"/>
        </w:rPr>
        <w:t>l</w:t>
      </w:r>
      <w:r w:rsidRPr="00C9296E">
        <w:rPr>
          <w:bCs/>
          <w:iCs/>
          <w:lang w:val="de-DE"/>
        </w:rPr>
        <w:t>lem Besatz im betroffenen Stall bei der Ermittlung der nutzbaren Stallfläche nicht berücksichtigt. Die Sit</w:t>
      </w:r>
      <w:r w:rsidRPr="00C9296E">
        <w:rPr>
          <w:bCs/>
          <w:iCs/>
          <w:lang w:val="de-DE"/>
        </w:rPr>
        <w:t>z</w:t>
      </w:r>
      <w:r w:rsidRPr="00C9296E">
        <w:rPr>
          <w:bCs/>
          <w:iCs/>
          <w:lang w:val="de-DE"/>
        </w:rPr>
        <w:t>stangen sind jedenfalls anrechenbar.</w:t>
      </w:r>
    </w:p>
    <w:p w:rsidR="00C9296E" w:rsidRPr="00C9296E" w:rsidRDefault="00C9296E" w:rsidP="00C9296E">
      <w:pPr>
        <w:rPr>
          <w:lang w:val="de-DE"/>
        </w:rPr>
      </w:pPr>
      <w:r w:rsidRPr="00C9296E">
        <w:rPr>
          <w:lang w:val="de-DE"/>
        </w:rPr>
        <w:t>c) die Tiere müssen über Sitzstangen einer Größe und Anzahl verfügen, die der Gruppen- oder der Tie</w:t>
      </w:r>
      <w:r w:rsidRPr="00C9296E">
        <w:rPr>
          <w:lang w:val="de-DE"/>
        </w:rPr>
        <w:t>r</w:t>
      </w:r>
      <w:r w:rsidRPr="00C9296E">
        <w:rPr>
          <w:lang w:val="de-DE"/>
        </w:rPr>
        <w:t>größe im Sinne des Anhangs III entsprechen;</w:t>
      </w:r>
    </w:p>
    <w:p w:rsidR="00C9296E" w:rsidRDefault="00254B8A" w:rsidP="00C9296E">
      <w:pPr>
        <w:shd w:val="clear" w:color="auto" w:fill="D6E3BC" w:themeFill="accent3" w:themeFillTint="66"/>
        <w:rPr>
          <w:lang w:val="de-DE"/>
        </w:rPr>
      </w:pPr>
      <w:r>
        <w:rPr>
          <w:noProof/>
          <w:lang w:val="de-DE" w:eastAsia="de-DE"/>
        </w:rPr>
        <w:drawing>
          <wp:inline distT="0" distB="0" distL="0" distR="0" wp14:anchorId="180B2B6F" wp14:editId="7F8E014F">
            <wp:extent cx="259200" cy="172800"/>
            <wp:effectExtent l="0" t="0" r="7620" b="0"/>
            <wp:docPr id="185" name="Grafik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C9296E">
        <w:rPr>
          <w:lang w:val="de-DE"/>
        </w:rPr>
        <w:t xml:space="preserve"> </w:t>
      </w:r>
      <w:r w:rsidR="00C9296E" w:rsidRPr="00C9296E">
        <w:rPr>
          <w:bCs/>
          <w:iCs/>
          <w:lang w:val="de-DE"/>
        </w:rPr>
        <w:t xml:space="preserve">Sitzstangenlänge 20 cm entsprechend dem </w:t>
      </w:r>
      <w:r w:rsidR="00DD33AD" w:rsidRPr="00DD33AD">
        <w:rPr>
          <w:bCs/>
          <w:iCs/>
          <w:lang w:val="de-DE"/>
        </w:rPr>
        <w:t xml:space="preserve">Tierschutzgesetz </w:t>
      </w:r>
      <w:r w:rsidR="00DD33AD">
        <w:rPr>
          <w:bCs/>
          <w:iCs/>
          <w:lang w:val="de-DE"/>
        </w:rPr>
        <w:t>(</w:t>
      </w:r>
      <w:r w:rsidR="00DD33AD" w:rsidRPr="00DD33AD">
        <w:rPr>
          <w:bCs/>
          <w:iCs/>
          <w:lang w:val="de-DE"/>
        </w:rPr>
        <w:t>TSchG</w:t>
      </w:r>
      <w:r w:rsidR="00DD33AD">
        <w:rPr>
          <w:bCs/>
          <w:iCs/>
          <w:lang w:val="de-DE"/>
        </w:rPr>
        <w:t>)</w:t>
      </w:r>
      <w:r w:rsidR="00C9296E" w:rsidRPr="00C9296E">
        <w:rPr>
          <w:bCs/>
          <w:iCs/>
          <w:lang w:val="de-DE"/>
        </w:rPr>
        <w:t xml:space="preserve"> (Achtung abweichend von Anhang III = 18 cm)</w:t>
      </w:r>
    </w:p>
    <w:p w:rsidR="00C9296E" w:rsidRPr="00C9296E" w:rsidRDefault="00C9296E" w:rsidP="00C9296E">
      <w:pPr>
        <w:rPr>
          <w:lang w:val="de-DE"/>
        </w:rPr>
      </w:pPr>
      <w:r w:rsidRPr="00C9296E">
        <w:rPr>
          <w:lang w:val="de-DE"/>
        </w:rPr>
        <w:t>d) es müssen Ein- und Ausflugklappen einer den Tieren angemessenen Größe vorhanden sein, deren Lä</w:t>
      </w:r>
      <w:r w:rsidRPr="00C9296E">
        <w:rPr>
          <w:lang w:val="de-DE"/>
        </w:rPr>
        <w:t>n</w:t>
      </w:r>
      <w:r w:rsidRPr="00C9296E">
        <w:rPr>
          <w:lang w:val="de-DE"/>
        </w:rPr>
        <w:t>ge zusammengerechnet mindestens 4m je 100m</w:t>
      </w:r>
      <w:r w:rsidRPr="00C9296E">
        <w:rPr>
          <w:vertAlign w:val="superscript"/>
          <w:lang w:val="de-DE"/>
        </w:rPr>
        <w:t>2</w:t>
      </w:r>
      <w:r w:rsidRPr="00C9296E">
        <w:rPr>
          <w:lang w:val="de-DE"/>
        </w:rPr>
        <w:t xml:space="preserve"> der den Tieren zur Verfügung stehenden Stallfläche entspricht;</w:t>
      </w:r>
    </w:p>
    <w:p w:rsidR="00E843FD" w:rsidRDefault="00254B8A" w:rsidP="00C9296E">
      <w:pPr>
        <w:shd w:val="clear" w:color="auto" w:fill="D6E3BC" w:themeFill="accent3" w:themeFillTint="66"/>
        <w:rPr>
          <w:bCs/>
          <w:iCs/>
          <w:lang w:val="de-DE"/>
        </w:rPr>
      </w:pPr>
      <w:r>
        <w:rPr>
          <w:noProof/>
          <w:lang w:val="de-DE" w:eastAsia="de-DE"/>
        </w:rPr>
        <w:drawing>
          <wp:inline distT="0" distB="0" distL="0" distR="0" wp14:anchorId="05D5388D" wp14:editId="5FE72EA5">
            <wp:extent cx="259200" cy="172800"/>
            <wp:effectExtent l="0" t="0" r="7620" b="0"/>
            <wp:docPr id="186" name="Grafik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C9296E">
        <w:rPr>
          <w:lang w:val="de-DE"/>
        </w:rPr>
        <w:t xml:space="preserve"> </w:t>
      </w:r>
      <w:r w:rsidR="00C9296E" w:rsidRPr="00C9296E">
        <w:rPr>
          <w:bCs/>
          <w:iCs/>
          <w:lang w:val="de-DE"/>
        </w:rPr>
        <w:t>Bei über die Mindeststallfläche im Sinne von Anhang III zur Verfügung stehenden Stallflächen kann bei einer nutzbaren Ebene die dem Besatz entsprechende Mindeststallfläche als Grundlage genommen werden.</w:t>
      </w:r>
    </w:p>
    <w:p w:rsidR="00491171" w:rsidRDefault="00491171" w:rsidP="00C455DD">
      <w:pPr>
        <w:shd w:val="clear" w:color="auto" w:fill="D6E3BC" w:themeFill="accent3" w:themeFillTint="66"/>
        <w:rPr>
          <w:lang w:val="de-DE"/>
        </w:rPr>
      </w:pPr>
      <w:r>
        <w:rPr>
          <w:noProof/>
          <w:lang w:val="de-DE" w:eastAsia="de-DE"/>
        </w:rPr>
        <w:drawing>
          <wp:inline distT="0" distB="0" distL="0" distR="0" wp14:anchorId="42F55D56" wp14:editId="5A0A8D93">
            <wp:extent cx="262255" cy="170815"/>
            <wp:effectExtent l="0" t="0" r="4445" b="63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2255" cy="170815"/>
                    </a:xfrm>
                    <a:prstGeom prst="rect">
                      <a:avLst/>
                    </a:prstGeom>
                    <a:noFill/>
                  </pic:spPr>
                </pic:pic>
              </a:graphicData>
            </a:graphic>
          </wp:inline>
        </w:drawing>
      </w:r>
      <w:r>
        <w:rPr>
          <w:lang w:val="de-DE"/>
        </w:rPr>
        <w:t xml:space="preserve"> </w:t>
      </w:r>
      <w:r w:rsidR="00C455DD" w:rsidRPr="00C455DD">
        <w:rPr>
          <w:lang w:val="de-DE"/>
        </w:rPr>
        <w:t xml:space="preserve">Auslauföffnungen bei Volieren: Zur Berechnung </w:t>
      </w:r>
      <w:r w:rsidR="00C455DD">
        <w:rPr>
          <w:lang w:val="de-DE"/>
        </w:rPr>
        <w:t>ist</w:t>
      </w:r>
      <w:r w:rsidR="00C455DD" w:rsidRPr="00C455DD">
        <w:rPr>
          <w:lang w:val="de-DE"/>
        </w:rPr>
        <w:t xml:space="preserve"> die nutzbare Grundfläche des Stalls und nicht die Nettofläche (Grundfläche + erhöhte Flächen) heran</w:t>
      </w:r>
      <w:r w:rsidR="00C455DD">
        <w:rPr>
          <w:lang w:val="de-DE"/>
        </w:rPr>
        <w:t>zuziehen</w:t>
      </w:r>
      <w:r w:rsidR="00C455DD" w:rsidRPr="00C455DD">
        <w:rPr>
          <w:lang w:val="de-DE"/>
        </w:rPr>
        <w:t>. Bei Legehennen und Elterntieren muss j</w:t>
      </w:r>
      <w:r w:rsidR="00C455DD" w:rsidRPr="00C455DD">
        <w:rPr>
          <w:lang w:val="de-DE"/>
        </w:rPr>
        <w:t>e</w:t>
      </w:r>
      <w:r w:rsidR="00C455DD" w:rsidRPr="00C455DD">
        <w:rPr>
          <w:lang w:val="de-DE"/>
        </w:rPr>
        <w:t>doch eine Mindestlänge von 4 m</w:t>
      </w:r>
      <w:r w:rsidR="00C455DD">
        <w:rPr>
          <w:lang w:val="de-DE"/>
        </w:rPr>
        <w:t>/</w:t>
      </w:r>
      <w:r w:rsidR="00C455DD" w:rsidRPr="00C455DD">
        <w:rPr>
          <w:lang w:val="de-DE"/>
        </w:rPr>
        <w:t>1.000 Tiere, bei Junghennen von 2</w:t>
      </w:r>
      <w:r w:rsidR="00C455DD">
        <w:rPr>
          <w:lang w:val="de-DE"/>
        </w:rPr>
        <w:t xml:space="preserve"> m/1000 Tiere eigehalten werden</w:t>
      </w:r>
      <w:r w:rsidRPr="00491171">
        <w:rPr>
          <w:lang w:val="de-DE"/>
        </w:rPr>
        <w:t>.</w:t>
      </w:r>
    </w:p>
    <w:p w:rsidR="00C9296E" w:rsidRPr="00C9296E" w:rsidRDefault="00C9296E" w:rsidP="00C9296E">
      <w:pPr>
        <w:rPr>
          <w:lang w:val="de-DE"/>
        </w:rPr>
      </w:pPr>
      <w:r w:rsidRPr="00C9296E">
        <w:rPr>
          <w:lang w:val="de-DE"/>
        </w:rPr>
        <w:t>e) jeder Geflügelstall beherbergt maximal</w:t>
      </w:r>
    </w:p>
    <w:p w:rsidR="00C9296E" w:rsidRPr="00C9296E" w:rsidRDefault="00C9296E" w:rsidP="00C9296E">
      <w:pPr>
        <w:ind w:left="284"/>
        <w:rPr>
          <w:lang w:val="de-DE"/>
        </w:rPr>
      </w:pPr>
      <w:r w:rsidRPr="00C9296E">
        <w:rPr>
          <w:lang w:val="de-DE"/>
        </w:rPr>
        <w:lastRenderedPageBreak/>
        <w:t>i) 4 800 Hühner,</w:t>
      </w:r>
    </w:p>
    <w:p w:rsidR="00C9296E" w:rsidRPr="00C9296E" w:rsidRDefault="00C9296E" w:rsidP="00C9296E">
      <w:pPr>
        <w:ind w:left="284"/>
        <w:rPr>
          <w:lang w:val="de-DE"/>
        </w:rPr>
      </w:pPr>
      <w:r w:rsidRPr="00C9296E">
        <w:rPr>
          <w:lang w:val="de-DE"/>
        </w:rPr>
        <w:t>ii) 3 000 Legehennen,</w:t>
      </w:r>
    </w:p>
    <w:p w:rsidR="00C9296E" w:rsidRPr="00C9296E" w:rsidRDefault="00C9296E" w:rsidP="00C9296E">
      <w:pPr>
        <w:ind w:left="284"/>
        <w:rPr>
          <w:lang w:val="de-DE"/>
        </w:rPr>
      </w:pPr>
      <w:r w:rsidRPr="00C9296E">
        <w:rPr>
          <w:lang w:val="de-DE"/>
        </w:rPr>
        <w:t>iii) 5 200 Perlhühner,</w:t>
      </w:r>
    </w:p>
    <w:p w:rsidR="00C9296E" w:rsidRPr="00C9296E" w:rsidRDefault="00C9296E" w:rsidP="00C9296E">
      <w:pPr>
        <w:ind w:left="284"/>
        <w:rPr>
          <w:lang w:val="de-DE"/>
        </w:rPr>
      </w:pPr>
      <w:r w:rsidRPr="00C9296E">
        <w:rPr>
          <w:lang w:val="de-DE"/>
        </w:rPr>
        <w:t>iv) 4 000 weibliche Barbarie- oder Pekingenten oder 3 200 männliche Barbarie- oder Pekingenten oder sonstige Enten,</w:t>
      </w:r>
    </w:p>
    <w:p w:rsidR="00C9296E" w:rsidRPr="00C9296E" w:rsidRDefault="00C9296E" w:rsidP="00C9296E">
      <w:pPr>
        <w:ind w:left="284"/>
        <w:rPr>
          <w:lang w:val="de-DE"/>
        </w:rPr>
      </w:pPr>
      <w:r w:rsidRPr="00C9296E">
        <w:rPr>
          <w:lang w:val="de-DE"/>
        </w:rPr>
        <w:t>v) 2 500 Kapaune, Gänse oder Truthühner;</w:t>
      </w:r>
    </w:p>
    <w:p w:rsidR="00C9296E" w:rsidRPr="00C9296E" w:rsidRDefault="00C9296E" w:rsidP="00C9296E">
      <w:pPr>
        <w:rPr>
          <w:lang w:val="de-DE"/>
        </w:rPr>
      </w:pPr>
      <w:r w:rsidRPr="00C9296E">
        <w:rPr>
          <w:lang w:val="de-DE"/>
        </w:rPr>
        <w:t>f) bei der Fleischerzeugung darf die Gesamtnutzfläche der Geflügelställe je Produktionseinheit 1 600 m</w:t>
      </w:r>
      <w:r w:rsidRPr="00C9296E">
        <w:rPr>
          <w:vertAlign w:val="superscript"/>
          <w:lang w:val="de-DE"/>
        </w:rPr>
        <w:t>2</w:t>
      </w:r>
      <w:r w:rsidRPr="00C9296E">
        <w:rPr>
          <w:lang w:val="de-DE"/>
        </w:rPr>
        <w:t xml:space="preserve"> nicht überschreiten;</w:t>
      </w:r>
    </w:p>
    <w:p w:rsidR="00C9296E" w:rsidRPr="00C9296E" w:rsidRDefault="00C9296E" w:rsidP="00C9296E">
      <w:pPr>
        <w:rPr>
          <w:lang w:val="de-DE"/>
        </w:rPr>
      </w:pPr>
      <w:r w:rsidRPr="00C9296E">
        <w:rPr>
          <w:lang w:val="de-DE"/>
        </w:rPr>
        <w:t>g) Geflügelställe müssen so gebaut sein, dass alle Tiere leichten Zugang zu einem Auslaufbereich haben.</w:t>
      </w:r>
    </w:p>
    <w:p w:rsidR="00C9296E" w:rsidRDefault="00254B8A" w:rsidP="00C9296E">
      <w:pPr>
        <w:shd w:val="clear" w:color="auto" w:fill="D6E3BC" w:themeFill="accent3" w:themeFillTint="66"/>
        <w:rPr>
          <w:lang w:val="de-DE"/>
        </w:rPr>
      </w:pPr>
      <w:r>
        <w:rPr>
          <w:noProof/>
          <w:lang w:val="de-DE" w:eastAsia="de-DE"/>
        </w:rPr>
        <w:drawing>
          <wp:inline distT="0" distB="0" distL="0" distR="0" wp14:anchorId="61E6185E" wp14:editId="5341B16D">
            <wp:extent cx="259200" cy="172800"/>
            <wp:effectExtent l="0" t="0" r="7620" b="0"/>
            <wp:docPr id="187" name="Grafik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C9296E">
        <w:rPr>
          <w:lang w:val="de-DE"/>
        </w:rPr>
        <w:t xml:space="preserve"> </w:t>
      </w:r>
      <w:r w:rsidR="00C9296E" w:rsidRPr="00C9296E">
        <w:rPr>
          <w:bCs/>
          <w:iCs/>
          <w:lang w:val="de-DE"/>
        </w:rPr>
        <w:t>Diese Anforderung gilt als erfüllt, wenn dem TSchG entsprochen wird.</w:t>
      </w:r>
    </w:p>
    <w:p w:rsidR="00C9296E" w:rsidRPr="00C9296E" w:rsidRDefault="00C9296E" w:rsidP="00C9296E">
      <w:pPr>
        <w:rPr>
          <w:lang w:val="de-DE"/>
        </w:rPr>
      </w:pPr>
      <w:r w:rsidRPr="00C9296E">
        <w:rPr>
          <w:lang w:val="de-DE"/>
        </w:rPr>
        <w:t>(4)  Das natürliche Licht kann durch eine künstliche Beleuchtung ergänzt werden, damit ein Maximum von 16 Lichtstunden täglich und eine ununterbrochene Nachtruhe ohne künstliche Beleuchtung von minde</w:t>
      </w:r>
      <w:r w:rsidRPr="00C9296E">
        <w:rPr>
          <w:lang w:val="de-DE"/>
        </w:rPr>
        <w:t>s</w:t>
      </w:r>
      <w:r w:rsidRPr="00C9296E">
        <w:rPr>
          <w:lang w:val="de-DE"/>
        </w:rPr>
        <w:t>tens acht Stunden gewährleistet ist.</w:t>
      </w:r>
    </w:p>
    <w:p w:rsidR="00C9296E" w:rsidRPr="00C9296E" w:rsidRDefault="00C9296E" w:rsidP="00C9296E">
      <w:pPr>
        <w:rPr>
          <w:lang w:val="de-DE"/>
        </w:rPr>
      </w:pPr>
      <w:r w:rsidRPr="00C9296E">
        <w:rPr>
          <w:lang w:val="de-DE"/>
        </w:rPr>
        <w:t>(5)  Um intensive Aufzuchtmethoden zu vermeiden, wird Geflügel entweder bis zum Erreichen eines Mi</w:t>
      </w:r>
      <w:r w:rsidRPr="00C9296E">
        <w:rPr>
          <w:lang w:val="de-DE"/>
        </w:rPr>
        <w:t>n</w:t>
      </w:r>
      <w:r w:rsidRPr="00C9296E">
        <w:rPr>
          <w:lang w:val="de-DE"/>
        </w:rPr>
        <w:t>destalters aufgezogen oder es muss von langsam wachsenden Rassen/Linien stammen. Werden keine langsam wachsenden Rassen/Linien verwendet, so beträgt das Mindestalter bei der Schlachtung</w:t>
      </w:r>
    </w:p>
    <w:p w:rsidR="00C9296E" w:rsidRPr="00C9296E" w:rsidRDefault="00C9296E" w:rsidP="00C9296E">
      <w:pPr>
        <w:rPr>
          <w:lang w:val="de-DE"/>
        </w:rPr>
      </w:pPr>
      <w:r w:rsidRPr="00C9296E">
        <w:rPr>
          <w:lang w:val="de-DE"/>
        </w:rPr>
        <w:t>a) 81 Tage bei Hühnern,</w:t>
      </w:r>
    </w:p>
    <w:p w:rsidR="00C9296E" w:rsidRPr="00C9296E" w:rsidRDefault="00C9296E" w:rsidP="00C9296E">
      <w:pPr>
        <w:rPr>
          <w:lang w:val="de-DE"/>
        </w:rPr>
      </w:pPr>
      <w:r w:rsidRPr="00C9296E">
        <w:rPr>
          <w:lang w:val="de-DE"/>
        </w:rPr>
        <w:t>b) 150 Tage bei Kapaunen,</w:t>
      </w:r>
    </w:p>
    <w:p w:rsidR="00C9296E" w:rsidRPr="00C9296E" w:rsidRDefault="00C9296E" w:rsidP="00C9296E">
      <w:pPr>
        <w:rPr>
          <w:lang w:val="de-DE"/>
        </w:rPr>
      </w:pPr>
      <w:r w:rsidRPr="00C9296E">
        <w:rPr>
          <w:lang w:val="de-DE"/>
        </w:rPr>
        <w:t>c) 49 Tage bei Pekingenten,</w:t>
      </w:r>
    </w:p>
    <w:p w:rsidR="00C9296E" w:rsidRPr="00C9296E" w:rsidRDefault="00C9296E" w:rsidP="00C9296E">
      <w:pPr>
        <w:rPr>
          <w:lang w:val="de-DE"/>
        </w:rPr>
      </w:pPr>
      <w:r w:rsidRPr="00C9296E">
        <w:rPr>
          <w:lang w:val="de-DE"/>
        </w:rPr>
        <w:t>d) 70 Tage bei weiblichen Barbarie-Enten,</w:t>
      </w:r>
    </w:p>
    <w:p w:rsidR="00C9296E" w:rsidRPr="00C9296E" w:rsidRDefault="00C9296E" w:rsidP="00C9296E">
      <w:pPr>
        <w:rPr>
          <w:lang w:val="de-DE"/>
        </w:rPr>
      </w:pPr>
      <w:r w:rsidRPr="00C9296E">
        <w:rPr>
          <w:lang w:val="de-DE"/>
        </w:rPr>
        <w:t>e) 84 Tage bei männlichen Barbarie-Enten,</w:t>
      </w:r>
    </w:p>
    <w:p w:rsidR="00C9296E" w:rsidRPr="00C9296E" w:rsidRDefault="00C9296E" w:rsidP="00C9296E">
      <w:pPr>
        <w:rPr>
          <w:lang w:val="de-DE"/>
        </w:rPr>
      </w:pPr>
      <w:r w:rsidRPr="00C9296E">
        <w:rPr>
          <w:lang w:val="de-DE"/>
        </w:rPr>
        <w:t>f) 92 Tage bei Mulard-Enten,</w:t>
      </w:r>
    </w:p>
    <w:p w:rsidR="00C9296E" w:rsidRPr="00C9296E" w:rsidRDefault="00C9296E" w:rsidP="00C9296E">
      <w:pPr>
        <w:rPr>
          <w:lang w:val="de-DE"/>
        </w:rPr>
      </w:pPr>
      <w:r w:rsidRPr="00C9296E">
        <w:rPr>
          <w:lang w:val="de-DE"/>
        </w:rPr>
        <w:t>g) 94 Tage bei Perlhühnern,</w:t>
      </w:r>
    </w:p>
    <w:p w:rsidR="00C9296E" w:rsidRPr="00C9296E" w:rsidRDefault="00C9296E" w:rsidP="00C9296E">
      <w:pPr>
        <w:rPr>
          <w:lang w:val="de-DE"/>
        </w:rPr>
      </w:pPr>
      <w:r w:rsidRPr="00C9296E">
        <w:rPr>
          <w:lang w:val="de-DE"/>
        </w:rPr>
        <w:t>h) 140 Tage bei Truthähnen und Bratgänsen,</w:t>
      </w:r>
    </w:p>
    <w:p w:rsidR="00C9296E" w:rsidRPr="00C9296E" w:rsidRDefault="00C9296E" w:rsidP="00C9296E">
      <w:pPr>
        <w:rPr>
          <w:lang w:val="de-DE"/>
        </w:rPr>
      </w:pPr>
      <w:r w:rsidRPr="00C9296E">
        <w:rPr>
          <w:lang w:val="de-DE"/>
        </w:rPr>
        <w:t>i) 100 Tage bei Truthennen.</w:t>
      </w:r>
    </w:p>
    <w:p w:rsidR="00C9296E" w:rsidRPr="00C9296E" w:rsidRDefault="00C9296E" w:rsidP="00C9296E">
      <w:pPr>
        <w:rPr>
          <w:lang w:val="de-DE"/>
        </w:rPr>
      </w:pPr>
      <w:r w:rsidRPr="00C9296E">
        <w:rPr>
          <w:lang w:val="de-DE"/>
        </w:rPr>
        <w:t>Die zuständige Behörde legt die Kriterien für langsam wachsende Rassen/Linien fest oder erstellt eine Liste dieser Rassen/Linien und teilt Unternehmern, anderen Mitgliedstaaten und der Kommission diese Informationen mit.</w:t>
      </w:r>
    </w:p>
    <w:p w:rsidR="00C9296E" w:rsidRDefault="004D0CAD" w:rsidP="00C9296E">
      <w:pPr>
        <w:shd w:val="clear" w:color="auto" w:fill="D6E3BC" w:themeFill="accent3" w:themeFillTint="66"/>
        <w:rPr>
          <w:lang w:val="de-DE"/>
        </w:rPr>
      </w:pPr>
      <w:r>
        <w:rPr>
          <w:noProof/>
          <w:lang w:val="de-DE" w:eastAsia="de-DE"/>
        </w:rPr>
        <w:drawing>
          <wp:inline distT="0" distB="0" distL="0" distR="0" wp14:anchorId="1A40964A" wp14:editId="3AD259BE">
            <wp:extent cx="259200" cy="172800"/>
            <wp:effectExtent l="0" t="0" r="7620" b="0"/>
            <wp:docPr id="126" name="Grafi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C9296E">
        <w:rPr>
          <w:lang w:val="de-DE"/>
        </w:rPr>
        <w:t xml:space="preserve"> </w:t>
      </w:r>
      <w:r w:rsidR="00C9296E" w:rsidRPr="00C9296E">
        <w:rPr>
          <w:bCs/>
          <w:iCs/>
          <w:lang w:val="de-DE"/>
        </w:rPr>
        <w:t xml:space="preserve">Erlass </w:t>
      </w:r>
      <w:hyperlink r:id="rId23" w:history="1">
        <w:r w:rsidR="00C9296E" w:rsidRPr="00C9296E">
          <w:rPr>
            <w:rStyle w:val="Hyperlink"/>
            <w:bCs/>
            <w:iCs/>
            <w:lang w:val="de-DE"/>
          </w:rPr>
          <w:t>BMG-75340/0008-II/B/7/2009</w:t>
        </w:r>
      </w:hyperlink>
      <w:r w:rsidR="00C9296E" w:rsidRPr="00C9296E">
        <w:rPr>
          <w:bCs/>
          <w:iCs/>
          <w:lang w:val="de-DE"/>
        </w:rPr>
        <w:t xml:space="preserve"> vom 18.</w:t>
      </w:r>
      <w:r w:rsidR="008E08AC">
        <w:rPr>
          <w:bCs/>
          <w:iCs/>
          <w:lang w:val="de-DE"/>
        </w:rPr>
        <w:t>0</w:t>
      </w:r>
      <w:r w:rsidR="00C9296E" w:rsidRPr="00C9296E">
        <w:rPr>
          <w:bCs/>
          <w:iCs/>
          <w:lang w:val="de-DE"/>
        </w:rPr>
        <w:t>2.2009, "Sammel- und Bereinigungserlass",</w:t>
      </w:r>
      <w:r w:rsidR="00D77321">
        <w:rPr>
          <w:bCs/>
          <w:iCs/>
          <w:lang w:val="de-DE"/>
        </w:rPr>
        <w:t xml:space="preserve"> Punkt 1), </w:t>
      </w:r>
      <w:r w:rsidR="000A1223" w:rsidRPr="00C9296E">
        <w:rPr>
          <w:bCs/>
          <w:iCs/>
          <w:lang w:val="de-DE"/>
        </w:rPr>
        <w:t>i</w:t>
      </w:r>
      <w:r w:rsidR="000A1223">
        <w:rPr>
          <w:bCs/>
          <w:iCs/>
          <w:lang w:val="de-DE"/>
        </w:rPr>
        <w:t>.</w:t>
      </w:r>
      <w:r w:rsidR="000A1223" w:rsidRPr="00C9296E">
        <w:rPr>
          <w:bCs/>
          <w:iCs/>
          <w:lang w:val="de-DE"/>
        </w:rPr>
        <w:t>d</w:t>
      </w:r>
      <w:r w:rsidR="000A1223">
        <w:rPr>
          <w:bCs/>
          <w:iCs/>
          <w:lang w:val="de-DE"/>
        </w:rPr>
        <w:t>.</w:t>
      </w:r>
      <w:r w:rsidR="000A1223" w:rsidRPr="00C9296E">
        <w:rPr>
          <w:bCs/>
          <w:iCs/>
          <w:lang w:val="de-DE"/>
        </w:rPr>
        <w:t>F</w:t>
      </w:r>
      <w:r w:rsidR="000A1223">
        <w:rPr>
          <w:bCs/>
          <w:iCs/>
          <w:lang w:val="de-DE"/>
        </w:rPr>
        <w:t>.</w:t>
      </w:r>
      <w:r w:rsidR="00C9296E" w:rsidRPr="00C9296E">
        <w:rPr>
          <w:bCs/>
          <w:iCs/>
          <w:lang w:val="de-DE"/>
        </w:rPr>
        <w:t xml:space="preserve"> Erlass </w:t>
      </w:r>
      <w:hyperlink r:id="rId24" w:history="1">
        <w:r w:rsidR="00C9296E" w:rsidRPr="00C9296E">
          <w:rPr>
            <w:rStyle w:val="Hyperlink"/>
            <w:bCs/>
            <w:iCs/>
            <w:lang w:val="de-DE"/>
          </w:rPr>
          <w:t>BMG-75340/0015-II/B/13/2013</w:t>
        </w:r>
      </w:hyperlink>
      <w:r w:rsidR="00C9296E" w:rsidRPr="00C9296E">
        <w:rPr>
          <w:bCs/>
          <w:iCs/>
          <w:lang w:val="de-DE"/>
        </w:rPr>
        <w:t xml:space="preserve"> vom </w:t>
      </w:r>
      <w:r w:rsidR="008E08AC">
        <w:rPr>
          <w:bCs/>
          <w:iCs/>
          <w:lang w:val="de-DE"/>
        </w:rPr>
        <w:t>0</w:t>
      </w:r>
      <w:r w:rsidR="00C9296E" w:rsidRPr="00C9296E">
        <w:rPr>
          <w:bCs/>
          <w:iCs/>
          <w:lang w:val="de-DE"/>
        </w:rPr>
        <w:t>6.</w:t>
      </w:r>
      <w:r w:rsidR="008E08AC">
        <w:rPr>
          <w:bCs/>
          <w:iCs/>
          <w:lang w:val="de-DE"/>
        </w:rPr>
        <w:t>0</w:t>
      </w:r>
      <w:r w:rsidR="00C9296E" w:rsidRPr="00C9296E">
        <w:rPr>
          <w:bCs/>
          <w:iCs/>
          <w:lang w:val="de-DE"/>
        </w:rPr>
        <w:t>8.2013, „Sammelerlass 2013“, Punkt 5)</w:t>
      </w:r>
    </w:p>
    <w:p w:rsidR="00C9296E" w:rsidRPr="00002018" w:rsidRDefault="00C9296E" w:rsidP="00002018">
      <w:pPr>
        <w:shd w:val="clear" w:color="auto" w:fill="D6E3BC" w:themeFill="accent3" w:themeFillTint="66"/>
        <w:rPr>
          <w:bCs/>
          <w:iCs/>
          <w:lang w:val="de-DE"/>
        </w:rPr>
      </w:pPr>
      <w:r w:rsidRPr="00002018">
        <w:rPr>
          <w:bCs/>
          <w:iCs/>
          <w:lang w:val="de-DE"/>
        </w:rPr>
        <w:t>Liste der derzeit aus der Praxis bekannten, in Frage kommenden Rassen</w:t>
      </w:r>
      <w:r w:rsidR="00355A74">
        <w:rPr>
          <w:bCs/>
          <w:iCs/>
          <w:lang w:val="de-DE"/>
        </w:rPr>
        <w:t>:</w:t>
      </w:r>
    </w:p>
    <w:p w:rsidR="00C9296E" w:rsidRPr="00002018" w:rsidRDefault="00254B8A" w:rsidP="00C84F4C">
      <w:pPr>
        <w:shd w:val="clear" w:color="auto" w:fill="D6E3BC" w:themeFill="accent3" w:themeFillTint="66"/>
        <w:rPr>
          <w:bCs/>
          <w:iCs/>
          <w:lang w:val="de-DE"/>
        </w:rPr>
      </w:pPr>
      <w:r>
        <w:rPr>
          <w:noProof/>
          <w:lang w:val="de-DE" w:eastAsia="de-DE"/>
        </w:rPr>
        <w:drawing>
          <wp:inline distT="0" distB="0" distL="0" distR="0" wp14:anchorId="32C9A517" wp14:editId="7CCF3FBD">
            <wp:extent cx="259200" cy="172800"/>
            <wp:effectExtent l="0" t="0" r="7620" b="0"/>
            <wp:docPr id="188" name="Grafik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C84F4C" w:rsidRPr="008E08AC">
        <w:rPr>
          <w:bCs/>
          <w:iCs/>
          <w:lang w:val="de-DE"/>
        </w:rPr>
        <w:t xml:space="preserve"> </w:t>
      </w:r>
      <w:r w:rsidR="00C9296E" w:rsidRPr="00002018">
        <w:rPr>
          <w:bCs/>
          <w:iCs/>
          <w:lang w:val="de-DE"/>
        </w:rPr>
        <w:t>Hühner:</w:t>
      </w:r>
    </w:p>
    <w:p w:rsidR="00C9296E" w:rsidRPr="00C9296E" w:rsidRDefault="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Hubbard JA57 x M77</w:t>
      </w:r>
    </w:p>
    <w:p w:rsidR="00C9296E" w:rsidRPr="00002018" w:rsidRDefault="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002018">
        <w:rPr>
          <w:rFonts w:ascii="Tahoma" w:hAnsi="Tahoma" w:cs="Tahoma"/>
          <w:bCs/>
          <w:iCs/>
          <w:sz w:val="20"/>
          <w:szCs w:val="20"/>
        </w:rPr>
        <w:t>Hub</w:t>
      </w:r>
      <w:r w:rsidR="00F90C2D">
        <w:rPr>
          <w:rFonts w:ascii="Tahoma" w:hAnsi="Tahoma" w:cs="Tahoma"/>
          <w:bCs/>
          <w:iCs/>
          <w:sz w:val="20"/>
          <w:szCs w:val="20"/>
        </w:rPr>
        <w:t>b</w:t>
      </w:r>
      <w:r w:rsidRPr="00002018">
        <w:rPr>
          <w:rFonts w:ascii="Tahoma" w:hAnsi="Tahoma" w:cs="Tahoma"/>
          <w:bCs/>
          <w:iCs/>
          <w:sz w:val="20"/>
          <w:szCs w:val="20"/>
        </w:rPr>
        <w:t>ard JA57 x Coloryield</w:t>
      </w:r>
    </w:p>
    <w:p w:rsidR="00C9296E" w:rsidRPr="00002018" w:rsidRDefault="00C9296E" w:rsidP="006725A5">
      <w:pPr>
        <w:shd w:val="clear" w:color="auto" w:fill="D6E3BC" w:themeFill="accent3" w:themeFillTint="66"/>
        <w:ind w:firstLine="567"/>
        <w:rPr>
          <w:bCs/>
          <w:iCs/>
          <w:lang w:val="de-DE"/>
        </w:rPr>
      </w:pPr>
      <w:r w:rsidRPr="00002018">
        <w:rPr>
          <w:bCs/>
          <w:iCs/>
          <w:lang w:val="de-DE"/>
        </w:rPr>
        <w:t>Puten:</w:t>
      </w:r>
    </w:p>
    <w:p w:rsidR="00C9296E" w:rsidRPr="00C9296E" w:rsidRDefault="00C9296E" w:rsidP="00C84F4C">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Kelly BB</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Kelly Wrolstad</w:t>
      </w:r>
    </w:p>
    <w:p w:rsidR="00355A74" w:rsidRDefault="00C9296E" w:rsidP="00355A74">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Kelly Supermini</w:t>
      </w:r>
    </w:p>
    <w:p w:rsidR="00C9296E" w:rsidRPr="008A472B" w:rsidRDefault="00355A74" w:rsidP="006725A5">
      <w:pPr>
        <w:pStyle w:val="CM39"/>
        <w:shd w:val="clear" w:color="auto" w:fill="D6E3BC" w:themeFill="accent3" w:themeFillTint="66"/>
        <w:spacing w:line="271" w:lineRule="atLeast"/>
        <w:ind w:left="720" w:hanging="720"/>
        <w:rPr>
          <w:rFonts w:ascii="Tahoma" w:hAnsi="Tahoma" w:cs="Tahoma"/>
          <w:bCs/>
          <w:iCs/>
          <w:sz w:val="20"/>
          <w:szCs w:val="20"/>
        </w:rPr>
      </w:pPr>
      <w:r w:rsidRPr="008A472B">
        <w:rPr>
          <w:rFonts w:ascii="Tahoma" w:hAnsi="Tahoma" w:cs="Tahoma"/>
          <w:bCs/>
          <w:iCs/>
          <w:sz w:val="20"/>
          <w:szCs w:val="20"/>
        </w:rPr>
        <w:t>(</w:t>
      </w:r>
      <w:r w:rsidRPr="008A472B">
        <w:rPr>
          <w:rFonts w:ascii="Tahoma" w:hAnsi="Tahoma" w:cs="Tahoma"/>
          <w:sz w:val="20"/>
          <w:szCs w:val="20"/>
        </w:rPr>
        <w:t>Quelle: 3. Sitzung des Beirates für die biologische Produktion 2016)</w:t>
      </w:r>
    </w:p>
    <w:p w:rsidR="00C9296E" w:rsidRPr="00C9296E" w:rsidRDefault="00C9296E" w:rsidP="00C9296E">
      <w:pPr>
        <w:jc w:val="center"/>
        <w:rPr>
          <w:i/>
          <w:iCs/>
          <w:lang w:val="de-DE"/>
        </w:rPr>
      </w:pPr>
      <w:r w:rsidRPr="00C9296E">
        <w:rPr>
          <w:i/>
          <w:iCs/>
          <w:lang w:val="de-DE"/>
        </w:rPr>
        <w:t>Artikel 13</w:t>
      </w:r>
    </w:p>
    <w:p w:rsidR="00C9296E" w:rsidRPr="00C9296E" w:rsidRDefault="00C9296E" w:rsidP="00C9296E">
      <w:pPr>
        <w:jc w:val="center"/>
        <w:rPr>
          <w:b/>
          <w:bCs/>
          <w:lang w:val="de-DE"/>
        </w:rPr>
      </w:pPr>
      <w:r w:rsidRPr="00C9296E">
        <w:rPr>
          <w:b/>
          <w:bCs/>
          <w:lang w:val="de-DE"/>
        </w:rPr>
        <w:t>Spezifische Anforderungen und Unterbringungsvorschriften für Bienen</w:t>
      </w:r>
    </w:p>
    <w:p w:rsidR="00C9296E" w:rsidRPr="00C9296E" w:rsidRDefault="00C9296E" w:rsidP="00C9296E">
      <w:pPr>
        <w:rPr>
          <w:lang w:val="de-DE"/>
        </w:rPr>
      </w:pPr>
      <w:r w:rsidRPr="00C9296E">
        <w:rPr>
          <w:lang w:val="de-DE"/>
        </w:rPr>
        <w:t xml:space="preserve">(1)  Die Bienenstöcke sind so aufzustellen, dass im Umkreis von drei Kilometern um den Standort Nektar- und Pollentrachten im Wesentlichen aus ökologischen/biologischen Kulturen und/oder Wildpflanzen und/oder Kulturen bestehen, die nach Methoden mit geringer Umweltauswirkung behandelt werden, die </w:t>
      </w:r>
      <w:r w:rsidRPr="00C9296E">
        <w:rPr>
          <w:lang w:val="de-DE"/>
        </w:rPr>
        <w:lastRenderedPageBreak/>
        <w:t>denen im Sinne von Artikel 36 der Verordnung (EG) Nr. 1698/2005 des Rates oder von Artikel 22 der Ve</w:t>
      </w:r>
      <w:r w:rsidRPr="00C9296E">
        <w:rPr>
          <w:lang w:val="de-DE"/>
        </w:rPr>
        <w:t>r</w:t>
      </w:r>
      <w:r w:rsidRPr="00C9296E">
        <w:rPr>
          <w:lang w:val="de-DE"/>
        </w:rPr>
        <w:t>ordnung (EG) Nr. 1257/1999 des Rates gleichwertig sind und die die ökologische/biologische Qualität der Imkereierzeugnisse nicht beeinträchtigen können. Diese Bestimmungen gelten nicht, wenn keine Pfla</w:t>
      </w:r>
      <w:r w:rsidRPr="00C9296E">
        <w:rPr>
          <w:lang w:val="de-DE"/>
        </w:rPr>
        <w:t>n</w:t>
      </w:r>
      <w:r w:rsidRPr="00C9296E">
        <w:rPr>
          <w:lang w:val="de-DE"/>
        </w:rPr>
        <w:t>zenblüte stattfindet, und nicht während der Ruhezeit der Bienenstöcke.</w:t>
      </w:r>
    </w:p>
    <w:p w:rsidR="00C9296E" w:rsidRDefault="00C9296E" w:rsidP="00C9296E">
      <w:pPr>
        <w:rPr>
          <w:lang w:val="de-DE"/>
        </w:rPr>
      </w:pPr>
      <w:r w:rsidRPr="00C9296E">
        <w:rPr>
          <w:lang w:val="de-DE"/>
        </w:rPr>
        <w:t>(2)  Die Mitgliedstaaten können Regionen oder Gebiete ausweisen, in denen die Bienenhaltung nach den Vorschriften für die ökologische/biologische Produktion nicht praktikabel ist.</w:t>
      </w:r>
    </w:p>
    <w:p w:rsidR="00914439" w:rsidRDefault="00914439" w:rsidP="00914439">
      <w:pPr>
        <w:shd w:val="clear" w:color="auto" w:fill="D6E3BC" w:themeFill="accent3" w:themeFillTint="66"/>
        <w:rPr>
          <w:lang w:val="de-DE"/>
        </w:rPr>
      </w:pPr>
      <w:r>
        <w:rPr>
          <w:noProof/>
          <w:lang w:val="de-DE" w:eastAsia="de-DE"/>
        </w:rPr>
        <w:drawing>
          <wp:inline distT="0" distB="0" distL="0" distR="0" wp14:anchorId="35CD3471" wp14:editId="1C61936B">
            <wp:extent cx="259200" cy="172800"/>
            <wp:effectExtent l="0" t="0" r="762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Pr>
          <w:lang w:val="de-DE"/>
        </w:rPr>
        <w:t xml:space="preserve"> </w:t>
      </w:r>
      <w:r>
        <w:rPr>
          <w:bCs/>
          <w:iCs/>
          <w:lang w:val="de-DE"/>
        </w:rPr>
        <w:t xml:space="preserve">In Österreich werden keine Regionen oder Gebiete ausgewiesen, in denen </w:t>
      </w:r>
      <w:r w:rsidRPr="00C9296E">
        <w:rPr>
          <w:lang w:val="de-DE"/>
        </w:rPr>
        <w:t>die Bienenhaltung nach den Vorschriften für die biologische Produktion nicht praktikabel ist.</w:t>
      </w:r>
      <w:r>
        <w:rPr>
          <w:lang w:val="de-DE"/>
        </w:rPr>
        <w:t xml:space="preserve"> </w:t>
      </w:r>
    </w:p>
    <w:p w:rsidR="00914439" w:rsidRDefault="00914439" w:rsidP="00914439">
      <w:pPr>
        <w:shd w:val="clear" w:color="auto" w:fill="D6E3BC" w:themeFill="accent3" w:themeFillTint="66"/>
        <w:rPr>
          <w:lang w:val="de-DE"/>
        </w:rPr>
      </w:pPr>
      <w:r>
        <w:rPr>
          <w:lang w:val="de-DE"/>
        </w:rPr>
        <w:t>(Quelle: 5. Sitzung des Beirates für die biologische Produktion 2016)</w:t>
      </w:r>
    </w:p>
    <w:p w:rsidR="00C9296E" w:rsidRPr="00C9296E" w:rsidRDefault="00C9296E" w:rsidP="00C9296E">
      <w:pPr>
        <w:rPr>
          <w:lang w:val="de-DE"/>
        </w:rPr>
      </w:pPr>
      <w:r w:rsidRPr="00C9296E">
        <w:rPr>
          <w:lang w:val="de-DE"/>
        </w:rPr>
        <w:t>(3)  Die Beuten müssen grundsätzlich aus natürlichen Materialien bestehen, bei denen keine Gefahr b</w:t>
      </w:r>
      <w:r w:rsidRPr="00C9296E">
        <w:rPr>
          <w:lang w:val="de-DE"/>
        </w:rPr>
        <w:t>e</w:t>
      </w:r>
      <w:r w:rsidRPr="00C9296E">
        <w:rPr>
          <w:lang w:val="de-DE"/>
        </w:rPr>
        <w:t>steht, dass Umwelt oder Imkereierzeugnisse kontaminiert werden.</w:t>
      </w:r>
    </w:p>
    <w:p w:rsidR="00C9296E" w:rsidRDefault="00254B8A" w:rsidP="00C9296E">
      <w:pPr>
        <w:shd w:val="clear" w:color="auto" w:fill="D6E3BC" w:themeFill="accent3" w:themeFillTint="66"/>
        <w:rPr>
          <w:lang w:val="de-DE"/>
        </w:rPr>
      </w:pPr>
      <w:r>
        <w:rPr>
          <w:noProof/>
          <w:lang w:val="de-DE" w:eastAsia="de-DE"/>
        </w:rPr>
        <w:drawing>
          <wp:inline distT="0" distB="0" distL="0" distR="0" wp14:anchorId="66612478" wp14:editId="37C0FD11">
            <wp:extent cx="259200" cy="172800"/>
            <wp:effectExtent l="0" t="0" r="7620" b="0"/>
            <wp:docPr id="189" name="Grafik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C9296E">
        <w:rPr>
          <w:lang w:val="de-DE"/>
        </w:rPr>
        <w:t xml:space="preserve"> </w:t>
      </w:r>
      <w:r w:rsidR="00C9296E" w:rsidRPr="00C9296E">
        <w:rPr>
          <w:bCs/>
          <w:iCs/>
          <w:lang w:val="de-DE"/>
        </w:rPr>
        <w:t>Als natürliche Materialien im Sinne von Art. 13 (3) sind unbehandeltes Holz und Stroh sowie Ton und Lehm anzusehen. Die Forderung, Beuten „grundsätzlich aus natürlichen Materialien“ zu erstellen bedeutet, dass mit Ausnahme von Verbindungselementen, Fütterungseinrichtungen (Hygiene, Dichtheit), Gitterb</w:t>
      </w:r>
      <w:r w:rsidR="00C9296E" w:rsidRPr="00C9296E">
        <w:rPr>
          <w:bCs/>
          <w:iCs/>
          <w:lang w:val="de-DE"/>
        </w:rPr>
        <w:t>ö</w:t>
      </w:r>
      <w:r w:rsidR="00C9296E" w:rsidRPr="00C9296E">
        <w:rPr>
          <w:bCs/>
          <w:iCs/>
          <w:lang w:val="de-DE"/>
        </w:rPr>
        <w:t>den und Dachabdeckungen zum Schutz vor Witterung diese natürlichen Materialien zu verwenden sind.</w:t>
      </w:r>
    </w:p>
    <w:p w:rsidR="00C9296E" w:rsidRPr="00C9296E" w:rsidRDefault="00C9296E" w:rsidP="00C9296E">
      <w:pPr>
        <w:rPr>
          <w:lang w:val="de-DE"/>
        </w:rPr>
      </w:pPr>
      <w:r w:rsidRPr="00C9296E">
        <w:rPr>
          <w:lang w:val="de-DE"/>
        </w:rPr>
        <w:t>(4)  Bienenwachs für neue Mittelwände muss aus ökologischen/biologischen Produktionseinheiten sta</w:t>
      </w:r>
      <w:r w:rsidRPr="00C9296E">
        <w:rPr>
          <w:lang w:val="de-DE"/>
        </w:rPr>
        <w:t>m</w:t>
      </w:r>
      <w:r w:rsidRPr="00C9296E">
        <w:rPr>
          <w:lang w:val="de-DE"/>
        </w:rPr>
        <w:t>men.</w:t>
      </w:r>
    </w:p>
    <w:p w:rsidR="00C9296E" w:rsidRPr="00C9296E" w:rsidRDefault="00C9296E" w:rsidP="00C9296E">
      <w:pPr>
        <w:rPr>
          <w:lang w:val="de-DE"/>
        </w:rPr>
      </w:pPr>
      <w:r w:rsidRPr="00C9296E">
        <w:rPr>
          <w:lang w:val="de-DE"/>
        </w:rPr>
        <w:t>(5)  Unbeschadet von Artikel 25 dürfen in den Bienenstöcken nur natürliche Produkte wie Propolis, Wachs und Pflanzenöle verwendet werden.</w:t>
      </w:r>
    </w:p>
    <w:p w:rsidR="00C9296E" w:rsidRPr="00C9296E" w:rsidRDefault="00C9296E" w:rsidP="00C9296E">
      <w:pPr>
        <w:rPr>
          <w:lang w:val="de-DE"/>
        </w:rPr>
      </w:pPr>
      <w:r w:rsidRPr="00C9296E">
        <w:rPr>
          <w:lang w:val="de-DE"/>
        </w:rPr>
        <w:t>(6)  Während der Honiggewinnung ist die Verwendung chemisch-synthetischer Repellents untersagt.</w:t>
      </w:r>
    </w:p>
    <w:p w:rsidR="00C9296E" w:rsidRDefault="00C9296E" w:rsidP="00C9296E">
      <w:pPr>
        <w:rPr>
          <w:lang w:val="de-DE"/>
        </w:rPr>
      </w:pPr>
      <w:r w:rsidRPr="00C9296E">
        <w:rPr>
          <w:lang w:val="de-DE"/>
        </w:rPr>
        <w:t>(7)  Waben, die Brut enthalten, dürfen nicht zur Honiggewinnung verwendet werden.</w:t>
      </w:r>
    </w:p>
    <w:p w:rsidR="00C9296E" w:rsidRPr="00C9296E" w:rsidRDefault="00C9296E" w:rsidP="001D5F0F">
      <w:pPr>
        <w:jc w:val="center"/>
        <w:rPr>
          <w:i/>
          <w:iCs/>
          <w:lang w:val="de-DE"/>
        </w:rPr>
      </w:pPr>
      <w:r w:rsidRPr="00C9296E">
        <w:rPr>
          <w:i/>
          <w:iCs/>
          <w:lang w:val="de-DE"/>
        </w:rPr>
        <w:t>Artikel 14</w:t>
      </w:r>
    </w:p>
    <w:p w:rsidR="00C9296E" w:rsidRPr="00C9296E" w:rsidRDefault="00C9296E" w:rsidP="00C9296E">
      <w:pPr>
        <w:jc w:val="center"/>
        <w:rPr>
          <w:b/>
          <w:bCs/>
          <w:lang w:val="de-DE"/>
        </w:rPr>
      </w:pPr>
      <w:r w:rsidRPr="00C9296E">
        <w:rPr>
          <w:b/>
          <w:bCs/>
          <w:lang w:val="de-DE"/>
        </w:rPr>
        <w:t>Zugang zu Freigelände</w:t>
      </w:r>
    </w:p>
    <w:p w:rsidR="00C9296E" w:rsidRPr="00C9296E" w:rsidRDefault="00C9296E" w:rsidP="00C9296E">
      <w:pPr>
        <w:rPr>
          <w:lang w:val="de-DE"/>
        </w:rPr>
      </w:pPr>
      <w:r w:rsidRPr="00C9296E">
        <w:rPr>
          <w:lang w:val="de-DE"/>
        </w:rPr>
        <w:t>(1)  Freigelände kann teilweise überdacht sein.</w:t>
      </w:r>
    </w:p>
    <w:p w:rsidR="00C9296E" w:rsidRPr="00C9296E" w:rsidRDefault="00254B8A" w:rsidP="00C9296E">
      <w:pPr>
        <w:shd w:val="clear" w:color="auto" w:fill="D6E3BC" w:themeFill="accent3" w:themeFillTint="66"/>
        <w:rPr>
          <w:bCs/>
          <w:iCs/>
          <w:lang w:val="de-DE"/>
        </w:rPr>
      </w:pPr>
      <w:r>
        <w:rPr>
          <w:noProof/>
          <w:lang w:val="de-DE" w:eastAsia="de-DE"/>
        </w:rPr>
        <w:drawing>
          <wp:inline distT="0" distB="0" distL="0" distR="0" wp14:anchorId="01B9371E" wp14:editId="39842761">
            <wp:extent cx="259200" cy="172800"/>
            <wp:effectExtent l="0" t="0" r="7620" b="0"/>
            <wp:docPr id="190" name="Grafik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C9296E">
        <w:rPr>
          <w:lang w:val="de-DE"/>
        </w:rPr>
        <w:t xml:space="preserve"> </w:t>
      </w:r>
      <w:r w:rsidR="00C9296E" w:rsidRPr="00C9296E">
        <w:rPr>
          <w:bCs/>
          <w:iCs/>
          <w:lang w:val="de-DE"/>
        </w:rPr>
        <w:t xml:space="preserve">Kälber/Lämmer/Kitze, </w:t>
      </w:r>
      <w:r w:rsidR="00C9296E" w:rsidRPr="00C9296E">
        <w:rPr>
          <w:bCs/>
          <w:iCs/>
          <w:lang w:val="de-DE"/>
        </w:rPr>
        <w:br/>
        <w:t>Zugang zu Freigelände, Überdachung, Vollständige Überdachung</w:t>
      </w:r>
    </w:p>
    <w:p w:rsidR="00C9296E" w:rsidRPr="00C9296E" w:rsidRDefault="00C9296E" w:rsidP="00211924">
      <w:pPr>
        <w:shd w:val="clear" w:color="auto" w:fill="D6E3BC" w:themeFill="accent3" w:themeFillTint="66"/>
        <w:spacing w:before="0"/>
        <w:rPr>
          <w:lang w:val="de-DE"/>
        </w:rPr>
      </w:pPr>
      <w:r w:rsidRPr="00C9296E">
        <w:rPr>
          <w:bCs/>
          <w:iCs/>
          <w:lang w:val="de-DE"/>
        </w:rPr>
        <w:t>Eine vollständige Überdachung des Auslaufes ist aus Gründen des Witterungsschutzes und der Tie</w:t>
      </w:r>
      <w:r w:rsidRPr="00C9296E">
        <w:rPr>
          <w:bCs/>
          <w:iCs/>
          <w:lang w:val="de-DE"/>
        </w:rPr>
        <w:t>r</w:t>
      </w:r>
      <w:r w:rsidRPr="00C9296E">
        <w:rPr>
          <w:bCs/>
          <w:iCs/>
          <w:lang w:val="de-DE"/>
        </w:rPr>
        <w:t xml:space="preserve">gesundheit unter folgenden Bedingungen zulässig: </w:t>
      </w:r>
    </w:p>
    <w:p w:rsidR="00C9296E" w:rsidRDefault="00C9296E" w:rsidP="00211924">
      <w:pPr>
        <w:shd w:val="clear" w:color="auto" w:fill="D6E3BC" w:themeFill="accent3" w:themeFillTint="66"/>
        <w:spacing w:before="0"/>
        <w:rPr>
          <w:lang w:val="de-DE"/>
        </w:rPr>
      </w:pPr>
      <w:r w:rsidRPr="00C9296E">
        <w:rPr>
          <w:bCs/>
          <w:iCs/>
          <w:lang w:val="de-DE"/>
        </w:rPr>
        <w:t>Zumindest eine Seitenlänge des Freigeländes muss zum Freien hin vollkommen geöffnet sein, dadurch wird den Tieren der direkte Kontakt mit Licht- und Klimareizen ermöglicht. Die freie Seite darf durch keine andere Nutzung verstellt werden, es darf auch kein Sockel vorhanden sein. Der Dachvorsprung kann im Sinne der Bauordnung ausgeführt sein. Der Abstand vom Dachvorsprung zu anschließenden Gebäuden bzw. Wänden etc. beträgt mindestens 3 m.</w:t>
      </w:r>
    </w:p>
    <w:p w:rsidR="00C9296E" w:rsidRPr="00C9296E" w:rsidRDefault="00C9296E" w:rsidP="00C9296E">
      <w:pPr>
        <w:rPr>
          <w:lang w:val="de-DE"/>
        </w:rPr>
      </w:pPr>
      <w:r w:rsidRPr="00C9296E">
        <w:rPr>
          <w:lang w:val="de-DE"/>
        </w:rPr>
        <w:t>(2)  Gemäß Artikel 14 Absatz 1 Buchstabe b Ziffer iii der Verordnung (EG) Nr. 834/2007 müssen Pflanze</w:t>
      </w:r>
      <w:r w:rsidRPr="00C9296E">
        <w:rPr>
          <w:lang w:val="de-DE"/>
        </w:rPr>
        <w:t>n</w:t>
      </w:r>
      <w:r w:rsidRPr="00C9296E">
        <w:rPr>
          <w:lang w:val="de-DE"/>
        </w:rPr>
        <w:t>fresser Zugang zu Weideland haben, wann immer die Umstände dies gestatten.</w:t>
      </w:r>
    </w:p>
    <w:p w:rsidR="00C9296E" w:rsidRPr="00C9296E" w:rsidRDefault="00254B8A" w:rsidP="00C9296E">
      <w:pPr>
        <w:shd w:val="clear" w:color="auto" w:fill="D6E3BC" w:themeFill="accent3" w:themeFillTint="66"/>
        <w:rPr>
          <w:bCs/>
          <w:iCs/>
          <w:lang w:val="de-DE"/>
        </w:rPr>
      </w:pPr>
      <w:r>
        <w:rPr>
          <w:noProof/>
          <w:lang w:val="de-DE" w:eastAsia="de-DE"/>
        </w:rPr>
        <w:drawing>
          <wp:inline distT="0" distB="0" distL="0" distR="0" wp14:anchorId="1DE797E6" wp14:editId="58BB0CFF">
            <wp:extent cx="259200" cy="172800"/>
            <wp:effectExtent l="0" t="0" r="7620" b="0"/>
            <wp:docPr id="191" name="Grafik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C9296E">
        <w:rPr>
          <w:lang w:val="de-DE"/>
        </w:rPr>
        <w:t xml:space="preserve"> </w:t>
      </w:r>
      <w:r w:rsidR="00C9296E" w:rsidRPr="00C9296E">
        <w:rPr>
          <w:bCs/>
          <w:iCs/>
          <w:lang w:val="de-DE"/>
        </w:rPr>
        <w:t>Mindestanforderungen zur Umsetzung der Weidepflicht für Pflanzenfresser</w:t>
      </w:r>
    </w:p>
    <w:p w:rsidR="00C9296E" w:rsidRPr="00C9296E" w:rsidRDefault="00C9296E" w:rsidP="00C9296E">
      <w:pPr>
        <w:shd w:val="clear" w:color="auto" w:fill="D6E3BC" w:themeFill="accent3" w:themeFillTint="66"/>
        <w:rPr>
          <w:lang w:val="de-DE"/>
        </w:rPr>
      </w:pPr>
      <w:r w:rsidRPr="00C9296E">
        <w:rPr>
          <w:bCs/>
          <w:iCs/>
          <w:lang w:val="de-DE"/>
        </w:rPr>
        <w:t xml:space="preserve">Im Folgenden wird festgelegt: </w:t>
      </w:r>
    </w:p>
    <w:p w:rsidR="00C9296E" w:rsidRPr="00C9296E" w:rsidRDefault="00C9296E" w:rsidP="00B23DAB">
      <w:pPr>
        <w:numPr>
          <w:ilvl w:val="0"/>
          <w:numId w:val="4"/>
        </w:numPr>
        <w:shd w:val="clear" w:color="auto" w:fill="D6E3BC" w:themeFill="accent3" w:themeFillTint="66"/>
        <w:rPr>
          <w:lang w:val="de-DE"/>
        </w:rPr>
      </w:pPr>
      <w:r w:rsidRPr="00C9296E">
        <w:rPr>
          <w:bCs/>
          <w:iCs/>
          <w:lang w:val="de-DE"/>
        </w:rPr>
        <w:t>ab welcher Flächenausstattung und Betriebssituation eine grundsätzliche Verpflichtung zum We</w:t>
      </w:r>
      <w:r w:rsidRPr="00C9296E">
        <w:rPr>
          <w:bCs/>
          <w:iCs/>
          <w:lang w:val="de-DE"/>
        </w:rPr>
        <w:t>i</w:t>
      </w:r>
      <w:r w:rsidRPr="00C9296E">
        <w:rPr>
          <w:bCs/>
          <w:iCs/>
          <w:lang w:val="de-DE"/>
        </w:rPr>
        <w:t xml:space="preserve">den von Pflanzenfressern besteht (Weidepflicht) und </w:t>
      </w:r>
    </w:p>
    <w:p w:rsidR="00C9296E" w:rsidRPr="00C9296E" w:rsidRDefault="00C9296E" w:rsidP="00B23DAB">
      <w:pPr>
        <w:numPr>
          <w:ilvl w:val="0"/>
          <w:numId w:val="4"/>
        </w:numPr>
        <w:shd w:val="clear" w:color="auto" w:fill="D6E3BC" w:themeFill="accent3" w:themeFillTint="66"/>
        <w:rPr>
          <w:lang w:val="de-DE"/>
        </w:rPr>
      </w:pPr>
      <w:r w:rsidRPr="00C9296E">
        <w:rPr>
          <w:bCs/>
          <w:iCs/>
          <w:lang w:val="de-DE"/>
        </w:rPr>
        <w:t xml:space="preserve">wie viele GVE mindestens geweidet werden müssen (Ermittlung der Tierkategorien). </w:t>
      </w:r>
    </w:p>
    <w:p w:rsidR="00C9296E" w:rsidRDefault="00C9296E" w:rsidP="00C9296E">
      <w:pPr>
        <w:shd w:val="clear" w:color="auto" w:fill="D6E3BC" w:themeFill="accent3" w:themeFillTint="66"/>
        <w:rPr>
          <w:bCs/>
          <w:iCs/>
          <w:lang w:val="de-DE"/>
        </w:rPr>
      </w:pPr>
      <w:r w:rsidRPr="00C9296E">
        <w:rPr>
          <w:bCs/>
          <w:iCs/>
          <w:lang w:val="de-DE"/>
        </w:rPr>
        <w:t>Welche Tiere bzw. Tiergruppen entsprechend der ermittelten GVE-Anzahl auf die Weide kommen, liegt in der Entscheidung des Betriebes, ebenso mit welchen Flächen dem Weideerfordernis nachgekommen wird. Wird die geforderte GVE-Anzahl gealpt, besteht keine weitere Weideverpflichtung.</w:t>
      </w:r>
    </w:p>
    <w:p w:rsidR="00367EEA" w:rsidRPr="00C9296E" w:rsidRDefault="00367EEA" w:rsidP="00C9296E">
      <w:pPr>
        <w:shd w:val="clear" w:color="auto" w:fill="D6E3BC" w:themeFill="accent3" w:themeFillTint="66"/>
        <w:rPr>
          <w:bCs/>
          <w:iCs/>
          <w:lang w:val="de-DE"/>
        </w:rPr>
      </w:pPr>
    </w:p>
    <w:p w:rsidR="00C9296E" w:rsidRPr="00367EEA" w:rsidRDefault="00C9296E" w:rsidP="00C9296E">
      <w:pPr>
        <w:shd w:val="clear" w:color="auto" w:fill="D6E3BC" w:themeFill="accent3" w:themeFillTint="66"/>
        <w:rPr>
          <w:b/>
          <w:lang w:val="de-DE"/>
        </w:rPr>
      </w:pPr>
      <w:r w:rsidRPr="00367EEA">
        <w:rPr>
          <w:b/>
          <w:lang w:val="de-DE"/>
        </w:rPr>
        <w:t>Ad 1. Weidepflicht:</w:t>
      </w:r>
    </w:p>
    <w:p w:rsidR="00C9296E" w:rsidRDefault="00C9296E" w:rsidP="00C9296E">
      <w:pPr>
        <w:shd w:val="clear" w:color="auto" w:fill="D6E3BC" w:themeFill="accent3" w:themeFillTint="66"/>
        <w:rPr>
          <w:bCs/>
          <w:iCs/>
          <w:u w:val="single"/>
          <w:lang w:val="de-DE"/>
        </w:rPr>
      </w:pPr>
      <w:r w:rsidRPr="00367EEA">
        <w:rPr>
          <w:bCs/>
          <w:iCs/>
          <w:u w:val="single"/>
          <w:lang w:val="de-DE"/>
        </w:rPr>
        <w:lastRenderedPageBreak/>
        <w:t xml:space="preserve">Ermittlung der </w:t>
      </w:r>
      <w:r w:rsidR="00367EEA">
        <w:rPr>
          <w:bCs/>
          <w:iCs/>
          <w:u w:val="single"/>
          <w:lang w:val="de-DE"/>
        </w:rPr>
        <w:t>Weidepflicht:</w:t>
      </w:r>
    </w:p>
    <w:p w:rsidR="00367EEA" w:rsidRPr="00367EEA" w:rsidRDefault="00367EEA" w:rsidP="00C9296E">
      <w:pPr>
        <w:shd w:val="clear" w:color="auto" w:fill="D6E3BC" w:themeFill="accent3" w:themeFillTint="66"/>
        <w:rPr>
          <w:bCs/>
          <w:iCs/>
          <w:u w:val="single"/>
          <w:lang w:val="de-DE"/>
        </w:rPr>
      </w:pPr>
    </w:p>
    <w:p w:rsidR="00C9296E" w:rsidRDefault="00C9296E" w:rsidP="00C9296E">
      <w:pPr>
        <w:shd w:val="clear" w:color="auto" w:fill="D6E3BC" w:themeFill="accent3" w:themeFillTint="66"/>
        <w:rPr>
          <w:bCs/>
          <w:iCs/>
          <w:lang w:val="de-DE"/>
        </w:rPr>
      </w:pPr>
      <w:r w:rsidRPr="00C9296E">
        <w:rPr>
          <w:bCs/>
          <w:iCs/>
          <w:lang w:val="de-DE"/>
        </w:rPr>
        <w:t>Je nach Flächenausstattung si</w:t>
      </w:r>
      <w:r w:rsidR="00367EEA">
        <w:rPr>
          <w:bCs/>
          <w:iCs/>
          <w:lang w:val="de-DE"/>
        </w:rPr>
        <w:t>nd zwei Fälle zu unterscheiden:</w:t>
      </w:r>
    </w:p>
    <w:p w:rsidR="00367EEA" w:rsidRPr="00C9296E" w:rsidRDefault="00367EEA" w:rsidP="00C9296E">
      <w:pPr>
        <w:shd w:val="clear" w:color="auto" w:fill="D6E3BC" w:themeFill="accent3" w:themeFillTint="66"/>
        <w:rPr>
          <w:lang w:val="de-DE"/>
        </w:rPr>
      </w:pPr>
    </w:p>
    <w:p w:rsidR="00C9296E" w:rsidRPr="00367EEA" w:rsidRDefault="00C9296E" w:rsidP="00B23DAB">
      <w:pPr>
        <w:numPr>
          <w:ilvl w:val="0"/>
          <w:numId w:val="6"/>
        </w:numPr>
        <w:shd w:val="clear" w:color="auto" w:fill="D6E3BC" w:themeFill="accent3" w:themeFillTint="66"/>
        <w:rPr>
          <w:lang w:val="de-DE"/>
        </w:rPr>
      </w:pPr>
      <w:r w:rsidRPr="00C9296E">
        <w:rPr>
          <w:bCs/>
          <w:iCs/>
          <w:lang w:val="de-DE"/>
        </w:rPr>
        <w:t>verfügt ein Betrieb über eine zusammenhängende weidefähige Fläche von mindestens 0,2 ha und st</w:t>
      </w:r>
      <w:r w:rsidRPr="00C9296E">
        <w:rPr>
          <w:bCs/>
          <w:iCs/>
          <w:lang w:val="de-DE"/>
        </w:rPr>
        <w:t>e</w:t>
      </w:r>
      <w:r w:rsidRPr="00C9296E">
        <w:rPr>
          <w:bCs/>
          <w:iCs/>
          <w:lang w:val="de-DE"/>
        </w:rPr>
        <w:t>hen für die kleinste Tierkategorie mindestens 0,1 ha weidefähige Fläche pro GVE zur Verfügung, dann muss mindestens jene GVE-Anzahl geweidet werden, die der klei</w:t>
      </w:r>
      <w:r w:rsidR="00367EEA">
        <w:rPr>
          <w:bCs/>
          <w:iCs/>
          <w:lang w:val="de-DE"/>
        </w:rPr>
        <w:t>nsten Tierkategorie entspricht.</w:t>
      </w:r>
    </w:p>
    <w:p w:rsidR="00367EEA" w:rsidRPr="00C9296E" w:rsidRDefault="00367EEA" w:rsidP="00367EEA">
      <w:pPr>
        <w:shd w:val="clear" w:color="auto" w:fill="D6E3BC" w:themeFill="accent3" w:themeFillTint="66"/>
        <w:rPr>
          <w:lang w:val="de-DE"/>
        </w:rPr>
      </w:pPr>
    </w:p>
    <w:p w:rsidR="00C9296E" w:rsidRPr="00C9296E" w:rsidRDefault="00C9296E" w:rsidP="00B23DAB">
      <w:pPr>
        <w:numPr>
          <w:ilvl w:val="0"/>
          <w:numId w:val="6"/>
        </w:numPr>
        <w:shd w:val="clear" w:color="auto" w:fill="D6E3BC" w:themeFill="accent3" w:themeFillTint="66"/>
        <w:rPr>
          <w:lang w:val="de-DE"/>
        </w:rPr>
      </w:pPr>
      <w:r w:rsidRPr="00C9296E">
        <w:rPr>
          <w:bCs/>
          <w:iCs/>
          <w:lang w:val="de-DE"/>
        </w:rPr>
        <w:t xml:space="preserve">verfügt ein Betrieb über „viel weidefähige Fläche“, so tritt eine erweiterte Weideverpflichtung ein. In diesem Fall muss mindestens jene GVE-Anzahl geweidet werden, die der Summe der GVE der beiden kleinsten Tierkategorien entspricht. Zur Ermittlung, ob „viel weidefähige Fläche“ vorhanden ist, wird die Summe der GVE der beiden kleinsten Tierkategorien addiert. Steht für diese Summe mindestens 1 ha weidefähige Fläche pro GVE zur Verfügung, so verfügt der Betrieb über „viel weidefähige Fläche“. </w:t>
      </w:r>
    </w:p>
    <w:p w:rsidR="00C9296E" w:rsidRPr="00C9296E" w:rsidRDefault="00C9296E" w:rsidP="00C9296E">
      <w:pPr>
        <w:shd w:val="clear" w:color="auto" w:fill="D6E3BC" w:themeFill="accent3" w:themeFillTint="66"/>
        <w:rPr>
          <w:bCs/>
          <w:iCs/>
          <w:lang w:val="de-DE"/>
        </w:rPr>
      </w:pPr>
      <w:r w:rsidRPr="00C9296E">
        <w:rPr>
          <w:bCs/>
          <w:iCs/>
          <w:lang w:val="de-DE"/>
        </w:rPr>
        <w:t>Vorgangsweise zur Feststellung der Weideverpflichtung bei mehreren Tierarten am Betrieb:</w:t>
      </w:r>
    </w:p>
    <w:p w:rsidR="00C9296E" w:rsidRDefault="00C9296E" w:rsidP="00C9296E">
      <w:pPr>
        <w:shd w:val="clear" w:color="auto" w:fill="D6E3BC" w:themeFill="accent3" w:themeFillTint="66"/>
        <w:rPr>
          <w:lang w:val="de-DE"/>
        </w:rPr>
      </w:pPr>
      <w:r w:rsidRPr="00C9296E">
        <w:rPr>
          <w:bCs/>
          <w:iCs/>
          <w:lang w:val="de-DE"/>
        </w:rPr>
        <w:t>Sind am Betrieb mehrere Arten von Pflanzenfressern (Rinder, Schafe, Ziegen, Pferde) vorhanden, so ist zur Feststellung der Weideverpflichtung von der Tierart mit der höchsten Gesamt-GVE-Anzahl auszug</w:t>
      </w:r>
      <w:r w:rsidRPr="00C9296E">
        <w:rPr>
          <w:bCs/>
          <w:iCs/>
          <w:lang w:val="de-DE"/>
        </w:rPr>
        <w:t>e</w:t>
      </w:r>
      <w:r w:rsidRPr="00C9296E">
        <w:rPr>
          <w:bCs/>
          <w:iCs/>
          <w:lang w:val="de-DE"/>
        </w:rPr>
        <w:t>hen. Ergibt die Berechnung für diese Tierart aufgrund zu geringer weidefähiger Fläche keine Weideve</w:t>
      </w:r>
      <w:r w:rsidRPr="00C9296E">
        <w:rPr>
          <w:bCs/>
          <w:iCs/>
          <w:lang w:val="de-DE"/>
        </w:rPr>
        <w:t>r</w:t>
      </w:r>
      <w:r w:rsidRPr="00C9296E">
        <w:rPr>
          <w:bCs/>
          <w:iCs/>
          <w:lang w:val="de-DE"/>
        </w:rPr>
        <w:t>pflichtung, so ist die Berechnung für die Tierart mit der nächst kleineren Gesamt-GVE-Anzahl fortzusetzen, und so fort</w:t>
      </w:r>
      <w:r w:rsidRPr="00C9296E">
        <w:rPr>
          <w:lang w:val="de-DE"/>
        </w:rPr>
        <w:t>.</w:t>
      </w:r>
    </w:p>
    <w:p w:rsidR="00367EEA" w:rsidRPr="00C9296E" w:rsidRDefault="00367EEA" w:rsidP="00C9296E">
      <w:pPr>
        <w:shd w:val="clear" w:color="auto" w:fill="D6E3BC" w:themeFill="accent3" w:themeFillTint="66"/>
        <w:rPr>
          <w:lang w:val="de-DE"/>
        </w:rPr>
      </w:pPr>
    </w:p>
    <w:p w:rsidR="00C9296E" w:rsidRPr="00367EEA" w:rsidRDefault="00C9296E" w:rsidP="00C9296E">
      <w:pPr>
        <w:shd w:val="clear" w:color="auto" w:fill="D6E3BC" w:themeFill="accent3" w:themeFillTint="66"/>
        <w:rPr>
          <w:u w:val="single"/>
          <w:lang w:val="de-DE"/>
        </w:rPr>
      </w:pPr>
      <w:r w:rsidRPr="00367EEA">
        <w:rPr>
          <w:u w:val="single"/>
          <w:lang w:val="de-DE"/>
        </w:rPr>
        <w:t>1) Weidepflicht</w:t>
      </w:r>
    </w:p>
    <w:p w:rsidR="00C9296E" w:rsidRDefault="00C9296E" w:rsidP="00C9296E">
      <w:pPr>
        <w:shd w:val="clear" w:color="auto" w:fill="D6E3BC" w:themeFill="accent3" w:themeFillTint="66"/>
        <w:rPr>
          <w:lang w:val="de-DE"/>
        </w:rPr>
      </w:pPr>
      <w:r w:rsidRPr="00C9296E">
        <w:rPr>
          <w:bCs/>
          <w:iCs/>
          <w:lang w:val="de-DE"/>
        </w:rPr>
        <w:t>Ist laut Berechnung nur für die kleinste Tierkategorie ausreichend weidefähiges Grünland verfügbar (0,1 ha/GVE), so steht es den BetriebsleiterInnen frei, mit welcher Tierart bzw. mit welchen Tieren die ermi</w:t>
      </w:r>
      <w:r w:rsidRPr="00C9296E">
        <w:rPr>
          <w:bCs/>
          <w:iCs/>
          <w:lang w:val="de-DE"/>
        </w:rPr>
        <w:t>t</w:t>
      </w:r>
      <w:r w:rsidRPr="00C9296E">
        <w:rPr>
          <w:bCs/>
          <w:iCs/>
          <w:lang w:val="de-DE"/>
        </w:rPr>
        <w:t>telte Weideverpflichtung erfüllt wird.</w:t>
      </w:r>
    </w:p>
    <w:p w:rsidR="00367EEA" w:rsidRPr="00C9296E" w:rsidRDefault="00367EEA" w:rsidP="00C9296E">
      <w:pPr>
        <w:shd w:val="clear" w:color="auto" w:fill="D6E3BC" w:themeFill="accent3" w:themeFillTint="66"/>
        <w:rPr>
          <w:lang w:val="de-DE"/>
        </w:rPr>
      </w:pPr>
    </w:p>
    <w:p w:rsidR="00C9296E" w:rsidRPr="00367EEA" w:rsidRDefault="00C9296E" w:rsidP="00C9296E">
      <w:pPr>
        <w:shd w:val="clear" w:color="auto" w:fill="D6E3BC" w:themeFill="accent3" w:themeFillTint="66"/>
        <w:rPr>
          <w:u w:val="single"/>
          <w:lang w:val="de-DE"/>
        </w:rPr>
      </w:pPr>
      <w:r w:rsidRPr="00367EEA">
        <w:rPr>
          <w:u w:val="single"/>
          <w:lang w:val="de-DE"/>
        </w:rPr>
        <w:t>2) Erweiterte Weidepflicht</w:t>
      </w:r>
    </w:p>
    <w:p w:rsidR="00C9296E" w:rsidRPr="00C9296E" w:rsidRDefault="00C9296E" w:rsidP="00C9296E">
      <w:pPr>
        <w:shd w:val="clear" w:color="auto" w:fill="D6E3BC" w:themeFill="accent3" w:themeFillTint="66"/>
        <w:rPr>
          <w:lang w:val="de-DE"/>
        </w:rPr>
      </w:pPr>
      <w:r w:rsidRPr="00C9296E">
        <w:rPr>
          <w:lang w:val="de-DE"/>
        </w:rPr>
        <w:t xml:space="preserve">Wird </w:t>
      </w:r>
      <w:r w:rsidRPr="00C9296E">
        <w:rPr>
          <w:bCs/>
          <w:iCs/>
          <w:lang w:val="de-DE"/>
        </w:rPr>
        <w:t>bei</w:t>
      </w:r>
      <w:r w:rsidRPr="00C9296E">
        <w:rPr>
          <w:lang w:val="de-DE"/>
        </w:rPr>
        <w:t xml:space="preserve"> der Berechnung der Weideverpflichtung für eine Tierart die erweiterte Weidepflicht festgestellt (1 ha/GVE für die beiden kleinsten Tierkategorien) und sind rechnerisch noch weitere weidefähige Flächen vorhanden, so ist mit der verbleibenden weidefähigen Fläche auch noch für die nächstkleinere Tierart die Weideverpflichtung zu überprüfen. Ergibt diese Berechnung wiederum eine Weideverpflichtung, so ist in diesem Fall mit mindestens zwei Tierarten im Ausmaß der insgesamt errechneten GVE-Anzahl Weideha</w:t>
      </w:r>
      <w:r w:rsidRPr="00C9296E">
        <w:rPr>
          <w:lang w:val="de-DE"/>
        </w:rPr>
        <w:t>l</w:t>
      </w:r>
      <w:r w:rsidRPr="00C9296E">
        <w:rPr>
          <w:lang w:val="de-DE"/>
        </w:rPr>
        <w:t xml:space="preserve">tung zu betreiben. Welche zwei Tierarten auf die Weide kommen, steht den BetriebsleiterInnen frei. </w:t>
      </w:r>
    </w:p>
    <w:p w:rsidR="00C9296E" w:rsidRDefault="00C9296E" w:rsidP="00C9296E">
      <w:pPr>
        <w:shd w:val="clear" w:color="auto" w:fill="D6E3BC" w:themeFill="accent3" w:themeFillTint="66"/>
        <w:rPr>
          <w:bCs/>
          <w:iCs/>
          <w:lang w:val="de-DE"/>
        </w:rPr>
      </w:pPr>
      <w:r w:rsidRPr="00C9296E">
        <w:rPr>
          <w:bCs/>
          <w:iCs/>
          <w:lang w:val="de-DE"/>
        </w:rPr>
        <w:t xml:space="preserve">Der Weidepflicht ist spätestens ab 2014 nachzukommen. Im Jahr 2017 ist die Umsetzung </w:t>
      </w:r>
      <w:r w:rsidR="00367EEA">
        <w:rPr>
          <w:bCs/>
          <w:iCs/>
          <w:lang w:val="de-DE"/>
        </w:rPr>
        <w:t>der Weidepflicht zu evaluieren.</w:t>
      </w:r>
    </w:p>
    <w:p w:rsidR="00367EEA" w:rsidRPr="00C9296E" w:rsidRDefault="00367EEA" w:rsidP="00C9296E">
      <w:pPr>
        <w:shd w:val="clear" w:color="auto" w:fill="D6E3BC" w:themeFill="accent3" w:themeFillTint="66"/>
        <w:rPr>
          <w:lang w:val="de-DE"/>
        </w:rPr>
      </w:pPr>
    </w:p>
    <w:p w:rsidR="00C9296E" w:rsidRPr="00C9296E" w:rsidRDefault="00C9296E" w:rsidP="00C9296E">
      <w:pPr>
        <w:shd w:val="clear" w:color="auto" w:fill="D6E3BC" w:themeFill="accent3" w:themeFillTint="66"/>
        <w:rPr>
          <w:bCs/>
          <w:iCs/>
          <w:lang w:val="de-DE"/>
        </w:rPr>
      </w:pPr>
      <w:r w:rsidRPr="00C9296E">
        <w:rPr>
          <w:bCs/>
          <w:iCs/>
          <w:lang w:val="de-DE"/>
        </w:rPr>
        <w:t>Ermi</w:t>
      </w:r>
      <w:r w:rsidR="00367EEA">
        <w:rPr>
          <w:bCs/>
          <w:iCs/>
          <w:lang w:val="de-DE"/>
        </w:rPr>
        <w:t>ttlung der weidefähigen Fläche:</w:t>
      </w:r>
    </w:p>
    <w:p w:rsidR="00C9296E" w:rsidRPr="00C9296E" w:rsidRDefault="00C9296E" w:rsidP="00C9296E">
      <w:pPr>
        <w:shd w:val="clear" w:color="auto" w:fill="D6E3BC" w:themeFill="accent3" w:themeFillTint="66"/>
        <w:rPr>
          <w:bCs/>
          <w:iCs/>
          <w:lang w:val="de-DE"/>
        </w:rPr>
      </w:pPr>
      <w:r w:rsidRPr="00C9296E">
        <w:rPr>
          <w:bCs/>
          <w:iCs/>
          <w:lang w:val="de-DE"/>
        </w:rPr>
        <w:t>Die weidefähige Fläche errechnet sich aus dem gesamten Grünland eines Betriebes abzüglich der „nicht weidefähigen Fläche“. Auf Hutweiden und einmähdigen Wiesen wächst wesentlich weniger Futter. Daher werden sie für die Berechnung der weidefähigen Fläche mit dem Reduktionsfaktor von 0,6 berücksichtigt. Wegen der geringeren Produktivität entsprechen 1,67 ha Hutweiden und einmähdige Wiesen 1 ha norm</w:t>
      </w:r>
      <w:r w:rsidRPr="00C9296E">
        <w:rPr>
          <w:bCs/>
          <w:iCs/>
          <w:lang w:val="de-DE"/>
        </w:rPr>
        <w:t>a</w:t>
      </w:r>
      <w:r w:rsidRPr="00C9296E">
        <w:rPr>
          <w:bCs/>
          <w:iCs/>
          <w:lang w:val="de-DE"/>
        </w:rPr>
        <w:t>lem Grünland. Almen und Gemeinschaftsweiden werden in die Berechnung der weidefähigen Fläche nicht mit einbezogen. Für die Erfüllung der Weidepflicht werden jedoch jene Tiere angerechnet, die auf A</w:t>
      </w:r>
      <w:r w:rsidRPr="00C9296E">
        <w:rPr>
          <w:bCs/>
          <w:iCs/>
          <w:lang w:val="de-DE"/>
        </w:rPr>
        <w:t>l</w:t>
      </w:r>
      <w:r w:rsidRPr="00C9296E">
        <w:rPr>
          <w:bCs/>
          <w:iCs/>
          <w:lang w:val="de-DE"/>
        </w:rPr>
        <w:t>men/Gemeinschaftsweiden aufgetrieben werden.</w:t>
      </w:r>
    </w:p>
    <w:p w:rsidR="00C9296E" w:rsidRPr="00C9296E" w:rsidRDefault="00C9296E" w:rsidP="00C9296E">
      <w:pPr>
        <w:shd w:val="clear" w:color="auto" w:fill="D6E3BC" w:themeFill="accent3" w:themeFillTint="66"/>
        <w:rPr>
          <w:lang w:val="de-DE"/>
        </w:rPr>
      </w:pPr>
      <w:r w:rsidRPr="00C9296E">
        <w:rPr>
          <w:bCs/>
          <w:iCs/>
          <w:lang w:val="de-DE"/>
        </w:rPr>
        <w:t>Streuobstwiesen</w:t>
      </w:r>
      <w:r w:rsidRPr="00C9296E">
        <w:rPr>
          <w:lang w:val="de-DE"/>
        </w:rPr>
        <w:t xml:space="preserve"> gelten auch für Schafe und Ziegen als weidefähig; im Zeitraum der Obstreife (Gefahr des Verschluckens von Fallobst) kann jedoch von einer Beweidung abgesehen werden. </w:t>
      </w:r>
    </w:p>
    <w:p w:rsidR="00C9296E" w:rsidRPr="00C9296E" w:rsidRDefault="00C9296E" w:rsidP="00C9296E">
      <w:pPr>
        <w:shd w:val="clear" w:color="auto" w:fill="D6E3BC" w:themeFill="accent3" w:themeFillTint="66"/>
        <w:rPr>
          <w:bCs/>
          <w:iCs/>
          <w:lang w:val="de-DE"/>
        </w:rPr>
      </w:pPr>
      <w:r w:rsidRPr="00C9296E">
        <w:rPr>
          <w:bCs/>
          <w:iCs/>
          <w:lang w:val="de-DE"/>
        </w:rPr>
        <w:t xml:space="preserve">Nicht weidefähige Fläche: </w:t>
      </w:r>
    </w:p>
    <w:p w:rsidR="00C9296E" w:rsidRPr="00C9296E" w:rsidRDefault="00C9296E" w:rsidP="00C9296E">
      <w:pPr>
        <w:shd w:val="clear" w:color="auto" w:fill="D6E3BC" w:themeFill="accent3" w:themeFillTint="66"/>
        <w:rPr>
          <w:lang w:val="de-DE"/>
        </w:rPr>
      </w:pPr>
      <w:r w:rsidRPr="00C9296E">
        <w:rPr>
          <w:bCs/>
          <w:iCs/>
          <w:lang w:val="de-DE"/>
        </w:rPr>
        <w:lastRenderedPageBreak/>
        <w:t xml:space="preserve">Grundsätzlich werden Flächen als nicht weidefähig eingestuft, wenn für sie zumindest eines der folgenden Kriterien zutrifft: </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 xml:space="preserve">Grünlandflächen steiler als 25 % (gilt nicht für Schaf- und Ziegenweiden) </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 xml:space="preserve">staunasse Grünlandböden </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 xml:space="preserve">Naturschutzflächen mit entsprechenden behördlichen Auflagen </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 xml:space="preserve">Feldstücke ≤ 0,2 ha </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 xml:space="preserve">Ackerflächen einschließlich Ackerfutter, Zwischenfrüchte. </w:t>
      </w:r>
    </w:p>
    <w:p w:rsidR="00367EEA" w:rsidRDefault="00367EEA" w:rsidP="00C9296E">
      <w:pPr>
        <w:shd w:val="clear" w:color="auto" w:fill="D6E3BC" w:themeFill="accent3" w:themeFillTint="66"/>
        <w:rPr>
          <w:bCs/>
          <w:iCs/>
          <w:lang w:val="de-DE"/>
        </w:rPr>
      </w:pPr>
    </w:p>
    <w:p w:rsidR="00C9296E" w:rsidRPr="00C9296E" w:rsidRDefault="00C9296E" w:rsidP="00C9296E">
      <w:pPr>
        <w:shd w:val="clear" w:color="auto" w:fill="D6E3BC" w:themeFill="accent3" w:themeFillTint="66"/>
        <w:rPr>
          <w:lang w:val="de-DE"/>
        </w:rPr>
      </w:pPr>
      <w:r w:rsidRPr="00C9296E">
        <w:rPr>
          <w:bCs/>
          <w:iCs/>
          <w:lang w:val="de-DE"/>
        </w:rPr>
        <w:t xml:space="preserve">Zusätzlich gilt für </w:t>
      </w:r>
    </w:p>
    <w:p w:rsidR="00C9296E" w:rsidRPr="00C9296E" w:rsidRDefault="00C9296E" w:rsidP="00C9296E">
      <w:pPr>
        <w:shd w:val="clear" w:color="auto" w:fill="D6E3BC" w:themeFill="accent3" w:themeFillTint="66"/>
        <w:rPr>
          <w:bCs/>
          <w:iCs/>
          <w:lang w:val="de-DE"/>
        </w:rPr>
      </w:pPr>
      <w:r w:rsidRPr="00367EEA">
        <w:rPr>
          <w:bCs/>
          <w:iCs/>
          <w:u w:val="single"/>
          <w:lang w:val="de-DE"/>
        </w:rPr>
        <w:t>1. tägliches Austreiben</w:t>
      </w:r>
      <w:r w:rsidRPr="00C9296E">
        <w:rPr>
          <w:bCs/>
          <w:iCs/>
          <w:lang w:val="de-DE"/>
        </w:rPr>
        <w:t xml:space="preserve">: Grünlandflächen gelten aufgrund erschwerter Erreichbarkeit der Weideflächen als nicht weidefähig, wenn </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 xml:space="preserve">die Entfernung zum Stall größer als 200 m ist (= „stallfern“) oder </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 xml:space="preserve">gefährliche Verkehrswege überquert/benutzt werden müssen. Dies sind: </w:t>
      </w:r>
    </w:p>
    <w:p w:rsidR="00C9296E" w:rsidRPr="00C9296E" w:rsidRDefault="00C9296E" w:rsidP="00B23DAB">
      <w:pPr>
        <w:numPr>
          <w:ilvl w:val="0"/>
          <w:numId w:val="5"/>
        </w:numPr>
        <w:shd w:val="clear" w:color="auto" w:fill="D6E3BC" w:themeFill="accent3" w:themeFillTint="66"/>
        <w:rPr>
          <w:bCs/>
          <w:iCs/>
          <w:lang w:val="de-DE"/>
        </w:rPr>
      </w:pPr>
      <w:r w:rsidRPr="00C9296E">
        <w:rPr>
          <w:bCs/>
          <w:iCs/>
          <w:lang w:val="de-DE"/>
        </w:rPr>
        <w:t>öffentlich zugängliche asphaltierte Wege (ausgenommen Hofzufahrten)</w:t>
      </w:r>
    </w:p>
    <w:p w:rsidR="00C9296E" w:rsidRPr="00C9296E" w:rsidRDefault="00C9296E" w:rsidP="008E08AC">
      <w:pPr>
        <w:numPr>
          <w:ilvl w:val="0"/>
          <w:numId w:val="5"/>
        </w:numPr>
        <w:shd w:val="clear" w:color="auto" w:fill="D6E3BC" w:themeFill="accent3" w:themeFillTint="66"/>
        <w:spacing w:before="0"/>
        <w:rPr>
          <w:bCs/>
          <w:iCs/>
          <w:lang w:val="de-DE"/>
        </w:rPr>
      </w:pPr>
      <w:r w:rsidRPr="00C9296E">
        <w:rPr>
          <w:bCs/>
          <w:iCs/>
          <w:lang w:val="de-DE"/>
        </w:rPr>
        <w:t xml:space="preserve">Überquerung von Bahnübergängen nicht stillgelegter Bahnstrecken </w:t>
      </w:r>
    </w:p>
    <w:p w:rsidR="00C9296E" w:rsidRPr="00C9296E" w:rsidRDefault="00C9296E" w:rsidP="00C9296E">
      <w:pPr>
        <w:shd w:val="clear" w:color="auto" w:fill="D6E3BC" w:themeFill="accent3" w:themeFillTint="66"/>
        <w:rPr>
          <w:lang w:val="de-DE"/>
        </w:rPr>
      </w:pPr>
      <w:r w:rsidRPr="00C9296E">
        <w:rPr>
          <w:bCs/>
          <w:iCs/>
          <w:lang w:val="de-DE"/>
        </w:rPr>
        <w:t xml:space="preserve">oder </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 xml:space="preserve">Triebwege durch bewohntes Gebiet erforderlich sind (z. B. durch Wohnstraßen mit Hausgärten, Einfahrten). </w:t>
      </w:r>
    </w:p>
    <w:p w:rsidR="00367EEA" w:rsidRDefault="00367EEA" w:rsidP="00C9296E">
      <w:pPr>
        <w:shd w:val="clear" w:color="auto" w:fill="D6E3BC" w:themeFill="accent3" w:themeFillTint="66"/>
        <w:rPr>
          <w:lang w:val="de-DE"/>
        </w:rPr>
      </w:pPr>
    </w:p>
    <w:p w:rsidR="00C9296E" w:rsidRPr="00C9296E" w:rsidRDefault="00C9296E" w:rsidP="00C9296E">
      <w:pPr>
        <w:shd w:val="clear" w:color="auto" w:fill="D6E3BC" w:themeFill="accent3" w:themeFillTint="66"/>
        <w:rPr>
          <w:lang w:val="de-DE"/>
        </w:rPr>
      </w:pPr>
      <w:r w:rsidRPr="00367EEA">
        <w:rPr>
          <w:u w:val="single"/>
          <w:lang w:val="de-DE"/>
        </w:rPr>
        <w:t xml:space="preserve">2. </w:t>
      </w:r>
      <w:r w:rsidRPr="00367EEA">
        <w:rPr>
          <w:bCs/>
          <w:iCs/>
          <w:u w:val="single"/>
          <w:lang w:val="de-DE"/>
        </w:rPr>
        <w:t>saisonales</w:t>
      </w:r>
      <w:r w:rsidRPr="00367EEA">
        <w:rPr>
          <w:u w:val="single"/>
          <w:lang w:val="de-DE"/>
        </w:rPr>
        <w:t xml:space="preserve"> Austreiben</w:t>
      </w:r>
      <w:r w:rsidRPr="00C9296E">
        <w:rPr>
          <w:lang w:val="de-DE"/>
        </w:rPr>
        <w:t>: stallferne Grünlandflächen zur alleinigen Futterversorgung gelten als nicht we</w:t>
      </w:r>
      <w:r w:rsidRPr="00C9296E">
        <w:rPr>
          <w:lang w:val="de-DE"/>
        </w:rPr>
        <w:t>i</w:t>
      </w:r>
      <w:r w:rsidRPr="00C9296E">
        <w:rPr>
          <w:lang w:val="de-DE"/>
        </w:rPr>
        <w:t>defähig, wenn</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diese kleiner als 2 ha sind oder</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die lt. Tierschutzgesetz geforderten Unterstände fehlen oder</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eine tägliche Aufsicht bzw. Betreuung aus zeitlichen Gründen (bezogen auf die Entfernung) u</w:t>
      </w:r>
      <w:r w:rsidRPr="00C9296E">
        <w:rPr>
          <w:rFonts w:ascii="Tahoma" w:hAnsi="Tahoma" w:cs="Tahoma"/>
          <w:bCs/>
          <w:iCs/>
          <w:sz w:val="20"/>
          <w:szCs w:val="20"/>
        </w:rPr>
        <w:t>n</w:t>
      </w:r>
      <w:r w:rsidRPr="00C9296E">
        <w:rPr>
          <w:rFonts w:ascii="Tahoma" w:hAnsi="Tahoma" w:cs="Tahoma"/>
          <w:bCs/>
          <w:iCs/>
          <w:sz w:val="20"/>
          <w:szCs w:val="20"/>
        </w:rPr>
        <w:t>zumutbar ist.</w:t>
      </w:r>
    </w:p>
    <w:p w:rsidR="00C9296E" w:rsidRDefault="00C9296E" w:rsidP="00C9296E">
      <w:pPr>
        <w:shd w:val="clear" w:color="auto" w:fill="D6E3BC" w:themeFill="accent3" w:themeFillTint="66"/>
        <w:rPr>
          <w:lang w:val="de-DE"/>
        </w:rPr>
      </w:pPr>
      <w:r w:rsidRPr="00C9296E">
        <w:rPr>
          <w:lang w:val="de-DE"/>
        </w:rPr>
        <w:t xml:space="preserve">Bei </w:t>
      </w:r>
      <w:r w:rsidRPr="00C9296E">
        <w:rPr>
          <w:bCs/>
          <w:iCs/>
          <w:lang w:val="de-DE"/>
        </w:rPr>
        <w:t>Ziegen</w:t>
      </w:r>
      <w:r w:rsidRPr="00C9296E">
        <w:rPr>
          <w:lang w:val="de-DE"/>
        </w:rPr>
        <w:t xml:space="preserve"> ist wegen ihrer arttypischen Verhaltensweisen (z.B. Ausbrechen) ein saisonales Austreiben auf stallferne Grünlandflächen nicht erforderlich: Dies ist vor allem in Hinblick auf den überdurchschnittlich hohen Aufwand an extrem sicheren Weidezäunen bzw. eine unzumutbar hohe Betreuungsintensität (= Aufsicht) zu sehen.</w:t>
      </w:r>
    </w:p>
    <w:p w:rsidR="00367EEA" w:rsidRPr="00C9296E" w:rsidRDefault="00367EEA" w:rsidP="00C9296E">
      <w:pPr>
        <w:shd w:val="clear" w:color="auto" w:fill="D6E3BC" w:themeFill="accent3" w:themeFillTint="66"/>
        <w:rPr>
          <w:lang w:val="de-DE"/>
        </w:rPr>
      </w:pPr>
    </w:p>
    <w:p w:rsidR="00C9296E" w:rsidRDefault="00C9296E" w:rsidP="00C9296E">
      <w:pPr>
        <w:shd w:val="clear" w:color="auto" w:fill="D6E3BC" w:themeFill="accent3" w:themeFillTint="66"/>
        <w:rPr>
          <w:lang w:val="de-DE"/>
        </w:rPr>
      </w:pPr>
      <w:r w:rsidRPr="00C9296E">
        <w:rPr>
          <w:lang w:val="de-DE"/>
        </w:rPr>
        <w:t xml:space="preserve">Im Fall </w:t>
      </w:r>
      <w:r w:rsidRPr="00C9296E">
        <w:rPr>
          <w:bCs/>
          <w:iCs/>
          <w:lang w:val="de-DE"/>
        </w:rPr>
        <w:t>von</w:t>
      </w:r>
      <w:r w:rsidRPr="00C9296E">
        <w:rPr>
          <w:lang w:val="de-DE"/>
        </w:rPr>
        <w:t xml:space="preserve"> biozertifizierten Betriebszweigen mit Geflügel (z.B. Legehennen, Enten, Weidegänse) können für diese Tierarten die erforderlichen Freiflächen (Mindestflächenausmaß lt. Anhang III EU-Bio-VO) bei der Ermittlung der weidefähigen Fläche für Raufutterverzehrer (Rinder, Schafe, Ziegen, Pferde) abgezogen werden. Im Falle von Weidegänsen können bis zu max. 100 m²/Tier berücksichtigt werden.</w:t>
      </w:r>
    </w:p>
    <w:p w:rsidR="00367EEA" w:rsidRPr="00C9296E" w:rsidRDefault="00367EEA" w:rsidP="00C9296E">
      <w:pPr>
        <w:shd w:val="clear" w:color="auto" w:fill="D6E3BC" w:themeFill="accent3" w:themeFillTint="66"/>
        <w:rPr>
          <w:lang w:val="de-DE"/>
        </w:rPr>
      </w:pPr>
    </w:p>
    <w:p w:rsidR="00C9296E" w:rsidRDefault="00C9296E" w:rsidP="00C9296E">
      <w:pPr>
        <w:shd w:val="clear" w:color="auto" w:fill="D6E3BC" w:themeFill="accent3" w:themeFillTint="66"/>
        <w:rPr>
          <w:lang w:val="de-DE"/>
        </w:rPr>
      </w:pPr>
      <w:r w:rsidRPr="00C9296E">
        <w:rPr>
          <w:lang w:val="de-DE"/>
        </w:rPr>
        <w:t xml:space="preserve">Im Falle </w:t>
      </w:r>
      <w:r w:rsidRPr="00C9296E">
        <w:rPr>
          <w:bCs/>
          <w:iCs/>
          <w:lang w:val="de-DE"/>
        </w:rPr>
        <w:t>einer</w:t>
      </w:r>
      <w:r w:rsidRPr="00C9296E">
        <w:rPr>
          <w:lang w:val="de-DE"/>
        </w:rPr>
        <w:t xml:space="preserve"> nicht biozertifizierten Tierhaltung von Raufutterverzehrern (Equiden, Kameliden) kann bis 2017 (Evaluierung der Weideregelung) bei der Ermittlung der weidefähigen Fläche eine Fläche von max. 0,</w:t>
      </w:r>
      <w:r w:rsidR="00367EEA">
        <w:rPr>
          <w:lang w:val="de-DE"/>
        </w:rPr>
        <w:t>1 ha/GVE berücksichtigt werden.</w:t>
      </w:r>
    </w:p>
    <w:p w:rsidR="00367EEA" w:rsidRPr="00C9296E" w:rsidRDefault="00367EEA" w:rsidP="00C9296E">
      <w:pPr>
        <w:shd w:val="clear" w:color="auto" w:fill="D6E3BC" w:themeFill="accent3" w:themeFillTint="66"/>
        <w:rPr>
          <w:lang w:val="de-DE"/>
        </w:rPr>
      </w:pPr>
    </w:p>
    <w:p w:rsidR="00C9296E" w:rsidRPr="00C9296E" w:rsidRDefault="00C9296E" w:rsidP="00C9296E">
      <w:pPr>
        <w:shd w:val="clear" w:color="auto" w:fill="D6E3BC" w:themeFill="accent3" w:themeFillTint="66"/>
        <w:rPr>
          <w:lang w:val="de-DE"/>
        </w:rPr>
      </w:pPr>
      <w:r w:rsidRPr="00C9296E">
        <w:rPr>
          <w:lang w:val="de-DE"/>
        </w:rPr>
        <w:t xml:space="preserve">Werden </w:t>
      </w:r>
      <w:r w:rsidRPr="00C9296E">
        <w:rPr>
          <w:bCs/>
          <w:iCs/>
          <w:lang w:val="de-DE"/>
        </w:rPr>
        <w:t>Flächen</w:t>
      </w:r>
      <w:r w:rsidRPr="00C9296E">
        <w:rPr>
          <w:lang w:val="de-DE"/>
        </w:rPr>
        <w:t xml:space="preserve"> von Tieren für den Eigenbedarf beansprucht, können diese bei der Ermittlung der Weid</w:t>
      </w:r>
      <w:r w:rsidRPr="00C9296E">
        <w:rPr>
          <w:lang w:val="de-DE"/>
        </w:rPr>
        <w:t>e</w:t>
      </w:r>
      <w:r w:rsidRPr="00C9296E">
        <w:rPr>
          <w:lang w:val="de-DE"/>
        </w:rPr>
        <w:t>flächen für Raufutterverzehrer (Rinder, Schafe, Ziegen, Pferde) nicht abgezogen werden.</w:t>
      </w:r>
    </w:p>
    <w:p w:rsidR="00C9296E" w:rsidRDefault="00C9296E" w:rsidP="00C9296E">
      <w:pPr>
        <w:shd w:val="clear" w:color="auto" w:fill="D6E3BC" w:themeFill="accent3" w:themeFillTint="66"/>
        <w:rPr>
          <w:lang w:val="de-DE"/>
        </w:rPr>
      </w:pPr>
      <w:r w:rsidRPr="00C9296E">
        <w:rPr>
          <w:lang w:val="de-DE"/>
        </w:rPr>
        <w:t xml:space="preserve">Andere </w:t>
      </w:r>
      <w:r w:rsidRPr="00C9296E">
        <w:rPr>
          <w:bCs/>
          <w:iCs/>
          <w:lang w:val="de-DE"/>
        </w:rPr>
        <w:t>Gründe</w:t>
      </w:r>
      <w:r w:rsidRPr="00C9296E">
        <w:rPr>
          <w:lang w:val="de-DE"/>
        </w:rPr>
        <w:t xml:space="preserve"> können nicht geltend gemacht werden, um eine Grünlandfläche als nicht weidefähig zu begründen.</w:t>
      </w:r>
    </w:p>
    <w:p w:rsidR="00367EEA" w:rsidRPr="00C9296E" w:rsidRDefault="00367EEA" w:rsidP="00C9296E">
      <w:pPr>
        <w:shd w:val="clear" w:color="auto" w:fill="D6E3BC" w:themeFill="accent3" w:themeFillTint="66"/>
        <w:rPr>
          <w:lang w:val="de-DE"/>
        </w:rPr>
      </w:pPr>
    </w:p>
    <w:p w:rsidR="00C9296E" w:rsidRPr="00367EEA" w:rsidRDefault="00C9296E" w:rsidP="00C9296E">
      <w:pPr>
        <w:shd w:val="clear" w:color="auto" w:fill="D6E3BC" w:themeFill="accent3" w:themeFillTint="66"/>
        <w:rPr>
          <w:b/>
          <w:lang w:val="de-DE"/>
        </w:rPr>
      </w:pPr>
      <w:r w:rsidRPr="00367EEA">
        <w:rPr>
          <w:b/>
          <w:bCs/>
          <w:iCs/>
          <w:lang w:val="de-DE"/>
        </w:rPr>
        <w:t>Ad 2)</w:t>
      </w:r>
      <w:r w:rsidR="00367EEA" w:rsidRPr="00367EEA">
        <w:rPr>
          <w:b/>
          <w:bCs/>
          <w:iCs/>
          <w:lang w:val="de-DE"/>
        </w:rPr>
        <w:t xml:space="preserve"> Ermittlung der Tierkategorien:</w:t>
      </w:r>
    </w:p>
    <w:p w:rsidR="00C9296E" w:rsidRDefault="00C9296E" w:rsidP="00C9296E">
      <w:pPr>
        <w:shd w:val="clear" w:color="auto" w:fill="D6E3BC" w:themeFill="accent3" w:themeFillTint="66"/>
        <w:rPr>
          <w:bCs/>
          <w:iCs/>
          <w:lang w:val="de-DE"/>
        </w:rPr>
      </w:pPr>
      <w:r w:rsidRPr="00C9296E">
        <w:rPr>
          <w:bCs/>
          <w:iCs/>
          <w:lang w:val="de-DE"/>
        </w:rPr>
        <w:lastRenderedPageBreak/>
        <w:t>Um die kleinste bzw. die beiden kleinsten Tierkategorien zu ermitteln, wird folgende Kategorisierung he</w:t>
      </w:r>
      <w:r w:rsidRPr="00C9296E">
        <w:rPr>
          <w:bCs/>
          <w:iCs/>
          <w:lang w:val="de-DE"/>
        </w:rPr>
        <w:t>r</w:t>
      </w:r>
      <w:r w:rsidRPr="00C9296E">
        <w:rPr>
          <w:bCs/>
          <w:iCs/>
          <w:lang w:val="de-DE"/>
        </w:rPr>
        <w:t>angezogen (die Kalkulation der GVE-Summe je Tierkategorie entspric</w:t>
      </w:r>
      <w:r w:rsidR="00367EEA">
        <w:rPr>
          <w:bCs/>
          <w:iCs/>
          <w:lang w:val="de-DE"/>
        </w:rPr>
        <w:t>ht dem GVE-Schlüssel des ÖPUL):</w:t>
      </w:r>
    </w:p>
    <w:p w:rsidR="00367EEA" w:rsidRPr="00C9296E" w:rsidRDefault="00367EEA" w:rsidP="00C9296E">
      <w:pPr>
        <w:shd w:val="clear" w:color="auto" w:fill="D6E3BC" w:themeFill="accent3" w:themeFillTint="66"/>
        <w:rPr>
          <w:lang w:val="de-DE"/>
        </w:rPr>
      </w:pPr>
    </w:p>
    <w:p w:rsidR="00C9296E" w:rsidRPr="00C9296E" w:rsidRDefault="00367EEA" w:rsidP="00C9296E">
      <w:pPr>
        <w:shd w:val="clear" w:color="auto" w:fill="D6E3BC" w:themeFill="accent3" w:themeFillTint="66"/>
        <w:rPr>
          <w:lang w:val="de-DE"/>
        </w:rPr>
      </w:pPr>
      <w:r w:rsidRPr="00367EEA">
        <w:rPr>
          <w:bCs/>
          <w:iCs/>
          <w:u w:val="single"/>
          <w:lang w:val="de-DE"/>
        </w:rPr>
        <w:t>Rinder</w:t>
      </w:r>
      <w:r>
        <w:rPr>
          <w:bCs/>
          <w:iCs/>
          <w:lang w:val="de-D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2126"/>
        <w:gridCol w:w="1309"/>
      </w:tblGrid>
      <w:tr w:rsidR="00C9296E" w:rsidRPr="00C9296E" w:rsidTr="00211924">
        <w:trPr>
          <w:trHeight w:val="223"/>
        </w:trPr>
        <w:tc>
          <w:tcPr>
            <w:tcW w:w="5070" w:type="dxa"/>
            <w:vAlign w:val="center"/>
          </w:tcPr>
          <w:p w:rsidR="00C9296E" w:rsidRPr="00C9296E" w:rsidRDefault="00C9296E" w:rsidP="00C9296E">
            <w:pPr>
              <w:shd w:val="clear" w:color="auto" w:fill="D6E3BC" w:themeFill="accent3" w:themeFillTint="66"/>
              <w:rPr>
                <w:b/>
                <w:lang w:val="de-DE"/>
              </w:rPr>
            </w:pPr>
            <w:r w:rsidRPr="00C9296E">
              <w:rPr>
                <w:b/>
                <w:lang w:val="de-DE"/>
              </w:rPr>
              <w:t>Tierkategorie</w:t>
            </w:r>
            <w:r w:rsidRPr="00C9296E">
              <w:rPr>
                <w:b/>
                <w:bCs/>
                <w:lang w:val="de-DE"/>
              </w:rPr>
              <w:t xml:space="preserve"> </w:t>
            </w:r>
          </w:p>
        </w:tc>
        <w:tc>
          <w:tcPr>
            <w:tcW w:w="2126" w:type="dxa"/>
            <w:vAlign w:val="center"/>
          </w:tcPr>
          <w:p w:rsidR="00C9296E" w:rsidRPr="00C9296E" w:rsidRDefault="00C9296E" w:rsidP="00C9296E">
            <w:pPr>
              <w:shd w:val="clear" w:color="auto" w:fill="D6E3BC" w:themeFill="accent3" w:themeFillTint="66"/>
              <w:rPr>
                <w:b/>
                <w:lang w:val="de-DE"/>
              </w:rPr>
            </w:pPr>
            <w:r w:rsidRPr="00C9296E">
              <w:rPr>
                <w:b/>
                <w:bCs/>
                <w:lang w:val="de-DE"/>
              </w:rPr>
              <w:t xml:space="preserve">Alter in [Jahren] </w:t>
            </w:r>
          </w:p>
        </w:tc>
        <w:tc>
          <w:tcPr>
            <w:tcW w:w="1309" w:type="dxa"/>
            <w:vAlign w:val="center"/>
          </w:tcPr>
          <w:p w:rsidR="00C9296E" w:rsidRPr="00C9296E" w:rsidRDefault="00C9296E" w:rsidP="00C9296E">
            <w:pPr>
              <w:shd w:val="clear" w:color="auto" w:fill="D6E3BC" w:themeFill="accent3" w:themeFillTint="66"/>
              <w:rPr>
                <w:b/>
                <w:lang w:val="de-DE"/>
              </w:rPr>
            </w:pPr>
            <w:r w:rsidRPr="00C9296E">
              <w:rPr>
                <w:b/>
                <w:bCs/>
                <w:lang w:val="de-DE"/>
              </w:rPr>
              <w:t xml:space="preserve">GVE/Tier </w:t>
            </w:r>
          </w:p>
        </w:tc>
      </w:tr>
      <w:tr w:rsidR="00C9296E" w:rsidRPr="00C9296E" w:rsidTr="00211924">
        <w:trPr>
          <w:trHeight w:val="181"/>
        </w:trPr>
        <w:tc>
          <w:tcPr>
            <w:tcW w:w="5070" w:type="dxa"/>
            <w:vAlign w:val="center"/>
          </w:tcPr>
          <w:p w:rsidR="00C9296E" w:rsidRPr="00C9296E" w:rsidRDefault="00C9296E" w:rsidP="00C9296E">
            <w:pPr>
              <w:shd w:val="clear" w:color="auto" w:fill="D6E3BC" w:themeFill="accent3" w:themeFillTint="66"/>
              <w:rPr>
                <w:lang w:val="de-DE"/>
              </w:rPr>
            </w:pPr>
            <w:r w:rsidRPr="00C9296E">
              <w:rPr>
                <w:bCs/>
                <w:lang w:val="de-DE"/>
              </w:rPr>
              <w:t xml:space="preserve">Jungvieh </w:t>
            </w:r>
          </w:p>
        </w:tc>
        <w:tc>
          <w:tcPr>
            <w:tcW w:w="2126" w:type="dxa"/>
            <w:vAlign w:val="center"/>
          </w:tcPr>
          <w:p w:rsidR="00C9296E" w:rsidRPr="00C9296E" w:rsidRDefault="00C9296E" w:rsidP="00C9296E">
            <w:pPr>
              <w:shd w:val="clear" w:color="auto" w:fill="D6E3BC" w:themeFill="accent3" w:themeFillTint="66"/>
              <w:rPr>
                <w:lang w:val="de-DE"/>
              </w:rPr>
            </w:pPr>
            <w:r w:rsidRPr="00C9296E">
              <w:rPr>
                <w:bCs/>
                <w:lang w:val="de-DE"/>
              </w:rPr>
              <w:t xml:space="preserve">½ bis 1 </w:t>
            </w:r>
          </w:p>
        </w:tc>
        <w:tc>
          <w:tcPr>
            <w:tcW w:w="1309" w:type="dxa"/>
            <w:vAlign w:val="center"/>
          </w:tcPr>
          <w:p w:rsidR="00C9296E" w:rsidRPr="00C9296E" w:rsidRDefault="00C9296E" w:rsidP="00C9296E">
            <w:pPr>
              <w:shd w:val="clear" w:color="auto" w:fill="D6E3BC" w:themeFill="accent3" w:themeFillTint="66"/>
              <w:rPr>
                <w:lang w:val="de-DE"/>
              </w:rPr>
            </w:pPr>
            <w:r w:rsidRPr="00C9296E">
              <w:rPr>
                <w:bCs/>
                <w:lang w:val="de-DE"/>
              </w:rPr>
              <w:t xml:space="preserve">0,6 </w:t>
            </w:r>
          </w:p>
        </w:tc>
      </w:tr>
      <w:tr w:rsidR="00C9296E" w:rsidRPr="00C9296E" w:rsidTr="00211924">
        <w:trPr>
          <w:trHeight w:val="181"/>
        </w:trPr>
        <w:tc>
          <w:tcPr>
            <w:tcW w:w="5070" w:type="dxa"/>
            <w:vAlign w:val="center"/>
          </w:tcPr>
          <w:p w:rsidR="00C9296E" w:rsidRPr="00C9296E" w:rsidRDefault="00C9296E" w:rsidP="00C9296E">
            <w:pPr>
              <w:shd w:val="clear" w:color="auto" w:fill="D6E3BC" w:themeFill="accent3" w:themeFillTint="66"/>
              <w:rPr>
                <w:lang w:val="de-DE"/>
              </w:rPr>
            </w:pPr>
            <w:r w:rsidRPr="00C9296E">
              <w:rPr>
                <w:bCs/>
                <w:lang w:val="de-DE"/>
              </w:rPr>
              <w:t xml:space="preserve">Kalbinnen/Ochsen </w:t>
            </w:r>
          </w:p>
        </w:tc>
        <w:tc>
          <w:tcPr>
            <w:tcW w:w="2126" w:type="dxa"/>
            <w:vAlign w:val="center"/>
          </w:tcPr>
          <w:p w:rsidR="00C9296E" w:rsidRPr="00C9296E" w:rsidRDefault="00C9296E" w:rsidP="00C9296E">
            <w:pPr>
              <w:shd w:val="clear" w:color="auto" w:fill="D6E3BC" w:themeFill="accent3" w:themeFillTint="66"/>
              <w:rPr>
                <w:lang w:val="de-DE"/>
              </w:rPr>
            </w:pPr>
            <w:r w:rsidRPr="00C9296E">
              <w:rPr>
                <w:bCs/>
                <w:lang w:val="de-DE"/>
              </w:rPr>
              <w:t xml:space="preserve">1 bis 2 </w:t>
            </w:r>
          </w:p>
        </w:tc>
        <w:tc>
          <w:tcPr>
            <w:tcW w:w="1309" w:type="dxa"/>
            <w:vAlign w:val="center"/>
          </w:tcPr>
          <w:p w:rsidR="00C9296E" w:rsidRPr="00C9296E" w:rsidRDefault="00C9296E" w:rsidP="00C9296E">
            <w:pPr>
              <w:shd w:val="clear" w:color="auto" w:fill="D6E3BC" w:themeFill="accent3" w:themeFillTint="66"/>
              <w:rPr>
                <w:lang w:val="de-DE"/>
              </w:rPr>
            </w:pPr>
            <w:r w:rsidRPr="00C9296E">
              <w:rPr>
                <w:bCs/>
                <w:lang w:val="de-DE"/>
              </w:rPr>
              <w:t xml:space="preserve">0,6 </w:t>
            </w:r>
          </w:p>
        </w:tc>
      </w:tr>
      <w:tr w:rsidR="00C9296E" w:rsidRPr="00C9296E" w:rsidTr="00211924">
        <w:trPr>
          <w:trHeight w:val="181"/>
        </w:trPr>
        <w:tc>
          <w:tcPr>
            <w:tcW w:w="5070" w:type="dxa"/>
            <w:vAlign w:val="center"/>
          </w:tcPr>
          <w:p w:rsidR="00C9296E" w:rsidRPr="00C9296E" w:rsidRDefault="00C9296E" w:rsidP="00C9296E">
            <w:pPr>
              <w:shd w:val="clear" w:color="auto" w:fill="D6E3BC" w:themeFill="accent3" w:themeFillTint="66"/>
              <w:rPr>
                <w:lang w:val="de-DE"/>
              </w:rPr>
            </w:pPr>
            <w:r w:rsidRPr="00C9296E">
              <w:rPr>
                <w:bCs/>
                <w:lang w:val="de-DE"/>
              </w:rPr>
              <w:t>Kalbinnen</w:t>
            </w:r>
          </w:p>
        </w:tc>
        <w:tc>
          <w:tcPr>
            <w:tcW w:w="2126" w:type="dxa"/>
            <w:vAlign w:val="center"/>
          </w:tcPr>
          <w:p w:rsidR="00C9296E" w:rsidRPr="00C9296E" w:rsidRDefault="00C9296E" w:rsidP="00C9296E">
            <w:pPr>
              <w:shd w:val="clear" w:color="auto" w:fill="D6E3BC" w:themeFill="accent3" w:themeFillTint="66"/>
              <w:rPr>
                <w:lang w:val="de-DE"/>
              </w:rPr>
            </w:pPr>
            <w:r w:rsidRPr="00C9296E">
              <w:rPr>
                <w:bCs/>
                <w:lang w:val="de-DE"/>
              </w:rPr>
              <w:t xml:space="preserve">&gt; 2 </w:t>
            </w:r>
          </w:p>
        </w:tc>
        <w:tc>
          <w:tcPr>
            <w:tcW w:w="1309" w:type="dxa"/>
            <w:vAlign w:val="center"/>
          </w:tcPr>
          <w:p w:rsidR="00C9296E" w:rsidRPr="00C9296E" w:rsidRDefault="00C9296E" w:rsidP="00C9296E">
            <w:pPr>
              <w:shd w:val="clear" w:color="auto" w:fill="D6E3BC" w:themeFill="accent3" w:themeFillTint="66"/>
              <w:rPr>
                <w:lang w:val="de-DE"/>
              </w:rPr>
            </w:pPr>
            <w:r w:rsidRPr="00C9296E">
              <w:rPr>
                <w:bCs/>
                <w:lang w:val="de-DE"/>
              </w:rPr>
              <w:t xml:space="preserve">1 </w:t>
            </w:r>
          </w:p>
        </w:tc>
      </w:tr>
      <w:tr w:rsidR="00C9296E" w:rsidRPr="00C9296E" w:rsidTr="00211924">
        <w:trPr>
          <w:trHeight w:val="181"/>
        </w:trPr>
        <w:tc>
          <w:tcPr>
            <w:tcW w:w="5070" w:type="dxa"/>
            <w:vAlign w:val="center"/>
          </w:tcPr>
          <w:p w:rsidR="00C9296E" w:rsidRPr="00C9296E" w:rsidRDefault="00C9296E" w:rsidP="00C9296E">
            <w:pPr>
              <w:shd w:val="clear" w:color="auto" w:fill="D6E3BC" w:themeFill="accent3" w:themeFillTint="66"/>
              <w:rPr>
                <w:lang w:val="de-DE"/>
              </w:rPr>
            </w:pPr>
            <w:r w:rsidRPr="00C9296E">
              <w:rPr>
                <w:bCs/>
                <w:lang w:val="de-DE"/>
              </w:rPr>
              <w:t xml:space="preserve">Ochsen </w:t>
            </w:r>
          </w:p>
        </w:tc>
        <w:tc>
          <w:tcPr>
            <w:tcW w:w="2126" w:type="dxa"/>
            <w:vAlign w:val="center"/>
          </w:tcPr>
          <w:p w:rsidR="00C9296E" w:rsidRPr="00C9296E" w:rsidRDefault="00C9296E" w:rsidP="00C9296E">
            <w:pPr>
              <w:shd w:val="clear" w:color="auto" w:fill="D6E3BC" w:themeFill="accent3" w:themeFillTint="66"/>
              <w:rPr>
                <w:lang w:val="de-DE"/>
              </w:rPr>
            </w:pPr>
            <w:r w:rsidRPr="00C9296E">
              <w:rPr>
                <w:bCs/>
                <w:lang w:val="de-DE"/>
              </w:rPr>
              <w:t xml:space="preserve">&gt; 2 </w:t>
            </w:r>
          </w:p>
        </w:tc>
        <w:tc>
          <w:tcPr>
            <w:tcW w:w="1309" w:type="dxa"/>
            <w:vAlign w:val="center"/>
          </w:tcPr>
          <w:p w:rsidR="00C9296E" w:rsidRPr="00C9296E" w:rsidRDefault="00C9296E" w:rsidP="00C9296E">
            <w:pPr>
              <w:shd w:val="clear" w:color="auto" w:fill="D6E3BC" w:themeFill="accent3" w:themeFillTint="66"/>
              <w:rPr>
                <w:lang w:val="de-DE"/>
              </w:rPr>
            </w:pPr>
            <w:r w:rsidRPr="00C9296E">
              <w:rPr>
                <w:bCs/>
                <w:lang w:val="de-DE"/>
              </w:rPr>
              <w:t xml:space="preserve">1 </w:t>
            </w:r>
          </w:p>
        </w:tc>
      </w:tr>
      <w:tr w:rsidR="00C9296E" w:rsidRPr="00C9296E" w:rsidTr="00211924">
        <w:trPr>
          <w:trHeight w:val="182"/>
        </w:trPr>
        <w:tc>
          <w:tcPr>
            <w:tcW w:w="5070" w:type="dxa"/>
            <w:vAlign w:val="center"/>
          </w:tcPr>
          <w:p w:rsidR="00C9296E" w:rsidRPr="00C9296E" w:rsidRDefault="00C9296E" w:rsidP="00C9296E">
            <w:pPr>
              <w:shd w:val="clear" w:color="auto" w:fill="D6E3BC" w:themeFill="accent3" w:themeFillTint="66"/>
              <w:rPr>
                <w:lang w:val="de-DE"/>
              </w:rPr>
            </w:pPr>
            <w:r w:rsidRPr="00C9296E">
              <w:rPr>
                <w:bCs/>
                <w:lang w:val="de-DE"/>
              </w:rPr>
              <w:t xml:space="preserve">Kühe </w:t>
            </w:r>
          </w:p>
        </w:tc>
        <w:tc>
          <w:tcPr>
            <w:tcW w:w="2126" w:type="dxa"/>
            <w:vAlign w:val="center"/>
          </w:tcPr>
          <w:p w:rsidR="00C9296E" w:rsidRPr="00C9296E" w:rsidRDefault="00C9296E" w:rsidP="00C9296E">
            <w:pPr>
              <w:shd w:val="clear" w:color="auto" w:fill="D6E3BC" w:themeFill="accent3" w:themeFillTint="66"/>
              <w:rPr>
                <w:lang w:val="de-DE"/>
              </w:rPr>
            </w:pPr>
            <w:r w:rsidRPr="00C9296E">
              <w:rPr>
                <w:bCs/>
                <w:lang w:val="de-DE"/>
              </w:rPr>
              <w:t xml:space="preserve">ab der 1. Abkalbung </w:t>
            </w:r>
          </w:p>
        </w:tc>
        <w:tc>
          <w:tcPr>
            <w:tcW w:w="1309" w:type="dxa"/>
            <w:vAlign w:val="center"/>
          </w:tcPr>
          <w:p w:rsidR="00C9296E" w:rsidRPr="00C9296E" w:rsidRDefault="00C9296E" w:rsidP="00C9296E">
            <w:pPr>
              <w:shd w:val="clear" w:color="auto" w:fill="D6E3BC" w:themeFill="accent3" w:themeFillTint="66"/>
              <w:rPr>
                <w:lang w:val="de-DE"/>
              </w:rPr>
            </w:pPr>
            <w:r w:rsidRPr="00C9296E">
              <w:rPr>
                <w:bCs/>
                <w:lang w:val="de-DE"/>
              </w:rPr>
              <w:t xml:space="preserve">1 </w:t>
            </w:r>
          </w:p>
        </w:tc>
      </w:tr>
    </w:tbl>
    <w:p w:rsidR="00C9296E" w:rsidRDefault="00C9296E" w:rsidP="00C9296E">
      <w:pPr>
        <w:shd w:val="clear" w:color="auto" w:fill="D6E3BC" w:themeFill="accent3" w:themeFillTint="66"/>
        <w:rPr>
          <w:bCs/>
          <w:iCs/>
          <w:lang w:val="de-DE"/>
        </w:rPr>
      </w:pPr>
      <w:r w:rsidRPr="00C9296E">
        <w:rPr>
          <w:bCs/>
          <w:iCs/>
          <w:lang w:val="de-DE"/>
        </w:rPr>
        <w:t>Über ein Jahr alte Stiere werden in dieser Berechnung nicht berücksichtigt (s. Art. 14 Abs. 4 der Veror</w:t>
      </w:r>
      <w:r w:rsidRPr="00C9296E">
        <w:rPr>
          <w:bCs/>
          <w:iCs/>
          <w:lang w:val="de-DE"/>
        </w:rPr>
        <w:t>d</w:t>
      </w:r>
      <w:r w:rsidRPr="00C9296E">
        <w:rPr>
          <w:bCs/>
          <w:iCs/>
          <w:lang w:val="de-DE"/>
        </w:rPr>
        <w:t xml:space="preserve">nung (EG) Nr. </w:t>
      </w:r>
      <w:r w:rsidR="00367EEA">
        <w:rPr>
          <w:bCs/>
          <w:iCs/>
          <w:lang w:val="de-DE"/>
        </w:rPr>
        <w:t>889/2008), ebenso wenig Kälber.</w:t>
      </w:r>
    </w:p>
    <w:p w:rsidR="00367EEA" w:rsidRPr="00C9296E" w:rsidRDefault="00367EEA" w:rsidP="00C9296E">
      <w:pPr>
        <w:shd w:val="clear" w:color="auto" w:fill="D6E3BC" w:themeFill="accent3" w:themeFillTint="66"/>
        <w:rPr>
          <w:lang w:val="de-DE"/>
        </w:rPr>
      </w:pPr>
    </w:p>
    <w:p w:rsidR="00C9296E" w:rsidRPr="00C9296E" w:rsidRDefault="00C9296E" w:rsidP="00C9296E">
      <w:pPr>
        <w:shd w:val="clear" w:color="auto" w:fill="D6E3BC" w:themeFill="accent3" w:themeFillTint="66"/>
        <w:rPr>
          <w:lang w:val="de-DE"/>
        </w:rPr>
      </w:pPr>
      <w:r w:rsidRPr="00367EEA">
        <w:rPr>
          <w:u w:val="single"/>
          <w:lang w:val="de-DE"/>
        </w:rPr>
        <w:t>Schafe/Ziegen</w:t>
      </w:r>
      <w:r w:rsidRPr="00C9296E">
        <w:rPr>
          <w:lang w:val="de-DE"/>
        </w:rPr>
        <w:t>:</w:t>
      </w:r>
    </w:p>
    <w:tbl>
      <w:tblPr>
        <w:tblW w:w="8524" w:type="dxa"/>
        <w:tblInd w:w="-72" w:type="dxa"/>
        <w:tblCellMar>
          <w:left w:w="70" w:type="dxa"/>
          <w:right w:w="70" w:type="dxa"/>
        </w:tblCellMar>
        <w:tblLook w:val="0000" w:firstRow="0" w:lastRow="0" w:firstColumn="0" w:lastColumn="0" w:noHBand="0" w:noVBand="0"/>
      </w:tblPr>
      <w:tblGrid>
        <w:gridCol w:w="5104"/>
        <w:gridCol w:w="2160"/>
        <w:gridCol w:w="1260"/>
      </w:tblGrid>
      <w:tr w:rsidR="00C9296E" w:rsidRPr="00C9296E" w:rsidTr="00211924">
        <w:trPr>
          <w:trHeight w:val="312"/>
        </w:trPr>
        <w:tc>
          <w:tcPr>
            <w:tcW w:w="5104" w:type="dxa"/>
            <w:tcBorders>
              <w:top w:val="single" w:sz="8" w:space="0" w:color="000000"/>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b/>
                <w:lang w:val="de-DE"/>
              </w:rPr>
            </w:pPr>
            <w:r w:rsidRPr="00C9296E">
              <w:rPr>
                <w:b/>
                <w:lang w:val="de-DE"/>
              </w:rPr>
              <w:t>Tierkategorie</w:t>
            </w:r>
          </w:p>
        </w:tc>
        <w:tc>
          <w:tcPr>
            <w:tcW w:w="2160" w:type="dxa"/>
            <w:tcBorders>
              <w:top w:val="single" w:sz="8" w:space="0" w:color="000000"/>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b/>
                <w:lang w:val="de-DE"/>
              </w:rPr>
            </w:pPr>
            <w:r w:rsidRPr="00C9296E">
              <w:rPr>
                <w:b/>
                <w:lang w:val="de-DE"/>
              </w:rPr>
              <w:t>Alter in [Jahren]</w:t>
            </w:r>
          </w:p>
        </w:tc>
        <w:tc>
          <w:tcPr>
            <w:tcW w:w="1260" w:type="dxa"/>
            <w:tcBorders>
              <w:top w:val="single" w:sz="8" w:space="0" w:color="000000"/>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b/>
                <w:lang w:val="de-DE"/>
              </w:rPr>
            </w:pPr>
            <w:r w:rsidRPr="00C9296E">
              <w:rPr>
                <w:b/>
                <w:lang w:val="de-DE"/>
              </w:rPr>
              <w:t>GVE/Tier</w:t>
            </w:r>
          </w:p>
        </w:tc>
      </w:tr>
      <w:tr w:rsidR="00C9296E" w:rsidRPr="00C9296E" w:rsidTr="00211924">
        <w:trPr>
          <w:trHeight w:val="324"/>
        </w:trPr>
        <w:tc>
          <w:tcPr>
            <w:tcW w:w="5104" w:type="dxa"/>
            <w:tcBorders>
              <w:top w:val="single" w:sz="8" w:space="0" w:color="000000"/>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lang w:val="de-DE"/>
              </w:rPr>
            </w:pPr>
            <w:r w:rsidRPr="00C9296E">
              <w:rPr>
                <w:lang w:val="de-DE"/>
              </w:rPr>
              <w:t>Lämmer/Kitze</w:t>
            </w:r>
          </w:p>
        </w:tc>
        <w:tc>
          <w:tcPr>
            <w:tcW w:w="2160" w:type="dxa"/>
            <w:tcBorders>
              <w:top w:val="single" w:sz="8" w:space="0" w:color="000000"/>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lang w:val="de-DE"/>
              </w:rPr>
            </w:pPr>
            <w:r w:rsidRPr="00C9296E">
              <w:rPr>
                <w:lang w:val="de-DE"/>
              </w:rPr>
              <w:t>bis 1/2</w:t>
            </w:r>
          </w:p>
        </w:tc>
        <w:tc>
          <w:tcPr>
            <w:tcW w:w="1260" w:type="dxa"/>
            <w:tcBorders>
              <w:top w:val="single" w:sz="8" w:space="0" w:color="000000"/>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lang w:val="de-DE"/>
              </w:rPr>
            </w:pPr>
            <w:r w:rsidRPr="00C9296E">
              <w:rPr>
                <w:lang w:val="de-DE"/>
              </w:rPr>
              <w:t>0,07</w:t>
            </w:r>
          </w:p>
        </w:tc>
      </w:tr>
      <w:tr w:rsidR="00C9296E" w:rsidRPr="00C9296E" w:rsidTr="00211924">
        <w:trPr>
          <w:trHeight w:val="324"/>
        </w:trPr>
        <w:tc>
          <w:tcPr>
            <w:tcW w:w="5104" w:type="dxa"/>
            <w:tcBorders>
              <w:top w:val="nil"/>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lang w:val="de-DE"/>
              </w:rPr>
            </w:pPr>
            <w:r w:rsidRPr="00C9296E">
              <w:rPr>
                <w:lang w:val="de-DE"/>
              </w:rPr>
              <w:t>Jungschafe/-ziegen (ohne Muttertiere)</w:t>
            </w:r>
          </w:p>
        </w:tc>
        <w:tc>
          <w:tcPr>
            <w:tcW w:w="2160" w:type="dxa"/>
            <w:tcBorders>
              <w:top w:val="nil"/>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lang w:val="de-DE"/>
              </w:rPr>
            </w:pPr>
            <w:r w:rsidRPr="00C9296E">
              <w:rPr>
                <w:lang w:val="de-DE"/>
              </w:rPr>
              <w:t>1/2 bis 1</w:t>
            </w:r>
          </w:p>
        </w:tc>
        <w:tc>
          <w:tcPr>
            <w:tcW w:w="1260" w:type="dxa"/>
            <w:tcBorders>
              <w:top w:val="nil"/>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lang w:val="de-DE"/>
              </w:rPr>
            </w:pPr>
            <w:r w:rsidRPr="00C9296E">
              <w:rPr>
                <w:lang w:val="de-DE"/>
              </w:rPr>
              <w:t>0,07</w:t>
            </w:r>
          </w:p>
        </w:tc>
      </w:tr>
      <w:tr w:rsidR="00C9296E" w:rsidRPr="00C9296E" w:rsidTr="00211924">
        <w:trPr>
          <w:trHeight w:val="312"/>
        </w:trPr>
        <w:tc>
          <w:tcPr>
            <w:tcW w:w="5104" w:type="dxa"/>
            <w:tcBorders>
              <w:top w:val="nil"/>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lang w:val="de-DE"/>
              </w:rPr>
            </w:pPr>
            <w:r w:rsidRPr="00C9296E">
              <w:rPr>
                <w:lang w:val="de-DE"/>
              </w:rPr>
              <w:t>Schafe/Ziegen (ohne Muttertiere)</w:t>
            </w:r>
          </w:p>
        </w:tc>
        <w:tc>
          <w:tcPr>
            <w:tcW w:w="2160" w:type="dxa"/>
            <w:tcBorders>
              <w:top w:val="nil"/>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lang w:val="de-DE"/>
              </w:rPr>
            </w:pPr>
            <w:r w:rsidRPr="00C9296E">
              <w:rPr>
                <w:lang w:val="de-DE"/>
              </w:rPr>
              <w:t>1 bis 1 1/2</w:t>
            </w:r>
          </w:p>
        </w:tc>
        <w:tc>
          <w:tcPr>
            <w:tcW w:w="1260" w:type="dxa"/>
            <w:tcBorders>
              <w:top w:val="nil"/>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lang w:val="de-DE"/>
              </w:rPr>
            </w:pPr>
            <w:r w:rsidRPr="00C9296E">
              <w:rPr>
                <w:lang w:val="de-DE"/>
              </w:rPr>
              <w:t>0,15</w:t>
            </w:r>
          </w:p>
        </w:tc>
      </w:tr>
      <w:tr w:rsidR="00C9296E" w:rsidRPr="00C9296E" w:rsidTr="00211924">
        <w:trPr>
          <w:trHeight w:val="312"/>
        </w:trPr>
        <w:tc>
          <w:tcPr>
            <w:tcW w:w="5104" w:type="dxa"/>
            <w:tcBorders>
              <w:top w:val="nil"/>
              <w:left w:val="single" w:sz="8" w:space="0" w:color="000000"/>
              <w:bottom w:val="single" w:sz="8" w:space="0" w:color="000000"/>
              <w:right w:val="single" w:sz="8" w:space="0" w:color="000000"/>
            </w:tcBorders>
          </w:tcPr>
          <w:p w:rsidR="00C9296E" w:rsidRPr="00C9296E" w:rsidRDefault="000A1223" w:rsidP="00C9296E">
            <w:pPr>
              <w:shd w:val="clear" w:color="auto" w:fill="D6E3BC" w:themeFill="accent3" w:themeFillTint="66"/>
              <w:rPr>
                <w:lang w:val="de-DE"/>
              </w:rPr>
            </w:pPr>
            <w:r w:rsidRPr="00C9296E">
              <w:rPr>
                <w:lang w:val="de-DE"/>
              </w:rPr>
              <w:t>Mutterschafe/-ziegen nicht gemolken/andere Schafe und Ziegen/Böcke</w:t>
            </w:r>
          </w:p>
        </w:tc>
        <w:tc>
          <w:tcPr>
            <w:tcW w:w="2160" w:type="dxa"/>
            <w:tcBorders>
              <w:top w:val="nil"/>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lang w:val="de-DE"/>
              </w:rPr>
            </w:pPr>
            <w:r w:rsidRPr="00C9296E">
              <w:rPr>
                <w:lang w:val="de-DE"/>
              </w:rPr>
              <w:t> </w:t>
            </w:r>
          </w:p>
        </w:tc>
        <w:tc>
          <w:tcPr>
            <w:tcW w:w="1260" w:type="dxa"/>
            <w:tcBorders>
              <w:top w:val="nil"/>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lang w:val="de-DE"/>
              </w:rPr>
            </w:pPr>
            <w:r w:rsidRPr="00C9296E">
              <w:rPr>
                <w:lang w:val="de-DE"/>
              </w:rPr>
              <w:t>0,15</w:t>
            </w:r>
          </w:p>
        </w:tc>
      </w:tr>
      <w:tr w:rsidR="00C9296E" w:rsidRPr="00C9296E" w:rsidTr="00211924">
        <w:trPr>
          <w:trHeight w:val="312"/>
        </w:trPr>
        <w:tc>
          <w:tcPr>
            <w:tcW w:w="5104" w:type="dxa"/>
            <w:tcBorders>
              <w:top w:val="nil"/>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lang w:val="de-DE"/>
              </w:rPr>
            </w:pPr>
            <w:r w:rsidRPr="00C9296E">
              <w:rPr>
                <w:lang w:val="de-DE"/>
              </w:rPr>
              <w:t>Mutterschafe/-ziegen gemolken</w:t>
            </w:r>
          </w:p>
        </w:tc>
        <w:tc>
          <w:tcPr>
            <w:tcW w:w="2160" w:type="dxa"/>
            <w:tcBorders>
              <w:top w:val="nil"/>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lang w:val="de-DE"/>
              </w:rPr>
            </w:pPr>
            <w:r w:rsidRPr="00C9296E">
              <w:rPr>
                <w:lang w:val="de-DE"/>
              </w:rPr>
              <w:t> </w:t>
            </w:r>
          </w:p>
        </w:tc>
        <w:tc>
          <w:tcPr>
            <w:tcW w:w="1260" w:type="dxa"/>
            <w:tcBorders>
              <w:top w:val="nil"/>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lang w:val="de-DE"/>
              </w:rPr>
            </w:pPr>
            <w:r w:rsidRPr="00C9296E">
              <w:rPr>
                <w:lang w:val="de-DE"/>
              </w:rPr>
              <w:t>0,15</w:t>
            </w:r>
          </w:p>
        </w:tc>
      </w:tr>
    </w:tbl>
    <w:p w:rsidR="00367EEA" w:rsidRDefault="00367EEA" w:rsidP="00C9296E">
      <w:pPr>
        <w:shd w:val="clear" w:color="auto" w:fill="D6E3BC" w:themeFill="accent3" w:themeFillTint="66"/>
        <w:rPr>
          <w:lang w:val="de-DE"/>
        </w:rPr>
      </w:pPr>
    </w:p>
    <w:p w:rsidR="00C9296E" w:rsidRPr="00C9296E" w:rsidRDefault="00C9296E" w:rsidP="00C9296E">
      <w:pPr>
        <w:shd w:val="clear" w:color="auto" w:fill="D6E3BC" w:themeFill="accent3" w:themeFillTint="66"/>
        <w:rPr>
          <w:lang w:val="de-DE"/>
        </w:rPr>
      </w:pPr>
      <w:r w:rsidRPr="00367EEA">
        <w:rPr>
          <w:u w:val="single"/>
          <w:lang w:val="de-DE"/>
        </w:rPr>
        <w:t>Equiden</w:t>
      </w:r>
      <w:r w:rsidRPr="00C9296E">
        <w:rPr>
          <w:lang w:val="de-D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48"/>
        <w:gridCol w:w="1260"/>
      </w:tblGrid>
      <w:tr w:rsidR="00C9296E" w:rsidRPr="00C9296E" w:rsidTr="00211924">
        <w:tc>
          <w:tcPr>
            <w:tcW w:w="7248" w:type="dxa"/>
          </w:tcPr>
          <w:p w:rsidR="00C9296E" w:rsidRPr="00C9296E" w:rsidRDefault="00C9296E" w:rsidP="00C9296E">
            <w:pPr>
              <w:shd w:val="clear" w:color="auto" w:fill="D6E3BC" w:themeFill="accent3" w:themeFillTint="66"/>
              <w:rPr>
                <w:b/>
                <w:lang w:val="de-DE"/>
              </w:rPr>
            </w:pPr>
            <w:r w:rsidRPr="00C9296E">
              <w:rPr>
                <w:b/>
                <w:lang w:val="de-DE"/>
              </w:rPr>
              <w:t>Tierkategorie</w:t>
            </w:r>
          </w:p>
        </w:tc>
        <w:tc>
          <w:tcPr>
            <w:tcW w:w="1260" w:type="dxa"/>
          </w:tcPr>
          <w:p w:rsidR="00C9296E" w:rsidRPr="00C9296E" w:rsidRDefault="00C9296E" w:rsidP="00C9296E">
            <w:pPr>
              <w:shd w:val="clear" w:color="auto" w:fill="D6E3BC" w:themeFill="accent3" w:themeFillTint="66"/>
              <w:rPr>
                <w:b/>
                <w:lang w:val="de-DE"/>
              </w:rPr>
            </w:pPr>
            <w:r w:rsidRPr="00C9296E">
              <w:rPr>
                <w:b/>
                <w:lang w:val="de-DE"/>
              </w:rPr>
              <w:t>GVE/Tier</w:t>
            </w:r>
          </w:p>
        </w:tc>
      </w:tr>
      <w:tr w:rsidR="00C9296E" w:rsidRPr="00C9296E" w:rsidTr="00211924">
        <w:tc>
          <w:tcPr>
            <w:tcW w:w="7248" w:type="dxa"/>
          </w:tcPr>
          <w:p w:rsidR="00C9296E" w:rsidRPr="00C9296E" w:rsidRDefault="00C9296E" w:rsidP="00C9296E">
            <w:pPr>
              <w:shd w:val="clear" w:color="auto" w:fill="D6E3BC" w:themeFill="accent3" w:themeFillTint="66"/>
              <w:rPr>
                <w:lang w:val="de-DE"/>
              </w:rPr>
            </w:pPr>
            <w:r w:rsidRPr="00C9296E">
              <w:rPr>
                <w:lang w:val="de-DE"/>
              </w:rPr>
              <w:t>Rassen mit Widerristhöhe bis 1,48 m und Endgewicht bis 300 kg</w:t>
            </w:r>
          </w:p>
        </w:tc>
        <w:tc>
          <w:tcPr>
            <w:tcW w:w="1260" w:type="dxa"/>
          </w:tcPr>
          <w:p w:rsidR="00C9296E" w:rsidRPr="00C9296E" w:rsidRDefault="00C9296E" w:rsidP="00C9296E">
            <w:pPr>
              <w:shd w:val="clear" w:color="auto" w:fill="D6E3BC" w:themeFill="accent3" w:themeFillTint="66"/>
              <w:rPr>
                <w:lang w:val="de-DE"/>
              </w:rPr>
            </w:pPr>
            <w:r w:rsidRPr="00C9296E">
              <w:rPr>
                <w:lang w:val="de-DE"/>
              </w:rPr>
              <w:t>0,5</w:t>
            </w:r>
          </w:p>
        </w:tc>
      </w:tr>
      <w:tr w:rsidR="00C9296E" w:rsidRPr="00C9296E" w:rsidTr="00211924">
        <w:tc>
          <w:tcPr>
            <w:tcW w:w="7248" w:type="dxa"/>
          </w:tcPr>
          <w:p w:rsidR="00C9296E" w:rsidRPr="00C9296E" w:rsidRDefault="00C9296E" w:rsidP="00C9296E">
            <w:pPr>
              <w:shd w:val="clear" w:color="auto" w:fill="D6E3BC" w:themeFill="accent3" w:themeFillTint="66"/>
              <w:rPr>
                <w:lang w:val="de-DE"/>
              </w:rPr>
            </w:pPr>
            <w:r w:rsidRPr="00C9296E">
              <w:rPr>
                <w:lang w:val="de-DE"/>
              </w:rPr>
              <w:t>Rassen mit Widerristhöhe bis 1,48 m und Endgewicht über 300 kg</w:t>
            </w:r>
          </w:p>
        </w:tc>
        <w:tc>
          <w:tcPr>
            <w:tcW w:w="1260" w:type="dxa"/>
          </w:tcPr>
          <w:p w:rsidR="00C9296E" w:rsidRPr="00C9296E" w:rsidRDefault="00C9296E" w:rsidP="00C9296E">
            <w:pPr>
              <w:shd w:val="clear" w:color="auto" w:fill="D6E3BC" w:themeFill="accent3" w:themeFillTint="66"/>
              <w:rPr>
                <w:lang w:val="de-DE"/>
              </w:rPr>
            </w:pPr>
            <w:r w:rsidRPr="00C9296E">
              <w:rPr>
                <w:lang w:val="de-DE"/>
              </w:rPr>
              <w:t>1</w:t>
            </w:r>
          </w:p>
        </w:tc>
      </w:tr>
      <w:tr w:rsidR="00C9296E" w:rsidRPr="00C9296E" w:rsidTr="00211924">
        <w:tc>
          <w:tcPr>
            <w:tcW w:w="7248" w:type="dxa"/>
          </w:tcPr>
          <w:p w:rsidR="00C9296E" w:rsidRPr="00C9296E" w:rsidRDefault="00C9296E" w:rsidP="00C9296E">
            <w:pPr>
              <w:shd w:val="clear" w:color="auto" w:fill="D6E3BC" w:themeFill="accent3" w:themeFillTint="66"/>
              <w:rPr>
                <w:lang w:val="de-DE"/>
              </w:rPr>
            </w:pPr>
            <w:r w:rsidRPr="00C9296E">
              <w:rPr>
                <w:lang w:val="de-DE"/>
              </w:rPr>
              <w:t>Rassen mit Widerristhöhe über 1,48 m oder Endgewicht über 500 kg</w:t>
            </w:r>
          </w:p>
        </w:tc>
        <w:tc>
          <w:tcPr>
            <w:tcW w:w="1260" w:type="dxa"/>
          </w:tcPr>
          <w:p w:rsidR="00C9296E" w:rsidRPr="00C9296E" w:rsidRDefault="00C9296E" w:rsidP="00C9296E">
            <w:pPr>
              <w:shd w:val="clear" w:color="auto" w:fill="D6E3BC" w:themeFill="accent3" w:themeFillTint="66"/>
              <w:rPr>
                <w:lang w:val="de-DE"/>
              </w:rPr>
            </w:pPr>
            <w:r w:rsidRPr="00C9296E">
              <w:rPr>
                <w:lang w:val="de-DE"/>
              </w:rPr>
              <w:t>1</w:t>
            </w:r>
          </w:p>
        </w:tc>
      </w:tr>
    </w:tbl>
    <w:p w:rsidR="00C9296E" w:rsidRDefault="00C9296E" w:rsidP="00C9296E">
      <w:pPr>
        <w:shd w:val="clear" w:color="auto" w:fill="D6E3BC" w:themeFill="accent3" w:themeFillTint="66"/>
        <w:rPr>
          <w:bCs/>
          <w:iCs/>
          <w:lang w:val="de-DE"/>
        </w:rPr>
      </w:pPr>
      <w:r w:rsidRPr="00C9296E">
        <w:rPr>
          <w:bCs/>
          <w:iCs/>
          <w:lang w:val="de-DE"/>
        </w:rPr>
        <w:t>Für die Berechnung der Rinder-GVE ist der Tierbestand aus der Rinderdatenbank zum 1.4. eines jeden Jahres heranzuziehen.</w:t>
      </w:r>
    </w:p>
    <w:p w:rsidR="00367EEA" w:rsidRPr="00C9296E" w:rsidRDefault="00367EEA" w:rsidP="00C9296E">
      <w:pPr>
        <w:shd w:val="clear" w:color="auto" w:fill="D6E3BC" w:themeFill="accent3" w:themeFillTint="66"/>
        <w:rPr>
          <w:bCs/>
          <w:iCs/>
          <w:lang w:val="de-DE"/>
        </w:rPr>
      </w:pPr>
    </w:p>
    <w:p w:rsidR="00C9296E" w:rsidRDefault="00C9296E" w:rsidP="00C9296E">
      <w:pPr>
        <w:shd w:val="clear" w:color="auto" w:fill="D6E3BC" w:themeFill="accent3" w:themeFillTint="66"/>
        <w:rPr>
          <w:lang w:val="de-DE"/>
        </w:rPr>
      </w:pPr>
      <w:r w:rsidRPr="00C9296E">
        <w:rPr>
          <w:lang w:val="de-DE"/>
        </w:rPr>
        <w:t xml:space="preserve">Für die Berechnung der GVE von Schafen, Ziegen und Equiden wird der Tierbestand laut Tierliste im Mehrfachantrag bzw. laut VIS-Datenbank herangezogen. </w:t>
      </w:r>
      <w:r w:rsidRPr="00C9296E">
        <w:rPr>
          <w:bCs/>
          <w:iCs/>
          <w:lang w:val="de-DE"/>
        </w:rPr>
        <w:t>Der</w:t>
      </w:r>
      <w:r w:rsidRPr="00C9296E">
        <w:rPr>
          <w:lang w:val="de-DE"/>
        </w:rPr>
        <w:t xml:space="preserve"> Stichtag für die Ermittlung der GVE je Tie</w:t>
      </w:r>
      <w:r w:rsidRPr="00C9296E">
        <w:rPr>
          <w:lang w:val="de-DE"/>
        </w:rPr>
        <w:t>r</w:t>
      </w:r>
      <w:r w:rsidRPr="00C9296E">
        <w:rPr>
          <w:lang w:val="de-DE"/>
        </w:rPr>
        <w:t>kategorie ist der 1.4. eines jeden Jahres. Ist bei einer Tierkategorie in der Tierliste des MFA bzw. der VIS-Datenbank der Durchschnittsbestand ausgewiesen, so</w:t>
      </w:r>
      <w:r w:rsidR="00367EEA">
        <w:rPr>
          <w:lang w:val="de-DE"/>
        </w:rPr>
        <w:t xml:space="preserve"> ist dieser Wert heranzuziehen.</w:t>
      </w:r>
    </w:p>
    <w:p w:rsidR="00367EEA" w:rsidRPr="00C9296E" w:rsidRDefault="00367EEA" w:rsidP="00C9296E">
      <w:pPr>
        <w:shd w:val="clear" w:color="auto" w:fill="D6E3BC" w:themeFill="accent3" w:themeFillTint="66"/>
        <w:rPr>
          <w:lang w:val="de-DE"/>
        </w:rPr>
      </w:pPr>
    </w:p>
    <w:p w:rsidR="00C9296E" w:rsidRDefault="00C9296E" w:rsidP="00C9296E">
      <w:pPr>
        <w:shd w:val="clear" w:color="auto" w:fill="D6E3BC" w:themeFill="accent3" w:themeFillTint="66"/>
        <w:rPr>
          <w:bCs/>
          <w:iCs/>
          <w:lang w:val="de-DE"/>
        </w:rPr>
      </w:pPr>
      <w:r w:rsidRPr="00C9296E">
        <w:rPr>
          <w:bCs/>
          <w:iCs/>
          <w:lang w:val="de-DE"/>
        </w:rPr>
        <w:t>Ist am 1.4. eines Jahres am Betrieb Lehnvieh (entsprechend der Lehnviehregelung zu Art. 17 der ko</w:t>
      </w:r>
      <w:r w:rsidRPr="00C9296E">
        <w:rPr>
          <w:bCs/>
          <w:iCs/>
          <w:lang w:val="de-DE"/>
        </w:rPr>
        <w:t>m</w:t>
      </w:r>
      <w:r w:rsidRPr="00C9296E">
        <w:rPr>
          <w:bCs/>
          <w:iCs/>
          <w:lang w:val="de-DE"/>
        </w:rPr>
        <w:t>mentierten Fassung der Verordnung (EG) Nr. 889/2008) erfasst, dann wird dieses bei der Berechnung der Auslösung der Weidepflicht wie die eigenen Tiere berücksichtigt, Zinsvieh (betriebsfremde Tiere, die wä</w:t>
      </w:r>
      <w:r w:rsidRPr="00C9296E">
        <w:rPr>
          <w:bCs/>
          <w:iCs/>
          <w:lang w:val="de-DE"/>
        </w:rPr>
        <w:t>h</w:t>
      </w:r>
      <w:r w:rsidRPr="00C9296E">
        <w:rPr>
          <w:bCs/>
          <w:iCs/>
          <w:lang w:val="de-DE"/>
        </w:rPr>
        <w:t>rend der Weidezeit auf Flächen des betroffenen Biobetriebs aufge</w:t>
      </w:r>
      <w:r w:rsidR="00367EEA">
        <w:rPr>
          <w:bCs/>
          <w:iCs/>
          <w:lang w:val="de-DE"/>
        </w:rPr>
        <w:t>trieben werden) hingegen nicht.</w:t>
      </w:r>
    </w:p>
    <w:p w:rsidR="00367EEA" w:rsidRPr="00C9296E" w:rsidRDefault="00367EEA" w:rsidP="00C9296E">
      <w:pPr>
        <w:shd w:val="clear" w:color="auto" w:fill="D6E3BC" w:themeFill="accent3" w:themeFillTint="66"/>
        <w:rPr>
          <w:lang w:val="de-DE"/>
        </w:rPr>
      </w:pPr>
    </w:p>
    <w:p w:rsidR="00DC3A83" w:rsidRDefault="00C9296E" w:rsidP="00C9296E">
      <w:pPr>
        <w:shd w:val="clear" w:color="auto" w:fill="D6E3BC" w:themeFill="accent3" w:themeFillTint="66"/>
        <w:rPr>
          <w:bCs/>
          <w:iCs/>
          <w:lang w:val="de-DE"/>
        </w:rPr>
      </w:pPr>
      <w:r w:rsidRPr="00C9296E">
        <w:rPr>
          <w:bCs/>
          <w:iCs/>
          <w:lang w:val="de-DE"/>
        </w:rPr>
        <w:t>Bei massiven Änderungen des Tierbestandes innerhalb eines Jahres (z.B. aufgrund einer Betriebszwei</w:t>
      </w:r>
      <w:r w:rsidRPr="00C9296E">
        <w:rPr>
          <w:bCs/>
          <w:iCs/>
          <w:lang w:val="de-DE"/>
        </w:rPr>
        <w:t>g</w:t>
      </w:r>
      <w:r w:rsidRPr="00C9296E">
        <w:rPr>
          <w:bCs/>
          <w:iCs/>
          <w:lang w:val="de-DE"/>
        </w:rPr>
        <w:t xml:space="preserve">umstellung) mit einer Abweichung beim Tierbestand zum Stichtag und wenn dadurch die Vorgaben zur </w:t>
      </w:r>
      <w:r w:rsidRPr="00C9296E">
        <w:rPr>
          <w:bCs/>
          <w:iCs/>
          <w:lang w:val="de-DE"/>
        </w:rPr>
        <w:lastRenderedPageBreak/>
        <w:t>Weide nicht eingehalten werden, wird dies mit Sanktion 1 (Abmahnung) belegt. Zusätzlich erfolgt die Au</w:t>
      </w:r>
      <w:r w:rsidRPr="00C9296E">
        <w:rPr>
          <w:bCs/>
          <w:iCs/>
          <w:lang w:val="de-DE"/>
        </w:rPr>
        <w:t>f</w:t>
      </w:r>
      <w:r w:rsidRPr="00C9296E">
        <w:rPr>
          <w:bCs/>
          <w:iCs/>
          <w:lang w:val="de-DE"/>
        </w:rPr>
        <w:t>lage, dass im folgenden Jahr die Weidevorgaben einzuhalten sind.</w:t>
      </w:r>
    </w:p>
    <w:p w:rsidR="00367EEA" w:rsidRDefault="00367EEA" w:rsidP="00C9296E">
      <w:pPr>
        <w:shd w:val="clear" w:color="auto" w:fill="D6E3BC" w:themeFill="accent3" w:themeFillTint="66"/>
        <w:rPr>
          <w:bCs/>
          <w:iCs/>
          <w:lang w:val="de-DE"/>
        </w:rPr>
      </w:pPr>
    </w:p>
    <w:p w:rsidR="00C9296E" w:rsidRPr="00C9296E" w:rsidRDefault="004D0CAD" w:rsidP="00C9296E">
      <w:pPr>
        <w:shd w:val="clear" w:color="auto" w:fill="D6E3BC" w:themeFill="accent3" w:themeFillTint="66"/>
        <w:rPr>
          <w:bCs/>
          <w:iCs/>
          <w:lang w:val="de-DE"/>
        </w:rPr>
      </w:pPr>
      <w:r>
        <w:rPr>
          <w:noProof/>
          <w:lang w:val="de-DE" w:eastAsia="de-DE"/>
        </w:rPr>
        <w:drawing>
          <wp:inline distT="0" distB="0" distL="0" distR="0" wp14:anchorId="1AEE868E" wp14:editId="4BACA8FD">
            <wp:extent cx="259200" cy="172800"/>
            <wp:effectExtent l="0" t="0" r="7620" b="0"/>
            <wp:docPr id="127" name="Grafi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C9296E" w:rsidRPr="00C9296E">
        <w:rPr>
          <w:lang w:val="de-DE"/>
        </w:rPr>
        <w:t xml:space="preserve"> </w:t>
      </w:r>
      <w:r w:rsidR="00C9296E" w:rsidRPr="00C9296E">
        <w:rPr>
          <w:bCs/>
          <w:iCs/>
          <w:lang w:val="de-DE"/>
        </w:rPr>
        <w:t xml:space="preserve">Erlass </w:t>
      </w:r>
      <w:hyperlink r:id="rId25" w:history="1">
        <w:r w:rsidR="00C9296E" w:rsidRPr="00C9296E">
          <w:rPr>
            <w:rStyle w:val="Hyperlink"/>
            <w:bCs/>
            <w:iCs/>
            <w:lang w:val="de-DE"/>
          </w:rPr>
          <w:t>BMG-75340/0049-II/B/7/2009</w:t>
        </w:r>
      </w:hyperlink>
      <w:r w:rsidR="00C9296E" w:rsidRPr="00C9296E">
        <w:rPr>
          <w:bCs/>
          <w:iCs/>
          <w:lang w:val="de-DE"/>
        </w:rPr>
        <w:t xml:space="preserve"> vom 23.</w:t>
      </w:r>
      <w:r w:rsidR="008E08AC">
        <w:rPr>
          <w:bCs/>
          <w:iCs/>
          <w:lang w:val="de-DE"/>
        </w:rPr>
        <w:t>0</w:t>
      </w:r>
      <w:r w:rsidR="00C9296E" w:rsidRPr="00C9296E">
        <w:rPr>
          <w:bCs/>
          <w:iCs/>
          <w:lang w:val="de-DE"/>
        </w:rPr>
        <w:t>4.2010, „Weidezugang bei Pflanzenfressern“</w:t>
      </w:r>
    </w:p>
    <w:p w:rsidR="00C9296E" w:rsidRDefault="00C9296E" w:rsidP="00C9296E">
      <w:pPr>
        <w:shd w:val="clear" w:color="auto" w:fill="D6E3BC" w:themeFill="accent3" w:themeFillTint="66"/>
        <w:rPr>
          <w:lang w:val="de-DE"/>
        </w:rPr>
      </w:pPr>
      <w:r w:rsidRPr="00C9296E">
        <w:rPr>
          <w:bCs/>
          <w:iCs/>
          <w:lang w:val="de-DE"/>
        </w:rPr>
        <w:t>Vorübergehende</w:t>
      </w:r>
      <w:r w:rsidRPr="00C9296E">
        <w:rPr>
          <w:lang w:val="de-DE"/>
        </w:rPr>
        <w:t xml:space="preserve"> Ausnahme von der Weideerfordernis im Falle einer Behandlung gegen Endoparasiten bei Schafen und Ziegen</w:t>
      </w:r>
    </w:p>
    <w:p w:rsidR="00367EEA" w:rsidRPr="00C9296E" w:rsidRDefault="00367EEA" w:rsidP="00C9296E">
      <w:pPr>
        <w:shd w:val="clear" w:color="auto" w:fill="D6E3BC" w:themeFill="accent3" w:themeFillTint="66"/>
        <w:rPr>
          <w:lang w:val="de-DE"/>
        </w:rPr>
      </w:pPr>
    </w:p>
    <w:p w:rsidR="00C9296E" w:rsidRDefault="00C9296E" w:rsidP="00C9296E">
      <w:pPr>
        <w:shd w:val="clear" w:color="auto" w:fill="D6E3BC" w:themeFill="accent3" w:themeFillTint="66"/>
        <w:rPr>
          <w:lang w:val="de-DE"/>
        </w:rPr>
      </w:pPr>
      <w:r w:rsidRPr="00C9296E">
        <w:rPr>
          <w:lang w:val="de-DE"/>
        </w:rPr>
        <w:t xml:space="preserve">Eine </w:t>
      </w:r>
      <w:r w:rsidRPr="00C9296E">
        <w:rPr>
          <w:bCs/>
          <w:iCs/>
          <w:lang w:val="de-DE"/>
        </w:rPr>
        <w:t>vorübergehende</w:t>
      </w:r>
      <w:r w:rsidRPr="00C9296E">
        <w:rPr>
          <w:lang w:val="de-DE"/>
        </w:rPr>
        <w:t xml:space="preserve"> Ausnahme von Tieren von der Weidehaltung im Falle einer tierärztlichen Behan</w:t>
      </w:r>
      <w:r w:rsidRPr="00C9296E">
        <w:rPr>
          <w:lang w:val="de-DE"/>
        </w:rPr>
        <w:t>d</w:t>
      </w:r>
      <w:r w:rsidRPr="00C9296E">
        <w:rPr>
          <w:lang w:val="de-DE"/>
        </w:rPr>
        <w:t>lung gegen Endoparasiten basierend auf der Kotuntersuchung ist zulässig. Deutet die Symptomatik auf einen akuten Befall mit Endoparasiten hin (z.B. Kehlgangsödem, Anämie, Abmagerung), so können die Tiere unverzüglich nach Behandlungsbeginn von der Weideerfordernis ausgenommen werden. Die Belege für die vorübergehende Ausnahme der Tiere von der Weidehaltung (betroffene Tiere, Ergebnis der Kotu</w:t>
      </w:r>
      <w:r w:rsidRPr="00C9296E">
        <w:rPr>
          <w:lang w:val="de-DE"/>
        </w:rPr>
        <w:t>n</w:t>
      </w:r>
      <w:r w:rsidRPr="00C9296E">
        <w:rPr>
          <w:lang w:val="de-DE"/>
        </w:rPr>
        <w:t>tersuchung, Therapiedauer, Zeitdauer der Ausnahme) sind am Betrieb aufzubewahren.</w:t>
      </w:r>
    </w:p>
    <w:p w:rsidR="00381556" w:rsidRPr="00381556" w:rsidRDefault="00381556" w:rsidP="00381556">
      <w:pPr>
        <w:rPr>
          <w:lang w:val="de-DE"/>
        </w:rPr>
      </w:pPr>
      <w:r w:rsidRPr="00381556">
        <w:rPr>
          <w:lang w:val="de-DE"/>
        </w:rPr>
        <w:t>(3)  Soweit Pflanzenfresser während der Weidezeit Zugang zu Weideland haben und die Winterstallung den Tieren Bewegungsfreiheit gewährleistet, muss der Verpflichtung zur Bereitstellung von Freigelände in den Wintermonaten nicht nachgekommen werden.</w:t>
      </w:r>
    </w:p>
    <w:p w:rsidR="00C9296E" w:rsidRDefault="00254B8A" w:rsidP="00381556">
      <w:pPr>
        <w:shd w:val="clear" w:color="auto" w:fill="D6E3BC" w:themeFill="accent3" w:themeFillTint="66"/>
        <w:rPr>
          <w:lang w:val="de-DE"/>
        </w:rPr>
      </w:pPr>
      <w:r>
        <w:rPr>
          <w:noProof/>
          <w:lang w:val="de-DE" w:eastAsia="de-DE"/>
        </w:rPr>
        <w:drawing>
          <wp:inline distT="0" distB="0" distL="0" distR="0" wp14:anchorId="39DBBC9D" wp14:editId="3DDFB08C">
            <wp:extent cx="259200" cy="172800"/>
            <wp:effectExtent l="0" t="0" r="7620" b="0"/>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381556">
        <w:rPr>
          <w:lang w:val="de-DE"/>
        </w:rPr>
        <w:t xml:space="preserve"> </w:t>
      </w:r>
      <w:r w:rsidR="00381556" w:rsidRPr="00381556">
        <w:rPr>
          <w:bCs/>
          <w:iCs/>
          <w:lang w:val="de-DE"/>
        </w:rPr>
        <w:t>Als Mindesterfordernis für diese Bestimmung werden 120 Tage Weide bzw. Alpung angesehen.</w:t>
      </w:r>
    </w:p>
    <w:p w:rsidR="00381556" w:rsidRPr="00381556" w:rsidRDefault="00381556" w:rsidP="00381556">
      <w:pPr>
        <w:rPr>
          <w:lang w:val="de-DE"/>
        </w:rPr>
      </w:pPr>
      <w:r w:rsidRPr="00381556">
        <w:rPr>
          <w:lang w:val="de-DE"/>
        </w:rPr>
        <w:t>(4)  Unbeschadet der Bestimmung gemäß Absatz 2 müssen über zwölf Monate alte Bullen Zugang zu Weideland oder Freigelände haben.</w:t>
      </w:r>
    </w:p>
    <w:p w:rsidR="00C9296E" w:rsidRDefault="00254B8A" w:rsidP="00381556">
      <w:pPr>
        <w:shd w:val="clear" w:color="auto" w:fill="D6E3BC" w:themeFill="accent3" w:themeFillTint="66"/>
        <w:rPr>
          <w:lang w:val="de-DE"/>
        </w:rPr>
      </w:pPr>
      <w:r>
        <w:rPr>
          <w:noProof/>
          <w:lang w:val="de-DE" w:eastAsia="de-DE"/>
        </w:rPr>
        <w:drawing>
          <wp:inline distT="0" distB="0" distL="0" distR="0" wp14:anchorId="4984B8B6" wp14:editId="03AEED65">
            <wp:extent cx="259200" cy="172800"/>
            <wp:effectExtent l="0" t="0" r="7620" b="0"/>
            <wp:docPr id="193" name="Grafi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381556">
        <w:rPr>
          <w:lang w:val="de-DE"/>
        </w:rPr>
        <w:t xml:space="preserve"> </w:t>
      </w:r>
      <w:r w:rsidR="00381556" w:rsidRPr="00381556">
        <w:rPr>
          <w:bCs/>
          <w:iCs/>
          <w:lang w:val="de-DE"/>
        </w:rPr>
        <w:t>Stiere müssen nicht auf die Weide, Freigelände (Auslauf) genügt. Die Endmast im Stall ist unter den Bedingungen des Art. 46 erlaubt. Zuch</w:t>
      </w:r>
      <w:r w:rsidR="00C82DE6">
        <w:rPr>
          <w:bCs/>
          <w:iCs/>
          <w:lang w:val="de-DE"/>
        </w:rPr>
        <w:t>t</w:t>
      </w:r>
      <w:r w:rsidR="00381556" w:rsidRPr="00381556">
        <w:rPr>
          <w:bCs/>
          <w:iCs/>
          <w:lang w:val="de-DE"/>
        </w:rPr>
        <w:t>stiere in Anbindehaltung ohne Auslauf verlieren den Bio-Status.</w:t>
      </w:r>
    </w:p>
    <w:p w:rsidR="00381556" w:rsidRPr="00381556" w:rsidRDefault="00381556" w:rsidP="00381556">
      <w:pPr>
        <w:rPr>
          <w:lang w:val="de-DE"/>
        </w:rPr>
      </w:pPr>
      <w:r w:rsidRPr="00381556">
        <w:rPr>
          <w:lang w:val="de-DE"/>
        </w:rPr>
        <w:t>(5)  Geflügel muss während mindestens eines Drittels seiner Lebensdauer Zugang zu Freigelände haben.</w:t>
      </w:r>
    </w:p>
    <w:p w:rsidR="00C9296E" w:rsidRDefault="00254B8A" w:rsidP="00381556">
      <w:pPr>
        <w:shd w:val="clear" w:color="auto" w:fill="D6E3BC" w:themeFill="accent3" w:themeFillTint="66"/>
        <w:rPr>
          <w:bCs/>
          <w:iCs/>
          <w:lang w:val="de-DE"/>
        </w:rPr>
      </w:pPr>
      <w:r>
        <w:rPr>
          <w:noProof/>
          <w:lang w:val="de-DE" w:eastAsia="de-DE"/>
        </w:rPr>
        <w:drawing>
          <wp:inline distT="0" distB="0" distL="0" distR="0" wp14:anchorId="68D5F5E9" wp14:editId="7347CAA7">
            <wp:extent cx="259200" cy="172800"/>
            <wp:effectExtent l="0" t="0" r="7620" b="0"/>
            <wp:docPr id="194" name="Grafik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381556">
        <w:rPr>
          <w:lang w:val="de-DE"/>
        </w:rPr>
        <w:t xml:space="preserve"> </w:t>
      </w:r>
      <w:r w:rsidR="00381556" w:rsidRPr="00381556">
        <w:rPr>
          <w:bCs/>
          <w:iCs/>
          <w:lang w:val="de-DE"/>
        </w:rPr>
        <w:t>Die Anzahl der Lebenszeit in Tagen ist die Basis für die Berechnung des Drittels in dem Auslauf mö</w:t>
      </w:r>
      <w:r w:rsidR="00381556" w:rsidRPr="00381556">
        <w:rPr>
          <w:bCs/>
          <w:iCs/>
          <w:lang w:val="de-DE"/>
        </w:rPr>
        <w:t>g</w:t>
      </w:r>
      <w:r w:rsidR="00381556" w:rsidRPr="00381556">
        <w:rPr>
          <w:bCs/>
          <w:iCs/>
          <w:lang w:val="de-DE"/>
        </w:rPr>
        <w:t>lich sein muss. Der Zugang pro Tag beträgt mindestens 8 Stunden</w:t>
      </w:r>
      <w:r w:rsidR="00CB2426">
        <w:rPr>
          <w:bCs/>
          <w:iCs/>
          <w:lang w:val="de-DE"/>
        </w:rPr>
        <w:t>.</w:t>
      </w:r>
    </w:p>
    <w:p w:rsidR="00F4598F" w:rsidRDefault="00E96930" w:rsidP="00F4598F">
      <w:pPr>
        <w:shd w:val="clear" w:color="auto" w:fill="D6E3BC" w:themeFill="accent3" w:themeFillTint="66"/>
        <w:rPr>
          <w:bCs/>
          <w:iCs/>
          <w:lang w:val="de-DE"/>
        </w:rPr>
      </w:pPr>
      <w:r>
        <w:pict>
          <v:shape id="Grafik 27" o:spid="_x0000_i1025" type="#_x0000_t75" style="width:20.15pt;height:13.8pt;visibility:visible;mso-wrap-style:square">
            <v:imagedata r:id="rId26" o:title=""/>
          </v:shape>
        </w:pict>
      </w:r>
      <w:r w:rsidR="00B26C02">
        <w:rPr>
          <w:bCs/>
          <w:iCs/>
          <w:lang w:val="de-DE"/>
        </w:rPr>
        <w:t xml:space="preserve"> Erlass </w:t>
      </w:r>
      <w:hyperlink r:id="rId27" w:history="1">
        <w:r w:rsidR="00B26C02" w:rsidRPr="00B26C02">
          <w:rPr>
            <w:rStyle w:val="Hyperlink"/>
            <w:bCs/>
            <w:iCs/>
            <w:lang w:val="de-DE"/>
          </w:rPr>
          <w:t>BMGF-75340/0033-II/B/16a/2017</w:t>
        </w:r>
      </w:hyperlink>
      <w:r w:rsidR="00B26C02">
        <w:rPr>
          <w:bCs/>
          <w:iCs/>
          <w:lang w:val="de-DE"/>
        </w:rPr>
        <w:t xml:space="preserve"> vom 21.12.2017, Gewährung von Auslauf und nationale Festlegung der Ruhezeit für den Auslauf in der Geflügelhaltung</w:t>
      </w:r>
      <w:r w:rsidR="007B6A74">
        <w:rPr>
          <w:bCs/>
          <w:iCs/>
          <w:lang w:val="de-DE"/>
        </w:rPr>
        <w:t xml:space="preserve"> </w:t>
      </w:r>
      <w:r w:rsidR="00CB2426" w:rsidRPr="00CB2426">
        <w:rPr>
          <w:bCs/>
          <w:iCs/>
          <w:lang w:val="de-DE"/>
        </w:rPr>
        <w:t xml:space="preserve">i.d.F. Erlass </w:t>
      </w:r>
      <w:hyperlink r:id="rId28" w:history="1">
        <w:r w:rsidR="00CB2426" w:rsidRPr="007A1874">
          <w:rPr>
            <w:rStyle w:val="Hyperlink"/>
            <w:bCs/>
            <w:iCs/>
            <w:lang w:val="de-DE"/>
          </w:rPr>
          <w:t>BMASGK-75340/0009-IX/B/16a/2018</w:t>
        </w:r>
      </w:hyperlink>
      <w:r w:rsidR="00CB2426" w:rsidRPr="00CB2426">
        <w:rPr>
          <w:bCs/>
          <w:iCs/>
          <w:lang w:val="de-DE"/>
        </w:rPr>
        <w:t xml:space="preserve"> vom 4.6.2018, Gewährung von Auslauf und nationale Festlegung der Ruhezeit für den Auslauf in der Geflügelhaltung II</w:t>
      </w:r>
    </w:p>
    <w:p w:rsidR="000E67F8" w:rsidRDefault="000E67F8" w:rsidP="00381556">
      <w:pPr>
        <w:shd w:val="clear" w:color="auto" w:fill="D6E3BC" w:themeFill="accent3" w:themeFillTint="66"/>
        <w:rPr>
          <w:bCs/>
          <w:iCs/>
          <w:lang w:val="de-DE"/>
        </w:rPr>
      </w:pPr>
      <w:r>
        <w:rPr>
          <w:noProof/>
          <w:lang w:val="de-DE" w:eastAsia="de-DE"/>
        </w:rPr>
        <w:drawing>
          <wp:inline distT="0" distB="0" distL="0" distR="0" wp14:anchorId="1FA78B93" wp14:editId="79A25779">
            <wp:extent cx="259200" cy="172800"/>
            <wp:effectExtent l="0" t="0" r="7620" b="0"/>
            <wp:docPr id="245" name="Grafik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5C24B4">
        <w:rPr>
          <w:bCs/>
          <w:iCs/>
          <w:lang w:val="de-DE"/>
        </w:rPr>
        <w:t xml:space="preserve"> </w:t>
      </w:r>
      <w:hyperlink r:id="rId29" w:history="1">
        <w:r w:rsidR="00043D71" w:rsidRPr="00043D71">
          <w:rPr>
            <w:rStyle w:val="Hyperlink"/>
            <w:bCs/>
            <w:iCs/>
            <w:lang w:val="de-DE"/>
          </w:rPr>
          <w:t>BMG-75340/008-I/B/7/201</w:t>
        </w:r>
        <w:r w:rsidRPr="00043D71">
          <w:rPr>
            <w:rStyle w:val="Hyperlink"/>
            <w:bCs/>
            <w:iCs/>
            <w:lang w:val="de-DE"/>
          </w:rPr>
          <w:t>0</w:t>
        </w:r>
      </w:hyperlink>
      <w:r w:rsidRPr="000E67F8">
        <w:rPr>
          <w:bCs/>
          <w:iCs/>
          <w:lang w:val="de-DE"/>
        </w:rPr>
        <w:t xml:space="preserve"> vom 27.2.2010, Geflügel-Elterntierhaltung</w:t>
      </w:r>
    </w:p>
    <w:p w:rsidR="000E67F8" w:rsidRPr="00F4598F" w:rsidRDefault="000E67F8" w:rsidP="00381556">
      <w:pPr>
        <w:shd w:val="clear" w:color="auto" w:fill="D6E3BC" w:themeFill="accent3" w:themeFillTint="66"/>
        <w:rPr>
          <w:bCs/>
          <w:iCs/>
          <w:lang w:val="de-DE"/>
        </w:rPr>
      </w:pPr>
      <w:r>
        <w:rPr>
          <w:noProof/>
          <w:lang w:val="de-DE" w:eastAsia="de-DE"/>
        </w:rPr>
        <w:drawing>
          <wp:inline distT="0" distB="0" distL="0" distR="0" wp14:anchorId="4C10528D" wp14:editId="293BD399">
            <wp:extent cx="259200" cy="172800"/>
            <wp:effectExtent l="0" t="0" r="7620" b="0"/>
            <wp:docPr id="244" name="Grafik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Pr="000E67F8">
        <w:rPr>
          <w:bCs/>
          <w:iCs/>
          <w:lang w:val="de-DE"/>
        </w:rPr>
        <w:t xml:space="preserve"> Erlass </w:t>
      </w:r>
      <w:hyperlink r:id="rId30" w:history="1">
        <w:r w:rsidRPr="007A1874">
          <w:rPr>
            <w:rStyle w:val="Hyperlink"/>
            <w:bCs/>
            <w:iCs/>
            <w:lang w:val="de-DE"/>
          </w:rPr>
          <w:t>BMASGK-75340/0010-IX/B/13/2018</w:t>
        </w:r>
      </w:hyperlink>
      <w:r w:rsidRPr="000E67F8">
        <w:rPr>
          <w:bCs/>
          <w:iCs/>
          <w:lang w:val="de-DE"/>
        </w:rPr>
        <w:t xml:space="preserve"> vom 4.10.2018, Enten-Elterntierhaltung</w:t>
      </w:r>
    </w:p>
    <w:p w:rsidR="00381556" w:rsidRPr="00381556" w:rsidRDefault="00381556" w:rsidP="00381556">
      <w:pPr>
        <w:rPr>
          <w:lang w:val="de-DE"/>
        </w:rPr>
      </w:pPr>
      <w:r w:rsidRPr="00381556">
        <w:rPr>
          <w:lang w:val="de-DE"/>
        </w:rPr>
        <w:t>(6)  Freigelände für Geflügel muss überwiegend aus einer Vegetationsdecke bestehen und Unterschlupf bieten; die Tiere müssen ungehinderten Zugang zu einer angemessenen Anzahl Tränken und Futtertrögen haben.</w:t>
      </w:r>
    </w:p>
    <w:p w:rsidR="00381556" w:rsidRDefault="00254B8A" w:rsidP="00381556">
      <w:pPr>
        <w:shd w:val="clear" w:color="auto" w:fill="D6E3BC" w:themeFill="accent3" w:themeFillTint="66"/>
        <w:rPr>
          <w:bCs/>
          <w:iCs/>
          <w:lang w:val="de-DE"/>
        </w:rPr>
      </w:pPr>
      <w:r>
        <w:rPr>
          <w:noProof/>
          <w:lang w:val="de-DE" w:eastAsia="de-DE"/>
        </w:rPr>
        <w:drawing>
          <wp:inline distT="0" distB="0" distL="0" distR="0" wp14:anchorId="3509479D" wp14:editId="400D2BF3">
            <wp:extent cx="259200" cy="172800"/>
            <wp:effectExtent l="0" t="0" r="7620" b="0"/>
            <wp:docPr id="195" name="Grafik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381556">
        <w:rPr>
          <w:lang w:val="de-DE"/>
        </w:rPr>
        <w:t xml:space="preserve"> </w:t>
      </w:r>
      <w:r w:rsidR="00381556" w:rsidRPr="00381556">
        <w:rPr>
          <w:bCs/>
          <w:iCs/>
          <w:lang w:val="de-DE"/>
        </w:rPr>
        <w:t>Im Winter kann die Anforderung „Freigelände muss überwiegend aus einer Vegetationsdecke best</w:t>
      </w:r>
      <w:r w:rsidR="00381556" w:rsidRPr="00381556">
        <w:rPr>
          <w:bCs/>
          <w:iCs/>
          <w:lang w:val="de-DE"/>
        </w:rPr>
        <w:t>e</w:t>
      </w:r>
      <w:r w:rsidR="00381556" w:rsidRPr="00381556">
        <w:rPr>
          <w:bCs/>
          <w:iCs/>
          <w:lang w:val="de-DE"/>
        </w:rPr>
        <w:t>hen“ wegen Witterungsbedingungen oder dem Zustand des Bodens ausgesetzt werden.</w:t>
      </w:r>
    </w:p>
    <w:p w:rsidR="00B26C02" w:rsidRDefault="00B26C02" w:rsidP="007B6A74">
      <w:pPr>
        <w:shd w:val="clear" w:color="auto" w:fill="D6E3BC" w:themeFill="accent3" w:themeFillTint="66"/>
        <w:rPr>
          <w:lang w:val="de-DE"/>
        </w:rPr>
      </w:pPr>
      <w:r>
        <w:rPr>
          <w:noProof/>
          <w:lang w:val="de-DE" w:eastAsia="de-DE"/>
        </w:rPr>
        <w:drawing>
          <wp:inline distT="0" distB="0" distL="0" distR="0" wp14:anchorId="545BE1EB" wp14:editId="63F6C9A3">
            <wp:extent cx="259200" cy="172800"/>
            <wp:effectExtent l="0" t="0" r="762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Pr>
          <w:bCs/>
          <w:iCs/>
          <w:lang w:val="de-DE"/>
        </w:rPr>
        <w:t xml:space="preserve"> Erlass </w:t>
      </w:r>
      <w:hyperlink r:id="rId31" w:history="1">
        <w:r w:rsidRPr="00B26C02">
          <w:rPr>
            <w:rStyle w:val="Hyperlink"/>
            <w:bCs/>
            <w:iCs/>
            <w:lang w:val="de-DE"/>
          </w:rPr>
          <w:t>BMGF-75340/0033-II/B/16a/2017</w:t>
        </w:r>
      </w:hyperlink>
      <w:r>
        <w:rPr>
          <w:bCs/>
          <w:iCs/>
          <w:lang w:val="de-DE"/>
        </w:rPr>
        <w:t xml:space="preserve"> vom 21.12.2017, Gewährung von Auslauf und nationale Festlegung der Ruhezeit für den Auslauf in der Geflügelhaltung</w:t>
      </w:r>
      <w:r w:rsidR="007B6A74">
        <w:rPr>
          <w:bCs/>
          <w:iCs/>
          <w:lang w:val="de-DE"/>
        </w:rPr>
        <w:t xml:space="preserve"> </w:t>
      </w:r>
      <w:r w:rsidR="007B6A74" w:rsidRPr="007B6A74">
        <w:rPr>
          <w:bCs/>
          <w:iCs/>
          <w:lang w:val="de-DE"/>
        </w:rPr>
        <w:t xml:space="preserve">i.d.F. </w:t>
      </w:r>
      <w:hyperlink r:id="rId32" w:history="1">
        <w:r w:rsidR="007B6A74" w:rsidRPr="00043D71">
          <w:rPr>
            <w:rStyle w:val="Hyperlink"/>
            <w:bCs/>
            <w:iCs/>
            <w:lang w:val="de-DE"/>
          </w:rPr>
          <w:t>Erlass BMASGK-75340/0009-IX/B/16a/2018</w:t>
        </w:r>
      </w:hyperlink>
      <w:r w:rsidR="007B6A74" w:rsidRPr="007B6A74">
        <w:rPr>
          <w:bCs/>
          <w:iCs/>
          <w:lang w:val="de-DE"/>
        </w:rPr>
        <w:t xml:space="preserve"> vom 4.6.2018, Gewährung von Auslauf und nationale Festlegung der Ruhezeit für den Auslauf in der Geflügelhaltung II</w:t>
      </w:r>
    </w:p>
    <w:p w:rsidR="00381556" w:rsidRDefault="00381556" w:rsidP="00381556">
      <w:pPr>
        <w:rPr>
          <w:lang w:val="de-DE"/>
        </w:rPr>
      </w:pPr>
      <w:r w:rsidRPr="00381556">
        <w:rPr>
          <w:lang w:val="de-DE"/>
        </w:rPr>
        <w:t>7)  Soweit Geflügel gemäß auf gemeinschaftsrechtlicher Grundlage erlassener Beschränkungen oder Ve</w:t>
      </w:r>
      <w:r w:rsidRPr="00381556">
        <w:rPr>
          <w:lang w:val="de-DE"/>
        </w:rPr>
        <w:t>r</w:t>
      </w:r>
      <w:r w:rsidRPr="00381556">
        <w:rPr>
          <w:lang w:val="de-DE"/>
        </w:rPr>
        <w:t>pflichtungen im Stall gehalten wird, müssen die Tiere ständigen Zugang zu ausreichend Raufutter und geeignetem Material haben, um ihren ethologischen Bedürfnissen nachkommen zu können.</w:t>
      </w:r>
    </w:p>
    <w:p w:rsidR="00381556" w:rsidRPr="00381556" w:rsidRDefault="00381556" w:rsidP="00381556">
      <w:pPr>
        <w:jc w:val="center"/>
        <w:rPr>
          <w:i/>
          <w:iCs/>
          <w:lang w:val="de-DE"/>
        </w:rPr>
      </w:pPr>
      <w:r w:rsidRPr="00381556">
        <w:rPr>
          <w:i/>
          <w:iCs/>
          <w:lang w:val="de-DE"/>
        </w:rPr>
        <w:t>Artikel 15</w:t>
      </w:r>
    </w:p>
    <w:p w:rsidR="00381556" w:rsidRPr="00381556" w:rsidRDefault="00381556" w:rsidP="00381556">
      <w:pPr>
        <w:jc w:val="center"/>
        <w:rPr>
          <w:b/>
          <w:bCs/>
          <w:lang w:val="de-DE"/>
        </w:rPr>
      </w:pPr>
      <w:r w:rsidRPr="00381556">
        <w:rPr>
          <w:b/>
          <w:bCs/>
          <w:lang w:val="de-DE"/>
        </w:rPr>
        <w:t>Besatzdichte</w:t>
      </w:r>
    </w:p>
    <w:p w:rsidR="00381556" w:rsidRPr="00381556" w:rsidRDefault="00381556" w:rsidP="00381556">
      <w:pPr>
        <w:rPr>
          <w:lang w:val="de-DE"/>
        </w:rPr>
      </w:pPr>
      <w:r w:rsidRPr="00381556">
        <w:rPr>
          <w:lang w:val="de-DE"/>
        </w:rPr>
        <w:lastRenderedPageBreak/>
        <w:t>(1)  Die Gesamtbesatzdichte darf den Grenzwert von 170 kg Stickstoff pro Jahr und Hektar landwirtschaf</w:t>
      </w:r>
      <w:r w:rsidRPr="00381556">
        <w:rPr>
          <w:lang w:val="de-DE"/>
        </w:rPr>
        <w:t>t</w:t>
      </w:r>
      <w:r w:rsidRPr="00381556">
        <w:rPr>
          <w:lang w:val="de-DE"/>
        </w:rPr>
        <w:t>liche Nutzfläche im Sinne von Artikel 3 Absatz 2 nicht überschreiten.</w:t>
      </w:r>
    </w:p>
    <w:p w:rsidR="00381556" w:rsidRPr="00381556" w:rsidRDefault="00381556" w:rsidP="00381556">
      <w:pPr>
        <w:rPr>
          <w:lang w:val="de-DE"/>
        </w:rPr>
      </w:pPr>
      <w:r w:rsidRPr="00381556">
        <w:rPr>
          <w:lang w:val="de-DE"/>
        </w:rPr>
        <w:t>(2)  Zur Bestimmung der angemessenen Besatzdichte gemäß Absatz 1 legt die zuständige Behörde die dem genannten Grenzwert entsprechenden Vieheinheiten fest, wobei sie die Zahlen in Anhang IV oder die diesbezüglichen auf Basis der Richtlinie 91/676/EWG erlassenen nationalen Vorschriften als Orienti</w:t>
      </w:r>
      <w:r w:rsidRPr="00381556">
        <w:rPr>
          <w:lang w:val="de-DE"/>
        </w:rPr>
        <w:t>e</w:t>
      </w:r>
      <w:r w:rsidRPr="00381556">
        <w:rPr>
          <w:lang w:val="de-DE"/>
        </w:rPr>
        <w:t>rungswerte verwendet.</w:t>
      </w:r>
    </w:p>
    <w:p w:rsidR="00381556" w:rsidRDefault="004D0CAD" w:rsidP="00381556">
      <w:pPr>
        <w:shd w:val="clear" w:color="auto" w:fill="D6E3BC" w:themeFill="accent3" w:themeFillTint="66"/>
        <w:rPr>
          <w:lang w:val="de-DE"/>
        </w:rPr>
      </w:pPr>
      <w:r>
        <w:rPr>
          <w:noProof/>
          <w:lang w:val="de-DE" w:eastAsia="de-DE"/>
        </w:rPr>
        <w:drawing>
          <wp:inline distT="0" distB="0" distL="0" distR="0" wp14:anchorId="0DA2672E" wp14:editId="2A5D17F2">
            <wp:extent cx="259200" cy="172800"/>
            <wp:effectExtent l="0" t="0" r="7620" b="0"/>
            <wp:docPr id="128" name="Grafi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381556">
        <w:rPr>
          <w:lang w:val="de-DE"/>
        </w:rPr>
        <w:t xml:space="preserve"> </w:t>
      </w:r>
      <w:r w:rsidR="00381556" w:rsidRPr="00381556">
        <w:rPr>
          <w:bCs/>
          <w:iCs/>
          <w:lang w:val="de-DE"/>
        </w:rPr>
        <w:t>Erlass BMG</w:t>
      </w:r>
      <w:r w:rsidR="008E08AC">
        <w:rPr>
          <w:bCs/>
          <w:iCs/>
          <w:lang w:val="de-DE"/>
        </w:rPr>
        <w:t>F</w:t>
      </w:r>
      <w:r w:rsidR="00381556" w:rsidRPr="00381556">
        <w:rPr>
          <w:bCs/>
          <w:iCs/>
          <w:lang w:val="de-DE"/>
        </w:rPr>
        <w:t xml:space="preserve"> noch offen; bis dahin gilt Anhang IV</w:t>
      </w:r>
    </w:p>
    <w:p w:rsidR="009C5814" w:rsidRDefault="00BE0A6F" w:rsidP="00381556">
      <w:pPr>
        <w:shd w:val="clear" w:color="auto" w:fill="D6E3BC" w:themeFill="accent3" w:themeFillTint="66"/>
        <w:rPr>
          <w:noProof/>
          <w:lang w:val="de-DE" w:eastAsia="de-DE"/>
        </w:rPr>
      </w:pPr>
      <w:r>
        <w:rPr>
          <w:noProof/>
          <w:lang w:val="de-DE" w:eastAsia="de-DE"/>
        </w:rPr>
        <w:drawing>
          <wp:inline distT="0" distB="0" distL="0" distR="0" wp14:anchorId="506C5649" wp14:editId="67371146">
            <wp:extent cx="260985" cy="166370"/>
            <wp:effectExtent l="0" t="0" r="5715" b="5080"/>
            <wp:docPr id="243" name="Grafik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85" cy="166370"/>
                    </a:xfrm>
                    <a:prstGeom prst="rect">
                      <a:avLst/>
                    </a:prstGeom>
                    <a:noFill/>
                    <a:ln>
                      <a:noFill/>
                    </a:ln>
                  </pic:spPr>
                </pic:pic>
              </a:graphicData>
            </a:graphic>
          </wp:inline>
        </w:drawing>
      </w:r>
      <w:r w:rsidR="00381556">
        <w:rPr>
          <w:lang w:val="de-DE"/>
        </w:rPr>
        <w:t xml:space="preserve"> </w:t>
      </w:r>
      <w:r w:rsidR="00381556" w:rsidRPr="00381556">
        <w:rPr>
          <w:bCs/>
          <w:iCs/>
          <w:lang w:val="de-DE"/>
        </w:rPr>
        <w:t>Für Pferde, Ponys, Esel und Kreuzungen</w:t>
      </w:r>
      <w:r w:rsidR="004D357B">
        <w:rPr>
          <w:bCs/>
          <w:iCs/>
          <w:lang w:val="de-DE"/>
        </w:rPr>
        <w:t>,</w:t>
      </w:r>
      <w:r w:rsidR="00381556" w:rsidRPr="00381556">
        <w:rPr>
          <w:bCs/>
          <w:iCs/>
          <w:lang w:val="de-DE"/>
        </w:rPr>
        <w:t xml:space="preserve"> Zwergzebus und andere Zwergrinder, Rotwild, Damwild und ande</w:t>
      </w:r>
      <w:r w:rsidR="009C5814">
        <w:rPr>
          <w:bCs/>
          <w:iCs/>
          <w:lang w:val="de-DE"/>
        </w:rPr>
        <w:t>res Zuchtwild und</w:t>
      </w:r>
      <w:r w:rsidR="00381556" w:rsidRPr="00381556">
        <w:rPr>
          <w:bCs/>
          <w:iCs/>
          <w:lang w:val="de-DE"/>
        </w:rPr>
        <w:t xml:space="preserve"> Lamas werden bis zum endgültigen Erlass die für das Programm ÖPUL </w:t>
      </w:r>
      <w:r w:rsidR="009C5814" w:rsidRPr="009C5814">
        <w:rPr>
          <w:iCs/>
          <w:szCs w:val="20"/>
        </w:rPr>
        <w:t>2015 gemäß Anhang C</w:t>
      </w:r>
      <w:r w:rsidR="009C5814">
        <w:rPr>
          <w:i/>
          <w:iCs/>
          <w:szCs w:val="20"/>
        </w:rPr>
        <w:t xml:space="preserve"> </w:t>
      </w:r>
      <w:r w:rsidR="00381556" w:rsidRPr="00381556">
        <w:rPr>
          <w:bCs/>
          <w:iCs/>
          <w:lang w:val="de-DE"/>
        </w:rPr>
        <w:t>geltenden Werte herangezogen.</w:t>
      </w:r>
    </w:p>
    <w:p w:rsidR="00381556" w:rsidRDefault="009C5814" w:rsidP="00381556">
      <w:pPr>
        <w:shd w:val="clear" w:color="auto" w:fill="D6E3BC" w:themeFill="accent3" w:themeFillTint="66"/>
        <w:rPr>
          <w:lang w:val="de-DE"/>
        </w:rPr>
      </w:pPr>
      <w:r>
        <w:rPr>
          <w:lang w:val="de-DE"/>
        </w:rPr>
        <w:t>Für Strauße</w:t>
      </w:r>
      <w:r w:rsidRPr="009C5814">
        <w:rPr>
          <w:bCs/>
          <w:iCs/>
          <w:lang w:val="de-DE"/>
        </w:rPr>
        <w:t xml:space="preserve"> w</w:t>
      </w:r>
      <w:r w:rsidR="004D357B">
        <w:rPr>
          <w:bCs/>
          <w:iCs/>
          <w:lang w:val="de-DE"/>
        </w:rPr>
        <w:t>ird bis zum endgültigen Erlass der im</w:t>
      </w:r>
      <w:r w:rsidRPr="009C5814">
        <w:rPr>
          <w:bCs/>
          <w:iCs/>
          <w:lang w:val="de-DE"/>
        </w:rPr>
        <w:t xml:space="preserve"> Programm ÖPUL </w:t>
      </w:r>
      <w:r>
        <w:rPr>
          <w:iCs/>
        </w:rPr>
        <w:t>2007 gemäß Anhang G</w:t>
      </w:r>
      <w:r w:rsidRPr="004D357B">
        <w:rPr>
          <w:iCs/>
        </w:rPr>
        <w:t xml:space="preserve"> </w:t>
      </w:r>
      <w:r w:rsidR="004D357B" w:rsidRPr="004D357B">
        <w:rPr>
          <w:iCs/>
        </w:rPr>
        <w:t>angeführte</w:t>
      </w:r>
      <w:r w:rsidRPr="009C5814">
        <w:rPr>
          <w:bCs/>
          <w:iCs/>
          <w:lang w:val="de-DE"/>
        </w:rPr>
        <w:t xml:space="preserve"> Wer</w:t>
      </w:r>
      <w:r w:rsidR="004D357B">
        <w:rPr>
          <w:bCs/>
          <w:iCs/>
          <w:lang w:val="de-DE"/>
        </w:rPr>
        <w:t>t ( 0,1500 GVE pro Stück)</w:t>
      </w:r>
      <w:r w:rsidRPr="009C5814">
        <w:rPr>
          <w:bCs/>
          <w:iCs/>
          <w:lang w:val="de-DE"/>
        </w:rPr>
        <w:t xml:space="preserve"> herangezogen.</w:t>
      </w:r>
    </w:p>
    <w:p w:rsidR="000F5DEC" w:rsidRPr="000F5DEC" w:rsidRDefault="000F5DEC" w:rsidP="000F5DEC">
      <w:pPr>
        <w:jc w:val="center"/>
        <w:rPr>
          <w:i/>
          <w:iCs/>
          <w:lang w:val="de-DE"/>
        </w:rPr>
      </w:pPr>
      <w:r w:rsidRPr="000F5DEC">
        <w:rPr>
          <w:i/>
          <w:iCs/>
          <w:lang w:val="de-DE"/>
        </w:rPr>
        <w:t>Artikel 16</w:t>
      </w:r>
    </w:p>
    <w:p w:rsidR="000F5DEC" w:rsidRPr="000F5DEC" w:rsidRDefault="000F5DEC" w:rsidP="000F5DEC">
      <w:pPr>
        <w:jc w:val="center"/>
        <w:rPr>
          <w:b/>
          <w:bCs/>
          <w:lang w:val="de-DE"/>
        </w:rPr>
      </w:pPr>
      <w:r w:rsidRPr="000F5DEC">
        <w:rPr>
          <w:b/>
          <w:bCs/>
          <w:lang w:val="de-DE"/>
        </w:rPr>
        <w:t>Verbot der flächenunabhängigen Tierhaltung</w:t>
      </w:r>
    </w:p>
    <w:p w:rsidR="000F5DEC" w:rsidRDefault="000F5DEC" w:rsidP="000F5DEC">
      <w:pPr>
        <w:rPr>
          <w:lang w:val="de-DE"/>
        </w:rPr>
      </w:pPr>
      <w:r w:rsidRPr="000F5DEC">
        <w:rPr>
          <w:lang w:val="de-DE"/>
        </w:rPr>
        <w:t>Eine flächenunabhängige Tierhaltung, bei der der Tierhalter keine landwirtschaftlichen Nutzfläche bewir</w:t>
      </w:r>
      <w:r w:rsidRPr="000F5DEC">
        <w:rPr>
          <w:lang w:val="de-DE"/>
        </w:rPr>
        <w:t>t</w:t>
      </w:r>
      <w:r w:rsidRPr="000F5DEC">
        <w:rPr>
          <w:lang w:val="de-DE"/>
        </w:rPr>
        <w:t>schaftet und/oder keine schriftliche Vereinbarung mit einem anderen Unternehmer im Sinne von Artikel 3 Absatz 3 getroffen hat, ist verboten.</w:t>
      </w:r>
    </w:p>
    <w:p w:rsidR="000F5DEC" w:rsidRPr="000F5DEC" w:rsidRDefault="000F5DEC" w:rsidP="000F5DEC">
      <w:pPr>
        <w:jc w:val="center"/>
        <w:rPr>
          <w:i/>
          <w:iCs/>
          <w:lang w:val="de-DE"/>
        </w:rPr>
      </w:pPr>
      <w:r w:rsidRPr="000F5DEC">
        <w:rPr>
          <w:i/>
          <w:iCs/>
          <w:lang w:val="de-DE"/>
        </w:rPr>
        <w:t>Artikel 17</w:t>
      </w:r>
    </w:p>
    <w:p w:rsidR="000F5DEC" w:rsidRPr="000F5DEC" w:rsidRDefault="000F5DEC" w:rsidP="000F5DEC">
      <w:pPr>
        <w:jc w:val="center"/>
        <w:rPr>
          <w:b/>
          <w:bCs/>
          <w:lang w:val="de-DE"/>
        </w:rPr>
      </w:pPr>
      <w:r w:rsidRPr="000F5DEC">
        <w:rPr>
          <w:b/>
          <w:bCs/>
          <w:lang w:val="de-DE"/>
        </w:rPr>
        <w:t>Gleichzeitige Haltung ökologischer/biologischer und nichtökologischer/nichtbiologischer Tiere</w:t>
      </w:r>
    </w:p>
    <w:p w:rsidR="000F5DEC" w:rsidRPr="000F5DEC" w:rsidRDefault="000F5DEC" w:rsidP="000F5DEC">
      <w:pPr>
        <w:rPr>
          <w:lang w:val="de-DE"/>
        </w:rPr>
      </w:pPr>
      <w:r w:rsidRPr="000F5DEC">
        <w:rPr>
          <w:lang w:val="de-DE"/>
        </w:rPr>
        <w:t>(1)</w:t>
      </w:r>
      <w:r w:rsidR="00DE0C8F" w:rsidRPr="00381556">
        <w:rPr>
          <w:lang w:val="de-DE"/>
        </w:rPr>
        <w:t>  </w:t>
      </w:r>
      <w:r w:rsidRPr="000F5DEC">
        <w:rPr>
          <w:lang w:val="de-DE"/>
        </w:rPr>
        <w:t>Nichtökologische/nichtbiologische Tiere dürfen sich im Betrieb befinden, sofern sie in Einheiten aufg</w:t>
      </w:r>
      <w:r w:rsidRPr="000F5DEC">
        <w:rPr>
          <w:lang w:val="de-DE"/>
        </w:rPr>
        <w:t>e</w:t>
      </w:r>
      <w:r w:rsidRPr="000F5DEC">
        <w:rPr>
          <w:lang w:val="de-DE"/>
        </w:rPr>
        <w:t>zogen werden, deren Gebäude und Parzellen deutlich von den nach den ökologischen/biologischen Pr</w:t>
      </w:r>
      <w:r w:rsidRPr="000F5DEC">
        <w:rPr>
          <w:lang w:val="de-DE"/>
        </w:rPr>
        <w:t>o</w:t>
      </w:r>
      <w:r w:rsidRPr="000F5DEC">
        <w:rPr>
          <w:lang w:val="de-DE"/>
        </w:rPr>
        <w:t>duktionsvorschriften produzierenden Einheiten getrennt sind und sofern es sich um eine andere Tierart handelt.</w:t>
      </w:r>
    </w:p>
    <w:p w:rsidR="00C9296E" w:rsidRPr="000F5DEC" w:rsidRDefault="00254B8A" w:rsidP="000F5DEC">
      <w:pPr>
        <w:shd w:val="clear" w:color="auto" w:fill="D6E3BC" w:themeFill="accent3" w:themeFillTint="66"/>
        <w:rPr>
          <w:bCs/>
          <w:iCs/>
          <w:lang w:val="de-DE"/>
        </w:rPr>
      </w:pPr>
      <w:r>
        <w:rPr>
          <w:noProof/>
          <w:lang w:val="de-DE" w:eastAsia="de-DE"/>
        </w:rPr>
        <w:drawing>
          <wp:inline distT="0" distB="0" distL="0" distR="0" wp14:anchorId="469E93B4" wp14:editId="4C954219">
            <wp:extent cx="259200" cy="172800"/>
            <wp:effectExtent l="0" t="0" r="7620" b="0"/>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0F5DEC">
        <w:rPr>
          <w:lang w:val="de-DE"/>
        </w:rPr>
        <w:t xml:space="preserve"> </w:t>
      </w:r>
      <w:r w:rsidR="000F5DEC" w:rsidRPr="000F5DEC">
        <w:rPr>
          <w:bCs/>
          <w:iCs/>
          <w:lang w:val="de-DE"/>
        </w:rPr>
        <w:t>Dieser Absatz führt Artikel 11 der 834/2007 betreffend die tierische Produktion durch. Eine räumliche Trennung für alle Bereiche (Stall, Wirtschaftsdünger, Futtermittel</w:t>
      </w:r>
      <w:r w:rsidR="000A1223" w:rsidRPr="000F5DEC">
        <w:rPr>
          <w:bCs/>
          <w:iCs/>
          <w:lang w:val="de-DE"/>
        </w:rPr>
        <w:t>, …</w:t>
      </w:r>
      <w:r w:rsidR="000F5DEC" w:rsidRPr="000F5DEC">
        <w:rPr>
          <w:bCs/>
          <w:iCs/>
          <w:lang w:val="de-DE"/>
        </w:rPr>
        <w:t>) muss gegeben sein.</w:t>
      </w:r>
    </w:p>
    <w:p w:rsidR="000F5DEC" w:rsidRPr="000F5DEC" w:rsidRDefault="009C2FE2" w:rsidP="000F5DEC">
      <w:pPr>
        <w:shd w:val="clear" w:color="auto" w:fill="D6E3BC" w:themeFill="accent3" w:themeFillTint="66"/>
        <w:rPr>
          <w:lang w:val="de-DE"/>
        </w:rPr>
      </w:pPr>
      <w:r>
        <w:rPr>
          <w:noProof/>
          <w:lang w:val="de-DE" w:eastAsia="de-DE"/>
        </w:rPr>
        <w:drawing>
          <wp:inline distT="0" distB="0" distL="0" distR="0" wp14:anchorId="15158D87" wp14:editId="76E342B7">
            <wp:extent cx="259200" cy="172800"/>
            <wp:effectExtent l="0" t="0" r="7620" b="0"/>
            <wp:docPr id="203" name="Grafik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0F5DEC">
        <w:rPr>
          <w:lang w:val="de-DE"/>
        </w:rPr>
        <w:t xml:space="preserve"> </w:t>
      </w:r>
      <w:r w:rsidR="000F5DEC" w:rsidRPr="000F5DEC">
        <w:rPr>
          <w:bCs/>
          <w:iCs/>
          <w:lang w:val="de-DE"/>
        </w:rPr>
        <w:t>Eine schriftliche Vereinbarung über die vertragliche Haltung auf einem Biobetrieb von Tieren nicht biologischer Herkunft aus einem Haltungssystem im Sinne von Absatz 3 Buchstabe b über einen bestim</w:t>
      </w:r>
      <w:r w:rsidR="000F5DEC" w:rsidRPr="000F5DEC">
        <w:rPr>
          <w:bCs/>
          <w:iCs/>
          <w:lang w:val="de-DE"/>
        </w:rPr>
        <w:t>m</w:t>
      </w:r>
      <w:r w:rsidR="000F5DEC" w:rsidRPr="000F5DEC">
        <w:rPr>
          <w:bCs/>
          <w:iCs/>
          <w:lang w:val="de-DE"/>
        </w:rPr>
        <w:t xml:space="preserve">ten Zeitraum mit Rückgabeverpflichtung für alle betroffenen Tiere an den nicht biologisch wirtschaftenden Herkunftsbetrieb (Lehnvieh) entspricht den Anforderungen einer gesamtbetrieblichen landwirtschaftlichen Bewirtschaftung gemäß Artikel 11 der 834/2007. Haltung und Fütterung entsprechen für alle Tiere den Vorgaben der Verordnung 834/2007, eine Trennung der Wirtschaftsdünger und Futtermittel ist daher nicht nötig. Der Eingangsstatus der Tiere bleibt bis zur Rückgabe bestehen, </w:t>
      </w:r>
      <w:r w:rsidR="000A1223" w:rsidRPr="000F5DEC">
        <w:rPr>
          <w:bCs/>
          <w:iCs/>
          <w:lang w:val="de-DE"/>
        </w:rPr>
        <w:t>d.</w:t>
      </w:r>
      <w:r w:rsidR="000A1223">
        <w:rPr>
          <w:bCs/>
          <w:iCs/>
          <w:lang w:val="de-DE"/>
        </w:rPr>
        <w:t xml:space="preserve"> </w:t>
      </w:r>
      <w:r w:rsidR="000A1223" w:rsidRPr="000F5DEC">
        <w:rPr>
          <w:bCs/>
          <w:iCs/>
          <w:lang w:val="de-DE"/>
        </w:rPr>
        <w:t>h.,</w:t>
      </w:r>
      <w:r w:rsidR="000F5DEC" w:rsidRPr="000F5DEC">
        <w:rPr>
          <w:bCs/>
          <w:iCs/>
          <w:lang w:val="de-DE"/>
        </w:rPr>
        <w:t xml:space="preserve"> die Tiere sind nicht um</w:t>
      </w:r>
      <w:r w:rsidR="008E08AC">
        <w:rPr>
          <w:bCs/>
          <w:iCs/>
          <w:lang w:val="de-DE"/>
        </w:rPr>
        <w:t>stellbar.</w:t>
      </w:r>
    </w:p>
    <w:p w:rsidR="00381556" w:rsidRDefault="000F5DEC" w:rsidP="00211924">
      <w:pPr>
        <w:shd w:val="clear" w:color="auto" w:fill="D6E3BC" w:themeFill="accent3" w:themeFillTint="66"/>
        <w:spacing w:before="0"/>
        <w:rPr>
          <w:bCs/>
          <w:iCs/>
          <w:lang w:val="de-DE"/>
        </w:rPr>
      </w:pPr>
      <w:r w:rsidRPr="000F5DEC">
        <w:rPr>
          <w:bCs/>
          <w:iCs/>
          <w:lang w:val="de-DE"/>
        </w:rPr>
        <w:t>Diese Lehnviehregelung ist auch möglich, wenn die gleiche Tierart am Biobetrieb gehalten wird und die Tiere durch eine Einzelkennzeichnung unterscheidbar sind. Im Falle eines Milchviehbetriebes darf in di</w:t>
      </w:r>
      <w:r w:rsidRPr="000F5DEC">
        <w:rPr>
          <w:bCs/>
          <w:iCs/>
          <w:lang w:val="de-DE"/>
        </w:rPr>
        <w:t>e</w:t>
      </w:r>
      <w:r w:rsidRPr="000F5DEC">
        <w:rPr>
          <w:bCs/>
          <w:iCs/>
          <w:lang w:val="de-DE"/>
        </w:rPr>
        <w:t>sem Fall keine Milch als Biomilch abgegeben und/oder verarbeitet werden, also auch nicht zertifiziert we</w:t>
      </w:r>
      <w:r w:rsidRPr="000F5DEC">
        <w:rPr>
          <w:bCs/>
          <w:iCs/>
          <w:lang w:val="de-DE"/>
        </w:rPr>
        <w:t>r</w:t>
      </w:r>
      <w:r w:rsidRPr="000F5DEC">
        <w:rPr>
          <w:bCs/>
          <w:iCs/>
          <w:lang w:val="de-DE"/>
        </w:rPr>
        <w:t>den, und dies muss im Zertifikat festgehalten sein. Beim Übernehmen der nicht Biotiere muss der Biob</w:t>
      </w:r>
      <w:r w:rsidRPr="000F5DEC">
        <w:rPr>
          <w:bCs/>
          <w:iCs/>
          <w:lang w:val="de-DE"/>
        </w:rPr>
        <w:t>e</w:t>
      </w:r>
      <w:r w:rsidRPr="000F5DEC">
        <w:rPr>
          <w:bCs/>
          <w:iCs/>
          <w:lang w:val="de-DE"/>
        </w:rPr>
        <w:t>triebsführer die Kontrollstelle umgehend informieren, damit ggf. das Zertifikat eingezogen und korrigiert werden kann.</w:t>
      </w:r>
    </w:p>
    <w:p w:rsidR="007910E0" w:rsidRDefault="000B49C6" w:rsidP="007910E0">
      <w:pPr>
        <w:shd w:val="clear" w:color="auto" w:fill="D6E3BC" w:themeFill="accent3" w:themeFillTint="66"/>
        <w:spacing w:before="0"/>
        <w:rPr>
          <w:lang w:val="de-DE"/>
        </w:rPr>
      </w:pPr>
      <w:r w:rsidRPr="000B49C6">
        <w:rPr>
          <w:iCs/>
          <w:lang w:val="de-DE"/>
        </w:rPr>
        <w:t>Bei Eigentumsübergang (z. B. Kauf, Schenkung von Tieren) ist die Anwendung der Lehnviehvereinbarung nicht möglich.</w:t>
      </w:r>
      <w:r w:rsidR="00CB663B">
        <w:rPr>
          <w:iCs/>
          <w:lang w:val="de-DE"/>
        </w:rPr>
        <w:t xml:space="preserve"> </w:t>
      </w:r>
      <w:r w:rsidRPr="000B49C6">
        <w:rPr>
          <w:iCs/>
          <w:lang w:val="de-DE"/>
        </w:rPr>
        <w:t xml:space="preserve">Lehnvieh wird zeitlich befristet übergeben, </w:t>
      </w:r>
      <w:r w:rsidR="000A1223" w:rsidRPr="000B49C6">
        <w:rPr>
          <w:iCs/>
          <w:lang w:val="de-DE"/>
        </w:rPr>
        <w:t>d. h.,</w:t>
      </w:r>
      <w:r w:rsidRPr="000B49C6">
        <w:rPr>
          <w:iCs/>
          <w:lang w:val="de-DE"/>
        </w:rPr>
        <w:t xml:space="preserve"> die Vereinbarung gilt nicht für die Leben</w:t>
      </w:r>
      <w:r w:rsidRPr="000B49C6">
        <w:rPr>
          <w:iCs/>
          <w:lang w:val="de-DE"/>
        </w:rPr>
        <w:t>s</w:t>
      </w:r>
      <w:r w:rsidRPr="000B49C6">
        <w:rPr>
          <w:iCs/>
          <w:lang w:val="de-DE"/>
        </w:rPr>
        <w:t>dauer bzw. „bis zum Ableben“ der Tiere. Auch in diesem Fall ist die Anwendung der Lehnviehvereinbarung nicht möglich.</w:t>
      </w:r>
    </w:p>
    <w:p w:rsidR="000F5DEC" w:rsidRPr="000F5DEC" w:rsidRDefault="000F5DEC" w:rsidP="000F5DEC">
      <w:pPr>
        <w:rPr>
          <w:lang w:val="de-DE"/>
        </w:rPr>
      </w:pPr>
      <w:r w:rsidRPr="000F5DEC">
        <w:rPr>
          <w:lang w:val="de-DE"/>
        </w:rPr>
        <w:t>(2)  Nichtökologische/nichtbiologische Tiere können jedes Jahr für einen begrenzten Zeitraum ökolog</w:t>
      </w:r>
      <w:r w:rsidRPr="000F5DEC">
        <w:rPr>
          <w:lang w:val="de-DE"/>
        </w:rPr>
        <w:t>i</w:t>
      </w:r>
      <w:r w:rsidRPr="000F5DEC">
        <w:rPr>
          <w:lang w:val="de-DE"/>
        </w:rPr>
        <w:t>sches/biologisches Weideland nutzen, sofern die Tiere aus einem Haltungssystem im Sinne von Absatz 3 Buchstabe b stammen und sich ökologische/biologische Tiere nicht gleichzeitig auf dieser Weide befinden.</w:t>
      </w:r>
    </w:p>
    <w:p w:rsidR="000F5DEC" w:rsidRPr="000F5DEC" w:rsidRDefault="000F5DEC" w:rsidP="000F5DEC">
      <w:pPr>
        <w:rPr>
          <w:lang w:val="de-DE"/>
        </w:rPr>
      </w:pPr>
      <w:r w:rsidRPr="000F5DEC">
        <w:rPr>
          <w:lang w:val="de-DE"/>
        </w:rPr>
        <w:lastRenderedPageBreak/>
        <w:t>(3)  Ökologische/biologische Tiere können auf Gemeinschaftsflächen gehalten werden, sofern</w:t>
      </w:r>
    </w:p>
    <w:p w:rsidR="000F5DEC" w:rsidRPr="000F5DEC" w:rsidRDefault="000F5DEC" w:rsidP="000F5DEC">
      <w:pPr>
        <w:rPr>
          <w:lang w:val="de-DE"/>
        </w:rPr>
      </w:pPr>
      <w:r w:rsidRPr="000F5DEC">
        <w:rPr>
          <w:lang w:val="de-DE"/>
        </w:rPr>
        <w:t>a) die Flächen zumindest in den letzten drei Jahren nicht mit Erzeugnissen behandelt wurden, die für die ökologische/biologische Produktion nicht zugelassen sind;</w:t>
      </w:r>
    </w:p>
    <w:p w:rsidR="000F5DEC" w:rsidRPr="000F5DEC" w:rsidRDefault="000F5DEC" w:rsidP="000F5DEC">
      <w:pPr>
        <w:rPr>
          <w:lang w:val="de-DE"/>
        </w:rPr>
      </w:pPr>
      <w:r w:rsidRPr="000F5DEC">
        <w:rPr>
          <w:lang w:val="de-DE"/>
        </w:rPr>
        <w:t>b) nichtökologische/nichtbiologische Tiere, die die betreffenden Flächen nutzen, aus einem Haltungssy</w:t>
      </w:r>
      <w:r w:rsidRPr="000F5DEC">
        <w:rPr>
          <w:lang w:val="de-DE"/>
        </w:rPr>
        <w:t>s</w:t>
      </w:r>
      <w:r w:rsidRPr="000F5DEC">
        <w:rPr>
          <w:lang w:val="de-DE"/>
        </w:rPr>
        <w:t>tem stammen, das den Systemen gemäß Artikel 36 der Verordnung (EG) Nr. 1698/2005 oder Artikel 22 der Verordnung (EG) Nr. 1257/1999 gleichwertig ist;</w:t>
      </w:r>
    </w:p>
    <w:p w:rsidR="00381556" w:rsidRDefault="009C2FE2" w:rsidP="000F5DEC">
      <w:pPr>
        <w:shd w:val="clear" w:color="auto" w:fill="D6E3BC" w:themeFill="accent3" w:themeFillTint="66"/>
        <w:rPr>
          <w:lang w:val="de-DE"/>
        </w:rPr>
      </w:pPr>
      <w:r>
        <w:rPr>
          <w:noProof/>
          <w:lang w:val="de-DE" w:eastAsia="de-DE"/>
        </w:rPr>
        <w:drawing>
          <wp:inline distT="0" distB="0" distL="0" distR="0" wp14:anchorId="07835C0C" wp14:editId="556EEBAF">
            <wp:extent cx="259200" cy="172800"/>
            <wp:effectExtent l="0" t="0" r="7620" b="0"/>
            <wp:docPr id="204" name="Grafik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0F5DEC">
        <w:rPr>
          <w:lang w:val="de-DE"/>
        </w:rPr>
        <w:t xml:space="preserve"> </w:t>
      </w:r>
      <w:r w:rsidR="000F5DEC" w:rsidRPr="000F5DEC">
        <w:rPr>
          <w:bCs/>
          <w:iCs/>
          <w:lang w:val="de-DE"/>
        </w:rPr>
        <w:t xml:space="preserve">Überprüfung wäre aufwändig. Da in AT alle Betriebe in den relevanten Gebieten im ÖPUL sind, </w:t>
      </w:r>
      <w:r w:rsidR="00211924">
        <w:rPr>
          <w:bCs/>
          <w:iCs/>
          <w:lang w:val="de-DE"/>
        </w:rPr>
        <w:t>ist eine nochmalige Überprüfung</w:t>
      </w:r>
      <w:r w:rsidR="000F5DEC" w:rsidRPr="000F5DEC">
        <w:rPr>
          <w:bCs/>
          <w:iCs/>
          <w:lang w:val="de-DE"/>
        </w:rPr>
        <w:t xml:space="preserve"> nicht nötig</w:t>
      </w:r>
      <w:r w:rsidR="000F5DEC" w:rsidRPr="008E08AC">
        <w:rPr>
          <w:bCs/>
          <w:iCs/>
          <w:lang w:val="de-DE"/>
        </w:rPr>
        <w:t>.</w:t>
      </w:r>
    </w:p>
    <w:p w:rsidR="000F5DEC" w:rsidRPr="000F5DEC" w:rsidRDefault="000F5DEC" w:rsidP="000F5DEC">
      <w:pPr>
        <w:rPr>
          <w:lang w:val="de-DE"/>
        </w:rPr>
      </w:pPr>
      <w:r w:rsidRPr="000F5DEC">
        <w:rPr>
          <w:lang w:val="de-DE"/>
        </w:rPr>
        <w:t>c) die Erzeugnisse der ökologischen/biologischen Tiere nicht als ökologische/biologische Erzeugnisse a</w:t>
      </w:r>
      <w:r w:rsidRPr="000F5DEC">
        <w:rPr>
          <w:lang w:val="de-DE"/>
        </w:rPr>
        <w:t>n</w:t>
      </w:r>
      <w:r w:rsidRPr="000F5DEC">
        <w:rPr>
          <w:lang w:val="de-DE"/>
        </w:rPr>
        <w:t>gesehen werden, solange die betreffenden Tiere auf diesen Flächen gehalten werden, es sei denn, es kann eine adäquate Trennung dieser Tiere von den nichtökologischen/nichtbiologischen Tieren nachg</w:t>
      </w:r>
      <w:r w:rsidRPr="000F5DEC">
        <w:rPr>
          <w:lang w:val="de-DE"/>
        </w:rPr>
        <w:t>e</w:t>
      </w:r>
      <w:r w:rsidRPr="000F5DEC">
        <w:rPr>
          <w:lang w:val="de-DE"/>
        </w:rPr>
        <w:t>wiesen werden.</w:t>
      </w:r>
    </w:p>
    <w:p w:rsidR="000F5DEC" w:rsidRPr="000F5DEC" w:rsidRDefault="000F5DEC" w:rsidP="000F5DEC">
      <w:pPr>
        <w:rPr>
          <w:lang w:val="de-DE"/>
        </w:rPr>
      </w:pPr>
      <w:r w:rsidRPr="000F5DEC">
        <w:rPr>
          <w:lang w:val="de-DE"/>
        </w:rPr>
        <w:t>(4)  Während der Wander- bzw. Hüteperiode dürfen Tiere, wenn sie von einer Weidefläche auf eine and</w:t>
      </w:r>
      <w:r w:rsidRPr="000F5DEC">
        <w:rPr>
          <w:lang w:val="de-DE"/>
        </w:rPr>
        <w:t>e</w:t>
      </w:r>
      <w:r w:rsidRPr="000F5DEC">
        <w:rPr>
          <w:lang w:val="de-DE"/>
        </w:rPr>
        <w:t>re getrieben werden, auf nichtökologischen/nichtbiologischen Flächen grasen. Die Aufnahme nichtökolog</w:t>
      </w:r>
      <w:r w:rsidRPr="000F5DEC">
        <w:rPr>
          <w:lang w:val="de-DE"/>
        </w:rPr>
        <w:t>i</w:t>
      </w:r>
      <w:r w:rsidRPr="000F5DEC">
        <w:rPr>
          <w:lang w:val="de-DE"/>
        </w:rPr>
        <w:t>scher/nichtbiologischer Futtermittel beim Grasen während dieses Zeitraums in Form von Gras und and</w:t>
      </w:r>
      <w:r w:rsidRPr="000F5DEC">
        <w:rPr>
          <w:lang w:val="de-DE"/>
        </w:rPr>
        <w:t>e</w:t>
      </w:r>
      <w:r w:rsidRPr="000F5DEC">
        <w:rPr>
          <w:lang w:val="de-DE"/>
        </w:rPr>
        <w:t>rem Bewuchs darf 10 % der gesamten jährlichen Futterration nicht überschreiten. Dieser Prozentsatz bezieht sich auf die Trockenmasse der Futtermittel landwirtschaftlichen Ursprungs.</w:t>
      </w:r>
    </w:p>
    <w:p w:rsidR="000F5DEC" w:rsidRPr="000F5DEC" w:rsidRDefault="000F5DEC" w:rsidP="000F5DEC">
      <w:pPr>
        <w:rPr>
          <w:lang w:val="de-DE"/>
        </w:rPr>
      </w:pPr>
      <w:r w:rsidRPr="000F5DEC">
        <w:rPr>
          <w:lang w:val="de-DE"/>
        </w:rPr>
        <w:t>(5)  Unternehmer führen Buch über die Anwendung der Vorschriften dieses Artikels.</w:t>
      </w:r>
    </w:p>
    <w:p w:rsidR="00E843FD" w:rsidRDefault="009C2FE2" w:rsidP="000F5DEC">
      <w:pPr>
        <w:shd w:val="clear" w:color="auto" w:fill="D6E3BC" w:themeFill="accent3" w:themeFillTint="66"/>
        <w:rPr>
          <w:lang w:val="de-DE"/>
        </w:rPr>
      </w:pPr>
      <w:r>
        <w:rPr>
          <w:noProof/>
          <w:lang w:val="de-DE" w:eastAsia="de-DE"/>
        </w:rPr>
        <w:drawing>
          <wp:inline distT="0" distB="0" distL="0" distR="0" wp14:anchorId="1B5482AD" wp14:editId="1425E21E">
            <wp:extent cx="259200" cy="172800"/>
            <wp:effectExtent l="0" t="0" r="7620" b="0"/>
            <wp:docPr id="205" name="Grafik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0F5DEC">
        <w:rPr>
          <w:lang w:val="de-DE"/>
        </w:rPr>
        <w:t xml:space="preserve"> </w:t>
      </w:r>
      <w:r w:rsidR="000F5DEC" w:rsidRPr="000F5DEC">
        <w:rPr>
          <w:bCs/>
          <w:iCs/>
          <w:lang w:val="de-DE"/>
        </w:rPr>
        <w:t>Keine weiteren Aufzeichnungen bei Almen nötig, da in Österreich keine Almbehandlung erlaubt ist. Die Almauftriebsliste lt. ÖPUL muss am Betrieb des Tierbesitzers aufliegen.</w:t>
      </w:r>
    </w:p>
    <w:p w:rsidR="000F5DEC" w:rsidRPr="000F5DEC" w:rsidRDefault="000F5DEC" w:rsidP="000F5DEC">
      <w:pPr>
        <w:jc w:val="center"/>
        <w:rPr>
          <w:i/>
          <w:iCs/>
          <w:lang w:val="de-DE"/>
        </w:rPr>
      </w:pPr>
      <w:r w:rsidRPr="000F5DEC">
        <w:rPr>
          <w:i/>
          <w:iCs/>
          <w:lang w:val="de-DE"/>
        </w:rPr>
        <w:t>Artikel 18</w:t>
      </w:r>
    </w:p>
    <w:p w:rsidR="000F5DEC" w:rsidRPr="000F5DEC" w:rsidRDefault="000F5DEC" w:rsidP="000F5DEC">
      <w:pPr>
        <w:jc w:val="center"/>
        <w:rPr>
          <w:b/>
          <w:bCs/>
          <w:lang w:val="de-DE"/>
        </w:rPr>
      </w:pPr>
      <w:r w:rsidRPr="000F5DEC">
        <w:rPr>
          <w:b/>
          <w:bCs/>
          <w:lang w:val="de-DE"/>
        </w:rPr>
        <w:t>Umgang mit Tieren</w:t>
      </w:r>
    </w:p>
    <w:p w:rsidR="000F5DEC" w:rsidRPr="000F5DEC" w:rsidRDefault="000F5DEC" w:rsidP="00FB2D48">
      <w:pPr>
        <w:rPr>
          <w:lang w:val="de-DE"/>
        </w:rPr>
      </w:pPr>
      <w:r w:rsidRPr="000F5DEC">
        <w:rPr>
          <w:lang w:val="de-DE"/>
        </w:rPr>
        <w:t>(1)  Eingriffe wie das Anbringen von Gummiringen an den Schwänzen von Schafen, das Kupieren von Schwänzen, das Abkneifen von Zähnen, das Stutzen der Schnäbel und Enthornung dürfen in der ökolog</w:t>
      </w:r>
      <w:r w:rsidRPr="000F5DEC">
        <w:rPr>
          <w:lang w:val="de-DE"/>
        </w:rPr>
        <w:t>i</w:t>
      </w:r>
      <w:r w:rsidRPr="000F5DEC">
        <w:rPr>
          <w:lang w:val="de-DE"/>
        </w:rPr>
        <w:t>schen/biologischen Tierhaltung nicht routinemäßig durchgeführt werden. Aus Sicherheitsgründen oder wenn sie der Verbesserung der Gesundheit, des Befindens oder der Hygienebedingungen der Tiere di</w:t>
      </w:r>
      <w:r w:rsidRPr="000F5DEC">
        <w:rPr>
          <w:lang w:val="de-DE"/>
        </w:rPr>
        <w:t>e</w:t>
      </w:r>
      <w:r w:rsidRPr="000F5DEC">
        <w:rPr>
          <w:lang w:val="de-DE"/>
        </w:rPr>
        <w:t>nen, können einige dieser Eingriffe von der zuständigen Behörde jedoch fallweise genehmigt werden.</w:t>
      </w:r>
    </w:p>
    <w:p w:rsidR="000F5DEC" w:rsidRPr="000F5DEC" w:rsidRDefault="000F5DEC" w:rsidP="000F5DEC">
      <w:pPr>
        <w:rPr>
          <w:lang w:val="de-DE"/>
        </w:rPr>
      </w:pPr>
      <w:r w:rsidRPr="000F5DEC">
        <w:rPr>
          <w:lang w:val="de-DE"/>
        </w:rPr>
        <w:t>Jegliches Leid der Tiere ist auf ein Minimum zu begrenzen, indem angemessene Betäubungs- und/oder Schmerzmittel verabreicht werden und der Eingriff nur im geeigneten Alter und von qualifiziertem Pers</w:t>
      </w:r>
      <w:r w:rsidRPr="000F5DEC">
        <w:rPr>
          <w:lang w:val="de-DE"/>
        </w:rPr>
        <w:t>o</w:t>
      </w:r>
      <w:r w:rsidRPr="000F5DEC">
        <w:rPr>
          <w:lang w:val="de-DE"/>
        </w:rPr>
        <w:t>nal vorgenommen wird.</w:t>
      </w:r>
    </w:p>
    <w:p w:rsidR="000F5DEC" w:rsidRDefault="009C2FE2" w:rsidP="000F5DEC">
      <w:pPr>
        <w:shd w:val="clear" w:color="auto" w:fill="D6E3BC" w:themeFill="accent3" w:themeFillTint="66"/>
        <w:rPr>
          <w:bCs/>
          <w:iCs/>
          <w:lang w:val="de-DE"/>
        </w:rPr>
      </w:pPr>
      <w:r>
        <w:rPr>
          <w:noProof/>
          <w:lang w:val="de-DE" w:eastAsia="de-DE"/>
        </w:rPr>
        <w:drawing>
          <wp:inline distT="0" distB="0" distL="0" distR="0" wp14:anchorId="0C606661" wp14:editId="694443AB">
            <wp:extent cx="259200" cy="172800"/>
            <wp:effectExtent l="0" t="0" r="7620" b="0"/>
            <wp:docPr id="206" name="Grafik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0F5DEC">
        <w:rPr>
          <w:lang w:val="de-DE"/>
        </w:rPr>
        <w:t xml:space="preserve"> </w:t>
      </w:r>
      <w:r w:rsidR="000F5DEC" w:rsidRPr="000F5DEC">
        <w:rPr>
          <w:bCs/>
          <w:iCs/>
          <w:lang w:val="de-DE"/>
        </w:rPr>
        <w:t>Sonstige sachkundige Personen laut Tierschutzgesetz gelten auch als qualifiziertes Personal im Sinne dieses Artikels.</w:t>
      </w:r>
    </w:p>
    <w:p w:rsidR="00894BF5" w:rsidRDefault="00894BF5" w:rsidP="00894BF5">
      <w:pPr>
        <w:shd w:val="clear" w:color="auto" w:fill="D6E3BC" w:themeFill="accent3" w:themeFillTint="66"/>
        <w:rPr>
          <w:lang w:val="de-DE"/>
        </w:rPr>
      </w:pPr>
      <w:r>
        <w:rPr>
          <w:noProof/>
          <w:lang w:val="de-DE" w:eastAsia="de-DE"/>
        </w:rPr>
        <w:drawing>
          <wp:inline distT="0" distB="0" distL="0" distR="0" wp14:anchorId="7AE4EC4E" wp14:editId="3B4A6FD6">
            <wp:extent cx="259200" cy="172800"/>
            <wp:effectExtent l="0" t="0" r="7620" b="0"/>
            <wp:docPr id="231" name="Grafik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Pr>
          <w:lang w:val="de-DE"/>
        </w:rPr>
        <w:t xml:space="preserve"> </w:t>
      </w:r>
      <w:r w:rsidRPr="00CD6254">
        <w:rPr>
          <w:lang w:val="de-DE"/>
        </w:rPr>
        <w:t>Sammel- und Bereinigungserlass</w:t>
      </w:r>
      <w:r>
        <w:rPr>
          <w:lang w:val="de-DE"/>
        </w:rPr>
        <w:t xml:space="preserve"> </w:t>
      </w:r>
      <w:hyperlink r:id="rId33" w:history="1">
        <w:r w:rsidRPr="00894BF5">
          <w:rPr>
            <w:rStyle w:val="Hyperlink"/>
            <w:lang w:val="de-DE"/>
          </w:rPr>
          <w:t>BMG-75340/0008-II/B/7/2009</w:t>
        </w:r>
      </w:hyperlink>
      <w:r w:rsidRPr="00EE5724">
        <w:rPr>
          <w:lang w:val="de-DE"/>
        </w:rPr>
        <w:t xml:space="preserve"> vom 18.2.2009</w:t>
      </w:r>
      <w:r>
        <w:rPr>
          <w:lang w:val="de-DE"/>
        </w:rPr>
        <w:t xml:space="preserve">, Pkt. 2. Umgang mit Tieren, in Verbindung mit Erlass </w:t>
      </w:r>
      <w:hyperlink r:id="rId34" w:history="1">
        <w:r w:rsidRPr="00894BF5">
          <w:rPr>
            <w:rStyle w:val="Hyperlink"/>
            <w:lang w:val="de-DE"/>
          </w:rPr>
          <w:t>BMGF-75340/0043-II/B/16a/2017</w:t>
        </w:r>
      </w:hyperlink>
      <w:r>
        <w:rPr>
          <w:lang w:val="de-DE"/>
        </w:rPr>
        <w:t xml:space="preserve"> vom 16.12.2017, Zerstörung der Hor</w:t>
      </w:r>
      <w:r>
        <w:rPr>
          <w:lang w:val="de-DE"/>
        </w:rPr>
        <w:t>n</w:t>
      </w:r>
      <w:r>
        <w:rPr>
          <w:lang w:val="de-DE"/>
        </w:rPr>
        <w:t>anlage von Kitzen</w:t>
      </w:r>
    </w:p>
    <w:p w:rsidR="000F5DEC" w:rsidRPr="000F5DEC" w:rsidRDefault="000F5DEC" w:rsidP="000F5DEC">
      <w:pPr>
        <w:rPr>
          <w:lang w:val="de-DE"/>
        </w:rPr>
      </w:pPr>
      <w:r w:rsidRPr="000F5DEC">
        <w:rPr>
          <w:lang w:val="de-DE"/>
        </w:rPr>
        <w:t>(2)  Die operative Kastration ist zulässig, um die Qualität der Erzeugnisse zu gewährleisten und traditi</w:t>
      </w:r>
      <w:r w:rsidRPr="000F5DEC">
        <w:rPr>
          <w:lang w:val="de-DE"/>
        </w:rPr>
        <w:t>o</w:t>
      </w:r>
      <w:r w:rsidRPr="000F5DEC">
        <w:rPr>
          <w:lang w:val="de-DE"/>
        </w:rPr>
        <w:t>nellen Produktionspraktiken Rechnung zu tragen, allerdings nur unter den in Absatz 1 Unterabsatz 2 vo</w:t>
      </w:r>
      <w:r w:rsidRPr="000F5DEC">
        <w:rPr>
          <w:lang w:val="de-DE"/>
        </w:rPr>
        <w:t>r</w:t>
      </w:r>
      <w:r w:rsidRPr="000F5DEC">
        <w:rPr>
          <w:lang w:val="de-DE"/>
        </w:rPr>
        <w:t>gegebenen Bedingungen.</w:t>
      </w:r>
    </w:p>
    <w:p w:rsidR="000F5DEC" w:rsidRDefault="009C2FE2" w:rsidP="000F5DEC">
      <w:pPr>
        <w:shd w:val="clear" w:color="auto" w:fill="D6E3BC" w:themeFill="accent3" w:themeFillTint="66"/>
        <w:rPr>
          <w:lang w:val="de-DE"/>
        </w:rPr>
      </w:pPr>
      <w:r>
        <w:rPr>
          <w:noProof/>
          <w:lang w:val="de-DE" w:eastAsia="de-DE"/>
        </w:rPr>
        <w:drawing>
          <wp:inline distT="0" distB="0" distL="0" distR="0" wp14:anchorId="31B13631" wp14:editId="7678BA48">
            <wp:extent cx="259200" cy="172800"/>
            <wp:effectExtent l="0" t="0" r="7620" b="0"/>
            <wp:docPr id="207" name="Grafik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0F5DEC">
        <w:rPr>
          <w:lang w:val="de-DE"/>
        </w:rPr>
        <w:t xml:space="preserve"> </w:t>
      </w:r>
      <w:r w:rsidR="000F5DEC" w:rsidRPr="000F5DEC">
        <w:rPr>
          <w:bCs/>
          <w:iCs/>
          <w:lang w:val="de-DE"/>
        </w:rPr>
        <w:t>Ein Einsatz der Immunokastration ist nach den derzeitigen Regelungen der biologischen Produktion ausgeschlossen.</w:t>
      </w:r>
    </w:p>
    <w:p w:rsidR="000F5DEC" w:rsidRPr="000F5DEC" w:rsidRDefault="000F5DEC" w:rsidP="000F5DEC">
      <w:pPr>
        <w:rPr>
          <w:lang w:val="de-DE"/>
        </w:rPr>
      </w:pPr>
      <w:r w:rsidRPr="000F5DEC">
        <w:rPr>
          <w:lang w:val="de-DE"/>
        </w:rPr>
        <w:t>(3)  Verstümmelungen wie das Beschneiden der Flügel von Weiseln sind verboten.</w:t>
      </w:r>
    </w:p>
    <w:p w:rsidR="000F5DEC" w:rsidRDefault="000F5DEC" w:rsidP="000F5DEC">
      <w:pPr>
        <w:rPr>
          <w:lang w:val="de-DE"/>
        </w:rPr>
      </w:pPr>
      <w:r w:rsidRPr="000F5DEC">
        <w:rPr>
          <w:lang w:val="de-DE"/>
        </w:rPr>
        <w:t>(4)  Beim Ver- und Entladen von Tieren dürfen keine elektrischen Treibhilfen verwendet werden. Die Ve</w:t>
      </w:r>
      <w:r w:rsidRPr="000F5DEC">
        <w:rPr>
          <w:lang w:val="de-DE"/>
        </w:rPr>
        <w:t>r</w:t>
      </w:r>
      <w:r w:rsidRPr="000F5DEC">
        <w:rPr>
          <w:lang w:val="de-DE"/>
        </w:rPr>
        <w:t>abreichung allopathischer Beruhigungsmittel vor und während der Beförderung ist verboten.</w:t>
      </w:r>
    </w:p>
    <w:p w:rsidR="000F5DEC" w:rsidRPr="00CD6254" w:rsidRDefault="00C67E4F" w:rsidP="006E33B9">
      <w:pPr>
        <w:pStyle w:val="berschrift2"/>
        <w:numPr>
          <w:ilvl w:val="0"/>
          <w:numId w:val="0"/>
        </w:numPr>
        <w:jc w:val="center"/>
      </w:pPr>
      <w:bookmarkStart w:id="7" w:name="_Toc506445161"/>
      <w:r w:rsidRPr="006E33B9">
        <w:rPr>
          <w:b w:val="0"/>
        </w:rPr>
        <w:lastRenderedPageBreak/>
        <w:t>Abschnitt 3</w:t>
      </w:r>
      <w:r w:rsidRPr="006E33B9">
        <w:rPr>
          <w:b w:val="0"/>
        </w:rPr>
        <w:br/>
      </w:r>
      <w:r w:rsidRPr="006E33B9">
        <w:t>Futtermittel</w:t>
      </w:r>
      <w:bookmarkEnd w:id="7"/>
    </w:p>
    <w:p w:rsidR="001B2B9B" w:rsidRPr="006F41AB" w:rsidRDefault="001B2B9B" w:rsidP="006F41AB">
      <w:pPr>
        <w:shd w:val="clear" w:color="auto" w:fill="D6E3BC" w:themeFill="accent3" w:themeFillTint="66"/>
        <w:rPr>
          <w:lang w:val="de-DE"/>
        </w:rPr>
      </w:pPr>
      <w:r w:rsidRPr="00CD6254">
        <w:rPr>
          <w:b/>
          <w:noProof/>
          <w:lang w:val="de-DE" w:eastAsia="de-DE"/>
        </w:rPr>
        <w:drawing>
          <wp:inline distT="0" distB="0" distL="0" distR="0" wp14:anchorId="108F5D1C" wp14:editId="66F3C5E0">
            <wp:extent cx="259200" cy="172800"/>
            <wp:effectExtent l="0" t="0" r="762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Pr="00CD6254">
        <w:rPr>
          <w:b/>
          <w:lang w:val="de-DE"/>
        </w:rPr>
        <w:t xml:space="preserve"> </w:t>
      </w:r>
      <w:r w:rsidRPr="00CD6254">
        <w:rPr>
          <w:lang w:val="de-DE"/>
        </w:rPr>
        <w:t xml:space="preserve">Erlass </w:t>
      </w:r>
      <w:hyperlink r:id="rId35" w:history="1">
        <w:r w:rsidRPr="00CD6254">
          <w:rPr>
            <w:rStyle w:val="Hyperlink"/>
            <w:bCs/>
            <w:iCs/>
          </w:rPr>
          <w:t>BMGF-75340/0008-II/B/16a/2017</w:t>
        </w:r>
      </w:hyperlink>
      <w:r w:rsidRPr="00CD6254">
        <w:rPr>
          <w:bCs/>
          <w:iCs/>
        </w:rPr>
        <w:t xml:space="preserve"> vom 3.4.2017, </w:t>
      </w:r>
      <w:r w:rsidR="007C728D" w:rsidRPr="00CD6254">
        <w:rPr>
          <w:bCs/>
          <w:iCs/>
        </w:rPr>
        <w:t>„</w:t>
      </w:r>
      <w:r w:rsidRPr="00CD6254">
        <w:rPr>
          <w:bCs/>
          <w:iCs/>
        </w:rPr>
        <w:t>Teilnahme von Tieren an Versteigerungen und Zuchtschauen</w:t>
      </w:r>
      <w:r w:rsidR="007C728D" w:rsidRPr="00CD6254">
        <w:rPr>
          <w:bCs/>
          <w:iCs/>
        </w:rPr>
        <w:t>“</w:t>
      </w:r>
    </w:p>
    <w:p w:rsidR="000F5DEC" w:rsidRDefault="00E84E0D" w:rsidP="00E84E0D">
      <w:pPr>
        <w:jc w:val="center"/>
        <w:rPr>
          <w:i/>
          <w:lang w:val="de-DE"/>
        </w:rPr>
      </w:pPr>
      <w:r>
        <w:rPr>
          <w:i/>
          <w:lang w:val="de-DE"/>
        </w:rPr>
        <w:t>Artikel 19</w:t>
      </w:r>
    </w:p>
    <w:p w:rsidR="00E84E0D" w:rsidRPr="00E84E0D" w:rsidRDefault="00E84E0D" w:rsidP="00E84E0D">
      <w:pPr>
        <w:jc w:val="center"/>
        <w:rPr>
          <w:b/>
          <w:lang w:val="de-DE"/>
        </w:rPr>
      </w:pPr>
      <w:r>
        <w:rPr>
          <w:b/>
          <w:lang w:val="de-DE"/>
        </w:rPr>
        <w:t>Futtermittel aus eigenem Betrieb oder anderen Quellen</w:t>
      </w:r>
    </w:p>
    <w:p w:rsidR="00E84E0D" w:rsidRPr="00E84E0D" w:rsidRDefault="00E84E0D" w:rsidP="00E84E0D">
      <w:pPr>
        <w:rPr>
          <w:lang w:val="de-DE"/>
        </w:rPr>
      </w:pPr>
      <w:r w:rsidRPr="00E84E0D">
        <w:rPr>
          <w:lang w:val="de-DE"/>
        </w:rPr>
        <w:t>(1)  Im Falle von Pflanzenfressern müssen, außer während der jährlichen Wander- und Hüteperiode g</w:t>
      </w:r>
      <w:r w:rsidRPr="00E84E0D">
        <w:rPr>
          <w:lang w:val="de-DE"/>
        </w:rPr>
        <w:t>e</w:t>
      </w:r>
      <w:r w:rsidRPr="00E84E0D">
        <w:rPr>
          <w:lang w:val="de-DE"/>
        </w:rPr>
        <w:t>mäß Artikel 17 Absatz 4, mindestens 60 % der Futtermittel aus der Betriebseinheit selbst stammen oder — falls dies nicht möglich ist — in Zusammenarbeit mit anderen ökologischen/biologischen Betrieben in derselben Region erzeugt werden.</w:t>
      </w:r>
    </w:p>
    <w:p w:rsidR="00E84E0D" w:rsidRPr="00E84E0D" w:rsidRDefault="00E84E0D" w:rsidP="00E84E0D">
      <w:pPr>
        <w:rPr>
          <w:lang w:val="de-DE"/>
        </w:rPr>
      </w:pPr>
      <w:r w:rsidRPr="00E84E0D">
        <w:rPr>
          <w:lang w:val="de-DE"/>
        </w:rPr>
        <w:t>(2)  Im Falle von Schweinen und Geflügel müssen mindestens 20 % der Futtermittel aus der Betriebsei</w:t>
      </w:r>
      <w:r w:rsidRPr="00E84E0D">
        <w:rPr>
          <w:lang w:val="de-DE"/>
        </w:rPr>
        <w:t>n</w:t>
      </w:r>
      <w:r w:rsidRPr="00E84E0D">
        <w:rPr>
          <w:lang w:val="de-DE"/>
        </w:rPr>
        <w:t>heit selbst stammen oder — falls dies nicht möglich ist — in derselben Region in Zusammenarbeit mit anderen ökologischen/biologischen Betrieben oder Futtermittelunternehmern erzeugt werden.</w:t>
      </w:r>
    </w:p>
    <w:p w:rsidR="00E84E0D" w:rsidRPr="00E84E0D" w:rsidRDefault="00E84E0D" w:rsidP="00E84E0D">
      <w:pPr>
        <w:rPr>
          <w:lang w:val="de-DE"/>
        </w:rPr>
      </w:pPr>
      <w:r w:rsidRPr="00E84E0D">
        <w:rPr>
          <w:lang w:val="de-DE"/>
        </w:rPr>
        <w:t>(3)  Im Falle von Bienen muss am Ende der Produktionssaison für die Überwinterung genügend Honig und Pollen in den Bienenstöcken verbleiben.</w:t>
      </w:r>
    </w:p>
    <w:p w:rsidR="00EE5724" w:rsidRPr="00EE5724" w:rsidRDefault="00E84E0D" w:rsidP="00EE5724">
      <w:pPr>
        <w:rPr>
          <w:lang w:val="de-DE"/>
        </w:rPr>
      </w:pPr>
      <w:r w:rsidRPr="00E84E0D">
        <w:rPr>
          <w:lang w:val="de-DE"/>
        </w:rPr>
        <w:t>Das Füttern von Bienenvölkern ist nur zulässig, wenn das Überleben des Volks klimabedingt gefährdet ist. In diesem Falle dürfen ökologischer/biologischer Honig, ökologische/biologische Zuckersirupe oder ökol</w:t>
      </w:r>
      <w:r w:rsidRPr="00E84E0D">
        <w:rPr>
          <w:lang w:val="de-DE"/>
        </w:rPr>
        <w:t>o</w:t>
      </w:r>
      <w:r w:rsidRPr="00E84E0D">
        <w:rPr>
          <w:lang w:val="de-DE"/>
        </w:rPr>
        <w:t>gischer/biologischer Zucker zugefüttert werden.</w:t>
      </w:r>
    </w:p>
    <w:p w:rsidR="00EE5724" w:rsidRPr="00EE5724" w:rsidRDefault="00EE5724" w:rsidP="00EE5724">
      <w:pPr>
        <w:shd w:val="clear" w:color="auto" w:fill="D6E3BC" w:themeFill="accent3" w:themeFillTint="66"/>
        <w:rPr>
          <w:bCs/>
          <w:iCs/>
          <w:lang w:val="de-DE"/>
        </w:rPr>
      </w:pPr>
      <w:r w:rsidRPr="00EE5724">
        <w:rPr>
          <w:noProof/>
          <w:lang w:val="de-DE" w:eastAsia="de-DE"/>
        </w:rPr>
        <w:drawing>
          <wp:inline distT="0" distB="0" distL="0" distR="0" wp14:anchorId="30FAFFE3" wp14:editId="28377551">
            <wp:extent cx="259200" cy="172800"/>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Pr="00EE5724">
        <w:rPr>
          <w:lang w:val="de-DE"/>
        </w:rPr>
        <w:t xml:space="preserve"> </w:t>
      </w:r>
      <w:r w:rsidR="007D6D11" w:rsidRPr="00CD6254">
        <w:rPr>
          <w:lang w:val="de-DE"/>
        </w:rPr>
        <w:t xml:space="preserve">Erlass </w:t>
      </w:r>
      <w:hyperlink r:id="rId36" w:history="1">
        <w:r w:rsidR="007D6D11" w:rsidRPr="00CD6254">
          <w:rPr>
            <w:rStyle w:val="Hyperlink"/>
            <w:bCs/>
            <w:iCs/>
            <w:lang w:val="de-DE"/>
          </w:rPr>
          <w:t>GZ 32.046/57-IV/13/03</w:t>
        </w:r>
      </w:hyperlink>
      <w:r w:rsidR="007D6D11" w:rsidRPr="00EE5724">
        <w:rPr>
          <w:bCs/>
          <w:iCs/>
          <w:lang w:val="de-DE"/>
        </w:rPr>
        <w:t xml:space="preserve"> vom 7.8.2003</w:t>
      </w:r>
      <w:r w:rsidR="007D6D11">
        <w:rPr>
          <w:bCs/>
          <w:iCs/>
          <w:lang w:val="de-DE"/>
        </w:rPr>
        <w:t xml:space="preserve">, </w:t>
      </w:r>
      <w:r w:rsidRPr="00CD6254">
        <w:rPr>
          <w:bCs/>
          <w:iCs/>
          <w:lang w:val="de-DE"/>
        </w:rPr>
        <w:t>Künstliche Fütterung von Bienen</w:t>
      </w:r>
      <w:r w:rsidR="007D6D11">
        <w:rPr>
          <w:bCs/>
          <w:iCs/>
          <w:lang w:val="de-DE"/>
        </w:rPr>
        <w:t xml:space="preserve"> – Zucker</w:t>
      </w:r>
    </w:p>
    <w:p w:rsidR="00E84E0D" w:rsidRPr="00E84E0D" w:rsidRDefault="00E84E0D" w:rsidP="00E84E0D">
      <w:pPr>
        <w:rPr>
          <w:lang w:val="de-DE"/>
        </w:rPr>
      </w:pPr>
    </w:p>
    <w:p w:rsidR="00E84E0D" w:rsidRPr="00E84E0D" w:rsidRDefault="00E84E0D" w:rsidP="00E84E0D">
      <w:pPr>
        <w:jc w:val="center"/>
        <w:rPr>
          <w:i/>
          <w:iCs/>
          <w:lang w:val="de-DE"/>
        </w:rPr>
      </w:pPr>
      <w:r w:rsidRPr="00E84E0D">
        <w:rPr>
          <w:i/>
          <w:iCs/>
          <w:lang w:val="de-DE"/>
        </w:rPr>
        <w:t>Artikel 20</w:t>
      </w:r>
    </w:p>
    <w:p w:rsidR="00E84E0D" w:rsidRPr="00E84E0D" w:rsidRDefault="00E84E0D" w:rsidP="00E84E0D">
      <w:pPr>
        <w:jc w:val="center"/>
        <w:rPr>
          <w:b/>
          <w:bCs/>
          <w:lang w:val="de-DE"/>
        </w:rPr>
      </w:pPr>
      <w:r w:rsidRPr="00E84E0D">
        <w:rPr>
          <w:b/>
          <w:bCs/>
          <w:lang w:val="de-DE"/>
        </w:rPr>
        <w:t>Futtermittel zur Deckung des ernährungsphysiologischen Bedarfs der Tiere</w:t>
      </w:r>
    </w:p>
    <w:p w:rsidR="00E84E0D" w:rsidRPr="00E84E0D" w:rsidRDefault="00E84E0D" w:rsidP="00E84E0D">
      <w:pPr>
        <w:rPr>
          <w:lang w:val="de-DE"/>
        </w:rPr>
      </w:pPr>
      <w:r w:rsidRPr="00E84E0D">
        <w:rPr>
          <w:lang w:val="de-DE"/>
        </w:rPr>
        <w:t xml:space="preserve">(1)  Bei der Fütterung von jungen Säugetieren wird die Muttermilch der Fütterung mit natürlicher Milch vorgezogen, und dies für eine Mindestzeit von drei Monaten im Falle von Rindern, einschließlich der Arten </w:t>
      </w:r>
      <w:r w:rsidRPr="00E84E0D">
        <w:rPr>
          <w:i/>
          <w:iCs/>
          <w:lang w:val="de-DE"/>
        </w:rPr>
        <w:t>Bubalus</w:t>
      </w:r>
      <w:r w:rsidRPr="00E84E0D">
        <w:rPr>
          <w:lang w:val="de-DE"/>
        </w:rPr>
        <w:t xml:space="preserve"> und Bison, und Equiden, von 45 Tagen bei Schafen und Ziegen und von 40 Tagen bei Schweinen.</w:t>
      </w:r>
    </w:p>
    <w:p w:rsidR="004B413B" w:rsidRPr="00E84E0D" w:rsidRDefault="009C2FE2" w:rsidP="00E84E0D">
      <w:pPr>
        <w:shd w:val="clear" w:color="auto" w:fill="D6E3BC" w:themeFill="accent3" w:themeFillTint="66"/>
        <w:rPr>
          <w:bCs/>
          <w:iCs/>
          <w:lang w:val="de-DE"/>
        </w:rPr>
      </w:pPr>
      <w:r>
        <w:rPr>
          <w:noProof/>
          <w:lang w:val="de-DE" w:eastAsia="de-DE"/>
        </w:rPr>
        <w:drawing>
          <wp:inline distT="0" distB="0" distL="0" distR="0" wp14:anchorId="729C73B2" wp14:editId="770F7A9B">
            <wp:extent cx="259200" cy="172800"/>
            <wp:effectExtent l="0" t="0" r="7620" b="0"/>
            <wp:docPr id="208" name="Grafik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E84E0D">
        <w:rPr>
          <w:lang w:val="de-DE"/>
        </w:rPr>
        <w:t xml:space="preserve"> </w:t>
      </w:r>
      <w:r w:rsidR="00E84E0D">
        <w:rPr>
          <w:bCs/>
          <w:iCs/>
          <w:lang w:val="de-DE"/>
        </w:rPr>
        <w:t>N</w:t>
      </w:r>
      <w:r w:rsidR="00E84E0D" w:rsidRPr="00E84E0D">
        <w:rPr>
          <w:bCs/>
          <w:iCs/>
          <w:lang w:val="de-DE"/>
        </w:rPr>
        <w:t>atürliche Milch: die Milch kann einer Behandlung unterzogen worden sein (Sieben, thermische B</w:t>
      </w:r>
      <w:r w:rsidR="00E84E0D" w:rsidRPr="00E84E0D">
        <w:rPr>
          <w:bCs/>
          <w:iCs/>
          <w:lang w:val="de-DE"/>
        </w:rPr>
        <w:t>e</w:t>
      </w:r>
      <w:r w:rsidR="00E84E0D" w:rsidRPr="00E84E0D">
        <w:rPr>
          <w:bCs/>
          <w:iCs/>
          <w:lang w:val="de-DE"/>
        </w:rPr>
        <w:t>handlung, Entfetten, Trocknen). Diese Erzeugnisse müssen von Biotieren stammen und es wurden keine</w:t>
      </w:r>
      <w:r w:rsidR="00E84E0D" w:rsidRPr="00E84E0D">
        <w:rPr>
          <w:bCs/>
          <w:iCs/>
          <w:lang w:val="de-DE"/>
        </w:rPr>
        <w:t>r</w:t>
      </w:r>
      <w:r w:rsidR="00E84E0D" w:rsidRPr="00E84E0D">
        <w:rPr>
          <w:bCs/>
          <w:iCs/>
          <w:lang w:val="de-DE"/>
        </w:rPr>
        <w:t>lei zusätzliche Stoffe verwendet, die Bestandteile der natürlichen Milch ersetzen (z.B. Milchfett durch Pflanzenfett). Bis zu den angegebenen Fristen muss verwendete Milch jedoch diesen Vorgaben entspr</w:t>
      </w:r>
      <w:r w:rsidR="00E84E0D" w:rsidRPr="00E84E0D">
        <w:rPr>
          <w:bCs/>
          <w:iCs/>
          <w:lang w:val="de-DE"/>
        </w:rPr>
        <w:t>e</w:t>
      </w:r>
      <w:r w:rsidR="00E84E0D" w:rsidRPr="00E84E0D">
        <w:rPr>
          <w:bCs/>
          <w:iCs/>
          <w:lang w:val="de-DE"/>
        </w:rPr>
        <w:t>chen.</w:t>
      </w:r>
    </w:p>
    <w:p w:rsidR="00E84E0D" w:rsidRPr="00E84E0D" w:rsidRDefault="009C2FE2" w:rsidP="00E84E0D">
      <w:pPr>
        <w:shd w:val="clear" w:color="auto" w:fill="D6E3BC" w:themeFill="accent3" w:themeFillTint="66"/>
        <w:rPr>
          <w:lang w:val="de-DE"/>
        </w:rPr>
      </w:pPr>
      <w:r>
        <w:rPr>
          <w:noProof/>
          <w:lang w:val="de-DE" w:eastAsia="de-DE"/>
        </w:rPr>
        <w:drawing>
          <wp:inline distT="0" distB="0" distL="0" distR="0" wp14:anchorId="27DF91C2" wp14:editId="46E78649">
            <wp:extent cx="259200" cy="172800"/>
            <wp:effectExtent l="0" t="0" r="7620" b="0"/>
            <wp:docPr id="209" name="Grafi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E84E0D">
        <w:rPr>
          <w:lang w:val="de-DE"/>
        </w:rPr>
        <w:t xml:space="preserve"> </w:t>
      </w:r>
      <w:r w:rsidR="00E84E0D" w:rsidRPr="00E84E0D">
        <w:rPr>
          <w:bCs/>
          <w:iCs/>
          <w:lang w:val="de-DE"/>
        </w:rPr>
        <w:t>Die Verfütterung von Milch konform zugekaufter nulliparer Säugetiere ist am eigenen Betrieb in fo</w:t>
      </w:r>
      <w:r w:rsidR="00E84E0D" w:rsidRPr="00E84E0D">
        <w:rPr>
          <w:bCs/>
          <w:iCs/>
          <w:lang w:val="de-DE"/>
        </w:rPr>
        <w:t>l</w:t>
      </w:r>
      <w:r w:rsidR="00E84E0D" w:rsidRPr="00E84E0D">
        <w:rPr>
          <w:bCs/>
          <w:iCs/>
          <w:lang w:val="de-DE"/>
        </w:rPr>
        <w:t xml:space="preserve">genden Fällen möglich: </w:t>
      </w:r>
    </w:p>
    <w:p w:rsidR="00E84E0D" w:rsidRPr="00E84E0D" w:rsidRDefault="00E84E0D" w:rsidP="00E84E0D">
      <w:pPr>
        <w:pStyle w:val="CM39"/>
        <w:numPr>
          <w:ilvl w:val="0"/>
          <w:numId w:val="3"/>
        </w:numPr>
        <w:shd w:val="clear" w:color="auto" w:fill="D6E3BC" w:themeFill="accent3" w:themeFillTint="66"/>
        <w:spacing w:line="271" w:lineRule="atLeast"/>
        <w:rPr>
          <w:rFonts w:ascii="Tahoma" w:hAnsi="Tahoma" w:cs="Tahoma"/>
          <w:sz w:val="20"/>
          <w:szCs w:val="20"/>
        </w:rPr>
      </w:pPr>
      <w:r w:rsidRPr="00E84E0D">
        <w:rPr>
          <w:rFonts w:ascii="Tahoma" w:hAnsi="Tahoma" w:cs="Tahoma"/>
          <w:bCs/>
          <w:iCs/>
          <w:sz w:val="20"/>
          <w:szCs w:val="20"/>
        </w:rPr>
        <w:t xml:space="preserve">bei Milchtieren bereits während der Umstellungszeit für die Milch bzw. </w:t>
      </w:r>
    </w:p>
    <w:p w:rsidR="004B413B" w:rsidRPr="00E84E0D" w:rsidRDefault="00E84E0D" w:rsidP="00E84E0D">
      <w:pPr>
        <w:pStyle w:val="CM39"/>
        <w:numPr>
          <w:ilvl w:val="0"/>
          <w:numId w:val="3"/>
        </w:numPr>
        <w:shd w:val="clear" w:color="auto" w:fill="D6E3BC" w:themeFill="accent3" w:themeFillTint="66"/>
        <w:spacing w:line="271" w:lineRule="atLeast"/>
        <w:rPr>
          <w:rFonts w:ascii="Tahoma" w:hAnsi="Tahoma" w:cs="Tahoma"/>
          <w:sz w:val="20"/>
          <w:szCs w:val="20"/>
        </w:rPr>
      </w:pPr>
      <w:r w:rsidRPr="00E84E0D">
        <w:rPr>
          <w:rFonts w:ascii="Tahoma" w:hAnsi="Tahoma" w:cs="Tahoma"/>
          <w:bCs/>
          <w:iCs/>
          <w:sz w:val="20"/>
          <w:szCs w:val="20"/>
        </w:rPr>
        <w:t>bei Schweinen bereits während der Umstellungszeit von konform zugekauften Jungsauen.</w:t>
      </w:r>
    </w:p>
    <w:p w:rsidR="00F82099" w:rsidRPr="00F82099" w:rsidRDefault="00F82099" w:rsidP="00F82099">
      <w:pPr>
        <w:rPr>
          <w:lang w:val="de-DE"/>
        </w:rPr>
      </w:pPr>
      <w:r w:rsidRPr="00F82099">
        <w:rPr>
          <w:lang w:val="de-DE"/>
        </w:rPr>
        <w:t>(2)  Aufzuchtsysteme für Pflanzenfresser sollten je nach Verfügbarkeit von Weiden zu verschiedenen Ze</w:t>
      </w:r>
      <w:r w:rsidRPr="00F82099">
        <w:rPr>
          <w:lang w:val="de-DE"/>
        </w:rPr>
        <w:t>i</w:t>
      </w:r>
      <w:r w:rsidRPr="00F82099">
        <w:rPr>
          <w:lang w:val="de-DE"/>
        </w:rPr>
        <w:t>ten des Jahres ein Maximum an Weidegang gewährleisten. Mindestens 60 % der Trockenmasse in der Tagesration dieser Tiere muss aus frischem, getrocknetem oder siliertem Raufutter bestehen. Bei Milc</w:t>
      </w:r>
      <w:r w:rsidRPr="00F82099">
        <w:rPr>
          <w:lang w:val="de-DE"/>
        </w:rPr>
        <w:t>h</w:t>
      </w:r>
      <w:r w:rsidRPr="00F82099">
        <w:rPr>
          <w:lang w:val="de-DE"/>
        </w:rPr>
        <w:t>vieh ist für eine Höchstdauer von drei Monaten in der frühen Laktationsphase eine Verringerung dieses Prozentsatzes auf 50 % zulässig.</w:t>
      </w:r>
    </w:p>
    <w:p w:rsidR="00F82099" w:rsidRPr="00F82099" w:rsidRDefault="00F82099" w:rsidP="00F82099">
      <w:pPr>
        <w:rPr>
          <w:lang w:val="de-DE"/>
        </w:rPr>
      </w:pPr>
      <w:r w:rsidRPr="00F82099">
        <w:rPr>
          <w:lang w:val="de-DE"/>
        </w:rPr>
        <w:t>(3)  Der Tagesration von Schweinen und Geflügel ist frisches, getrocknetes oder siliertes Raufutter beiz</w:t>
      </w:r>
      <w:r w:rsidRPr="00F82099">
        <w:rPr>
          <w:lang w:val="de-DE"/>
        </w:rPr>
        <w:t>u</w:t>
      </w:r>
      <w:r w:rsidRPr="00F82099">
        <w:rPr>
          <w:lang w:val="de-DE"/>
        </w:rPr>
        <w:t>geben.</w:t>
      </w:r>
    </w:p>
    <w:p w:rsidR="00F82099" w:rsidRPr="00F82099" w:rsidRDefault="00F82099" w:rsidP="00F82099">
      <w:pPr>
        <w:rPr>
          <w:lang w:val="de-DE"/>
        </w:rPr>
      </w:pPr>
      <w:r w:rsidRPr="00F82099">
        <w:rPr>
          <w:lang w:val="de-DE"/>
        </w:rPr>
        <w:t>(4)  Das Halten von Tieren unter Bedingungen oder bei einer Ernährung, die zu Anämie führen könnten, ist verboten.</w:t>
      </w:r>
    </w:p>
    <w:p w:rsidR="00F82099" w:rsidRPr="00F82099" w:rsidRDefault="00F82099" w:rsidP="00F82099">
      <w:pPr>
        <w:rPr>
          <w:lang w:val="de-DE"/>
        </w:rPr>
      </w:pPr>
      <w:r w:rsidRPr="00F82099">
        <w:rPr>
          <w:lang w:val="de-DE"/>
        </w:rPr>
        <w:t>(5)  Mastpraktiken müssen in jeder Phase des Aufzuchtprozesses umkehrbar sein. Die Zwangsfütterung ist verboten.</w:t>
      </w:r>
    </w:p>
    <w:p w:rsidR="00F82099" w:rsidRPr="00F82099" w:rsidRDefault="00F82099" w:rsidP="00F82099">
      <w:pPr>
        <w:jc w:val="center"/>
        <w:rPr>
          <w:i/>
          <w:iCs/>
          <w:lang w:val="de-DE"/>
        </w:rPr>
      </w:pPr>
      <w:r w:rsidRPr="00F82099">
        <w:rPr>
          <w:i/>
          <w:iCs/>
          <w:lang w:val="de-DE"/>
        </w:rPr>
        <w:lastRenderedPageBreak/>
        <w:t>Artikel 21</w:t>
      </w:r>
    </w:p>
    <w:p w:rsidR="00F82099" w:rsidRPr="00F82099" w:rsidRDefault="00F82099" w:rsidP="00F82099">
      <w:pPr>
        <w:jc w:val="center"/>
        <w:rPr>
          <w:b/>
          <w:bCs/>
          <w:lang w:val="de-DE"/>
        </w:rPr>
      </w:pPr>
      <w:r w:rsidRPr="00F82099">
        <w:rPr>
          <w:b/>
          <w:bCs/>
          <w:lang w:val="de-DE"/>
        </w:rPr>
        <w:t>Umstellungsfuttermittel</w:t>
      </w:r>
    </w:p>
    <w:p w:rsidR="00F82099" w:rsidRPr="00F82099" w:rsidRDefault="00F82099" w:rsidP="00F82099">
      <w:pPr>
        <w:rPr>
          <w:lang w:val="de-DE"/>
        </w:rPr>
      </w:pPr>
      <w:r w:rsidRPr="00F82099">
        <w:rPr>
          <w:lang w:val="de-DE"/>
        </w:rPr>
        <w:t>(1)  Durchschnittlich dürfen bis zu maximal 30 % der Futterration aus Umstellungsfuttermitteln bestehen. Stammen die Umstellungsfuttermittel aus einer betriebseigenen Einheit, so kann dieser Prozentanteil auf 100 % erhöht werden.</w:t>
      </w:r>
    </w:p>
    <w:p w:rsidR="00F82099" w:rsidRPr="00F82099" w:rsidRDefault="00F82099" w:rsidP="00F82099">
      <w:pPr>
        <w:rPr>
          <w:lang w:val="de-DE"/>
        </w:rPr>
      </w:pPr>
      <w:r w:rsidRPr="00F82099">
        <w:rPr>
          <w:lang w:val="de-DE"/>
        </w:rPr>
        <w:t>(2)  Im Durchschnitt können bis zu 20 % der Gesamtmenge der an die Tiere verfütterten Futtermittel aus der Beweidung bzw. der Beerntung von Dauergrünland, mehrjährigen Futterkulturen oder von Eiwei</w:t>
      </w:r>
      <w:r w:rsidRPr="00F82099">
        <w:rPr>
          <w:lang w:val="de-DE"/>
        </w:rPr>
        <w:t>ß</w:t>
      </w:r>
      <w:r w:rsidRPr="00F82099">
        <w:rPr>
          <w:lang w:val="de-DE"/>
        </w:rPr>
        <w:t>pflanzen, die auf Parzellen nach der ökologischen/biologischen Produktionsweise angebaut wurden, im ersten Jahr der Umstellung stammen, sofern diese Flächen Teil des Betriebs sind und in den letzten fünf Jahren nicht Teil einer ökologischen/biologischen Produktionseinheit dieses Betriebs waren. Wenn sowohl Umstellungsfuttermittel als auch Futtermittel von Parzellen im ersten Jahr der Umstellung verwendet we</w:t>
      </w:r>
      <w:r w:rsidRPr="00F82099">
        <w:rPr>
          <w:lang w:val="de-DE"/>
        </w:rPr>
        <w:t>r</w:t>
      </w:r>
      <w:r w:rsidRPr="00F82099">
        <w:rPr>
          <w:lang w:val="de-DE"/>
        </w:rPr>
        <w:t>den, darf der Gesamtprozentsatz dieser Futtermittel zusammengerechnet den Höchstsatz gemäß Absatz 1 nicht überschreiten.</w:t>
      </w:r>
    </w:p>
    <w:p w:rsidR="00F82099" w:rsidRPr="00F82099" w:rsidRDefault="00F82099" w:rsidP="00F82099">
      <w:pPr>
        <w:rPr>
          <w:lang w:val="de-DE"/>
        </w:rPr>
      </w:pPr>
      <w:r w:rsidRPr="00F82099">
        <w:rPr>
          <w:lang w:val="de-DE"/>
        </w:rPr>
        <w:t>(3)  Die Prozentwerte gemäß den Absätzen 1 und 2 werden jährlich als ein Prozentsatz der Trockenmasse der Futtermittel pflanzlichen Ursprungs berechnet.</w:t>
      </w:r>
    </w:p>
    <w:p w:rsidR="00F82099" w:rsidRPr="00F82099" w:rsidRDefault="00F82099" w:rsidP="00F82099">
      <w:pPr>
        <w:jc w:val="center"/>
        <w:rPr>
          <w:i/>
          <w:iCs/>
          <w:lang w:val="de-DE"/>
        </w:rPr>
      </w:pPr>
      <w:r w:rsidRPr="00F82099">
        <w:rPr>
          <w:i/>
          <w:iCs/>
          <w:lang w:val="de-DE"/>
        </w:rPr>
        <w:t>Artikel 22</w:t>
      </w:r>
    </w:p>
    <w:p w:rsidR="00F82099" w:rsidRPr="00F82099" w:rsidRDefault="00F82099" w:rsidP="00F82099">
      <w:pPr>
        <w:jc w:val="center"/>
        <w:rPr>
          <w:b/>
          <w:bCs/>
          <w:lang w:val="de-DE"/>
        </w:rPr>
      </w:pPr>
      <w:r w:rsidRPr="00F82099">
        <w:rPr>
          <w:b/>
          <w:bCs/>
          <w:lang w:val="de-DE"/>
        </w:rPr>
        <w:t>Verwendung bestimmter Erzeugnisse und Stoffe in Futtermitteln</w:t>
      </w:r>
    </w:p>
    <w:p w:rsidR="00F82099" w:rsidRPr="00F82099" w:rsidRDefault="00F82099" w:rsidP="00F82099">
      <w:pPr>
        <w:rPr>
          <w:lang w:val="de-DE"/>
        </w:rPr>
      </w:pPr>
      <w:r w:rsidRPr="00F82099">
        <w:rPr>
          <w:lang w:val="de-DE"/>
        </w:rPr>
        <w:t>Für die Zwecke von Artikel 14 Absatz 1 Buchstabe d Ziffer iv der Verordnung (EG) Nr. 834/2007 dürfen nur die folgenden Stoffe bei der Verarbeitung ökologischer/biologischer Futtermittel und der Fütterung ökologischer/biologischer Tiere verwendet werden:</w:t>
      </w:r>
    </w:p>
    <w:p w:rsidR="00F82099" w:rsidRPr="00F82099" w:rsidRDefault="00F82099" w:rsidP="00F82099">
      <w:pPr>
        <w:rPr>
          <w:lang w:val="de-DE"/>
        </w:rPr>
      </w:pPr>
      <w:r w:rsidRPr="00F82099">
        <w:rPr>
          <w:lang w:val="de-DE"/>
        </w:rPr>
        <w:t>a) nichtökologische/nichtbiologische Futtermittelausgangserzeugnisse pflanzlichen oder tierischen U</w:t>
      </w:r>
      <w:r w:rsidRPr="00F82099">
        <w:rPr>
          <w:lang w:val="de-DE"/>
        </w:rPr>
        <w:t>r</w:t>
      </w:r>
      <w:r w:rsidRPr="00F82099">
        <w:rPr>
          <w:lang w:val="de-DE"/>
        </w:rPr>
        <w:t>sprungs oder andere in Anhang V Abschnitt 2 aufgelistete Futtermittelausgangserzeugnisse, sofern</w:t>
      </w:r>
    </w:p>
    <w:p w:rsidR="00F82099" w:rsidRPr="00F82099" w:rsidRDefault="00F82099" w:rsidP="00F82099">
      <w:pPr>
        <w:ind w:left="284"/>
        <w:rPr>
          <w:lang w:val="de-DE"/>
        </w:rPr>
      </w:pPr>
      <w:r w:rsidRPr="00F82099">
        <w:rPr>
          <w:lang w:val="de-DE"/>
        </w:rPr>
        <w:t>i) sie ohne chemische Lösungsmittel produziert oder aufbereitet werden und</w:t>
      </w:r>
    </w:p>
    <w:p w:rsidR="00F82099" w:rsidRPr="00F82099" w:rsidRDefault="00F82099" w:rsidP="00F82099">
      <w:pPr>
        <w:ind w:left="284"/>
        <w:rPr>
          <w:lang w:val="de-DE"/>
        </w:rPr>
      </w:pPr>
      <w:r w:rsidRPr="00F82099">
        <w:rPr>
          <w:lang w:val="de-DE"/>
        </w:rPr>
        <w:t>ii) die in Artikel 43 bzw. Artikel 47 Buchstabe c festgelegten Beschränkungen eingehalten werden;</w:t>
      </w:r>
    </w:p>
    <w:p w:rsidR="00F82099" w:rsidRPr="00F82099" w:rsidRDefault="00F82099" w:rsidP="00F82099">
      <w:pPr>
        <w:rPr>
          <w:lang w:val="de-DE"/>
        </w:rPr>
      </w:pPr>
      <w:r w:rsidRPr="00F82099">
        <w:rPr>
          <w:lang w:val="de-DE"/>
        </w:rPr>
        <w:t>b) nichtökologische/nichtbiologische Gewürze, Kräuter und Melassen, sofern</w:t>
      </w:r>
    </w:p>
    <w:p w:rsidR="00F82099" w:rsidRPr="00F82099" w:rsidRDefault="00F82099" w:rsidP="00F82099">
      <w:pPr>
        <w:ind w:left="284"/>
        <w:rPr>
          <w:lang w:val="de-DE"/>
        </w:rPr>
      </w:pPr>
      <w:r w:rsidRPr="00F82099">
        <w:rPr>
          <w:lang w:val="de-DE"/>
        </w:rPr>
        <w:t>i) sie nicht in ökologischer/biologischer Form verfügbar sind,</w:t>
      </w:r>
    </w:p>
    <w:p w:rsidR="00F82099" w:rsidRPr="00F82099" w:rsidRDefault="00F82099" w:rsidP="00F82099">
      <w:pPr>
        <w:ind w:left="284"/>
        <w:rPr>
          <w:lang w:val="de-DE"/>
        </w:rPr>
      </w:pPr>
      <w:r w:rsidRPr="00F82099">
        <w:rPr>
          <w:lang w:val="de-DE"/>
        </w:rPr>
        <w:t>ii) sie ohne chemische Lösungsmittel produziert oder aufbereitet werden und</w:t>
      </w:r>
    </w:p>
    <w:p w:rsidR="00F82099" w:rsidRPr="00F82099" w:rsidRDefault="00F82099" w:rsidP="00F82099">
      <w:pPr>
        <w:ind w:left="284"/>
        <w:rPr>
          <w:lang w:val="de-DE"/>
        </w:rPr>
      </w:pPr>
      <w:r w:rsidRPr="00F82099">
        <w:rPr>
          <w:lang w:val="de-DE"/>
        </w:rPr>
        <w:t>iii) ihre Verwendung auf 1 % der Futterration einer bestimmten Art beschränkt wird, jährlich berechnet als Prozentsatz der Trockenmasse der Futtermittel landwirtschaftlichen Ursprungs;</w:t>
      </w:r>
    </w:p>
    <w:p w:rsidR="00F82099" w:rsidRPr="00F82099" w:rsidRDefault="00F82099" w:rsidP="00F82099">
      <w:pPr>
        <w:rPr>
          <w:lang w:val="de-DE"/>
        </w:rPr>
      </w:pPr>
      <w:r w:rsidRPr="00F82099">
        <w:rPr>
          <w:lang w:val="de-DE"/>
        </w:rPr>
        <w:t>c) ökologische/biologische Futtermittelausgangserzeugnisse tierischen Ursprungs;</w:t>
      </w:r>
    </w:p>
    <w:p w:rsidR="00F82099" w:rsidRPr="00F82099" w:rsidRDefault="00F82099" w:rsidP="00F82099">
      <w:pPr>
        <w:rPr>
          <w:lang w:val="de-DE"/>
        </w:rPr>
      </w:pPr>
      <w:r w:rsidRPr="00F82099">
        <w:rPr>
          <w:lang w:val="de-DE"/>
        </w:rPr>
        <w:t>d) in Anhang V Abschnitt 1 aufgelistete Futtermittelausgangserzeugnisse mineralischen Ursprungs;</w:t>
      </w:r>
    </w:p>
    <w:p w:rsidR="00F82099" w:rsidRPr="00F82099" w:rsidRDefault="00F82099" w:rsidP="00F82099">
      <w:pPr>
        <w:rPr>
          <w:lang w:val="de-DE"/>
        </w:rPr>
      </w:pPr>
      <w:r w:rsidRPr="00F82099">
        <w:rPr>
          <w:lang w:val="de-DE"/>
        </w:rPr>
        <w:t>e) Erzeugnisse aus nachhaltiger Fischerei, sofern</w:t>
      </w:r>
    </w:p>
    <w:p w:rsidR="00F82099" w:rsidRPr="00F82099" w:rsidRDefault="00F82099" w:rsidP="00F82099">
      <w:pPr>
        <w:ind w:left="284"/>
        <w:rPr>
          <w:lang w:val="de-DE"/>
        </w:rPr>
      </w:pPr>
      <w:r w:rsidRPr="00F82099">
        <w:rPr>
          <w:lang w:val="de-DE"/>
        </w:rPr>
        <w:t>i) sie ohne chemische Lösungsmittel produziert oder aufbereitet werden,</w:t>
      </w:r>
    </w:p>
    <w:p w:rsidR="00F82099" w:rsidRPr="00F82099" w:rsidRDefault="00F82099" w:rsidP="00F82099">
      <w:pPr>
        <w:ind w:left="284"/>
        <w:rPr>
          <w:lang w:val="de-DE"/>
        </w:rPr>
      </w:pPr>
      <w:r w:rsidRPr="00F82099">
        <w:rPr>
          <w:lang w:val="de-DE"/>
        </w:rPr>
        <w:t>ii) ihre Verwendung auf Nicht-Pflanzenfresser beschränkt ist und</w:t>
      </w:r>
    </w:p>
    <w:p w:rsidR="00F82099" w:rsidRPr="00F82099" w:rsidRDefault="00F82099" w:rsidP="00F82099">
      <w:pPr>
        <w:ind w:left="284"/>
        <w:rPr>
          <w:lang w:val="de-DE"/>
        </w:rPr>
      </w:pPr>
      <w:r w:rsidRPr="00F82099">
        <w:rPr>
          <w:lang w:val="de-DE"/>
        </w:rPr>
        <w:t>iii) die Verwendung von Fischproteinhydrolysat nur auf Jungtiere beschränkt ist;</w:t>
      </w:r>
    </w:p>
    <w:p w:rsidR="00F82099" w:rsidRPr="00F82099" w:rsidRDefault="00F82099" w:rsidP="00F82099">
      <w:pPr>
        <w:rPr>
          <w:lang w:val="de-DE"/>
        </w:rPr>
      </w:pPr>
      <w:r w:rsidRPr="00F82099">
        <w:rPr>
          <w:lang w:val="de-DE"/>
        </w:rPr>
        <w:t>f) Salz in Form von Meersalz, rohem Steinsalz;</w:t>
      </w:r>
    </w:p>
    <w:p w:rsidR="00F82099" w:rsidRPr="00F82099" w:rsidRDefault="00F82099" w:rsidP="00F82099">
      <w:pPr>
        <w:rPr>
          <w:lang w:val="de-DE"/>
        </w:rPr>
      </w:pPr>
      <w:r w:rsidRPr="00F82099">
        <w:rPr>
          <w:lang w:val="de-DE"/>
        </w:rPr>
        <w:t>g) Futtermittelzusatzstoffe gemäß Anhang VI.</w:t>
      </w:r>
    </w:p>
    <w:p w:rsidR="00F82099" w:rsidRPr="006E33B9" w:rsidRDefault="00F82099" w:rsidP="006E33B9">
      <w:pPr>
        <w:pStyle w:val="berschrift2"/>
        <w:numPr>
          <w:ilvl w:val="0"/>
          <w:numId w:val="0"/>
        </w:numPr>
        <w:jc w:val="center"/>
        <w:rPr>
          <w:b w:val="0"/>
        </w:rPr>
      </w:pPr>
      <w:bookmarkStart w:id="8" w:name="_Toc506445162"/>
      <w:r w:rsidRPr="006E33B9">
        <w:rPr>
          <w:b w:val="0"/>
        </w:rPr>
        <w:t>Abschnitt 4</w:t>
      </w:r>
      <w:r w:rsidR="006E33B9">
        <w:rPr>
          <w:b w:val="0"/>
        </w:rPr>
        <w:br/>
      </w:r>
      <w:r w:rsidRPr="006E33B9">
        <w:t>Krankheitsvorsorge und tierärztliche Behandlung</w:t>
      </w:r>
      <w:bookmarkEnd w:id="8"/>
    </w:p>
    <w:p w:rsidR="00F82099" w:rsidRPr="00F82099" w:rsidRDefault="00F82099" w:rsidP="00F82099">
      <w:pPr>
        <w:jc w:val="center"/>
        <w:rPr>
          <w:i/>
          <w:iCs/>
          <w:lang w:val="de-DE"/>
        </w:rPr>
      </w:pPr>
      <w:r w:rsidRPr="00F82099">
        <w:rPr>
          <w:i/>
          <w:iCs/>
          <w:lang w:val="de-DE"/>
        </w:rPr>
        <w:t>Artikel 23</w:t>
      </w:r>
    </w:p>
    <w:p w:rsidR="00F82099" w:rsidRPr="00F82099" w:rsidRDefault="00F82099" w:rsidP="00F82099">
      <w:pPr>
        <w:jc w:val="center"/>
        <w:rPr>
          <w:b/>
          <w:bCs/>
          <w:lang w:val="de-DE"/>
        </w:rPr>
      </w:pPr>
      <w:r w:rsidRPr="00F82099">
        <w:rPr>
          <w:b/>
          <w:bCs/>
          <w:lang w:val="de-DE"/>
        </w:rPr>
        <w:t>Krankheitsvorsorge</w:t>
      </w:r>
    </w:p>
    <w:p w:rsidR="00F82099" w:rsidRPr="00F82099" w:rsidRDefault="00F82099" w:rsidP="00F82099">
      <w:pPr>
        <w:rPr>
          <w:lang w:val="de-DE"/>
        </w:rPr>
      </w:pPr>
      <w:r w:rsidRPr="00F82099">
        <w:rPr>
          <w:lang w:val="de-DE"/>
        </w:rPr>
        <w:t>(1)  Unbeschadet von Artikel 24 Absatz 3 ist die präventive Verabreichung chemisch-synthetischer allop</w:t>
      </w:r>
      <w:r w:rsidRPr="00F82099">
        <w:rPr>
          <w:lang w:val="de-DE"/>
        </w:rPr>
        <w:t>a</w:t>
      </w:r>
      <w:r w:rsidRPr="00F82099">
        <w:rPr>
          <w:lang w:val="de-DE"/>
        </w:rPr>
        <w:t>thischer Tierarzneimittel oder von Antibiotika verboten.</w:t>
      </w:r>
    </w:p>
    <w:p w:rsidR="00F82099" w:rsidRPr="00F82099" w:rsidRDefault="00F82099" w:rsidP="00F82099">
      <w:pPr>
        <w:rPr>
          <w:lang w:val="de-DE"/>
        </w:rPr>
      </w:pPr>
      <w:r w:rsidRPr="00F82099">
        <w:rPr>
          <w:lang w:val="de-DE"/>
        </w:rPr>
        <w:lastRenderedPageBreak/>
        <w:t>(2)  Die Verwendung von wachstums- oder leistungsfördernden Stoffen (einschließlich Antibiotika, Ko</w:t>
      </w:r>
      <w:r w:rsidRPr="00F82099">
        <w:rPr>
          <w:lang w:val="de-DE"/>
        </w:rPr>
        <w:t>k</w:t>
      </w:r>
      <w:r w:rsidRPr="00F82099">
        <w:rPr>
          <w:lang w:val="de-DE"/>
        </w:rPr>
        <w:t>zidiostatika und anderen künstlichen Wachstumsförderern) sowie von Hormonen oder ähnlichen Stoffen zur Kontrolle der Fortpflanzung (z. B. Einleitung oder Synchronisierung der Brunst) oder zu anderen Zw</w:t>
      </w:r>
      <w:r w:rsidRPr="00F82099">
        <w:rPr>
          <w:lang w:val="de-DE"/>
        </w:rPr>
        <w:t>e</w:t>
      </w:r>
      <w:r w:rsidRPr="00F82099">
        <w:rPr>
          <w:lang w:val="de-DE"/>
        </w:rPr>
        <w:t>cken ist verboten.</w:t>
      </w:r>
    </w:p>
    <w:p w:rsidR="00F82099" w:rsidRPr="00F82099" w:rsidRDefault="00F82099" w:rsidP="00F82099">
      <w:pPr>
        <w:rPr>
          <w:lang w:val="de-DE"/>
        </w:rPr>
      </w:pPr>
      <w:r w:rsidRPr="00F82099">
        <w:rPr>
          <w:lang w:val="de-DE"/>
        </w:rPr>
        <w:t>(3)  Werden Tiere aus nichtökologischen/nichtbiologischen Einheiten beschafft, können je nach örtlichen Bedingungen besondere Maßnahmen wie Screeningtests oder Quarantänezeiträume vorgesehen werden.</w:t>
      </w:r>
    </w:p>
    <w:p w:rsidR="00F82099" w:rsidRPr="00F82099" w:rsidRDefault="00F82099" w:rsidP="00F82099">
      <w:pPr>
        <w:rPr>
          <w:lang w:val="de-DE"/>
        </w:rPr>
      </w:pPr>
      <w:r w:rsidRPr="00F82099">
        <w:rPr>
          <w:lang w:val="de-DE"/>
        </w:rPr>
        <w:t>(4)  Stallungen, Buchten, Ausrüstungen und Geräte sind in geeigneter Weise zu reinigen und zu desinfizi</w:t>
      </w:r>
      <w:r w:rsidRPr="00F82099">
        <w:rPr>
          <w:lang w:val="de-DE"/>
        </w:rPr>
        <w:t>e</w:t>
      </w:r>
      <w:r w:rsidRPr="00F82099">
        <w:rPr>
          <w:lang w:val="de-DE"/>
        </w:rPr>
        <w:t>ren, um Kreuzinfektionen und der Vermehrung von Krankheitsüberträgern vorzubeugen. Kot, Urin und nicht gefressenes oder verschüttetes Futter sind so oft wie nötig zu beseitigen, um die Geruchsbildung einzugrenzen und keine Insekten oder Nager anzulocken.</w:t>
      </w:r>
    </w:p>
    <w:p w:rsidR="00F82099" w:rsidRPr="00F82099" w:rsidRDefault="00F82099" w:rsidP="00F82099">
      <w:pPr>
        <w:rPr>
          <w:lang w:val="de-DE"/>
        </w:rPr>
      </w:pPr>
      <w:r w:rsidRPr="00F82099">
        <w:rPr>
          <w:lang w:val="de-DE"/>
        </w:rPr>
        <w:t>Zum Zwecke von Artikel 14 Absatz 1 Buchstabe f der Verordnung (EG) Nr. 834/2007 dürfen für die Rein</w:t>
      </w:r>
      <w:r w:rsidRPr="00F82099">
        <w:rPr>
          <w:lang w:val="de-DE"/>
        </w:rPr>
        <w:t>i</w:t>
      </w:r>
      <w:r w:rsidRPr="00F82099">
        <w:rPr>
          <w:lang w:val="de-DE"/>
        </w:rPr>
        <w:t>gung und Desinfektion von Stallgebäuden, Anlagen und Geräten nur die Mittel gemäß Anhang VII ve</w:t>
      </w:r>
      <w:r w:rsidRPr="00F82099">
        <w:rPr>
          <w:lang w:val="de-DE"/>
        </w:rPr>
        <w:t>r</w:t>
      </w:r>
      <w:r w:rsidRPr="00F82099">
        <w:rPr>
          <w:lang w:val="de-DE"/>
        </w:rPr>
        <w:t>wendet werden. Zur Beseitigung von Insekten und anderen Schädlingen in Gebäuden und sonstigen Anl</w:t>
      </w:r>
      <w:r w:rsidRPr="00F82099">
        <w:rPr>
          <w:lang w:val="de-DE"/>
        </w:rPr>
        <w:t>a</w:t>
      </w:r>
      <w:r w:rsidRPr="00F82099">
        <w:rPr>
          <w:lang w:val="de-DE"/>
        </w:rPr>
        <w:t>gen, in denen Tiere gehalten werden, können Rodentizide (nur in Fallen) sowie die Erzeugnisse gemäß Anhang II verwendet werden.</w:t>
      </w:r>
    </w:p>
    <w:p w:rsidR="004B413B" w:rsidRDefault="009C2FE2" w:rsidP="00F82099">
      <w:pPr>
        <w:shd w:val="clear" w:color="auto" w:fill="D6E3BC" w:themeFill="accent3" w:themeFillTint="66"/>
        <w:rPr>
          <w:lang w:val="de-DE"/>
        </w:rPr>
      </w:pPr>
      <w:r>
        <w:rPr>
          <w:noProof/>
          <w:lang w:val="de-DE" w:eastAsia="de-DE"/>
        </w:rPr>
        <w:drawing>
          <wp:inline distT="0" distB="0" distL="0" distR="0" wp14:anchorId="3B176AF2" wp14:editId="0C6EAA3F">
            <wp:extent cx="259200" cy="172800"/>
            <wp:effectExtent l="0" t="0" r="7620" b="0"/>
            <wp:docPr id="210" name="Grafik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F82099">
        <w:rPr>
          <w:lang w:val="de-DE"/>
        </w:rPr>
        <w:t xml:space="preserve"> </w:t>
      </w:r>
      <w:r w:rsidR="00F82099" w:rsidRPr="00F82099">
        <w:rPr>
          <w:bCs/>
          <w:iCs/>
          <w:lang w:val="de-DE"/>
        </w:rPr>
        <w:t>Die Verwendung von Rodentiziden wird in der Verordnung ausdrücklich nur für den Tierhaltungsb</w:t>
      </w:r>
      <w:r w:rsidR="00F82099" w:rsidRPr="00F82099">
        <w:rPr>
          <w:bCs/>
          <w:iCs/>
          <w:lang w:val="de-DE"/>
        </w:rPr>
        <w:t>e</w:t>
      </w:r>
      <w:r w:rsidR="00F82099" w:rsidRPr="00F82099">
        <w:rPr>
          <w:bCs/>
          <w:iCs/>
          <w:lang w:val="de-DE"/>
        </w:rPr>
        <w:t>reich geregelt. Eine Verwendung in anderen Bereichen ausgenommen als Pflanzenschutzmittel ist daher zulässig (Lager, Verarbeitungsbereich).</w:t>
      </w:r>
    </w:p>
    <w:p w:rsidR="00F82099" w:rsidRPr="00F82099" w:rsidRDefault="00F82099" w:rsidP="00F82099">
      <w:pPr>
        <w:rPr>
          <w:lang w:val="de-DE"/>
        </w:rPr>
      </w:pPr>
      <w:r w:rsidRPr="00F82099">
        <w:rPr>
          <w:lang w:val="de-DE"/>
        </w:rPr>
        <w:t>(5)  Geflügelställe müssen zwischen den Belegungen geräumt werden. Die Ställe und Einrichtungen sind während dieser Zeit zu reinigen und zu desinfizieren. Ferner muss für die Ausläufe nach jeder Belegung eine Ruhezeit eingelegt werden, damit die Vegetation nachwachsen kann. Die Mitgliedstaaten legen die Dauer dieser Ruhezeit fest. Der Unternehmer führt Buch über die Einhaltung dieser Frist. Diese Vorschri</w:t>
      </w:r>
      <w:r w:rsidRPr="00F82099">
        <w:rPr>
          <w:lang w:val="de-DE"/>
        </w:rPr>
        <w:t>f</w:t>
      </w:r>
      <w:r w:rsidRPr="00F82099">
        <w:rPr>
          <w:lang w:val="de-DE"/>
        </w:rPr>
        <w:t>ten gelten nicht in Fällen, in denen Geflügel nicht in Partien aufgezogen wird, nicht in Auslaufplätzen g</w:t>
      </w:r>
      <w:r w:rsidRPr="00F82099">
        <w:rPr>
          <w:lang w:val="de-DE"/>
        </w:rPr>
        <w:t>e</w:t>
      </w:r>
      <w:r w:rsidRPr="00F82099">
        <w:rPr>
          <w:lang w:val="de-DE"/>
        </w:rPr>
        <w:t>halten wird und den ganzen Tag freien Auslauf hat.</w:t>
      </w:r>
    </w:p>
    <w:p w:rsidR="00F82099" w:rsidRDefault="004D0CAD" w:rsidP="00F82099">
      <w:pPr>
        <w:shd w:val="clear" w:color="auto" w:fill="D6E3BC" w:themeFill="accent3" w:themeFillTint="66"/>
        <w:rPr>
          <w:lang w:val="de-DE"/>
        </w:rPr>
      </w:pPr>
      <w:r>
        <w:rPr>
          <w:noProof/>
          <w:lang w:val="de-DE" w:eastAsia="de-DE"/>
        </w:rPr>
        <w:drawing>
          <wp:inline distT="0" distB="0" distL="0" distR="0" wp14:anchorId="0C85EEAF" wp14:editId="0922611B">
            <wp:extent cx="259200" cy="172800"/>
            <wp:effectExtent l="0" t="0" r="7620" b="0"/>
            <wp:docPr id="130" name="Grafi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F82099">
        <w:rPr>
          <w:lang w:val="de-DE"/>
        </w:rPr>
        <w:t xml:space="preserve"> </w:t>
      </w:r>
      <w:r w:rsidR="00B26C02">
        <w:rPr>
          <w:bCs/>
          <w:iCs/>
          <w:lang w:val="de-DE"/>
        </w:rPr>
        <w:t xml:space="preserve">Erlass </w:t>
      </w:r>
      <w:hyperlink r:id="rId37" w:history="1">
        <w:r w:rsidR="00B26C02" w:rsidRPr="00B26C02">
          <w:rPr>
            <w:rStyle w:val="Hyperlink"/>
            <w:bCs/>
            <w:iCs/>
            <w:lang w:val="de-DE"/>
          </w:rPr>
          <w:t>BMGF-75340/0033-II/B/16a/2017</w:t>
        </w:r>
      </w:hyperlink>
      <w:r w:rsidR="00B26C02">
        <w:rPr>
          <w:bCs/>
          <w:iCs/>
          <w:lang w:val="de-DE"/>
        </w:rPr>
        <w:t xml:space="preserve"> vom 21.12.2017, Gewährung von Auslauf und nationale Festlegung der Ruhezeit für den Auslauf in der Geflügelhaltung</w:t>
      </w:r>
      <w:r w:rsidR="00CB2426">
        <w:rPr>
          <w:bCs/>
          <w:iCs/>
          <w:lang w:val="de-DE"/>
        </w:rPr>
        <w:t xml:space="preserve"> </w:t>
      </w:r>
      <w:r w:rsidR="00CB2426" w:rsidRPr="00CB2426">
        <w:rPr>
          <w:bCs/>
          <w:iCs/>
          <w:lang w:val="de-DE"/>
        </w:rPr>
        <w:t xml:space="preserve">i.d.F. Erlass </w:t>
      </w:r>
      <w:hyperlink r:id="rId38" w:history="1">
        <w:r w:rsidR="00CB2426" w:rsidRPr="00043D71">
          <w:rPr>
            <w:rStyle w:val="Hyperlink"/>
            <w:bCs/>
            <w:iCs/>
            <w:lang w:val="de-DE"/>
          </w:rPr>
          <w:t>BMASGK-75340/0009-IX/B/16a/2018</w:t>
        </w:r>
      </w:hyperlink>
      <w:r w:rsidR="00CB2426" w:rsidRPr="00CB2426">
        <w:rPr>
          <w:bCs/>
          <w:iCs/>
          <w:lang w:val="de-DE"/>
        </w:rPr>
        <w:t xml:space="preserve"> vom 4.6.2018, Gewährung von Auslauf und nationale Festlegung der Ruhezeit für den Auslauf in der Geflügelhaltung II</w:t>
      </w:r>
    </w:p>
    <w:p w:rsidR="00F82099" w:rsidRPr="00F82099" w:rsidRDefault="00F82099" w:rsidP="00F82099">
      <w:pPr>
        <w:jc w:val="center"/>
        <w:rPr>
          <w:i/>
          <w:iCs/>
          <w:lang w:val="de-DE"/>
        </w:rPr>
      </w:pPr>
      <w:r w:rsidRPr="00F82099">
        <w:rPr>
          <w:i/>
          <w:iCs/>
          <w:lang w:val="de-DE"/>
        </w:rPr>
        <w:t>Artikel 24</w:t>
      </w:r>
    </w:p>
    <w:p w:rsidR="00F82099" w:rsidRPr="00F82099" w:rsidRDefault="00F82099" w:rsidP="00F82099">
      <w:pPr>
        <w:jc w:val="center"/>
        <w:rPr>
          <w:b/>
          <w:bCs/>
          <w:lang w:val="de-DE"/>
        </w:rPr>
      </w:pPr>
      <w:r w:rsidRPr="00F82099">
        <w:rPr>
          <w:b/>
          <w:bCs/>
          <w:lang w:val="de-DE"/>
        </w:rPr>
        <w:t>Tierärztliche Behandlung</w:t>
      </w:r>
    </w:p>
    <w:p w:rsidR="00F82099" w:rsidRPr="00F82099" w:rsidRDefault="00F82099" w:rsidP="00F82099">
      <w:pPr>
        <w:rPr>
          <w:lang w:val="de-DE"/>
        </w:rPr>
      </w:pPr>
      <w:r w:rsidRPr="00F82099">
        <w:rPr>
          <w:lang w:val="de-DE"/>
        </w:rPr>
        <w:t>(1)  Sollten Tiere trotz der Vorsorgemaßnahmen gemäß Artikel 14 Absatz 1 Buchstabe e Ziffer i der Ve</w:t>
      </w:r>
      <w:r w:rsidRPr="00F82099">
        <w:rPr>
          <w:lang w:val="de-DE"/>
        </w:rPr>
        <w:t>r</w:t>
      </w:r>
      <w:r w:rsidRPr="00F82099">
        <w:rPr>
          <w:lang w:val="de-DE"/>
        </w:rPr>
        <w:t>ordnung (EG) Nr. 834/2007 krank werden oder sich verletzen, so sind sie unverzüglich zu behandeln, erforderlichenfalls abgesondert und in geeigneten Räumlichkeiten.</w:t>
      </w:r>
    </w:p>
    <w:p w:rsidR="00F82099" w:rsidRPr="00F82099" w:rsidRDefault="00F82099" w:rsidP="00F82099">
      <w:pPr>
        <w:rPr>
          <w:lang w:val="de-DE"/>
        </w:rPr>
      </w:pPr>
      <w:r w:rsidRPr="00F82099">
        <w:rPr>
          <w:lang w:val="de-DE"/>
        </w:rPr>
        <w:t>(2)  Phytotherapeutische und homöopathische Präparate, Spurenelemente und die Erzeugnisse gemäß Anhang V Abschnitt 1 sowie Anhang VI Abschnitt 3 sind gegenüber chemisch-synthetischen allopathischen Tierarzneimitteln oder Antibiotika bevorzugt zu verwenden, sofern ihre therapeutische Wirkung bei der betreffenden Tierart und der zu behandelnden Krankheit gewährleistet ist.</w:t>
      </w:r>
    </w:p>
    <w:p w:rsidR="00F82099" w:rsidRPr="00F82099" w:rsidRDefault="00F82099" w:rsidP="00F82099">
      <w:pPr>
        <w:rPr>
          <w:lang w:val="de-DE"/>
        </w:rPr>
      </w:pPr>
      <w:r w:rsidRPr="00F82099">
        <w:rPr>
          <w:lang w:val="de-DE"/>
        </w:rPr>
        <w:t>(3)  Lassen sich die Krankheit oder die Verletzung mit den Maßnahmen gemäß den Absätzen 1 und 2 nicht bekämpfen und erweist sich eine Behandlung als unbedingt erforderlich, um dem Tier Leiden und Schmerzen zu ersparen, so können unter der Verantwortung eines Tierarztes chemisch-synthetische all</w:t>
      </w:r>
      <w:r w:rsidRPr="00F82099">
        <w:rPr>
          <w:lang w:val="de-DE"/>
        </w:rPr>
        <w:t>o</w:t>
      </w:r>
      <w:r w:rsidRPr="00F82099">
        <w:rPr>
          <w:lang w:val="de-DE"/>
        </w:rPr>
        <w:t>pathische Tierarzneimittel oder Antibiotika verabreicht werden.</w:t>
      </w:r>
    </w:p>
    <w:p w:rsidR="00F82099" w:rsidRPr="00F82099" w:rsidRDefault="00F82099" w:rsidP="00F82099">
      <w:pPr>
        <w:rPr>
          <w:lang w:val="de-DE"/>
        </w:rPr>
      </w:pPr>
      <w:r w:rsidRPr="00F82099">
        <w:rPr>
          <w:lang w:val="de-DE"/>
        </w:rPr>
        <w:t>(4)  Erhält ein Tier oder eine Tiergruppe innerhalb von zwölf Monaten mehr als drei Mal oder — falls der produktive Lebenszyklus des Tieres oder der Gruppe weniger als ein Jahr beträgt — mehr als ein Mal eine tierärztliche Behandlung mit chemisch-synthetischen allopathischen Tierarzneimitteln oder Antibiotika, wobei Impfungen, Parasitenbehandlungen und obligatorische Tilgungsmaßnahmen ausgenommen sind, so dürfen die betreffenden Tiere und die von ihnen stammenden Erzeugnisse nicht als ökolog</w:t>
      </w:r>
      <w:r w:rsidRPr="00F82099">
        <w:rPr>
          <w:lang w:val="de-DE"/>
        </w:rPr>
        <w:t>i</w:t>
      </w:r>
      <w:r w:rsidRPr="00F82099">
        <w:rPr>
          <w:lang w:val="de-DE"/>
        </w:rPr>
        <w:lastRenderedPageBreak/>
        <w:t>sche/biologische Erzeugnisse verkauft werden, und diese Tiere unterliegen den Umstellungsfristen gemäß Artikel 38 Absatz 1.</w:t>
      </w:r>
    </w:p>
    <w:p w:rsidR="00F82099" w:rsidRDefault="001F34A7" w:rsidP="00F82099">
      <w:pPr>
        <w:shd w:val="clear" w:color="auto" w:fill="D6E3BC" w:themeFill="accent3" w:themeFillTint="66"/>
        <w:rPr>
          <w:lang w:val="de-DE"/>
        </w:rPr>
      </w:pPr>
      <w:r>
        <w:rPr>
          <w:noProof/>
          <w:lang w:val="de-DE" w:eastAsia="de-DE"/>
        </w:rPr>
        <w:drawing>
          <wp:inline distT="0" distB="0" distL="0" distR="0" wp14:anchorId="06F3FEC3" wp14:editId="598129EC">
            <wp:extent cx="266400" cy="176400"/>
            <wp:effectExtent l="0" t="0" r="63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_rechte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400" cy="176400"/>
                    </a:xfrm>
                    <a:prstGeom prst="rect">
                      <a:avLst/>
                    </a:prstGeom>
                  </pic:spPr>
                </pic:pic>
              </a:graphicData>
            </a:graphic>
          </wp:inline>
        </w:drawing>
      </w:r>
      <w:r>
        <w:rPr>
          <w:bCs/>
          <w:iCs/>
          <w:lang w:val="de-DE"/>
        </w:rPr>
        <w:t xml:space="preserve"> </w:t>
      </w:r>
      <w:r w:rsidR="00F82099" w:rsidRPr="00F82099">
        <w:rPr>
          <w:bCs/>
          <w:iCs/>
          <w:lang w:val="de-DE"/>
        </w:rPr>
        <w:t>Die Anwendung von betäubenden/schmerzstillenden Mitteln bei der Kastration sind ebenso wie Im</w:t>
      </w:r>
      <w:r w:rsidR="00F82099" w:rsidRPr="00F82099">
        <w:rPr>
          <w:bCs/>
          <w:iCs/>
          <w:lang w:val="de-DE"/>
        </w:rPr>
        <w:t>p</w:t>
      </w:r>
      <w:r w:rsidR="00F82099" w:rsidRPr="00F82099">
        <w:rPr>
          <w:bCs/>
          <w:iCs/>
          <w:lang w:val="de-DE"/>
        </w:rPr>
        <w:t>fungen, Parasitenbehandlung und obligatorische Tilgungsmaßnahmen nicht in die Anzahl der Behandlu</w:t>
      </w:r>
      <w:r w:rsidR="00F82099" w:rsidRPr="00F82099">
        <w:rPr>
          <w:bCs/>
          <w:iCs/>
          <w:lang w:val="de-DE"/>
        </w:rPr>
        <w:t>n</w:t>
      </w:r>
      <w:r w:rsidR="00F82099" w:rsidRPr="00F82099">
        <w:rPr>
          <w:bCs/>
          <w:iCs/>
          <w:lang w:val="de-DE"/>
        </w:rPr>
        <w:t>gen einzurechnen.</w:t>
      </w:r>
    </w:p>
    <w:p w:rsidR="00F82099" w:rsidRDefault="009C2FE2" w:rsidP="00F82099">
      <w:pPr>
        <w:shd w:val="clear" w:color="auto" w:fill="D6E3BC" w:themeFill="accent3" w:themeFillTint="66"/>
        <w:rPr>
          <w:lang w:val="de-DE"/>
        </w:rPr>
      </w:pPr>
      <w:r>
        <w:rPr>
          <w:noProof/>
          <w:lang w:val="de-DE" w:eastAsia="de-DE"/>
        </w:rPr>
        <w:drawing>
          <wp:inline distT="0" distB="0" distL="0" distR="0" wp14:anchorId="4B322D95" wp14:editId="5F0B87B7">
            <wp:extent cx="259200" cy="172800"/>
            <wp:effectExtent l="0" t="0" r="7620" b="0"/>
            <wp:docPr id="211" name="Grafik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F82099">
        <w:rPr>
          <w:lang w:val="de-DE"/>
        </w:rPr>
        <w:t xml:space="preserve"> </w:t>
      </w:r>
      <w:r w:rsidR="00F82099" w:rsidRPr="00F82099">
        <w:rPr>
          <w:bCs/>
          <w:iCs/>
          <w:lang w:val="de-DE"/>
        </w:rPr>
        <w:t>Ergänzung: dies trifft auf jede Anwendung von betäubenden/schmerzstillenden Mitteln beim U</w:t>
      </w:r>
      <w:r w:rsidR="00F82099" w:rsidRPr="00F82099">
        <w:rPr>
          <w:bCs/>
          <w:iCs/>
          <w:lang w:val="de-DE"/>
        </w:rPr>
        <w:t>m</w:t>
      </w:r>
      <w:r w:rsidR="00F82099" w:rsidRPr="00F82099">
        <w:rPr>
          <w:bCs/>
          <w:iCs/>
          <w:lang w:val="de-DE"/>
        </w:rPr>
        <w:t>gang mit Tieren gemäß Artikel 18 zu.</w:t>
      </w:r>
    </w:p>
    <w:p w:rsidR="00F82099" w:rsidRPr="00F82099" w:rsidRDefault="00F82099" w:rsidP="00F82099">
      <w:pPr>
        <w:rPr>
          <w:lang w:val="de-DE"/>
        </w:rPr>
      </w:pPr>
      <w:r w:rsidRPr="00F82099">
        <w:rPr>
          <w:lang w:val="de-DE"/>
        </w:rPr>
        <w:t>Aufzeichnungen über das Auftreten solcher Fälle werden für die Kontrollstelle oder Kontrollbehörde b</w:t>
      </w:r>
      <w:r w:rsidRPr="00F82099">
        <w:rPr>
          <w:lang w:val="de-DE"/>
        </w:rPr>
        <w:t>e</w:t>
      </w:r>
      <w:r w:rsidRPr="00F82099">
        <w:rPr>
          <w:lang w:val="de-DE"/>
        </w:rPr>
        <w:t>reitgehalten.</w:t>
      </w:r>
    </w:p>
    <w:p w:rsidR="00F82099" w:rsidRPr="00F82099" w:rsidRDefault="00F82099" w:rsidP="00F82099">
      <w:pPr>
        <w:rPr>
          <w:lang w:val="de-DE"/>
        </w:rPr>
      </w:pPr>
      <w:r w:rsidRPr="00F82099">
        <w:rPr>
          <w:lang w:val="de-DE"/>
        </w:rPr>
        <w:t>(5)  Die Wartezeit zwischen der letzten Verabreichung eines allopathischen Tierarzneimittels an ein Tier mit unter normalen Anwendungsbedingungen und der Gewinnung ökologischer/biologischer Lebensmittel von diesem Tier muss doppelt so lang sein wie die gesetzlich vorgeschriebene Wartezeit im Sinne von Artikel 11 der Richtlinie 2001/82/EG oder — falls keine Wartezeit vorgegeben ist — 48 Stunden betragen.</w:t>
      </w:r>
    </w:p>
    <w:p w:rsidR="00F82099" w:rsidRDefault="009C2FE2" w:rsidP="00F82099">
      <w:pPr>
        <w:shd w:val="clear" w:color="auto" w:fill="D6E3BC" w:themeFill="accent3" w:themeFillTint="66"/>
        <w:rPr>
          <w:lang w:val="de-DE"/>
        </w:rPr>
      </w:pPr>
      <w:r>
        <w:rPr>
          <w:noProof/>
          <w:lang w:val="de-DE" w:eastAsia="de-DE"/>
        </w:rPr>
        <w:drawing>
          <wp:inline distT="0" distB="0" distL="0" distR="0" wp14:anchorId="58626879" wp14:editId="524EC080">
            <wp:extent cx="259200" cy="172800"/>
            <wp:effectExtent l="0" t="0" r="7620" b="0"/>
            <wp:docPr id="212" name="Grafik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F82099">
        <w:rPr>
          <w:lang w:val="de-DE"/>
        </w:rPr>
        <w:t xml:space="preserve"> </w:t>
      </w:r>
      <w:r w:rsidR="00F82099" w:rsidRPr="00F82099">
        <w:rPr>
          <w:bCs/>
          <w:iCs/>
          <w:lang w:val="de-DE"/>
        </w:rPr>
        <w:t>Die Wartezeiten folgen primär den geltenden nationalen Bestimmungen bei der Anwendung von Tierarzneimitteln. Als Spezialfall sieht Absatz 5 eine Verdoppelung der Wartezeit für chemisch synthetische allopathische Tierarzneimittel und Antibiotika vor. Diese Verschärfung (Verdoppelung) ergibt sich aus der Prioritätenreihung in Absatz 2 und 3. Die Angaben „Wartezeit 0 Tage“ oder „Wartezeit: nicht erforderlich“ führen bei der Anwendung von chemisch synthetischen allopathischen Tierarzneimitteln und Antibiotika zu einer Wartezeit von 48 Stunden. Bei Präparaten die bei Behandlungen gem. Abs. 2 prioritär anzuwenden sind ergibt eine Verdoppelung von 0 wieder 0 Tage. Bei einer Umwidmung von Arzneimitteln tritt die bei der Kaskadenregelung vorgesehene Wartezeit in Kraft. Eine Verdoppelung dieser</w:t>
      </w:r>
      <w:r w:rsidR="00F82099">
        <w:rPr>
          <w:bCs/>
          <w:iCs/>
          <w:lang w:val="de-DE"/>
        </w:rPr>
        <w:t xml:space="preserve"> Wartezeit ist nur bei chemisch</w:t>
      </w:r>
      <w:r w:rsidR="00F82099" w:rsidRPr="00F82099">
        <w:rPr>
          <w:bCs/>
          <w:iCs/>
          <w:lang w:val="de-DE"/>
        </w:rPr>
        <w:t>-synthetischen allopathischen Arzneimitteln und Antibiotika erforderlich.</w:t>
      </w:r>
    </w:p>
    <w:p w:rsidR="00F82099" w:rsidRPr="00F82099" w:rsidRDefault="00F82099" w:rsidP="00F82099">
      <w:pPr>
        <w:jc w:val="center"/>
        <w:rPr>
          <w:i/>
          <w:iCs/>
          <w:lang w:val="de-DE"/>
        </w:rPr>
      </w:pPr>
      <w:r w:rsidRPr="00F82099">
        <w:rPr>
          <w:i/>
          <w:iCs/>
          <w:lang w:val="de-DE"/>
        </w:rPr>
        <w:t>Artikel 25</w:t>
      </w:r>
    </w:p>
    <w:p w:rsidR="00F82099" w:rsidRPr="00F82099" w:rsidRDefault="00F82099" w:rsidP="00F82099">
      <w:pPr>
        <w:jc w:val="center"/>
        <w:rPr>
          <w:b/>
          <w:bCs/>
          <w:lang w:val="de-DE"/>
        </w:rPr>
      </w:pPr>
      <w:r w:rsidRPr="00F82099">
        <w:rPr>
          <w:b/>
          <w:bCs/>
          <w:lang w:val="de-DE"/>
        </w:rPr>
        <w:t>Spezifische Vorschriften für die Krankheitsvorsorge und die tierärztliche Behandlung bei der Bienenhaltung</w:t>
      </w:r>
    </w:p>
    <w:p w:rsidR="001F4ECF" w:rsidRDefault="00F82099" w:rsidP="00F82099">
      <w:r w:rsidRPr="00F82099">
        <w:rPr>
          <w:lang w:val="de-DE"/>
        </w:rPr>
        <w:t>(1)  </w:t>
      </w:r>
      <w:r w:rsidR="001F4ECF" w:rsidRPr="001F4ECF">
        <w:t>Für die Reinigung und Desinfektion von Rahmen, Bienenstöcken und Waben darf Natriumhydroxid verwendet werden.</w:t>
      </w:r>
      <w:r w:rsidR="001F4ECF">
        <w:t xml:space="preserve"> </w:t>
      </w:r>
    </w:p>
    <w:p w:rsidR="00F82099" w:rsidRPr="00F82099" w:rsidRDefault="00F82099" w:rsidP="00F82099">
      <w:pPr>
        <w:rPr>
          <w:lang w:val="de-DE"/>
        </w:rPr>
      </w:pPr>
      <w:r w:rsidRPr="00F82099">
        <w:rPr>
          <w:lang w:val="de-DE"/>
        </w:rPr>
        <w:t>Um Rahmen, Bienenstöcke und Waben insbesondere vor Schädlingen zu schützen, dürfen nur Rodentizide (die nur in Fallen verwendet werden dürfen) und geeignete Mittel gemäß Anhang II verwendet werden.</w:t>
      </w:r>
    </w:p>
    <w:p w:rsidR="00F82099" w:rsidRPr="00F82099" w:rsidRDefault="00F82099" w:rsidP="00F82099">
      <w:pPr>
        <w:rPr>
          <w:lang w:val="de-DE"/>
        </w:rPr>
      </w:pPr>
      <w:r w:rsidRPr="00F82099">
        <w:rPr>
          <w:lang w:val="de-DE"/>
        </w:rPr>
        <w:t>(2)  Physikalische Behandlungen zur Desinfektion von Beuten (wie Dampf oder Abflammen) sind gesta</w:t>
      </w:r>
      <w:r w:rsidRPr="00F82099">
        <w:rPr>
          <w:lang w:val="de-DE"/>
        </w:rPr>
        <w:t>t</w:t>
      </w:r>
      <w:r w:rsidRPr="00F82099">
        <w:rPr>
          <w:lang w:val="de-DE"/>
        </w:rPr>
        <w:t>tet.</w:t>
      </w:r>
    </w:p>
    <w:p w:rsidR="00F82099" w:rsidRPr="00F82099" w:rsidRDefault="00F82099" w:rsidP="00F82099">
      <w:pPr>
        <w:rPr>
          <w:lang w:val="de-DE"/>
        </w:rPr>
      </w:pPr>
      <w:r w:rsidRPr="00F82099">
        <w:rPr>
          <w:lang w:val="de-DE"/>
        </w:rPr>
        <w:t xml:space="preserve">(3)  Männliche Brut darf nur vernichtet werden, um den Befall mit </w:t>
      </w:r>
      <w:r w:rsidRPr="00F82099">
        <w:rPr>
          <w:i/>
          <w:iCs/>
          <w:lang w:val="de-DE"/>
        </w:rPr>
        <w:t>Varroa destructor</w:t>
      </w:r>
      <w:r w:rsidRPr="00F82099">
        <w:rPr>
          <w:lang w:val="de-DE"/>
        </w:rPr>
        <w:t xml:space="preserve"> einzudämmen.</w:t>
      </w:r>
    </w:p>
    <w:p w:rsidR="00F82099" w:rsidRPr="00F82099" w:rsidRDefault="00F82099" w:rsidP="00F82099">
      <w:pPr>
        <w:rPr>
          <w:lang w:val="de-DE"/>
        </w:rPr>
      </w:pPr>
      <w:r w:rsidRPr="00F82099">
        <w:rPr>
          <w:lang w:val="de-DE"/>
        </w:rPr>
        <w:t>(4)  Wenn die Bienenvölker trotz aller Vorsorgemaßnahmen erkranken oder befallen sind, sind sie unve</w:t>
      </w:r>
      <w:r w:rsidRPr="00F82099">
        <w:rPr>
          <w:lang w:val="de-DE"/>
        </w:rPr>
        <w:t>r</w:t>
      </w:r>
      <w:r w:rsidRPr="00F82099">
        <w:rPr>
          <w:lang w:val="de-DE"/>
        </w:rPr>
        <w:t>züglich zu behandeln, und die Bienenstöcke können erforderlichenfalls isoliert aufgestellt werden.</w:t>
      </w:r>
    </w:p>
    <w:p w:rsidR="00F82099" w:rsidRPr="00F82099" w:rsidRDefault="00F82099" w:rsidP="00F82099">
      <w:pPr>
        <w:rPr>
          <w:lang w:val="de-DE"/>
        </w:rPr>
      </w:pPr>
      <w:r w:rsidRPr="00F82099">
        <w:rPr>
          <w:lang w:val="de-DE"/>
        </w:rPr>
        <w:t>(5)  In der ökologischen/biologischen Bienenhaltung sind Tierarzneimittel gestattet, sofern die jeweilige Verwendung in dem betreffenden Mitgliedstaat nach den einschlägigen Gemeinschaftsvorschriften oder den auf Basis des Gemeinschaftsrechts erlassenen nationalen Vorschriften zugelassen ist.</w:t>
      </w:r>
    </w:p>
    <w:p w:rsidR="00F82099" w:rsidRPr="00F82099" w:rsidRDefault="00F82099" w:rsidP="00F82099">
      <w:pPr>
        <w:rPr>
          <w:lang w:val="de-DE"/>
        </w:rPr>
      </w:pPr>
      <w:r w:rsidRPr="00F82099">
        <w:rPr>
          <w:lang w:val="de-DE"/>
        </w:rPr>
        <w:t xml:space="preserve">(6)  Bei Befall mit </w:t>
      </w:r>
      <w:r w:rsidRPr="00F82099">
        <w:rPr>
          <w:i/>
          <w:iCs/>
          <w:lang w:val="de-DE"/>
        </w:rPr>
        <w:t>Varroa destructor</w:t>
      </w:r>
      <w:r w:rsidRPr="00F82099">
        <w:rPr>
          <w:lang w:val="de-DE"/>
        </w:rPr>
        <w:t xml:space="preserve"> dürfen Ameisensäure, Milchsäure, Essigsäure und Oxalsäure sowie Menthol, Thymol, Eukalyptol oder Kampfer verwendet werden.</w:t>
      </w:r>
    </w:p>
    <w:p w:rsidR="00F82099" w:rsidRPr="00F82099" w:rsidRDefault="00F82099" w:rsidP="00F82099">
      <w:pPr>
        <w:rPr>
          <w:lang w:val="de-DE"/>
        </w:rPr>
      </w:pPr>
      <w:r w:rsidRPr="00F82099">
        <w:rPr>
          <w:lang w:val="de-DE"/>
        </w:rPr>
        <w:t>(7)  Werden chemisch-synthetische allopathische Mittel verabreicht, so sind die behandelten Bienenvölker während dieser Zeit isoliert aufzustellen und das gesamte Wachs ist durch Wachs aus ökolog</w:t>
      </w:r>
      <w:r w:rsidRPr="00F82099">
        <w:rPr>
          <w:lang w:val="de-DE"/>
        </w:rPr>
        <w:t>i</w:t>
      </w:r>
      <w:r w:rsidRPr="00F82099">
        <w:rPr>
          <w:lang w:val="de-DE"/>
        </w:rPr>
        <w:t>scher/biologischer Bienenhaltung zu ersetzen. Diese Bienenvölker unterliegen anschließend der einjähr</w:t>
      </w:r>
      <w:r w:rsidRPr="00F82099">
        <w:rPr>
          <w:lang w:val="de-DE"/>
        </w:rPr>
        <w:t>i</w:t>
      </w:r>
      <w:r w:rsidRPr="00F82099">
        <w:rPr>
          <w:lang w:val="de-DE"/>
        </w:rPr>
        <w:t>gen Umstellungsfrist gemäß Artikel 38 Absatz 3.</w:t>
      </w:r>
    </w:p>
    <w:p w:rsidR="00F82099" w:rsidRPr="00F82099" w:rsidRDefault="00F82099" w:rsidP="00F82099">
      <w:pPr>
        <w:rPr>
          <w:lang w:val="de-DE"/>
        </w:rPr>
      </w:pPr>
      <w:r w:rsidRPr="00F82099">
        <w:rPr>
          <w:lang w:val="de-DE"/>
        </w:rPr>
        <w:t>(8)  Die Bestimmungen von Absatz 7 gelten nicht für die Erzeugnisse gemäß Absatz 6.</w:t>
      </w:r>
    </w:p>
    <w:p w:rsidR="00F82099" w:rsidRPr="00F82099" w:rsidRDefault="00F82099" w:rsidP="00F82099">
      <w:pPr>
        <w:pStyle w:val="berschrift2"/>
        <w:numPr>
          <w:ilvl w:val="0"/>
          <w:numId w:val="0"/>
        </w:numPr>
        <w:jc w:val="center"/>
        <w:rPr>
          <w:lang w:val="de-DE"/>
        </w:rPr>
      </w:pPr>
      <w:bookmarkStart w:id="9" w:name="_Toc506445163"/>
      <w:r>
        <w:rPr>
          <w:b w:val="0"/>
          <w:lang w:val="de-DE"/>
        </w:rPr>
        <w:lastRenderedPageBreak/>
        <w:t>KAPITEL 2a</w:t>
      </w:r>
      <w:r>
        <w:rPr>
          <w:b w:val="0"/>
          <w:lang w:val="de-DE"/>
        </w:rPr>
        <w:br/>
      </w:r>
      <w:r w:rsidRPr="00F82099">
        <w:rPr>
          <w:i/>
          <w:lang w:val="de-DE"/>
        </w:rPr>
        <w:t>Tierproduktion in Aquakultur</w:t>
      </w:r>
      <w:bookmarkEnd w:id="9"/>
    </w:p>
    <w:p w:rsidR="00F82099" w:rsidRPr="006E1D8E" w:rsidRDefault="00F82099" w:rsidP="006E1D8E">
      <w:pPr>
        <w:pStyle w:val="berschrift2"/>
        <w:numPr>
          <w:ilvl w:val="0"/>
          <w:numId w:val="0"/>
        </w:numPr>
        <w:jc w:val="center"/>
        <w:rPr>
          <w:b w:val="0"/>
        </w:rPr>
      </w:pPr>
      <w:bookmarkStart w:id="10" w:name="_Toc506445164"/>
      <w:r w:rsidRPr="006E1D8E">
        <w:rPr>
          <w:b w:val="0"/>
        </w:rPr>
        <w:t>Abschnitt 1</w:t>
      </w:r>
      <w:r w:rsidRPr="006E1D8E">
        <w:rPr>
          <w:b w:val="0"/>
        </w:rPr>
        <w:br/>
      </w:r>
      <w:r w:rsidRPr="006E1D8E">
        <w:t>Allgemeine Vorschriften</w:t>
      </w:r>
      <w:bookmarkEnd w:id="10"/>
    </w:p>
    <w:p w:rsidR="00F82099" w:rsidRDefault="00F82099" w:rsidP="00F82099">
      <w:pPr>
        <w:jc w:val="center"/>
        <w:rPr>
          <w:i/>
          <w:lang w:val="de-DE"/>
        </w:rPr>
      </w:pPr>
      <w:r>
        <w:rPr>
          <w:i/>
          <w:lang w:val="de-DE"/>
        </w:rPr>
        <w:t>Artikel 25a</w:t>
      </w:r>
    </w:p>
    <w:p w:rsidR="00F82099" w:rsidRPr="00F82099" w:rsidRDefault="00F82099" w:rsidP="00F82099">
      <w:pPr>
        <w:jc w:val="center"/>
        <w:rPr>
          <w:b/>
          <w:lang w:val="de-DE"/>
        </w:rPr>
      </w:pPr>
      <w:r>
        <w:rPr>
          <w:b/>
          <w:lang w:val="de-DE"/>
        </w:rPr>
        <w:t>Geltungsbereich</w:t>
      </w:r>
    </w:p>
    <w:p w:rsidR="00F82099" w:rsidRPr="00F82099" w:rsidRDefault="00F82099" w:rsidP="00F82099">
      <w:pPr>
        <w:rPr>
          <w:lang w:val="de-DE"/>
        </w:rPr>
      </w:pPr>
      <w:r w:rsidRPr="00F82099">
        <w:rPr>
          <w:lang w:val="de-DE"/>
        </w:rPr>
        <w:t>Dieses Kapitel enthält ausführliche Produktionsvorschriften für die Fische, Krebstiere, Stachelhäuter und Weichtiere in Anhang XIIIa.</w:t>
      </w:r>
    </w:p>
    <w:p w:rsidR="00F82099" w:rsidRDefault="00F82099" w:rsidP="00F82099">
      <w:pPr>
        <w:rPr>
          <w:lang w:val="de-DE"/>
        </w:rPr>
      </w:pPr>
      <w:r w:rsidRPr="00F82099">
        <w:rPr>
          <w:lang w:val="de-DE"/>
        </w:rPr>
        <w:t xml:space="preserve">Es gilt </w:t>
      </w:r>
      <w:r w:rsidRPr="00F82099">
        <w:rPr>
          <w:i/>
          <w:iCs/>
          <w:lang w:val="de-DE"/>
        </w:rPr>
        <w:t>mutatis mutandis</w:t>
      </w:r>
      <w:r w:rsidRPr="00F82099">
        <w:rPr>
          <w:lang w:val="de-DE"/>
        </w:rPr>
        <w:t xml:space="preserve"> auch für Zooplankton, Kleinkrebse, Rädertierchen, Würmer und andere aquat</w:t>
      </w:r>
      <w:r w:rsidRPr="00F82099">
        <w:rPr>
          <w:lang w:val="de-DE"/>
        </w:rPr>
        <w:t>i</w:t>
      </w:r>
      <w:r w:rsidRPr="00F82099">
        <w:rPr>
          <w:lang w:val="de-DE"/>
        </w:rPr>
        <w:t>sche Futtertiere.</w:t>
      </w:r>
    </w:p>
    <w:p w:rsidR="00F82099" w:rsidRPr="00F82099" w:rsidRDefault="00F82099" w:rsidP="00F82099">
      <w:pPr>
        <w:jc w:val="center"/>
        <w:rPr>
          <w:i/>
          <w:iCs/>
          <w:lang w:val="de-DE"/>
        </w:rPr>
      </w:pPr>
      <w:r w:rsidRPr="00F82099">
        <w:rPr>
          <w:i/>
          <w:iCs/>
          <w:lang w:val="de-DE"/>
        </w:rPr>
        <w:t>Artikel 25b</w:t>
      </w:r>
    </w:p>
    <w:p w:rsidR="00F82099" w:rsidRPr="00F82099" w:rsidRDefault="00F82099" w:rsidP="00F82099">
      <w:pPr>
        <w:jc w:val="center"/>
        <w:rPr>
          <w:b/>
          <w:bCs/>
          <w:lang w:val="de-DE"/>
        </w:rPr>
      </w:pPr>
      <w:r w:rsidRPr="00F82099">
        <w:rPr>
          <w:b/>
          <w:bCs/>
          <w:lang w:val="de-DE"/>
        </w:rPr>
        <w:t>Eignung der Gewässer und Nachhaltigkeitsplan</w:t>
      </w:r>
    </w:p>
    <w:p w:rsidR="00F82099" w:rsidRPr="00F82099" w:rsidRDefault="00F82099" w:rsidP="00F82099">
      <w:pPr>
        <w:rPr>
          <w:lang w:val="de-DE"/>
        </w:rPr>
      </w:pPr>
      <w:r w:rsidRPr="00F82099">
        <w:rPr>
          <w:lang w:val="de-DE"/>
        </w:rPr>
        <w:t>(1)  Die Bestimmungen des Artikels 6b Absätze 1 bis 5 gelten für dieses Kapitel.</w:t>
      </w:r>
    </w:p>
    <w:p w:rsidR="00F82099" w:rsidRPr="00F82099" w:rsidRDefault="00F82099" w:rsidP="00F82099">
      <w:pPr>
        <w:rPr>
          <w:lang w:val="de-DE"/>
        </w:rPr>
      </w:pPr>
      <w:r w:rsidRPr="00F82099">
        <w:rPr>
          <w:lang w:val="de-DE"/>
        </w:rPr>
        <w:t>(2)  Maßnahmen zum Schutz und zur Vorbeugung gegen Prädatoren gemäß der Richtlinie 92/43/EWG des Rates sowie einzelstaatliche Vorschriften werden im Nachhaltigkeitsplan aufgeführt.</w:t>
      </w:r>
    </w:p>
    <w:p w:rsidR="00F82099" w:rsidRPr="00F82099" w:rsidRDefault="00F82099" w:rsidP="00F82099">
      <w:pPr>
        <w:rPr>
          <w:lang w:val="de-DE"/>
        </w:rPr>
      </w:pPr>
      <w:r w:rsidRPr="00F82099">
        <w:rPr>
          <w:lang w:val="de-DE"/>
        </w:rPr>
        <w:t>(3)  Benachbarte Unternehmer koordinieren ihre Nachhaltigkeitspläne gegebenenfalls auf nachprüfbare Weise.</w:t>
      </w:r>
    </w:p>
    <w:p w:rsidR="00F82099" w:rsidRPr="00F82099" w:rsidRDefault="00F82099" w:rsidP="00F82099">
      <w:pPr>
        <w:rPr>
          <w:lang w:val="de-DE"/>
        </w:rPr>
      </w:pPr>
      <w:r w:rsidRPr="00F82099">
        <w:rPr>
          <w:lang w:val="de-DE"/>
        </w:rPr>
        <w:t>(4)  Bei Aquakultur in Teichen, Becken oder Fließkanälen verfügen die Anlagen entweder über natürliche Filterbetten, Absetzbecken, biologische oder mechanische Filter für den Nährstoffrückhalt oder verwenden Algen und/oder Tiere (Muscheln), die zur Verbesserung der Abwasserqualität beitragen. Das Ablaufwasser wird gegebenenfalls regelmäßig kontrolliert.</w:t>
      </w:r>
    </w:p>
    <w:p w:rsidR="00DC3252" w:rsidRPr="00DC3252" w:rsidRDefault="00DC3252" w:rsidP="00DC3252">
      <w:pPr>
        <w:jc w:val="center"/>
        <w:rPr>
          <w:i/>
          <w:iCs/>
          <w:lang w:val="de-DE"/>
        </w:rPr>
      </w:pPr>
      <w:r w:rsidRPr="00DC3252">
        <w:rPr>
          <w:i/>
          <w:iCs/>
          <w:lang w:val="de-DE"/>
        </w:rPr>
        <w:t>Artikel 25c</w:t>
      </w:r>
    </w:p>
    <w:p w:rsidR="00DC3252" w:rsidRPr="00DC3252" w:rsidRDefault="00DC3252" w:rsidP="00DC3252">
      <w:pPr>
        <w:jc w:val="center"/>
        <w:rPr>
          <w:b/>
          <w:bCs/>
          <w:lang w:val="de-DE"/>
        </w:rPr>
      </w:pPr>
      <w:r w:rsidRPr="00DC3252">
        <w:rPr>
          <w:b/>
          <w:bCs/>
          <w:lang w:val="de-DE"/>
        </w:rPr>
        <w:t>Parallele ökologische/biologische und nichtökologische/nichtbiologische Tierproduktion in Aquakultur</w:t>
      </w:r>
    </w:p>
    <w:p w:rsidR="00DC3252" w:rsidRPr="00DC3252" w:rsidRDefault="00DC3252" w:rsidP="00DC3252">
      <w:pPr>
        <w:rPr>
          <w:lang w:val="de-DE"/>
        </w:rPr>
      </w:pPr>
      <w:r w:rsidRPr="00DC3252">
        <w:rPr>
          <w:lang w:val="de-DE"/>
        </w:rPr>
        <w:t>(1)  Die zuständige Behörde kann gestatten, dass in Brut- und Jungtierstationen desselben Betriebs Jun</w:t>
      </w:r>
      <w:r w:rsidRPr="00DC3252">
        <w:rPr>
          <w:lang w:val="de-DE"/>
        </w:rPr>
        <w:t>g</w:t>
      </w:r>
      <w:r w:rsidRPr="00DC3252">
        <w:rPr>
          <w:lang w:val="de-DE"/>
        </w:rPr>
        <w:t>tiere ökologisch/biologisch und nichtökologisch/nichtbiologisch aufgezogen werden, wenn die betreffe</w:t>
      </w:r>
      <w:r w:rsidRPr="00DC3252">
        <w:rPr>
          <w:lang w:val="de-DE"/>
        </w:rPr>
        <w:t>n</w:t>
      </w:r>
      <w:r w:rsidRPr="00DC3252">
        <w:rPr>
          <w:lang w:val="de-DE"/>
        </w:rPr>
        <w:t>den Einheiten deutlich voneinander getrennt sind und die Wasserversorgung über getrennte Systeme erfolgt.</w:t>
      </w:r>
    </w:p>
    <w:p w:rsidR="00DC3252" w:rsidRPr="00DC3252" w:rsidRDefault="00DC3252" w:rsidP="00DC3252">
      <w:pPr>
        <w:rPr>
          <w:lang w:val="de-DE"/>
        </w:rPr>
      </w:pPr>
      <w:r w:rsidRPr="00DC3252">
        <w:rPr>
          <w:lang w:val="de-DE"/>
        </w:rPr>
        <w:t>(2)  Bei Abwachsanlagen kann die zuständige Behörde ökologische/biologische und nichtökolog</w:t>
      </w:r>
      <w:r w:rsidRPr="00DC3252">
        <w:rPr>
          <w:lang w:val="de-DE"/>
        </w:rPr>
        <w:t>i</w:t>
      </w:r>
      <w:r w:rsidRPr="00DC3252">
        <w:rPr>
          <w:lang w:val="de-DE"/>
        </w:rPr>
        <w:t>sche/nichtbiologische Produktionseinheiten für Aquakulturtiere im selben Betrieb gestatten, wenn Artikel 6b Absatz 2 der vorliegenden Verordnung eingehalten wird und unterschiedliche Produktionsphasen oder unterschiedliche Bearbeitungszeiträume für die Tiere gegeben sind.</w:t>
      </w:r>
    </w:p>
    <w:p w:rsidR="00DC3252" w:rsidRPr="00DC3252" w:rsidRDefault="00DC3252" w:rsidP="00DC3252">
      <w:pPr>
        <w:rPr>
          <w:lang w:val="de-DE"/>
        </w:rPr>
      </w:pPr>
      <w:r w:rsidRPr="00DC3252">
        <w:rPr>
          <w:lang w:val="de-DE"/>
        </w:rPr>
        <w:t>(3)  Die Unternehmer bewahren Unterlagen auf, die die Anwendung der Vorschriften dieses Artikels bel</w:t>
      </w:r>
      <w:r w:rsidRPr="00DC3252">
        <w:rPr>
          <w:lang w:val="de-DE"/>
        </w:rPr>
        <w:t>e</w:t>
      </w:r>
      <w:r w:rsidRPr="00DC3252">
        <w:rPr>
          <w:lang w:val="de-DE"/>
        </w:rPr>
        <w:t>gen.</w:t>
      </w:r>
    </w:p>
    <w:p w:rsidR="00DC3252" w:rsidRPr="006E1D8E" w:rsidRDefault="00DC3252" w:rsidP="006E1D8E">
      <w:pPr>
        <w:pStyle w:val="berschrift2"/>
        <w:numPr>
          <w:ilvl w:val="0"/>
          <w:numId w:val="0"/>
        </w:numPr>
        <w:jc w:val="center"/>
        <w:rPr>
          <w:b w:val="0"/>
        </w:rPr>
      </w:pPr>
      <w:bookmarkStart w:id="11" w:name="_Toc506445165"/>
      <w:r w:rsidRPr="006E1D8E">
        <w:rPr>
          <w:b w:val="0"/>
        </w:rPr>
        <w:t>Abschnitt 2</w:t>
      </w:r>
      <w:r w:rsidR="006E1D8E">
        <w:rPr>
          <w:b w:val="0"/>
        </w:rPr>
        <w:br/>
      </w:r>
      <w:r w:rsidRPr="006E1D8E">
        <w:t>Herkunft der Aquakulturtiere</w:t>
      </w:r>
      <w:bookmarkEnd w:id="11"/>
    </w:p>
    <w:p w:rsidR="00DC3252" w:rsidRPr="00DC3252" w:rsidRDefault="00DC3252" w:rsidP="00DC3252">
      <w:pPr>
        <w:jc w:val="center"/>
        <w:rPr>
          <w:i/>
          <w:iCs/>
          <w:lang w:val="de-DE"/>
        </w:rPr>
      </w:pPr>
      <w:r w:rsidRPr="00DC3252">
        <w:rPr>
          <w:i/>
          <w:iCs/>
          <w:lang w:val="de-DE"/>
        </w:rPr>
        <w:t>Artikel 25d</w:t>
      </w:r>
    </w:p>
    <w:p w:rsidR="00DC3252" w:rsidRPr="00DC3252" w:rsidRDefault="00DC3252" w:rsidP="00DC3252">
      <w:pPr>
        <w:jc w:val="center"/>
        <w:rPr>
          <w:b/>
          <w:bCs/>
          <w:lang w:val="de-DE"/>
        </w:rPr>
      </w:pPr>
      <w:r w:rsidRPr="00DC3252">
        <w:rPr>
          <w:b/>
          <w:bCs/>
          <w:lang w:val="de-DE"/>
        </w:rPr>
        <w:t>Herkunft der Tiere in ökologischer/biologischer Aquakultur</w:t>
      </w:r>
    </w:p>
    <w:p w:rsidR="00DC3252" w:rsidRPr="00DC3252" w:rsidRDefault="00DC3252" w:rsidP="00DC3252">
      <w:pPr>
        <w:rPr>
          <w:lang w:val="de-DE"/>
        </w:rPr>
      </w:pPr>
      <w:r w:rsidRPr="00DC3252">
        <w:rPr>
          <w:lang w:val="de-DE"/>
        </w:rPr>
        <w:t>(1)  Verwendet werden heimische Arten, und Ziel der Zucht sind gut an die Bedingungen der Aquakultur angepasste, gesunde und das Futter gut verwertende Stämme. Der Kontrollstelle oder Kontrollbehörde werden Aufzeichnungen über Herkunft und Behandlung der Tiere vorgelegt.</w:t>
      </w:r>
    </w:p>
    <w:p w:rsidR="00DC3252" w:rsidRDefault="00DC3252" w:rsidP="00DC3252">
      <w:pPr>
        <w:rPr>
          <w:lang w:val="de-DE"/>
        </w:rPr>
      </w:pPr>
      <w:r w:rsidRPr="00DC3252">
        <w:rPr>
          <w:lang w:val="de-DE"/>
        </w:rPr>
        <w:t>(2)  Es werden Arten gewählt, deren Produktion für Wildbestände weitgehend gefahrlos ist.</w:t>
      </w:r>
    </w:p>
    <w:p w:rsidR="00DC3252" w:rsidRPr="00DC3252" w:rsidRDefault="00DC3252" w:rsidP="00DC3252">
      <w:pPr>
        <w:jc w:val="center"/>
        <w:rPr>
          <w:i/>
          <w:iCs/>
          <w:lang w:val="de-DE"/>
        </w:rPr>
      </w:pPr>
      <w:r w:rsidRPr="00DC3252">
        <w:rPr>
          <w:i/>
          <w:iCs/>
          <w:lang w:val="de-DE"/>
        </w:rPr>
        <w:t>Artikel 25e</w:t>
      </w:r>
    </w:p>
    <w:p w:rsidR="00DC3252" w:rsidRPr="00DC3252" w:rsidRDefault="00DC3252" w:rsidP="00DC3252">
      <w:pPr>
        <w:jc w:val="center"/>
        <w:rPr>
          <w:b/>
          <w:bCs/>
          <w:lang w:val="de-DE"/>
        </w:rPr>
      </w:pPr>
      <w:r w:rsidRPr="00DC3252">
        <w:rPr>
          <w:b/>
          <w:bCs/>
          <w:lang w:val="de-DE"/>
        </w:rPr>
        <w:lastRenderedPageBreak/>
        <w:t>Herkunft und Haltung nichtökologisch/nichtbiologisch erzeugter Aquakulturtiere</w:t>
      </w:r>
    </w:p>
    <w:p w:rsidR="00DC3252" w:rsidRPr="00DC3252" w:rsidRDefault="00DC3252" w:rsidP="00DC3252">
      <w:pPr>
        <w:rPr>
          <w:lang w:val="de-DE"/>
        </w:rPr>
      </w:pPr>
      <w:r w:rsidRPr="00DC3252">
        <w:rPr>
          <w:lang w:val="de-DE"/>
        </w:rPr>
        <w:t>(1)  Zu Zuchtzwecken oder zur Verbesserung der Genetik des Zuchtbestands und wenn ökol</w:t>
      </w:r>
      <w:r w:rsidRPr="00DC3252">
        <w:rPr>
          <w:lang w:val="de-DE"/>
        </w:rPr>
        <w:t>o</w:t>
      </w:r>
      <w:r w:rsidRPr="00DC3252">
        <w:rPr>
          <w:lang w:val="de-DE"/>
        </w:rPr>
        <w:t>gisch/biologisch erzeugte Aquakulturtiere nicht verfügbar sind, dürfen wild gefangene oder nichtökol</w:t>
      </w:r>
      <w:r w:rsidRPr="00DC3252">
        <w:rPr>
          <w:lang w:val="de-DE"/>
        </w:rPr>
        <w:t>o</w:t>
      </w:r>
      <w:r w:rsidRPr="00DC3252">
        <w:rPr>
          <w:lang w:val="de-DE"/>
        </w:rPr>
        <w:t>gisch/nichtbiologisch erzeugte Aquakulturtiere in einen Betrieb eingebracht werden. Sie müssen minde</w:t>
      </w:r>
      <w:r w:rsidRPr="00DC3252">
        <w:rPr>
          <w:lang w:val="de-DE"/>
        </w:rPr>
        <w:t>s</w:t>
      </w:r>
      <w:r w:rsidRPr="00DC3252">
        <w:rPr>
          <w:lang w:val="de-DE"/>
        </w:rPr>
        <w:t>tens drei Monate in ökologischer/biologischer Haltung verbringen, bevor sie zu Zuchtzwecken eingesetzt werden dürfen.</w:t>
      </w:r>
    </w:p>
    <w:p w:rsidR="00DC3252" w:rsidRPr="00DC3252" w:rsidRDefault="00DC3252" w:rsidP="00DC3252">
      <w:pPr>
        <w:rPr>
          <w:lang w:val="de-DE"/>
        </w:rPr>
      </w:pPr>
      <w:r w:rsidRPr="00DC3252">
        <w:rPr>
          <w:lang w:val="de-DE"/>
        </w:rPr>
        <w:t>(2)  Als Besatzmaterial und wenn ökologisch/biologisch erzeugte juvenile Aquakulturtiere nicht verfügbar sind, dürfen nichtökologisch/nichtbiologisch erzeugte juvenile Aquakulturtiere in einen Betrieb eingebracht werden. Sie müssen mindestens die beiden letzten Drittel des Produktionszyklus in ökolog</w:t>
      </w:r>
      <w:r w:rsidRPr="00DC3252">
        <w:rPr>
          <w:lang w:val="de-DE"/>
        </w:rPr>
        <w:t>i</w:t>
      </w:r>
      <w:r w:rsidRPr="00DC3252">
        <w:rPr>
          <w:lang w:val="de-DE"/>
        </w:rPr>
        <w:t>scher/biologischer Haltung verbringen.</w:t>
      </w:r>
    </w:p>
    <w:p w:rsidR="00DC3252" w:rsidRDefault="00DC3252" w:rsidP="00DC3252">
      <w:pPr>
        <w:rPr>
          <w:lang w:val="de-DE"/>
        </w:rPr>
      </w:pPr>
      <w:r w:rsidRPr="00DC3252">
        <w:rPr>
          <w:lang w:val="de-DE"/>
        </w:rPr>
        <w:t>(3)  Der Anteil nichtökologisch/nichtbiologisch erzeugter juveniler Aquakulturtiere, die in einen Betrieb eingesetzt werden dürfen, wird zum 31. Dezember 2011 auf 80 %, zum 31. Dezember 2014 auf 50 % und zum 31. Dezember 2016 auf 0 % reduziert.</w:t>
      </w:r>
    </w:p>
    <w:p w:rsidR="00590A1A" w:rsidRPr="00590A1A" w:rsidRDefault="00590A1A" w:rsidP="00590A1A">
      <w:pPr>
        <w:shd w:val="clear" w:color="auto" w:fill="D6E3BC" w:themeFill="accent3" w:themeFillTint="66"/>
        <w:rPr>
          <w:bCs/>
          <w:iCs/>
        </w:rPr>
      </w:pPr>
      <w:r>
        <w:rPr>
          <w:noProof/>
          <w:lang w:val="de-DE" w:eastAsia="de-DE"/>
        </w:rPr>
        <w:drawing>
          <wp:inline distT="0" distB="0" distL="0" distR="0" wp14:anchorId="323BC079" wp14:editId="3953B0DB">
            <wp:extent cx="259200" cy="172800"/>
            <wp:effectExtent l="0" t="0" r="762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Pr="00375A8C">
        <w:rPr>
          <w:bCs/>
          <w:iCs/>
          <w:lang w:val="de-DE"/>
        </w:rPr>
        <w:t xml:space="preserve"> </w:t>
      </w:r>
      <w:r w:rsidRPr="00590A1A">
        <w:rPr>
          <w:bCs/>
          <w:iCs/>
        </w:rPr>
        <w:t xml:space="preserve">Zur Bekämpfung von unerwünschtem Pflanzenwuchs bzw. Restfutterverwertung in der biologischen Aquakultur können nicht-biologische ostasiatische pflanzenfressende Karpfenarten (OPK) bzw. Störarten in Teiche eingesetzt werden. Die Ausnahme kann unter folgenden Bedingungen in Anspruch genommen werden und bedarf keines gesonderten Ansuchens an Kontrollstellen oder Behörden: </w:t>
      </w:r>
    </w:p>
    <w:p w:rsidR="00590A1A" w:rsidRPr="00590A1A" w:rsidRDefault="00590A1A" w:rsidP="00590A1A">
      <w:pPr>
        <w:numPr>
          <w:ilvl w:val="0"/>
          <w:numId w:val="44"/>
        </w:numPr>
        <w:shd w:val="clear" w:color="auto" w:fill="D6E3BC" w:themeFill="accent3" w:themeFillTint="66"/>
        <w:rPr>
          <w:bCs/>
          <w:iCs/>
        </w:rPr>
      </w:pPr>
      <w:r w:rsidRPr="00590A1A">
        <w:rPr>
          <w:bCs/>
          <w:iCs/>
        </w:rPr>
        <w:t xml:space="preserve">Die Tiere müssen gemäß den Anforderungen der Verordnung (EG) Nr. 834/2007 und 889/2008 in den Teichen gehalten und gefüttert werden. </w:t>
      </w:r>
    </w:p>
    <w:p w:rsidR="00590A1A" w:rsidRPr="00590A1A" w:rsidRDefault="00590A1A" w:rsidP="00590A1A">
      <w:pPr>
        <w:numPr>
          <w:ilvl w:val="0"/>
          <w:numId w:val="44"/>
        </w:numPr>
        <w:shd w:val="clear" w:color="auto" w:fill="D6E3BC" w:themeFill="accent3" w:themeFillTint="66"/>
        <w:rPr>
          <w:bCs/>
          <w:iCs/>
        </w:rPr>
      </w:pPr>
      <w:r w:rsidRPr="00590A1A">
        <w:rPr>
          <w:bCs/>
          <w:iCs/>
        </w:rPr>
        <w:t>Die Ausnahme bei den OPK gilt für den Besatz mit: Armur, Tolstolob, Marmorkarpfen und Silbe</w:t>
      </w:r>
      <w:r w:rsidRPr="00590A1A">
        <w:rPr>
          <w:bCs/>
          <w:iCs/>
        </w:rPr>
        <w:t>r</w:t>
      </w:r>
      <w:r w:rsidRPr="00590A1A">
        <w:rPr>
          <w:bCs/>
          <w:iCs/>
        </w:rPr>
        <w:t>karpfen</w:t>
      </w:r>
    </w:p>
    <w:p w:rsidR="00590A1A" w:rsidRPr="00590A1A" w:rsidRDefault="00590A1A" w:rsidP="00590A1A">
      <w:pPr>
        <w:numPr>
          <w:ilvl w:val="0"/>
          <w:numId w:val="44"/>
        </w:numPr>
        <w:shd w:val="clear" w:color="auto" w:fill="D6E3BC" w:themeFill="accent3" w:themeFillTint="66"/>
        <w:rPr>
          <w:bCs/>
          <w:iCs/>
        </w:rPr>
      </w:pPr>
      <w:r w:rsidRPr="00590A1A">
        <w:rPr>
          <w:bCs/>
          <w:iCs/>
        </w:rPr>
        <w:t>Die Vermarktung dieser Tiere und deren Erzeugungen erfolgt ohne Hinweis auf die biologische Produktion.</w:t>
      </w:r>
    </w:p>
    <w:p w:rsidR="00590A1A" w:rsidRPr="00590A1A" w:rsidRDefault="00590A1A" w:rsidP="00590A1A">
      <w:pPr>
        <w:numPr>
          <w:ilvl w:val="0"/>
          <w:numId w:val="44"/>
        </w:numPr>
        <w:shd w:val="clear" w:color="auto" w:fill="D6E3BC" w:themeFill="accent3" w:themeFillTint="66"/>
        <w:rPr>
          <w:bCs/>
          <w:iCs/>
        </w:rPr>
      </w:pPr>
      <w:r w:rsidRPr="00590A1A">
        <w:rPr>
          <w:bCs/>
          <w:iCs/>
        </w:rPr>
        <w:t>Erlaubter Gesamtbesatz von OPK und Stör bei Polykultur lt. Abschnitt 6 des Anhangs XIIIa der Verordnung (EG) Nr. 889/2008: maximal 10 Gewichtsprozent der Gesamtbesatzdichte pro Teich (gemessen am Ende der Wachstumsphase der Bio-Fische), wobei die Gesamtproduktion an Bio-Fisch, OPK und Stör in Summe 1.500 kg pro Hektar und Jahr nicht überschritten werden darf.</w:t>
      </w:r>
    </w:p>
    <w:p w:rsidR="00590A1A" w:rsidRPr="00590A1A" w:rsidRDefault="00590A1A" w:rsidP="00590A1A">
      <w:pPr>
        <w:numPr>
          <w:ilvl w:val="0"/>
          <w:numId w:val="44"/>
        </w:numPr>
        <w:shd w:val="clear" w:color="auto" w:fill="D6E3BC" w:themeFill="accent3" w:themeFillTint="66"/>
        <w:rPr>
          <w:bCs/>
          <w:iCs/>
        </w:rPr>
      </w:pPr>
      <w:r w:rsidRPr="00590A1A">
        <w:rPr>
          <w:bCs/>
          <w:iCs/>
        </w:rPr>
        <w:t>Erlaubter Gesamtbesatz von Störarten in Teichen lt. Abschnitt 1 des Anhangs XIIIa der Veror</w:t>
      </w:r>
      <w:r w:rsidRPr="00590A1A">
        <w:rPr>
          <w:bCs/>
          <w:iCs/>
        </w:rPr>
        <w:t>d</w:t>
      </w:r>
      <w:r w:rsidRPr="00590A1A">
        <w:rPr>
          <w:bCs/>
          <w:iCs/>
        </w:rPr>
        <w:t>nung (EG) Nr. 889/2008: pro Teich maximal 5 Gewichtsprozent der zulässigen Gesamtbesatzdic</w:t>
      </w:r>
      <w:r w:rsidRPr="00590A1A">
        <w:rPr>
          <w:bCs/>
          <w:iCs/>
        </w:rPr>
        <w:t>h</w:t>
      </w:r>
      <w:r w:rsidRPr="00590A1A">
        <w:rPr>
          <w:bCs/>
          <w:iCs/>
        </w:rPr>
        <w:t xml:space="preserve">te, gemessen am Ende der Wachstumsphase der im Teich überwiegend vorkommenden Bio-Salmonidenart. </w:t>
      </w:r>
    </w:p>
    <w:p w:rsidR="00590A1A" w:rsidRDefault="00590A1A" w:rsidP="00590A1A">
      <w:pPr>
        <w:shd w:val="clear" w:color="auto" w:fill="D6E3BC" w:themeFill="accent3" w:themeFillTint="66"/>
        <w:rPr>
          <w:bCs/>
          <w:iCs/>
        </w:rPr>
      </w:pPr>
      <w:r w:rsidRPr="00590A1A">
        <w:rPr>
          <w:bCs/>
          <w:iCs/>
        </w:rPr>
        <w:t>Die korrekte Anwendung dieser Ausnahme löst keine Maßnahmensetzung im Sinne des Punkts C 3.3.16 des Maßnahmenkatalogs gemäß Artikel 92d der Verordnung (EG) Nr. 889/2008 aus. Bio zertifizierte Tiere der oben genannten Arten verlieren ihren Status sobald nicht biologische Tiere der gleichen Art in die Teiche eingesetzt werden.</w:t>
      </w:r>
    </w:p>
    <w:p w:rsidR="00590A1A" w:rsidRPr="00590A1A" w:rsidRDefault="00590A1A" w:rsidP="00590A1A">
      <w:pPr>
        <w:shd w:val="clear" w:color="auto" w:fill="D6E3BC" w:themeFill="accent3" w:themeFillTint="66"/>
        <w:rPr>
          <w:bCs/>
          <w:iCs/>
        </w:rPr>
      </w:pPr>
      <w:r>
        <w:rPr>
          <w:bCs/>
          <w:iCs/>
        </w:rPr>
        <w:t>(Quelle: 1. BB-Sitzung 2018, Top B1.7.5)</w:t>
      </w:r>
    </w:p>
    <w:p w:rsidR="00DC3252" w:rsidRPr="00DC3252" w:rsidRDefault="00DC3252" w:rsidP="00DC3252">
      <w:pPr>
        <w:rPr>
          <w:lang w:val="de-DE"/>
        </w:rPr>
      </w:pPr>
      <w:r w:rsidRPr="00DC3252">
        <w:rPr>
          <w:lang w:val="de-DE"/>
        </w:rPr>
        <w:t>(4)  Die Verwendung von Wildfängen als Besatzmaterial ist nur in den nachstehenden Fällen erlaubt:</w:t>
      </w:r>
    </w:p>
    <w:p w:rsidR="00DC3252" w:rsidRPr="00DC3252" w:rsidRDefault="00DC3252" w:rsidP="00DC3252">
      <w:pPr>
        <w:rPr>
          <w:lang w:val="de-DE"/>
        </w:rPr>
      </w:pPr>
      <w:r w:rsidRPr="00DC3252">
        <w:rPr>
          <w:lang w:val="de-DE"/>
        </w:rPr>
        <w:t>a) natürliches Einströmen von Fisch- oder Krebstierlarven und Juvenilen beim Auffüllen von Teichen und anderen Haltungseinrichtungen;</w:t>
      </w:r>
    </w:p>
    <w:p w:rsidR="00DC3252" w:rsidRPr="00DC3252" w:rsidRDefault="00DC3252" w:rsidP="00DC3252">
      <w:pPr>
        <w:rPr>
          <w:lang w:val="de-DE"/>
        </w:rPr>
      </w:pPr>
      <w:r w:rsidRPr="00DC3252">
        <w:rPr>
          <w:lang w:val="de-DE"/>
        </w:rPr>
        <w:t>b) Europäischer Glasaal, solange es für den betreffenden Standort einen genehmigten Aalbewirtscha</w:t>
      </w:r>
      <w:r w:rsidRPr="00DC3252">
        <w:rPr>
          <w:lang w:val="de-DE"/>
        </w:rPr>
        <w:t>f</w:t>
      </w:r>
      <w:r w:rsidRPr="00DC3252">
        <w:rPr>
          <w:lang w:val="de-DE"/>
        </w:rPr>
        <w:t>tungsplan gibt und die künstliche Vermehrung von Aal weiterhin Probleme aufwirft;</w:t>
      </w:r>
    </w:p>
    <w:p w:rsidR="00DC3252" w:rsidRPr="00DC3252" w:rsidRDefault="00DC3252" w:rsidP="00DC3252">
      <w:pPr>
        <w:rPr>
          <w:lang w:val="de-DE"/>
        </w:rPr>
      </w:pPr>
      <w:r w:rsidRPr="00DC3252">
        <w:rPr>
          <w:lang w:val="de-DE"/>
        </w:rPr>
        <w:t>c) die Verwendung wilder Fischbrut anderer Arten als Europäischer Aal als Besatzmaterial in der traditi</w:t>
      </w:r>
      <w:r w:rsidRPr="00DC3252">
        <w:rPr>
          <w:lang w:val="de-DE"/>
        </w:rPr>
        <w:t>o</w:t>
      </w:r>
      <w:r w:rsidRPr="00DC3252">
        <w:rPr>
          <w:lang w:val="de-DE"/>
        </w:rPr>
        <w:t>nellen extensiven Aquakulturhaltung in Feuchtbiotopen, wie durch Dämme und Böschungen abgetrennten Brackwasserteichen, Gezeitenzonen und Küstenlagunen, sofern</w:t>
      </w:r>
    </w:p>
    <w:p w:rsidR="00DC3252" w:rsidRPr="00DC3252" w:rsidRDefault="00DC3252" w:rsidP="00DC3252">
      <w:pPr>
        <w:ind w:left="284"/>
        <w:rPr>
          <w:lang w:val="de-DE"/>
        </w:rPr>
      </w:pPr>
      <w:r w:rsidRPr="00DC3252">
        <w:rPr>
          <w:lang w:val="de-DE"/>
        </w:rPr>
        <w:t>i) der Besatz mit den Bewirtschaftungsmaßnahmen im Einklang steht, die von den für die Bewirtscha</w:t>
      </w:r>
      <w:r w:rsidRPr="00DC3252">
        <w:rPr>
          <w:lang w:val="de-DE"/>
        </w:rPr>
        <w:t>f</w:t>
      </w:r>
      <w:r w:rsidRPr="00DC3252">
        <w:rPr>
          <w:lang w:val="de-DE"/>
        </w:rPr>
        <w:t>tung der betreffenden Fischbestände zuständigen Behörden genehmigt wurden, um die nachhaltige Bewirtschaftung der betreffenden Art zu gewährleisten, und</w:t>
      </w:r>
    </w:p>
    <w:p w:rsidR="00DC3252" w:rsidRPr="00DC3252" w:rsidRDefault="00DC3252" w:rsidP="00DC3252">
      <w:pPr>
        <w:ind w:left="284"/>
        <w:rPr>
          <w:lang w:val="de-DE"/>
        </w:rPr>
      </w:pPr>
      <w:r w:rsidRPr="00DC3252">
        <w:rPr>
          <w:lang w:val="de-DE"/>
        </w:rPr>
        <w:lastRenderedPageBreak/>
        <w:t>ii) die Fische ausschließlich mit Futtermitteln gefüttert werden, die in dem Umfeld natürlich vorko</w:t>
      </w:r>
      <w:r w:rsidRPr="00DC3252">
        <w:rPr>
          <w:lang w:val="de-DE"/>
        </w:rPr>
        <w:t>m</w:t>
      </w:r>
      <w:r w:rsidRPr="00DC3252">
        <w:rPr>
          <w:lang w:val="de-DE"/>
        </w:rPr>
        <w:t>men.</w:t>
      </w:r>
    </w:p>
    <w:p w:rsidR="00DC3252" w:rsidRPr="006E1D8E" w:rsidRDefault="00DC3252" w:rsidP="006E1D8E">
      <w:pPr>
        <w:pStyle w:val="berschrift2"/>
        <w:numPr>
          <w:ilvl w:val="0"/>
          <w:numId w:val="0"/>
        </w:numPr>
        <w:jc w:val="center"/>
        <w:rPr>
          <w:b w:val="0"/>
        </w:rPr>
      </w:pPr>
      <w:bookmarkStart w:id="12" w:name="_Toc506445166"/>
      <w:r w:rsidRPr="006E1D8E">
        <w:rPr>
          <w:b w:val="0"/>
        </w:rPr>
        <w:t>Abschnitt 3</w:t>
      </w:r>
      <w:r w:rsidR="006E1D8E">
        <w:rPr>
          <w:b w:val="0"/>
        </w:rPr>
        <w:br/>
      </w:r>
      <w:r w:rsidRPr="006E1D8E">
        <w:t>Aquakulturhaltung</w:t>
      </w:r>
      <w:bookmarkEnd w:id="12"/>
    </w:p>
    <w:p w:rsidR="00DC3252" w:rsidRPr="00DC3252" w:rsidRDefault="00DC3252" w:rsidP="00DC3252">
      <w:pPr>
        <w:jc w:val="center"/>
        <w:rPr>
          <w:i/>
          <w:iCs/>
          <w:lang w:val="de-DE"/>
        </w:rPr>
      </w:pPr>
      <w:r w:rsidRPr="00DC3252">
        <w:rPr>
          <w:i/>
          <w:iCs/>
          <w:lang w:val="de-DE"/>
        </w:rPr>
        <w:t>Artikel 25f</w:t>
      </w:r>
    </w:p>
    <w:p w:rsidR="00DC3252" w:rsidRPr="00DC3252" w:rsidRDefault="00DC3252" w:rsidP="00DC3252">
      <w:pPr>
        <w:jc w:val="center"/>
        <w:rPr>
          <w:b/>
          <w:bCs/>
          <w:lang w:val="de-DE"/>
        </w:rPr>
      </w:pPr>
      <w:r w:rsidRPr="00DC3252">
        <w:rPr>
          <w:b/>
          <w:bCs/>
          <w:lang w:val="de-DE"/>
        </w:rPr>
        <w:t>Allgemeine Aquakulturhaltungsvorschriften</w:t>
      </w:r>
    </w:p>
    <w:p w:rsidR="00DC3252" w:rsidRPr="00DC3252" w:rsidRDefault="00DC3252" w:rsidP="00DC3252">
      <w:pPr>
        <w:rPr>
          <w:lang w:val="de-DE"/>
        </w:rPr>
      </w:pPr>
      <w:r w:rsidRPr="00DC3252">
        <w:rPr>
          <w:lang w:val="de-DE"/>
        </w:rPr>
        <w:t>(1)  Die Anlagen müssen so gestaltet sein, dass die Aquakulturtiere artgerecht gehalten werden können; dies erfordert:</w:t>
      </w:r>
    </w:p>
    <w:p w:rsidR="00DC3252" w:rsidRPr="00DC3252" w:rsidRDefault="00DC3252" w:rsidP="00DC3252">
      <w:pPr>
        <w:rPr>
          <w:lang w:val="de-DE"/>
        </w:rPr>
      </w:pPr>
      <w:r w:rsidRPr="00DC3252">
        <w:rPr>
          <w:lang w:val="de-DE"/>
        </w:rPr>
        <w:t>a) ausreichenden Bewegungsraum für ihr Wohlbefinden;</w:t>
      </w:r>
    </w:p>
    <w:p w:rsidR="00DC3252" w:rsidRPr="00DC3252" w:rsidRDefault="00DC3252" w:rsidP="00DC3252">
      <w:pPr>
        <w:rPr>
          <w:lang w:val="de-DE"/>
        </w:rPr>
      </w:pPr>
      <w:r w:rsidRPr="00DC3252">
        <w:rPr>
          <w:lang w:val="de-DE"/>
        </w:rPr>
        <w:t>b) Wasser guter Qualität mit ausreichendem Sauerstoffgehalt;</w:t>
      </w:r>
    </w:p>
    <w:p w:rsidR="00DC3252" w:rsidRPr="00DC3252" w:rsidRDefault="00DC3252" w:rsidP="00DC3252">
      <w:pPr>
        <w:rPr>
          <w:lang w:val="de-DE"/>
        </w:rPr>
      </w:pPr>
      <w:r w:rsidRPr="00DC3252">
        <w:rPr>
          <w:lang w:val="de-DE"/>
        </w:rPr>
        <w:t>c) den Bedürfnissen der Tiere entsprechende und den geografischen Standort berücksichtigende Temp</w:t>
      </w:r>
      <w:r w:rsidRPr="00DC3252">
        <w:rPr>
          <w:lang w:val="de-DE"/>
        </w:rPr>
        <w:t>e</w:t>
      </w:r>
      <w:r w:rsidRPr="00DC3252">
        <w:rPr>
          <w:lang w:val="de-DE"/>
        </w:rPr>
        <w:t>raturen und Lichtverhältnisse;</w:t>
      </w:r>
    </w:p>
    <w:p w:rsidR="00DC3252" w:rsidRPr="00DC3252" w:rsidRDefault="00DC3252" w:rsidP="00DC3252">
      <w:pPr>
        <w:rPr>
          <w:lang w:val="de-DE"/>
        </w:rPr>
      </w:pPr>
      <w:r w:rsidRPr="00DC3252">
        <w:rPr>
          <w:lang w:val="de-DE"/>
        </w:rPr>
        <w:t>d) für Süßwasserfische möglichst naturnahe Bodenverhältnisse;</w:t>
      </w:r>
    </w:p>
    <w:p w:rsidR="00DC3252" w:rsidRPr="00DC3252" w:rsidRDefault="00DC3252" w:rsidP="00DC3252">
      <w:pPr>
        <w:rPr>
          <w:lang w:val="de-DE"/>
        </w:rPr>
      </w:pPr>
      <w:r w:rsidRPr="00DC3252">
        <w:rPr>
          <w:lang w:val="de-DE"/>
        </w:rPr>
        <w:t>e) für Karpfen natürlichen Erdboden.</w:t>
      </w:r>
    </w:p>
    <w:p w:rsidR="00DC3252" w:rsidRPr="00DC3252" w:rsidRDefault="00DC3252" w:rsidP="00DC3252">
      <w:pPr>
        <w:rPr>
          <w:lang w:val="de-DE"/>
        </w:rPr>
      </w:pPr>
      <w:r w:rsidRPr="00DC3252">
        <w:rPr>
          <w:lang w:val="de-DE"/>
        </w:rPr>
        <w:t>(2)  Die Besatzdichte und die Haltungspraktiken sind für jede Art oder Artengruppe in Anhang XIIIa fes</w:t>
      </w:r>
      <w:r w:rsidRPr="00DC3252">
        <w:rPr>
          <w:lang w:val="de-DE"/>
        </w:rPr>
        <w:t>t</w:t>
      </w:r>
      <w:r w:rsidRPr="00DC3252">
        <w:rPr>
          <w:lang w:val="de-DE"/>
        </w:rPr>
        <w:t>gelegt. Da sich die Besatzdichte und die Haltungspraktiken auf das Wohlbefinden der Aquakulturfische auswirken, werden der Zustand der Fische (Flossen- oder andere Verletzungen, Wachstumsraten, Verha</w:t>
      </w:r>
      <w:r w:rsidRPr="00DC3252">
        <w:rPr>
          <w:lang w:val="de-DE"/>
        </w:rPr>
        <w:t>l</w:t>
      </w:r>
      <w:r w:rsidRPr="00DC3252">
        <w:rPr>
          <w:lang w:val="de-DE"/>
        </w:rPr>
        <w:t>ten und allgemeiner Gesundheitszustand) und die Wasserqualität regelmäßig überwacht.</w:t>
      </w:r>
    </w:p>
    <w:p w:rsidR="00DC3252" w:rsidRPr="00DC3252" w:rsidRDefault="00DC3252" w:rsidP="00DC3252">
      <w:pPr>
        <w:rPr>
          <w:lang w:val="de-DE"/>
        </w:rPr>
      </w:pPr>
      <w:r w:rsidRPr="00DC3252">
        <w:rPr>
          <w:lang w:val="de-DE"/>
        </w:rPr>
        <w:t>(3)  Design und Konstruktion der aquatischen Haltungseinrichtungen bewirken Wasserwechselraten und physikalisch-chemische Parameter, die Gesundheit und Wohlbefinden der Tiere gewährleisten und ihnen artgerechtes Verhalten ermöglichen.</w:t>
      </w:r>
    </w:p>
    <w:p w:rsidR="00DC3252" w:rsidRPr="00DC3252" w:rsidRDefault="00DC3252" w:rsidP="00DC3252">
      <w:pPr>
        <w:rPr>
          <w:lang w:val="de-DE"/>
        </w:rPr>
      </w:pPr>
      <w:r w:rsidRPr="00DC3252">
        <w:rPr>
          <w:lang w:val="de-DE"/>
        </w:rPr>
        <w:t>(4)  Konstruktion, Standort und Betrieb der Anlagen sind so konzipiert, dass das Risiko eines Entweichens der Tiere minimiert wird.</w:t>
      </w:r>
    </w:p>
    <w:p w:rsidR="00DC3252" w:rsidRPr="00DC3252" w:rsidRDefault="00DC3252" w:rsidP="00DC3252">
      <w:pPr>
        <w:rPr>
          <w:lang w:val="de-DE"/>
        </w:rPr>
      </w:pPr>
      <w:r w:rsidRPr="00DC3252">
        <w:rPr>
          <w:lang w:val="de-DE"/>
        </w:rPr>
        <w:t>(5)  Sollten Fische oder Krebstiere dennoch entweichen, sind angemessene Maßnahmen zu ergreifen, gegebenenfalls einschließlich Wiedereinfang, um nachteilige Auswirkungen auf das Ökosystem zu vermi</w:t>
      </w:r>
      <w:r w:rsidRPr="00DC3252">
        <w:rPr>
          <w:lang w:val="de-DE"/>
        </w:rPr>
        <w:t>n</w:t>
      </w:r>
      <w:r w:rsidRPr="00DC3252">
        <w:rPr>
          <w:lang w:val="de-DE"/>
        </w:rPr>
        <w:t>dern. Über entsprechende Vorgänge ist Buch zu führen.</w:t>
      </w:r>
    </w:p>
    <w:p w:rsidR="00DC3252" w:rsidRPr="00DC3252" w:rsidRDefault="00DC3252" w:rsidP="00DC3252">
      <w:pPr>
        <w:jc w:val="center"/>
        <w:rPr>
          <w:i/>
          <w:iCs/>
          <w:lang w:val="de-DE"/>
        </w:rPr>
      </w:pPr>
      <w:r w:rsidRPr="00DC3252">
        <w:rPr>
          <w:i/>
          <w:iCs/>
          <w:lang w:val="de-DE"/>
        </w:rPr>
        <w:t>Artikel 25g</w:t>
      </w:r>
    </w:p>
    <w:p w:rsidR="00DC3252" w:rsidRPr="00DC3252" w:rsidRDefault="00DC3252" w:rsidP="00DC3252">
      <w:pPr>
        <w:jc w:val="center"/>
        <w:rPr>
          <w:b/>
          <w:bCs/>
          <w:lang w:val="de-DE"/>
        </w:rPr>
      </w:pPr>
      <w:r w:rsidRPr="00DC3252">
        <w:rPr>
          <w:b/>
          <w:bCs/>
          <w:lang w:val="de-DE"/>
        </w:rPr>
        <w:t>Spezifische Vorschriften für aquatische Haltungseinrichtungen</w:t>
      </w:r>
    </w:p>
    <w:p w:rsidR="00DC3252" w:rsidRPr="00DC3252" w:rsidRDefault="00DC3252" w:rsidP="00DC3252">
      <w:pPr>
        <w:rPr>
          <w:lang w:val="de-DE"/>
        </w:rPr>
      </w:pPr>
      <w:r w:rsidRPr="00DC3252">
        <w:rPr>
          <w:lang w:val="de-DE"/>
        </w:rPr>
        <w:t>(1)  Geschlossene Kreislaufanlagen für die Tierproduktion in Aquakultur sind verboten, ausgenommen für Brut- und Jungtierstationen oder für die Erzeugung von ökologischen Futterorganismen.</w:t>
      </w:r>
    </w:p>
    <w:p w:rsidR="00DC3252" w:rsidRPr="00DC3252" w:rsidRDefault="00DC3252" w:rsidP="00DC3252">
      <w:pPr>
        <w:rPr>
          <w:lang w:val="de-DE"/>
        </w:rPr>
      </w:pPr>
      <w:r w:rsidRPr="00DC3252">
        <w:rPr>
          <w:lang w:val="de-DE"/>
        </w:rPr>
        <w:t>(2)  Aufzuchtanlagen an Land müssen folgende Voraussetzungen erfüllen:</w:t>
      </w:r>
    </w:p>
    <w:p w:rsidR="00DC3252" w:rsidRPr="00DC3252" w:rsidRDefault="00DC3252" w:rsidP="00DC3252">
      <w:pPr>
        <w:rPr>
          <w:lang w:val="de-DE"/>
        </w:rPr>
      </w:pPr>
      <w:r w:rsidRPr="00DC3252">
        <w:rPr>
          <w:lang w:val="de-DE"/>
        </w:rPr>
        <w:t>a) bei Durchflussanlagen besteht die Möglichkeit, die Wasserwechselrate und die Wasserqualität des z</w:t>
      </w:r>
      <w:r w:rsidRPr="00DC3252">
        <w:rPr>
          <w:lang w:val="de-DE"/>
        </w:rPr>
        <w:t>u</w:t>
      </w:r>
      <w:r w:rsidRPr="00DC3252">
        <w:rPr>
          <w:lang w:val="de-DE"/>
        </w:rPr>
        <w:t>fließenden und des abfließenden Wassers zu kontrollieren;</w:t>
      </w:r>
    </w:p>
    <w:p w:rsidR="00DC3252" w:rsidRDefault="00DC3252" w:rsidP="00DC3252">
      <w:pPr>
        <w:rPr>
          <w:lang w:val="de-DE"/>
        </w:rPr>
      </w:pPr>
      <w:r w:rsidRPr="00DC3252">
        <w:rPr>
          <w:lang w:val="de-DE"/>
        </w:rPr>
        <w:t>b) mindestens 5 % der Fläche am Rand der Anlage („Teichrand“) bestehen aus natürlicher Vegetation.</w:t>
      </w:r>
    </w:p>
    <w:p w:rsidR="00375A8C" w:rsidRPr="00375A8C" w:rsidRDefault="00375A8C" w:rsidP="00375A8C">
      <w:pPr>
        <w:shd w:val="clear" w:color="auto" w:fill="D6E3BC" w:themeFill="accent3" w:themeFillTint="66"/>
        <w:rPr>
          <w:bCs/>
          <w:iCs/>
          <w:lang w:val="de-DE"/>
        </w:rPr>
      </w:pPr>
      <w:r>
        <w:rPr>
          <w:noProof/>
          <w:lang w:val="de-DE" w:eastAsia="de-DE"/>
        </w:rPr>
        <w:drawing>
          <wp:inline distT="0" distB="0" distL="0" distR="0" wp14:anchorId="5AB4A5A9" wp14:editId="5F443802">
            <wp:extent cx="259200" cy="172800"/>
            <wp:effectExtent l="0" t="0" r="7620" b="0"/>
            <wp:docPr id="227" name="Grafik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Pr>
          <w:lang w:val="de-DE"/>
        </w:rPr>
        <w:t xml:space="preserve"> </w:t>
      </w:r>
      <w:r w:rsidRPr="00375A8C">
        <w:rPr>
          <w:bCs/>
          <w:iCs/>
          <w:lang w:val="de-DE"/>
        </w:rPr>
        <w:t xml:space="preserve">Für Anlagen, die weniger als 5 % des Uferbereichs mit natürlicher Vegetation aufweisen (dort wo natürliche Vegetation nicht unmittelbar an den Wasserrand reicht) gelten folgende Regeln: </w:t>
      </w:r>
    </w:p>
    <w:p w:rsidR="00375A8C" w:rsidRPr="00375A8C" w:rsidRDefault="00375A8C" w:rsidP="00375A8C">
      <w:pPr>
        <w:shd w:val="clear" w:color="auto" w:fill="D6E3BC" w:themeFill="accent3" w:themeFillTint="66"/>
        <w:rPr>
          <w:bCs/>
          <w:iCs/>
          <w:lang w:val="de-DE"/>
        </w:rPr>
      </w:pPr>
      <w:r w:rsidRPr="00375A8C">
        <w:rPr>
          <w:bCs/>
          <w:iCs/>
          <w:lang w:val="de-DE"/>
        </w:rPr>
        <w:t xml:space="preserve">In technischen Anlagen (z. B. Polygonbecken, Raceways, Fließkanälen, …) entspricht 1 Meter Uferlänge 1 m² Uferfläche. 5 % der berechneten Uferfläche müssen als Ausgleichsfläche/Ökofläche zur Verfügung gestellt werden. </w:t>
      </w:r>
    </w:p>
    <w:p w:rsidR="00375A8C" w:rsidRPr="00375A8C" w:rsidRDefault="00375A8C" w:rsidP="00375A8C">
      <w:pPr>
        <w:shd w:val="clear" w:color="auto" w:fill="D6E3BC" w:themeFill="accent3" w:themeFillTint="66"/>
        <w:rPr>
          <w:bCs/>
          <w:iCs/>
          <w:lang w:val="de-DE"/>
        </w:rPr>
      </w:pPr>
      <w:r w:rsidRPr="00375A8C">
        <w:rPr>
          <w:bCs/>
          <w:iCs/>
          <w:lang w:val="de-DE"/>
        </w:rPr>
        <w:t>Als Ausgleichsfläche/Ökofläche können am Produktionsstandort (Definition lt. Wasserrechtsbescheid bzw. wenn nicht vorhanden durch den Einheitswertbescheid) angerechneten werden:</w:t>
      </w:r>
    </w:p>
    <w:p w:rsidR="00375A8C" w:rsidRPr="00375A8C" w:rsidRDefault="00375A8C" w:rsidP="00375A8C">
      <w:pPr>
        <w:shd w:val="clear" w:color="auto" w:fill="D6E3BC" w:themeFill="accent3" w:themeFillTint="66"/>
        <w:rPr>
          <w:bCs/>
          <w:iCs/>
          <w:lang w:val="de-DE"/>
        </w:rPr>
      </w:pPr>
      <w:r w:rsidRPr="00375A8C">
        <w:rPr>
          <w:bCs/>
          <w:iCs/>
          <w:lang w:val="de-DE"/>
        </w:rPr>
        <w:t></w:t>
      </w:r>
      <w:r w:rsidRPr="00375A8C">
        <w:rPr>
          <w:bCs/>
          <w:iCs/>
          <w:lang w:val="de-DE"/>
        </w:rPr>
        <w:tab/>
        <w:t>Feuchtbiotope</w:t>
      </w:r>
      <w:r w:rsidRPr="00375A8C">
        <w:rPr>
          <w:bCs/>
          <w:iCs/>
          <w:lang w:val="de-DE"/>
        </w:rPr>
        <w:tab/>
        <w:t>(1 m² Biotop entspricht 1 m² Ausgleichsfläche)</w:t>
      </w:r>
    </w:p>
    <w:p w:rsidR="00375A8C" w:rsidRPr="00375A8C" w:rsidRDefault="00375A8C" w:rsidP="00375A8C">
      <w:pPr>
        <w:shd w:val="clear" w:color="auto" w:fill="D6E3BC" w:themeFill="accent3" w:themeFillTint="66"/>
        <w:rPr>
          <w:bCs/>
          <w:iCs/>
          <w:lang w:val="de-DE"/>
        </w:rPr>
      </w:pPr>
      <w:r w:rsidRPr="00375A8C">
        <w:rPr>
          <w:bCs/>
          <w:iCs/>
          <w:lang w:val="de-DE"/>
        </w:rPr>
        <w:t></w:t>
      </w:r>
      <w:r w:rsidRPr="00375A8C">
        <w:rPr>
          <w:bCs/>
          <w:iCs/>
          <w:lang w:val="de-DE"/>
        </w:rPr>
        <w:tab/>
        <w:t>Pflanzenkläranlage</w:t>
      </w:r>
      <w:r w:rsidRPr="00375A8C">
        <w:rPr>
          <w:bCs/>
          <w:iCs/>
          <w:lang w:val="de-DE"/>
        </w:rPr>
        <w:tab/>
        <w:t>(1 m² Anlage entspricht 1 m² Ausgleichsfläche)</w:t>
      </w:r>
    </w:p>
    <w:p w:rsidR="00375A8C" w:rsidRPr="00375A8C" w:rsidRDefault="00375A8C" w:rsidP="00375A8C">
      <w:pPr>
        <w:shd w:val="clear" w:color="auto" w:fill="D6E3BC" w:themeFill="accent3" w:themeFillTint="66"/>
        <w:rPr>
          <w:bCs/>
          <w:iCs/>
          <w:lang w:val="de-DE"/>
        </w:rPr>
      </w:pPr>
      <w:r w:rsidRPr="00375A8C">
        <w:rPr>
          <w:bCs/>
          <w:iCs/>
          <w:lang w:val="de-DE"/>
        </w:rPr>
        <w:t></w:t>
      </w:r>
      <w:r w:rsidRPr="00375A8C">
        <w:rPr>
          <w:bCs/>
          <w:iCs/>
          <w:lang w:val="de-DE"/>
        </w:rPr>
        <w:tab/>
        <w:t>Absetzbecken</w:t>
      </w:r>
      <w:r w:rsidRPr="00375A8C">
        <w:rPr>
          <w:bCs/>
          <w:iCs/>
          <w:lang w:val="de-DE"/>
        </w:rPr>
        <w:tab/>
        <w:t>(1 m² Becken entspricht 1 m² Ausgleichsfläche)</w:t>
      </w:r>
    </w:p>
    <w:p w:rsidR="00375A8C" w:rsidRPr="00375A8C" w:rsidRDefault="00375A8C" w:rsidP="00375A8C">
      <w:pPr>
        <w:shd w:val="clear" w:color="auto" w:fill="D6E3BC" w:themeFill="accent3" w:themeFillTint="66"/>
        <w:rPr>
          <w:bCs/>
          <w:iCs/>
          <w:lang w:val="de-DE"/>
        </w:rPr>
      </w:pPr>
      <w:r w:rsidRPr="00375A8C">
        <w:rPr>
          <w:bCs/>
          <w:iCs/>
          <w:lang w:val="de-DE"/>
        </w:rPr>
        <w:lastRenderedPageBreak/>
        <w:t></w:t>
      </w:r>
      <w:r w:rsidRPr="00375A8C">
        <w:rPr>
          <w:bCs/>
          <w:iCs/>
          <w:lang w:val="de-DE"/>
        </w:rPr>
        <w:tab/>
        <w:t>Offene Zu- und Ablaufgräben</w:t>
      </w:r>
      <w:r w:rsidRPr="00375A8C">
        <w:rPr>
          <w:bCs/>
          <w:iCs/>
          <w:lang w:val="de-DE"/>
        </w:rPr>
        <w:tab/>
        <w:t>(1 lfm Graben entspricht 1 m² Ausgleichsfläche)</w:t>
      </w:r>
    </w:p>
    <w:p w:rsidR="00375A8C" w:rsidRPr="00375A8C" w:rsidRDefault="00375A8C" w:rsidP="00375A8C">
      <w:pPr>
        <w:shd w:val="clear" w:color="auto" w:fill="D6E3BC" w:themeFill="accent3" w:themeFillTint="66"/>
        <w:rPr>
          <w:bCs/>
          <w:iCs/>
          <w:lang w:val="de-DE"/>
        </w:rPr>
      </w:pPr>
      <w:r w:rsidRPr="00375A8C">
        <w:rPr>
          <w:bCs/>
          <w:iCs/>
          <w:lang w:val="de-DE"/>
        </w:rPr>
        <w:t></w:t>
      </w:r>
      <w:r w:rsidRPr="00375A8C">
        <w:rPr>
          <w:bCs/>
          <w:iCs/>
          <w:lang w:val="de-DE"/>
        </w:rPr>
        <w:tab/>
        <w:t>Bewachsene Ufersäume an natürlichen Gewässern (1 lfm anlagenseitig</w:t>
      </w:r>
      <w:r>
        <w:rPr>
          <w:bCs/>
          <w:iCs/>
          <w:lang w:val="de-DE"/>
        </w:rPr>
        <w:t>er Ufersaum entspricht 1 m² Ausgleichsfläche)</w:t>
      </w:r>
    </w:p>
    <w:p w:rsidR="00375A8C" w:rsidRPr="00DC3252" w:rsidRDefault="00375A8C" w:rsidP="00375A8C">
      <w:pPr>
        <w:shd w:val="clear" w:color="auto" w:fill="D6E3BC" w:themeFill="accent3" w:themeFillTint="66"/>
        <w:rPr>
          <w:lang w:val="de-DE"/>
        </w:rPr>
      </w:pPr>
      <w:r w:rsidRPr="00375A8C">
        <w:rPr>
          <w:bCs/>
          <w:iCs/>
          <w:lang w:val="de-DE"/>
        </w:rPr>
        <w:t>Diese Ausgleichsflächen/Ökoflächen dienen nicht zur Fischproduktion / es ist keine unmittelbare wir</w:t>
      </w:r>
      <w:r w:rsidRPr="00375A8C">
        <w:rPr>
          <w:bCs/>
          <w:iCs/>
          <w:lang w:val="de-DE"/>
        </w:rPr>
        <w:t>t</w:t>
      </w:r>
      <w:r w:rsidRPr="00375A8C">
        <w:rPr>
          <w:bCs/>
          <w:iCs/>
          <w:lang w:val="de-DE"/>
        </w:rPr>
        <w:t>schaftliche Nutzung der Flächen erlaubt</w:t>
      </w:r>
      <w:r w:rsidRPr="00F82099">
        <w:rPr>
          <w:bCs/>
          <w:iCs/>
          <w:lang w:val="de-DE"/>
        </w:rPr>
        <w:t>.</w:t>
      </w:r>
    </w:p>
    <w:p w:rsidR="00DC3252" w:rsidRPr="00DC3252" w:rsidRDefault="00DC3252" w:rsidP="00DC3252">
      <w:pPr>
        <w:rPr>
          <w:lang w:val="de-DE"/>
        </w:rPr>
      </w:pPr>
      <w:r w:rsidRPr="00DC3252">
        <w:rPr>
          <w:lang w:val="de-DE"/>
        </w:rPr>
        <w:t>(3)  Haltungseinrichtungen im Meer erfüllen folgende Voraussetzungen:</w:t>
      </w:r>
    </w:p>
    <w:p w:rsidR="00DC3252" w:rsidRPr="00DC3252" w:rsidRDefault="00DC3252" w:rsidP="00DC3252">
      <w:pPr>
        <w:rPr>
          <w:lang w:val="de-DE"/>
        </w:rPr>
      </w:pPr>
      <w:r w:rsidRPr="00DC3252">
        <w:rPr>
          <w:lang w:val="de-DE"/>
        </w:rPr>
        <w:t>a) Wasserströmung, Wassertiefe und Wasseraustausch am gewählten Standort gewährleisten, dass Au</w:t>
      </w:r>
      <w:r w:rsidRPr="00DC3252">
        <w:rPr>
          <w:lang w:val="de-DE"/>
        </w:rPr>
        <w:t>s</w:t>
      </w:r>
      <w:r w:rsidRPr="00DC3252">
        <w:rPr>
          <w:lang w:val="de-DE"/>
        </w:rPr>
        <w:t>wirkungen auf den Meeresboden und den umliegenden Wasserkörper auf ein Mindestmaß reduziert we</w:t>
      </w:r>
      <w:r w:rsidRPr="00DC3252">
        <w:rPr>
          <w:lang w:val="de-DE"/>
        </w:rPr>
        <w:t>r</w:t>
      </w:r>
      <w:r w:rsidRPr="00DC3252">
        <w:rPr>
          <w:lang w:val="de-DE"/>
        </w:rPr>
        <w:t>den;</w:t>
      </w:r>
    </w:p>
    <w:p w:rsidR="00DC3252" w:rsidRPr="00DC3252" w:rsidRDefault="00DC3252" w:rsidP="00DC3252">
      <w:pPr>
        <w:rPr>
          <w:lang w:val="de-DE"/>
        </w:rPr>
      </w:pPr>
      <w:r w:rsidRPr="00DC3252">
        <w:rPr>
          <w:lang w:val="de-DE"/>
        </w:rPr>
        <w:t>b) Design, Konstruktion und Wartung der Netzkäfige sind an die am Standort herrschenden Umweltbedi</w:t>
      </w:r>
      <w:r w:rsidRPr="00DC3252">
        <w:rPr>
          <w:lang w:val="de-DE"/>
        </w:rPr>
        <w:t>n</w:t>
      </w:r>
      <w:r w:rsidRPr="00DC3252">
        <w:rPr>
          <w:lang w:val="de-DE"/>
        </w:rPr>
        <w:t>gungen angepasst.</w:t>
      </w:r>
    </w:p>
    <w:p w:rsidR="00DC3252" w:rsidRPr="00DC3252" w:rsidRDefault="00DC3252" w:rsidP="00DC3252">
      <w:pPr>
        <w:rPr>
          <w:lang w:val="de-DE"/>
        </w:rPr>
      </w:pPr>
      <w:r w:rsidRPr="00DC3252">
        <w:rPr>
          <w:lang w:val="de-DE"/>
        </w:rPr>
        <w:t>(4)  Das Wasser darf nur in Brut- und Jungtieranlagen künstlich erwärmt oder gekühlt werden. Natürliches Brunnenwasser kann auf allen Produktionsstufen zum Erwärmen oder Kühlen des Wassers verwendet werden.</w:t>
      </w:r>
    </w:p>
    <w:p w:rsidR="00DC3252" w:rsidRPr="00DC3252" w:rsidRDefault="00DC3252" w:rsidP="00DC3252">
      <w:pPr>
        <w:jc w:val="center"/>
        <w:rPr>
          <w:i/>
          <w:iCs/>
          <w:lang w:val="de-DE"/>
        </w:rPr>
      </w:pPr>
      <w:r w:rsidRPr="00DC3252">
        <w:rPr>
          <w:i/>
          <w:iCs/>
          <w:lang w:val="de-DE"/>
        </w:rPr>
        <w:t>Artikel 25h</w:t>
      </w:r>
    </w:p>
    <w:p w:rsidR="00DC3252" w:rsidRPr="00DC3252" w:rsidRDefault="00DC3252" w:rsidP="00DC3252">
      <w:pPr>
        <w:jc w:val="center"/>
        <w:rPr>
          <w:b/>
          <w:bCs/>
          <w:lang w:val="de-DE"/>
        </w:rPr>
      </w:pPr>
      <w:r w:rsidRPr="00DC3252">
        <w:rPr>
          <w:b/>
          <w:bCs/>
          <w:lang w:val="de-DE"/>
        </w:rPr>
        <w:t>Umgang mit Aquakulturtieren</w:t>
      </w:r>
    </w:p>
    <w:p w:rsidR="00DC3252" w:rsidRPr="00DC3252" w:rsidRDefault="00DC3252" w:rsidP="00DC3252">
      <w:pPr>
        <w:rPr>
          <w:lang w:val="de-DE"/>
        </w:rPr>
      </w:pPr>
      <w:r w:rsidRPr="00DC3252">
        <w:rPr>
          <w:lang w:val="de-DE"/>
        </w:rPr>
        <w:t>(1)  Eingriffe bei Aquakulturtieren werden auf ein Mindestmaß reduziert und unter Verwendung geeign</w:t>
      </w:r>
      <w:r w:rsidRPr="00DC3252">
        <w:rPr>
          <w:lang w:val="de-DE"/>
        </w:rPr>
        <w:t>e</w:t>
      </w:r>
      <w:r w:rsidRPr="00DC3252">
        <w:rPr>
          <w:lang w:val="de-DE"/>
        </w:rPr>
        <w:t>ter Geräte und Verfahren mit äußerster Sorgfalt vorgenommen, um Stress und Verletzungen, die mit B</w:t>
      </w:r>
      <w:r w:rsidRPr="00DC3252">
        <w:rPr>
          <w:lang w:val="de-DE"/>
        </w:rPr>
        <w:t>e</w:t>
      </w:r>
      <w:r w:rsidRPr="00DC3252">
        <w:rPr>
          <w:lang w:val="de-DE"/>
        </w:rPr>
        <w:t>handlungen einhergehen, zu vermeiden. Beim Umgang mit Elterntieren wird darauf geachtet, Verletzu</w:t>
      </w:r>
      <w:r w:rsidRPr="00DC3252">
        <w:rPr>
          <w:lang w:val="de-DE"/>
        </w:rPr>
        <w:t>n</w:t>
      </w:r>
      <w:r w:rsidRPr="00DC3252">
        <w:rPr>
          <w:lang w:val="de-DE"/>
        </w:rPr>
        <w:t>gen und Stress auf ein Mindestmaß zu beschränken; gegebenenfalls sind die Tiere zu betäuben. Sortie</w:t>
      </w:r>
      <w:r w:rsidRPr="00DC3252">
        <w:rPr>
          <w:lang w:val="de-DE"/>
        </w:rPr>
        <w:t>r</w:t>
      </w:r>
      <w:r w:rsidRPr="00DC3252">
        <w:rPr>
          <w:lang w:val="de-DE"/>
        </w:rPr>
        <w:t>vorgänge werden unter Berücksichtigung des Tierschutzes auf ein Mindestmaß reduziert.</w:t>
      </w:r>
    </w:p>
    <w:p w:rsidR="00DC3252" w:rsidRPr="00DC3252" w:rsidRDefault="00DC3252" w:rsidP="00DC3252">
      <w:pPr>
        <w:rPr>
          <w:lang w:val="de-DE"/>
        </w:rPr>
      </w:pPr>
      <w:r w:rsidRPr="00DC3252">
        <w:rPr>
          <w:lang w:val="de-DE"/>
        </w:rPr>
        <w:t>(2)  Folgende Einschränkungen gelten für die Verwendung von künstlichem Licht:</w:t>
      </w:r>
    </w:p>
    <w:p w:rsidR="00DC3252" w:rsidRPr="00DC3252" w:rsidRDefault="00DC3252" w:rsidP="00DC3252">
      <w:pPr>
        <w:rPr>
          <w:lang w:val="de-DE"/>
        </w:rPr>
      </w:pPr>
      <w:r w:rsidRPr="00DC3252">
        <w:rPr>
          <w:lang w:val="de-DE"/>
        </w:rPr>
        <w:t>a) die Tageslichtdauer wird nicht künstlich über ein Höchstmaß hinaus verlängert, das den ethologischen Bedürfnissen, geografischen Gegebenheiten und allgemeinen Gesundheitsanforderungen für Aquakultu</w:t>
      </w:r>
      <w:r w:rsidRPr="00DC3252">
        <w:rPr>
          <w:lang w:val="de-DE"/>
        </w:rPr>
        <w:t>r</w:t>
      </w:r>
      <w:r w:rsidRPr="00DC3252">
        <w:rPr>
          <w:lang w:val="de-DE"/>
        </w:rPr>
        <w:t>tiere Rechnung trägt; Fortpflanzungszwecke ausgenommen beträgt dieses Höchstmaß 16 Stunden pro Tag;</w:t>
      </w:r>
    </w:p>
    <w:p w:rsidR="00DC3252" w:rsidRPr="00DC3252" w:rsidRDefault="00DC3252" w:rsidP="00DC3252">
      <w:pPr>
        <w:rPr>
          <w:lang w:val="de-DE"/>
        </w:rPr>
      </w:pPr>
      <w:r w:rsidRPr="00DC3252">
        <w:rPr>
          <w:lang w:val="de-DE"/>
        </w:rPr>
        <w:t>b) beim Übergang werden durch den Einsatz von Dimmern oder Hintergrundbeleuchtung abrupte Wechsel in der Lichtintensität vermieden.</w:t>
      </w:r>
    </w:p>
    <w:p w:rsidR="00DC3252" w:rsidRPr="00DC3252" w:rsidRDefault="00DC3252" w:rsidP="00DC3252">
      <w:pPr>
        <w:rPr>
          <w:lang w:val="de-DE"/>
        </w:rPr>
      </w:pPr>
      <w:r w:rsidRPr="00DC3252">
        <w:rPr>
          <w:lang w:val="de-DE"/>
        </w:rPr>
        <w:t>(3)  Eine Belüftung der Anlagen ist im Interesse des Tierschutzes und der Tiergesundheit unter der Bedi</w:t>
      </w:r>
      <w:r w:rsidRPr="00DC3252">
        <w:rPr>
          <w:lang w:val="de-DE"/>
        </w:rPr>
        <w:t>n</w:t>
      </w:r>
      <w:r w:rsidRPr="00DC3252">
        <w:rPr>
          <w:lang w:val="de-DE"/>
        </w:rPr>
        <w:t>gung erlaubt, dass mechanische Belüftungsgeräte vorzugsweise mit erneuerbaren Energien betrieben werden.</w:t>
      </w:r>
    </w:p>
    <w:p w:rsidR="00DC3252" w:rsidRPr="00DC3252" w:rsidRDefault="00DC3252" w:rsidP="00DC3252">
      <w:pPr>
        <w:rPr>
          <w:lang w:val="de-DE"/>
        </w:rPr>
      </w:pPr>
      <w:r w:rsidRPr="00DC3252">
        <w:rPr>
          <w:lang w:val="de-DE"/>
        </w:rPr>
        <w:t>Die Belüftung der Anlagen unter diesen Umständen wird in den Produktionsbüchern vermerkt.</w:t>
      </w:r>
    </w:p>
    <w:p w:rsidR="00DC3252" w:rsidRPr="00DC3252" w:rsidRDefault="00DC3252" w:rsidP="00DC3252">
      <w:pPr>
        <w:rPr>
          <w:lang w:val="de-DE"/>
        </w:rPr>
      </w:pPr>
      <w:r w:rsidRPr="00DC3252">
        <w:rPr>
          <w:lang w:val="de-DE"/>
        </w:rPr>
        <w:t>(4)  Der Einsatz von Sauerstoff ist nur in den nachstehenden Fällen zulässig, wenn die Gesundheit der Tiere sowie kritische Phasen der Produktion und des Transports dies erfordern:</w:t>
      </w:r>
    </w:p>
    <w:p w:rsidR="00DC3252" w:rsidRPr="00DC3252" w:rsidRDefault="00DC3252" w:rsidP="00DC3252">
      <w:pPr>
        <w:rPr>
          <w:lang w:val="de-DE"/>
        </w:rPr>
      </w:pPr>
      <w:r w:rsidRPr="00DC3252">
        <w:rPr>
          <w:lang w:val="de-DE"/>
        </w:rPr>
        <w:t>a) bei außergewöhnlichem Temperaturanstieg, Druckabfall oder versehentlicher Verunreinigung;</w:t>
      </w:r>
    </w:p>
    <w:p w:rsidR="00DC3252" w:rsidRPr="00DC3252" w:rsidRDefault="00DC3252" w:rsidP="00DC3252">
      <w:pPr>
        <w:rPr>
          <w:lang w:val="de-DE"/>
        </w:rPr>
      </w:pPr>
      <w:r w:rsidRPr="00DC3252">
        <w:rPr>
          <w:lang w:val="de-DE"/>
        </w:rPr>
        <w:t>b) bei vereinzelten Bewirtschaftungsverfahren wie Probenahmen und Sortieren;</w:t>
      </w:r>
    </w:p>
    <w:p w:rsidR="00DC3252" w:rsidRPr="00DC3252" w:rsidRDefault="00DC3252" w:rsidP="00DC3252">
      <w:pPr>
        <w:rPr>
          <w:lang w:val="de-DE"/>
        </w:rPr>
      </w:pPr>
      <w:r w:rsidRPr="00DC3252">
        <w:rPr>
          <w:lang w:val="de-DE"/>
        </w:rPr>
        <w:t>c) um das Überleben des Bestands sicherzustellen.</w:t>
      </w:r>
    </w:p>
    <w:p w:rsidR="00DC3252" w:rsidRPr="00DC3252" w:rsidRDefault="00DC3252" w:rsidP="00DC3252">
      <w:pPr>
        <w:rPr>
          <w:lang w:val="de-DE"/>
        </w:rPr>
      </w:pPr>
      <w:r w:rsidRPr="00DC3252">
        <w:rPr>
          <w:lang w:val="de-DE"/>
        </w:rPr>
        <w:t>Auch hierüber sind Aufzeichnungen zu machen.</w:t>
      </w:r>
    </w:p>
    <w:p w:rsidR="00DC3252" w:rsidRPr="00DC3252" w:rsidRDefault="00DC3252" w:rsidP="00DC3252">
      <w:pPr>
        <w:rPr>
          <w:lang w:val="de-DE"/>
        </w:rPr>
      </w:pPr>
      <w:r w:rsidRPr="00DC3252">
        <w:rPr>
          <w:lang w:val="de-DE"/>
        </w:rPr>
        <w:t>(5)  Beim Schlachten wird darauf geachtet, dass die Tiere sofort betäubt sind und keinen Schmerz em</w:t>
      </w:r>
      <w:r w:rsidRPr="00DC3252">
        <w:rPr>
          <w:lang w:val="de-DE"/>
        </w:rPr>
        <w:t>p</w:t>
      </w:r>
      <w:r w:rsidRPr="00DC3252">
        <w:rPr>
          <w:lang w:val="de-DE"/>
        </w:rPr>
        <w:t>finden. Bei der Festlegung optimaler Schlachtmethoden muss den unterschiedlichen Fischgrößen, Arten und Produktionsstandorten Rechnung getragen werden.</w:t>
      </w:r>
    </w:p>
    <w:p w:rsidR="00DC3252" w:rsidRPr="006E1D8E" w:rsidRDefault="00DC3252" w:rsidP="006E1D8E">
      <w:pPr>
        <w:pStyle w:val="berschrift2"/>
        <w:numPr>
          <w:ilvl w:val="0"/>
          <w:numId w:val="0"/>
        </w:numPr>
        <w:jc w:val="center"/>
        <w:rPr>
          <w:b w:val="0"/>
        </w:rPr>
      </w:pPr>
      <w:bookmarkStart w:id="13" w:name="_Toc506445167"/>
      <w:r w:rsidRPr="006E1D8E">
        <w:rPr>
          <w:b w:val="0"/>
        </w:rPr>
        <w:t>Abschnitt 4</w:t>
      </w:r>
      <w:r w:rsidR="006E1D8E">
        <w:rPr>
          <w:b w:val="0"/>
        </w:rPr>
        <w:br/>
      </w:r>
      <w:r w:rsidRPr="006E1D8E">
        <w:t>Züchtung und Reproduktion</w:t>
      </w:r>
      <w:bookmarkEnd w:id="13"/>
    </w:p>
    <w:p w:rsidR="00DC3252" w:rsidRPr="00DC3252" w:rsidRDefault="00DC3252" w:rsidP="00DC3252">
      <w:pPr>
        <w:jc w:val="center"/>
        <w:rPr>
          <w:i/>
          <w:iCs/>
          <w:lang w:val="de-DE"/>
        </w:rPr>
      </w:pPr>
      <w:r w:rsidRPr="00DC3252">
        <w:rPr>
          <w:i/>
          <w:iCs/>
          <w:lang w:val="de-DE"/>
        </w:rPr>
        <w:t>Artikel 25i</w:t>
      </w:r>
    </w:p>
    <w:p w:rsidR="00DC3252" w:rsidRPr="00DC3252" w:rsidRDefault="00DC3252" w:rsidP="00DC3252">
      <w:pPr>
        <w:jc w:val="center"/>
        <w:rPr>
          <w:b/>
          <w:bCs/>
          <w:lang w:val="de-DE"/>
        </w:rPr>
      </w:pPr>
      <w:r w:rsidRPr="00DC3252">
        <w:rPr>
          <w:b/>
          <w:bCs/>
          <w:lang w:val="de-DE"/>
        </w:rPr>
        <w:lastRenderedPageBreak/>
        <w:t>Hormonverbot</w:t>
      </w:r>
    </w:p>
    <w:p w:rsidR="00DC3252" w:rsidRPr="00DC3252" w:rsidRDefault="00DC3252" w:rsidP="00DC3252">
      <w:pPr>
        <w:rPr>
          <w:lang w:val="de-DE"/>
        </w:rPr>
      </w:pPr>
      <w:r w:rsidRPr="00DC3252">
        <w:rPr>
          <w:lang w:val="de-DE"/>
        </w:rPr>
        <w:t>Der Einsatz von Hormonen und Hormonderivaten ist verboten.</w:t>
      </w:r>
    </w:p>
    <w:p w:rsidR="00DC3252" w:rsidRPr="006E1D8E" w:rsidRDefault="00DC3252" w:rsidP="006E1D8E">
      <w:pPr>
        <w:pStyle w:val="berschrift2"/>
        <w:numPr>
          <w:ilvl w:val="0"/>
          <w:numId w:val="0"/>
        </w:numPr>
        <w:jc w:val="center"/>
        <w:rPr>
          <w:b w:val="0"/>
        </w:rPr>
      </w:pPr>
      <w:bookmarkStart w:id="14" w:name="_Toc506445168"/>
      <w:r w:rsidRPr="006E1D8E">
        <w:rPr>
          <w:b w:val="0"/>
        </w:rPr>
        <w:t>Abschnitt 5</w:t>
      </w:r>
      <w:r w:rsidR="006E1D8E">
        <w:rPr>
          <w:b w:val="0"/>
        </w:rPr>
        <w:br/>
      </w:r>
      <w:r w:rsidRPr="006E1D8E">
        <w:t>Futtermittel für Fische, Krebstiere und Stachelhäuter</w:t>
      </w:r>
      <w:bookmarkEnd w:id="14"/>
    </w:p>
    <w:p w:rsidR="00DC3252" w:rsidRPr="00DC3252" w:rsidRDefault="00DC3252" w:rsidP="00DC3252">
      <w:pPr>
        <w:jc w:val="center"/>
        <w:rPr>
          <w:i/>
          <w:iCs/>
          <w:lang w:val="de-DE"/>
        </w:rPr>
      </w:pPr>
      <w:r w:rsidRPr="00DC3252">
        <w:rPr>
          <w:i/>
          <w:iCs/>
          <w:lang w:val="de-DE"/>
        </w:rPr>
        <w:t>Artikel 25j</w:t>
      </w:r>
    </w:p>
    <w:p w:rsidR="00DC3252" w:rsidRPr="00DC3252" w:rsidRDefault="00DC3252" w:rsidP="00DC3252">
      <w:pPr>
        <w:jc w:val="center"/>
        <w:rPr>
          <w:b/>
          <w:bCs/>
          <w:lang w:val="de-DE"/>
        </w:rPr>
      </w:pPr>
      <w:r w:rsidRPr="00DC3252">
        <w:rPr>
          <w:b/>
          <w:bCs/>
          <w:lang w:val="de-DE"/>
        </w:rPr>
        <w:t>Allgemeine Vorschriften für Futtermittel</w:t>
      </w:r>
    </w:p>
    <w:p w:rsidR="00DC3252" w:rsidRPr="00DC3252" w:rsidRDefault="00DC3252" w:rsidP="00DC3252">
      <w:pPr>
        <w:rPr>
          <w:lang w:val="de-DE"/>
        </w:rPr>
      </w:pPr>
      <w:r w:rsidRPr="00DC3252">
        <w:rPr>
          <w:lang w:val="de-DE"/>
        </w:rPr>
        <w:t>Die maßgeblichen Anforderungen an jedes Fütterungsregime sind:</w:t>
      </w:r>
    </w:p>
    <w:p w:rsidR="00DC3252" w:rsidRPr="00DC3252" w:rsidRDefault="00DC3252" w:rsidP="00DC3252">
      <w:pPr>
        <w:rPr>
          <w:lang w:val="de-DE"/>
        </w:rPr>
      </w:pPr>
      <w:r w:rsidRPr="00DC3252">
        <w:rPr>
          <w:lang w:val="de-DE"/>
        </w:rPr>
        <w:t>a) Tiergesundheit;</w:t>
      </w:r>
    </w:p>
    <w:p w:rsidR="00DC3252" w:rsidRPr="00DC3252" w:rsidRDefault="00DC3252" w:rsidP="00DC3252">
      <w:pPr>
        <w:rPr>
          <w:lang w:val="de-DE"/>
        </w:rPr>
      </w:pPr>
      <w:r w:rsidRPr="00DC3252">
        <w:rPr>
          <w:lang w:val="de-DE"/>
        </w:rPr>
        <w:t>b) hohe Produktqualität (einschließlich der Nährwertzusammensetzung), die eine hohe Qualität des ve</w:t>
      </w:r>
      <w:r w:rsidRPr="00DC3252">
        <w:rPr>
          <w:lang w:val="de-DE"/>
        </w:rPr>
        <w:t>r</w:t>
      </w:r>
      <w:r w:rsidRPr="00DC3252">
        <w:rPr>
          <w:lang w:val="de-DE"/>
        </w:rPr>
        <w:t>zehrbaren Endproduktes gewährleistet;</w:t>
      </w:r>
    </w:p>
    <w:p w:rsidR="00DC3252" w:rsidRPr="00DC3252" w:rsidRDefault="00DC3252" w:rsidP="00DC3252">
      <w:pPr>
        <w:rPr>
          <w:lang w:val="de-DE"/>
        </w:rPr>
      </w:pPr>
      <w:r w:rsidRPr="00DC3252">
        <w:rPr>
          <w:lang w:val="de-DE"/>
        </w:rPr>
        <w:t>c) geringe Umweltbelastung.</w:t>
      </w:r>
    </w:p>
    <w:p w:rsidR="00DC3252" w:rsidRPr="00DC3252" w:rsidRDefault="00DC3252" w:rsidP="00DC3252">
      <w:pPr>
        <w:jc w:val="center"/>
        <w:rPr>
          <w:i/>
          <w:iCs/>
          <w:lang w:val="de-DE"/>
        </w:rPr>
      </w:pPr>
      <w:r w:rsidRPr="00DC3252">
        <w:rPr>
          <w:i/>
          <w:iCs/>
          <w:lang w:val="de-DE"/>
        </w:rPr>
        <w:t>Artikel 25k</w:t>
      </w:r>
    </w:p>
    <w:p w:rsidR="00DC3252" w:rsidRPr="00DC3252" w:rsidRDefault="00DC3252" w:rsidP="00DC3252">
      <w:pPr>
        <w:jc w:val="center"/>
        <w:rPr>
          <w:b/>
          <w:bCs/>
          <w:lang w:val="de-DE"/>
        </w:rPr>
      </w:pPr>
      <w:r w:rsidRPr="00DC3252">
        <w:rPr>
          <w:b/>
          <w:bCs/>
          <w:lang w:val="de-DE"/>
        </w:rPr>
        <w:t>Spezifische Vorschriften für Futtermittel für karnivore Aquakulturtiere</w:t>
      </w:r>
    </w:p>
    <w:p w:rsidR="00DC3252" w:rsidRPr="00DC3252" w:rsidRDefault="00DC3252" w:rsidP="00DC3252">
      <w:pPr>
        <w:rPr>
          <w:lang w:val="de-DE"/>
        </w:rPr>
      </w:pPr>
      <w:r w:rsidRPr="00DC3252">
        <w:rPr>
          <w:lang w:val="de-DE"/>
        </w:rPr>
        <w:t>(1)  Karnivore Aquakulturtiere werden nach folgender Rangfolge gefüttert:</w:t>
      </w:r>
    </w:p>
    <w:p w:rsidR="00DC3252" w:rsidRPr="00DC3252" w:rsidRDefault="00DC3252" w:rsidP="00DC3252">
      <w:pPr>
        <w:rPr>
          <w:lang w:val="de-DE"/>
        </w:rPr>
      </w:pPr>
      <w:r w:rsidRPr="00DC3252">
        <w:rPr>
          <w:lang w:val="de-DE"/>
        </w:rPr>
        <w:t>a) mit Futtermitteln aus ökologischer/biologischer Aquakulturproduktion;</w:t>
      </w:r>
    </w:p>
    <w:p w:rsidR="00DC3252" w:rsidRPr="00DC3252" w:rsidRDefault="00DC3252" w:rsidP="00DC3252">
      <w:pPr>
        <w:rPr>
          <w:lang w:val="de-DE"/>
        </w:rPr>
      </w:pPr>
      <w:r w:rsidRPr="00DC3252">
        <w:rPr>
          <w:lang w:val="de-DE"/>
        </w:rPr>
        <w:t>b) mit Fischmehl und Fischöl aus Überresten der Verarbeitung von Fischen aus ökologischer/biologischer Aquakulturproduktion;</w:t>
      </w:r>
    </w:p>
    <w:p w:rsidR="00DC3252" w:rsidRPr="00DC3252" w:rsidRDefault="00DC3252" w:rsidP="00DC3252">
      <w:pPr>
        <w:rPr>
          <w:lang w:val="de-DE"/>
        </w:rPr>
      </w:pPr>
      <w:r w:rsidRPr="00DC3252">
        <w:rPr>
          <w:lang w:val="de-DE"/>
        </w:rPr>
        <w:t>c) mit Fischmehl und Fischöl und anderen Fischzutaten aus Überresten der Verarbeitung von Wildfischen für den menschlichen Verzehr aus nachhaltiger Fischerei;</w:t>
      </w:r>
    </w:p>
    <w:p w:rsidR="00DC3252" w:rsidRPr="00DC3252" w:rsidRDefault="00DC3252" w:rsidP="00DC3252">
      <w:pPr>
        <w:rPr>
          <w:lang w:val="de-DE"/>
        </w:rPr>
      </w:pPr>
      <w:r w:rsidRPr="00DC3252">
        <w:rPr>
          <w:lang w:val="de-DE"/>
        </w:rPr>
        <w:t>d) mit ökologischen/biologischen Futtermitteln pflanzlichen oder tierischen Ursprungs;</w:t>
      </w:r>
    </w:p>
    <w:p w:rsidR="00DC3252" w:rsidRPr="00DC3252" w:rsidRDefault="00DC3252" w:rsidP="00DC3252">
      <w:pPr>
        <w:rPr>
          <w:lang w:val="de-DE"/>
        </w:rPr>
      </w:pPr>
      <w:r w:rsidRPr="00DC3252">
        <w:rPr>
          <w:lang w:val="de-DE"/>
        </w:rPr>
        <w:t>e) mit Futtermitteln aus ganzen Fischen, die aus Fischereien stammen, die im Rahmen einer von der z</w:t>
      </w:r>
      <w:r w:rsidRPr="00DC3252">
        <w:rPr>
          <w:lang w:val="de-DE"/>
        </w:rPr>
        <w:t>u</w:t>
      </w:r>
      <w:r w:rsidRPr="00DC3252">
        <w:rPr>
          <w:lang w:val="de-DE"/>
        </w:rPr>
        <w:t>ständigen Behörde anerkannten Regelung gemäß den Grundsätzen der Verordnung (EU) Nr. 1380/2013 des Europäischen Parlaments und des Rates als nachhaltig eingestuft wurden.</w:t>
      </w:r>
    </w:p>
    <w:p w:rsidR="00DC3252" w:rsidRPr="00DC3252" w:rsidRDefault="00DC3252" w:rsidP="00DC3252">
      <w:pPr>
        <w:rPr>
          <w:lang w:val="de-DE"/>
        </w:rPr>
      </w:pPr>
      <w:r w:rsidRPr="00DC3252">
        <w:rPr>
          <w:lang w:val="de-DE"/>
        </w:rPr>
        <w:t>(3)  Die Futterrationen dürfen höchstens 60 % pflanzliche Erzeugnisse ökologischer/biologischer Herkunft enthalten.</w:t>
      </w:r>
    </w:p>
    <w:p w:rsidR="00DC3252" w:rsidRDefault="009C2FE2" w:rsidP="00DC3252">
      <w:pPr>
        <w:shd w:val="clear" w:color="auto" w:fill="D6E3BC" w:themeFill="accent3" w:themeFillTint="66"/>
        <w:rPr>
          <w:lang w:val="de-DE"/>
        </w:rPr>
      </w:pPr>
      <w:r>
        <w:rPr>
          <w:noProof/>
          <w:lang w:val="de-DE" w:eastAsia="de-DE"/>
        </w:rPr>
        <w:drawing>
          <wp:inline distT="0" distB="0" distL="0" distR="0" wp14:anchorId="572588FB" wp14:editId="5604E05F">
            <wp:extent cx="259200" cy="172800"/>
            <wp:effectExtent l="0" t="0" r="7620" b="0"/>
            <wp:docPr id="213" name="Grafik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DC3252">
        <w:rPr>
          <w:lang w:val="de-DE"/>
        </w:rPr>
        <w:t xml:space="preserve"> </w:t>
      </w:r>
      <w:r w:rsidR="00DC3252" w:rsidRPr="00DC3252">
        <w:rPr>
          <w:bCs/>
          <w:iCs/>
          <w:lang w:val="de-DE"/>
        </w:rPr>
        <w:t>Die Formulierung biologischer Herkunft betreffend Futtermittel und Futterration schließt die Verwe</w:t>
      </w:r>
      <w:r w:rsidR="00DC3252" w:rsidRPr="00DC3252">
        <w:rPr>
          <w:bCs/>
          <w:iCs/>
          <w:lang w:val="de-DE"/>
        </w:rPr>
        <w:t>n</w:t>
      </w:r>
      <w:r w:rsidR="00DC3252" w:rsidRPr="00DC3252">
        <w:rPr>
          <w:bCs/>
          <w:iCs/>
          <w:lang w:val="de-DE"/>
        </w:rPr>
        <w:t>dung von Umstellungsfuttermitteln aus.</w:t>
      </w:r>
    </w:p>
    <w:p w:rsidR="00DC3252" w:rsidRPr="00DC3252" w:rsidRDefault="00DC3252" w:rsidP="00DC3252">
      <w:pPr>
        <w:rPr>
          <w:lang w:val="de-DE"/>
        </w:rPr>
      </w:pPr>
      <w:r w:rsidRPr="00DC3252">
        <w:rPr>
          <w:lang w:val="de-DE"/>
        </w:rPr>
        <w:t>(4)  Im Rahmen ihrer physiologischen Bedürfnisse darf Lachsen und Forellen mit dem Futter Astaxanthin, vorrangig aus ökologischen/biologischen Quellen wie den Schalen ökologisch/biologisch erzeugter Kre</w:t>
      </w:r>
      <w:r w:rsidRPr="00DC3252">
        <w:rPr>
          <w:lang w:val="de-DE"/>
        </w:rPr>
        <w:t>b</w:t>
      </w:r>
      <w:r w:rsidRPr="00DC3252">
        <w:rPr>
          <w:lang w:val="de-DE"/>
        </w:rPr>
        <w:t>stiere, verabreicht werden. Stehen ökologische/biologische Ausgangsstoffe nicht zur Verfügung, dürfen natürliche Astaxanthinquellen (</w:t>
      </w:r>
      <w:r w:rsidR="000A1223" w:rsidRPr="00DC3252">
        <w:rPr>
          <w:lang w:val="de-DE"/>
        </w:rPr>
        <w:t>z.</w:t>
      </w:r>
      <w:r w:rsidR="000A1223">
        <w:rPr>
          <w:lang w:val="de-DE"/>
        </w:rPr>
        <w:t xml:space="preserve"> </w:t>
      </w:r>
      <w:r w:rsidR="000A1223" w:rsidRPr="00DC3252">
        <w:rPr>
          <w:lang w:val="de-DE"/>
        </w:rPr>
        <w:t>B.</w:t>
      </w:r>
      <w:r w:rsidRPr="00DC3252">
        <w:rPr>
          <w:lang w:val="de-DE"/>
        </w:rPr>
        <w:t xml:space="preserve"> Phaffia-Hefe) verwendet werden.</w:t>
      </w:r>
    </w:p>
    <w:p w:rsidR="00DC3252" w:rsidRPr="00DC3252" w:rsidRDefault="00DC3252" w:rsidP="00DC3252">
      <w:pPr>
        <w:rPr>
          <w:lang w:val="de-DE"/>
        </w:rPr>
      </w:pPr>
      <w:r w:rsidRPr="00DC3252">
        <w:rPr>
          <w:lang w:val="de-DE"/>
        </w:rPr>
        <w:t>(5)  Durch Gärung gewonnenes Histidin darf Bestandteil der Futterration von Salmoniden sein, wenn durch die in Absatz 1 aufgeführten Futtermittel keine ausreichende Menge an Histidin gewährleistet we</w:t>
      </w:r>
      <w:r w:rsidRPr="00DC3252">
        <w:rPr>
          <w:lang w:val="de-DE"/>
        </w:rPr>
        <w:t>r</w:t>
      </w:r>
      <w:r w:rsidRPr="00DC3252">
        <w:rPr>
          <w:lang w:val="de-DE"/>
        </w:rPr>
        <w:t>den kann, um den Nahrungsmittelbedarf der Fische zu decken und die Bildung von Katarakten zu verhi</w:t>
      </w:r>
      <w:r w:rsidRPr="00DC3252">
        <w:rPr>
          <w:lang w:val="de-DE"/>
        </w:rPr>
        <w:t>n</w:t>
      </w:r>
      <w:r w:rsidRPr="00DC3252">
        <w:rPr>
          <w:lang w:val="de-DE"/>
        </w:rPr>
        <w:t>dern.</w:t>
      </w:r>
    </w:p>
    <w:p w:rsidR="00DC3252" w:rsidRPr="00DC3252" w:rsidRDefault="00DC3252" w:rsidP="00DC3252">
      <w:pPr>
        <w:jc w:val="center"/>
        <w:rPr>
          <w:i/>
          <w:iCs/>
          <w:lang w:val="de-DE"/>
        </w:rPr>
      </w:pPr>
      <w:r w:rsidRPr="00DC3252">
        <w:rPr>
          <w:i/>
          <w:iCs/>
          <w:lang w:val="de-DE"/>
        </w:rPr>
        <w:t>Artikel 25l</w:t>
      </w:r>
    </w:p>
    <w:p w:rsidR="00DC3252" w:rsidRPr="00DC3252" w:rsidRDefault="00DC3252" w:rsidP="00DC3252">
      <w:pPr>
        <w:jc w:val="center"/>
        <w:rPr>
          <w:b/>
          <w:bCs/>
          <w:lang w:val="de-DE"/>
        </w:rPr>
      </w:pPr>
      <w:r w:rsidRPr="00DC3252">
        <w:rPr>
          <w:b/>
          <w:bCs/>
          <w:lang w:val="de-DE"/>
        </w:rPr>
        <w:t>Spezifische Vorschriften für Futtermittel für bestimmte Aquakulturtiere</w:t>
      </w:r>
    </w:p>
    <w:p w:rsidR="00DC3252" w:rsidRPr="00DC3252" w:rsidRDefault="00DC3252" w:rsidP="00DC3252">
      <w:pPr>
        <w:rPr>
          <w:lang w:val="de-DE"/>
        </w:rPr>
      </w:pPr>
      <w:r w:rsidRPr="00DC3252">
        <w:rPr>
          <w:lang w:val="de-DE"/>
        </w:rPr>
        <w:t>(1)  </w:t>
      </w:r>
      <w:r w:rsidR="004937AC" w:rsidRPr="004937AC">
        <w:rPr>
          <w:lang w:val="de-DE"/>
        </w:rPr>
        <w:t>Die in Anhang XIIIa Abschnitte 6, 7 und 9 genannten Aquakulturtiere ernähren sich in den Abwach</w:t>
      </w:r>
      <w:r w:rsidR="004937AC" w:rsidRPr="004937AC">
        <w:rPr>
          <w:lang w:val="de-DE"/>
        </w:rPr>
        <w:t>s</w:t>
      </w:r>
      <w:r w:rsidR="004937AC" w:rsidRPr="004937AC">
        <w:rPr>
          <w:lang w:val="de-DE"/>
        </w:rPr>
        <w:t>stadien über das natürliche Nahrungsa</w:t>
      </w:r>
      <w:r w:rsidR="004937AC">
        <w:rPr>
          <w:lang w:val="de-DE"/>
        </w:rPr>
        <w:t>ngebot in den Teichen und Seen</w:t>
      </w:r>
      <w:r w:rsidR="00307822" w:rsidRPr="00307822">
        <w:rPr>
          <w:lang w:val="de-DE"/>
        </w:rPr>
        <w:t>.</w:t>
      </w:r>
    </w:p>
    <w:p w:rsidR="00DC3252" w:rsidRPr="00DC3252" w:rsidRDefault="00DC3252" w:rsidP="00DC3252">
      <w:pPr>
        <w:rPr>
          <w:lang w:val="de-DE"/>
        </w:rPr>
      </w:pPr>
      <w:r w:rsidRPr="00DC3252">
        <w:rPr>
          <w:lang w:val="de-DE"/>
        </w:rPr>
        <w:t>(2)  Steht ein natürliches Nahrungsangebot gemäß Absatz 1 nicht in ausreichender Menge zur Verfügung, dürfen ökologische/biologische Futtermittel pflanzlichen Ursprungs, die vorzugsweise vom Betrieb selbst stammen, oder Algen zugefüttert werden. Die Notwendigkeit zuzufüttern ist von den Unternehmern zu dokumentieren.</w:t>
      </w:r>
    </w:p>
    <w:p w:rsidR="00DC3252" w:rsidRPr="00DC3252" w:rsidRDefault="00DC3252" w:rsidP="00DC3252">
      <w:pPr>
        <w:rPr>
          <w:lang w:val="de-DE"/>
        </w:rPr>
      </w:pPr>
      <w:r w:rsidRPr="00DC3252">
        <w:rPr>
          <w:lang w:val="de-DE"/>
        </w:rPr>
        <w:t>(3)  Bei Zufütterung gemäß Absatz 2</w:t>
      </w:r>
    </w:p>
    <w:p w:rsidR="00DC3252" w:rsidRPr="00DC3252" w:rsidRDefault="00DC3252" w:rsidP="00DC3252">
      <w:pPr>
        <w:rPr>
          <w:lang w:val="de-DE"/>
        </w:rPr>
      </w:pPr>
      <w:r w:rsidRPr="00DC3252">
        <w:rPr>
          <w:lang w:val="de-DE"/>
        </w:rPr>
        <w:lastRenderedPageBreak/>
        <w:t>a) darf die Futterration für die in Anhang XIIIa Abschnitt 9 genannten Haiwelse (</w:t>
      </w:r>
      <w:r w:rsidRPr="00DC3252">
        <w:rPr>
          <w:i/>
          <w:iCs/>
          <w:lang w:val="de-DE"/>
        </w:rPr>
        <w:t>Pangasius</w:t>
      </w:r>
      <w:r w:rsidRPr="00DC3252">
        <w:rPr>
          <w:lang w:val="de-DE"/>
        </w:rPr>
        <w:t xml:space="preserve"> spp.) einen Höchstanteil von 10 % Fischmehl oder Fischöl aus nachhaltiger Fischerei enthalten;</w:t>
      </w:r>
    </w:p>
    <w:p w:rsidR="00DC3252" w:rsidRPr="00DC3252" w:rsidRDefault="00DC3252" w:rsidP="00DC3252">
      <w:pPr>
        <w:rPr>
          <w:lang w:val="de-DE"/>
        </w:rPr>
      </w:pPr>
      <w:r w:rsidRPr="00DC3252">
        <w:rPr>
          <w:lang w:val="de-DE"/>
        </w:rPr>
        <w:t>b) </w:t>
      </w:r>
      <w:r w:rsidR="001F4ECF" w:rsidRPr="001F4ECF">
        <w:t>darf die Futterration für die in Anhang XIIIa Abschnitt 7 genannten Geißelgarnelen (Penaeidae) und Süßwassergarnelen (</w:t>
      </w:r>
      <w:r w:rsidR="001F4ECF" w:rsidRPr="001F4ECF">
        <w:rPr>
          <w:i/>
          <w:iCs/>
        </w:rPr>
        <w:t>Macrobrachium</w:t>
      </w:r>
      <w:r w:rsidR="001F4ECF" w:rsidRPr="001F4ECF">
        <w:t xml:space="preserve"> spp.) einen Höchstanteil von 25 % Fischmehl und 10 % Fischöl aus nachhaltiger Fischerei enthalten. Um die für diese Garnelen erforderliche Futtermittelmenge bereitstellen zu können, darf ergänzend ökologisch/biologisch erzeugtes Cholesterin verwendet werden. Ist kein ökol</w:t>
      </w:r>
      <w:r w:rsidR="001F4ECF" w:rsidRPr="001F4ECF">
        <w:t>o</w:t>
      </w:r>
      <w:r w:rsidR="001F4ECF" w:rsidRPr="001F4ECF">
        <w:t>gisch/biologisch erzeugtes Cholesterin erhältlich, so darf nichtökologisch/nichtbiologisch erzeugtes Chole</w:t>
      </w:r>
      <w:r w:rsidR="001F4ECF" w:rsidRPr="001F4ECF">
        <w:t>s</w:t>
      </w:r>
      <w:r w:rsidR="001F4ECF" w:rsidRPr="001F4ECF">
        <w:t>terin aus Wolle, Meeresfrüchten oder anderen Quellen verwendet werden. Die Möglichkeit, ihre Ernährung mit Cholesterin zu ergänzen, gilt sowohl für die Abwachsstadien als auch für frühere Entwicklungsstadie</w:t>
      </w:r>
      <w:r w:rsidR="004C662A">
        <w:t>n in Aufzucht- und Brutanlagen.</w:t>
      </w:r>
    </w:p>
    <w:p w:rsidR="00DC3252" w:rsidRPr="00DC3252" w:rsidRDefault="00DC3252" w:rsidP="00DC3252">
      <w:pPr>
        <w:jc w:val="center"/>
        <w:rPr>
          <w:i/>
          <w:iCs/>
          <w:lang w:val="de-DE"/>
        </w:rPr>
      </w:pPr>
      <w:r w:rsidRPr="00DC3252">
        <w:rPr>
          <w:i/>
          <w:iCs/>
          <w:lang w:val="de-DE"/>
        </w:rPr>
        <w:t>Artikel 25la</w:t>
      </w:r>
    </w:p>
    <w:p w:rsidR="00DC3252" w:rsidRPr="00DC3252" w:rsidRDefault="00DC3252" w:rsidP="00DC3252">
      <w:pPr>
        <w:jc w:val="center"/>
        <w:rPr>
          <w:b/>
          <w:bCs/>
          <w:lang w:val="de-DE"/>
        </w:rPr>
      </w:pPr>
      <w:r w:rsidRPr="00DC3252">
        <w:rPr>
          <w:b/>
          <w:bCs/>
          <w:lang w:val="de-DE"/>
        </w:rPr>
        <w:t>Spezifische Vorschriften für Futtermittel für ökologische/biologische Jungtiere</w:t>
      </w:r>
    </w:p>
    <w:p w:rsidR="00DC3252" w:rsidRPr="00DC3252" w:rsidRDefault="00DC3252" w:rsidP="00DC3252">
      <w:pPr>
        <w:rPr>
          <w:lang w:val="de-DE"/>
        </w:rPr>
      </w:pPr>
      <w:r w:rsidRPr="00DC3252">
        <w:rPr>
          <w:lang w:val="de-DE"/>
        </w:rPr>
        <w:t>Bei der Larvenaufzucht ökologischer/biologischer Jungtiere ist die Verwendung von konventionellem Ph</w:t>
      </w:r>
      <w:r w:rsidRPr="00DC3252">
        <w:rPr>
          <w:lang w:val="de-DE"/>
        </w:rPr>
        <w:t>y</w:t>
      </w:r>
      <w:r w:rsidRPr="00DC3252">
        <w:rPr>
          <w:lang w:val="de-DE"/>
        </w:rPr>
        <w:t>toplankton und Zooplankton als Futtermittel zulässig.</w:t>
      </w:r>
    </w:p>
    <w:p w:rsidR="00DC3252" w:rsidRPr="00DC3252" w:rsidRDefault="00DC3252" w:rsidP="00DC3252">
      <w:pPr>
        <w:jc w:val="center"/>
        <w:rPr>
          <w:i/>
          <w:iCs/>
          <w:lang w:val="de-DE"/>
        </w:rPr>
      </w:pPr>
      <w:r w:rsidRPr="00DC3252">
        <w:rPr>
          <w:i/>
          <w:iCs/>
          <w:lang w:val="de-DE"/>
        </w:rPr>
        <w:t>Artikel 25m</w:t>
      </w:r>
    </w:p>
    <w:p w:rsidR="00DC3252" w:rsidRPr="00DC3252" w:rsidRDefault="00DC3252" w:rsidP="00DC3252">
      <w:pPr>
        <w:jc w:val="center"/>
        <w:rPr>
          <w:b/>
          <w:bCs/>
          <w:lang w:val="de-DE"/>
        </w:rPr>
      </w:pPr>
      <w:r w:rsidRPr="00DC3252">
        <w:rPr>
          <w:b/>
          <w:bCs/>
          <w:lang w:val="de-DE"/>
        </w:rPr>
        <w:t>Erzeugnisse und Stoffe gemäß Artikel 15 Absatz 1 Buchstabe d Ziffer iii der Verordnung (EG) Nr. 834/2007</w:t>
      </w:r>
    </w:p>
    <w:p w:rsidR="00DC3252" w:rsidRPr="00DC3252" w:rsidRDefault="00DC3252" w:rsidP="00DC3252">
      <w:pPr>
        <w:rPr>
          <w:lang w:val="de-DE"/>
        </w:rPr>
      </w:pPr>
      <w:r w:rsidRPr="00DC3252">
        <w:rPr>
          <w:lang w:val="de-DE"/>
        </w:rPr>
        <w:t>(1)  In ökologischer/biologischer Aquakultur dürfen nur Futtermittelausgangserzeugnisse mineralischen Ursprungs nach Maßgabe von Anhang V Abschnitt 1 eingesetzt werden.</w:t>
      </w:r>
    </w:p>
    <w:p w:rsidR="00DC3252" w:rsidRPr="00DC3252" w:rsidRDefault="00DC3252" w:rsidP="00DC3252">
      <w:pPr>
        <w:rPr>
          <w:lang w:val="de-DE"/>
        </w:rPr>
      </w:pPr>
      <w:r w:rsidRPr="00DC3252">
        <w:rPr>
          <w:lang w:val="de-DE"/>
        </w:rPr>
        <w:t>(2)  Futtermittelzusatzstoffe, bestimmte Erzeugnisse für die Tierernährung und Verarbeitungshilfsstoffe dürfen nach Maßgabe von Anhang VI verwendet werden.</w:t>
      </w:r>
    </w:p>
    <w:p w:rsidR="00DC3252" w:rsidRPr="006E1D8E" w:rsidRDefault="00DC3252" w:rsidP="006E1D8E">
      <w:pPr>
        <w:pStyle w:val="berschrift2"/>
        <w:numPr>
          <w:ilvl w:val="0"/>
          <w:numId w:val="0"/>
        </w:numPr>
        <w:jc w:val="center"/>
        <w:rPr>
          <w:b w:val="0"/>
        </w:rPr>
      </w:pPr>
      <w:bookmarkStart w:id="15" w:name="_Toc506445169"/>
      <w:r w:rsidRPr="006E1D8E">
        <w:rPr>
          <w:b w:val="0"/>
        </w:rPr>
        <w:t>Abschnitt 6</w:t>
      </w:r>
      <w:r w:rsidR="006E1D8E">
        <w:rPr>
          <w:b w:val="0"/>
        </w:rPr>
        <w:br/>
      </w:r>
      <w:r w:rsidR="006E1D8E">
        <w:t>Spezifische V</w:t>
      </w:r>
      <w:r w:rsidRPr="006E1D8E">
        <w:t>orschriften für Mollusken</w:t>
      </w:r>
      <w:bookmarkEnd w:id="15"/>
    </w:p>
    <w:p w:rsidR="00DC3252" w:rsidRPr="00DC3252" w:rsidRDefault="00DC3252" w:rsidP="00DC3252">
      <w:pPr>
        <w:jc w:val="center"/>
        <w:rPr>
          <w:i/>
          <w:iCs/>
          <w:lang w:val="de-DE"/>
        </w:rPr>
      </w:pPr>
      <w:r w:rsidRPr="00DC3252">
        <w:rPr>
          <w:i/>
          <w:iCs/>
          <w:lang w:val="de-DE"/>
        </w:rPr>
        <w:t>Artikel 25n</w:t>
      </w:r>
    </w:p>
    <w:p w:rsidR="00DC3252" w:rsidRPr="00DC3252" w:rsidRDefault="00DC3252" w:rsidP="00DC3252">
      <w:pPr>
        <w:jc w:val="center"/>
        <w:rPr>
          <w:b/>
          <w:bCs/>
          <w:lang w:val="de-DE"/>
        </w:rPr>
      </w:pPr>
      <w:r w:rsidRPr="00DC3252">
        <w:rPr>
          <w:b/>
          <w:bCs/>
          <w:lang w:val="de-DE"/>
        </w:rPr>
        <w:t>Kulturflächen</w:t>
      </w:r>
    </w:p>
    <w:p w:rsidR="00DC3252" w:rsidRPr="00DC3252" w:rsidRDefault="00DC3252" w:rsidP="00DC3252">
      <w:pPr>
        <w:rPr>
          <w:lang w:val="de-DE"/>
        </w:rPr>
      </w:pPr>
      <w:r w:rsidRPr="00DC3252">
        <w:rPr>
          <w:lang w:val="de-DE"/>
        </w:rPr>
        <w:t>(1)  Muschelproduktion kann in demselben Gewässer wie ökologische/biologische Fisch- und Algenprodu</w:t>
      </w:r>
      <w:r w:rsidRPr="00DC3252">
        <w:rPr>
          <w:lang w:val="de-DE"/>
        </w:rPr>
        <w:t>k</w:t>
      </w:r>
      <w:r w:rsidRPr="00DC3252">
        <w:rPr>
          <w:lang w:val="de-DE"/>
        </w:rPr>
        <w:t>tion in Polykultur erfolgen, die im Nachhaltigkeitsplan näher zu beschreiben ist. Muscheln können in P</w:t>
      </w:r>
      <w:r w:rsidRPr="00DC3252">
        <w:rPr>
          <w:lang w:val="de-DE"/>
        </w:rPr>
        <w:t>o</w:t>
      </w:r>
      <w:r w:rsidRPr="00DC3252">
        <w:rPr>
          <w:lang w:val="de-DE"/>
        </w:rPr>
        <w:t>lykultur auch zusammen mit Schnecken wie der Gemeinen Strandschnecke kultiviert werden.</w:t>
      </w:r>
    </w:p>
    <w:p w:rsidR="00DC3252" w:rsidRPr="00DC3252" w:rsidRDefault="00DC3252" w:rsidP="00DC3252">
      <w:pPr>
        <w:rPr>
          <w:lang w:val="de-DE"/>
        </w:rPr>
      </w:pPr>
      <w:r w:rsidRPr="00DC3252">
        <w:rPr>
          <w:lang w:val="de-DE"/>
        </w:rPr>
        <w:t>(2)  Ökologische/biologische Muschelproduktion erfolgt in Gebieten, die durch Pfähle oder Schwimmkörper oder auf andere Art klar gekennzeichnet sind, und nutzt zur Eingrenzung Netze, Käfige oder andere küns</w:t>
      </w:r>
      <w:r w:rsidRPr="00DC3252">
        <w:rPr>
          <w:lang w:val="de-DE"/>
        </w:rPr>
        <w:t>t</w:t>
      </w:r>
      <w:r w:rsidRPr="00DC3252">
        <w:rPr>
          <w:lang w:val="de-DE"/>
        </w:rPr>
        <w:t>liche Strukturen.</w:t>
      </w:r>
    </w:p>
    <w:p w:rsidR="00DC3252" w:rsidRPr="00DC3252" w:rsidRDefault="00DC3252" w:rsidP="00DC3252">
      <w:pPr>
        <w:rPr>
          <w:lang w:val="de-DE"/>
        </w:rPr>
      </w:pPr>
      <w:r w:rsidRPr="00DC3252">
        <w:rPr>
          <w:lang w:val="de-DE"/>
        </w:rPr>
        <w:t>(3)  Potenzielle Gefahren ökologischer/biologischer Schalentierkulturen für andere, unter Schutz gestellte Arten werden so weit wie möglich ausgeschlossen. Netze zum Schutz gegen Prädatoren sind so konstr</w:t>
      </w:r>
      <w:r w:rsidRPr="00DC3252">
        <w:rPr>
          <w:lang w:val="de-DE"/>
        </w:rPr>
        <w:t>u</w:t>
      </w:r>
      <w:r w:rsidRPr="00DC3252">
        <w:rPr>
          <w:lang w:val="de-DE"/>
        </w:rPr>
        <w:t>iert, dass tauchende Vögel keinen Schaden nehmen können.</w:t>
      </w:r>
    </w:p>
    <w:p w:rsidR="00DC3252" w:rsidRPr="00DC3252" w:rsidRDefault="00DC3252" w:rsidP="00DC3252">
      <w:pPr>
        <w:jc w:val="center"/>
        <w:rPr>
          <w:i/>
          <w:iCs/>
          <w:lang w:val="de-DE"/>
        </w:rPr>
      </w:pPr>
      <w:r w:rsidRPr="00DC3252">
        <w:rPr>
          <w:i/>
          <w:iCs/>
          <w:lang w:val="de-DE"/>
        </w:rPr>
        <w:t>Artikel 25o</w:t>
      </w:r>
    </w:p>
    <w:p w:rsidR="00DC3252" w:rsidRPr="00DC3252" w:rsidRDefault="00DC3252" w:rsidP="00DC3252">
      <w:pPr>
        <w:jc w:val="center"/>
        <w:rPr>
          <w:b/>
          <w:bCs/>
          <w:lang w:val="de-DE"/>
        </w:rPr>
      </w:pPr>
      <w:r w:rsidRPr="00DC3252">
        <w:rPr>
          <w:b/>
          <w:bCs/>
          <w:lang w:val="de-DE"/>
        </w:rPr>
        <w:t>Muschelsaat</w:t>
      </w:r>
    </w:p>
    <w:p w:rsidR="00DC3252" w:rsidRPr="00DC3252" w:rsidRDefault="00DC3252" w:rsidP="00DC3252">
      <w:pPr>
        <w:rPr>
          <w:lang w:val="de-DE"/>
        </w:rPr>
      </w:pPr>
      <w:r w:rsidRPr="00DC3252">
        <w:rPr>
          <w:lang w:val="de-DE"/>
        </w:rPr>
        <w:t>(1)  Soweit die Umwelt hierdurch nicht spürbar geschädigt wird und die lokalen Vorschriften dies gesta</w:t>
      </w:r>
      <w:r w:rsidRPr="00DC3252">
        <w:rPr>
          <w:lang w:val="de-DE"/>
        </w:rPr>
        <w:t>t</w:t>
      </w:r>
      <w:r w:rsidRPr="00DC3252">
        <w:rPr>
          <w:lang w:val="de-DE"/>
        </w:rPr>
        <w:t>ten, darf Muschelsaat von wilden, außerhalb der Produktionseinheit gelegenen Muschelkolonien verwe</w:t>
      </w:r>
      <w:r w:rsidRPr="00DC3252">
        <w:rPr>
          <w:lang w:val="de-DE"/>
        </w:rPr>
        <w:t>n</w:t>
      </w:r>
      <w:r w:rsidRPr="00DC3252">
        <w:rPr>
          <w:lang w:val="de-DE"/>
        </w:rPr>
        <w:t>det werden, wenn</w:t>
      </w:r>
    </w:p>
    <w:p w:rsidR="00DC3252" w:rsidRPr="00DC3252" w:rsidRDefault="00DC3252" w:rsidP="00DC3252">
      <w:pPr>
        <w:rPr>
          <w:lang w:val="de-DE"/>
        </w:rPr>
      </w:pPr>
      <w:r w:rsidRPr="00DC3252">
        <w:rPr>
          <w:lang w:val="de-DE"/>
        </w:rPr>
        <w:t>a) sie von Muschelbänken stammt, die den Winter voraussichtlich nicht überleben, oder Bänken, die für die Erhaltung der Wildbestände verzichtbar sind, oder</w:t>
      </w:r>
    </w:p>
    <w:p w:rsidR="00DC3252" w:rsidRPr="00DC3252" w:rsidRDefault="00DC3252" w:rsidP="00DC3252">
      <w:pPr>
        <w:rPr>
          <w:lang w:val="de-DE"/>
        </w:rPr>
      </w:pPr>
      <w:r w:rsidRPr="00DC3252">
        <w:rPr>
          <w:lang w:val="de-DE"/>
        </w:rPr>
        <w:t>b) es sich um natürliche Ansiedlungen von Muschelsaat auf Kollektoren handelt.</w:t>
      </w:r>
    </w:p>
    <w:p w:rsidR="00DC3252" w:rsidRPr="00DC3252" w:rsidRDefault="00DC3252" w:rsidP="00DC3252">
      <w:pPr>
        <w:rPr>
          <w:lang w:val="de-DE"/>
        </w:rPr>
      </w:pPr>
      <w:r w:rsidRPr="00DC3252">
        <w:rPr>
          <w:lang w:val="de-DE"/>
        </w:rPr>
        <w:t>Es werden Aufzeichnungen darüber geführt, wie, wo und wann Muschelsaat aus Wildbeständen gesa</w:t>
      </w:r>
      <w:r w:rsidRPr="00DC3252">
        <w:rPr>
          <w:lang w:val="de-DE"/>
        </w:rPr>
        <w:t>m</w:t>
      </w:r>
      <w:r w:rsidRPr="00DC3252">
        <w:rPr>
          <w:lang w:val="de-DE"/>
        </w:rPr>
        <w:t>melt wurde, um eine Rückverfolgung bis zum Sammelgebiet zu ermöglichen.</w:t>
      </w:r>
    </w:p>
    <w:p w:rsidR="00DC3252" w:rsidRPr="00DC3252" w:rsidRDefault="00DC3252" w:rsidP="00DC3252">
      <w:pPr>
        <w:rPr>
          <w:lang w:val="de-DE"/>
        </w:rPr>
      </w:pPr>
      <w:r w:rsidRPr="00DC3252">
        <w:rPr>
          <w:lang w:val="de-DE"/>
        </w:rPr>
        <w:lastRenderedPageBreak/>
        <w:t>Der Anteil nichtökologisch/nichtbiologisch erzeugter Muschelsaat, die in ökologische/biologische Produkt</w:t>
      </w:r>
      <w:r w:rsidRPr="00DC3252">
        <w:rPr>
          <w:lang w:val="de-DE"/>
        </w:rPr>
        <w:t>i</w:t>
      </w:r>
      <w:r w:rsidRPr="00DC3252">
        <w:rPr>
          <w:lang w:val="de-DE"/>
        </w:rPr>
        <w:t>onseinheiten eingesetzt werden darf, wird zum 31. Dezember 2011 auf 80 %, zum 31. Dezember 2014 auf 50 % und zum 31. Dezember 2016 auf 0 % reduziert.</w:t>
      </w:r>
    </w:p>
    <w:p w:rsidR="00DC3252" w:rsidRDefault="00DC3252" w:rsidP="00DC3252">
      <w:pPr>
        <w:rPr>
          <w:lang w:val="de-DE"/>
        </w:rPr>
      </w:pPr>
      <w:r w:rsidRPr="00DC3252">
        <w:rPr>
          <w:lang w:val="de-DE"/>
        </w:rPr>
        <w:t xml:space="preserve">(2)  Im Falle der Pazifischen Auster </w:t>
      </w:r>
      <w:r w:rsidRPr="00DC3252">
        <w:rPr>
          <w:i/>
          <w:iCs/>
          <w:lang w:val="de-DE"/>
        </w:rPr>
        <w:t>Crassostrea gigas</w:t>
      </w:r>
      <w:r w:rsidRPr="00DC3252">
        <w:rPr>
          <w:lang w:val="de-DE"/>
        </w:rPr>
        <w:t xml:space="preserve"> wird vorzugsweise selektiv gezüchtetes Bestand</w:t>
      </w:r>
      <w:r w:rsidRPr="00DC3252">
        <w:rPr>
          <w:lang w:val="de-DE"/>
        </w:rPr>
        <w:t>s</w:t>
      </w:r>
      <w:r w:rsidRPr="00DC3252">
        <w:rPr>
          <w:lang w:val="de-DE"/>
        </w:rPr>
        <w:t>material verwendet, das sich in freier Wildbahn gar nicht oder seltener vermehrt.</w:t>
      </w:r>
    </w:p>
    <w:p w:rsidR="00DC3252" w:rsidRPr="00DC3252" w:rsidRDefault="00DC3252" w:rsidP="00DC3252">
      <w:pPr>
        <w:jc w:val="center"/>
        <w:rPr>
          <w:i/>
          <w:iCs/>
          <w:lang w:val="de-DE"/>
        </w:rPr>
      </w:pPr>
      <w:r w:rsidRPr="00DC3252">
        <w:rPr>
          <w:i/>
          <w:iCs/>
          <w:lang w:val="de-DE"/>
        </w:rPr>
        <w:t>Artikel 25p</w:t>
      </w:r>
    </w:p>
    <w:p w:rsidR="00DC3252" w:rsidRPr="00DC3252" w:rsidRDefault="00DC3252" w:rsidP="00DC3252">
      <w:pPr>
        <w:jc w:val="center"/>
        <w:rPr>
          <w:b/>
          <w:bCs/>
          <w:lang w:val="de-DE"/>
        </w:rPr>
      </w:pPr>
      <w:r w:rsidRPr="00DC3252">
        <w:rPr>
          <w:b/>
          <w:bCs/>
          <w:lang w:val="de-DE"/>
        </w:rPr>
        <w:t>Bewirtschaftung</w:t>
      </w:r>
    </w:p>
    <w:p w:rsidR="00DC3252" w:rsidRPr="00DC3252" w:rsidRDefault="00DC3252" w:rsidP="00DC3252">
      <w:pPr>
        <w:rPr>
          <w:lang w:val="de-DE"/>
        </w:rPr>
      </w:pPr>
      <w:r w:rsidRPr="00DC3252">
        <w:rPr>
          <w:lang w:val="de-DE"/>
        </w:rPr>
        <w:t>(1)  Die Besatzdichte übersteigt nicht die Besatzdichte von nicht- ökologischer/nichtbiologischer Schale</w:t>
      </w:r>
      <w:r w:rsidRPr="00DC3252">
        <w:rPr>
          <w:lang w:val="de-DE"/>
        </w:rPr>
        <w:t>n</w:t>
      </w:r>
      <w:r w:rsidRPr="00DC3252">
        <w:rPr>
          <w:lang w:val="de-DE"/>
        </w:rPr>
        <w:t>tierproduktion am selben Standort. Sortieren, Ausdünnen und Anpassen der Besatzdichte erfolgen auf Basis der Biomasse, unter Beachtung des Tierschutzes und mit dem Ziel hoher Produktqualität.</w:t>
      </w:r>
    </w:p>
    <w:p w:rsidR="00DC3252" w:rsidRPr="00DC3252" w:rsidRDefault="00DC3252" w:rsidP="00DC3252">
      <w:pPr>
        <w:rPr>
          <w:lang w:val="de-DE"/>
        </w:rPr>
      </w:pPr>
      <w:r w:rsidRPr="00DC3252">
        <w:rPr>
          <w:lang w:val="de-DE"/>
        </w:rPr>
        <w:t>(2)  Biologischer Bewuchs wird physikalisch oder von Hand entfernt und gegebenenfalls in größerer En</w:t>
      </w:r>
      <w:r w:rsidRPr="00DC3252">
        <w:rPr>
          <w:lang w:val="de-DE"/>
        </w:rPr>
        <w:t>t</w:t>
      </w:r>
      <w:r w:rsidRPr="00DC3252">
        <w:rPr>
          <w:lang w:val="de-DE"/>
        </w:rPr>
        <w:t>fernung von den Zuchtanlagen ins Meer zurückgeworfen. Schalentiere dürfen zum Schutz gegen schädl</w:t>
      </w:r>
      <w:r w:rsidRPr="00DC3252">
        <w:rPr>
          <w:lang w:val="de-DE"/>
        </w:rPr>
        <w:t>i</w:t>
      </w:r>
      <w:r w:rsidRPr="00DC3252">
        <w:rPr>
          <w:lang w:val="de-DE"/>
        </w:rPr>
        <w:t>che Bewuchsorganismen einmal im Laufe des Produktionszyklus mit einer Kalklösung behandelt werden.</w:t>
      </w:r>
    </w:p>
    <w:p w:rsidR="00DC3252" w:rsidRPr="00DC3252" w:rsidRDefault="00DC3252" w:rsidP="00DC3252">
      <w:pPr>
        <w:jc w:val="center"/>
        <w:rPr>
          <w:i/>
          <w:iCs/>
          <w:lang w:val="de-DE"/>
        </w:rPr>
      </w:pPr>
      <w:r w:rsidRPr="00DC3252">
        <w:rPr>
          <w:i/>
          <w:iCs/>
          <w:lang w:val="de-DE"/>
        </w:rPr>
        <w:t>Artikel 25q</w:t>
      </w:r>
    </w:p>
    <w:p w:rsidR="00DC3252" w:rsidRPr="00DC3252" w:rsidRDefault="00DC3252" w:rsidP="00DC3252">
      <w:pPr>
        <w:jc w:val="center"/>
        <w:rPr>
          <w:b/>
          <w:bCs/>
          <w:lang w:val="de-DE"/>
        </w:rPr>
      </w:pPr>
      <w:r w:rsidRPr="00DC3252">
        <w:rPr>
          <w:b/>
          <w:bCs/>
          <w:lang w:val="de-DE"/>
        </w:rPr>
        <w:t>Kultivierungsvorschriften</w:t>
      </w:r>
    </w:p>
    <w:p w:rsidR="00DC3252" w:rsidRPr="00DC3252" w:rsidRDefault="00DC3252" w:rsidP="00DC3252">
      <w:pPr>
        <w:rPr>
          <w:lang w:val="de-DE"/>
        </w:rPr>
      </w:pPr>
      <w:r w:rsidRPr="00DC3252">
        <w:rPr>
          <w:lang w:val="de-DE"/>
        </w:rPr>
        <w:t>(1)  Die Muschelzucht an hängenden Leinen und die übrigen Methoden in Anhang XIIIa Abschnitt 8 sind für die ökologische/biologische Produktion zulässig.</w:t>
      </w:r>
    </w:p>
    <w:p w:rsidR="00DC3252" w:rsidRDefault="00DC3252" w:rsidP="00DC3252">
      <w:pPr>
        <w:rPr>
          <w:lang w:val="de-DE"/>
        </w:rPr>
      </w:pPr>
      <w:r w:rsidRPr="00DC3252">
        <w:rPr>
          <w:lang w:val="de-DE"/>
        </w:rPr>
        <w:t>(2)  Weichtierkulturen am Meeresboden sind nur zulässig, wenn an den Aufzucht- und Sammelplätzen keine spürbar negativen Auswirkungen auf die Umwelt entstehen. Der Betreiber erbringt den Nachweis geringer Umweltbelastungen durch eine Prüfung einschließlich Bericht über die Nutzung der betreffenden Flächen, der der Kontrollstelle oder Kontrollbehörde vorzulegen ist. Dieser Bericht wird zudem als getren</w:t>
      </w:r>
      <w:r w:rsidRPr="00DC3252">
        <w:rPr>
          <w:lang w:val="de-DE"/>
        </w:rPr>
        <w:t>n</w:t>
      </w:r>
      <w:r w:rsidRPr="00DC3252">
        <w:rPr>
          <w:lang w:val="de-DE"/>
        </w:rPr>
        <w:t>tes Kapitel in den Nachhaltigkeitsplan aufgenommen.</w:t>
      </w:r>
    </w:p>
    <w:p w:rsidR="00DC3252" w:rsidRPr="00DC3252" w:rsidRDefault="00DC3252" w:rsidP="00DC3252">
      <w:pPr>
        <w:jc w:val="center"/>
        <w:rPr>
          <w:i/>
          <w:iCs/>
          <w:lang w:val="de-DE"/>
        </w:rPr>
      </w:pPr>
      <w:r w:rsidRPr="00DC3252">
        <w:rPr>
          <w:i/>
          <w:iCs/>
          <w:lang w:val="de-DE"/>
        </w:rPr>
        <w:t>Artikel 25r</w:t>
      </w:r>
    </w:p>
    <w:p w:rsidR="00DC3252" w:rsidRPr="00DC3252" w:rsidRDefault="00DC3252" w:rsidP="00DC3252">
      <w:pPr>
        <w:jc w:val="center"/>
        <w:rPr>
          <w:b/>
          <w:bCs/>
          <w:lang w:val="de-DE"/>
        </w:rPr>
      </w:pPr>
      <w:r w:rsidRPr="00DC3252">
        <w:rPr>
          <w:b/>
          <w:bCs/>
          <w:lang w:val="de-DE"/>
        </w:rPr>
        <w:t>Spezifische Vorschriften für Austern</w:t>
      </w:r>
    </w:p>
    <w:p w:rsidR="00DC3252" w:rsidRPr="00DC3252" w:rsidRDefault="00DC3252" w:rsidP="00DC3252">
      <w:pPr>
        <w:rPr>
          <w:lang w:val="de-DE"/>
        </w:rPr>
      </w:pPr>
      <w:r w:rsidRPr="00DC3252">
        <w:rPr>
          <w:lang w:val="de-DE"/>
        </w:rPr>
        <w:t>Die Kultivierung in Säcken auf Tischen ist zulässig. Diese Tische und andere Vorrichtungen zur Auster</w:t>
      </w:r>
      <w:r w:rsidRPr="00DC3252">
        <w:rPr>
          <w:lang w:val="de-DE"/>
        </w:rPr>
        <w:t>n</w:t>
      </w:r>
      <w:r w:rsidRPr="00DC3252">
        <w:rPr>
          <w:lang w:val="de-DE"/>
        </w:rPr>
        <w:t>zucht sind so aufzustellen, dass keine durchgehende Sperre entlang der Uferlinie entsteht. Für eine opt</w:t>
      </w:r>
      <w:r w:rsidRPr="00DC3252">
        <w:rPr>
          <w:lang w:val="de-DE"/>
        </w:rPr>
        <w:t>i</w:t>
      </w:r>
      <w:r w:rsidRPr="00DC3252">
        <w:rPr>
          <w:lang w:val="de-DE"/>
        </w:rPr>
        <w:t>male Produktion werden die Austern sorgfältig unter Beachtung der Gezeitenströmung platziert. Die Au</w:t>
      </w:r>
      <w:r w:rsidRPr="00DC3252">
        <w:rPr>
          <w:lang w:val="de-DE"/>
        </w:rPr>
        <w:t>s</w:t>
      </w:r>
      <w:r w:rsidRPr="00DC3252">
        <w:rPr>
          <w:lang w:val="de-DE"/>
        </w:rPr>
        <w:t>ternproduktion muss den Kriterien in Anhang XIIIa Abschnitt 8 genügen.</w:t>
      </w:r>
    </w:p>
    <w:p w:rsidR="00DC3252" w:rsidRPr="006E1D8E" w:rsidRDefault="00DC3252" w:rsidP="006E1D8E">
      <w:pPr>
        <w:pStyle w:val="berschrift2"/>
        <w:numPr>
          <w:ilvl w:val="0"/>
          <w:numId w:val="0"/>
        </w:numPr>
        <w:jc w:val="center"/>
        <w:rPr>
          <w:b w:val="0"/>
        </w:rPr>
      </w:pPr>
      <w:bookmarkStart w:id="16" w:name="_Toc506445170"/>
      <w:r w:rsidRPr="006E1D8E">
        <w:rPr>
          <w:b w:val="0"/>
        </w:rPr>
        <w:t>Abschnitt 7</w:t>
      </w:r>
      <w:r w:rsidR="006E1D8E">
        <w:rPr>
          <w:b w:val="0"/>
        </w:rPr>
        <w:br/>
      </w:r>
      <w:r w:rsidRPr="006E1D8E">
        <w:t>Krankheitsvorsorge und tierärztliche Behandlung</w:t>
      </w:r>
      <w:bookmarkEnd w:id="16"/>
    </w:p>
    <w:p w:rsidR="00DC3252" w:rsidRPr="00DC3252" w:rsidRDefault="00DC3252" w:rsidP="00DC3252">
      <w:pPr>
        <w:jc w:val="center"/>
        <w:rPr>
          <w:i/>
          <w:iCs/>
          <w:lang w:val="de-DE"/>
        </w:rPr>
      </w:pPr>
      <w:r w:rsidRPr="00DC3252">
        <w:rPr>
          <w:i/>
          <w:iCs/>
          <w:lang w:val="de-DE"/>
        </w:rPr>
        <w:t>Artikel 25s</w:t>
      </w:r>
    </w:p>
    <w:p w:rsidR="00DC3252" w:rsidRPr="00DC3252" w:rsidRDefault="00DC3252" w:rsidP="00DC3252">
      <w:pPr>
        <w:jc w:val="center"/>
        <w:rPr>
          <w:b/>
          <w:bCs/>
          <w:lang w:val="de-DE"/>
        </w:rPr>
      </w:pPr>
      <w:r w:rsidRPr="00DC3252">
        <w:rPr>
          <w:b/>
          <w:bCs/>
          <w:lang w:val="de-DE"/>
        </w:rPr>
        <w:t>Allgemeine Bestimmungen zur Krankheitsvorsorge</w:t>
      </w:r>
    </w:p>
    <w:p w:rsidR="00DC3252" w:rsidRPr="00DC3252" w:rsidRDefault="00DC3252" w:rsidP="00DC3252">
      <w:pPr>
        <w:rPr>
          <w:lang w:val="de-DE"/>
        </w:rPr>
      </w:pPr>
      <w:r w:rsidRPr="00DC3252">
        <w:rPr>
          <w:lang w:val="de-DE"/>
        </w:rPr>
        <w:t>(1)  Der Tiergesundheitsmanagementplan sieht in Übereinstimmung mit Artikel 9 der Richtlinie 2006/88/EG Maßnahmen zur biologischen Sicherheit und Krankheitsvorsorge vor und schließt eine schrif</w:t>
      </w:r>
      <w:r w:rsidRPr="00DC3252">
        <w:rPr>
          <w:lang w:val="de-DE"/>
        </w:rPr>
        <w:t>t</w:t>
      </w:r>
      <w:r w:rsidRPr="00DC3252">
        <w:rPr>
          <w:lang w:val="de-DE"/>
        </w:rPr>
        <w:t>liche Vereinbarung über eine der Anlage angemessene Gesundheitsberatung mit qualifizierten Gesun</w:t>
      </w:r>
      <w:r w:rsidRPr="00DC3252">
        <w:rPr>
          <w:lang w:val="de-DE"/>
        </w:rPr>
        <w:t>d</w:t>
      </w:r>
      <w:r w:rsidRPr="00DC3252">
        <w:rPr>
          <w:lang w:val="de-DE"/>
        </w:rPr>
        <w:t>heitsdiensten für Aquakulturtiere ein, die den Betrieb mindestens einmal im Jahr (bei Muschelzucht mi</w:t>
      </w:r>
      <w:r w:rsidRPr="00DC3252">
        <w:rPr>
          <w:lang w:val="de-DE"/>
        </w:rPr>
        <w:t>n</w:t>
      </w:r>
      <w:r w:rsidRPr="00DC3252">
        <w:rPr>
          <w:lang w:val="de-DE"/>
        </w:rPr>
        <w:t>destens einmal alle zwei Jahre) besichtigen.</w:t>
      </w:r>
    </w:p>
    <w:p w:rsidR="00DC3252" w:rsidRPr="00DC3252" w:rsidRDefault="00DC3252" w:rsidP="00DC3252">
      <w:pPr>
        <w:rPr>
          <w:lang w:val="de-DE"/>
        </w:rPr>
      </w:pPr>
      <w:r w:rsidRPr="00DC3252">
        <w:rPr>
          <w:lang w:val="de-DE"/>
        </w:rPr>
        <w:t>(2)  Haltungssysteme, Ausrüstungen und Geräte werden ordentlich gereinigt und desinfiziert. Hierzu dü</w:t>
      </w:r>
      <w:r w:rsidRPr="00DC3252">
        <w:rPr>
          <w:lang w:val="de-DE"/>
        </w:rPr>
        <w:t>r</w:t>
      </w:r>
      <w:r w:rsidRPr="00DC3252">
        <w:rPr>
          <w:lang w:val="de-DE"/>
        </w:rPr>
        <w:t>fen nur Erzeugnisse gemäß Anhang VII Nummern 2.1 und 2.2 verwendet werden.</w:t>
      </w:r>
    </w:p>
    <w:p w:rsidR="00DC3252" w:rsidRPr="00DC3252" w:rsidRDefault="00DC3252" w:rsidP="00DC3252">
      <w:pPr>
        <w:rPr>
          <w:lang w:val="de-DE"/>
        </w:rPr>
      </w:pPr>
      <w:r w:rsidRPr="00DC3252">
        <w:rPr>
          <w:lang w:val="de-DE"/>
        </w:rPr>
        <w:t>(3)  Es gelten folgende Vorschriften für Ruhezeiten:</w:t>
      </w:r>
    </w:p>
    <w:p w:rsidR="00DC3252" w:rsidRPr="00DC3252" w:rsidRDefault="00DC3252" w:rsidP="00DC3252">
      <w:pPr>
        <w:rPr>
          <w:lang w:val="de-DE"/>
        </w:rPr>
      </w:pPr>
      <w:r w:rsidRPr="00DC3252">
        <w:rPr>
          <w:lang w:val="de-DE"/>
        </w:rPr>
        <w:t>a) Die zuständige Behörde entscheidet, ob eine Ruhezeit erforderlich ist, und legt gegebenenfalls einen angemessenen Zeitraum fest; diese Ruhezeit wird daraufhin nach jedem Produktionszyklus in Haltung</w:t>
      </w:r>
      <w:r w:rsidRPr="00DC3252">
        <w:rPr>
          <w:lang w:val="de-DE"/>
        </w:rPr>
        <w:t>s</w:t>
      </w:r>
      <w:r w:rsidRPr="00DC3252">
        <w:rPr>
          <w:lang w:val="de-DE"/>
        </w:rPr>
        <w:t>einrichtungen im offenen Meer eingehalten und dokumentiert. Eine Ruhezeit wird auch für andere Produ</w:t>
      </w:r>
      <w:r w:rsidRPr="00DC3252">
        <w:rPr>
          <w:lang w:val="de-DE"/>
        </w:rPr>
        <w:t>k</w:t>
      </w:r>
      <w:r w:rsidRPr="00DC3252">
        <w:rPr>
          <w:lang w:val="de-DE"/>
        </w:rPr>
        <w:t>tionsmethoden in Becken, Teichen und Netzkäfigen empfohlen;</w:t>
      </w:r>
    </w:p>
    <w:p w:rsidR="00DC3252" w:rsidRPr="00DC3252" w:rsidRDefault="00DC3252" w:rsidP="00DC3252">
      <w:pPr>
        <w:rPr>
          <w:lang w:val="de-DE"/>
        </w:rPr>
      </w:pPr>
      <w:r w:rsidRPr="00DC3252">
        <w:rPr>
          <w:lang w:val="de-DE"/>
        </w:rPr>
        <w:t>b) für die Muschelzucht sind solche Zeiten nicht vorgeschrieben;</w:t>
      </w:r>
    </w:p>
    <w:p w:rsidR="00DC3252" w:rsidRPr="00DC3252" w:rsidRDefault="00DC3252" w:rsidP="00DC3252">
      <w:pPr>
        <w:rPr>
          <w:lang w:val="de-DE"/>
        </w:rPr>
      </w:pPr>
      <w:r w:rsidRPr="00DC3252">
        <w:rPr>
          <w:lang w:val="de-DE"/>
        </w:rPr>
        <w:lastRenderedPageBreak/>
        <w:t>c) in der Ruhezeit werden die Netzkäfige oder sonstigen Haltungseinrichtungen geleert und desinfiziert und bleiben bis zur Wiederverwendung unbesetzt.</w:t>
      </w:r>
    </w:p>
    <w:p w:rsidR="00DC3252" w:rsidRPr="00DC3252" w:rsidRDefault="00DC3252" w:rsidP="00DC3252">
      <w:pPr>
        <w:rPr>
          <w:lang w:val="de-DE"/>
        </w:rPr>
      </w:pPr>
      <w:r w:rsidRPr="00DC3252">
        <w:rPr>
          <w:lang w:val="de-DE"/>
        </w:rPr>
        <w:t>(4)  Soweit sachgerecht werden vorhandene Fischfutterreste, Ausscheidungen und tote Tiere sofort en</w:t>
      </w:r>
      <w:r w:rsidRPr="00DC3252">
        <w:rPr>
          <w:lang w:val="de-DE"/>
        </w:rPr>
        <w:t>t</w:t>
      </w:r>
      <w:r w:rsidRPr="00DC3252">
        <w:rPr>
          <w:lang w:val="de-DE"/>
        </w:rPr>
        <w:t>fernt, um keine deutliche Verschlechterung der Wasserqualität zu riskieren, Krankheitsrisiken einzuschrä</w:t>
      </w:r>
      <w:r w:rsidRPr="00DC3252">
        <w:rPr>
          <w:lang w:val="de-DE"/>
        </w:rPr>
        <w:t>n</w:t>
      </w:r>
      <w:r w:rsidRPr="00DC3252">
        <w:rPr>
          <w:lang w:val="de-DE"/>
        </w:rPr>
        <w:t>ken und keine Insekten oder Nager anzulocken.</w:t>
      </w:r>
    </w:p>
    <w:p w:rsidR="00DC3252" w:rsidRPr="00DC3252" w:rsidRDefault="00DC3252" w:rsidP="00DC3252">
      <w:pPr>
        <w:rPr>
          <w:lang w:val="de-DE"/>
        </w:rPr>
      </w:pPr>
      <w:r w:rsidRPr="00DC3252">
        <w:rPr>
          <w:lang w:val="de-DE"/>
        </w:rPr>
        <w:t>(5)  Der Einsatz von ultraviolettem Licht und Ozon ist nur in Brut- und Jungtierstationen erlaubt.</w:t>
      </w:r>
    </w:p>
    <w:p w:rsidR="00DC3252" w:rsidRPr="00DC3252" w:rsidRDefault="00DC3252" w:rsidP="00DC3252">
      <w:pPr>
        <w:rPr>
          <w:lang w:val="de-DE"/>
        </w:rPr>
      </w:pPr>
      <w:r w:rsidRPr="00DC3252">
        <w:rPr>
          <w:lang w:val="de-DE"/>
        </w:rPr>
        <w:t>(6)  Für die biologische Bekämpfung von Ektoparasiten werden vorzugsweise Putzerfische eingesetzt und Süßwasser, Salzwasser und Natriumchloridlösungen verwendet.</w:t>
      </w:r>
    </w:p>
    <w:p w:rsidR="00DC3252" w:rsidRPr="00DC3252" w:rsidRDefault="00DC3252" w:rsidP="00DC3252">
      <w:pPr>
        <w:jc w:val="center"/>
        <w:rPr>
          <w:i/>
          <w:iCs/>
          <w:lang w:val="de-DE"/>
        </w:rPr>
      </w:pPr>
      <w:r w:rsidRPr="00DC3252">
        <w:rPr>
          <w:i/>
          <w:iCs/>
          <w:lang w:val="de-DE"/>
        </w:rPr>
        <w:t>Artikel 25t</w:t>
      </w:r>
    </w:p>
    <w:p w:rsidR="00DC3252" w:rsidRPr="00DC3252" w:rsidRDefault="00DC3252" w:rsidP="00DC3252">
      <w:pPr>
        <w:jc w:val="center"/>
        <w:rPr>
          <w:b/>
          <w:bCs/>
          <w:lang w:val="de-DE"/>
        </w:rPr>
      </w:pPr>
      <w:r w:rsidRPr="00DC3252">
        <w:rPr>
          <w:b/>
          <w:bCs/>
          <w:lang w:val="de-DE"/>
        </w:rPr>
        <w:t>Tierärztliche Behandlung</w:t>
      </w:r>
    </w:p>
    <w:p w:rsidR="00DC3252" w:rsidRPr="00DC3252" w:rsidRDefault="00DC3252" w:rsidP="00DC3252">
      <w:pPr>
        <w:rPr>
          <w:lang w:val="de-DE"/>
        </w:rPr>
      </w:pPr>
      <w:r w:rsidRPr="00DC3252">
        <w:rPr>
          <w:lang w:val="de-DE"/>
        </w:rPr>
        <w:t>(1)  Tritt trotz der Krankheitsvorsorge gemäß Artikel 15 Absatz 1 Buchstabe f Ziffer i der Verordnung (EG) Nr. 834/2007 ein Gesundheitsproblem auf, können tierärztliche Behandlungen in nachstehender Rangfolge durchgeführt werden:</w:t>
      </w:r>
    </w:p>
    <w:p w:rsidR="00DC3252" w:rsidRPr="00DC3252" w:rsidRDefault="00DC3252" w:rsidP="00DC3252">
      <w:pPr>
        <w:rPr>
          <w:lang w:val="de-DE"/>
        </w:rPr>
      </w:pPr>
      <w:r w:rsidRPr="00DC3252">
        <w:rPr>
          <w:lang w:val="de-DE"/>
        </w:rPr>
        <w:t>a) Einsatz pflanzlicher, tierischer oder mineralischer Stoffe in homöopathischer Verdünnung;</w:t>
      </w:r>
    </w:p>
    <w:p w:rsidR="00DC3252" w:rsidRPr="00DC3252" w:rsidRDefault="00DC3252" w:rsidP="00DC3252">
      <w:pPr>
        <w:rPr>
          <w:lang w:val="de-DE"/>
        </w:rPr>
      </w:pPr>
      <w:r w:rsidRPr="00DC3252">
        <w:rPr>
          <w:lang w:val="de-DE"/>
        </w:rPr>
        <w:t>b) Einsatz von Pflanzen und Pflanzenextrakten, die keine betäubende Wirkung haben, sowie</w:t>
      </w:r>
    </w:p>
    <w:p w:rsidR="00DC3252" w:rsidRPr="00DC3252" w:rsidRDefault="00DC3252" w:rsidP="00DC3252">
      <w:pPr>
        <w:rPr>
          <w:lang w:val="de-DE"/>
        </w:rPr>
      </w:pPr>
      <w:r w:rsidRPr="00DC3252">
        <w:rPr>
          <w:lang w:val="de-DE"/>
        </w:rPr>
        <w:t>c) Einsatz von Substanzen wie Spurenelementen, Metallen, natürlichen Immunostimulanzien oder zugela</w:t>
      </w:r>
      <w:r w:rsidRPr="00DC3252">
        <w:rPr>
          <w:lang w:val="de-DE"/>
        </w:rPr>
        <w:t>s</w:t>
      </w:r>
      <w:r w:rsidRPr="00DC3252">
        <w:rPr>
          <w:lang w:val="de-DE"/>
        </w:rPr>
        <w:t>senen Probiotika.</w:t>
      </w:r>
    </w:p>
    <w:p w:rsidR="00F82099" w:rsidRDefault="009C2FE2" w:rsidP="00DC3252">
      <w:pPr>
        <w:shd w:val="clear" w:color="auto" w:fill="D6E3BC" w:themeFill="accent3" w:themeFillTint="66"/>
        <w:rPr>
          <w:lang w:val="de-DE"/>
        </w:rPr>
      </w:pPr>
      <w:r>
        <w:rPr>
          <w:noProof/>
          <w:lang w:val="de-DE" w:eastAsia="de-DE"/>
        </w:rPr>
        <w:drawing>
          <wp:inline distT="0" distB="0" distL="0" distR="0" wp14:anchorId="14207887" wp14:editId="3CBC889E">
            <wp:extent cx="259200" cy="172800"/>
            <wp:effectExtent l="0" t="0" r="7620" b="0"/>
            <wp:docPr id="214" name="Grafi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DC3252">
        <w:rPr>
          <w:lang w:val="de-DE"/>
        </w:rPr>
        <w:t xml:space="preserve"> </w:t>
      </w:r>
      <w:r w:rsidR="00DC3252" w:rsidRPr="00DC3252">
        <w:rPr>
          <w:bCs/>
          <w:iCs/>
          <w:lang w:val="de-DE"/>
        </w:rPr>
        <w:t>Therapeutische Behandlungen von Fischen erfolgen im Regelfall über das Futter, sehr häufig über die Gabe von Fütterungsarzneimitteln. Fütterungsarzneimittel bestehen aus einer Fütterungsarzneimitte</w:t>
      </w:r>
      <w:r w:rsidR="00DC3252" w:rsidRPr="00DC3252">
        <w:rPr>
          <w:bCs/>
          <w:iCs/>
          <w:lang w:val="de-DE"/>
        </w:rPr>
        <w:t>l</w:t>
      </w:r>
      <w:r w:rsidR="00DC3252" w:rsidRPr="00DC3252">
        <w:rPr>
          <w:bCs/>
          <w:iCs/>
          <w:lang w:val="de-DE"/>
        </w:rPr>
        <w:t>vormischung (eine zugelassene Arzneispezialität) und einem Futtermittel. Für Biobetriebe muss der Fu</w:t>
      </w:r>
      <w:r w:rsidR="00DC3252" w:rsidRPr="00DC3252">
        <w:rPr>
          <w:bCs/>
          <w:iCs/>
          <w:lang w:val="de-DE"/>
        </w:rPr>
        <w:t>t</w:t>
      </w:r>
      <w:r w:rsidR="00DC3252" w:rsidRPr="00DC3252">
        <w:rPr>
          <w:bCs/>
          <w:iCs/>
          <w:lang w:val="de-DE"/>
        </w:rPr>
        <w:t>termittelanteil biologischen Kriterien entsprechen (Bioausgangsfuttermittel). Aus therapeutischer Sicht ist bei der Herstellung von Fütterungsarzneimitteln entscheidend, dass das anzuwendende Arzneimittel h</w:t>
      </w:r>
      <w:r w:rsidR="00DC3252" w:rsidRPr="00DC3252">
        <w:rPr>
          <w:bCs/>
          <w:iCs/>
          <w:lang w:val="de-DE"/>
        </w:rPr>
        <w:t>o</w:t>
      </w:r>
      <w:r w:rsidR="00DC3252" w:rsidRPr="00DC3252">
        <w:rPr>
          <w:bCs/>
          <w:iCs/>
          <w:lang w:val="de-DE"/>
        </w:rPr>
        <w:t>mogen und stabil eingemischt ist, damit es dem zu behandelnden Fischbestand in optimaler Form zur Verfügung steht. Es muss sich also um bestimmte Futtermittel handeln, die im Wasser stabil sind und eine Bindung des Arzneimittels mit dem Futtermittel erlauben, wie extrudierte Mischfuttermittel. Aktuell sind für einige Fischarten solche Biofuttermittel, die diese Kriterien erfüllen, nicht verfügbar und somit ist e</w:t>
      </w:r>
      <w:r w:rsidR="00DC3252" w:rsidRPr="00DC3252">
        <w:rPr>
          <w:bCs/>
          <w:iCs/>
          <w:lang w:val="de-DE"/>
        </w:rPr>
        <w:t>r</w:t>
      </w:r>
      <w:r w:rsidR="00DC3252" w:rsidRPr="00DC3252">
        <w:rPr>
          <w:bCs/>
          <w:iCs/>
          <w:lang w:val="de-DE"/>
        </w:rPr>
        <w:t>forderlichenfalls ein zeitnahes therapeutisches Eingreifen nicht möglich. Da dies aus Gründen des Tie</w:t>
      </w:r>
      <w:r w:rsidR="00DC3252" w:rsidRPr="00DC3252">
        <w:rPr>
          <w:bCs/>
          <w:iCs/>
          <w:lang w:val="de-DE"/>
        </w:rPr>
        <w:t>r</w:t>
      </w:r>
      <w:r w:rsidR="00DC3252" w:rsidRPr="00DC3252">
        <w:rPr>
          <w:bCs/>
          <w:iCs/>
          <w:lang w:val="de-DE"/>
        </w:rPr>
        <w:t>schutzes abzulehnen ist, soll für diesen Ausnahmefall die Anwendung von konventionellen extrudierten Mischfuttermitteln unter Einhaltung</w:t>
      </w:r>
      <w:r w:rsidR="00DC3252" w:rsidRPr="00DC3252">
        <w:rPr>
          <w:b/>
          <w:i/>
          <w:lang w:val="de-DE"/>
        </w:rPr>
        <w:t xml:space="preserve"> </w:t>
      </w:r>
      <w:r w:rsidR="00DC3252" w:rsidRPr="00DC3252">
        <w:rPr>
          <w:lang w:val="de-DE"/>
        </w:rPr>
        <w:t xml:space="preserve">strenger Auflagen toleriert werden. Siehe auch </w:t>
      </w:r>
      <w:r w:rsidR="004D0CAD">
        <w:rPr>
          <w:noProof/>
          <w:lang w:val="de-DE" w:eastAsia="de-DE"/>
        </w:rPr>
        <w:drawing>
          <wp:inline distT="0" distB="0" distL="0" distR="0" wp14:anchorId="27D1EA5E" wp14:editId="3B18F13D">
            <wp:extent cx="259200" cy="172800"/>
            <wp:effectExtent l="0" t="0" r="7620" b="0"/>
            <wp:docPr id="131" name="Grafi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002018">
        <w:rPr>
          <w:lang w:val="de-DE"/>
        </w:rPr>
        <w:t xml:space="preserve"> </w:t>
      </w:r>
      <w:hyperlink r:id="rId39" w:history="1">
        <w:r w:rsidR="00DC3252" w:rsidRPr="00351B70">
          <w:rPr>
            <w:rStyle w:val="Hyperlink"/>
            <w:lang w:val="de-DE"/>
          </w:rPr>
          <w:t>Erlass BMG-75340/0015-II/B/13/2013</w:t>
        </w:r>
      </w:hyperlink>
      <w:r w:rsidR="00DC3252" w:rsidRPr="00DC3252">
        <w:rPr>
          <w:lang w:val="de-DE"/>
        </w:rPr>
        <w:t xml:space="preserve"> vom </w:t>
      </w:r>
      <w:r w:rsidR="008E08AC">
        <w:rPr>
          <w:lang w:val="de-DE"/>
        </w:rPr>
        <w:t>0</w:t>
      </w:r>
      <w:r w:rsidR="00DC3252" w:rsidRPr="00DC3252">
        <w:rPr>
          <w:lang w:val="de-DE"/>
        </w:rPr>
        <w:t>6.</w:t>
      </w:r>
      <w:r w:rsidR="008E08AC">
        <w:rPr>
          <w:lang w:val="de-DE"/>
        </w:rPr>
        <w:t>0</w:t>
      </w:r>
      <w:r w:rsidR="00DC3252" w:rsidRPr="00DC3252">
        <w:rPr>
          <w:lang w:val="de-DE"/>
        </w:rPr>
        <w:t>8.2013, „</w:t>
      </w:r>
      <w:r w:rsidR="00DC3252" w:rsidRPr="00DC3252">
        <w:rPr>
          <w:bCs/>
          <w:lang w:val="de-DE"/>
        </w:rPr>
        <w:t>Sammelerlass 2013“, Punkt 4)</w:t>
      </w:r>
    </w:p>
    <w:p w:rsidR="00DC3252" w:rsidRPr="00DC3252" w:rsidRDefault="00DC3252" w:rsidP="00DC3252">
      <w:pPr>
        <w:rPr>
          <w:lang w:val="de-DE"/>
        </w:rPr>
      </w:pPr>
      <w:r w:rsidRPr="00DC3252">
        <w:rPr>
          <w:lang w:val="de-DE"/>
        </w:rPr>
        <w:t>(2)  Allopathische Behandlungen sind auf zwei Behandlungen jährlich beschränkt, ausgenommen Impfu</w:t>
      </w:r>
      <w:r w:rsidRPr="00DC3252">
        <w:rPr>
          <w:lang w:val="de-DE"/>
        </w:rPr>
        <w:t>n</w:t>
      </w:r>
      <w:r w:rsidRPr="00DC3252">
        <w:rPr>
          <w:lang w:val="de-DE"/>
        </w:rPr>
        <w:t>gen und obligatorische Tilgungspläne. Bei einem Produktionszyklus von weniger als einem Jahr darf j</w:t>
      </w:r>
      <w:r w:rsidRPr="00DC3252">
        <w:rPr>
          <w:lang w:val="de-DE"/>
        </w:rPr>
        <w:t>e</w:t>
      </w:r>
      <w:r w:rsidRPr="00DC3252">
        <w:rPr>
          <w:lang w:val="de-DE"/>
        </w:rPr>
        <w:t>doch nur einmal allopathisch behandelt werden. Wird häufiger allopathisch behandelt, dürfen die betre</w:t>
      </w:r>
      <w:r w:rsidRPr="00DC3252">
        <w:rPr>
          <w:lang w:val="de-DE"/>
        </w:rPr>
        <w:t>f</w:t>
      </w:r>
      <w:r w:rsidRPr="00DC3252">
        <w:rPr>
          <w:lang w:val="de-DE"/>
        </w:rPr>
        <w:t>fenden Tiere nicht als ökologisches/biologisches Erzeugnis verkauft werden.</w:t>
      </w:r>
    </w:p>
    <w:p w:rsidR="00DC3252" w:rsidRPr="00DC3252" w:rsidRDefault="00DC3252" w:rsidP="00DC3252">
      <w:pPr>
        <w:rPr>
          <w:lang w:val="de-DE"/>
        </w:rPr>
      </w:pPr>
      <w:r w:rsidRPr="00DC3252">
        <w:rPr>
          <w:lang w:val="de-DE"/>
        </w:rPr>
        <w:t>(3)  Parasitenbehandlungen, obligatorische Bekämpfungsprogramme der Mitgliedstaaten ausgenommen, dürfen zweimal jährlich bzw. bei einem Produktionszyklus von weniger als 18 Monaten einmal jährlich vorgenommen werden.</w:t>
      </w:r>
    </w:p>
    <w:p w:rsidR="00DC3252" w:rsidRPr="00DC3252" w:rsidRDefault="00DC3252" w:rsidP="00DC3252">
      <w:pPr>
        <w:rPr>
          <w:lang w:val="de-DE"/>
        </w:rPr>
      </w:pPr>
      <w:r w:rsidRPr="00DC3252">
        <w:rPr>
          <w:lang w:val="de-DE"/>
        </w:rPr>
        <w:t>(4)  Die Wartezeit nach Verabreichung allopathischer Tierarzneimittel und nach Parasitenbehandlungen gemäß Absatz 3, auch im Rahmen obligatorischer Bekämpfungs- und Tilgungsprogramme, ist doppelt so lang wie die vorgeschriebene Wartezeit gemäß Artikel 11 der Richtlinie 2001/82/EG und beträgt, wenn keine Wartezeit festgelegt ist, 48 Stunden.</w:t>
      </w:r>
    </w:p>
    <w:p w:rsidR="00DC3252" w:rsidRPr="00DC3252" w:rsidRDefault="00DC3252" w:rsidP="00DC3252">
      <w:pPr>
        <w:rPr>
          <w:lang w:val="de-DE"/>
        </w:rPr>
      </w:pPr>
      <w:r w:rsidRPr="00DC3252">
        <w:rPr>
          <w:lang w:val="de-DE"/>
        </w:rPr>
        <w:t>(5)  Der Einsatz von Tierarzneimitteln ist der Kontrollstelle oder Kontrollbehörde zu melden, bevor die Tiere als ökologische/biologische Erzeugnisse vermarktet werden. Behandelte Tiere müssen eindeutig zu identifizieren sein.</w:t>
      </w:r>
    </w:p>
    <w:p w:rsidR="00DC3252" w:rsidRDefault="00DC3252" w:rsidP="00DC3252">
      <w:pPr>
        <w:pStyle w:val="berschrift2"/>
        <w:numPr>
          <w:ilvl w:val="0"/>
          <w:numId w:val="0"/>
        </w:numPr>
        <w:jc w:val="center"/>
        <w:rPr>
          <w:lang w:val="de-DE"/>
        </w:rPr>
      </w:pPr>
      <w:bookmarkStart w:id="17" w:name="_Toc506445171"/>
      <w:r>
        <w:rPr>
          <w:b w:val="0"/>
          <w:lang w:val="de-DE"/>
        </w:rPr>
        <w:lastRenderedPageBreak/>
        <w:t>KAPITEL 3</w:t>
      </w:r>
      <w:r>
        <w:rPr>
          <w:b w:val="0"/>
          <w:lang w:val="de-DE"/>
        </w:rPr>
        <w:br/>
      </w:r>
      <w:r w:rsidRPr="00086221">
        <w:rPr>
          <w:i/>
          <w:lang w:val="de-DE"/>
        </w:rPr>
        <w:t>Haltbar gemachte und verarbeitete Erzeugnisse</w:t>
      </w:r>
      <w:bookmarkEnd w:id="17"/>
    </w:p>
    <w:p w:rsidR="00DC3252" w:rsidRPr="00DC3252" w:rsidRDefault="00DC3252" w:rsidP="00DC3252">
      <w:pPr>
        <w:jc w:val="center"/>
        <w:rPr>
          <w:i/>
          <w:iCs/>
          <w:lang w:val="de-DE"/>
        </w:rPr>
      </w:pPr>
      <w:r w:rsidRPr="00DC3252">
        <w:rPr>
          <w:i/>
          <w:iCs/>
          <w:lang w:val="de-DE"/>
        </w:rPr>
        <w:t>Artikel 26</w:t>
      </w:r>
    </w:p>
    <w:p w:rsidR="00DC3252" w:rsidRPr="00DC3252" w:rsidRDefault="00DC3252" w:rsidP="00DC3252">
      <w:pPr>
        <w:jc w:val="center"/>
        <w:rPr>
          <w:b/>
          <w:bCs/>
          <w:lang w:val="de-DE"/>
        </w:rPr>
      </w:pPr>
      <w:r w:rsidRPr="00DC3252">
        <w:rPr>
          <w:b/>
          <w:bCs/>
          <w:lang w:val="de-DE"/>
        </w:rPr>
        <w:t>Vorschriften für die Haltbarmachung von Erzeugnissen und die Herstellung verarbeiteter L</w:t>
      </w:r>
      <w:r w:rsidRPr="00DC3252">
        <w:rPr>
          <w:b/>
          <w:bCs/>
          <w:lang w:val="de-DE"/>
        </w:rPr>
        <w:t>e</w:t>
      </w:r>
      <w:r w:rsidRPr="00DC3252">
        <w:rPr>
          <w:b/>
          <w:bCs/>
          <w:lang w:val="de-DE"/>
        </w:rPr>
        <w:t>bens- und Futtermittel</w:t>
      </w:r>
    </w:p>
    <w:p w:rsidR="002E1F25" w:rsidRPr="00DA0EEC" w:rsidRDefault="00DC3252" w:rsidP="00DC3252">
      <w:pPr>
        <w:rPr>
          <w:lang w:val="de-DE"/>
        </w:rPr>
      </w:pPr>
      <w:r w:rsidRPr="00DA0EEC">
        <w:rPr>
          <w:lang w:val="de-DE"/>
        </w:rPr>
        <w:t>(1)</w:t>
      </w:r>
      <w:r w:rsidR="002E1F25" w:rsidRPr="00DA0EEC">
        <w:rPr>
          <w:lang w:val="de-DE"/>
        </w:rPr>
        <w:t>  </w:t>
      </w:r>
      <w:r w:rsidRPr="00DA0EEC">
        <w:rPr>
          <w:lang w:val="de-DE"/>
        </w:rPr>
        <w:t>Unternehmer, die Erzeugnisse haltbar machen oder verarbeitete Lebens- und Futtermittel herstellen, müssen geeignete Verfahren einrichten und regelmäßig aktualisieren, die auf einer systematischen Ident</w:t>
      </w:r>
      <w:r w:rsidRPr="00DA0EEC">
        <w:rPr>
          <w:lang w:val="de-DE"/>
        </w:rPr>
        <w:t>i</w:t>
      </w:r>
      <w:r w:rsidRPr="00DA0EEC">
        <w:rPr>
          <w:lang w:val="de-DE"/>
        </w:rPr>
        <w:t xml:space="preserve">fizierung der kritischen Stufen im Verarbeitungsprozess beruhen. Die Anwendung dieser Verfahren muss jederzeit gewährleisten, dass die haltbar gemachten oder verarbeiteten Erzeugnisse den Vorschriften für die ökologische/biologische Produktion genügen. </w:t>
      </w:r>
    </w:p>
    <w:p w:rsidR="002E1F25" w:rsidRPr="00DA0EEC" w:rsidRDefault="00DC3252" w:rsidP="00DC3252">
      <w:pPr>
        <w:rPr>
          <w:lang w:val="de-DE"/>
        </w:rPr>
      </w:pPr>
      <w:r w:rsidRPr="00DA0EEC">
        <w:rPr>
          <w:lang w:val="de-DE"/>
        </w:rPr>
        <w:t>(2)</w:t>
      </w:r>
      <w:r w:rsidR="002E1F25" w:rsidRPr="00DA0EEC">
        <w:rPr>
          <w:lang w:val="de-DE"/>
        </w:rPr>
        <w:t>  </w:t>
      </w:r>
      <w:r w:rsidRPr="00DA0EEC">
        <w:rPr>
          <w:lang w:val="de-DE"/>
        </w:rPr>
        <w:t xml:space="preserve">Die Unternehmer müssen die Verfahrensvorschriften gemäß Absatz 1 anwenden und einhalten. Sie müssen insbesondere dafür Sorge tragen, dass </w:t>
      </w:r>
    </w:p>
    <w:p w:rsidR="002E1F25" w:rsidRPr="00DA0EEC" w:rsidRDefault="00DC3252" w:rsidP="00DC3252">
      <w:pPr>
        <w:rPr>
          <w:lang w:val="de-DE"/>
        </w:rPr>
      </w:pPr>
      <w:r w:rsidRPr="00DA0EEC">
        <w:rPr>
          <w:lang w:val="de-DE"/>
        </w:rPr>
        <w:t>a) Vorsorgemaßnahmen getroffen werden, um das Risiko einer Kontamination durch unzulässige Stoffe oder Erzeugnisse zu vermeiden;</w:t>
      </w:r>
    </w:p>
    <w:p w:rsidR="002E1F25" w:rsidRPr="00DA0EEC" w:rsidRDefault="00DC3252" w:rsidP="00DC3252">
      <w:pPr>
        <w:rPr>
          <w:lang w:val="de-DE"/>
        </w:rPr>
      </w:pPr>
      <w:r w:rsidRPr="00DA0EEC">
        <w:rPr>
          <w:lang w:val="de-DE"/>
        </w:rPr>
        <w:t xml:space="preserve">b) geeignete Reinigungsmaßnahmen durchgeführt werden, deren Wirksamkeit überwacht wird und über die Aufzeichnungen geführt werden; </w:t>
      </w:r>
    </w:p>
    <w:p w:rsidR="002E1F25" w:rsidRPr="00DA0EEC" w:rsidRDefault="00DC3252" w:rsidP="00DC3252">
      <w:pPr>
        <w:rPr>
          <w:lang w:val="de-DE"/>
        </w:rPr>
      </w:pPr>
      <w:r w:rsidRPr="00DA0EEC">
        <w:rPr>
          <w:lang w:val="de-DE"/>
        </w:rPr>
        <w:t xml:space="preserve">c) nichtökologische/nichtbiologische Erzeugnisse nicht mit einem Bezug auf die ökologische/biologische Produktion in den Verkehr gebracht werden. </w:t>
      </w:r>
    </w:p>
    <w:p w:rsidR="002E1F25" w:rsidRPr="00DA0EEC" w:rsidRDefault="00DC3252" w:rsidP="00DC3252">
      <w:pPr>
        <w:rPr>
          <w:lang w:val="de-DE"/>
        </w:rPr>
      </w:pPr>
      <w:r w:rsidRPr="00DA0EEC">
        <w:rPr>
          <w:lang w:val="de-DE"/>
        </w:rPr>
        <w:t>(3)</w:t>
      </w:r>
      <w:r w:rsidR="002E1F25" w:rsidRPr="00DA0EEC">
        <w:rPr>
          <w:lang w:val="de-DE"/>
        </w:rPr>
        <w:t>  </w:t>
      </w:r>
      <w:r w:rsidRPr="00DA0EEC">
        <w:rPr>
          <w:lang w:val="de-DE"/>
        </w:rPr>
        <w:t xml:space="preserve">Soweit in der betreffenden Aufbereitungseinheit auch nichtökologische/nichtbiologische Erzeugnisse aufbereitet oder gelagert werden, trägt der Unternehmer dafür Sorge, dass </w:t>
      </w:r>
    </w:p>
    <w:p w:rsidR="002E1F25" w:rsidRPr="00DA0EEC" w:rsidRDefault="00DC3252" w:rsidP="00DC3252">
      <w:pPr>
        <w:rPr>
          <w:lang w:val="de-DE"/>
        </w:rPr>
      </w:pPr>
      <w:r w:rsidRPr="00DA0EEC">
        <w:rPr>
          <w:lang w:val="de-DE"/>
        </w:rPr>
        <w:t>a)</w:t>
      </w:r>
      <w:r w:rsidR="002E1F25" w:rsidRPr="00DA0EEC">
        <w:rPr>
          <w:lang w:val="de-DE"/>
        </w:rPr>
        <w:t> </w:t>
      </w:r>
      <w:r w:rsidRPr="00DA0EEC">
        <w:rPr>
          <w:lang w:val="de-DE"/>
        </w:rPr>
        <w:t>die Arbeitsgänge räumlich oder zeitlich getrennt von ähnlichen Arbeitsgängen mit nichtökolog</w:t>
      </w:r>
      <w:r w:rsidRPr="00DA0EEC">
        <w:rPr>
          <w:lang w:val="de-DE"/>
        </w:rPr>
        <w:t>i</w:t>
      </w:r>
      <w:r w:rsidRPr="00DA0EEC">
        <w:rPr>
          <w:lang w:val="de-DE"/>
        </w:rPr>
        <w:t xml:space="preserve">schen/nichtbiologischen Erzeugnissen kontinuierlich in geschlossener Folge durchgeführt werden, bis die gesamte Partie durchgelaufen ist; </w:t>
      </w:r>
    </w:p>
    <w:p w:rsidR="002E1F25" w:rsidRPr="00DA0EEC" w:rsidRDefault="00DC3252" w:rsidP="00DC3252">
      <w:pPr>
        <w:rPr>
          <w:lang w:val="de-DE"/>
        </w:rPr>
      </w:pPr>
      <w:r w:rsidRPr="00DA0EEC">
        <w:rPr>
          <w:lang w:val="de-DE"/>
        </w:rPr>
        <w:t>b)</w:t>
      </w:r>
      <w:r w:rsidR="002E1F25" w:rsidRPr="00DA0EEC">
        <w:rPr>
          <w:lang w:val="de-DE"/>
        </w:rPr>
        <w:t> </w:t>
      </w:r>
      <w:r w:rsidRPr="00DA0EEC">
        <w:rPr>
          <w:lang w:val="de-DE"/>
        </w:rPr>
        <w:t>ökologische/biologische Erzeugnisse vor und nach den Arbeitsgängen räumlich oder zeitlich von nich</w:t>
      </w:r>
      <w:r w:rsidRPr="00DA0EEC">
        <w:rPr>
          <w:lang w:val="de-DE"/>
        </w:rPr>
        <w:t>t</w:t>
      </w:r>
      <w:r w:rsidRPr="00DA0EEC">
        <w:rPr>
          <w:lang w:val="de-DE"/>
        </w:rPr>
        <w:t xml:space="preserve">ökologischen/nichtbiologischen Erzeugnissen getrennt gelagert werden; </w:t>
      </w:r>
    </w:p>
    <w:p w:rsidR="002E1F25" w:rsidRPr="00DA0EEC" w:rsidRDefault="00DC3252" w:rsidP="00DC3252">
      <w:pPr>
        <w:rPr>
          <w:lang w:val="de-DE"/>
        </w:rPr>
      </w:pPr>
      <w:r w:rsidRPr="00DA0EEC">
        <w:rPr>
          <w:lang w:val="de-DE"/>
        </w:rPr>
        <w:t>c) die Kontrollbehörde oder Kontrollstelle über die unter den Buchstaben a und b genannten Arbeitsgänge informiert und ein aktualisiertes Verzeichnis über sämtliche Arbeitsgänge und verarbeiteten Mengen g</w:t>
      </w:r>
      <w:r w:rsidRPr="00DA0EEC">
        <w:rPr>
          <w:lang w:val="de-DE"/>
        </w:rPr>
        <w:t>e</w:t>
      </w:r>
      <w:r w:rsidRPr="00DA0EEC">
        <w:rPr>
          <w:lang w:val="de-DE"/>
        </w:rPr>
        <w:t xml:space="preserve">führt wird; </w:t>
      </w:r>
    </w:p>
    <w:p w:rsidR="002E1F25" w:rsidRPr="00DA0EEC" w:rsidRDefault="00DC3252" w:rsidP="00DC3252">
      <w:pPr>
        <w:rPr>
          <w:lang w:val="de-DE"/>
        </w:rPr>
      </w:pPr>
      <w:r w:rsidRPr="00DA0EEC">
        <w:rPr>
          <w:lang w:val="de-DE"/>
        </w:rPr>
        <w:t xml:space="preserve">d) alle erforderlichen Vorkehrungen getroffen werden, um die Partien/Lose zu identifizieren und jedes Vermischen oder den Austausch mit nichtökologischen/nichtbiologischen Erzeugnissen zu vermeiden; </w:t>
      </w:r>
    </w:p>
    <w:p w:rsidR="002E1F25" w:rsidRPr="00DA0EEC" w:rsidRDefault="00DC3252" w:rsidP="00DC3252">
      <w:pPr>
        <w:rPr>
          <w:lang w:val="de-DE"/>
        </w:rPr>
      </w:pPr>
      <w:r w:rsidRPr="00DA0EEC">
        <w:rPr>
          <w:lang w:val="de-DE"/>
        </w:rPr>
        <w:t xml:space="preserve">e) die Arbeitsgänge mit ökologischen/biologischen Erzeugnissen erst nach einer geeigneten Reinigung der Produktionsanlagen durchgeführt werden. </w:t>
      </w:r>
    </w:p>
    <w:p w:rsidR="00DC3252" w:rsidRPr="00DA0EEC" w:rsidRDefault="00DC3252" w:rsidP="00F56DB8">
      <w:pPr>
        <w:rPr>
          <w:lang w:val="de-DE"/>
        </w:rPr>
      </w:pPr>
      <w:r w:rsidRPr="00DA0EEC">
        <w:rPr>
          <w:lang w:val="de-DE"/>
        </w:rPr>
        <w:t>(4)</w:t>
      </w:r>
      <w:r w:rsidR="002E1F25" w:rsidRPr="00DA0EEC">
        <w:rPr>
          <w:lang w:val="de-DE"/>
        </w:rPr>
        <w:t>  </w:t>
      </w:r>
      <w:r w:rsidRPr="00DA0EEC">
        <w:rPr>
          <w:lang w:val="de-DE"/>
        </w:rPr>
        <w:t>Bei der Verwendung von Zusatzstoffen, Verarbeitungshilfsstoffen und anderen Stoffen und Zutaten für die Verarbeitung von Lebens- oder Futtermitteln sowie der Anwendung jeglicher Verarbeitungsprakt</w:t>
      </w:r>
      <w:r w:rsidRPr="00DA0EEC">
        <w:rPr>
          <w:lang w:val="de-DE"/>
        </w:rPr>
        <w:t>i</w:t>
      </w:r>
      <w:r w:rsidRPr="00DA0EEC">
        <w:rPr>
          <w:lang w:val="de-DE"/>
        </w:rPr>
        <w:t>ken, wie z. B. des Räucherns, sind die Grundsätze der guten Herstellungspraxis zu beachten.</w:t>
      </w:r>
    </w:p>
    <w:p w:rsidR="002E1F25" w:rsidRPr="002E1F25" w:rsidRDefault="002E1F25" w:rsidP="002E1F25">
      <w:pPr>
        <w:jc w:val="center"/>
        <w:rPr>
          <w:i/>
          <w:iCs/>
          <w:lang w:val="de-DE"/>
        </w:rPr>
      </w:pPr>
      <w:r w:rsidRPr="002E1F25">
        <w:rPr>
          <w:i/>
          <w:iCs/>
          <w:lang w:val="de-DE"/>
        </w:rPr>
        <w:t>Artikel 27</w:t>
      </w:r>
    </w:p>
    <w:p w:rsidR="002E1F25" w:rsidRPr="002E1F25" w:rsidRDefault="002E1F25" w:rsidP="002E1F25">
      <w:pPr>
        <w:jc w:val="center"/>
        <w:rPr>
          <w:b/>
          <w:bCs/>
          <w:lang w:val="de-DE"/>
        </w:rPr>
      </w:pPr>
      <w:r w:rsidRPr="002E1F25">
        <w:rPr>
          <w:b/>
          <w:bCs/>
          <w:lang w:val="de-DE"/>
        </w:rPr>
        <w:t>Verwendung bestimmter Erzeugnisse und Stoffe bei der Verarbeitung von Lebensmitteln</w:t>
      </w:r>
    </w:p>
    <w:p w:rsidR="002E1F25" w:rsidRPr="002E1F25" w:rsidRDefault="009A6B79" w:rsidP="002E1F25">
      <w:pPr>
        <w:rPr>
          <w:lang w:val="de-DE"/>
        </w:rPr>
      </w:pPr>
      <w:r>
        <w:rPr>
          <w:lang w:val="de-DE"/>
        </w:rPr>
        <w:t xml:space="preserve">(1) </w:t>
      </w:r>
      <w:r w:rsidR="002E1F25" w:rsidRPr="002E1F25">
        <w:rPr>
          <w:lang w:val="de-DE"/>
        </w:rPr>
        <w:t>Zum Zwecke von Artikel 19 Absatz 2 Buchstabe b der Verordnung (EG) Nr. 834/2007 dürfen bei der Verarbeitung von ökologischen/biologischen Lebensmitteln, ausgenommen Erzeugnisse des Weinsektors, für die die Bestimmungen von Kapitel 3a gelten, nur die folgenden Stoffe verwendet werden:</w:t>
      </w:r>
    </w:p>
    <w:p w:rsidR="002E1F25" w:rsidRPr="002E1F25" w:rsidRDefault="002E1F25" w:rsidP="002E1F25">
      <w:pPr>
        <w:rPr>
          <w:lang w:val="de-DE"/>
        </w:rPr>
      </w:pPr>
      <w:r w:rsidRPr="002E1F25">
        <w:rPr>
          <w:lang w:val="de-DE"/>
        </w:rPr>
        <w:t>a) die Stoffe gemäß Anhang VIII der vorliegenden Verordnung;</w:t>
      </w:r>
    </w:p>
    <w:p w:rsidR="002E1F25" w:rsidRPr="002E1F25" w:rsidRDefault="002E1F25" w:rsidP="002E1F25">
      <w:pPr>
        <w:rPr>
          <w:lang w:val="de-DE"/>
        </w:rPr>
      </w:pPr>
      <w:r w:rsidRPr="002E1F25">
        <w:rPr>
          <w:lang w:val="de-DE"/>
        </w:rPr>
        <w:t>b) Zubereitungen aus Mikroorganismen und Enzyme, die üblicherweise bei der Lebensmittelherstellung verwendet werden; Enzyme, die als Lebensmittelzusatzstoffe verwendet werden sollen, müssen jedoch in Anhang VIII Abschnitt A aufgeführt sein.</w:t>
      </w:r>
    </w:p>
    <w:p w:rsidR="002E1F25" w:rsidRPr="002E1F25" w:rsidRDefault="002E1F25" w:rsidP="002E1F25">
      <w:pPr>
        <w:rPr>
          <w:lang w:val="de-DE"/>
        </w:rPr>
      </w:pPr>
      <w:r w:rsidRPr="002E1F25">
        <w:rPr>
          <w:lang w:val="de-DE"/>
        </w:rPr>
        <w:lastRenderedPageBreak/>
        <w:t>c) Stoffe und Erzeugnisse gemäß der Definition in Artikel 1 Absatz 2 Buchstabe b Ziffer i und Artikel 1 Absatz 2 Buchstabe c der Richtlinie 88/388/EWG des Rates, die gemäß Artikel 9 Absatz 1 Buchstabe d und Absatz 2 der Richtlinie als natürlicher Aromastoff oder als Aromaextrakt gekennzeichnet sind;</w:t>
      </w:r>
    </w:p>
    <w:p w:rsidR="002E1F25" w:rsidRPr="002E1F25" w:rsidRDefault="002E1F25" w:rsidP="002E1F25">
      <w:pPr>
        <w:rPr>
          <w:lang w:val="de-DE"/>
        </w:rPr>
      </w:pPr>
      <w:r w:rsidRPr="002E1F25">
        <w:rPr>
          <w:lang w:val="de-DE"/>
        </w:rPr>
        <w:t>d) die Farbstoffe zum Stempeln von Fleisch und Eierschalen gemäß Artikel 2 Absatz 8 bzw. Artikel 2 A</w:t>
      </w:r>
      <w:r w:rsidRPr="002E1F25">
        <w:rPr>
          <w:lang w:val="de-DE"/>
        </w:rPr>
        <w:t>b</w:t>
      </w:r>
      <w:r w:rsidRPr="002E1F25">
        <w:rPr>
          <w:lang w:val="de-DE"/>
        </w:rPr>
        <w:t>satz 9 der Richtlinie 94/36/EG des Europäischen Parlaments und des Rates;</w:t>
      </w:r>
    </w:p>
    <w:p w:rsidR="002E1F25" w:rsidRPr="002E1F25" w:rsidRDefault="002E1F25" w:rsidP="002E1F25">
      <w:pPr>
        <w:rPr>
          <w:lang w:val="de-DE"/>
        </w:rPr>
      </w:pPr>
      <w:r w:rsidRPr="002E1F25">
        <w:rPr>
          <w:lang w:val="de-DE"/>
        </w:rPr>
        <w:t>e) Trinkwasser und Salze (hauptsächlich aus Natrium- oder Kaliumchlorid), die im Allgemeinen bei der Lebensmittelverarbeitung verwendet werden;</w:t>
      </w:r>
    </w:p>
    <w:p w:rsidR="00EB338A" w:rsidRDefault="002E1F25" w:rsidP="002E1F25">
      <w:pPr>
        <w:rPr>
          <w:lang w:val="de-DE"/>
        </w:rPr>
      </w:pPr>
      <w:r w:rsidRPr="002E1F25">
        <w:rPr>
          <w:lang w:val="de-DE"/>
        </w:rPr>
        <w:t xml:space="preserve">f) Mineralstoffe (einschließlich Spurenelemente), Vitamine, Aminosäuren und Mikronährstoffe, jedoch nur, </w:t>
      </w:r>
    </w:p>
    <w:p w:rsidR="00BE0A6F" w:rsidRDefault="00BE0A6F" w:rsidP="00BE0A6F">
      <w:pPr>
        <w:ind w:left="284"/>
      </w:pPr>
      <w:r>
        <w:rPr>
          <w:lang w:val="de-DE"/>
        </w:rPr>
        <w:t xml:space="preserve">i) soweit </w:t>
      </w:r>
      <w:r w:rsidRPr="00BE0A6F">
        <w:t>ihre Verwendung in Lebensmitteln für den allgemeinen Verzehr „unmittelbar gesetzlich vorg</w:t>
      </w:r>
      <w:r w:rsidRPr="00BE0A6F">
        <w:t>e</w:t>
      </w:r>
      <w:r w:rsidRPr="00BE0A6F">
        <w:t>schrieben ist“ in dem Sinne, dass sie nach dem Unionsrecht oder nach nationalen Rechtsvorschriften, die mit dem Unionsrecht vereinbar sind, unmittelbar vorgeschrieben sind, was dazu führt, dass die L</w:t>
      </w:r>
      <w:r w:rsidRPr="00BE0A6F">
        <w:t>e</w:t>
      </w:r>
      <w:r w:rsidRPr="00BE0A6F">
        <w:t>bensmittel nicht als Lebensmittel für den allgemeinen Verzehr in Verkehr gebracht werden können, wenn diese Mineralstoffe, Vitamine, Aminosäuren oder Mikronährstoffe nicht zugegeben wurden, oder</w:t>
      </w:r>
    </w:p>
    <w:p w:rsidR="00BE0A6F" w:rsidRDefault="00BE0A6F" w:rsidP="00BE0A6F">
      <w:pPr>
        <w:ind w:left="284"/>
      </w:pPr>
      <w:r>
        <w:t xml:space="preserve">ii) </w:t>
      </w:r>
      <w:r w:rsidRPr="00BE0A6F">
        <w:t>im Hinblick auf Lebensmittel, die als Lebensmittel mit besonderen Eigenschaften oder Wirkungen in Bezug auf Gesundheit oder Ernährung oder in Bezug auf die Bedürfnisse spezifischer Verbrauche</w:t>
      </w:r>
      <w:r w:rsidRPr="00BE0A6F">
        <w:t>r</w:t>
      </w:r>
      <w:r w:rsidRPr="00BE0A6F">
        <w:t>gruppen in Verkehr gebracht werden:</w:t>
      </w:r>
    </w:p>
    <w:p w:rsidR="00BE0A6F" w:rsidRDefault="00BE0A6F" w:rsidP="00BE0A6F">
      <w:pPr>
        <w:pStyle w:val="Listenabsatz"/>
        <w:numPr>
          <w:ilvl w:val="0"/>
          <w:numId w:val="46"/>
        </w:numPr>
      </w:pPr>
      <w:r>
        <w:t xml:space="preserve">in Erzeugnissen </w:t>
      </w:r>
      <w:r w:rsidRPr="00BE0A6F">
        <w:t>gemäß Artikel 1 Absatz 1 Buchstaben a und b der Verordnung (EU) Nr. 609/2013 des Europäischen Parlaments und des Rates</w:t>
      </w:r>
      <w:hyperlink r:id="rId40" w:anchor="ntr*1-L_2018264DE.01000101-E0010" w:history="1">
        <w:r w:rsidRPr="00BE0A6F">
          <w:rPr>
            <w:rStyle w:val="Hyperlink"/>
          </w:rPr>
          <w:t> (</w:t>
        </w:r>
        <w:r w:rsidRPr="00BE0A6F">
          <w:rPr>
            <w:rStyle w:val="Hyperlink"/>
            <w:vertAlign w:val="superscript"/>
          </w:rPr>
          <w:t>*1</w:t>
        </w:r>
        <w:r w:rsidRPr="00BE0A6F">
          <w:rPr>
            <w:rStyle w:val="Hyperlink"/>
          </w:rPr>
          <w:t>)</w:t>
        </w:r>
      </w:hyperlink>
      <w:r w:rsidRPr="00BE0A6F">
        <w:t>, soweit ihre Verwendung nach der genannten Verordnung und nach Rechtsakten, die auf der Grundlage von Artikel 11 A</w:t>
      </w:r>
      <w:r w:rsidRPr="00BE0A6F">
        <w:t>b</w:t>
      </w:r>
      <w:r w:rsidRPr="00BE0A6F">
        <w:t>satz 1 der genannten Verordnung für die betreffenden Erzeugnisse erlassen werden,</w:t>
      </w:r>
    </w:p>
    <w:p w:rsidR="00BE0A6F" w:rsidRDefault="00BE0A6F" w:rsidP="00BE0A6F">
      <w:pPr>
        <w:pStyle w:val="Listenabsatz"/>
        <w:numPr>
          <w:ilvl w:val="0"/>
          <w:numId w:val="46"/>
        </w:numPr>
      </w:pPr>
      <w:r w:rsidRPr="00BE0A6F">
        <w:t>in Erzeugnissen nach der Richtlinie 2006/125/EG der Kommission</w:t>
      </w:r>
      <w:hyperlink r:id="rId41" w:anchor="ntr*2-L_2018264DE.01000101-E0011" w:history="1">
        <w:r w:rsidRPr="00BE0A6F">
          <w:rPr>
            <w:rStyle w:val="Hyperlink"/>
          </w:rPr>
          <w:t> (</w:t>
        </w:r>
        <w:r w:rsidRPr="00BE0A6F">
          <w:rPr>
            <w:rStyle w:val="Hyperlink"/>
            <w:vertAlign w:val="superscript"/>
          </w:rPr>
          <w:t>*2</w:t>
        </w:r>
        <w:r w:rsidRPr="00BE0A6F">
          <w:rPr>
            <w:rStyle w:val="Hyperlink"/>
          </w:rPr>
          <w:t>)</w:t>
        </w:r>
      </w:hyperlink>
      <w:r w:rsidRPr="00BE0A6F">
        <w:t xml:space="preserve"> zugelassen ist, oder</w:t>
      </w:r>
    </w:p>
    <w:p w:rsidR="00BE0A6F" w:rsidRDefault="00BE0A6F" w:rsidP="00BE0A6F">
      <w:pPr>
        <w:pStyle w:val="Listenabsatz"/>
        <w:numPr>
          <w:ilvl w:val="0"/>
          <w:numId w:val="46"/>
        </w:numPr>
      </w:pPr>
      <w:r w:rsidRPr="00BE0A6F">
        <w:t>in Erzeugnissen nach der Richtlinie 2006/141/EG der Kommission</w:t>
      </w:r>
      <w:hyperlink r:id="rId42" w:anchor="ntr*3-L_2018264DE.01000101-E0012" w:history="1">
        <w:r w:rsidRPr="00BE0A6F">
          <w:rPr>
            <w:rStyle w:val="Hyperlink"/>
          </w:rPr>
          <w:t> (</w:t>
        </w:r>
        <w:r w:rsidRPr="00BE0A6F">
          <w:rPr>
            <w:rStyle w:val="Hyperlink"/>
            <w:vertAlign w:val="superscript"/>
          </w:rPr>
          <w:t>*3</w:t>
        </w:r>
        <w:r w:rsidRPr="00BE0A6F">
          <w:rPr>
            <w:rStyle w:val="Hyperlink"/>
          </w:rPr>
          <w:t>)</w:t>
        </w:r>
      </w:hyperlink>
      <w:r w:rsidRPr="00BE0A6F">
        <w:t xml:space="preserve"> zugelassen ist.</w:t>
      </w:r>
    </w:p>
    <w:p w:rsidR="00BE0A6F" w:rsidRPr="002E1F25" w:rsidDel="00EB338A" w:rsidRDefault="00BE0A6F" w:rsidP="002E1F25">
      <w:pPr>
        <w:rPr>
          <w:lang w:val="de-DE"/>
        </w:rPr>
      </w:pPr>
    </w:p>
    <w:p w:rsidR="00EB338A" w:rsidRPr="0020566F" w:rsidRDefault="00642BEB" w:rsidP="00F07FD1">
      <w:pPr>
        <w:rPr>
          <w:sz w:val="18"/>
          <w:szCs w:val="18"/>
        </w:rPr>
      </w:pPr>
      <w:hyperlink r:id="rId43" w:anchor="ntc*1-L_2018264DE.01000101-E0010" w:history="1">
        <w:r w:rsidR="00EB338A" w:rsidRPr="0020566F">
          <w:rPr>
            <w:rStyle w:val="Hyperlink"/>
            <w:sz w:val="18"/>
            <w:szCs w:val="18"/>
            <w:vertAlign w:val="superscript"/>
          </w:rPr>
          <w:t>(*1)</w:t>
        </w:r>
      </w:hyperlink>
      <w:r w:rsidR="00EB338A" w:rsidRPr="0020566F">
        <w:rPr>
          <w:sz w:val="18"/>
          <w:szCs w:val="18"/>
        </w:rPr>
        <w:t>  Verordnung (EU) Nr. 609/2013 des Europäischen Parlaments und des Rates vom 12. Juni 2013 über Lebensmittel für Säuglinge und Kleinkinder, Lebensmittel für besondere medizinische Zwecke und Tagesrationen für gewichtsko</w:t>
      </w:r>
      <w:r w:rsidR="00EB338A" w:rsidRPr="0020566F">
        <w:rPr>
          <w:sz w:val="18"/>
          <w:szCs w:val="18"/>
        </w:rPr>
        <w:t>n</w:t>
      </w:r>
      <w:r w:rsidR="00EB338A" w:rsidRPr="0020566F">
        <w:rPr>
          <w:sz w:val="18"/>
          <w:szCs w:val="18"/>
        </w:rPr>
        <w:t>trollierende Ernährung und zur Aufhebung der Richtlinie 92/52/EWG des Rates, der Richtlinien 96/8/EG, 1999/21/EG, 2006/125/EG und 2006/141/EG der Kommission, der Richtlinie 2009/39/EG des Europäischen Parlaments und des Rates sowie der Verordnungen (EG) Nr. 41/2009 und (EG) Nr. 953/2009 der Kommission (</w:t>
      </w:r>
      <w:hyperlink r:id="rId44" w:history="1">
        <w:r w:rsidR="00EB338A" w:rsidRPr="0020566F">
          <w:rPr>
            <w:rStyle w:val="Hyperlink"/>
            <w:sz w:val="18"/>
            <w:szCs w:val="18"/>
          </w:rPr>
          <w:t>ABl. L 181 vom 29.6.2013, S. 35</w:t>
        </w:r>
      </w:hyperlink>
      <w:r w:rsidR="0020566F" w:rsidRPr="0020566F">
        <w:rPr>
          <w:sz w:val="18"/>
          <w:szCs w:val="18"/>
        </w:rPr>
        <w:t>).</w:t>
      </w:r>
      <w:r w:rsidR="00EB338A" w:rsidRPr="0020566F">
        <w:rPr>
          <w:sz w:val="18"/>
          <w:szCs w:val="18"/>
        </w:rPr>
        <w:t xml:space="preserve"> </w:t>
      </w:r>
    </w:p>
    <w:p w:rsidR="00EB338A" w:rsidRPr="0020566F" w:rsidRDefault="00642BEB" w:rsidP="00F07FD1">
      <w:pPr>
        <w:rPr>
          <w:sz w:val="18"/>
          <w:szCs w:val="18"/>
        </w:rPr>
      </w:pPr>
      <w:hyperlink r:id="rId45" w:anchor="ntc*2-L_2018264DE.01000101-E0011" w:history="1">
        <w:r w:rsidR="00EB338A" w:rsidRPr="0020566F">
          <w:rPr>
            <w:rStyle w:val="Hyperlink"/>
            <w:sz w:val="18"/>
            <w:szCs w:val="18"/>
            <w:vertAlign w:val="superscript"/>
          </w:rPr>
          <w:t>(*2)</w:t>
        </w:r>
      </w:hyperlink>
      <w:r w:rsidR="00EB338A" w:rsidRPr="0020566F">
        <w:rPr>
          <w:sz w:val="18"/>
          <w:szCs w:val="18"/>
        </w:rPr>
        <w:t>  Richtlinie 2006/125/EG der Kommission vom 5. Dezember 2006 über Getreidebeikost und andere Beikost für Säuglinge und Kleinkinder (</w:t>
      </w:r>
      <w:hyperlink r:id="rId46" w:history="1">
        <w:r w:rsidR="00EB338A" w:rsidRPr="0020566F">
          <w:rPr>
            <w:rStyle w:val="Hyperlink"/>
            <w:sz w:val="18"/>
            <w:szCs w:val="18"/>
          </w:rPr>
          <w:t>ABl. L 339 vom 6.12.2006, S. 16</w:t>
        </w:r>
      </w:hyperlink>
      <w:r w:rsidR="0020566F" w:rsidRPr="0020566F">
        <w:rPr>
          <w:sz w:val="18"/>
          <w:szCs w:val="18"/>
        </w:rPr>
        <w:t>).</w:t>
      </w:r>
    </w:p>
    <w:p w:rsidR="002E1F25" w:rsidRPr="0020566F" w:rsidRDefault="00642BEB" w:rsidP="00F07FD1">
      <w:pPr>
        <w:rPr>
          <w:sz w:val="18"/>
          <w:szCs w:val="18"/>
          <w:lang w:val="de-DE"/>
        </w:rPr>
      </w:pPr>
      <w:hyperlink r:id="rId47" w:anchor="ntc*3-L_2018264DE.01000101-E0012" w:history="1">
        <w:r w:rsidR="00EB338A" w:rsidRPr="0020566F">
          <w:rPr>
            <w:rStyle w:val="Hyperlink"/>
            <w:sz w:val="18"/>
            <w:szCs w:val="18"/>
            <w:vertAlign w:val="superscript"/>
          </w:rPr>
          <w:t>(*3)</w:t>
        </w:r>
      </w:hyperlink>
      <w:r w:rsidR="00EB338A" w:rsidRPr="0020566F">
        <w:rPr>
          <w:sz w:val="18"/>
          <w:szCs w:val="18"/>
        </w:rPr>
        <w:t>  Richtlinie 2006/141/EG der Kommission vom 22. Dezember 2006 über Säuglingsanfangsnahrung und Folgena</w:t>
      </w:r>
      <w:r w:rsidR="00EB338A" w:rsidRPr="0020566F">
        <w:rPr>
          <w:sz w:val="18"/>
          <w:szCs w:val="18"/>
        </w:rPr>
        <w:t>h</w:t>
      </w:r>
      <w:r w:rsidR="00EB338A" w:rsidRPr="0020566F">
        <w:rPr>
          <w:sz w:val="18"/>
          <w:szCs w:val="18"/>
        </w:rPr>
        <w:t>rung und zur Änderung der Richtlinie 1999/21/EG (</w:t>
      </w:r>
      <w:hyperlink r:id="rId48" w:history="1">
        <w:r w:rsidR="00EB338A" w:rsidRPr="0020566F">
          <w:rPr>
            <w:rStyle w:val="Hyperlink"/>
            <w:sz w:val="18"/>
            <w:szCs w:val="18"/>
          </w:rPr>
          <w:t>ABl. L 401 vom 30.12.2006, S. 1</w:t>
        </w:r>
      </w:hyperlink>
      <w:r w:rsidR="0020566F" w:rsidRPr="0020566F">
        <w:rPr>
          <w:sz w:val="18"/>
          <w:szCs w:val="18"/>
        </w:rPr>
        <w:t>).</w:t>
      </w:r>
    </w:p>
    <w:p w:rsidR="0020566F" w:rsidRDefault="0020566F" w:rsidP="002E1F25">
      <w:pPr>
        <w:rPr>
          <w:lang w:val="de-DE"/>
        </w:rPr>
      </w:pPr>
    </w:p>
    <w:p w:rsidR="002E1F25" w:rsidRPr="002E1F25" w:rsidRDefault="002E1F25" w:rsidP="002E1F25">
      <w:pPr>
        <w:rPr>
          <w:lang w:val="de-DE"/>
        </w:rPr>
      </w:pPr>
      <w:r w:rsidRPr="002E1F25">
        <w:rPr>
          <w:lang w:val="de-DE"/>
        </w:rPr>
        <w:t>(2)  Zur Berechnung für die Zwecke von Artikel 23 Absatz 4 Buchstabe a) Ziffer ii) der Verordnung (EG) Nr. 834/2007 werden</w:t>
      </w:r>
    </w:p>
    <w:p w:rsidR="002E1F25" w:rsidRPr="002E1F25" w:rsidRDefault="002E1F25" w:rsidP="002E1F25">
      <w:pPr>
        <w:rPr>
          <w:lang w:val="de-DE"/>
        </w:rPr>
      </w:pPr>
      <w:r w:rsidRPr="002E1F25">
        <w:rPr>
          <w:lang w:val="de-DE"/>
        </w:rPr>
        <w:t>a) Lebensmittelzusatzstoffe gemäß Anhang VIII, die in der Spalte für den Zusatzstoff-Code mit einem Sternchen gekennzeichnet sind, zu den Zutaten landwirtschaftlichen Ursprung gerechnet;</w:t>
      </w:r>
    </w:p>
    <w:p w:rsidR="002E1F25" w:rsidRPr="002E1F25" w:rsidRDefault="002E1F25" w:rsidP="002E1F25">
      <w:pPr>
        <w:rPr>
          <w:lang w:val="de-DE"/>
        </w:rPr>
      </w:pPr>
      <w:r w:rsidRPr="002E1F25">
        <w:rPr>
          <w:lang w:val="de-DE"/>
        </w:rPr>
        <w:t>b) Zubereitungen und Stoffe gemäß Absatz 1 Buchstaben b, c, d, e und f dieses Artikels und Stoffe, die in der Spalte für den Zusatzstoff-Code nicht mit einem Sternchen gekennzeichnet sind, nicht zu den Zutaten landwirtschaftlichen Ursprungs gerechnet;</w:t>
      </w:r>
    </w:p>
    <w:p w:rsidR="002E1F25" w:rsidRPr="002E1F25" w:rsidRDefault="002E1F25" w:rsidP="002E1F25">
      <w:pPr>
        <w:rPr>
          <w:lang w:val="de-DE"/>
        </w:rPr>
      </w:pPr>
      <w:r w:rsidRPr="002E1F25">
        <w:rPr>
          <w:lang w:val="de-DE"/>
        </w:rPr>
        <w:t>c) Hefe und Hefeprodukte ab dem 31. Dezember 2013 zu den Zutaten landwirtschaftlichen Ursprungs gerechnet.</w:t>
      </w:r>
    </w:p>
    <w:p w:rsidR="002E1F25" w:rsidRPr="002E1F25" w:rsidRDefault="002E1F25" w:rsidP="002E1F25">
      <w:pPr>
        <w:rPr>
          <w:lang w:val="de-DE"/>
        </w:rPr>
      </w:pPr>
      <w:r w:rsidRPr="002E1F25">
        <w:rPr>
          <w:lang w:val="de-DE"/>
        </w:rPr>
        <w:t>(3)  Vor dem 31. Dezember 2010 wird die Verwendung der folgenden in Anhang VIII verzeichneten Stoffe neu geprüft:</w:t>
      </w:r>
    </w:p>
    <w:p w:rsidR="002E1F25" w:rsidRPr="002E1F25" w:rsidRDefault="002E1F25" w:rsidP="002E1F25">
      <w:pPr>
        <w:rPr>
          <w:lang w:val="de-DE"/>
        </w:rPr>
      </w:pPr>
      <w:r w:rsidRPr="002E1F25">
        <w:rPr>
          <w:lang w:val="de-DE"/>
        </w:rPr>
        <w:t>a) Natriumnitrit und Kaliumnitrat in Abschnitt A hinsichtlich der Streichung dieser Zusatzstoffe;</w:t>
      </w:r>
    </w:p>
    <w:p w:rsidR="002E1F25" w:rsidRPr="002E1F25" w:rsidRDefault="002E1F25" w:rsidP="002E1F25">
      <w:pPr>
        <w:rPr>
          <w:lang w:val="de-DE"/>
        </w:rPr>
      </w:pPr>
      <w:r w:rsidRPr="002E1F25">
        <w:rPr>
          <w:lang w:val="de-DE"/>
        </w:rPr>
        <w:lastRenderedPageBreak/>
        <w:t>b) Schwefeldioxid und Kaliummetabisulfit in Abschnitt A;</w:t>
      </w:r>
    </w:p>
    <w:p w:rsidR="002E1F25" w:rsidRPr="002E1F25" w:rsidRDefault="002E1F25" w:rsidP="002E1F25">
      <w:pPr>
        <w:rPr>
          <w:lang w:val="de-DE"/>
        </w:rPr>
      </w:pPr>
      <w:r w:rsidRPr="002E1F25">
        <w:rPr>
          <w:lang w:val="de-DE"/>
        </w:rPr>
        <w:t>c) Salzsäure in Abschnitt B zur Verarbeitung von Gouda, Edamer und Maasdamer Käse, Boerenkaas, Fri</w:t>
      </w:r>
      <w:r w:rsidRPr="002E1F25">
        <w:rPr>
          <w:lang w:val="de-DE"/>
        </w:rPr>
        <w:t>e</w:t>
      </w:r>
      <w:r w:rsidRPr="002E1F25">
        <w:rPr>
          <w:lang w:val="de-DE"/>
        </w:rPr>
        <w:t>se und Leidse Nagelkaas.</w:t>
      </w:r>
    </w:p>
    <w:p w:rsidR="002E1F25" w:rsidRPr="002E1F25" w:rsidRDefault="002E1F25" w:rsidP="002E1F25">
      <w:pPr>
        <w:rPr>
          <w:lang w:val="de-DE"/>
        </w:rPr>
      </w:pPr>
      <w:r w:rsidRPr="002E1F25">
        <w:rPr>
          <w:lang w:val="de-DE"/>
        </w:rPr>
        <w:t>Bei der Überprüfung gemäß Buchstabe a ist den Bemühungen der Mitgliedstaaten um sichere Alternativen zu Nitriten/Nitraten und bei der Einführung von Schulungsprogrammen zum Thema alternative Verarbe</w:t>
      </w:r>
      <w:r w:rsidRPr="002E1F25">
        <w:rPr>
          <w:lang w:val="de-DE"/>
        </w:rPr>
        <w:t>i</w:t>
      </w:r>
      <w:r w:rsidRPr="002E1F25">
        <w:rPr>
          <w:lang w:val="de-DE"/>
        </w:rPr>
        <w:t>tungsmethoden und Hygienebedingungen für ökologische/biologische Fleischverarbeiter/-hersteller Rec</w:t>
      </w:r>
      <w:r w:rsidRPr="002E1F25">
        <w:rPr>
          <w:lang w:val="de-DE"/>
        </w:rPr>
        <w:t>h</w:t>
      </w:r>
      <w:r w:rsidRPr="002E1F25">
        <w:rPr>
          <w:lang w:val="de-DE"/>
        </w:rPr>
        <w:t>nung zu tragen.</w:t>
      </w:r>
    </w:p>
    <w:p w:rsidR="002E1F25" w:rsidRPr="002E1F25" w:rsidRDefault="002E1F25" w:rsidP="002E1F25">
      <w:pPr>
        <w:rPr>
          <w:lang w:val="de-DE"/>
        </w:rPr>
      </w:pPr>
      <w:r w:rsidRPr="002E1F25">
        <w:rPr>
          <w:lang w:val="de-DE"/>
        </w:rPr>
        <w:t>(4)  Für das traditionelle dekorative Färben der Schale gekochter Eier mit dem Ziel, diese zu einer b</w:t>
      </w:r>
      <w:r w:rsidRPr="002E1F25">
        <w:rPr>
          <w:lang w:val="de-DE"/>
        </w:rPr>
        <w:t>e</w:t>
      </w:r>
      <w:r w:rsidRPr="002E1F25">
        <w:rPr>
          <w:lang w:val="de-DE"/>
        </w:rPr>
        <w:t>stimmten Zeit des Jahres auf den Markt zu bringen, kann die zuständige Behörde für den genannten Zei</w:t>
      </w:r>
      <w:r w:rsidRPr="002E1F25">
        <w:rPr>
          <w:lang w:val="de-DE"/>
        </w:rPr>
        <w:t>t</w:t>
      </w:r>
      <w:r w:rsidRPr="002E1F25">
        <w:rPr>
          <w:lang w:val="de-DE"/>
        </w:rPr>
        <w:t>raum die Verwendung natürlicher Farben und natürlicher Überzugsstoffe zulassen. Die Zulassung darf bis zum 31. Dezember 2013 synthetische Formen von Eisenoxiden und Eisenhydroxiden umfassen. Die Ko</w:t>
      </w:r>
      <w:r w:rsidRPr="002E1F25">
        <w:rPr>
          <w:lang w:val="de-DE"/>
        </w:rPr>
        <w:t>m</w:t>
      </w:r>
      <w:r w:rsidRPr="002E1F25">
        <w:rPr>
          <w:lang w:val="de-DE"/>
        </w:rPr>
        <w:t>mission und die Mitgliedstaaten müssen über entsprechende Zulassungen in Kenntnis gesetzt werden.</w:t>
      </w:r>
    </w:p>
    <w:p w:rsidR="00DC3252" w:rsidRDefault="004D0CAD" w:rsidP="002E1F25">
      <w:pPr>
        <w:shd w:val="clear" w:color="auto" w:fill="D6E3BC" w:themeFill="accent3" w:themeFillTint="66"/>
        <w:rPr>
          <w:lang w:val="de-DE"/>
        </w:rPr>
      </w:pPr>
      <w:r>
        <w:rPr>
          <w:noProof/>
          <w:lang w:val="de-DE" w:eastAsia="de-DE"/>
        </w:rPr>
        <w:drawing>
          <wp:inline distT="0" distB="0" distL="0" distR="0" wp14:anchorId="284B9EFE" wp14:editId="781F36EF">
            <wp:extent cx="259200" cy="172800"/>
            <wp:effectExtent l="0" t="0" r="7620" b="0"/>
            <wp:docPr id="139" name="Grafi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2E1F25" w:rsidRPr="002E1F25">
        <w:rPr>
          <w:shd w:val="clear" w:color="auto" w:fill="D6E3BC" w:themeFill="accent3" w:themeFillTint="66"/>
          <w:lang w:val="de-DE"/>
        </w:rPr>
        <w:t xml:space="preserve"> </w:t>
      </w:r>
      <w:r w:rsidR="002E1F25" w:rsidRPr="002E1F25">
        <w:rPr>
          <w:bCs/>
          <w:iCs/>
          <w:shd w:val="clear" w:color="auto" w:fill="D6E3BC" w:themeFill="accent3" w:themeFillTint="66"/>
          <w:lang w:val="de-DE"/>
        </w:rPr>
        <w:t>Erl</w:t>
      </w:r>
      <w:r w:rsidR="00D86CA6">
        <w:rPr>
          <w:bCs/>
          <w:iCs/>
          <w:shd w:val="clear" w:color="auto" w:fill="D6E3BC" w:themeFill="accent3" w:themeFillTint="66"/>
          <w:lang w:val="de-DE"/>
        </w:rPr>
        <w:t>ä</w:t>
      </w:r>
      <w:r w:rsidR="002E1F25" w:rsidRPr="002E1F25">
        <w:rPr>
          <w:bCs/>
          <w:iCs/>
          <w:shd w:val="clear" w:color="auto" w:fill="D6E3BC" w:themeFill="accent3" w:themeFillTint="66"/>
          <w:lang w:val="de-DE"/>
        </w:rPr>
        <w:t>ss</w:t>
      </w:r>
      <w:r w:rsidR="00D86CA6">
        <w:rPr>
          <w:bCs/>
          <w:iCs/>
          <w:shd w:val="clear" w:color="auto" w:fill="D6E3BC" w:themeFill="accent3" w:themeFillTint="66"/>
          <w:lang w:val="de-DE"/>
        </w:rPr>
        <w:t>e</w:t>
      </w:r>
      <w:r w:rsidR="002E1F25" w:rsidRPr="002E1F25">
        <w:rPr>
          <w:bCs/>
          <w:iCs/>
          <w:shd w:val="clear" w:color="auto" w:fill="D6E3BC" w:themeFill="accent3" w:themeFillTint="66"/>
          <w:lang w:val="de-DE"/>
        </w:rPr>
        <w:t xml:space="preserve"> </w:t>
      </w:r>
      <w:hyperlink r:id="rId49" w:history="1">
        <w:r w:rsidR="002E1F25" w:rsidRPr="002E1F25">
          <w:rPr>
            <w:rStyle w:val="Hyperlink"/>
            <w:bCs/>
            <w:iCs/>
            <w:shd w:val="clear" w:color="auto" w:fill="D6E3BC" w:themeFill="accent3" w:themeFillTint="66"/>
            <w:lang w:val="de-DE"/>
          </w:rPr>
          <w:t>BMG-75340/0008-II/B/7/2009</w:t>
        </w:r>
      </w:hyperlink>
      <w:r w:rsidR="002E1F25" w:rsidRPr="002E1F25">
        <w:rPr>
          <w:bCs/>
          <w:iCs/>
          <w:shd w:val="clear" w:color="auto" w:fill="D6E3BC" w:themeFill="accent3" w:themeFillTint="66"/>
          <w:lang w:val="de-DE"/>
        </w:rPr>
        <w:t xml:space="preserve"> vom 18.</w:t>
      </w:r>
      <w:r w:rsidR="008E08AC">
        <w:rPr>
          <w:bCs/>
          <w:iCs/>
          <w:shd w:val="clear" w:color="auto" w:fill="D6E3BC" w:themeFill="accent3" w:themeFillTint="66"/>
          <w:lang w:val="de-DE"/>
        </w:rPr>
        <w:t>0</w:t>
      </w:r>
      <w:r w:rsidR="002E1F25" w:rsidRPr="002E1F25">
        <w:rPr>
          <w:bCs/>
          <w:iCs/>
          <w:shd w:val="clear" w:color="auto" w:fill="D6E3BC" w:themeFill="accent3" w:themeFillTint="66"/>
          <w:lang w:val="de-DE"/>
        </w:rPr>
        <w:t xml:space="preserve">2.2009, "Sammel- und Bereinigungserlass", </w:t>
      </w:r>
      <w:r w:rsidR="00355A74">
        <w:rPr>
          <w:bCs/>
          <w:iCs/>
          <w:shd w:val="clear" w:color="auto" w:fill="D6E3BC" w:themeFill="accent3" w:themeFillTint="66"/>
          <w:lang w:val="de-DE"/>
        </w:rPr>
        <w:t xml:space="preserve">Punkt 3), </w:t>
      </w:r>
      <w:hyperlink r:id="rId50" w:history="1">
        <w:r w:rsidR="002E1F25" w:rsidRPr="002E1F25">
          <w:rPr>
            <w:rStyle w:val="Hyperlink"/>
            <w:bCs/>
            <w:iCs/>
            <w:shd w:val="clear" w:color="auto" w:fill="D6E3BC" w:themeFill="accent3" w:themeFillTint="66"/>
            <w:lang w:val="de-DE"/>
          </w:rPr>
          <w:t>BMG-75340/0007-II/B/13/2011</w:t>
        </w:r>
      </w:hyperlink>
      <w:r w:rsidR="002E1F25" w:rsidRPr="002E1F25">
        <w:rPr>
          <w:bCs/>
          <w:iCs/>
          <w:lang w:val="de-DE"/>
        </w:rPr>
        <w:t xml:space="preserve"> vom 15.</w:t>
      </w:r>
      <w:r w:rsidR="008E08AC">
        <w:rPr>
          <w:bCs/>
          <w:iCs/>
          <w:lang w:val="de-DE"/>
        </w:rPr>
        <w:t>0</w:t>
      </w:r>
      <w:r w:rsidR="002E1F25" w:rsidRPr="002E1F25">
        <w:rPr>
          <w:bCs/>
          <w:iCs/>
          <w:lang w:val="de-DE"/>
        </w:rPr>
        <w:t>3.2011, „Sammelerlass 2011"</w:t>
      </w:r>
      <w:r w:rsidR="00355A74">
        <w:rPr>
          <w:bCs/>
          <w:iCs/>
          <w:lang w:val="de-DE"/>
        </w:rPr>
        <w:t>, Punkt 2)</w:t>
      </w:r>
      <w:r w:rsidR="00D86CA6">
        <w:rPr>
          <w:bCs/>
          <w:iCs/>
          <w:lang w:val="de-DE"/>
        </w:rPr>
        <w:t xml:space="preserve"> </w:t>
      </w:r>
      <w:r w:rsidR="00D86CA6" w:rsidRPr="002E1F25">
        <w:rPr>
          <w:bCs/>
          <w:iCs/>
          <w:shd w:val="clear" w:color="auto" w:fill="D6E3BC" w:themeFill="accent3" w:themeFillTint="66"/>
          <w:lang w:val="de-DE"/>
        </w:rPr>
        <w:t xml:space="preserve">und </w:t>
      </w:r>
      <w:hyperlink r:id="rId51" w:history="1">
        <w:r w:rsidR="00D86CA6" w:rsidRPr="00590A1A">
          <w:rPr>
            <w:rStyle w:val="Hyperlink"/>
            <w:bCs/>
            <w:iCs/>
            <w:lang w:val="de-DE"/>
          </w:rPr>
          <w:t>BMASGK-75340/0001-IX/B/16a/2018</w:t>
        </w:r>
      </w:hyperlink>
      <w:r w:rsidR="00D86CA6" w:rsidRPr="00D86CA6">
        <w:rPr>
          <w:bCs/>
          <w:iCs/>
          <w:lang w:val="de-DE"/>
        </w:rPr>
        <w:t xml:space="preserve"> vom </w:t>
      </w:r>
      <w:r w:rsidR="00590A1A">
        <w:rPr>
          <w:bCs/>
          <w:iCs/>
          <w:lang w:val="de-DE"/>
        </w:rPr>
        <w:t>16.02.</w:t>
      </w:r>
      <w:r w:rsidR="00D86CA6" w:rsidRPr="00D86CA6">
        <w:rPr>
          <w:bCs/>
          <w:iCs/>
          <w:lang w:val="de-DE"/>
        </w:rPr>
        <w:t xml:space="preserve">2018, </w:t>
      </w:r>
      <w:r w:rsidR="00C63F41">
        <w:rPr>
          <w:bCs/>
          <w:iCs/>
          <w:lang w:val="de-DE"/>
        </w:rPr>
        <w:t>„</w:t>
      </w:r>
      <w:r w:rsidR="00D86CA6" w:rsidRPr="00D86CA6">
        <w:rPr>
          <w:bCs/>
          <w:iCs/>
          <w:lang w:val="de-DE"/>
        </w:rPr>
        <w:t>Traditionelles Färben der Schale gekochter Eier, Änderung</w:t>
      </w:r>
      <w:r w:rsidR="00C63F41">
        <w:rPr>
          <w:bCs/>
          <w:iCs/>
          <w:lang w:val="de-DE"/>
        </w:rPr>
        <w:t>“</w:t>
      </w:r>
    </w:p>
    <w:p w:rsidR="002E1F25" w:rsidRPr="002E1F25" w:rsidRDefault="002E1F25" w:rsidP="002E1F25">
      <w:pPr>
        <w:jc w:val="center"/>
        <w:rPr>
          <w:i/>
          <w:iCs/>
          <w:lang w:val="de-DE"/>
        </w:rPr>
      </w:pPr>
      <w:r w:rsidRPr="002E1F25">
        <w:rPr>
          <w:i/>
          <w:iCs/>
          <w:lang w:val="de-DE"/>
        </w:rPr>
        <w:t>Artikel 27a</w:t>
      </w:r>
    </w:p>
    <w:p w:rsidR="002E1F25" w:rsidRPr="002E1F25" w:rsidRDefault="002E1F25" w:rsidP="002E1F25">
      <w:pPr>
        <w:rPr>
          <w:lang w:val="de-DE"/>
        </w:rPr>
      </w:pPr>
      <w:r w:rsidRPr="002E1F25">
        <w:rPr>
          <w:lang w:val="de-DE"/>
        </w:rPr>
        <w:t>Für die Zwecke der Anwendung von Artikel 20 Absatz 1 der Verordnung (EG) Nr. 834/2007 dürfen folge</w:t>
      </w:r>
      <w:r w:rsidRPr="002E1F25">
        <w:rPr>
          <w:lang w:val="de-DE"/>
        </w:rPr>
        <w:t>n</w:t>
      </w:r>
      <w:r w:rsidRPr="002E1F25">
        <w:rPr>
          <w:lang w:val="de-DE"/>
        </w:rPr>
        <w:t>de Stoffe bei der Herstellung, Zubereitung und Formulierung von Hefe verwendet werden:</w:t>
      </w:r>
    </w:p>
    <w:p w:rsidR="002E1F25" w:rsidRPr="002E1F25" w:rsidRDefault="002E1F25" w:rsidP="002E1F25">
      <w:pPr>
        <w:rPr>
          <w:lang w:val="de-DE"/>
        </w:rPr>
      </w:pPr>
      <w:r w:rsidRPr="002E1F25">
        <w:rPr>
          <w:lang w:val="de-DE"/>
        </w:rPr>
        <w:t>a) die Stoffe gemäß Anhang VIII Abschnitt C der vorliegenden Verordnung;</w:t>
      </w:r>
    </w:p>
    <w:p w:rsidR="002E1F25" w:rsidRPr="002E1F25" w:rsidRDefault="002E1F25" w:rsidP="002E1F25">
      <w:pPr>
        <w:rPr>
          <w:lang w:val="de-DE"/>
        </w:rPr>
      </w:pPr>
      <w:r w:rsidRPr="002E1F25">
        <w:rPr>
          <w:lang w:val="de-DE"/>
        </w:rPr>
        <w:t>b) Erzeugnisse und Stoffe gemäß Artikel 27 Absatz 1 Buchstaben b und e der vorliegenden Verordnung.</w:t>
      </w:r>
    </w:p>
    <w:p w:rsidR="002E1F25" w:rsidRPr="002E1F25" w:rsidRDefault="002E1F25" w:rsidP="002E1F25">
      <w:pPr>
        <w:jc w:val="center"/>
        <w:rPr>
          <w:i/>
          <w:iCs/>
          <w:lang w:val="de-DE"/>
        </w:rPr>
      </w:pPr>
      <w:r w:rsidRPr="002E1F25">
        <w:rPr>
          <w:i/>
          <w:iCs/>
          <w:lang w:val="de-DE"/>
        </w:rPr>
        <w:t>Artikel 28</w:t>
      </w:r>
    </w:p>
    <w:p w:rsidR="002E1F25" w:rsidRPr="002E1F25" w:rsidRDefault="002E1F25" w:rsidP="002E1F25">
      <w:pPr>
        <w:jc w:val="center"/>
        <w:rPr>
          <w:b/>
          <w:bCs/>
          <w:lang w:val="de-DE"/>
        </w:rPr>
      </w:pPr>
      <w:r w:rsidRPr="002E1F25">
        <w:rPr>
          <w:b/>
          <w:bCs/>
          <w:lang w:val="de-DE"/>
        </w:rPr>
        <w:t>Verwendung bestimmter nichtökologischer/nichtbiologischer Zutaten landwirtschaftlichen Ursprungs bei der Verarbeitung von Lebensmitteln</w:t>
      </w:r>
    </w:p>
    <w:p w:rsidR="002E1F25" w:rsidRPr="002E1F25" w:rsidRDefault="002E1F25" w:rsidP="002E1F25">
      <w:pPr>
        <w:rPr>
          <w:lang w:val="de-DE"/>
        </w:rPr>
      </w:pPr>
      <w:r w:rsidRPr="002E1F25">
        <w:rPr>
          <w:lang w:val="de-DE"/>
        </w:rPr>
        <w:t>Zum Zwecke von Artikel 19 Absatz 2 Buchstabe c der Verordnung (EG) Nr. 834/2007 können bei der Ve</w:t>
      </w:r>
      <w:r w:rsidRPr="002E1F25">
        <w:rPr>
          <w:lang w:val="de-DE"/>
        </w:rPr>
        <w:t>r</w:t>
      </w:r>
      <w:r w:rsidRPr="002E1F25">
        <w:rPr>
          <w:lang w:val="de-DE"/>
        </w:rPr>
        <w:t>arbeitung ökologischer/biologischer Lebensmittel die in Anhang IX der vorliegenden Verordnung aufgeli</w:t>
      </w:r>
      <w:r w:rsidRPr="002E1F25">
        <w:rPr>
          <w:lang w:val="de-DE"/>
        </w:rPr>
        <w:t>s</w:t>
      </w:r>
      <w:r w:rsidRPr="002E1F25">
        <w:rPr>
          <w:lang w:val="de-DE"/>
        </w:rPr>
        <w:t>teten nichtökologischen/nichtbiologischen landwirtschaftlichen Zutaten verwendet werden.</w:t>
      </w:r>
    </w:p>
    <w:p w:rsidR="002E1F25" w:rsidRPr="002E1F25" w:rsidRDefault="002E1F25" w:rsidP="002E1F25">
      <w:pPr>
        <w:jc w:val="center"/>
        <w:rPr>
          <w:i/>
          <w:iCs/>
          <w:lang w:val="de-DE"/>
        </w:rPr>
      </w:pPr>
      <w:r w:rsidRPr="002E1F25">
        <w:rPr>
          <w:i/>
          <w:iCs/>
          <w:lang w:val="de-DE"/>
        </w:rPr>
        <w:t>Artikel 29</w:t>
      </w:r>
    </w:p>
    <w:p w:rsidR="002E1F25" w:rsidRPr="002E1F25" w:rsidRDefault="002E1F25" w:rsidP="002E1F25">
      <w:pPr>
        <w:jc w:val="center"/>
        <w:rPr>
          <w:b/>
          <w:bCs/>
          <w:lang w:val="de-DE"/>
        </w:rPr>
      </w:pPr>
      <w:r w:rsidRPr="002E1F25">
        <w:rPr>
          <w:b/>
          <w:bCs/>
          <w:lang w:val="de-DE"/>
        </w:rPr>
        <w:t>Genehmigung nichtökologischer/nichtbiologischer Lebensmittelzutaten landwirtschaftlichen Ursprungs durch die Mitgliedstaaten</w:t>
      </w:r>
    </w:p>
    <w:p w:rsidR="002E1F25" w:rsidRPr="002E1F25" w:rsidRDefault="002E1F25" w:rsidP="002E1F25">
      <w:pPr>
        <w:rPr>
          <w:lang w:val="de-DE"/>
        </w:rPr>
      </w:pPr>
      <w:r w:rsidRPr="002E1F25">
        <w:rPr>
          <w:lang w:val="de-DE"/>
        </w:rPr>
        <w:t>(1)  Soweit eine Zutat landwirtschaftlichen Ursprungs nicht in Anhang IX der vorliegenden Verordnung aufgelistet ist, darf diese Zutat nur unter den folgenden Bedingungen verwendet werden:</w:t>
      </w:r>
    </w:p>
    <w:p w:rsidR="002E1F25" w:rsidRPr="002E1F25" w:rsidRDefault="002E1F25" w:rsidP="002E1F25">
      <w:pPr>
        <w:rPr>
          <w:lang w:val="de-DE"/>
        </w:rPr>
      </w:pPr>
      <w:r w:rsidRPr="002E1F25">
        <w:rPr>
          <w:lang w:val="de-DE"/>
        </w:rPr>
        <w:t>a) Der Unternehmer hat der zuständigen Behörde des betreffenden Mitgliedstaats alle erforderlichen Nachweise erbracht, aus denen hervorgeht, dass die Zutat in der Gemeinschaft nicht in ausreichender Menge nach den ökologischen/biologischen Produktionsvorschriften hergestellt wird oder nicht aus Drit</w:t>
      </w:r>
      <w:r w:rsidRPr="002E1F25">
        <w:rPr>
          <w:lang w:val="de-DE"/>
        </w:rPr>
        <w:t>t</w:t>
      </w:r>
      <w:r w:rsidRPr="002E1F25">
        <w:rPr>
          <w:lang w:val="de-DE"/>
        </w:rPr>
        <w:t>ländern eingeführt werden kann;</w:t>
      </w:r>
    </w:p>
    <w:p w:rsidR="002E1F25" w:rsidRPr="002E1F25" w:rsidRDefault="002E1F25" w:rsidP="002E1F25">
      <w:pPr>
        <w:rPr>
          <w:lang w:val="de-DE"/>
        </w:rPr>
      </w:pPr>
      <w:r w:rsidRPr="002E1F25">
        <w:rPr>
          <w:lang w:val="de-DE"/>
        </w:rPr>
        <w:t>b) die zuständige Behörde des betreffenden Mitgliedstaats hat die Verwendung für eine Höchstdauer von zwölf Monaten vorläufig genehmigt, nachdem sie überprüft hat, dass der Unternehmer die erforderlichen Kontakte zu Anbietern in der Gemeinschaft aufgenommen hat, um sich zu vergewissern, dass die betre</w:t>
      </w:r>
      <w:r w:rsidRPr="002E1F25">
        <w:rPr>
          <w:lang w:val="de-DE"/>
        </w:rPr>
        <w:t>f</w:t>
      </w:r>
      <w:r w:rsidRPr="002E1F25">
        <w:rPr>
          <w:lang w:val="de-DE"/>
        </w:rPr>
        <w:t>fenden Zutaten in der erforderlichen Qualität tatsächlich nicht zur Verfügung stehen;</w:t>
      </w:r>
    </w:p>
    <w:p w:rsidR="002E1F25" w:rsidRPr="002E1F25" w:rsidRDefault="002E1F25" w:rsidP="002E1F25">
      <w:pPr>
        <w:rPr>
          <w:lang w:val="de-DE"/>
        </w:rPr>
      </w:pPr>
      <w:r w:rsidRPr="002E1F25">
        <w:rPr>
          <w:lang w:val="de-DE"/>
        </w:rPr>
        <w:t>c) es wurde kein Beschluss gemäß Absatz 3 oder Absatz 4 gefasst, wonach eine erteilte Genehmigung für die betreffende Zutat zurückzuziehen ist.</w:t>
      </w:r>
    </w:p>
    <w:p w:rsidR="002E1F25" w:rsidRPr="002E1F25" w:rsidRDefault="002E1F25" w:rsidP="002E1F25">
      <w:pPr>
        <w:rPr>
          <w:lang w:val="de-DE"/>
        </w:rPr>
      </w:pPr>
      <w:r w:rsidRPr="002E1F25">
        <w:rPr>
          <w:lang w:val="de-DE"/>
        </w:rPr>
        <w:t>Der Mitgliedstaat kann die Genehmigung gemäß Buchstabe b höchstens dreimal um jeweils zwölf Monate verlängern.</w:t>
      </w:r>
    </w:p>
    <w:p w:rsidR="002E1F25" w:rsidRPr="002E1F25" w:rsidRDefault="002E1F25" w:rsidP="002E1F25">
      <w:pPr>
        <w:rPr>
          <w:lang w:val="de-DE"/>
        </w:rPr>
      </w:pPr>
      <w:r w:rsidRPr="002E1F25">
        <w:rPr>
          <w:lang w:val="de-DE"/>
        </w:rPr>
        <w:t>(2)  Wird eine Genehmigung gemäß Absatz 1 erteilt, so übermittelt der Mitgliedstaat unverzüglich folge</w:t>
      </w:r>
      <w:r w:rsidRPr="002E1F25">
        <w:rPr>
          <w:lang w:val="de-DE"/>
        </w:rPr>
        <w:t>n</w:t>
      </w:r>
      <w:r w:rsidRPr="002E1F25">
        <w:rPr>
          <w:lang w:val="de-DE"/>
        </w:rPr>
        <w:t>de Angaben an die anderen Mitgliedstaaten und die Kommission:</w:t>
      </w:r>
    </w:p>
    <w:p w:rsidR="002E1F25" w:rsidRPr="002E1F25" w:rsidRDefault="002E1F25" w:rsidP="002E1F25">
      <w:pPr>
        <w:rPr>
          <w:lang w:val="de-DE"/>
        </w:rPr>
      </w:pPr>
      <w:r w:rsidRPr="002E1F25">
        <w:rPr>
          <w:lang w:val="de-DE"/>
        </w:rPr>
        <w:t>a) das Datum der Genehmigung und, im Falle einer Verlängerung, das Datum der Erstgenehmigung;</w:t>
      </w:r>
    </w:p>
    <w:p w:rsidR="002E1F25" w:rsidRPr="002E1F25" w:rsidRDefault="002E1F25" w:rsidP="002E1F25">
      <w:pPr>
        <w:rPr>
          <w:lang w:val="de-DE"/>
        </w:rPr>
      </w:pPr>
      <w:r w:rsidRPr="002E1F25">
        <w:rPr>
          <w:lang w:val="de-DE"/>
        </w:rPr>
        <w:lastRenderedPageBreak/>
        <w:t>b) Name, Anschrift, Telefonnummer sowie gegebenenfalls Faxnummer und E-Mail-Adresse des Inhabers der Genehmigung; Name und Anschrift der Kontaktstelle bei der Behörde, die die Genehmigung erteilt hat;</w:t>
      </w:r>
    </w:p>
    <w:p w:rsidR="002E1F25" w:rsidRPr="002E1F25" w:rsidRDefault="002E1F25" w:rsidP="002E1F25">
      <w:pPr>
        <w:rPr>
          <w:lang w:val="de-DE"/>
        </w:rPr>
      </w:pPr>
      <w:r w:rsidRPr="002E1F25">
        <w:rPr>
          <w:lang w:val="de-DE"/>
        </w:rPr>
        <w:t>c) die Bezeichnung und erforderlichenfalls die genaue Beschreibung und die Qualitätsmerkmale der b</w:t>
      </w:r>
      <w:r w:rsidRPr="002E1F25">
        <w:rPr>
          <w:lang w:val="de-DE"/>
        </w:rPr>
        <w:t>e</w:t>
      </w:r>
      <w:r w:rsidRPr="002E1F25">
        <w:rPr>
          <w:lang w:val="de-DE"/>
        </w:rPr>
        <w:t>treffenden Zutat landwirtschaftlichen Ursprungs;</w:t>
      </w:r>
    </w:p>
    <w:p w:rsidR="002E1F25" w:rsidRPr="002E1F25" w:rsidRDefault="002E1F25" w:rsidP="002E1F25">
      <w:pPr>
        <w:rPr>
          <w:lang w:val="de-DE"/>
        </w:rPr>
      </w:pPr>
      <w:r w:rsidRPr="002E1F25">
        <w:rPr>
          <w:lang w:val="de-DE"/>
        </w:rPr>
        <w:t>d) die Art der Erzeugnisse, für deren Herstellung die betreffende Zutat benötigt wird;</w:t>
      </w:r>
    </w:p>
    <w:p w:rsidR="002E1F25" w:rsidRPr="002E1F25" w:rsidRDefault="002E1F25" w:rsidP="002E1F25">
      <w:pPr>
        <w:rPr>
          <w:lang w:val="de-DE"/>
        </w:rPr>
      </w:pPr>
      <w:r w:rsidRPr="002E1F25">
        <w:rPr>
          <w:lang w:val="de-DE"/>
        </w:rPr>
        <w:t>e) die benötigten Mengen sowie die Begründung hierfür;</w:t>
      </w:r>
    </w:p>
    <w:p w:rsidR="002E1F25" w:rsidRPr="002E1F25" w:rsidRDefault="002E1F25" w:rsidP="002E1F25">
      <w:pPr>
        <w:rPr>
          <w:lang w:val="de-DE"/>
        </w:rPr>
      </w:pPr>
      <w:r w:rsidRPr="002E1F25">
        <w:rPr>
          <w:lang w:val="de-DE"/>
        </w:rPr>
        <w:t>f) die Gründe für die Mangelsituation und die voraussichtliche Dauer;</w:t>
      </w:r>
    </w:p>
    <w:p w:rsidR="002E1F25" w:rsidRPr="002E1F25" w:rsidRDefault="002E1F25" w:rsidP="002E1F25">
      <w:pPr>
        <w:rPr>
          <w:lang w:val="de-DE"/>
        </w:rPr>
      </w:pPr>
      <w:r w:rsidRPr="002E1F25">
        <w:rPr>
          <w:lang w:val="de-DE"/>
        </w:rPr>
        <w:t>g) das Datum, an dem der Mitgliedstaat die anderen Mitgliedstaaten und die Kommission unterrichtet. Die Kommission und/oder die Mitgliedstaaten können diese Angaben der Öffentlichkeit zugänglich machen.</w:t>
      </w:r>
    </w:p>
    <w:p w:rsidR="002E1F25" w:rsidRPr="002E1F25" w:rsidRDefault="002E1F25" w:rsidP="002E1F25">
      <w:pPr>
        <w:rPr>
          <w:lang w:val="de-DE"/>
        </w:rPr>
      </w:pPr>
      <w:r w:rsidRPr="002E1F25">
        <w:rPr>
          <w:lang w:val="de-DE"/>
        </w:rPr>
        <w:t>(3)  Übermittelt ein Mitgliedstaat der Kommission und dem Mitgliedstaat, der die Genehmigung erteilt hat, Bemerkungen, aus denen hervorgeht, dass während der Dauer der Mangelsituation Lieferungen erhältlich sind, so muss der Mitgliedstaat erwägen, die Genehmigung zu widerrufen oder die vorgesehene Gene</w:t>
      </w:r>
      <w:r w:rsidRPr="002E1F25">
        <w:rPr>
          <w:lang w:val="de-DE"/>
        </w:rPr>
        <w:t>h</w:t>
      </w:r>
      <w:r w:rsidRPr="002E1F25">
        <w:rPr>
          <w:lang w:val="de-DE"/>
        </w:rPr>
        <w:t>migungsdauer zu verkürzen, und der Kommission und den anderen Mitgliedstaaten innerhalb von 15 A</w:t>
      </w:r>
      <w:r w:rsidRPr="002E1F25">
        <w:rPr>
          <w:lang w:val="de-DE"/>
        </w:rPr>
        <w:t>r</w:t>
      </w:r>
      <w:r w:rsidRPr="002E1F25">
        <w:rPr>
          <w:lang w:val="de-DE"/>
        </w:rPr>
        <w:t>beitstagen nach Eingang dieser Informationen mitteilen, welche Maßnahmen er getroffen hat oder treffen wird.</w:t>
      </w:r>
    </w:p>
    <w:p w:rsidR="002E1F25" w:rsidRPr="002E1F25" w:rsidRDefault="002E1F25" w:rsidP="002E1F25">
      <w:pPr>
        <w:rPr>
          <w:lang w:val="de-DE"/>
        </w:rPr>
      </w:pPr>
      <w:r w:rsidRPr="002E1F25">
        <w:rPr>
          <w:lang w:val="de-DE"/>
        </w:rPr>
        <w:t>(4)  Auf Antrag eines Mitgliedstaats oder auf Betreiben der Kommission wird die Angelegenheit dem g</w:t>
      </w:r>
      <w:r w:rsidRPr="002E1F25">
        <w:rPr>
          <w:lang w:val="de-DE"/>
        </w:rPr>
        <w:t>e</w:t>
      </w:r>
      <w:r w:rsidRPr="002E1F25">
        <w:rPr>
          <w:lang w:val="de-DE"/>
        </w:rPr>
        <w:t>mäß Artikel 37 der Verordnung (EG) Nr. 834/2007 eingesetzten Ausschuss zur Prüfung vorgelegt. Nach dem Verfahren von Absatz 2 des genannten Artikels kann beschlossen werden, dass eine frühere Gene</w:t>
      </w:r>
      <w:r w:rsidRPr="002E1F25">
        <w:rPr>
          <w:lang w:val="de-DE"/>
        </w:rPr>
        <w:t>h</w:t>
      </w:r>
      <w:r w:rsidRPr="002E1F25">
        <w:rPr>
          <w:lang w:val="de-DE"/>
        </w:rPr>
        <w:t>migung zu widerrufen oder die Genehmigungsdauer zu ändern ist oder die betreffende Zutat gegebene</w:t>
      </w:r>
      <w:r w:rsidRPr="002E1F25">
        <w:rPr>
          <w:lang w:val="de-DE"/>
        </w:rPr>
        <w:t>n</w:t>
      </w:r>
      <w:r w:rsidRPr="002E1F25">
        <w:rPr>
          <w:lang w:val="de-DE"/>
        </w:rPr>
        <w:t>falls in Anhang IX der vorliegenden Verordnung aufzunehmen.</w:t>
      </w:r>
    </w:p>
    <w:p w:rsidR="002E1F25" w:rsidRPr="002E1F25" w:rsidRDefault="002E1F25" w:rsidP="002E1F25">
      <w:pPr>
        <w:rPr>
          <w:lang w:val="de-DE"/>
        </w:rPr>
      </w:pPr>
      <w:r w:rsidRPr="002E1F25">
        <w:rPr>
          <w:lang w:val="de-DE"/>
        </w:rPr>
        <w:t>(5)  Im Falle einer Verlängerung gemäß Absatz 1 Unterabsatz 2 finden die Verfahrensvorschriften der Absätze 2 und 3 Anwendung.</w:t>
      </w:r>
    </w:p>
    <w:p w:rsidR="002E1F25" w:rsidRPr="002E1F25" w:rsidRDefault="002E1F25" w:rsidP="002E1F25">
      <w:pPr>
        <w:jc w:val="center"/>
        <w:rPr>
          <w:i/>
          <w:iCs/>
          <w:lang w:val="de-DE"/>
        </w:rPr>
      </w:pPr>
      <w:r w:rsidRPr="002E1F25">
        <w:rPr>
          <w:i/>
          <w:iCs/>
          <w:lang w:val="de-DE"/>
        </w:rPr>
        <w:t>Artikel 29a</w:t>
      </w:r>
    </w:p>
    <w:p w:rsidR="002E1F25" w:rsidRPr="002E1F25" w:rsidRDefault="002E1F25" w:rsidP="002E1F25">
      <w:pPr>
        <w:jc w:val="center"/>
        <w:rPr>
          <w:b/>
          <w:bCs/>
          <w:lang w:val="de-DE"/>
        </w:rPr>
      </w:pPr>
      <w:r w:rsidRPr="002E1F25">
        <w:rPr>
          <w:b/>
          <w:bCs/>
          <w:lang w:val="de-DE"/>
        </w:rPr>
        <w:t>Spezifische Vorschriften für Meeresalgen</w:t>
      </w:r>
    </w:p>
    <w:p w:rsidR="002E1F25" w:rsidRPr="002E1F25" w:rsidRDefault="002E1F25" w:rsidP="002E1F25">
      <w:pPr>
        <w:rPr>
          <w:lang w:val="de-DE"/>
        </w:rPr>
      </w:pPr>
      <w:r w:rsidRPr="002E1F25">
        <w:rPr>
          <w:lang w:val="de-DE"/>
        </w:rPr>
        <w:t>(1)  Sollen Meeresalgen frisch vermarktet werden, wird zum Spülen der frisch geernteten Algen Meerwa</w:t>
      </w:r>
      <w:r w:rsidRPr="002E1F25">
        <w:rPr>
          <w:lang w:val="de-DE"/>
        </w:rPr>
        <w:t>s</w:t>
      </w:r>
      <w:r w:rsidRPr="002E1F25">
        <w:rPr>
          <w:lang w:val="de-DE"/>
        </w:rPr>
        <w:t>ser verwendet.</w:t>
      </w:r>
    </w:p>
    <w:p w:rsidR="002E1F25" w:rsidRPr="002E1F25" w:rsidRDefault="002E1F25" w:rsidP="002E1F25">
      <w:pPr>
        <w:rPr>
          <w:lang w:val="de-DE"/>
        </w:rPr>
      </w:pPr>
      <w:r w:rsidRPr="002E1F25">
        <w:rPr>
          <w:lang w:val="de-DE"/>
        </w:rPr>
        <w:t>Sollen die Meeresalgen getrocknet vermarktet werden, kann zum Spülen auch Trinkwasser verwendet werden. Die Verwendung von Salz zum Feuchteentzug ist erlaubt.</w:t>
      </w:r>
    </w:p>
    <w:p w:rsidR="002E1F25" w:rsidRPr="002E1F25" w:rsidRDefault="002E1F25" w:rsidP="002E1F25">
      <w:pPr>
        <w:rPr>
          <w:lang w:val="de-DE"/>
        </w:rPr>
      </w:pPr>
      <w:r w:rsidRPr="002E1F25">
        <w:rPr>
          <w:lang w:val="de-DE"/>
        </w:rPr>
        <w:t>(2)  Offene Flammen, die mit den Algen in direkten Kontakt kommen, dürfen zum Trocknen nicht eing</w:t>
      </w:r>
      <w:r w:rsidRPr="002E1F25">
        <w:rPr>
          <w:lang w:val="de-DE"/>
        </w:rPr>
        <w:t>e</w:t>
      </w:r>
      <w:r w:rsidRPr="002E1F25">
        <w:rPr>
          <w:lang w:val="de-DE"/>
        </w:rPr>
        <w:t>setzt werden. Soweit Seile und andere Ausrüstungen im Trocknungsprozess eingesetzt werden, dürfen diese nicht mit Antifouling-, Reinigungs- oder Desinfektionsmitteln behandelt worden sein, entsprechende in Anhang VII aufgelistete Erzeugnisse ausgenommen.</w:t>
      </w:r>
    </w:p>
    <w:p w:rsidR="002E1F25" w:rsidRDefault="002E1F25" w:rsidP="002E1F25">
      <w:pPr>
        <w:pStyle w:val="berschrift2"/>
        <w:numPr>
          <w:ilvl w:val="0"/>
          <w:numId w:val="0"/>
        </w:numPr>
        <w:jc w:val="center"/>
      </w:pPr>
      <w:bookmarkStart w:id="18" w:name="_Toc506445172"/>
      <w:r w:rsidRPr="002E1F25">
        <w:rPr>
          <w:b w:val="0"/>
        </w:rPr>
        <w:t xml:space="preserve">KAPITEL </w:t>
      </w:r>
      <w:r>
        <w:rPr>
          <w:b w:val="0"/>
        </w:rPr>
        <w:t>3a</w:t>
      </w:r>
      <w:r>
        <w:rPr>
          <w:b w:val="0"/>
        </w:rPr>
        <w:br/>
      </w:r>
      <w:r>
        <w:rPr>
          <w:i/>
        </w:rPr>
        <w:t>Besondere Vorschriften für die Weinbereitung</w:t>
      </w:r>
      <w:bookmarkEnd w:id="18"/>
    </w:p>
    <w:p w:rsidR="002E1F25" w:rsidRPr="002E1F25" w:rsidRDefault="002E1F25" w:rsidP="002E1F25">
      <w:pPr>
        <w:jc w:val="center"/>
        <w:rPr>
          <w:i/>
          <w:iCs/>
          <w:lang w:val="de-DE"/>
        </w:rPr>
      </w:pPr>
      <w:r w:rsidRPr="002E1F25">
        <w:rPr>
          <w:i/>
          <w:iCs/>
          <w:lang w:val="de-DE"/>
        </w:rPr>
        <w:t>Artikel 29b</w:t>
      </w:r>
    </w:p>
    <w:p w:rsidR="002E1F25" w:rsidRPr="002E1F25" w:rsidRDefault="002E1F25" w:rsidP="002E1F25">
      <w:pPr>
        <w:jc w:val="center"/>
        <w:rPr>
          <w:b/>
          <w:bCs/>
          <w:lang w:val="de-DE"/>
        </w:rPr>
      </w:pPr>
      <w:r w:rsidRPr="002E1F25">
        <w:rPr>
          <w:b/>
          <w:bCs/>
          <w:lang w:val="de-DE"/>
        </w:rPr>
        <w:t>Anwendungsbereich</w:t>
      </w:r>
    </w:p>
    <w:p w:rsidR="002E1F25" w:rsidRPr="002E1F25" w:rsidRDefault="002E1F25" w:rsidP="002E1F25">
      <w:pPr>
        <w:rPr>
          <w:lang w:val="de-DE"/>
        </w:rPr>
      </w:pPr>
      <w:r w:rsidRPr="002E1F25">
        <w:rPr>
          <w:lang w:val="de-DE"/>
        </w:rPr>
        <w:t>(1)  Dieses Kapitel enthält besondere Vorschriften für die ökologische/biologische Produktion der Erzeu</w:t>
      </w:r>
      <w:r w:rsidRPr="002E1F25">
        <w:rPr>
          <w:lang w:val="de-DE"/>
        </w:rPr>
        <w:t>g</w:t>
      </w:r>
      <w:r w:rsidRPr="002E1F25">
        <w:rPr>
          <w:lang w:val="de-DE"/>
        </w:rPr>
        <w:t>nisse des Weinsektors gemäß Artikel 1 Absatz 1 Buchstabe l der Verordnung (EG) Nr. 1234/2007 des R</w:t>
      </w:r>
      <w:r w:rsidRPr="002E1F25">
        <w:rPr>
          <w:lang w:val="de-DE"/>
        </w:rPr>
        <w:t>a</w:t>
      </w:r>
      <w:r w:rsidRPr="002E1F25">
        <w:rPr>
          <w:lang w:val="de-DE"/>
        </w:rPr>
        <w:t>tes.</w:t>
      </w:r>
    </w:p>
    <w:p w:rsidR="002E1F25" w:rsidRDefault="002E1F25" w:rsidP="002E1F25">
      <w:pPr>
        <w:rPr>
          <w:lang w:val="de-DE"/>
        </w:rPr>
      </w:pPr>
      <w:r w:rsidRPr="002E1F25">
        <w:rPr>
          <w:lang w:val="de-DE"/>
        </w:rPr>
        <w:t>(2)  Sofern in diesem Kapitel nicht ausdrücklich etwas anderes bestimmt ist, finden die Verordnungen (EG) Nr. 606/2009 und (EG) Nr. 607/2009 der Kommission Anwendung.</w:t>
      </w:r>
    </w:p>
    <w:p w:rsidR="002E1F25" w:rsidRPr="002E1F25" w:rsidRDefault="002E1F25" w:rsidP="002E1F25">
      <w:pPr>
        <w:jc w:val="center"/>
        <w:rPr>
          <w:i/>
          <w:iCs/>
          <w:lang w:val="de-DE"/>
        </w:rPr>
      </w:pPr>
      <w:r w:rsidRPr="002E1F25">
        <w:rPr>
          <w:i/>
          <w:iCs/>
          <w:lang w:val="de-DE"/>
        </w:rPr>
        <w:t>Artikel 29c</w:t>
      </w:r>
    </w:p>
    <w:p w:rsidR="002E1F25" w:rsidRPr="002E1F25" w:rsidRDefault="002E1F25" w:rsidP="002E1F25">
      <w:pPr>
        <w:jc w:val="center"/>
        <w:rPr>
          <w:b/>
          <w:bCs/>
          <w:lang w:val="de-DE"/>
        </w:rPr>
      </w:pPr>
      <w:r w:rsidRPr="002E1F25">
        <w:rPr>
          <w:b/>
          <w:bCs/>
          <w:lang w:val="de-DE"/>
        </w:rPr>
        <w:t>Verwendung bestimmter Erzeugnisse und Stoffe</w:t>
      </w:r>
    </w:p>
    <w:p w:rsidR="002E1F25" w:rsidRPr="002E1F25" w:rsidRDefault="002E1F25" w:rsidP="002E1F25">
      <w:pPr>
        <w:rPr>
          <w:lang w:val="de-DE"/>
        </w:rPr>
      </w:pPr>
      <w:r w:rsidRPr="002E1F25">
        <w:rPr>
          <w:lang w:val="de-DE"/>
        </w:rPr>
        <w:lastRenderedPageBreak/>
        <w:t>(1)  Für die Zwecke des Artikels 19 Absatz 2 Buchstabe a der Verordnung (EG) Nr. 834/2007 werden E</w:t>
      </w:r>
      <w:r w:rsidRPr="002E1F25">
        <w:rPr>
          <w:lang w:val="de-DE"/>
        </w:rPr>
        <w:t>r</w:t>
      </w:r>
      <w:r w:rsidRPr="002E1F25">
        <w:rPr>
          <w:lang w:val="de-DE"/>
        </w:rPr>
        <w:t>zeugnisse des Weinsektors aus ökologischen/biologischen Ausgangsstoffen hergestellt.</w:t>
      </w:r>
    </w:p>
    <w:p w:rsidR="002E1F25" w:rsidRPr="002E1F25" w:rsidRDefault="002E1F25" w:rsidP="002E1F25">
      <w:pPr>
        <w:rPr>
          <w:lang w:val="de-DE"/>
        </w:rPr>
      </w:pPr>
      <w:r w:rsidRPr="002E1F25">
        <w:rPr>
          <w:lang w:val="de-DE"/>
        </w:rPr>
        <w:t>(2)  Für die Zwecke des Artikels 19 Absatz 2 Buchstabe b der Verordnung (EG) Nr. 834/2007 dürfen bei der Herstellung von Erzeugnissen des Weinsektors, einschließlich der önologischen Verfahren und B</w:t>
      </w:r>
      <w:r w:rsidRPr="002E1F25">
        <w:rPr>
          <w:lang w:val="de-DE"/>
        </w:rPr>
        <w:t>e</w:t>
      </w:r>
      <w:r w:rsidRPr="002E1F25">
        <w:rPr>
          <w:lang w:val="de-DE"/>
        </w:rPr>
        <w:t>handlungen nach Maßgabe der besonderen Bedingungen und Einschränkungen gemäß der Verordnung (EG) Nr. 1234/2007 und der Verordnung (EG) Nr. 606/2009 und insbesondere in Anhang IA der letztg</w:t>
      </w:r>
      <w:r w:rsidRPr="002E1F25">
        <w:rPr>
          <w:lang w:val="de-DE"/>
        </w:rPr>
        <w:t>e</w:t>
      </w:r>
      <w:r w:rsidRPr="002E1F25">
        <w:rPr>
          <w:lang w:val="de-DE"/>
        </w:rPr>
        <w:t>nannten Verordnung, nur Erzeugnisse und Stoffe verwendet werden, die in Anhang VIIIa der vorliege</w:t>
      </w:r>
      <w:r w:rsidRPr="002E1F25">
        <w:rPr>
          <w:lang w:val="de-DE"/>
        </w:rPr>
        <w:t>n</w:t>
      </w:r>
      <w:r w:rsidRPr="002E1F25">
        <w:rPr>
          <w:lang w:val="de-DE"/>
        </w:rPr>
        <w:t>den Verordnung aufgeführt sind.</w:t>
      </w:r>
    </w:p>
    <w:p w:rsidR="002E1F25" w:rsidRPr="002E1F25" w:rsidRDefault="002E1F25" w:rsidP="002E1F25">
      <w:pPr>
        <w:rPr>
          <w:lang w:val="de-DE"/>
        </w:rPr>
      </w:pPr>
      <w:r w:rsidRPr="002E1F25">
        <w:rPr>
          <w:lang w:val="de-DE"/>
        </w:rPr>
        <w:t>(3)  Bei den in Anhang VIIIa der vorliegenden Verordnung aufgeführten Erzeugnissen und Stoffen, die mit einem Sternchen gekennzeichnet sind, sind soweit verfügbar solche zu verwenden, die aus ökolog</w:t>
      </w:r>
      <w:r w:rsidRPr="002E1F25">
        <w:rPr>
          <w:lang w:val="de-DE"/>
        </w:rPr>
        <w:t>i</w:t>
      </w:r>
      <w:r w:rsidRPr="002E1F25">
        <w:rPr>
          <w:lang w:val="de-DE"/>
        </w:rPr>
        <w:t>schen/biologischen Ausgangsstoffen gewonnen wurden.</w:t>
      </w:r>
    </w:p>
    <w:p w:rsidR="002E1F25" w:rsidRPr="002E1F25" w:rsidRDefault="002E1F25" w:rsidP="002E1F25">
      <w:pPr>
        <w:jc w:val="center"/>
        <w:rPr>
          <w:i/>
          <w:iCs/>
          <w:lang w:val="de-DE"/>
        </w:rPr>
      </w:pPr>
      <w:r w:rsidRPr="002E1F25">
        <w:rPr>
          <w:i/>
          <w:iCs/>
          <w:lang w:val="de-DE"/>
        </w:rPr>
        <w:t>Artikel 29d</w:t>
      </w:r>
    </w:p>
    <w:p w:rsidR="002E1F25" w:rsidRPr="002E1F25" w:rsidRDefault="002E1F25" w:rsidP="002E1F25">
      <w:pPr>
        <w:jc w:val="center"/>
        <w:rPr>
          <w:b/>
          <w:bCs/>
          <w:lang w:val="de-DE"/>
        </w:rPr>
      </w:pPr>
      <w:r w:rsidRPr="002E1F25">
        <w:rPr>
          <w:b/>
          <w:bCs/>
          <w:lang w:val="de-DE"/>
        </w:rPr>
        <w:t>Önologische Verfahren und Einschränkungen</w:t>
      </w:r>
    </w:p>
    <w:p w:rsidR="002E1F25" w:rsidRPr="002E1F25" w:rsidRDefault="002E1F25" w:rsidP="002E1F25">
      <w:pPr>
        <w:rPr>
          <w:lang w:val="de-DE"/>
        </w:rPr>
      </w:pPr>
      <w:r w:rsidRPr="002E1F25">
        <w:rPr>
          <w:lang w:val="de-DE"/>
        </w:rPr>
        <w:t>(1)  Unbeschadet des Artikels 29c und der in den Absätzen 2 bis 5 dieses Artikels vorgesehenen besond</w:t>
      </w:r>
      <w:r w:rsidRPr="002E1F25">
        <w:rPr>
          <w:lang w:val="de-DE"/>
        </w:rPr>
        <w:t>e</w:t>
      </w:r>
      <w:r w:rsidRPr="002E1F25">
        <w:rPr>
          <w:lang w:val="de-DE"/>
        </w:rPr>
        <w:t>ren Verbote und Einschränkungen sind nur solche önologischen Verfahren, Prozesse und Behandlungen, unter Berücksichtigung der Einschränkungen gemäß den Artikeln 120c und 120d der Verordnung (EG) Nr. 1234/2007 und gemäß den Artikeln 3, 5 bis 9 sowie 11 bis 14 der Verordnung (EG) Nr. 606/2009 sowie gemäß den Anhängen der beiden Verordnungen, zugelassen, die vor dem 1. August 2010 angewendet wurden.</w:t>
      </w:r>
    </w:p>
    <w:p w:rsidR="002E1F25" w:rsidRPr="002E1F25" w:rsidRDefault="002E1F25" w:rsidP="002E1F25">
      <w:pPr>
        <w:rPr>
          <w:lang w:val="de-DE"/>
        </w:rPr>
      </w:pPr>
      <w:r w:rsidRPr="002E1F25">
        <w:rPr>
          <w:lang w:val="de-DE"/>
        </w:rPr>
        <w:t>(2)  Die Anwendung der folgenden önologischen Verfahren, Prozesse und Behandlungen ist verboten:</w:t>
      </w:r>
    </w:p>
    <w:p w:rsidR="002E1F25" w:rsidRPr="002E1F25" w:rsidRDefault="002E1F25" w:rsidP="002E1F25">
      <w:pPr>
        <w:rPr>
          <w:lang w:val="de-DE"/>
        </w:rPr>
      </w:pPr>
      <w:r w:rsidRPr="002E1F25">
        <w:rPr>
          <w:lang w:val="de-DE"/>
        </w:rPr>
        <w:t>a) teilweise Konzentrierung durch Kälte gemäß Anhang XVa Abschnitt B Nummer 1 Buchstabe c der Ve</w:t>
      </w:r>
      <w:r w:rsidRPr="002E1F25">
        <w:rPr>
          <w:lang w:val="de-DE"/>
        </w:rPr>
        <w:t>r</w:t>
      </w:r>
      <w:r w:rsidRPr="002E1F25">
        <w:rPr>
          <w:lang w:val="de-DE"/>
        </w:rPr>
        <w:t>ordnung (EG) Nr. 1234/2007;</w:t>
      </w:r>
    </w:p>
    <w:p w:rsidR="002E1F25" w:rsidRPr="002E1F25" w:rsidRDefault="002E1F25" w:rsidP="002E1F25">
      <w:pPr>
        <w:rPr>
          <w:lang w:val="de-DE"/>
        </w:rPr>
      </w:pPr>
      <w:r w:rsidRPr="002E1F25">
        <w:rPr>
          <w:lang w:val="de-DE"/>
        </w:rPr>
        <w:t>b) Entschwefelung durch physikalische Verfahren gemäß Anhang I A Nummer 8 der Verordnung (EG) Nr. 606/2009;</w:t>
      </w:r>
    </w:p>
    <w:p w:rsidR="002E1F25" w:rsidRPr="002E1F25" w:rsidRDefault="002E1F25" w:rsidP="002E1F25">
      <w:pPr>
        <w:rPr>
          <w:lang w:val="de-DE"/>
        </w:rPr>
      </w:pPr>
      <w:r w:rsidRPr="002E1F25">
        <w:rPr>
          <w:lang w:val="de-DE"/>
        </w:rPr>
        <w:t>c) Behandlung durch Elektrodialyse zur Weinsteinstabilisierung des Weins gemäß Anhang I A Nummer 36 der Verordnung (EG) Nr. 606/2009;</w:t>
      </w:r>
    </w:p>
    <w:p w:rsidR="002E1F25" w:rsidRPr="002E1F25" w:rsidRDefault="002E1F25" w:rsidP="002E1F25">
      <w:pPr>
        <w:rPr>
          <w:lang w:val="de-DE"/>
        </w:rPr>
      </w:pPr>
      <w:r w:rsidRPr="002E1F25">
        <w:rPr>
          <w:lang w:val="de-DE"/>
        </w:rPr>
        <w:t>d) teilweise Entalkoholisierung von Wein gemäß Anhang I A Nummer 40 der Verordnung (EG) Nr. 606/2009;</w:t>
      </w:r>
    </w:p>
    <w:p w:rsidR="002E1F25" w:rsidRPr="002E1F25" w:rsidRDefault="002E1F25" w:rsidP="002E1F25">
      <w:pPr>
        <w:rPr>
          <w:lang w:val="de-DE"/>
        </w:rPr>
      </w:pPr>
      <w:r w:rsidRPr="002E1F25">
        <w:rPr>
          <w:lang w:val="de-DE"/>
        </w:rPr>
        <w:t>e) Behandlung mit Kationenaustauschern zur Weinsteinstabilisierung des Weins gemäß Anhang I A Nu</w:t>
      </w:r>
      <w:r w:rsidRPr="002E1F25">
        <w:rPr>
          <w:lang w:val="de-DE"/>
        </w:rPr>
        <w:t>m</w:t>
      </w:r>
      <w:r w:rsidRPr="002E1F25">
        <w:rPr>
          <w:lang w:val="de-DE"/>
        </w:rPr>
        <w:t>mer 43 der Verordnung (EG) Nr. 606/2009.</w:t>
      </w:r>
    </w:p>
    <w:p w:rsidR="002E1F25" w:rsidRPr="002E1F25" w:rsidRDefault="002E1F25" w:rsidP="002E1F25">
      <w:pPr>
        <w:rPr>
          <w:lang w:val="de-DE"/>
        </w:rPr>
      </w:pPr>
      <w:r w:rsidRPr="002E1F25">
        <w:rPr>
          <w:lang w:val="de-DE"/>
        </w:rPr>
        <w:t>(3)  Die Anwendung der folgenden önologischen Verfahren, Prozesse und Behandlungen ist unter folge</w:t>
      </w:r>
      <w:r w:rsidRPr="002E1F25">
        <w:rPr>
          <w:lang w:val="de-DE"/>
        </w:rPr>
        <w:t>n</w:t>
      </w:r>
      <w:r w:rsidRPr="002E1F25">
        <w:rPr>
          <w:lang w:val="de-DE"/>
        </w:rPr>
        <w:t>den Bedingungen erlaubt:</w:t>
      </w:r>
    </w:p>
    <w:p w:rsidR="002E1F25" w:rsidRPr="002E1F25" w:rsidRDefault="002E1F25" w:rsidP="002E1F25">
      <w:pPr>
        <w:rPr>
          <w:lang w:val="de-DE"/>
        </w:rPr>
      </w:pPr>
      <w:r w:rsidRPr="002E1F25">
        <w:rPr>
          <w:lang w:val="de-DE"/>
        </w:rPr>
        <w:t>a) bei thermischen Behandlungen gemäß Anhang I A Nummer 2 der Verordnung (EG) Nr. 606/2009 darf die Temperatur 70 °C nicht übersteigen;</w:t>
      </w:r>
    </w:p>
    <w:p w:rsidR="002E1F25" w:rsidRPr="002E1F25" w:rsidRDefault="002E1F25" w:rsidP="002E1F25">
      <w:pPr>
        <w:rPr>
          <w:lang w:val="de-DE"/>
        </w:rPr>
      </w:pPr>
      <w:r w:rsidRPr="002E1F25">
        <w:rPr>
          <w:lang w:val="de-DE"/>
        </w:rPr>
        <w:t>b) bei der Zentrifugierung und Filtrierung mit oder ohne inerte Filtrierhilfsstoffe gemäß Anhang I A Nu</w:t>
      </w:r>
      <w:r w:rsidRPr="002E1F25">
        <w:rPr>
          <w:lang w:val="de-DE"/>
        </w:rPr>
        <w:t>m</w:t>
      </w:r>
      <w:r w:rsidRPr="002E1F25">
        <w:rPr>
          <w:lang w:val="de-DE"/>
        </w:rPr>
        <w:t>mer 3 der Verordnung (EG) Nr. 606/2009 darf die Porengröße nicht unter 0,2 Mikrometer liegen.</w:t>
      </w:r>
    </w:p>
    <w:p w:rsidR="002E1F25" w:rsidRPr="002E1F25" w:rsidRDefault="002E1F25" w:rsidP="002E1F25">
      <w:pPr>
        <w:rPr>
          <w:lang w:val="de-DE"/>
        </w:rPr>
      </w:pPr>
      <w:r w:rsidRPr="002E1F25">
        <w:rPr>
          <w:lang w:val="de-DE"/>
        </w:rPr>
        <w:t>(4)  Die Kommission überprüft die Anwendung der folgenden önologischen Verfahren, Prozesse und B</w:t>
      </w:r>
      <w:r w:rsidRPr="002E1F25">
        <w:rPr>
          <w:lang w:val="de-DE"/>
        </w:rPr>
        <w:t>e</w:t>
      </w:r>
      <w:r w:rsidRPr="002E1F25">
        <w:rPr>
          <w:lang w:val="de-DE"/>
        </w:rPr>
        <w:t>handlungen vor dem 1. August 2018</w:t>
      </w:r>
      <w:r w:rsidRPr="002E1F25">
        <w:rPr>
          <w:b/>
          <w:bCs/>
          <w:lang w:val="de-DE"/>
        </w:rPr>
        <w:t xml:space="preserve"> </w:t>
      </w:r>
      <w:r w:rsidRPr="002E1F25">
        <w:rPr>
          <w:lang w:val="de-DE"/>
        </w:rPr>
        <w:t>mit Blick auf eine schrittweise Abschaffung oder eine weitere Ei</w:t>
      </w:r>
      <w:r w:rsidRPr="002E1F25">
        <w:rPr>
          <w:lang w:val="de-DE"/>
        </w:rPr>
        <w:t>n</w:t>
      </w:r>
      <w:r w:rsidRPr="002E1F25">
        <w:rPr>
          <w:lang w:val="de-DE"/>
        </w:rPr>
        <w:t>schränkung dieser Verfahren:</w:t>
      </w:r>
    </w:p>
    <w:p w:rsidR="002E1F25" w:rsidRPr="002E1F25" w:rsidRDefault="002E1F25" w:rsidP="002E1F25">
      <w:pPr>
        <w:rPr>
          <w:lang w:val="de-DE"/>
        </w:rPr>
      </w:pPr>
      <w:r w:rsidRPr="002E1F25">
        <w:rPr>
          <w:lang w:val="de-DE"/>
        </w:rPr>
        <w:t>a) thermische Behandlungen gemäß Anhang I A Nummer 2 der Verordnung (EG) Nr. 606/2009;</w:t>
      </w:r>
    </w:p>
    <w:p w:rsidR="002E1F25" w:rsidRPr="002E1F25" w:rsidRDefault="002E1F25" w:rsidP="002E1F25">
      <w:pPr>
        <w:rPr>
          <w:lang w:val="de-DE"/>
        </w:rPr>
      </w:pPr>
      <w:r w:rsidRPr="002E1F25">
        <w:rPr>
          <w:lang w:val="de-DE"/>
        </w:rPr>
        <w:t>b) Anwendung von Ionenaustauschharzen gemäß Anhang I A Nummer 20 der Verordnung (EG) Nr. 606/2009;</w:t>
      </w:r>
    </w:p>
    <w:p w:rsidR="002E1F25" w:rsidRPr="002E1F25" w:rsidRDefault="002E1F25" w:rsidP="002E1F25">
      <w:pPr>
        <w:rPr>
          <w:lang w:val="de-DE"/>
        </w:rPr>
      </w:pPr>
      <w:r w:rsidRPr="002E1F25">
        <w:rPr>
          <w:lang w:val="de-DE"/>
        </w:rPr>
        <w:t>c) Umkehrosmose gemäß Anhang XVa Abschnitt B Nummer 1 Buchstabe b der Verordnung (EG) Nr. 1234/2007.</w:t>
      </w:r>
    </w:p>
    <w:p w:rsidR="002E1F25" w:rsidRPr="002E1F25" w:rsidRDefault="002E1F25" w:rsidP="002E1F25">
      <w:pPr>
        <w:rPr>
          <w:lang w:val="de-DE"/>
        </w:rPr>
      </w:pPr>
      <w:r w:rsidRPr="002E1F25">
        <w:rPr>
          <w:lang w:val="de-DE"/>
        </w:rPr>
        <w:t xml:space="preserve">(5)  Nach dem 1. August 2010 eingeführte Änderungen in Bezug auf die in der Verordnung (EG) Nr. 1234/2007 oder in der Verordnung (EG) Nr. 606/2009 vorgesehenen önologischen Verfahren, Prozesse </w:t>
      </w:r>
      <w:r w:rsidRPr="002E1F25">
        <w:rPr>
          <w:lang w:val="de-DE"/>
        </w:rPr>
        <w:lastRenderedPageBreak/>
        <w:t>und Behandlungen dürfen in der ökologischen/biologischen Herstellung von Wein erst nach Erlass der zur Durchführung der Produktionsvorschriften gemäß Artikel 19 Absatz 3 der Verordnung (EG) Nr. 834/2007 und, falls erforderlich, einem Bewertungsprozess gemäß Artikel 21 der genannten Verordnung angewe</w:t>
      </w:r>
      <w:r w:rsidRPr="002E1F25">
        <w:rPr>
          <w:lang w:val="de-DE"/>
        </w:rPr>
        <w:t>n</w:t>
      </w:r>
      <w:r w:rsidRPr="002E1F25">
        <w:rPr>
          <w:lang w:val="de-DE"/>
        </w:rPr>
        <w:t>det werden.</w:t>
      </w:r>
    </w:p>
    <w:p w:rsidR="002E1F25" w:rsidRDefault="002E1F25" w:rsidP="002E1F25">
      <w:pPr>
        <w:pStyle w:val="berschrift2"/>
        <w:numPr>
          <w:ilvl w:val="0"/>
          <w:numId w:val="0"/>
        </w:numPr>
        <w:jc w:val="center"/>
      </w:pPr>
      <w:bookmarkStart w:id="19" w:name="_Toc506445173"/>
      <w:r w:rsidRPr="002E1F25">
        <w:rPr>
          <w:b w:val="0"/>
        </w:rPr>
        <w:t>KAPITEL</w:t>
      </w:r>
      <w:r w:rsidR="00830CF7">
        <w:rPr>
          <w:b w:val="0"/>
        </w:rPr>
        <w:t xml:space="preserve"> 4</w:t>
      </w:r>
      <w:r>
        <w:rPr>
          <w:b w:val="0"/>
        </w:rPr>
        <w:br/>
      </w:r>
      <w:r>
        <w:rPr>
          <w:i/>
        </w:rPr>
        <w:t>Abholung, Verpackung, Beförderung und Lagerung von Erzeugnissen</w:t>
      </w:r>
      <w:bookmarkEnd w:id="19"/>
    </w:p>
    <w:p w:rsidR="002E1F25" w:rsidRPr="002E1F25" w:rsidRDefault="002E1F25" w:rsidP="00573BF2">
      <w:pPr>
        <w:jc w:val="center"/>
        <w:rPr>
          <w:i/>
          <w:iCs/>
          <w:lang w:val="de-DE"/>
        </w:rPr>
      </w:pPr>
      <w:r w:rsidRPr="002E1F25">
        <w:rPr>
          <w:i/>
          <w:iCs/>
          <w:lang w:val="de-DE"/>
        </w:rPr>
        <w:t>Artikel 30</w:t>
      </w:r>
    </w:p>
    <w:p w:rsidR="002E1F25" w:rsidRPr="002E1F25" w:rsidRDefault="002E1F25" w:rsidP="00573BF2">
      <w:pPr>
        <w:jc w:val="center"/>
        <w:rPr>
          <w:b/>
          <w:bCs/>
          <w:lang w:val="de-DE"/>
        </w:rPr>
      </w:pPr>
      <w:r w:rsidRPr="002E1F25">
        <w:rPr>
          <w:b/>
          <w:bCs/>
          <w:lang w:val="de-DE"/>
        </w:rPr>
        <w:t>Abholung und Beförderung von Erzeugnissen zu Aufbereitungseinheiten</w:t>
      </w:r>
    </w:p>
    <w:p w:rsidR="002E1F25" w:rsidRDefault="002E1F25" w:rsidP="002E1F25">
      <w:pPr>
        <w:rPr>
          <w:lang w:val="de-DE"/>
        </w:rPr>
      </w:pPr>
      <w:r w:rsidRPr="002E1F25">
        <w:rPr>
          <w:lang w:val="de-DE"/>
        </w:rPr>
        <w:t>Unternehmer können ökologische/biologische und nichtökologische/nichtbiologische Erzeugnisse nur dann im Sammeltransportverfahren gleichzeitig abholen, wenn geeignete Vorkehrungen getroffen wurden, um jedes mögliche Vermischen oder Vertauschen mit nichtökologischen/nichtbiologischen Erzeugnissen zu unterbinden, und die Identifizierung der ökologischen/biologischen Erzeugnisse gewährleistet ist. Der Unternehmer hält der Kontrollstelle oder Kontrollbehörde Informationen über die Tage und Uhrzeiten der Abholung, die Abholrunde sowie das Datum und die Uhrzeit der Annahme der Erzeugnisse zur Verfügung.</w:t>
      </w:r>
    </w:p>
    <w:p w:rsidR="002E1F25" w:rsidRPr="002E1F25" w:rsidRDefault="002E1F25" w:rsidP="00573BF2">
      <w:pPr>
        <w:jc w:val="center"/>
        <w:rPr>
          <w:i/>
          <w:iCs/>
          <w:lang w:val="de-DE"/>
        </w:rPr>
      </w:pPr>
      <w:r w:rsidRPr="002E1F25">
        <w:rPr>
          <w:i/>
          <w:iCs/>
          <w:lang w:val="de-DE"/>
        </w:rPr>
        <w:t>Artikel 31</w:t>
      </w:r>
    </w:p>
    <w:p w:rsidR="002E1F25" w:rsidRPr="002E1F25" w:rsidRDefault="002E1F25" w:rsidP="00573BF2">
      <w:pPr>
        <w:jc w:val="center"/>
        <w:rPr>
          <w:b/>
          <w:bCs/>
          <w:lang w:val="de-DE"/>
        </w:rPr>
      </w:pPr>
      <w:r w:rsidRPr="002E1F25">
        <w:rPr>
          <w:b/>
          <w:bCs/>
          <w:lang w:val="de-DE"/>
        </w:rPr>
        <w:t>Verpackung und Beförderung von Erzeugnissen zu anderen Unternehmern oder Einheiten</w:t>
      </w:r>
    </w:p>
    <w:p w:rsidR="002E1F25" w:rsidRPr="002E1F25" w:rsidRDefault="002E1F25" w:rsidP="002E1F25">
      <w:pPr>
        <w:rPr>
          <w:lang w:val="de-DE"/>
        </w:rPr>
      </w:pPr>
      <w:r w:rsidRPr="002E1F25">
        <w:rPr>
          <w:lang w:val="de-DE"/>
        </w:rPr>
        <w:t>(1)  Die Unternehmer tragen dafür Sorge, dass ökologische/biologische Erzeugnisse zu anderen Einheiten, einschließlich Groß- und Einzelhändlern, nur in geeigneten Verpackungen, Behältnissen oder Transportmi</w:t>
      </w:r>
      <w:r w:rsidRPr="002E1F25">
        <w:rPr>
          <w:lang w:val="de-DE"/>
        </w:rPr>
        <w:t>t</w:t>
      </w:r>
      <w:r w:rsidRPr="002E1F25">
        <w:rPr>
          <w:lang w:val="de-DE"/>
        </w:rPr>
        <w:t>teln befördert werden, die so verschlossen sind, dass der Inhalt ohne Manipulation oder Zerstörung der Plombe/des Siegels nicht ausgetauscht werden kann, und deren Etikett unbeschadet anderer gesetzlich vorgeschriebener Angaben folgende Angaben enthält:</w:t>
      </w:r>
    </w:p>
    <w:p w:rsidR="002E1F25" w:rsidRPr="002E1F25" w:rsidRDefault="002E1F25" w:rsidP="002E1F25">
      <w:pPr>
        <w:rPr>
          <w:lang w:val="de-DE"/>
        </w:rPr>
      </w:pPr>
      <w:r w:rsidRPr="002E1F25">
        <w:rPr>
          <w:lang w:val="de-DE"/>
        </w:rPr>
        <w:t>a) den Namen und die Anschrift des Unternehmers und, soweit es sich um eine andere Person handelt, des Eigentümers oder Verkäufers des Erzeugnisses;</w:t>
      </w:r>
    </w:p>
    <w:p w:rsidR="002E1F25" w:rsidRPr="002E1F25" w:rsidRDefault="002E1F25" w:rsidP="002E1F25">
      <w:pPr>
        <w:rPr>
          <w:lang w:val="de-DE"/>
        </w:rPr>
      </w:pPr>
      <w:r w:rsidRPr="002E1F25">
        <w:rPr>
          <w:lang w:val="de-DE"/>
        </w:rPr>
        <w:t>b) die Bezeichnung des Erzeugnisses oder im Fall von Mischfuttermitteln ihre Beschreibung einschließlich des Bezuges auf die ökologische/biologische Produktion;</w:t>
      </w:r>
    </w:p>
    <w:p w:rsidR="002E1F25" w:rsidRPr="002E1F25" w:rsidRDefault="002E1F25" w:rsidP="002E1F25">
      <w:pPr>
        <w:rPr>
          <w:lang w:val="de-DE"/>
        </w:rPr>
      </w:pPr>
      <w:r w:rsidRPr="002E1F25">
        <w:rPr>
          <w:lang w:val="de-DE"/>
        </w:rPr>
        <w:t>c) den Namen und/oder die Codenummer der Kontrollstelle oder Kontrollbehörde, die für den Unterne</w:t>
      </w:r>
      <w:r w:rsidRPr="002E1F25">
        <w:rPr>
          <w:lang w:val="de-DE"/>
        </w:rPr>
        <w:t>h</w:t>
      </w:r>
      <w:r w:rsidRPr="002E1F25">
        <w:rPr>
          <w:lang w:val="de-DE"/>
        </w:rPr>
        <w:t>mer zuständig ist, und</w:t>
      </w:r>
    </w:p>
    <w:p w:rsidR="002E1F25" w:rsidRPr="002E1F25" w:rsidRDefault="002E1F25" w:rsidP="002E1F25">
      <w:pPr>
        <w:rPr>
          <w:lang w:val="de-DE"/>
        </w:rPr>
      </w:pPr>
      <w:r w:rsidRPr="002E1F25">
        <w:rPr>
          <w:lang w:val="de-DE"/>
        </w:rPr>
        <w:t>d) gegebenenfalls die Kennzeichnung der Partie/des Loses, die nach einem System vorgenommen wurde, das entweder auf nationaler Ebene zugelassen ist oder dem von der Kontrollstelle oder Kontrollbehörde zugestimmt wurde, und anhand der die Partie/das Los den Bucheintragungen gemäß Artikel 66 zugeor</w:t>
      </w:r>
      <w:r w:rsidRPr="002E1F25">
        <w:rPr>
          <w:lang w:val="de-DE"/>
        </w:rPr>
        <w:t>d</w:t>
      </w:r>
      <w:r w:rsidRPr="002E1F25">
        <w:rPr>
          <w:lang w:val="de-DE"/>
        </w:rPr>
        <w:t>net werden kann.</w:t>
      </w:r>
    </w:p>
    <w:p w:rsidR="002E1F25" w:rsidRPr="002E1F25" w:rsidRDefault="002E1F25" w:rsidP="002E1F25">
      <w:pPr>
        <w:rPr>
          <w:lang w:val="de-DE"/>
        </w:rPr>
      </w:pPr>
      <w:r w:rsidRPr="002E1F25">
        <w:rPr>
          <w:lang w:val="de-DE"/>
        </w:rPr>
        <w:t>Die Angaben gemäß Unterabsatz 1 Buchstaben a bis d können auch auf einem Begleitpapier vermerkt werden, wenn dieses Dokument eindeutig der Verpackung, dem Behältnis oder dem Transportmittel des Erzeugnisses zugeordnet werden kann. Dieses Begleitpapier muss Angaben über den Lieferanten und/oder das Transportunternehmen enthalten.</w:t>
      </w:r>
    </w:p>
    <w:p w:rsidR="002E1F25" w:rsidRPr="002E1F25" w:rsidRDefault="002E1F25" w:rsidP="002E1F25">
      <w:pPr>
        <w:rPr>
          <w:lang w:val="de-DE"/>
        </w:rPr>
      </w:pPr>
      <w:r w:rsidRPr="002E1F25">
        <w:rPr>
          <w:lang w:val="de-DE"/>
        </w:rPr>
        <w:t>(2)  Die Verpackung, die Behältnisse oder die Transportmittel müssen nicht verschlossen werden, wenn</w:t>
      </w:r>
    </w:p>
    <w:p w:rsidR="002E1F25" w:rsidRPr="002E1F25" w:rsidRDefault="002E1F25" w:rsidP="002E1F25">
      <w:pPr>
        <w:rPr>
          <w:lang w:val="de-DE"/>
        </w:rPr>
      </w:pPr>
      <w:r w:rsidRPr="002E1F25">
        <w:rPr>
          <w:lang w:val="de-DE"/>
        </w:rPr>
        <w:t>a) die Erzeugnisse auf direktem Wege von einem Unternehmer zu einem anderen Unternehmer befördert werden, die beide dem ökologischen/biologischen Kontrollsystem unterliegen, und</w:t>
      </w:r>
    </w:p>
    <w:p w:rsidR="002E1F25" w:rsidRPr="002E1F25" w:rsidRDefault="002E1F25" w:rsidP="002E1F25">
      <w:pPr>
        <w:rPr>
          <w:lang w:val="de-DE"/>
        </w:rPr>
      </w:pPr>
      <w:r w:rsidRPr="002E1F25">
        <w:rPr>
          <w:lang w:val="de-DE"/>
        </w:rPr>
        <w:t>b) die Erzeugnissen von einem Dokument begleitet werden, das die in Absatz 1 genannten Angaben en</w:t>
      </w:r>
      <w:r w:rsidRPr="002E1F25">
        <w:rPr>
          <w:lang w:val="de-DE"/>
        </w:rPr>
        <w:t>t</w:t>
      </w:r>
      <w:r w:rsidRPr="002E1F25">
        <w:rPr>
          <w:lang w:val="de-DE"/>
        </w:rPr>
        <w:t>hält, und</w:t>
      </w:r>
    </w:p>
    <w:p w:rsidR="002E1F25" w:rsidRPr="002E1F25" w:rsidRDefault="002E1F25" w:rsidP="002E1F25">
      <w:pPr>
        <w:rPr>
          <w:lang w:val="de-DE"/>
        </w:rPr>
      </w:pPr>
      <w:r w:rsidRPr="002E1F25">
        <w:rPr>
          <w:lang w:val="de-DE"/>
        </w:rPr>
        <w:t>c) sowohl Versender als auch Empfänger über diese Transportvorgänge Buch führen und die Bücher der zuständigen Kontrollstelle oder Kontrollbehörde zur Verfügung halten.</w:t>
      </w:r>
    </w:p>
    <w:p w:rsidR="00573BF2" w:rsidRPr="00573BF2" w:rsidRDefault="00573BF2" w:rsidP="00573BF2">
      <w:pPr>
        <w:jc w:val="center"/>
        <w:rPr>
          <w:i/>
          <w:iCs/>
          <w:lang w:val="de-DE"/>
        </w:rPr>
      </w:pPr>
      <w:r w:rsidRPr="00573BF2">
        <w:rPr>
          <w:i/>
          <w:iCs/>
          <w:lang w:val="de-DE"/>
        </w:rPr>
        <w:t>Artikel 32</w:t>
      </w:r>
    </w:p>
    <w:p w:rsidR="00573BF2" w:rsidRPr="00573BF2" w:rsidRDefault="00573BF2" w:rsidP="00573BF2">
      <w:pPr>
        <w:jc w:val="center"/>
        <w:rPr>
          <w:b/>
          <w:bCs/>
          <w:lang w:val="de-DE"/>
        </w:rPr>
      </w:pPr>
      <w:r w:rsidRPr="00573BF2">
        <w:rPr>
          <w:b/>
          <w:bCs/>
          <w:lang w:val="de-DE"/>
        </w:rPr>
        <w:t>Sondervorschriften für die Beförderung von Futtermitteln zu anderen Produktions-/Aufbereitungseinheiten oder Lagerstätten</w:t>
      </w:r>
    </w:p>
    <w:p w:rsidR="00573BF2" w:rsidRPr="00573BF2" w:rsidRDefault="00573BF2" w:rsidP="00573BF2">
      <w:pPr>
        <w:rPr>
          <w:lang w:val="de-DE"/>
        </w:rPr>
      </w:pPr>
      <w:r w:rsidRPr="00573BF2">
        <w:rPr>
          <w:lang w:val="de-DE"/>
        </w:rPr>
        <w:lastRenderedPageBreak/>
        <w:t>Über die Bestimmungen von Artikel 31 hinaus tragen Unternehmer bei der Beförderung von Futtermitteln zu anderen Produktions- oder Aufbereitungseinheiten oder Lagerstätten dafür Sorge, dass die folgenden Bedingungen erfüllt sind:</w:t>
      </w:r>
    </w:p>
    <w:p w:rsidR="00573BF2" w:rsidRPr="00573BF2" w:rsidRDefault="00573BF2" w:rsidP="00573BF2">
      <w:pPr>
        <w:rPr>
          <w:lang w:val="de-DE"/>
        </w:rPr>
      </w:pPr>
      <w:r w:rsidRPr="00573BF2">
        <w:rPr>
          <w:lang w:val="de-DE"/>
        </w:rPr>
        <w:t>a) Ökologisch/biologisch erzeugte Futtermittel, Umstellungsfuttermittel und nichtökolog</w:t>
      </w:r>
      <w:r w:rsidRPr="00573BF2">
        <w:rPr>
          <w:lang w:val="de-DE"/>
        </w:rPr>
        <w:t>i</w:t>
      </w:r>
      <w:r w:rsidRPr="00573BF2">
        <w:rPr>
          <w:lang w:val="de-DE"/>
        </w:rPr>
        <w:t>sche/nichtbiologische Futtermittel werden bei der Beförderung physisch wirksam voneinander getrennt;</w:t>
      </w:r>
    </w:p>
    <w:p w:rsidR="00573BF2" w:rsidRPr="00573BF2" w:rsidRDefault="00573BF2" w:rsidP="00573BF2">
      <w:pPr>
        <w:rPr>
          <w:lang w:val="de-DE"/>
        </w:rPr>
      </w:pPr>
      <w:r w:rsidRPr="00573BF2">
        <w:rPr>
          <w:lang w:val="de-DE"/>
        </w:rPr>
        <w:t>b) die Transportmittel und/oder Behältnisse, in denen nichtökologische/nichtbiologische Erzeugnisse b</w:t>
      </w:r>
      <w:r w:rsidRPr="00573BF2">
        <w:rPr>
          <w:lang w:val="de-DE"/>
        </w:rPr>
        <w:t>e</w:t>
      </w:r>
      <w:r w:rsidRPr="00573BF2">
        <w:rPr>
          <w:lang w:val="de-DE"/>
        </w:rPr>
        <w:t>fördert wurden, dürfen zur Beförderung ökologischer/biologischer Erzeugnisse nur verwendet werden, sofern</w:t>
      </w:r>
    </w:p>
    <w:p w:rsidR="00573BF2" w:rsidRPr="00573BF2" w:rsidRDefault="00573BF2" w:rsidP="00573BF2">
      <w:pPr>
        <w:ind w:left="284"/>
        <w:rPr>
          <w:lang w:val="de-DE"/>
        </w:rPr>
      </w:pPr>
      <w:r w:rsidRPr="00573BF2">
        <w:rPr>
          <w:lang w:val="de-DE"/>
        </w:rPr>
        <w:t>i) vor der Beförderung von ökologischen/biologischen Erzeugnissen angemessene Reinigungsmaßna</w:t>
      </w:r>
      <w:r w:rsidRPr="00573BF2">
        <w:rPr>
          <w:lang w:val="de-DE"/>
        </w:rPr>
        <w:t>h</w:t>
      </w:r>
      <w:r w:rsidRPr="00573BF2">
        <w:rPr>
          <w:lang w:val="de-DE"/>
        </w:rPr>
        <w:t>men durchgeführt wurden, deren Wirksamkeit kontrolliert wurde; Unternehmer müssen über die Rein</w:t>
      </w:r>
      <w:r w:rsidRPr="00573BF2">
        <w:rPr>
          <w:lang w:val="de-DE"/>
        </w:rPr>
        <w:t>i</w:t>
      </w:r>
      <w:r w:rsidRPr="00573BF2">
        <w:rPr>
          <w:lang w:val="de-DE"/>
        </w:rPr>
        <w:t>gungsvorgänge Buch führen;</w:t>
      </w:r>
    </w:p>
    <w:p w:rsidR="00573BF2" w:rsidRPr="00573BF2" w:rsidRDefault="00573BF2" w:rsidP="00573BF2">
      <w:pPr>
        <w:ind w:left="284"/>
        <w:rPr>
          <w:lang w:val="de-DE"/>
        </w:rPr>
      </w:pPr>
      <w:r w:rsidRPr="00573BF2">
        <w:rPr>
          <w:lang w:val="de-DE"/>
        </w:rPr>
        <w:t>ii) je nach Risikobewertung gemäß Artikel 88 Absatz 3 alle erforderlichen Vorkehrungen getroffen wu</w:t>
      </w:r>
      <w:r w:rsidRPr="00573BF2">
        <w:rPr>
          <w:lang w:val="de-DE"/>
        </w:rPr>
        <w:t>r</w:t>
      </w:r>
      <w:r w:rsidRPr="00573BF2">
        <w:rPr>
          <w:lang w:val="de-DE"/>
        </w:rPr>
        <w:t>den und der Unternehmer erforderlichenfalls garantiert, dass nichtökologische/nichtbiologische E</w:t>
      </w:r>
      <w:r w:rsidRPr="00573BF2">
        <w:rPr>
          <w:lang w:val="de-DE"/>
        </w:rPr>
        <w:t>r</w:t>
      </w:r>
      <w:r w:rsidRPr="00573BF2">
        <w:rPr>
          <w:lang w:val="de-DE"/>
        </w:rPr>
        <w:t>zeugnisse nicht mit einem Bezug auf die ökologische/biologische Produktion in den Verkehr gebracht werden können;</w:t>
      </w:r>
    </w:p>
    <w:p w:rsidR="00573BF2" w:rsidRPr="00573BF2" w:rsidRDefault="00573BF2" w:rsidP="00573BF2">
      <w:pPr>
        <w:ind w:left="284"/>
        <w:rPr>
          <w:lang w:val="de-DE"/>
        </w:rPr>
      </w:pPr>
      <w:r w:rsidRPr="00573BF2">
        <w:rPr>
          <w:lang w:val="de-DE"/>
        </w:rPr>
        <w:t>iii) der Unternehmer über die Beförderungsvorgänge Buch führt und die Bücher der Kontrollstelle oder Kontrollbehörde zur Verfügung hält;</w:t>
      </w:r>
    </w:p>
    <w:p w:rsidR="00573BF2" w:rsidRPr="00573BF2" w:rsidRDefault="00573BF2" w:rsidP="00573BF2">
      <w:pPr>
        <w:rPr>
          <w:lang w:val="de-DE"/>
        </w:rPr>
      </w:pPr>
      <w:r w:rsidRPr="00573BF2">
        <w:rPr>
          <w:lang w:val="de-DE"/>
        </w:rPr>
        <w:t>c) ökologische/biologische Futtermittel-Fertigerzeugnisse werden physisch oder zeitlich von anderen Fe</w:t>
      </w:r>
      <w:r w:rsidRPr="00573BF2">
        <w:rPr>
          <w:lang w:val="de-DE"/>
        </w:rPr>
        <w:t>r</w:t>
      </w:r>
      <w:r w:rsidRPr="00573BF2">
        <w:rPr>
          <w:lang w:val="de-DE"/>
        </w:rPr>
        <w:t>tigerzeugnissen getrennt befördert;</w:t>
      </w:r>
    </w:p>
    <w:p w:rsidR="00573BF2" w:rsidRPr="00573BF2" w:rsidRDefault="00573BF2" w:rsidP="00573BF2">
      <w:pPr>
        <w:rPr>
          <w:lang w:val="de-DE"/>
        </w:rPr>
      </w:pPr>
      <w:r w:rsidRPr="00573BF2">
        <w:rPr>
          <w:lang w:val="de-DE"/>
        </w:rPr>
        <w:t>d) bei der Beförderung werden die zu Beginn der Auslieferungsrunde abgehende Erzeugnismenge sowie alle während der Auslieferungsrunde einzeln ausgelieferten Erzeugnismengen aufgezeichnet.</w:t>
      </w:r>
    </w:p>
    <w:p w:rsidR="00573BF2" w:rsidRPr="00573BF2" w:rsidRDefault="00573BF2" w:rsidP="00573BF2">
      <w:pPr>
        <w:jc w:val="center"/>
        <w:rPr>
          <w:i/>
          <w:iCs/>
          <w:lang w:val="de-DE"/>
        </w:rPr>
      </w:pPr>
      <w:r w:rsidRPr="00573BF2">
        <w:rPr>
          <w:i/>
          <w:iCs/>
          <w:lang w:val="de-DE"/>
        </w:rPr>
        <w:t>Artikel 32a</w:t>
      </w:r>
    </w:p>
    <w:p w:rsidR="00573BF2" w:rsidRPr="00573BF2" w:rsidRDefault="00573BF2" w:rsidP="00573BF2">
      <w:pPr>
        <w:jc w:val="center"/>
        <w:rPr>
          <w:b/>
          <w:bCs/>
          <w:lang w:val="de-DE"/>
        </w:rPr>
      </w:pPr>
      <w:r w:rsidRPr="00573BF2">
        <w:rPr>
          <w:b/>
          <w:bCs/>
          <w:lang w:val="de-DE"/>
        </w:rPr>
        <w:t>Transport von lebenden Fischen</w:t>
      </w:r>
    </w:p>
    <w:p w:rsidR="00573BF2" w:rsidRPr="00573BF2" w:rsidRDefault="00573BF2" w:rsidP="00573BF2">
      <w:pPr>
        <w:rPr>
          <w:lang w:val="de-DE"/>
        </w:rPr>
      </w:pPr>
      <w:r w:rsidRPr="00573BF2">
        <w:rPr>
          <w:lang w:val="de-DE"/>
        </w:rPr>
        <w:t>(1)  Lebende Fische werden in geeigneten Behältnissen mit sauberem Wasser, das die physiologischen Ansprüche der Fische hinsichtlich Temperatur und Sauerstoffgehalt erfüllt, transportiert.</w:t>
      </w:r>
    </w:p>
    <w:p w:rsidR="00573BF2" w:rsidRPr="00573BF2" w:rsidRDefault="00573BF2" w:rsidP="00573BF2">
      <w:pPr>
        <w:rPr>
          <w:lang w:val="de-DE"/>
        </w:rPr>
      </w:pPr>
      <w:r w:rsidRPr="00573BF2">
        <w:rPr>
          <w:lang w:val="de-DE"/>
        </w:rPr>
        <w:t>(2)  Bevor ökologisch/biologisch erzeugte Fische und Fischerzeugnisse transportiert werden, werden die Behältnisse gründlich gereinigt, desinfiziert und ausgespült.</w:t>
      </w:r>
    </w:p>
    <w:p w:rsidR="00573BF2" w:rsidRPr="00573BF2" w:rsidRDefault="00573BF2" w:rsidP="00573BF2">
      <w:pPr>
        <w:rPr>
          <w:lang w:val="de-DE"/>
        </w:rPr>
      </w:pPr>
      <w:r w:rsidRPr="00573BF2">
        <w:rPr>
          <w:lang w:val="de-DE"/>
        </w:rPr>
        <w:t>(3)  Es werden Vorkehrungen zur Stressvermeidung getroffen. Zum Schutz der Tiere wird eine artgerechte Transportdichte eingehalten.</w:t>
      </w:r>
    </w:p>
    <w:p w:rsidR="00573BF2" w:rsidRPr="00573BF2" w:rsidRDefault="00573BF2" w:rsidP="00573BF2">
      <w:pPr>
        <w:rPr>
          <w:lang w:val="de-DE"/>
        </w:rPr>
      </w:pPr>
      <w:r w:rsidRPr="00573BF2">
        <w:rPr>
          <w:lang w:val="de-DE"/>
        </w:rPr>
        <w:t>(4)  Über die Einhaltung der Absätze 1 bis 3 wird Buch geführt.</w:t>
      </w:r>
    </w:p>
    <w:p w:rsidR="00573BF2" w:rsidRPr="00573BF2" w:rsidRDefault="00573BF2" w:rsidP="00573BF2">
      <w:pPr>
        <w:jc w:val="center"/>
        <w:rPr>
          <w:i/>
          <w:iCs/>
          <w:lang w:val="de-DE"/>
        </w:rPr>
      </w:pPr>
      <w:r w:rsidRPr="00573BF2">
        <w:rPr>
          <w:i/>
          <w:iCs/>
          <w:lang w:val="de-DE"/>
        </w:rPr>
        <w:t>Artikel 33</w:t>
      </w:r>
    </w:p>
    <w:p w:rsidR="00573BF2" w:rsidRPr="00573BF2" w:rsidRDefault="00573BF2" w:rsidP="00573BF2">
      <w:pPr>
        <w:jc w:val="center"/>
        <w:rPr>
          <w:b/>
          <w:bCs/>
          <w:lang w:val="de-DE"/>
        </w:rPr>
      </w:pPr>
      <w:r w:rsidRPr="00573BF2">
        <w:rPr>
          <w:b/>
          <w:bCs/>
          <w:lang w:val="de-DE"/>
        </w:rPr>
        <w:t>Annahme von Erzeugnissen aus anderen Einheiten und von anderen Unternehmern</w:t>
      </w:r>
    </w:p>
    <w:p w:rsidR="00573BF2" w:rsidRPr="00573BF2" w:rsidRDefault="00573BF2" w:rsidP="00573BF2">
      <w:pPr>
        <w:rPr>
          <w:lang w:val="de-DE"/>
        </w:rPr>
      </w:pPr>
      <w:r w:rsidRPr="00573BF2">
        <w:rPr>
          <w:lang w:val="de-DE"/>
        </w:rPr>
        <w:t>Bei Annahme eines ökologischen/biologischen Erzeugnisses kontrolliert der Unternehmer den Verschluss der Verpackung oder des Behältnisses, soweit dieser vorgeschrieben ist, sowie das Vorhandensein der Angaben gemäß Artikel 31.</w:t>
      </w:r>
    </w:p>
    <w:p w:rsidR="00573BF2" w:rsidRDefault="00573BF2" w:rsidP="00573BF2">
      <w:pPr>
        <w:rPr>
          <w:lang w:val="de-DE"/>
        </w:rPr>
      </w:pPr>
      <w:r w:rsidRPr="00573BF2">
        <w:rPr>
          <w:lang w:val="de-DE"/>
        </w:rPr>
        <w:t>Der Unternehmer führt eine Gegenkontrolle der Angaben auf dem Etikett gemäß Artikel 31 mit den Ang</w:t>
      </w:r>
      <w:r w:rsidRPr="00573BF2">
        <w:rPr>
          <w:lang w:val="de-DE"/>
        </w:rPr>
        <w:t>a</w:t>
      </w:r>
      <w:r w:rsidRPr="00573BF2">
        <w:rPr>
          <w:lang w:val="de-DE"/>
        </w:rPr>
        <w:t>ben auf den Begleitpapieren durch. Das Ergebnis dieser Überprüfung wird in den Büchern gemäß Artikel 66 ausdrücklich vermerkt.</w:t>
      </w:r>
    </w:p>
    <w:p w:rsidR="00573BF2" w:rsidRPr="00573BF2" w:rsidRDefault="00573BF2" w:rsidP="00573BF2">
      <w:pPr>
        <w:jc w:val="center"/>
        <w:rPr>
          <w:i/>
          <w:iCs/>
          <w:lang w:val="de-DE"/>
        </w:rPr>
      </w:pPr>
      <w:r w:rsidRPr="00573BF2">
        <w:rPr>
          <w:i/>
          <w:iCs/>
          <w:lang w:val="de-DE"/>
        </w:rPr>
        <w:t>Artikel 34</w:t>
      </w:r>
    </w:p>
    <w:p w:rsidR="00573BF2" w:rsidRPr="00573BF2" w:rsidRDefault="00573BF2" w:rsidP="00573BF2">
      <w:pPr>
        <w:jc w:val="center"/>
        <w:rPr>
          <w:b/>
          <w:bCs/>
          <w:lang w:val="de-DE"/>
        </w:rPr>
      </w:pPr>
      <w:r w:rsidRPr="00573BF2">
        <w:rPr>
          <w:b/>
          <w:bCs/>
          <w:lang w:val="de-DE"/>
        </w:rPr>
        <w:t>Sondervorschriften für die Annahme von Erzeugnissen aus Drittländern</w:t>
      </w:r>
    </w:p>
    <w:p w:rsidR="00573BF2" w:rsidRPr="00573BF2" w:rsidRDefault="00573BF2" w:rsidP="00573BF2">
      <w:pPr>
        <w:rPr>
          <w:lang w:val="de-DE"/>
        </w:rPr>
      </w:pPr>
      <w:r w:rsidRPr="00573BF2">
        <w:rPr>
          <w:lang w:val="de-DE"/>
        </w:rPr>
        <w:t>Ökologische/biologische Erzeugnisse aus Drittländern sind in geeigneten Verpackungen oder Behältnissen einzuführen, die so verschlossen sind, dass ihr Inhalt nicht ausgetauscht werden kann, und die mit Ang</w:t>
      </w:r>
      <w:r w:rsidRPr="00573BF2">
        <w:rPr>
          <w:lang w:val="de-DE"/>
        </w:rPr>
        <w:t>a</w:t>
      </w:r>
      <w:r w:rsidRPr="00573BF2">
        <w:rPr>
          <w:lang w:val="de-DE"/>
        </w:rPr>
        <w:t>ben zur Identifizierung des Ausführers sowie anderen Zeichen und Nummern versehen sind, mit denen die Partie/das Los identifiziert werden kann, und die, soweit erforderlich, mit der Kontrollbescheinigung für Einfuhren aus Drittländern versehen sind.</w:t>
      </w:r>
    </w:p>
    <w:p w:rsidR="00573BF2" w:rsidRDefault="00573BF2" w:rsidP="00573BF2">
      <w:pPr>
        <w:rPr>
          <w:lang w:val="de-DE"/>
        </w:rPr>
      </w:pPr>
      <w:r w:rsidRPr="00573BF2">
        <w:rPr>
          <w:lang w:val="de-DE"/>
        </w:rPr>
        <w:lastRenderedPageBreak/>
        <w:t>Bei Annahme eines aus einem Drittland eingeführten ökologischen/biologischen Erzeugnisses kontrolliert der Erste Empfänger den Verschluss der Verpackung oder des Behältnisses und, bei gemäß Artikel 33 der Verordnung (EG) Nr. 834/2007 eingeführten Erzeugnissen, die Übereinstimmung der Angaben auf der Bescheinigung gemäß dem genannten Artikel mit der Art der Erzeugnisse in der Sendung. Das Ergebnis dieser Überprüfung wird in den Büchern gemäß Artikel 66 der vorliegenden Verordnung ausdrücklich ve</w:t>
      </w:r>
      <w:r w:rsidRPr="00573BF2">
        <w:rPr>
          <w:lang w:val="de-DE"/>
        </w:rPr>
        <w:t>r</w:t>
      </w:r>
      <w:r w:rsidRPr="00573BF2">
        <w:rPr>
          <w:lang w:val="de-DE"/>
        </w:rPr>
        <w:t>merkt.</w:t>
      </w:r>
    </w:p>
    <w:p w:rsidR="00573BF2" w:rsidRPr="00573BF2" w:rsidRDefault="00573BF2" w:rsidP="00573BF2">
      <w:pPr>
        <w:jc w:val="center"/>
        <w:rPr>
          <w:i/>
          <w:iCs/>
          <w:lang w:val="de-DE"/>
        </w:rPr>
      </w:pPr>
      <w:r w:rsidRPr="00573BF2">
        <w:rPr>
          <w:i/>
          <w:iCs/>
          <w:lang w:val="de-DE"/>
        </w:rPr>
        <w:t>Artikel 35</w:t>
      </w:r>
    </w:p>
    <w:p w:rsidR="00573BF2" w:rsidRPr="00573BF2" w:rsidRDefault="00573BF2" w:rsidP="00573BF2">
      <w:pPr>
        <w:jc w:val="center"/>
        <w:rPr>
          <w:b/>
          <w:bCs/>
          <w:lang w:val="de-DE"/>
        </w:rPr>
      </w:pPr>
      <w:r w:rsidRPr="00573BF2">
        <w:rPr>
          <w:b/>
          <w:bCs/>
          <w:lang w:val="de-DE"/>
        </w:rPr>
        <w:t>Lagerung von Erzeugnissen</w:t>
      </w:r>
    </w:p>
    <w:p w:rsidR="00573BF2" w:rsidRPr="00573BF2" w:rsidRDefault="00573BF2" w:rsidP="00573BF2">
      <w:pPr>
        <w:rPr>
          <w:lang w:val="de-DE"/>
        </w:rPr>
      </w:pPr>
      <w:r w:rsidRPr="00573BF2">
        <w:rPr>
          <w:lang w:val="de-DE"/>
        </w:rPr>
        <w:t>(1)  Bereiche, in denen Erzeugnisse gelagert werden, sind so zu bewirtschaften, dass die gelagerten Pa</w:t>
      </w:r>
      <w:r w:rsidRPr="00573BF2">
        <w:rPr>
          <w:lang w:val="de-DE"/>
        </w:rPr>
        <w:t>r</w:t>
      </w:r>
      <w:r w:rsidRPr="00573BF2">
        <w:rPr>
          <w:lang w:val="de-DE"/>
        </w:rPr>
        <w:t>tien/Lose identifiziert werden können und jede Vermischung mit oder Verunreinigung durch Erzeugnisse und/oder Stoffe, die den Vorschriften für die ökologische/biologische Produktion nicht genügen, vermi</w:t>
      </w:r>
      <w:r w:rsidRPr="00573BF2">
        <w:rPr>
          <w:lang w:val="de-DE"/>
        </w:rPr>
        <w:t>e</w:t>
      </w:r>
      <w:r w:rsidRPr="00573BF2">
        <w:rPr>
          <w:lang w:val="de-DE"/>
        </w:rPr>
        <w:t>den wird. Ökologische/biologische Erzeugnisse müssen jederzeit eindeutig identifizierbar sein.</w:t>
      </w:r>
    </w:p>
    <w:p w:rsidR="00573BF2" w:rsidRPr="00573BF2" w:rsidRDefault="00573BF2" w:rsidP="00573BF2">
      <w:pPr>
        <w:rPr>
          <w:lang w:val="de-DE"/>
        </w:rPr>
      </w:pPr>
      <w:r w:rsidRPr="00573BF2">
        <w:rPr>
          <w:lang w:val="de-DE"/>
        </w:rPr>
        <w:t>(2)  Im Falle von ökologischen/biologischen Pflanzen-, Meeresalgen- und Tierproduktionseinheiten, auch in Aquakultur, ist die Lagerung von anderen als den im Rahmen der vorliegenden Verordnung zugelass</w:t>
      </w:r>
      <w:r w:rsidRPr="00573BF2">
        <w:rPr>
          <w:lang w:val="de-DE"/>
        </w:rPr>
        <w:t>e</w:t>
      </w:r>
      <w:r w:rsidRPr="00573BF2">
        <w:rPr>
          <w:lang w:val="de-DE"/>
        </w:rPr>
        <w:t>nen Betriebsmitteln in der Produktionseinheit verboten.</w:t>
      </w:r>
    </w:p>
    <w:p w:rsidR="00573BF2" w:rsidRPr="00573BF2" w:rsidRDefault="00573BF2" w:rsidP="00573BF2">
      <w:pPr>
        <w:rPr>
          <w:lang w:val="de-DE"/>
        </w:rPr>
      </w:pPr>
      <w:r w:rsidRPr="00573BF2">
        <w:rPr>
          <w:lang w:val="de-DE"/>
        </w:rPr>
        <w:t>(3)  Die Lagerung von allopathischen Tierarzneimitteln und Antibiotika in Betrieben ist zulässig, sofern sie von einem Tierarzt im Rahmen der Behandlung im Sinne von Artikel 14 Absatz 1 Buchstabe e Ziffer ii oder Artikel 15 Absatz 1 Buchstabe f Ziffer ii der Verordnung (EG) Nr. 834/2007 verschrieben wurden sowie an einem überwachten Ort aufbewahrt und in das Bestandsbuch gemäß Artikel 76 der vorliegenden Veror</w:t>
      </w:r>
      <w:r w:rsidRPr="00573BF2">
        <w:rPr>
          <w:lang w:val="de-DE"/>
        </w:rPr>
        <w:t>d</w:t>
      </w:r>
      <w:r w:rsidRPr="00573BF2">
        <w:rPr>
          <w:lang w:val="de-DE"/>
        </w:rPr>
        <w:t>nung oder die Aquakulturproduktionsaufzeichnungen gemäß Artikel 79b der vorliegenden Verordnung eingetragen werden.</w:t>
      </w:r>
    </w:p>
    <w:p w:rsidR="00573BF2" w:rsidRPr="00573BF2" w:rsidRDefault="00573BF2" w:rsidP="00573BF2">
      <w:pPr>
        <w:rPr>
          <w:lang w:val="de-DE"/>
        </w:rPr>
      </w:pPr>
      <w:r w:rsidRPr="00573BF2">
        <w:rPr>
          <w:lang w:val="de-DE"/>
        </w:rPr>
        <w:t>(4)  Soweit Unternehmer sowohl mit nichtökologischen/nichtbiologischen Erzeugnissen als auch ökolog</w:t>
      </w:r>
      <w:r w:rsidRPr="00573BF2">
        <w:rPr>
          <w:lang w:val="de-DE"/>
        </w:rPr>
        <w:t>i</w:t>
      </w:r>
      <w:r w:rsidRPr="00573BF2">
        <w:rPr>
          <w:lang w:val="de-DE"/>
        </w:rPr>
        <w:t>schen/biologischen Erzeugnissen umgehen und letztere an Lagerstätten gelagert werden, die auch zur Aufbewahrung anderer Agrarprodukte oder Lebensmittel dienen, so sind</w:t>
      </w:r>
    </w:p>
    <w:p w:rsidR="00573BF2" w:rsidRPr="00573BF2" w:rsidRDefault="00573BF2" w:rsidP="00573BF2">
      <w:pPr>
        <w:rPr>
          <w:lang w:val="de-DE"/>
        </w:rPr>
      </w:pPr>
      <w:r w:rsidRPr="00573BF2">
        <w:rPr>
          <w:lang w:val="de-DE"/>
        </w:rPr>
        <w:t>a) die ökologischen/biologischen Erzeugnisse von den anderen Agrarprodukten und/oder Lebensmitteln getrennt aufzubewahren;</w:t>
      </w:r>
    </w:p>
    <w:p w:rsidR="00573BF2" w:rsidRPr="00573BF2" w:rsidRDefault="00573BF2" w:rsidP="00573BF2">
      <w:pPr>
        <w:rPr>
          <w:lang w:val="de-DE"/>
        </w:rPr>
      </w:pPr>
      <w:r w:rsidRPr="00573BF2">
        <w:rPr>
          <w:lang w:val="de-DE"/>
        </w:rPr>
        <w:t>b) alle erforderlichen Maßnahmen zu treffen, um die Identifizierung der Warensendungen sicherzustellen und jedes Vermischen oder Vertauschen mit nichtökologischen/nichtbiologischen Erzeugnissen zu verme</w:t>
      </w:r>
      <w:r w:rsidRPr="00573BF2">
        <w:rPr>
          <w:lang w:val="de-DE"/>
        </w:rPr>
        <w:t>i</w:t>
      </w:r>
      <w:r w:rsidRPr="00573BF2">
        <w:rPr>
          <w:lang w:val="de-DE"/>
        </w:rPr>
        <w:t>den;</w:t>
      </w:r>
    </w:p>
    <w:p w:rsidR="00573BF2" w:rsidRPr="00573BF2" w:rsidRDefault="00573BF2" w:rsidP="00573BF2">
      <w:pPr>
        <w:rPr>
          <w:lang w:val="de-DE"/>
        </w:rPr>
      </w:pPr>
      <w:r w:rsidRPr="00573BF2">
        <w:rPr>
          <w:lang w:val="de-DE"/>
        </w:rPr>
        <w:t>c) vor der Einlagerung ökologischer/biologischer Erzeugnisse geeignete Reinigungsmaßnahmen durchz</w:t>
      </w:r>
      <w:r w:rsidRPr="00573BF2">
        <w:rPr>
          <w:lang w:val="de-DE"/>
        </w:rPr>
        <w:t>u</w:t>
      </w:r>
      <w:r w:rsidRPr="00573BF2">
        <w:rPr>
          <w:lang w:val="de-DE"/>
        </w:rPr>
        <w:t>führen, deren Wirksamkeit kontrolliert wurde; die Unternehmer führen Buch über diese Maßnahmen.</w:t>
      </w:r>
    </w:p>
    <w:p w:rsidR="00573BF2" w:rsidRDefault="00573BF2" w:rsidP="00573BF2">
      <w:pPr>
        <w:pStyle w:val="berschrift2"/>
        <w:numPr>
          <w:ilvl w:val="0"/>
          <w:numId w:val="0"/>
        </w:numPr>
        <w:jc w:val="center"/>
      </w:pPr>
      <w:bookmarkStart w:id="20" w:name="_Toc506445174"/>
      <w:r w:rsidRPr="002E1F25">
        <w:rPr>
          <w:b w:val="0"/>
        </w:rPr>
        <w:t xml:space="preserve">KAPITEL </w:t>
      </w:r>
      <w:r>
        <w:rPr>
          <w:b w:val="0"/>
        </w:rPr>
        <w:t>5</w:t>
      </w:r>
      <w:r>
        <w:rPr>
          <w:b w:val="0"/>
        </w:rPr>
        <w:br/>
      </w:r>
      <w:r>
        <w:rPr>
          <w:i/>
        </w:rPr>
        <w:t>Vorschriften für die Umstellung</w:t>
      </w:r>
      <w:bookmarkEnd w:id="20"/>
    </w:p>
    <w:p w:rsidR="00573BF2" w:rsidRPr="00573BF2" w:rsidRDefault="00573BF2" w:rsidP="00573BF2">
      <w:pPr>
        <w:jc w:val="center"/>
        <w:rPr>
          <w:i/>
          <w:iCs/>
          <w:lang w:val="de-DE"/>
        </w:rPr>
      </w:pPr>
      <w:r w:rsidRPr="00573BF2">
        <w:rPr>
          <w:i/>
          <w:iCs/>
          <w:lang w:val="de-DE"/>
        </w:rPr>
        <w:t>Artikel 36</w:t>
      </w:r>
    </w:p>
    <w:p w:rsidR="00573BF2" w:rsidRPr="00573BF2" w:rsidRDefault="00573BF2" w:rsidP="00573BF2">
      <w:pPr>
        <w:jc w:val="center"/>
        <w:rPr>
          <w:b/>
          <w:bCs/>
          <w:lang w:val="de-DE"/>
        </w:rPr>
      </w:pPr>
      <w:r w:rsidRPr="00573BF2">
        <w:rPr>
          <w:b/>
          <w:bCs/>
          <w:lang w:val="de-DE"/>
        </w:rPr>
        <w:t>Pflanzen und pflanzliche Erzeugnisse</w:t>
      </w:r>
    </w:p>
    <w:p w:rsidR="00573BF2" w:rsidRDefault="00573BF2" w:rsidP="00573BF2">
      <w:pPr>
        <w:rPr>
          <w:lang w:val="de-DE"/>
        </w:rPr>
      </w:pPr>
      <w:r w:rsidRPr="00573BF2">
        <w:rPr>
          <w:lang w:val="de-DE"/>
        </w:rPr>
        <w:t>(1)  Damit Pflanzen und pflanzliche Erzeugnisse als ökologisch/biologisch gelten können, müssen auf den Anbauflächen während eines Umstellungszeitraums von mindestens zwei Jahren vor der Aussaat oder — im Falle von Grünland oder mehrjährigen Futterkulturen — von mindestens zwei Jahren vor der Verwe</w:t>
      </w:r>
      <w:r w:rsidRPr="00573BF2">
        <w:rPr>
          <w:lang w:val="de-DE"/>
        </w:rPr>
        <w:t>n</w:t>
      </w:r>
      <w:r w:rsidRPr="00573BF2">
        <w:rPr>
          <w:lang w:val="de-DE"/>
        </w:rPr>
        <w:t>dung als ökologisch/biologisch erzeugtes Futtermittel oder — im Falle von anderen mehrjährigen Kulturen als Futterkulturen — von mindestens drei Jahren vor der ersten Ernte ökologischer/biologischer Erzeugni</w:t>
      </w:r>
      <w:r w:rsidRPr="00573BF2">
        <w:rPr>
          <w:lang w:val="de-DE"/>
        </w:rPr>
        <w:t>s</w:t>
      </w:r>
      <w:r w:rsidRPr="00573BF2">
        <w:rPr>
          <w:lang w:val="de-DE"/>
        </w:rPr>
        <w:t>se die Produktionsvorschriften gemäß den Artikeln 9, 10, 11 und 12 der Verordnung (EG) Nr. 834/2007 sowie Kapitel 1 der vorliegenden Verordnung und, soweit sie Anwendung finden, die Ausnahmevorschri</w:t>
      </w:r>
      <w:r w:rsidRPr="00573BF2">
        <w:rPr>
          <w:lang w:val="de-DE"/>
        </w:rPr>
        <w:t>f</w:t>
      </w:r>
      <w:r w:rsidRPr="00573BF2">
        <w:rPr>
          <w:lang w:val="de-DE"/>
        </w:rPr>
        <w:t>ten von Kapitel 6 der vorliegenden Verordnung befolgt worden sein.</w:t>
      </w:r>
    </w:p>
    <w:p w:rsidR="00D81739" w:rsidRDefault="00D81739" w:rsidP="002D5437">
      <w:pPr>
        <w:shd w:val="clear" w:color="auto" w:fill="D6E3BC" w:themeFill="accent3" w:themeFillTint="66"/>
        <w:rPr>
          <w:bCs/>
          <w:iCs/>
          <w:lang w:val="de-DE"/>
        </w:rPr>
      </w:pPr>
      <w:r>
        <w:rPr>
          <w:noProof/>
          <w:lang w:val="de-DE" w:eastAsia="de-DE"/>
        </w:rPr>
        <w:drawing>
          <wp:inline distT="0" distB="0" distL="0" distR="0" wp14:anchorId="608B65A9" wp14:editId="5EC7E161">
            <wp:extent cx="259200" cy="172800"/>
            <wp:effectExtent l="0" t="0" r="762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Pr="006725A5">
        <w:rPr>
          <w:lang w:val="de-DE"/>
        </w:rPr>
        <w:t xml:space="preserve"> </w:t>
      </w:r>
      <w:r w:rsidRPr="006725A5">
        <w:rPr>
          <w:bCs/>
          <w:iCs/>
          <w:lang w:val="de-DE"/>
        </w:rPr>
        <w:t xml:space="preserve">Erlass </w:t>
      </w:r>
      <w:hyperlink r:id="rId52" w:history="1">
        <w:r w:rsidRPr="006725A5">
          <w:rPr>
            <w:rStyle w:val="Hyperlink"/>
            <w:bCs/>
            <w:iCs/>
            <w:lang w:val="de-DE"/>
          </w:rPr>
          <w:t>BMG-75340/00</w:t>
        </w:r>
        <w:r>
          <w:rPr>
            <w:rStyle w:val="Hyperlink"/>
            <w:bCs/>
            <w:iCs/>
            <w:lang w:val="de-DE"/>
          </w:rPr>
          <w:t>22</w:t>
        </w:r>
        <w:r w:rsidRPr="006725A5">
          <w:rPr>
            <w:rStyle w:val="Hyperlink"/>
            <w:bCs/>
            <w:iCs/>
            <w:lang w:val="de-DE"/>
          </w:rPr>
          <w:t>-II/B/13a/201</w:t>
        </w:r>
        <w:r>
          <w:rPr>
            <w:rStyle w:val="Hyperlink"/>
            <w:bCs/>
            <w:iCs/>
            <w:lang w:val="de-DE"/>
          </w:rPr>
          <w:t>3</w:t>
        </w:r>
      </w:hyperlink>
      <w:r w:rsidRPr="006725A5">
        <w:rPr>
          <w:bCs/>
          <w:iCs/>
          <w:lang w:val="de-DE"/>
        </w:rPr>
        <w:t xml:space="preserve"> vom 05.</w:t>
      </w:r>
      <w:r>
        <w:rPr>
          <w:bCs/>
          <w:iCs/>
          <w:lang w:val="de-DE"/>
        </w:rPr>
        <w:t>12</w:t>
      </w:r>
      <w:r w:rsidRPr="00573BF2">
        <w:rPr>
          <w:bCs/>
          <w:iCs/>
          <w:lang w:val="de-DE"/>
        </w:rPr>
        <w:t>.20</w:t>
      </w:r>
      <w:r>
        <w:rPr>
          <w:bCs/>
          <w:iCs/>
          <w:lang w:val="de-DE"/>
        </w:rPr>
        <w:t>13</w:t>
      </w:r>
      <w:r w:rsidRPr="00573BF2">
        <w:rPr>
          <w:bCs/>
          <w:iCs/>
          <w:lang w:val="de-DE"/>
        </w:rPr>
        <w:t>, „</w:t>
      </w:r>
      <w:r>
        <w:rPr>
          <w:bCs/>
          <w:iCs/>
          <w:lang w:val="de-DE"/>
        </w:rPr>
        <w:t>Verwendung von Erde“</w:t>
      </w:r>
      <w:r w:rsidRPr="00D81739">
        <w:rPr>
          <w:bCs/>
          <w:iCs/>
          <w:lang w:val="de-DE"/>
        </w:rPr>
        <w:t>, Punkt</w:t>
      </w:r>
      <w:r w:rsidR="008B0E3D">
        <w:rPr>
          <w:bCs/>
          <w:iCs/>
          <w:lang w:val="de-DE"/>
        </w:rPr>
        <w:t xml:space="preserve"> </w:t>
      </w:r>
      <w:r w:rsidR="00EE5724">
        <w:rPr>
          <w:bCs/>
          <w:iCs/>
          <w:lang w:val="de-DE"/>
        </w:rPr>
        <w:t>2</w:t>
      </w:r>
      <w:r w:rsidRPr="00D81739">
        <w:rPr>
          <w:bCs/>
          <w:iCs/>
          <w:lang w:val="de-DE"/>
        </w:rPr>
        <w:t>)</w:t>
      </w:r>
    </w:p>
    <w:p w:rsidR="00626EB5" w:rsidRPr="00573BF2" w:rsidRDefault="002D5437" w:rsidP="002D5437">
      <w:pPr>
        <w:shd w:val="clear" w:color="auto" w:fill="D6E3BC" w:themeFill="accent3" w:themeFillTint="66"/>
        <w:rPr>
          <w:lang w:val="de-DE"/>
        </w:rPr>
      </w:pPr>
      <w:r>
        <w:rPr>
          <w:noProof/>
          <w:lang w:val="de-DE" w:eastAsia="de-DE"/>
        </w:rPr>
        <w:lastRenderedPageBreak/>
        <w:drawing>
          <wp:inline distT="0" distB="0" distL="0" distR="0" wp14:anchorId="351E300A" wp14:editId="6225B564">
            <wp:extent cx="259200" cy="172800"/>
            <wp:effectExtent l="0" t="0" r="762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Pr="002E1F25">
        <w:rPr>
          <w:shd w:val="clear" w:color="auto" w:fill="D6E3BC" w:themeFill="accent3" w:themeFillTint="66"/>
          <w:lang w:val="de-DE"/>
        </w:rPr>
        <w:t xml:space="preserve"> </w:t>
      </w:r>
      <w:r w:rsidR="00733121">
        <w:rPr>
          <w:shd w:val="clear" w:color="auto" w:fill="D6E3BC" w:themeFill="accent3" w:themeFillTint="66"/>
          <w:lang w:val="de-DE"/>
        </w:rPr>
        <w:t xml:space="preserve">Erlass </w:t>
      </w:r>
      <w:hyperlink r:id="rId53" w:history="1">
        <w:r w:rsidR="00626EB5" w:rsidRPr="002F5B8F">
          <w:rPr>
            <w:rStyle w:val="Hyperlink"/>
            <w:rFonts w:cs="Tahoma"/>
            <w:bCs/>
            <w:szCs w:val="20"/>
          </w:rPr>
          <w:t>BMGF-75340/0030-II/B/16a/2016</w:t>
        </w:r>
      </w:hyperlink>
      <w:r w:rsidR="00626EB5">
        <w:rPr>
          <w:rFonts w:cs="Tahoma"/>
          <w:bCs/>
          <w:color w:val="000000"/>
          <w:szCs w:val="20"/>
        </w:rPr>
        <w:t xml:space="preserve"> vom 04.01.2017, </w:t>
      </w:r>
      <w:r w:rsidR="003D314C">
        <w:rPr>
          <w:rFonts w:cs="Tahoma"/>
          <w:bCs/>
          <w:color w:val="000000"/>
          <w:szCs w:val="20"/>
        </w:rPr>
        <w:t>“</w:t>
      </w:r>
      <w:r w:rsidR="00626EB5">
        <w:rPr>
          <w:rFonts w:cs="Tahoma"/>
          <w:bCs/>
          <w:color w:val="000000"/>
          <w:szCs w:val="20"/>
        </w:rPr>
        <w:t>Umstellungszeiten von konventionellem vegetativen Pflanzmaterial außer Kartoffeln</w:t>
      </w:r>
      <w:r w:rsidR="003D314C">
        <w:rPr>
          <w:rFonts w:cs="Tahoma"/>
          <w:bCs/>
          <w:color w:val="000000"/>
          <w:szCs w:val="20"/>
        </w:rPr>
        <w:t>“</w:t>
      </w:r>
      <w:r w:rsidR="00B676BD">
        <w:rPr>
          <w:rFonts w:cs="Tahoma"/>
          <w:bCs/>
          <w:color w:val="000000"/>
          <w:szCs w:val="20"/>
        </w:rPr>
        <w:t xml:space="preserve">, i.V.m. </w:t>
      </w:r>
      <w:hyperlink r:id="rId54" w:history="1">
        <w:r w:rsidR="00B676BD" w:rsidRPr="008B0E3D">
          <w:rPr>
            <w:rStyle w:val="Hyperlink"/>
            <w:rFonts w:cs="Tahoma"/>
            <w:bCs/>
            <w:szCs w:val="20"/>
          </w:rPr>
          <w:t>BMGF-</w:t>
        </w:r>
        <w:r w:rsidR="00B26C02" w:rsidRPr="008B0E3D">
          <w:rPr>
            <w:rStyle w:val="Hyperlink"/>
            <w:rFonts w:cs="Tahoma"/>
            <w:bCs/>
            <w:szCs w:val="20"/>
          </w:rPr>
          <w:t>75340/0044-II/B/16a/2017</w:t>
        </w:r>
      </w:hyperlink>
      <w:r w:rsidR="00B676BD" w:rsidRPr="00B676BD">
        <w:rPr>
          <w:rFonts w:cs="Tahoma"/>
          <w:bCs/>
          <w:color w:val="000000"/>
          <w:szCs w:val="20"/>
        </w:rPr>
        <w:t xml:space="preserve"> </w:t>
      </w:r>
      <w:r w:rsidR="006F41AB">
        <w:rPr>
          <w:rFonts w:cs="Tahoma"/>
          <w:bCs/>
          <w:color w:val="000000"/>
          <w:szCs w:val="20"/>
        </w:rPr>
        <w:t>(</w:t>
      </w:r>
      <w:r w:rsidR="00B26C02" w:rsidRPr="00B26C02">
        <w:rPr>
          <w:rFonts w:cs="Tahoma"/>
          <w:bCs/>
          <w:szCs w:val="20"/>
        </w:rPr>
        <w:t>Anlage</w:t>
      </w:r>
      <w:r w:rsidR="006F41AB">
        <w:rPr>
          <w:rFonts w:cs="Tahoma"/>
          <w:bCs/>
          <w:color w:val="000000"/>
          <w:szCs w:val="20"/>
        </w:rPr>
        <w:t xml:space="preserve">) </w:t>
      </w:r>
      <w:r w:rsidR="00B676BD" w:rsidRPr="00B676BD">
        <w:rPr>
          <w:rFonts w:cs="Tahoma"/>
          <w:bCs/>
          <w:color w:val="000000"/>
          <w:szCs w:val="20"/>
        </w:rPr>
        <w:t xml:space="preserve">vom 30.3.2017, </w:t>
      </w:r>
      <w:r w:rsidR="007C728D">
        <w:rPr>
          <w:rFonts w:cs="Tahoma"/>
          <w:bCs/>
          <w:color w:val="000000"/>
          <w:szCs w:val="20"/>
        </w:rPr>
        <w:t>„</w:t>
      </w:r>
      <w:r w:rsidR="00B676BD" w:rsidRPr="00B676BD">
        <w:rPr>
          <w:rFonts w:cs="Tahoma"/>
          <w:bCs/>
          <w:color w:val="000000"/>
          <w:szCs w:val="20"/>
        </w:rPr>
        <w:t>Umstellungszeiten von konventionellem vegetativen Pflanzmaterial außer Kartoffeln II</w:t>
      </w:r>
      <w:r w:rsidR="007C728D">
        <w:rPr>
          <w:rFonts w:cs="Tahoma"/>
          <w:bCs/>
          <w:color w:val="000000"/>
          <w:szCs w:val="20"/>
        </w:rPr>
        <w:t>“</w:t>
      </w:r>
    </w:p>
    <w:p w:rsidR="00573BF2" w:rsidRPr="00573BF2" w:rsidRDefault="00573BF2" w:rsidP="00573BF2">
      <w:pPr>
        <w:rPr>
          <w:lang w:val="de-DE"/>
        </w:rPr>
      </w:pPr>
      <w:r w:rsidRPr="00573BF2">
        <w:rPr>
          <w:lang w:val="de-DE"/>
        </w:rPr>
        <w:t>(2)  Die zuständige Behörde kann beschließen, als Teil des Umstellungszeitraums rückwirkend jeden früheren Zeitraum anzuerkennen, in dem</w:t>
      </w:r>
    </w:p>
    <w:p w:rsidR="00573BF2" w:rsidRPr="00573BF2" w:rsidRDefault="00573BF2" w:rsidP="00573BF2">
      <w:pPr>
        <w:rPr>
          <w:lang w:val="de-DE"/>
        </w:rPr>
      </w:pPr>
      <w:r w:rsidRPr="00573BF2">
        <w:rPr>
          <w:lang w:val="de-DE"/>
        </w:rPr>
        <w:t>a) die Landparzellen unter Maßnahmen eines im Rahmen der Verordnung (EG) Nr. 1257/1999 des Rates, der Verordnung (EG) Nr. 1698/2005 durchgeführten Programms oder eines anderen amtlichen Pr</w:t>
      </w:r>
      <w:r w:rsidRPr="00573BF2">
        <w:rPr>
          <w:lang w:val="de-DE"/>
        </w:rPr>
        <w:t>o</w:t>
      </w:r>
      <w:r w:rsidRPr="00573BF2">
        <w:rPr>
          <w:lang w:val="de-DE"/>
        </w:rPr>
        <w:t>gramms fielen, vorausgesetzt, diese Maßnahmen gewährleisten, dass Mittel, die für die ökolog</w:t>
      </w:r>
      <w:r w:rsidRPr="00573BF2">
        <w:rPr>
          <w:lang w:val="de-DE"/>
        </w:rPr>
        <w:t>i</w:t>
      </w:r>
      <w:r w:rsidRPr="00573BF2">
        <w:rPr>
          <w:lang w:val="de-DE"/>
        </w:rPr>
        <w:t>sche/biologische Produktion nicht zugelassen sind, nicht auf diesen Parzellen verwendet wurden, oder</w:t>
      </w:r>
    </w:p>
    <w:p w:rsidR="00573BF2" w:rsidRPr="00573BF2" w:rsidRDefault="00573BF2" w:rsidP="00573BF2">
      <w:pPr>
        <w:rPr>
          <w:lang w:val="de-DE"/>
        </w:rPr>
      </w:pPr>
      <w:r w:rsidRPr="00573BF2">
        <w:rPr>
          <w:lang w:val="de-DE"/>
        </w:rPr>
        <w:t>b) die Parzellen natürliche oder landwirtschaftlich genutzte Flächen waren, die nicht mit Mitteln behandelt wurden, die für die ökologische/biologische Produktion nicht zugelassen sind.</w:t>
      </w:r>
    </w:p>
    <w:p w:rsidR="00573BF2" w:rsidRPr="00573BF2" w:rsidRDefault="00573BF2" w:rsidP="00573BF2">
      <w:pPr>
        <w:rPr>
          <w:lang w:val="de-DE"/>
        </w:rPr>
      </w:pPr>
      <w:r w:rsidRPr="00573BF2">
        <w:rPr>
          <w:lang w:val="de-DE"/>
        </w:rPr>
        <w:t>Der Zeitraum gemäß Unterabsatz 1 Buchstabe b kann nur dann rückwirkend berücksichtigt werden, wenn der zuständigen Behörde ausreichende Nachweise vorliegen, die ihr die Gewähr geben, dass die Bedi</w:t>
      </w:r>
      <w:r w:rsidRPr="00573BF2">
        <w:rPr>
          <w:lang w:val="de-DE"/>
        </w:rPr>
        <w:t>n</w:t>
      </w:r>
      <w:r w:rsidRPr="00573BF2">
        <w:rPr>
          <w:lang w:val="de-DE"/>
        </w:rPr>
        <w:t>gungen für einen Zeitraum von mindestens drei Jahren erfüllt waren.</w:t>
      </w:r>
    </w:p>
    <w:p w:rsidR="0054760D" w:rsidRDefault="0054760D" w:rsidP="0054760D">
      <w:pPr>
        <w:shd w:val="clear" w:color="auto" w:fill="D6E3BC" w:themeFill="accent3" w:themeFillTint="66"/>
        <w:rPr>
          <w:lang w:val="de-DE"/>
        </w:rPr>
      </w:pPr>
      <w:r>
        <w:rPr>
          <w:noProof/>
          <w:lang w:val="de-DE" w:eastAsia="de-DE"/>
        </w:rPr>
        <w:drawing>
          <wp:inline distT="0" distB="0" distL="0" distR="0" wp14:anchorId="5BAC9B49" wp14:editId="07CE372F">
            <wp:extent cx="259200" cy="172800"/>
            <wp:effectExtent l="0" t="0" r="762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Pr="00A7506D">
        <w:rPr>
          <w:lang w:val="de-DE"/>
        </w:rPr>
        <w:t xml:space="preserve"> </w:t>
      </w:r>
      <w:r w:rsidR="00CA6C9A">
        <w:rPr>
          <w:bCs/>
          <w:iCs/>
          <w:lang w:val="de-DE"/>
        </w:rPr>
        <w:t>Erlä</w:t>
      </w:r>
      <w:r w:rsidRPr="00A7506D">
        <w:rPr>
          <w:bCs/>
          <w:iCs/>
          <w:lang w:val="de-DE"/>
        </w:rPr>
        <w:t>ss</w:t>
      </w:r>
      <w:r w:rsidR="00CA6C9A">
        <w:rPr>
          <w:bCs/>
          <w:iCs/>
          <w:lang w:val="de-DE"/>
        </w:rPr>
        <w:t>e</w:t>
      </w:r>
      <w:r w:rsidRPr="00A7506D">
        <w:rPr>
          <w:bCs/>
          <w:iCs/>
          <w:lang w:val="de-DE"/>
        </w:rPr>
        <w:t xml:space="preserve"> </w:t>
      </w:r>
      <w:hyperlink r:id="rId55" w:history="1">
        <w:r w:rsidRPr="00351B70">
          <w:rPr>
            <w:rStyle w:val="Hyperlink"/>
            <w:bCs/>
            <w:iCs/>
            <w:lang w:val="de-DE"/>
          </w:rPr>
          <w:t>BMG-75340/00</w:t>
        </w:r>
        <w:r w:rsidR="000F07C9" w:rsidRPr="00351B70">
          <w:rPr>
            <w:rStyle w:val="Hyperlink"/>
            <w:bCs/>
            <w:iCs/>
            <w:lang w:val="de-DE"/>
          </w:rPr>
          <w:t>49</w:t>
        </w:r>
        <w:r w:rsidRPr="00351B70">
          <w:rPr>
            <w:rStyle w:val="Hyperlink"/>
            <w:bCs/>
            <w:iCs/>
            <w:lang w:val="de-DE"/>
          </w:rPr>
          <w:t>-I</w:t>
        </w:r>
        <w:r w:rsidR="000F07C9" w:rsidRPr="00351B70">
          <w:rPr>
            <w:rStyle w:val="Hyperlink"/>
            <w:bCs/>
            <w:iCs/>
            <w:lang w:val="de-DE"/>
          </w:rPr>
          <w:t>V</w:t>
        </w:r>
        <w:r w:rsidRPr="00351B70">
          <w:rPr>
            <w:rStyle w:val="Hyperlink"/>
            <w:bCs/>
            <w:iCs/>
            <w:lang w:val="de-DE"/>
          </w:rPr>
          <w:t>/B/</w:t>
        </w:r>
        <w:r w:rsidR="000F07C9" w:rsidRPr="00351B70">
          <w:rPr>
            <w:rStyle w:val="Hyperlink"/>
            <w:bCs/>
            <w:iCs/>
            <w:lang w:val="de-DE"/>
          </w:rPr>
          <w:t>7</w:t>
        </w:r>
        <w:r w:rsidRPr="00351B70">
          <w:rPr>
            <w:rStyle w:val="Hyperlink"/>
            <w:bCs/>
            <w:iCs/>
            <w:lang w:val="de-DE"/>
          </w:rPr>
          <w:t>/20</w:t>
        </w:r>
        <w:r w:rsidR="000F07C9" w:rsidRPr="00351B70">
          <w:rPr>
            <w:rStyle w:val="Hyperlink"/>
            <w:bCs/>
            <w:iCs/>
            <w:lang w:val="de-DE"/>
          </w:rPr>
          <w:t>08</w:t>
        </w:r>
      </w:hyperlink>
      <w:r w:rsidRPr="00A7506D">
        <w:rPr>
          <w:bCs/>
          <w:iCs/>
          <w:lang w:val="de-DE"/>
        </w:rPr>
        <w:t xml:space="preserve"> vom 18.</w:t>
      </w:r>
      <w:r w:rsidR="000F07C9">
        <w:rPr>
          <w:bCs/>
          <w:iCs/>
          <w:lang w:val="de-DE"/>
        </w:rPr>
        <w:t>12</w:t>
      </w:r>
      <w:r w:rsidRPr="00573BF2">
        <w:rPr>
          <w:bCs/>
          <w:iCs/>
          <w:lang w:val="de-DE"/>
        </w:rPr>
        <w:t>.2008, „Rückwirkende Anerkennung früherer Zei</w:t>
      </w:r>
      <w:r w:rsidRPr="00573BF2">
        <w:rPr>
          <w:bCs/>
          <w:iCs/>
          <w:lang w:val="de-DE"/>
        </w:rPr>
        <w:t>t</w:t>
      </w:r>
      <w:r w:rsidRPr="00573BF2">
        <w:rPr>
          <w:bCs/>
          <w:iCs/>
          <w:lang w:val="de-DE"/>
        </w:rPr>
        <w:t>räume als Teil des Umstellungszeitraumes“</w:t>
      </w:r>
      <w:r>
        <w:rPr>
          <w:bCs/>
          <w:iCs/>
          <w:lang w:val="de-DE"/>
        </w:rPr>
        <w:t xml:space="preserve"> </w:t>
      </w:r>
      <w:r w:rsidRPr="0054760D">
        <w:rPr>
          <w:bCs/>
          <w:iCs/>
          <w:lang w:val="de-DE"/>
        </w:rPr>
        <w:t xml:space="preserve">und </w:t>
      </w:r>
      <w:hyperlink r:id="rId56" w:history="1">
        <w:r w:rsidRPr="004F018A">
          <w:rPr>
            <w:rStyle w:val="Hyperlink"/>
            <w:bCs/>
            <w:iCs/>
            <w:lang w:val="de-DE"/>
          </w:rPr>
          <w:t>BMG-75340/0008-II/B/13a/2015</w:t>
        </w:r>
      </w:hyperlink>
      <w:r w:rsidRPr="0054760D">
        <w:rPr>
          <w:bCs/>
          <w:iCs/>
          <w:lang w:val="de-DE"/>
        </w:rPr>
        <w:t xml:space="preserve"> vom </w:t>
      </w:r>
      <w:r>
        <w:rPr>
          <w:bCs/>
          <w:iCs/>
          <w:lang w:val="de-DE"/>
        </w:rPr>
        <w:t xml:space="preserve">10.08.2015, </w:t>
      </w:r>
      <w:r w:rsidRPr="00573BF2">
        <w:rPr>
          <w:bCs/>
          <w:iCs/>
          <w:lang w:val="de-DE"/>
        </w:rPr>
        <w:t>„Rüc</w:t>
      </w:r>
      <w:r w:rsidRPr="00573BF2">
        <w:rPr>
          <w:bCs/>
          <w:iCs/>
          <w:lang w:val="de-DE"/>
        </w:rPr>
        <w:t>k</w:t>
      </w:r>
      <w:r w:rsidRPr="00573BF2">
        <w:rPr>
          <w:bCs/>
          <w:iCs/>
          <w:lang w:val="de-DE"/>
        </w:rPr>
        <w:t>wirkende Anerkennung früherer Zeiträume als Teil des Umstellungszeitraumes</w:t>
      </w:r>
      <w:r>
        <w:rPr>
          <w:bCs/>
          <w:iCs/>
          <w:lang w:val="de-DE"/>
        </w:rPr>
        <w:t>, Nachtrag</w:t>
      </w:r>
      <w:r w:rsidRPr="00573BF2">
        <w:rPr>
          <w:bCs/>
          <w:iCs/>
          <w:lang w:val="de-DE"/>
        </w:rPr>
        <w:t>“</w:t>
      </w:r>
    </w:p>
    <w:p w:rsidR="00573BF2" w:rsidRPr="00573BF2" w:rsidRDefault="00573BF2" w:rsidP="00573BF2">
      <w:pPr>
        <w:rPr>
          <w:lang w:val="de-DE"/>
        </w:rPr>
      </w:pPr>
      <w:r w:rsidRPr="00573BF2">
        <w:rPr>
          <w:lang w:val="de-DE"/>
        </w:rPr>
        <w:t>(3)  In bestimmten Fällen, in denen die Fläche mit Mitteln kontaminiert wurde, die für die ökolog</w:t>
      </w:r>
      <w:r w:rsidRPr="00573BF2">
        <w:rPr>
          <w:lang w:val="de-DE"/>
        </w:rPr>
        <w:t>i</w:t>
      </w:r>
      <w:r w:rsidRPr="00573BF2">
        <w:rPr>
          <w:lang w:val="de-DE"/>
        </w:rPr>
        <w:t>sche/biologische Produktion nicht zugelassen sind, kann die zuständige Behörde beschließen, den Umste</w:t>
      </w:r>
      <w:r w:rsidRPr="00573BF2">
        <w:rPr>
          <w:lang w:val="de-DE"/>
        </w:rPr>
        <w:t>l</w:t>
      </w:r>
      <w:r w:rsidRPr="00573BF2">
        <w:rPr>
          <w:lang w:val="de-DE"/>
        </w:rPr>
        <w:t>lungszeitraum über den Zeitraum gemäß Absatz 1 hinaus zu verlängern.</w:t>
      </w:r>
    </w:p>
    <w:p w:rsidR="00573BF2" w:rsidRPr="00573BF2" w:rsidRDefault="00573BF2" w:rsidP="00573BF2">
      <w:pPr>
        <w:rPr>
          <w:lang w:val="de-DE"/>
        </w:rPr>
      </w:pPr>
      <w:r w:rsidRPr="00573BF2">
        <w:rPr>
          <w:lang w:val="de-DE"/>
        </w:rPr>
        <w:t>(4)  Bei Parzellen, die bereits auf den ökologischen/biologischen Landbau umgestellt sind oder sich im Umstellungsprozess befanden und die mit einem Mittel behandelt wurden, das für die ökolog</w:t>
      </w:r>
      <w:r w:rsidRPr="00573BF2">
        <w:rPr>
          <w:lang w:val="de-DE"/>
        </w:rPr>
        <w:t>i</w:t>
      </w:r>
      <w:r w:rsidRPr="00573BF2">
        <w:rPr>
          <w:lang w:val="de-DE"/>
        </w:rPr>
        <w:t>sche/biologische Produktion nicht zugelassen ist, kann der Mitgliedstaat den Umstellungszeitraum gemäß Absatz 1 in den beiden folgenden Fällen verkürzen:</w:t>
      </w:r>
    </w:p>
    <w:p w:rsidR="00573BF2" w:rsidRPr="00573BF2" w:rsidRDefault="00573BF2" w:rsidP="00573BF2">
      <w:pPr>
        <w:rPr>
          <w:lang w:val="de-DE"/>
        </w:rPr>
      </w:pPr>
      <w:r w:rsidRPr="00573BF2">
        <w:rPr>
          <w:lang w:val="de-DE"/>
        </w:rPr>
        <w:t>a) bei Parzellen, die im Rahmen einer gesetzlich vorgeschriebenen Krankheits- oder Schädlingsbekäm</w:t>
      </w:r>
      <w:r w:rsidRPr="00573BF2">
        <w:rPr>
          <w:lang w:val="de-DE"/>
        </w:rPr>
        <w:t>p</w:t>
      </w:r>
      <w:r w:rsidRPr="00573BF2">
        <w:rPr>
          <w:lang w:val="de-DE"/>
        </w:rPr>
        <w:t>fungsmaßnahme der zuständigen Behörde des Mitgliedstaats mit einem Mittel behandelt wurden, das nicht für die ökologische/biologische Produktion zugelassen ist;</w:t>
      </w:r>
    </w:p>
    <w:p w:rsidR="00573BF2" w:rsidRPr="00573BF2" w:rsidRDefault="00573BF2" w:rsidP="00573BF2">
      <w:pPr>
        <w:rPr>
          <w:lang w:val="de-DE"/>
        </w:rPr>
      </w:pPr>
      <w:r w:rsidRPr="00573BF2">
        <w:rPr>
          <w:lang w:val="de-DE"/>
        </w:rPr>
        <w:t>b) bei Parzellen, die im Rahmen wissenschaftlicher Versuche, die die zuständige Behörde des Mitglie</w:t>
      </w:r>
      <w:r w:rsidRPr="00573BF2">
        <w:rPr>
          <w:lang w:val="de-DE"/>
        </w:rPr>
        <w:t>d</w:t>
      </w:r>
      <w:r w:rsidRPr="00573BF2">
        <w:rPr>
          <w:lang w:val="de-DE"/>
        </w:rPr>
        <w:t>staats genehmigt hat, mit einem Mittel behandelt wurden, das für die ökologische/biologische Produktion nicht zugelassen ist.</w:t>
      </w:r>
    </w:p>
    <w:p w:rsidR="00573BF2" w:rsidRPr="00573BF2" w:rsidRDefault="00573BF2" w:rsidP="00573BF2">
      <w:pPr>
        <w:rPr>
          <w:lang w:val="de-DE"/>
        </w:rPr>
      </w:pPr>
      <w:r w:rsidRPr="00573BF2">
        <w:rPr>
          <w:lang w:val="de-DE"/>
        </w:rPr>
        <w:t>In den Fällen gemäß Unterabsatz 1 Buchstaben a und b wird die Dauer des Umstellungszeitraums unter Berücksichtigung der folgenden Faktoren festgesetzt:</w:t>
      </w:r>
    </w:p>
    <w:p w:rsidR="00573BF2" w:rsidRPr="00573BF2" w:rsidRDefault="00573BF2" w:rsidP="00573BF2">
      <w:pPr>
        <w:rPr>
          <w:lang w:val="de-DE"/>
        </w:rPr>
      </w:pPr>
      <w:r w:rsidRPr="00573BF2">
        <w:rPr>
          <w:lang w:val="de-DE"/>
        </w:rPr>
        <w:t>a) Aufgrund der Abbaurate des verwendeten Mittels muss sichergestellt sein, dass die Höhe der Rüc</w:t>
      </w:r>
      <w:r w:rsidRPr="00573BF2">
        <w:rPr>
          <w:lang w:val="de-DE"/>
        </w:rPr>
        <w:t>k</w:t>
      </w:r>
      <w:r w:rsidRPr="00573BF2">
        <w:rPr>
          <w:lang w:val="de-DE"/>
        </w:rPr>
        <w:t>stände im Boden oder — bei Dauerkulturen — in der Pflanze am Ende des Umstellungszeitraums unb</w:t>
      </w:r>
      <w:r w:rsidRPr="00573BF2">
        <w:rPr>
          <w:lang w:val="de-DE"/>
        </w:rPr>
        <w:t>e</w:t>
      </w:r>
      <w:r w:rsidRPr="00573BF2">
        <w:rPr>
          <w:lang w:val="de-DE"/>
        </w:rPr>
        <w:t>deutend ist;</w:t>
      </w:r>
    </w:p>
    <w:p w:rsidR="00573BF2" w:rsidRPr="00573BF2" w:rsidRDefault="00573BF2" w:rsidP="00573BF2">
      <w:pPr>
        <w:rPr>
          <w:lang w:val="de-DE"/>
        </w:rPr>
      </w:pPr>
      <w:r w:rsidRPr="00573BF2">
        <w:rPr>
          <w:lang w:val="de-DE"/>
        </w:rPr>
        <w:t>b) die auf die Behandlung folgende Ernte darf nicht mit einem Bezug auf die ökologische/biologische Pr</w:t>
      </w:r>
      <w:r w:rsidRPr="00573BF2">
        <w:rPr>
          <w:lang w:val="de-DE"/>
        </w:rPr>
        <w:t>o</w:t>
      </w:r>
      <w:r w:rsidRPr="00573BF2">
        <w:rPr>
          <w:lang w:val="de-DE"/>
        </w:rPr>
        <w:t>duktion vermarktet werden.</w:t>
      </w:r>
    </w:p>
    <w:p w:rsidR="00573BF2" w:rsidRPr="00573BF2" w:rsidRDefault="00573BF2" w:rsidP="00573BF2">
      <w:pPr>
        <w:rPr>
          <w:lang w:val="de-DE"/>
        </w:rPr>
      </w:pPr>
      <w:r w:rsidRPr="00573BF2">
        <w:rPr>
          <w:lang w:val="de-DE"/>
        </w:rPr>
        <w:t>Der betreffende Mitgliedstaat teilt den anderen Mitgliedstaaten und der Kommission seine Entscheidung, die Behandlungsmaßnahmen verbindlich vorzuschreiben, mit.</w:t>
      </w:r>
    </w:p>
    <w:p w:rsidR="00573BF2" w:rsidRPr="00573BF2" w:rsidRDefault="00573BF2" w:rsidP="00573BF2">
      <w:pPr>
        <w:jc w:val="center"/>
        <w:rPr>
          <w:i/>
          <w:iCs/>
          <w:lang w:val="de-DE"/>
        </w:rPr>
      </w:pPr>
      <w:r w:rsidRPr="00573BF2">
        <w:rPr>
          <w:i/>
          <w:iCs/>
          <w:lang w:val="de-DE"/>
        </w:rPr>
        <w:t>Artikel 36a</w:t>
      </w:r>
    </w:p>
    <w:p w:rsidR="00573BF2" w:rsidRPr="00573BF2" w:rsidRDefault="00573BF2" w:rsidP="00573BF2">
      <w:pPr>
        <w:jc w:val="center"/>
        <w:rPr>
          <w:b/>
          <w:bCs/>
          <w:lang w:val="de-DE"/>
        </w:rPr>
      </w:pPr>
      <w:r w:rsidRPr="00573BF2">
        <w:rPr>
          <w:b/>
          <w:bCs/>
          <w:lang w:val="de-DE"/>
        </w:rPr>
        <w:t>Meeresalgen</w:t>
      </w:r>
    </w:p>
    <w:p w:rsidR="00573BF2" w:rsidRPr="00573BF2" w:rsidRDefault="00573BF2" w:rsidP="00573BF2">
      <w:pPr>
        <w:rPr>
          <w:lang w:val="de-DE"/>
        </w:rPr>
      </w:pPr>
      <w:r w:rsidRPr="00573BF2">
        <w:rPr>
          <w:lang w:val="de-DE"/>
        </w:rPr>
        <w:t>(1)  Für eine Meeresalgensammelfläche beträgt der Umstellungszeitraum sechs Monate.</w:t>
      </w:r>
    </w:p>
    <w:p w:rsidR="00573BF2" w:rsidRPr="00573BF2" w:rsidRDefault="00573BF2" w:rsidP="00573BF2">
      <w:pPr>
        <w:rPr>
          <w:lang w:val="de-DE"/>
        </w:rPr>
      </w:pPr>
      <w:r w:rsidRPr="00573BF2">
        <w:rPr>
          <w:lang w:val="de-DE"/>
        </w:rPr>
        <w:t>(2)  Für eine Meeresalgenkultureinheit beträgt der Umstellungszeitraum sechs Monate oder einen vollen Produktionszyklus, wenn dieser länger als sechs Monate ist.</w:t>
      </w:r>
    </w:p>
    <w:p w:rsidR="00573BF2" w:rsidRPr="00573BF2" w:rsidRDefault="00573BF2" w:rsidP="00573BF2">
      <w:pPr>
        <w:jc w:val="center"/>
        <w:rPr>
          <w:i/>
          <w:iCs/>
          <w:lang w:val="de-DE"/>
        </w:rPr>
      </w:pPr>
      <w:r w:rsidRPr="00573BF2">
        <w:rPr>
          <w:i/>
          <w:iCs/>
          <w:lang w:val="de-DE"/>
        </w:rPr>
        <w:t>Artikel 37</w:t>
      </w:r>
    </w:p>
    <w:p w:rsidR="00573BF2" w:rsidRPr="00573BF2" w:rsidRDefault="00573BF2" w:rsidP="00573BF2">
      <w:pPr>
        <w:jc w:val="center"/>
        <w:rPr>
          <w:b/>
          <w:bCs/>
          <w:lang w:val="de-DE"/>
        </w:rPr>
      </w:pPr>
      <w:r w:rsidRPr="00573BF2">
        <w:rPr>
          <w:b/>
          <w:bCs/>
          <w:lang w:val="de-DE"/>
        </w:rPr>
        <w:lastRenderedPageBreak/>
        <w:t>Spezifische Vorschriften für die Umstellung von Flächen, die im Zusammenhang mit der ök</w:t>
      </w:r>
      <w:r w:rsidRPr="00573BF2">
        <w:rPr>
          <w:b/>
          <w:bCs/>
          <w:lang w:val="de-DE"/>
        </w:rPr>
        <w:t>o</w:t>
      </w:r>
      <w:r w:rsidRPr="00573BF2">
        <w:rPr>
          <w:b/>
          <w:bCs/>
          <w:lang w:val="de-DE"/>
        </w:rPr>
        <w:t>logischen/biologischen Tierhaltung genutzt werden</w:t>
      </w:r>
    </w:p>
    <w:p w:rsidR="00573BF2" w:rsidRPr="00573BF2" w:rsidRDefault="00573BF2" w:rsidP="00573BF2">
      <w:pPr>
        <w:rPr>
          <w:lang w:val="de-DE"/>
        </w:rPr>
      </w:pPr>
      <w:r w:rsidRPr="00573BF2">
        <w:rPr>
          <w:lang w:val="de-DE"/>
        </w:rPr>
        <w:t>(1)  Die Umstellungsvorschriften gemäß Artikel 36 der vorliegenden Verordnung gelten für die gesamte Fläche der Produktionseinheit, auf der Futtermittel erzeugt werden.</w:t>
      </w:r>
    </w:p>
    <w:p w:rsidR="00573BF2" w:rsidRPr="00573BF2" w:rsidRDefault="00573BF2" w:rsidP="00573BF2">
      <w:pPr>
        <w:rPr>
          <w:lang w:val="de-DE"/>
        </w:rPr>
      </w:pPr>
      <w:r w:rsidRPr="00573BF2">
        <w:rPr>
          <w:lang w:val="de-DE"/>
        </w:rPr>
        <w:t>(2)  Unbeschadet der Bestimmung gemäß Absatz 1 kann der Umstellungszeitraum bei Weideland und Auslaufflächen für andere Tierarten als Pflanzenfresser auf ein Jahr gekürzt werden. Dieser Zeitraum kann in Fällen, in denen die betreffende Fläche im Vorjahr nicht mit Mitteln behandelt wurde, die für die ökol</w:t>
      </w:r>
      <w:r w:rsidRPr="00573BF2">
        <w:rPr>
          <w:lang w:val="de-DE"/>
        </w:rPr>
        <w:t>o</w:t>
      </w:r>
      <w:r w:rsidRPr="00573BF2">
        <w:rPr>
          <w:lang w:val="de-DE"/>
        </w:rPr>
        <w:t>gische/biologische Produktion nicht zugelassen sind, auf sechs Monate gekürzt werden.</w:t>
      </w:r>
    </w:p>
    <w:p w:rsidR="00573BF2" w:rsidRDefault="004D0CAD" w:rsidP="00573BF2">
      <w:pPr>
        <w:shd w:val="clear" w:color="auto" w:fill="D6E3BC" w:themeFill="accent3" w:themeFillTint="66"/>
        <w:rPr>
          <w:lang w:val="de-DE"/>
        </w:rPr>
      </w:pPr>
      <w:r>
        <w:rPr>
          <w:noProof/>
          <w:lang w:val="de-DE" w:eastAsia="de-DE"/>
        </w:rPr>
        <w:drawing>
          <wp:inline distT="0" distB="0" distL="0" distR="0" wp14:anchorId="0D27BCA0" wp14:editId="487C0298">
            <wp:extent cx="259200" cy="172800"/>
            <wp:effectExtent l="0" t="0" r="7620" b="0"/>
            <wp:docPr id="141" name="Grafi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573BF2">
        <w:rPr>
          <w:lang w:val="de-DE"/>
        </w:rPr>
        <w:t xml:space="preserve"> </w:t>
      </w:r>
      <w:r w:rsidR="003A385A" w:rsidRPr="003A385A">
        <w:rPr>
          <w:bCs/>
          <w:iCs/>
          <w:lang w:val="de-DE"/>
        </w:rPr>
        <w:t xml:space="preserve">Erlass </w:t>
      </w:r>
      <w:hyperlink r:id="rId57" w:history="1">
        <w:r w:rsidR="003A385A" w:rsidRPr="004F018A">
          <w:rPr>
            <w:rStyle w:val="Hyperlink"/>
            <w:bCs/>
            <w:iCs/>
            <w:lang w:val="de-DE"/>
          </w:rPr>
          <w:t>BMG-75340/0008-II/B/13a/2015</w:t>
        </w:r>
      </w:hyperlink>
      <w:r w:rsidR="003A385A" w:rsidRPr="003A385A">
        <w:rPr>
          <w:bCs/>
          <w:iCs/>
          <w:lang w:val="de-DE"/>
        </w:rPr>
        <w:t xml:space="preserve"> vom 10.08.2015, „Rückwirkende Anerkennung früherer Zei</w:t>
      </w:r>
      <w:r w:rsidR="003A385A" w:rsidRPr="003A385A">
        <w:rPr>
          <w:bCs/>
          <w:iCs/>
          <w:lang w:val="de-DE"/>
        </w:rPr>
        <w:t>t</w:t>
      </w:r>
      <w:r w:rsidR="003A385A" w:rsidRPr="003A385A">
        <w:rPr>
          <w:bCs/>
          <w:iCs/>
          <w:lang w:val="de-DE"/>
        </w:rPr>
        <w:t>räume als Teil des Umstellungszeitraumes, Nachtrag“</w:t>
      </w:r>
    </w:p>
    <w:p w:rsidR="00930108" w:rsidRPr="00930108" w:rsidRDefault="00930108" w:rsidP="00930108">
      <w:pPr>
        <w:jc w:val="center"/>
        <w:rPr>
          <w:i/>
          <w:iCs/>
          <w:lang w:val="de-DE"/>
        </w:rPr>
      </w:pPr>
      <w:r w:rsidRPr="00930108">
        <w:rPr>
          <w:i/>
          <w:iCs/>
          <w:lang w:val="de-DE"/>
        </w:rPr>
        <w:t>Artikel 38</w:t>
      </w:r>
    </w:p>
    <w:p w:rsidR="00930108" w:rsidRPr="00930108" w:rsidRDefault="00930108" w:rsidP="00930108">
      <w:pPr>
        <w:jc w:val="center"/>
        <w:rPr>
          <w:b/>
          <w:bCs/>
          <w:lang w:val="de-DE"/>
        </w:rPr>
      </w:pPr>
      <w:r w:rsidRPr="00930108">
        <w:rPr>
          <w:b/>
          <w:bCs/>
          <w:lang w:val="de-DE"/>
        </w:rPr>
        <w:t>Tiere und tierische Erzeugnisse</w:t>
      </w:r>
    </w:p>
    <w:p w:rsidR="00930108" w:rsidRPr="00930108" w:rsidRDefault="00930108" w:rsidP="00930108">
      <w:pPr>
        <w:rPr>
          <w:lang w:val="de-DE"/>
        </w:rPr>
      </w:pPr>
      <w:r w:rsidRPr="00930108">
        <w:rPr>
          <w:lang w:val="de-DE"/>
        </w:rPr>
        <w:t>(1)  Soweit gemäß Artikel 14 Absatz 1 Buchstabe a Ziffer ii der Verordnung (EG) Nr. 834/2007 und Artikel 9 und/oder Artikel 42 der vorliegenden Verordnung nichtökologische/nichtbiologische Tiere in einen B</w:t>
      </w:r>
      <w:r w:rsidRPr="00930108">
        <w:rPr>
          <w:lang w:val="de-DE"/>
        </w:rPr>
        <w:t>e</w:t>
      </w:r>
      <w:r w:rsidRPr="00930108">
        <w:rPr>
          <w:lang w:val="de-DE"/>
        </w:rPr>
        <w:t>trieb eingestellt werden und die tierischen Erzeugnisse als ökologische/biologische Erzeugnisse vermarktet werden sollen, müssen die Produktionsvorschriften gemäß den Artikeln 9, 10, 11 und 14 der Verordnung (EG) Nr. 834/2007 sowie gemäß Titel II Kapitel 2 und, soweit zutreffend, Artikel 42 der vorliegenden Ve</w:t>
      </w:r>
      <w:r w:rsidRPr="00930108">
        <w:rPr>
          <w:lang w:val="de-DE"/>
        </w:rPr>
        <w:t>r</w:t>
      </w:r>
      <w:r w:rsidRPr="00930108">
        <w:rPr>
          <w:lang w:val="de-DE"/>
        </w:rPr>
        <w:t>ordnung angewendet worden sein während mindestens</w:t>
      </w:r>
    </w:p>
    <w:p w:rsidR="00930108" w:rsidRPr="00930108" w:rsidRDefault="00930108" w:rsidP="00930108">
      <w:pPr>
        <w:rPr>
          <w:lang w:val="de-DE"/>
        </w:rPr>
      </w:pPr>
      <w:r w:rsidRPr="00930108">
        <w:rPr>
          <w:lang w:val="de-DE"/>
        </w:rPr>
        <w:t xml:space="preserve">a) zwölf Monaten im Falle von Equiden und Rindern, einschließlich </w:t>
      </w:r>
      <w:r w:rsidRPr="00930108">
        <w:rPr>
          <w:i/>
          <w:iCs/>
          <w:lang w:val="de-DE"/>
        </w:rPr>
        <w:t>Bubalus-</w:t>
      </w:r>
      <w:r w:rsidRPr="00930108">
        <w:rPr>
          <w:lang w:val="de-DE"/>
        </w:rPr>
        <w:t xml:space="preserve"> und Bisonarten, für die Fle</w:t>
      </w:r>
      <w:r w:rsidRPr="00930108">
        <w:rPr>
          <w:lang w:val="de-DE"/>
        </w:rPr>
        <w:t>i</w:t>
      </w:r>
      <w:r w:rsidRPr="00930108">
        <w:rPr>
          <w:lang w:val="de-DE"/>
        </w:rPr>
        <w:t>scherzeugung und in jedem Falle jedoch mindestens für drei Viertel der Lebensdauer dieser Tiere;</w:t>
      </w:r>
    </w:p>
    <w:p w:rsidR="002E1F25" w:rsidRDefault="004D0CAD" w:rsidP="00930108">
      <w:pPr>
        <w:shd w:val="clear" w:color="auto" w:fill="D6E3BC" w:themeFill="accent3" w:themeFillTint="66"/>
        <w:rPr>
          <w:lang w:val="de-DE"/>
        </w:rPr>
      </w:pPr>
      <w:r>
        <w:rPr>
          <w:noProof/>
          <w:lang w:val="de-DE" w:eastAsia="de-DE"/>
        </w:rPr>
        <w:drawing>
          <wp:inline distT="0" distB="0" distL="0" distR="0" wp14:anchorId="587C4B19" wp14:editId="3359DBAB">
            <wp:extent cx="259200" cy="172800"/>
            <wp:effectExtent l="0" t="0" r="7620" b="0"/>
            <wp:docPr id="142" name="Grafi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930108">
        <w:rPr>
          <w:lang w:val="de-DE"/>
        </w:rPr>
        <w:t xml:space="preserve"> </w:t>
      </w:r>
      <w:r w:rsidR="00930108" w:rsidRPr="00930108">
        <w:rPr>
          <w:bCs/>
          <w:iCs/>
          <w:lang w:val="de-DE"/>
        </w:rPr>
        <w:t xml:space="preserve">Erlass </w:t>
      </w:r>
      <w:hyperlink r:id="rId58" w:history="1">
        <w:r w:rsidR="00930108" w:rsidRPr="00930108">
          <w:rPr>
            <w:rStyle w:val="Hyperlink"/>
            <w:bCs/>
            <w:iCs/>
            <w:lang w:val="de-DE"/>
          </w:rPr>
          <w:t>BMG-75340/0007-II/B/13/2011</w:t>
        </w:r>
      </w:hyperlink>
      <w:r w:rsidR="00930108" w:rsidRPr="00930108">
        <w:rPr>
          <w:bCs/>
          <w:iCs/>
          <w:lang w:val="de-DE"/>
        </w:rPr>
        <w:t xml:space="preserve"> vom 15.</w:t>
      </w:r>
      <w:r w:rsidR="008E08AC">
        <w:rPr>
          <w:bCs/>
          <w:iCs/>
          <w:lang w:val="de-DE"/>
        </w:rPr>
        <w:t>0</w:t>
      </w:r>
      <w:r w:rsidR="00930108" w:rsidRPr="00930108">
        <w:rPr>
          <w:bCs/>
          <w:iCs/>
          <w:lang w:val="de-DE"/>
        </w:rPr>
        <w:t>3.2011, „Sammelerlass 2011"</w:t>
      </w:r>
      <w:r w:rsidR="006945C8">
        <w:rPr>
          <w:bCs/>
          <w:iCs/>
          <w:lang w:val="de-DE"/>
        </w:rPr>
        <w:t>, Punkt 1)</w:t>
      </w:r>
    </w:p>
    <w:p w:rsidR="00930108" w:rsidRPr="00930108" w:rsidRDefault="00930108" w:rsidP="00930108">
      <w:pPr>
        <w:rPr>
          <w:lang w:val="de-DE"/>
        </w:rPr>
      </w:pPr>
      <w:r w:rsidRPr="00930108">
        <w:rPr>
          <w:lang w:val="de-DE"/>
        </w:rPr>
        <w:t>b) sechs Monaten im Falle von kleinen Wiederkäuern und Schweinen sowie Milch produzierenden Tieren;</w:t>
      </w:r>
    </w:p>
    <w:p w:rsidR="00930108" w:rsidRPr="00930108" w:rsidRDefault="00930108" w:rsidP="00930108">
      <w:pPr>
        <w:rPr>
          <w:lang w:val="de-DE"/>
        </w:rPr>
      </w:pPr>
      <w:r w:rsidRPr="00930108">
        <w:rPr>
          <w:lang w:val="de-DE"/>
        </w:rPr>
        <w:t>c) zehn Wochen im Falle von Geflügel für die Fleischerzeugung, das eingestallt wurde, bevor es drei Tage alt war;</w:t>
      </w:r>
    </w:p>
    <w:p w:rsidR="002E1F25" w:rsidRDefault="004D0CAD" w:rsidP="00930108">
      <w:pPr>
        <w:shd w:val="clear" w:color="auto" w:fill="D6E3BC" w:themeFill="accent3" w:themeFillTint="66"/>
        <w:rPr>
          <w:lang w:val="de-DE"/>
        </w:rPr>
      </w:pPr>
      <w:r>
        <w:rPr>
          <w:noProof/>
          <w:lang w:val="de-DE" w:eastAsia="de-DE"/>
        </w:rPr>
        <w:drawing>
          <wp:inline distT="0" distB="0" distL="0" distR="0" wp14:anchorId="194D03F1" wp14:editId="3A9CFFB4">
            <wp:extent cx="259200" cy="172800"/>
            <wp:effectExtent l="0" t="0" r="7620" b="0"/>
            <wp:docPr id="143" name="Grafi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930108">
        <w:rPr>
          <w:lang w:val="de-DE"/>
        </w:rPr>
        <w:t xml:space="preserve"> </w:t>
      </w:r>
      <w:r w:rsidR="00930108" w:rsidRPr="00930108">
        <w:rPr>
          <w:bCs/>
          <w:iCs/>
          <w:lang w:val="de-DE"/>
        </w:rPr>
        <w:t xml:space="preserve">Erlass </w:t>
      </w:r>
      <w:hyperlink r:id="rId59" w:history="1">
        <w:r w:rsidR="00930108" w:rsidRPr="00351B70">
          <w:rPr>
            <w:rStyle w:val="Hyperlink"/>
            <w:bCs/>
            <w:iCs/>
            <w:lang w:val="de-DE"/>
          </w:rPr>
          <w:t>GZ. 31.901/52-VII/13/02</w:t>
        </w:r>
      </w:hyperlink>
      <w:r w:rsidR="00930108" w:rsidRPr="00930108">
        <w:rPr>
          <w:bCs/>
          <w:iCs/>
          <w:lang w:val="de-DE"/>
        </w:rPr>
        <w:t xml:space="preserve"> vom 19.</w:t>
      </w:r>
      <w:r w:rsidR="008E08AC">
        <w:rPr>
          <w:bCs/>
          <w:iCs/>
          <w:lang w:val="de-DE"/>
        </w:rPr>
        <w:t>0</w:t>
      </w:r>
      <w:r w:rsidR="00930108" w:rsidRPr="00930108">
        <w:rPr>
          <w:bCs/>
          <w:iCs/>
          <w:lang w:val="de-DE"/>
        </w:rPr>
        <w:t>8.2002, "Mindestumstellungszeit für die Vermarktung als Erzeugnis aus biologischer Landwirtschaft von Geflügel für die Fleischerzeugung"</w:t>
      </w:r>
    </w:p>
    <w:p w:rsidR="00930108" w:rsidRPr="00930108" w:rsidRDefault="00930108" w:rsidP="00930108">
      <w:pPr>
        <w:rPr>
          <w:lang w:val="de-DE"/>
        </w:rPr>
      </w:pPr>
      <w:r w:rsidRPr="00930108">
        <w:rPr>
          <w:lang w:val="de-DE"/>
        </w:rPr>
        <w:t>d) sechs Wochen bei Geflügel für die Eiererzeugung.</w:t>
      </w:r>
    </w:p>
    <w:p w:rsidR="00930108" w:rsidRPr="00930108" w:rsidRDefault="00930108" w:rsidP="00930108">
      <w:pPr>
        <w:rPr>
          <w:lang w:val="de-DE"/>
        </w:rPr>
      </w:pPr>
      <w:r w:rsidRPr="00930108">
        <w:rPr>
          <w:lang w:val="de-DE"/>
        </w:rPr>
        <w:t>(2)  Soweit sich in einem Betrieb zu Beginn des Umstellungszeitraums gemäß Artikel 14 Absatz 1 Buchst</w:t>
      </w:r>
      <w:r w:rsidRPr="00930108">
        <w:rPr>
          <w:lang w:val="de-DE"/>
        </w:rPr>
        <w:t>a</w:t>
      </w:r>
      <w:r w:rsidRPr="00930108">
        <w:rPr>
          <w:lang w:val="de-DE"/>
        </w:rPr>
        <w:t>be a Ziffer iii der Verordnung (EG) Nr. 834/2007 nichtökologische/nichtbiologische Tiere befinden, können die Erzeugnisse dieser Tiere als ökologische/biologische Erzeugnisse gewertet werden, wenn die gesamte Produktionseinheit, einschließlich Tiere, Weideland und/oder Futteranbaufläche gleichzeitig umgestellt wird. Der gesamte kombinierte Umstellungszeitraum für die existierenden Tiere und deren Nachzucht, Weideland und/oder Futteranbaufläche kann auf 24 Monate gekürzt werden, wenn die Tiere hauptsächlich mit Erzeugnissen aus der Produktionseinheit selbst gefüttert werden.</w:t>
      </w:r>
    </w:p>
    <w:p w:rsidR="00930108" w:rsidRPr="00930108" w:rsidRDefault="009C2FE2" w:rsidP="00930108">
      <w:pPr>
        <w:shd w:val="clear" w:color="auto" w:fill="D6E3BC" w:themeFill="accent3" w:themeFillTint="66"/>
        <w:rPr>
          <w:lang w:val="de-DE"/>
        </w:rPr>
      </w:pPr>
      <w:r>
        <w:rPr>
          <w:noProof/>
          <w:lang w:val="de-DE" w:eastAsia="de-DE"/>
        </w:rPr>
        <w:drawing>
          <wp:inline distT="0" distB="0" distL="0" distR="0" wp14:anchorId="340A7D59" wp14:editId="11779AD3">
            <wp:extent cx="259200" cy="172800"/>
            <wp:effectExtent l="0" t="0" r="7620" b="0"/>
            <wp:docPr id="215" name="Grafi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930108">
        <w:rPr>
          <w:lang w:val="de-DE"/>
        </w:rPr>
        <w:t xml:space="preserve"> </w:t>
      </w:r>
      <w:r w:rsidR="00930108" w:rsidRPr="00930108">
        <w:rPr>
          <w:bCs/>
          <w:iCs/>
          <w:lang w:val="de-DE"/>
        </w:rPr>
        <w:t>Begriffsbestimmung: „Konform zugekaufte Tiere“ sind solche Tiere, die entsprechend den Bedingu</w:t>
      </w:r>
      <w:r w:rsidR="00930108" w:rsidRPr="00930108">
        <w:rPr>
          <w:bCs/>
          <w:iCs/>
          <w:lang w:val="de-DE"/>
        </w:rPr>
        <w:t>n</w:t>
      </w:r>
      <w:r w:rsidR="00930108" w:rsidRPr="00930108">
        <w:rPr>
          <w:bCs/>
          <w:iCs/>
          <w:lang w:val="de-DE"/>
        </w:rPr>
        <w:t xml:space="preserve">gen der Bio-VO zugekauft werden können, wenn </w:t>
      </w:r>
      <w:r w:rsidR="00F611A1">
        <w:rPr>
          <w:bCs/>
          <w:iCs/>
          <w:lang w:val="de-DE"/>
        </w:rPr>
        <w:t>Bio-Tiere nicht verfügbar sind.</w:t>
      </w:r>
    </w:p>
    <w:p w:rsidR="00930108" w:rsidRPr="00930108" w:rsidRDefault="00F33EA3" w:rsidP="00930108">
      <w:pPr>
        <w:shd w:val="clear" w:color="auto" w:fill="D6E3BC" w:themeFill="accent3" w:themeFillTint="66"/>
        <w:rPr>
          <w:bCs/>
          <w:iCs/>
          <w:lang w:val="de-DE"/>
        </w:rPr>
      </w:pPr>
      <w:r>
        <w:rPr>
          <w:bCs/>
          <w:iCs/>
          <w:lang w:val="de-DE"/>
        </w:rPr>
        <w:t>F</w:t>
      </w:r>
      <w:r w:rsidR="00930108" w:rsidRPr="00930108">
        <w:rPr>
          <w:bCs/>
          <w:iCs/>
          <w:lang w:val="de-DE"/>
        </w:rPr>
        <w:t xml:space="preserve">ür Tierzugänge während der </w:t>
      </w:r>
      <w:r w:rsidR="00F611A1">
        <w:rPr>
          <w:bCs/>
          <w:iCs/>
          <w:lang w:val="de-DE"/>
        </w:rPr>
        <w:t>gleichzeitigen Umstellung gilt:</w:t>
      </w:r>
    </w:p>
    <w:p w:rsidR="00930108" w:rsidRPr="00930108" w:rsidRDefault="00930108" w:rsidP="00930108">
      <w:pPr>
        <w:shd w:val="clear" w:color="auto" w:fill="D6E3BC" w:themeFill="accent3" w:themeFillTint="66"/>
        <w:rPr>
          <w:lang w:val="de-DE"/>
        </w:rPr>
      </w:pPr>
      <w:r w:rsidRPr="00930108">
        <w:rPr>
          <w:bCs/>
          <w:iCs/>
          <w:lang w:val="de-DE"/>
        </w:rPr>
        <w:t>Wird während der gleichzeitigen Umstellung gemäß Artikel 38 Absatz 2 zusätzlich mit einem neuen B</w:t>
      </w:r>
      <w:r w:rsidRPr="00930108">
        <w:rPr>
          <w:bCs/>
          <w:iCs/>
          <w:lang w:val="de-DE"/>
        </w:rPr>
        <w:t>e</w:t>
      </w:r>
      <w:r w:rsidRPr="00930108">
        <w:rPr>
          <w:bCs/>
          <w:iCs/>
          <w:lang w:val="de-DE"/>
        </w:rPr>
        <w:t>triebszweig der tierischen Produktion begonnen bzw. erfolgt in diesem Zeitraum ein Zugang von konform zugekauften Tieren, so endet die Umstellungsfrist für diese zugekauften Tiere frühestens mit Ende der zweijährigen Gesamtumstellungsdauer. Die individuellen Umstellungsfristen dieser zugekauften Tiere sind in jedem Fall einzuhalten (</w:t>
      </w:r>
      <w:r w:rsidR="00F611A1">
        <w:rPr>
          <w:bCs/>
          <w:iCs/>
          <w:lang w:val="de-DE"/>
        </w:rPr>
        <w:t>Beginn mit Datum des Zuganges).</w:t>
      </w:r>
    </w:p>
    <w:p w:rsidR="00930108" w:rsidRPr="00930108" w:rsidRDefault="00930108" w:rsidP="00930108">
      <w:pPr>
        <w:shd w:val="clear" w:color="auto" w:fill="D6E3BC" w:themeFill="accent3" w:themeFillTint="66"/>
        <w:rPr>
          <w:bCs/>
          <w:iCs/>
          <w:lang w:val="de-DE"/>
        </w:rPr>
      </w:pPr>
      <w:r w:rsidRPr="00930108">
        <w:rPr>
          <w:bCs/>
          <w:iCs/>
          <w:lang w:val="de-DE"/>
        </w:rPr>
        <w:t>Für Tierzugänge zu einem ane</w:t>
      </w:r>
      <w:r w:rsidR="00F611A1">
        <w:rPr>
          <w:bCs/>
          <w:iCs/>
          <w:lang w:val="de-DE"/>
        </w:rPr>
        <w:t>rkannten Produktionszweig gilt:</w:t>
      </w:r>
    </w:p>
    <w:p w:rsidR="00930108" w:rsidRPr="00930108" w:rsidRDefault="00930108" w:rsidP="00930108">
      <w:pPr>
        <w:shd w:val="clear" w:color="auto" w:fill="D6E3BC" w:themeFill="accent3" w:themeFillTint="66"/>
        <w:rPr>
          <w:lang w:val="de-DE"/>
        </w:rPr>
      </w:pPr>
      <w:r w:rsidRPr="00930108">
        <w:rPr>
          <w:bCs/>
          <w:iCs/>
          <w:lang w:val="de-DE"/>
        </w:rPr>
        <w:t>Werden von einem Betrieb mit anerkanntem Produktionszweig Säugetiere dieses Produktionszweigs ko</w:t>
      </w:r>
      <w:r w:rsidRPr="00930108">
        <w:rPr>
          <w:bCs/>
          <w:iCs/>
          <w:lang w:val="de-DE"/>
        </w:rPr>
        <w:t>n</w:t>
      </w:r>
      <w:r w:rsidRPr="00930108">
        <w:rPr>
          <w:bCs/>
          <w:iCs/>
          <w:lang w:val="de-DE"/>
        </w:rPr>
        <w:t xml:space="preserve">form zugekauft, und werden während der sechsmonatigen Umstellungsfrist (für Milch bei Rindern; für das </w:t>
      </w:r>
      <w:r w:rsidRPr="00930108">
        <w:rPr>
          <w:bCs/>
          <w:iCs/>
          <w:lang w:val="de-DE"/>
        </w:rPr>
        <w:lastRenderedPageBreak/>
        <w:t>Tier bei Schweinen und kleinen Wiederkäuern) Jungtiere von diesem zugekauften Tier geboren, so gelten diese Jungtiere ab d</w:t>
      </w:r>
      <w:r w:rsidR="00F611A1">
        <w:rPr>
          <w:bCs/>
          <w:iCs/>
          <w:lang w:val="de-DE"/>
        </w:rPr>
        <w:t>er Geburt als anerkanntes Tier.</w:t>
      </w:r>
    </w:p>
    <w:p w:rsidR="00930108" w:rsidRPr="00930108" w:rsidRDefault="00F33EA3" w:rsidP="00930108">
      <w:pPr>
        <w:shd w:val="clear" w:color="auto" w:fill="D6E3BC" w:themeFill="accent3" w:themeFillTint="66"/>
        <w:rPr>
          <w:bCs/>
          <w:iCs/>
          <w:lang w:val="de-DE"/>
        </w:rPr>
      </w:pPr>
      <w:r>
        <w:rPr>
          <w:bCs/>
          <w:iCs/>
          <w:lang w:val="de-DE"/>
        </w:rPr>
        <w:t>F</w:t>
      </w:r>
      <w:r w:rsidR="00930108" w:rsidRPr="00930108">
        <w:rPr>
          <w:bCs/>
          <w:iCs/>
          <w:lang w:val="de-DE"/>
        </w:rPr>
        <w:t xml:space="preserve">ür Tierzugänge bei nicht </w:t>
      </w:r>
      <w:r w:rsidR="00F611A1">
        <w:rPr>
          <w:bCs/>
          <w:iCs/>
          <w:lang w:val="de-DE"/>
        </w:rPr>
        <w:t>gleichzeitiger Umstellung gilt:</w:t>
      </w:r>
    </w:p>
    <w:p w:rsidR="00930108" w:rsidRPr="00930108" w:rsidRDefault="00930108" w:rsidP="00930108">
      <w:pPr>
        <w:shd w:val="clear" w:color="auto" w:fill="D6E3BC" w:themeFill="accent3" w:themeFillTint="66"/>
        <w:rPr>
          <w:lang w:val="de-DE"/>
        </w:rPr>
      </w:pPr>
      <w:r w:rsidRPr="00930108">
        <w:rPr>
          <w:bCs/>
          <w:iCs/>
          <w:lang w:val="de-DE"/>
        </w:rPr>
        <w:t>Nachkommen von weiblichen Tieren, die während der sechsmonatigen Umstellungsfrist (für Milch bei Rindern; für das Tier bei Schweinen und kleinen Wiederkäuern) konform zugekauft werden, gelten mit Ablauf der Mindestumstellungszeiten gemäß Artikel 38 gerechnet ab Geburtstermin als anerkannte Tiere. Nachkommen von weiblichen Tieren, die sich bereits vor Beginn der nicht gleichzeitigen Umstellung auf dem Betrieb befunden haben, gelten frühestens nach Ablauf der 6monatigen Umstellungszeit (für Milch bei Rindern; für das Tier bei Schweinen und kleinen Wied</w:t>
      </w:r>
      <w:r w:rsidR="00F611A1">
        <w:rPr>
          <w:bCs/>
          <w:iCs/>
          <w:lang w:val="de-DE"/>
        </w:rPr>
        <w:t>erkäuern) als anerkanntes Tier.</w:t>
      </w:r>
    </w:p>
    <w:p w:rsidR="00930108" w:rsidRPr="00930108" w:rsidRDefault="00930108" w:rsidP="00930108">
      <w:pPr>
        <w:shd w:val="clear" w:color="auto" w:fill="D6E3BC" w:themeFill="accent3" w:themeFillTint="66"/>
        <w:rPr>
          <w:bCs/>
          <w:iCs/>
          <w:lang w:val="de-DE"/>
        </w:rPr>
      </w:pPr>
      <w:r w:rsidRPr="00930108">
        <w:rPr>
          <w:bCs/>
          <w:iCs/>
          <w:lang w:val="de-DE"/>
        </w:rPr>
        <w:t>In jed</w:t>
      </w:r>
      <w:r w:rsidR="008E08AC">
        <w:rPr>
          <w:bCs/>
          <w:iCs/>
          <w:lang w:val="de-DE"/>
        </w:rPr>
        <w:t>em Fall gilt:</w:t>
      </w:r>
    </w:p>
    <w:p w:rsidR="00930108" w:rsidRDefault="00930108" w:rsidP="00930108">
      <w:pPr>
        <w:shd w:val="clear" w:color="auto" w:fill="D6E3BC" w:themeFill="accent3" w:themeFillTint="66"/>
        <w:rPr>
          <w:bCs/>
          <w:iCs/>
          <w:lang w:val="de-DE"/>
        </w:rPr>
      </w:pPr>
      <w:r w:rsidRPr="00930108">
        <w:rPr>
          <w:bCs/>
          <w:iCs/>
          <w:lang w:val="de-DE"/>
        </w:rPr>
        <w:t>Die Nachkommen aus dem ersten Wurf nach dem Zugang von nicht konformen pflanzenfressenden Sä</w:t>
      </w:r>
      <w:r w:rsidRPr="00930108">
        <w:rPr>
          <w:bCs/>
          <w:iCs/>
          <w:lang w:val="de-DE"/>
        </w:rPr>
        <w:t>u</w:t>
      </w:r>
      <w:r w:rsidRPr="00930108">
        <w:rPr>
          <w:bCs/>
          <w:iCs/>
          <w:lang w:val="de-DE"/>
        </w:rPr>
        <w:t>getieren sowie von Schweinen können am Betrieb unabhängig von ihrer weiteren Verwendung (Zucht, Mast) verbleiben. Es gelten die Mindestumst</w:t>
      </w:r>
      <w:r w:rsidR="00F611A1">
        <w:rPr>
          <w:bCs/>
          <w:iCs/>
          <w:lang w:val="de-DE"/>
        </w:rPr>
        <w:t>ellungszeiten gemäß Artikel 38.</w:t>
      </w:r>
    </w:p>
    <w:p w:rsidR="006E51CD" w:rsidRPr="006E51CD" w:rsidRDefault="004D0CAD" w:rsidP="006E51CD">
      <w:pPr>
        <w:shd w:val="clear" w:color="auto" w:fill="D6E3BC" w:themeFill="accent3" w:themeFillTint="66"/>
        <w:rPr>
          <w:lang w:val="de-DE"/>
        </w:rPr>
      </w:pPr>
      <w:r>
        <w:rPr>
          <w:noProof/>
          <w:lang w:val="de-DE" w:eastAsia="de-DE"/>
        </w:rPr>
        <w:drawing>
          <wp:inline distT="0" distB="0" distL="0" distR="0" wp14:anchorId="347B3BD0" wp14:editId="76B26603">
            <wp:extent cx="259200" cy="172800"/>
            <wp:effectExtent l="0" t="0" r="7620" b="0"/>
            <wp:docPr id="144" name="Grafi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6E51CD">
        <w:rPr>
          <w:lang w:val="de-DE"/>
        </w:rPr>
        <w:t xml:space="preserve"> </w:t>
      </w:r>
      <w:r w:rsidR="006E51CD" w:rsidRPr="006E51CD">
        <w:rPr>
          <w:bCs/>
          <w:iCs/>
          <w:lang w:val="de-DE"/>
        </w:rPr>
        <w:t xml:space="preserve">Erlass </w:t>
      </w:r>
      <w:hyperlink r:id="rId60" w:history="1">
        <w:r w:rsidR="006E51CD" w:rsidRPr="006E51CD">
          <w:rPr>
            <w:rStyle w:val="Hyperlink"/>
            <w:bCs/>
            <w:iCs/>
            <w:lang w:val="de-DE"/>
          </w:rPr>
          <w:t>BMG-75340/0049-IV/B/7/2008</w:t>
        </w:r>
      </w:hyperlink>
      <w:r w:rsidR="006E51CD" w:rsidRPr="006E51CD">
        <w:rPr>
          <w:bCs/>
          <w:iCs/>
          <w:lang w:val="de-DE"/>
        </w:rPr>
        <w:t xml:space="preserve"> vom 18.12.2008, </w:t>
      </w:r>
      <w:r w:rsidR="00342F61" w:rsidRPr="00342F61">
        <w:rPr>
          <w:bCs/>
          <w:iCs/>
          <w:lang w:val="de-DE"/>
        </w:rPr>
        <w:t>vom 18.12.2008, „Rückwirkende Anerke</w:t>
      </w:r>
      <w:r w:rsidR="00342F61" w:rsidRPr="00342F61">
        <w:rPr>
          <w:bCs/>
          <w:iCs/>
          <w:lang w:val="de-DE"/>
        </w:rPr>
        <w:t>n</w:t>
      </w:r>
      <w:r w:rsidR="00342F61" w:rsidRPr="00342F61">
        <w:rPr>
          <w:bCs/>
          <w:iCs/>
          <w:lang w:val="de-DE"/>
        </w:rPr>
        <w:t>nung früherer Zeiträume als Teil des Umstellungszeitraumes“</w:t>
      </w:r>
      <w:r w:rsidR="00CE19DB">
        <w:rPr>
          <w:bCs/>
          <w:iCs/>
          <w:lang w:val="de-DE"/>
        </w:rPr>
        <w:t xml:space="preserve"> i.V. m. </w:t>
      </w:r>
      <w:hyperlink r:id="rId61" w:history="1">
        <w:r w:rsidR="00CE19DB" w:rsidRPr="00F611A1">
          <w:rPr>
            <w:rStyle w:val="Hyperlink"/>
            <w:bCs/>
            <w:iCs/>
            <w:lang w:val="de-DE"/>
          </w:rPr>
          <w:t>BMG-75340/0008-II/B/13a/2015</w:t>
        </w:r>
      </w:hyperlink>
      <w:r w:rsidR="00CE19DB" w:rsidRPr="00CE19DB">
        <w:rPr>
          <w:bCs/>
          <w:iCs/>
          <w:lang w:val="de-DE"/>
        </w:rPr>
        <w:t xml:space="preserve"> vom 10.08.2015, „Rückwirkende Anerkennung früherer Zeiträume als Teil des Umstellungszeitraumes, Nac</w:t>
      </w:r>
      <w:r w:rsidR="00CE19DB" w:rsidRPr="00CE19DB">
        <w:rPr>
          <w:bCs/>
          <w:iCs/>
          <w:lang w:val="de-DE"/>
        </w:rPr>
        <w:t>h</w:t>
      </w:r>
      <w:r w:rsidR="00CE19DB" w:rsidRPr="00CE19DB">
        <w:rPr>
          <w:bCs/>
          <w:iCs/>
          <w:lang w:val="de-DE"/>
        </w:rPr>
        <w:t>trag“</w:t>
      </w:r>
    </w:p>
    <w:p w:rsidR="006E51CD" w:rsidRPr="006E51CD" w:rsidRDefault="006E51CD" w:rsidP="006E51CD">
      <w:pPr>
        <w:shd w:val="clear" w:color="auto" w:fill="D6E3BC" w:themeFill="accent3" w:themeFillTint="66"/>
        <w:rPr>
          <w:lang w:val="de-DE"/>
        </w:rPr>
      </w:pPr>
      <w:r w:rsidRPr="006E51CD">
        <w:rPr>
          <w:bCs/>
          <w:iCs/>
          <w:lang w:val="de-DE"/>
        </w:rPr>
        <w:t>Das bedeutet in Verbindung der Regelungen der Verordnung mit de</w:t>
      </w:r>
      <w:r w:rsidR="00CE19DB">
        <w:rPr>
          <w:bCs/>
          <w:iCs/>
          <w:lang w:val="de-DE"/>
        </w:rPr>
        <w:t>n</w:t>
      </w:r>
      <w:r w:rsidRPr="006E51CD">
        <w:rPr>
          <w:bCs/>
          <w:iCs/>
          <w:lang w:val="de-DE"/>
        </w:rPr>
        <w:t xml:space="preserve"> Erl</w:t>
      </w:r>
      <w:r w:rsidR="00CE19DB">
        <w:rPr>
          <w:bCs/>
          <w:iCs/>
          <w:lang w:val="de-DE"/>
        </w:rPr>
        <w:t>ä</w:t>
      </w:r>
      <w:r w:rsidRPr="006E51CD">
        <w:rPr>
          <w:bCs/>
          <w:iCs/>
          <w:lang w:val="de-DE"/>
        </w:rPr>
        <w:t>ss</w:t>
      </w:r>
      <w:r w:rsidR="00CE19DB">
        <w:rPr>
          <w:bCs/>
          <w:iCs/>
          <w:lang w:val="de-DE"/>
        </w:rPr>
        <w:t>en</w:t>
      </w:r>
      <w:r w:rsidRPr="006E51CD">
        <w:rPr>
          <w:bCs/>
          <w:iCs/>
          <w:lang w:val="de-DE"/>
        </w:rPr>
        <w:t xml:space="preserve"> </w:t>
      </w:r>
      <w:hyperlink r:id="rId62" w:history="1">
        <w:r w:rsidRPr="008E08AC">
          <w:rPr>
            <w:rStyle w:val="Hyperlink"/>
            <w:bCs/>
            <w:iCs/>
            <w:lang w:val="de-DE"/>
          </w:rPr>
          <w:t>BMG-75340/0049</w:t>
        </w:r>
        <w:r w:rsidRPr="008E08AC">
          <w:rPr>
            <w:rStyle w:val="Hyperlink"/>
            <w:bCs/>
            <w:iCs/>
            <w:lang w:val="de-DE"/>
          </w:rPr>
          <w:softHyphen/>
          <w:t>IV/B/7/2008</w:t>
        </w:r>
      </w:hyperlink>
      <w:r w:rsidRPr="006E51CD">
        <w:rPr>
          <w:bCs/>
          <w:iCs/>
          <w:lang w:val="de-DE"/>
        </w:rPr>
        <w:t xml:space="preserve"> </w:t>
      </w:r>
      <w:r w:rsidR="00CE19DB">
        <w:rPr>
          <w:bCs/>
          <w:iCs/>
          <w:lang w:val="de-DE"/>
        </w:rPr>
        <w:t xml:space="preserve">und </w:t>
      </w:r>
      <w:hyperlink r:id="rId63" w:history="1">
        <w:r w:rsidR="00CE19DB" w:rsidRPr="00F611A1">
          <w:rPr>
            <w:rStyle w:val="Hyperlink"/>
            <w:bCs/>
            <w:iCs/>
            <w:lang w:val="de-DE"/>
          </w:rPr>
          <w:t>BMG-75340/0008-II/B/13a/2015</w:t>
        </w:r>
      </w:hyperlink>
      <w:r w:rsidR="00CE19DB">
        <w:rPr>
          <w:bCs/>
          <w:iCs/>
          <w:lang w:val="de-DE"/>
        </w:rPr>
        <w:t xml:space="preserve">, </w:t>
      </w:r>
      <w:r w:rsidRPr="006E51CD">
        <w:rPr>
          <w:bCs/>
          <w:iCs/>
          <w:lang w:val="de-DE"/>
        </w:rPr>
        <w:t>dass es prinzipiell zwei verschiedene Möglichkeiten gibt</w:t>
      </w:r>
      <w:r w:rsidR="000A1223">
        <w:rPr>
          <w:bCs/>
          <w:iCs/>
          <w:lang w:val="de-DE"/>
        </w:rPr>
        <w:t>,</w:t>
      </w:r>
      <w:r w:rsidRPr="006E51CD">
        <w:rPr>
          <w:bCs/>
          <w:iCs/>
          <w:lang w:val="de-DE"/>
        </w:rPr>
        <w:t xml:space="preserve"> die Umstellung des Betriebes und seiner P</w:t>
      </w:r>
      <w:r w:rsidR="00F611A1">
        <w:rPr>
          <w:bCs/>
          <w:iCs/>
          <w:lang w:val="de-DE"/>
        </w:rPr>
        <w:t>roduktionszweige durchzuführen:</w:t>
      </w:r>
    </w:p>
    <w:p w:rsidR="006E51CD" w:rsidRPr="006E51CD" w:rsidRDefault="006E51CD" w:rsidP="00B23DAB">
      <w:pPr>
        <w:numPr>
          <w:ilvl w:val="0"/>
          <w:numId w:val="7"/>
        </w:numPr>
        <w:shd w:val="clear" w:color="auto" w:fill="D6E3BC" w:themeFill="accent3" w:themeFillTint="66"/>
        <w:rPr>
          <w:lang w:val="de-DE"/>
        </w:rPr>
      </w:pPr>
      <w:r w:rsidRPr="006E51CD">
        <w:rPr>
          <w:lang w:val="de-DE"/>
        </w:rPr>
        <w:t>Gleichzeitige Umstellung aller Produktionszweige gemäß Artikel 38 (2). Eine rückwirkende Ane</w:t>
      </w:r>
      <w:r w:rsidRPr="006E51CD">
        <w:rPr>
          <w:lang w:val="de-DE"/>
        </w:rPr>
        <w:t>r</w:t>
      </w:r>
      <w:r w:rsidRPr="006E51CD">
        <w:rPr>
          <w:lang w:val="de-DE"/>
        </w:rPr>
        <w:t>kennung als Teil des Umstellungszeitraums ist nicht vorg</w:t>
      </w:r>
      <w:r w:rsidR="00F611A1">
        <w:rPr>
          <w:lang w:val="de-DE"/>
        </w:rPr>
        <w:t>esehen.</w:t>
      </w:r>
    </w:p>
    <w:p w:rsidR="000F5DEC" w:rsidRDefault="006E51CD" w:rsidP="00F33EA3">
      <w:pPr>
        <w:numPr>
          <w:ilvl w:val="0"/>
          <w:numId w:val="7"/>
        </w:numPr>
        <w:shd w:val="clear" w:color="auto" w:fill="D6E3BC" w:themeFill="accent3" w:themeFillTint="66"/>
        <w:rPr>
          <w:lang w:val="de-DE"/>
        </w:rPr>
      </w:pPr>
      <w:r w:rsidRPr="006E51CD">
        <w:rPr>
          <w:lang w:val="de-DE"/>
        </w:rPr>
        <w:t>Aufeinander folgende Umstellung, zuerst pflanzliche Produktion und dann tierische Produktion gemäß Artikel 36 (1) bis (3) und folgend Artikel 38 (1). Die Fristen von Artikel 38 beginnen mit dem Zeitpunkt, ab dem die für die tierische Erzeugung relevante pflanzliche Erzeugung anerkannt ist (unter Beachtung der spezifischen Vorschriften für die Umstellung von Flächen, die im Zusa</w:t>
      </w:r>
      <w:r w:rsidRPr="006E51CD">
        <w:rPr>
          <w:lang w:val="de-DE"/>
        </w:rPr>
        <w:t>m</w:t>
      </w:r>
      <w:r w:rsidRPr="006E51CD">
        <w:rPr>
          <w:lang w:val="de-DE"/>
        </w:rPr>
        <w:t>menhang mit der biologischen Tierhaltung genutzt werden, Artikel 37) und die Produktionsvo</w:t>
      </w:r>
      <w:r w:rsidRPr="006E51CD">
        <w:rPr>
          <w:lang w:val="de-DE"/>
        </w:rPr>
        <w:t>r</w:t>
      </w:r>
      <w:r w:rsidRPr="006E51CD">
        <w:rPr>
          <w:lang w:val="de-DE"/>
        </w:rPr>
        <w:t>schriften für die tierische Erzeugung am Betrieb eingehalten werden.</w:t>
      </w:r>
    </w:p>
    <w:p w:rsidR="006E51CD" w:rsidRPr="006E51CD" w:rsidRDefault="006E51CD" w:rsidP="006E51CD">
      <w:pPr>
        <w:rPr>
          <w:lang w:val="de-DE"/>
        </w:rPr>
      </w:pPr>
      <w:r w:rsidRPr="006E51CD">
        <w:rPr>
          <w:lang w:val="de-DE"/>
        </w:rPr>
        <w:t>(3)  Imkereierzeugnisse dürfen nur dann mit einem Bezug auf die ökologische/biologische Produktion vermarktet werden, wenn die ökologischen/biologischen Produktionsvorschriften seit mindestens einem Jahr befolgt worden sind.</w:t>
      </w:r>
    </w:p>
    <w:p w:rsidR="006E51CD" w:rsidRPr="006E51CD" w:rsidRDefault="006E51CD" w:rsidP="006E51CD">
      <w:pPr>
        <w:rPr>
          <w:lang w:val="de-DE"/>
        </w:rPr>
      </w:pPr>
      <w:r w:rsidRPr="006E51CD">
        <w:rPr>
          <w:lang w:val="de-DE"/>
        </w:rPr>
        <w:t>(4)  Der Umstellungszeitraum für Bienenstöcke gilt nicht im Falle der Anwendung von Artikel 9 Absatz 5 dieser Verordnung.</w:t>
      </w:r>
    </w:p>
    <w:p w:rsidR="006E51CD" w:rsidRPr="006E51CD" w:rsidRDefault="006E51CD" w:rsidP="006E51CD">
      <w:pPr>
        <w:rPr>
          <w:lang w:val="de-DE"/>
        </w:rPr>
      </w:pPr>
      <w:r w:rsidRPr="006E51CD">
        <w:rPr>
          <w:lang w:val="de-DE"/>
        </w:rPr>
        <w:t>(5)  Während des Umstellungszeitraums wird das Wachs durch Wachs aus der ökologischen/biologischen Bienenhaltung ersetzt.</w:t>
      </w:r>
    </w:p>
    <w:p w:rsidR="006E51CD" w:rsidRPr="006E51CD" w:rsidRDefault="006E51CD" w:rsidP="006E51CD">
      <w:pPr>
        <w:jc w:val="center"/>
        <w:rPr>
          <w:i/>
          <w:iCs/>
          <w:lang w:val="de-DE"/>
        </w:rPr>
      </w:pPr>
      <w:r w:rsidRPr="006E51CD">
        <w:rPr>
          <w:i/>
          <w:iCs/>
          <w:lang w:val="de-DE"/>
        </w:rPr>
        <w:t>Artikel 38a</w:t>
      </w:r>
    </w:p>
    <w:p w:rsidR="006E51CD" w:rsidRPr="006E51CD" w:rsidRDefault="006E51CD" w:rsidP="006E51CD">
      <w:pPr>
        <w:jc w:val="center"/>
        <w:rPr>
          <w:b/>
          <w:bCs/>
          <w:lang w:val="de-DE"/>
        </w:rPr>
      </w:pPr>
      <w:r w:rsidRPr="006E51CD">
        <w:rPr>
          <w:b/>
          <w:bCs/>
          <w:lang w:val="de-DE"/>
        </w:rPr>
        <w:t>Aquakulturtiere</w:t>
      </w:r>
    </w:p>
    <w:p w:rsidR="006E51CD" w:rsidRPr="006E51CD" w:rsidRDefault="006E51CD" w:rsidP="006E51CD">
      <w:pPr>
        <w:rPr>
          <w:lang w:val="de-DE"/>
        </w:rPr>
      </w:pPr>
      <w:r w:rsidRPr="006E51CD">
        <w:rPr>
          <w:lang w:val="de-DE"/>
        </w:rPr>
        <w:t>(1)  Für Aquakulturproduktionseinheiten einschließlich der vorhandenen Aquakulturtiere gelten je nach Art der Anlage folgende Umstellungszeiträume:</w:t>
      </w:r>
    </w:p>
    <w:p w:rsidR="006E51CD" w:rsidRPr="006E51CD" w:rsidRDefault="006E51CD" w:rsidP="006E51CD">
      <w:pPr>
        <w:rPr>
          <w:lang w:val="de-DE"/>
        </w:rPr>
      </w:pPr>
      <w:r w:rsidRPr="006E51CD">
        <w:rPr>
          <w:lang w:val="de-DE"/>
        </w:rPr>
        <w:t>a) für Anlagen, die nicht entleert, gereinigt und desinfiziert werden können, ein Umstellungszeitraum von 24 Monaten;</w:t>
      </w:r>
    </w:p>
    <w:p w:rsidR="006E51CD" w:rsidRPr="006E51CD" w:rsidRDefault="006E51CD" w:rsidP="006E51CD">
      <w:pPr>
        <w:rPr>
          <w:lang w:val="de-DE"/>
        </w:rPr>
      </w:pPr>
      <w:r w:rsidRPr="006E51CD">
        <w:rPr>
          <w:lang w:val="de-DE"/>
        </w:rPr>
        <w:t>b) für Anlagen, die entleert wurden oder in denen eine Ruhezeit eingehalten wurde, ein Umstellungszei</w:t>
      </w:r>
      <w:r w:rsidRPr="006E51CD">
        <w:rPr>
          <w:lang w:val="de-DE"/>
        </w:rPr>
        <w:t>t</w:t>
      </w:r>
      <w:r w:rsidRPr="006E51CD">
        <w:rPr>
          <w:lang w:val="de-DE"/>
        </w:rPr>
        <w:t>raum von 12 Monaten;</w:t>
      </w:r>
    </w:p>
    <w:p w:rsidR="006E51CD" w:rsidRPr="006E51CD" w:rsidRDefault="006E51CD" w:rsidP="006E51CD">
      <w:pPr>
        <w:rPr>
          <w:lang w:val="de-DE"/>
        </w:rPr>
      </w:pPr>
      <w:r w:rsidRPr="006E51CD">
        <w:rPr>
          <w:lang w:val="de-DE"/>
        </w:rPr>
        <w:t>c) für Anlagen, die entleert, gereinigt und desinfiziert wurden, ein Umstellungszeitraum von sechs Mon</w:t>
      </w:r>
      <w:r w:rsidRPr="006E51CD">
        <w:rPr>
          <w:lang w:val="de-DE"/>
        </w:rPr>
        <w:t>a</w:t>
      </w:r>
      <w:r w:rsidRPr="006E51CD">
        <w:rPr>
          <w:lang w:val="de-DE"/>
        </w:rPr>
        <w:t>ten;</w:t>
      </w:r>
    </w:p>
    <w:p w:rsidR="006E51CD" w:rsidRPr="006E51CD" w:rsidRDefault="006E51CD" w:rsidP="006E51CD">
      <w:pPr>
        <w:rPr>
          <w:lang w:val="de-DE"/>
        </w:rPr>
      </w:pPr>
      <w:r w:rsidRPr="006E51CD">
        <w:rPr>
          <w:lang w:val="de-DE"/>
        </w:rPr>
        <w:lastRenderedPageBreak/>
        <w:t>d) für Anlagen im offenen Gewässer einschließlich Muschelkulturen ein Umstellungszeitraum von drei M</w:t>
      </w:r>
      <w:r w:rsidRPr="006E51CD">
        <w:rPr>
          <w:lang w:val="de-DE"/>
        </w:rPr>
        <w:t>o</w:t>
      </w:r>
      <w:r w:rsidRPr="006E51CD">
        <w:rPr>
          <w:lang w:val="de-DE"/>
        </w:rPr>
        <w:t>naten.</w:t>
      </w:r>
    </w:p>
    <w:p w:rsidR="006E51CD" w:rsidRPr="006E51CD" w:rsidRDefault="006E51CD" w:rsidP="006E51CD">
      <w:pPr>
        <w:rPr>
          <w:lang w:val="de-DE"/>
        </w:rPr>
      </w:pPr>
      <w:r w:rsidRPr="006E51CD">
        <w:rPr>
          <w:lang w:val="de-DE"/>
        </w:rPr>
        <w:t>(2)  Die zuständige Behörde kann beschließen, jeden zurückliegenden dokumentierten Zeitraum, in dem die Anlagen nicht mit unzulässigen Erzeugnissen für die ökologische/biologische Produktion behandelt worden sind oder für die ökologische/biologische Produktion unzulässigen Erzeugnissen ausgesetzt waren, rückwirkend als Teil des Umstellungszeitraums anzuerkennen.</w:t>
      </w:r>
    </w:p>
    <w:p w:rsidR="006E51CD" w:rsidRDefault="006E51CD" w:rsidP="006E51CD">
      <w:pPr>
        <w:pStyle w:val="berschrift2"/>
        <w:numPr>
          <w:ilvl w:val="0"/>
          <w:numId w:val="0"/>
        </w:numPr>
        <w:jc w:val="center"/>
      </w:pPr>
      <w:bookmarkStart w:id="21" w:name="_Toc506445175"/>
      <w:r w:rsidRPr="002E1F25">
        <w:rPr>
          <w:b w:val="0"/>
        </w:rPr>
        <w:t xml:space="preserve">KAPITEL </w:t>
      </w:r>
      <w:r>
        <w:rPr>
          <w:b w:val="0"/>
        </w:rPr>
        <w:t>6</w:t>
      </w:r>
      <w:r>
        <w:rPr>
          <w:b w:val="0"/>
        </w:rPr>
        <w:br/>
      </w:r>
      <w:r>
        <w:rPr>
          <w:i/>
        </w:rPr>
        <w:t>Ausnahmen von den Produktionsvorschriften</w:t>
      </w:r>
      <w:bookmarkEnd w:id="21"/>
    </w:p>
    <w:p w:rsidR="006E51CD" w:rsidRPr="006E1D8E" w:rsidRDefault="006E51CD" w:rsidP="006E1D8E">
      <w:pPr>
        <w:pStyle w:val="berschrift2"/>
        <w:numPr>
          <w:ilvl w:val="0"/>
          <w:numId w:val="0"/>
        </w:numPr>
        <w:jc w:val="center"/>
        <w:rPr>
          <w:b w:val="0"/>
        </w:rPr>
      </w:pPr>
      <w:bookmarkStart w:id="22" w:name="_Toc506445176"/>
      <w:r w:rsidRPr="006E1D8E">
        <w:rPr>
          <w:b w:val="0"/>
        </w:rPr>
        <w:t>Abschnitt 1</w:t>
      </w:r>
      <w:r w:rsidRPr="006E1D8E">
        <w:rPr>
          <w:b w:val="0"/>
        </w:rPr>
        <w:br/>
      </w:r>
      <w:r w:rsidRPr="006E1D8E">
        <w:t>Ausnahmen von den Produktionsvorschriften aufgrund klimabedingter, geografischer oder struktureller Beschränkungen im Sinne von Artikel 22 Absatz 2 Buchstabe a der Verordnung (EG) Nr. 834/2007</w:t>
      </w:r>
      <w:bookmarkEnd w:id="22"/>
      <w:r w:rsidRPr="006E51CD">
        <w:rPr>
          <w:b w:val="0"/>
        </w:rPr>
        <w:t xml:space="preserve"> </w:t>
      </w:r>
    </w:p>
    <w:p w:rsidR="006E51CD" w:rsidRPr="006E51CD" w:rsidRDefault="006E51CD" w:rsidP="006E51CD">
      <w:pPr>
        <w:jc w:val="center"/>
        <w:rPr>
          <w:i/>
          <w:iCs/>
          <w:lang w:val="de-DE"/>
        </w:rPr>
      </w:pPr>
      <w:r w:rsidRPr="006E51CD">
        <w:rPr>
          <w:i/>
          <w:iCs/>
          <w:lang w:val="de-DE"/>
        </w:rPr>
        <w:t>Artikel 39</w:t>
      </w:r>
    </w:p>
    <w:p w:rsidR="006E51CD" w:rsidRPr="006E51CD" w:rsidRDefault="006E51CD" w:rsidP="006E51CD">
      <w:pPr>
        <w:jc w:val="center"/>
        <w:rPr>
          <w:b/>
          <w:bCs/>
          <w:lang w:val="de-DE"/>
        </w:rPr>
      </w:pPr>
      <w:r w:rsidRPr="006E51CD">
        <w:rPr>
          <w:b/>
          <w:bCs/>
          <w:lang w:val="de-DE"/>
        </w:rPr>
        <w:t>Anbindehaltung von Tieren</w:t>
      </w:r>
    </w:p>
    <w:p w:rsidR="006E51CD" w:rsidRPr="006E51CD" w:rsidRDefault="006E51CD" w:rsidP="006E51CD">
      <w:pPr>
        <w:rPr>
          <w:lang w:val="de-DE"/>
        </w:rPr>
      </w:pPr>
      <w:r w:rsidRPr="006E51CD">
        <w:rPr>
          <w:lang w:val="de-DE"/>
        </w:rPr>
        <w:t>Soweit die Bestimmungen gemäß Artikel 22 Absatz 2 Buchstabe a der Verordnung (EG) Nr. 834/2007 Anwendung finden, können die zuständigen Behörden genehmigen, dass Rinder in Kleinbetrieben ang</w:t>
      </w:r>
      <w:r w:rsidRPr="006E51CD">
        <w:rPr>
          <w:lang w:val="de-DE"/>
        </w:rPr>
        <w:t>e</w:t>
      </w:r>
      <w:r w:rsidRPr="006E51CD">
        <w:rPr>
          <w:lang w:val="de-DE"/>
        </w:rPr>
        <w:t>bunden werden, wenn es nicht möglich ist, die Rinder in Gruppen zu halten, deren Größe ihren verha</w:t>
      </w:r>
      <w:r w:rsidRPr="006E51CD">
        <w:rPr>
          <w:lang w:val="de-DE"/>
        </w:rPr>
        <w:t>l</w:t>
      </w:r>
      <w:r w:rsidRPr="006E51CD">
        <w:rPr>
          <w:lang w:val="de-DE"/>
        </w:rPr>
        <w:t>tensbedingten Bedürfnissen angemessen wäre, sofern die Tiere während der Weidezeit Zugang zu Weid</w:t>
      </w:r>
      <w:r w:rsidRPr="006E51CD">
        <w:rPr>
          <w:lang w:val="de-DE"/>
        </w:rPr>
        <w:t>e</w:t>
      </w:r>
      <w:r w:rsidRPr="006E51CD">
        <w:rPr>
          <w:lang w:val="de-DE"/>
        </w:rPr>
        <w:t>land gemäß Artikel 14 Absatz 2 und mindestens zweimal in der Woche Zugang zu Freigelände haben, wenn das Weiden nicht möglich ist.</w:t>
      </w:r>
    </w:p>
    <w:p w:rsidR="00756CD9" w:rsidRDefault="004D0CAD" w:rsidP="006E51CD">
      <w:pPr>
        <w:shd w:val="clear" w:color="auto" w:fill="D6E3BC" w:themeFill="accent3" w:themeFillTint="66"/>
        <w:rPr>
          <w:lang w:val="de-DE"/>
        </w:rPr>
      </w:pPr>
      <w:r>
        <w:rPr>
          <w:noProof/>
          <w:lang w:val="de-DE" w:eastAsia="de-DE"/>
        </w:rPr>
        <w:drawing>
          <wp:inline distT="0" distB="0" distL="0" distR="0" wp14:anchorId="35007DEC" wp14:editId="6EEB91BC">
            <wp:extent cx="259200" cy="172800"/>
            <wp:effectExtent l="0" t="0" r="7620" b="0"/>
            <wp:docPr id="145" name="Grafi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6E51CD">
        <w:rPr>
          <w:lang w:val="de-DE"/>
        </w:rPr>
        <w:t xml:space="preserve"> </w:t>
      </w:r>
      <w:r w:rsidR="006E51CD" w:rsidRPr="006E51CD">
        <w:rPr>
          <w:lang w:val="de-DE"/>
        </w:rPr>
        <w:t xml:space="preserve">Erlass </w:t>
      </w:r>
      <w:hyperlink r:id="rId64" w:history="1">
        <w:r w:rsidR="006E51CD" w:rsidRPr="006E51CD">
          <w:rPr>
            <w:rStyle w:val="Hyperlink"/>
            <w:bCs/>
            <w:iCs/>
            <w:lang w:val="de-DE"/>
          </w:rPr>
          <w:t>BMG-75340/0008-II/B/7/2009</w:t>
        </w:r>
      </w:hyperlink>
      <w:r w:rsidR="006E51CD" w:rsidRPr="006E51CD">
        <w:rPr>
          <w:lang w:val="de-DE"/>
        </w:rPr>
        <w:t xml:space="preserve"> vom 18.</w:t>
      </w:r>
      <w:r w:rsidR="008E08AC">
        <w:rPr>
          <w:lang w:val="de-DE"/>
        </w:rPr>
        <w:t>0</w:t>
      </w:r>
      <w:r w:rsidR="006E51CD" w:rsidRPr="006E51CD">
        <w:rPr>
          <w:lang w:val="de-DE"/>
        </w:rPr>
        <w:t xml:space="preserve">2.2009, „Sammel- und Bereinigungserlass“, </w:t>
      </w:r>
      <w:r w:rsidR="001114F8">
        <w:rPr>
          <w:lang w:val="de-DE"/>
        </w:rPr>
        <w:t xml:space="preserve">Punkt 4), </w:t>
      </w:r>
      <w:r w:rsidR="006E51CD" w:rsidRPr="006E51CD">
        <w:rPr>
          <w:lang w:val="de-DE"/>
        </w:rPr>
        <w:t xml:space="preserve">und </w:t>
      </w:r>
      <w:hyperlink r:id="rId65" w:history="1">
        <w:r w:rsidR="006E51CD" w:rsidRPr="006E51CD">
          <w:rPr>
            <w:rStyle w:val="Hyperlink"/>
            <w:lang w:val="de-DE"/>
          </w:rPr>
          <w:t>BMG-75340/0007-II/B/13/2011</w:t>
        </w:r>
      </w:hyperlink>
      <w:r w:rsidR="006E51CD" w:rsidRPr="006E51CD">
        <w:rPr>
          <w:lang w:val="de-DE"/>
        </w:rPr>
        <w:t xml:space="preserve"> vom 15.</w:t>
      </w:r>
      <w:r w:rsidR="008E08AC">
        <w:rPr>
          <w:lang w:val="de-DE"/>
        </w:rPr>
        <w:t>0</w:t>
      </w:r>
      <w:r w:rsidR="006E51CD" w:rsidRPr="006E51CD">
        <w:rPr>
          <w:lang w:val="de-DE"/>
        </w:rPr>
        <w:t>3.2011, „Sammelerlass 2011"</w:t>
      </w:r>
      <w:r w:rsidR="00F543F8">
        <w:rPr>
          <w:lang w:val="de-DE"/>
        </w:rPr>
        <w:t xml:space="preserve">, Punkt </w:t>
      </w:r>
      <w:r w:rsidR="00140AFB">
        <w:rPr>
          <w:lang w:val="de-DE"/>
        </w:rPr>
        <w:t>3</w:t>
      </w:r>
      <w:r w:rsidR="00F543F8">
        <w:rPr>
          <w:lang w:val="de-DE"/>
        </w:rPr>
        <w:t>)</w:t>
      </w:r>
    </w:p>
    <w:p w:rsidR="00756CD9" w:rsidRDefault="00BE0A6F" w:rsidP="006E51CD">
      <w:pPr>
        <w:shd w:val="clear" w:color="auto" w:fill="D6E3BC" w:themeFill="accent3" w:themeFillTint="66"/>
        <w:rPr>
          <w:lang w:val="de-DE"/>
        </w:rPr>
      </w:pPr>
      <w:r>
        <w:rPr>
          <w:noProof/>
          <w:lang w:val="de-DE" w:eastAsia="de-DE"/>
        </w:rPr>
        <w:drawing>
          <wp:inline distT="0" distB="0" distL="0" distR="0" wp14:anchorId="5E42D2AE" wp14:editId="449940F1">
            <wp:extent cx="260985" cy="166370"/>
            <wp:effectExtent l="0" t="0" r="5715" b="5080"/>
            <wp:docPr id="23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85" cy="166370"/>
                    </a:xfrm>
                    <a:prstGeom prst="rect">
                      <a:avLst/>
                    </a:prstGeom>
                    <a:noFill/>
                    <a:ln>
                      <a:noFill/>
                    </a:ln>
                  </pic:spPr>
                </pic:pic>
              </a:graphicData>
            </a:graphic>
          </wp:inline>
        </w:drawing>
      </w:r>
      <w:r w:rsidR="00756CD9" w:rsidRPr="00756CD9">
        <w:rPr>
          <w:bCs/>
          <w:iCs/>
          <w:lang w:val="de-DE"/>
        </w:rPr>
        <w:t xml:space="preserve"> Beim Jahresdurchschnitt gemäß Punkt 4) des</w:t>
      </w:r>
      <w:r w:rsidR="00DA56F7">
        <w:rPr>
          <w:bCs/>
          <w:iCs/>
          <w:lang w:val="de-DE"/>
        </w:rPr>
        <w:t xml:space="preserve"> </w:t>
      </w:r>
      <w:r w:rsidR="004D0CAD">
        <w:rPr>
          <w:noProof/>
          <w:lang w:val="de-DE" w:eastAsia="de-DE"/>
        </w:rPr>
        <w:drawing>
          <wp:inline distT="0" distB="0" distL="0" distR="0" wp14:anchorId="465D2E53" wp14:editId="7FC6F8A5">
            <wp:extent cx="259200" cy="172800"/>
            <wp:effectExtent l="0" t="0" r="7620" b="0"/>
            <wp:docPr id="148" name="Grafi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756CD9" w:rsidRPr="00756CD9">
        <w:rPr>
          <w:bCs/>
          <w:iCs/>
          <w:lang w:val="de-DE"/>
        </w:rPr>
        <w:t xml:space="preserve"> Erlasses </w:t>
      </w:r>
      <w:hyperlink r:id="rId66" w:history="1">
        <w:r w:rsidR="00756CD9" w:rsidRPr="00DA56F7">
          <w:rPr>
            <w:rStyle w:val="Hyperlink"/>
            <w:bCs/>
            <w:iCs/>
            <w:lang w:val="de-DE"/>
          </w:rPr>
          <w:t>BMG-75340/0008-II/B/7/2009</w:t>
        </w:r>
      </w:hyperlink>
      <w:r w:rsidR="00351B70">
        <w:rPr>
          <w:bCs/>
          <w:iCs/>
          <w:lang w:val="de-DE"/>
        </w:rPr>
        <w:t xml:space="preserve"> v</w:t>
      </w:r>
      <w:r w:rsidR="00756CD9" w:rsidRPr="00756CD9">
        <w:rPr>
          <w:bCs/>
          <w:iCs/>
          <w:lang w:val="de-DE"/>
        </w:rPr>
        <w:t>om 18.</w:t>
      </w:r>
      <w:r w:rsidR="008E08AC">
        <w:rPr>
          <w:bCs/>
          <w:iCs/>
          <w:lang w:val="de-DE"/>
        </w:rPr>
        <w:t>0</w:t>
      </w:r>
      <w:r w:rsidR="00756CD9" w:rsidRPr="00756CD9">
        <w:rPr>
          <w:bCs/>
          <w:iCs/>
          <w:lang w:val="de-DE"/>
        </w:rPr>
        <w:t>2.2009, „Sammel- und Bereinigungserlass“, wird auf das Kalenderjahr abgestellt.</w:t>
      </w:r>
      <w:r w:rsidR="00F543F8">
        <w:rPr>
          <w:bCs/>
          <w:iCs/>
          <w:lang w:val="de-DE"/>
        </w:rPr>
        <w:t xml:space="preserve"> (Quelle: </w:t>
      </w:r>
      <w:r w:rsidR="000F07C9">
        <w:rPr>
          <w:noProof/>
          <w:lang w:val="de-DE" w:eastAsia="de-DE"/>
        </w:rPr>
        <w:drawing>
          <wp:inline distT="0" distB="0" distL="0" distR="0" wp14:anchorId="0F3DD19F" wp14:editId="519F8805">
            <wp:extent cx="259200" cy="172800"/>
            <wp:effectExtent l="0" t="0" r="762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1C411C">
        <w:rPr>
          <w:bCs/>
          <w:iCs/>
          <w:lang w:val="de-DE"/>
        </w:rPr>
        <w:t xml:space="preserve"> </w:t>
      </w:r>
      <w:r w:rsidR="00F543F8" w:rsidRPr="00756CD9">
        <w:rPr>
          <w:bCs/>
          <w:iCs/>
          <w:lang w:val="de-DE"/>
        </w:rPr>
        <w:t xml:space="preserve">Erlass </w:t>
      </w:r>
      <w:hyperlink r:id="rId67" w:history="1">
        <w:r w:rsidR="00F543F8" w:rsidRPr="00351B70">
          <w:rPr>
            <w:rStyle w:val="Hyperlink"/>
            <w:bCs/>
            <w:iCs/>
            <w:lang w:val="de-DE"/>
          </w:rPr>
          <w:t>BMG-75340/0021-II/B/13a/2013</w:t>
        </w:r>
      </w:hyperlink>
      <w:r w:rsidR="00F543F8" w:rsidRPr="00756CD9">
        <w:rPr>
          <w:bCs/>
          <w:iCs/>
          <w:lang w:val="de-DE"/>
        </w:rPr>
        <w:t xml:space="preserve"> vom 24.10.2013, „Änderung der kommentierten Fassung der Verordnung (EG) Nr. 889/2008, Stand August 2013“</w:t>
      </w:r>
      <w:r w:rsidR="002C4445">
        <w:rPr>
          <w:bCs/>
          <w:iCs/>
          <w:lang w:val="de-DE"/>
        </w:rPr>
        <w:t>)</w:t>
      </w:r>
    </w:p>
    <w:p w:rsidR="006E51CD" w:rsidRPr="006E51CD" w:rsidRDefault="006E51CD" w:rsidP="006E51CD">
      <w:pPr>
        <w:jc w:val="center"/>
        <w:rPr>
          <w:i/>
          <w:iCs/>
          <w:lang w:val="de-DE"/>
        </w:rPr>
      </w:pPr>
      <w:r w:rsidRPr="006E51CD">
        <w:rPr>
          <w:i/>
          <w:iCs/>
          <w:lang w:val="de-DE"/>
        </w:rPr>
        <w:t>Artikel 40</w:t>
      </w:r>
    </w:p>
    <w:p w:rsidR="006E51CD" w:rsidRPr="006E51CD" w:rsidRDefault="006E51CD" w:rsidP="006E51CD">
      <w:pPr>
        <w:jc w:val="center"/>
        <w:rPr>
          <w:b/>
          <w:bCs/>
          <w:lang w:val="de-DE"/>
        </w:rPr>
      </w:pPr>
      <w:r w:rsidRPr="006E51CD">
        <w:rPr>
          <w:b/>
          <w:bCs/>
          <w:lang w:val="de-DE"/>
        </w:rPr>
        <w:t>Parallelerzeugung</w:t>
      </w:r>
    </w:p>
    <w:p w:rsidR="006E51CD" w:rsidRPr="006E51CD" w:rsidRDefault="006E51CD" w:rsidP="006E51CD">
      <w:pPr>
        <w:rPr>
          <w:lang w:val="de-DE"/>
        </w:rPr>
      </w:pPr>
      <w:r w:rsidRPr="006E51CD">
        <w:rPr>
          <w:lang w:val="de-DE"/>
        </w:rPr>
        <w:t>(1)  Soweit die Bestimmungen gemäß Artikel 22 Absatz 2 Buchstabe a der Verordnung (EG) Nr. 834/2007 Anwendung finden, darf ein Erzeuger in folgenden Fällen in ein und demselben Gebiet ökolog</w:t>
      </w:r>
      <w:r w:rsidRPr="006E51CD">
        <w:rPr>
          <w:lang w:val="de-DE"/>
        </w:rPr>
        <w:t>i</w:t>
      </w:r>
      <w:r w:rsidRPr="006E51CD">
        <w:rPr>
          <w:lang w:val="de-DE"/>
        </w:rPr>
        <w:t>sche/biologische und nichtökologische/nichtbiologische Produktionseinheiten bewirtschaften:</w:t>
      </w:r>
    </w:p>
    <w:p w:rsidR="006E51CD" w:rsidRPr="006E51CD" w:rsidRDefault="006E51CD" w:rsidP="006E51CD">
      <w:pPr>
        <w:rPr>
          <w:lang w:val="de-DE"/>
        </w:rPr>
      </w:pPr>
      <w:r w:rsidRPr="006E51CD">
        <w:rPr>
          <w:lang w:val="de-DE"/>
        </w:rPr>
        <w:t>a) bei der Produktion von Dauerkulturen, die eine Kulturzeit von mindestens drei Jahren erfordert und bei der sich die Sorten nicht leicht unterscheiden lassen, sofern die folgenden Bedingungen erfüllt sind:</w:t>
      </w:r>
    </w:p>
    <w:p w:rsidR="006E51CD" w:rsidRPr="006E51CD" w:rsidRDefault="006E51CD" w:rsidP="006E51CD">
      <w:pPr>
        <w:ind w:left="284"/>
        <w:rPr>
          <w:lang w:val="de-DE"/>
        </w:rPr>
      </w:pPr>
      <w:r w:rsidRPr="006E51CD">
        <w:rPr>
          <w:lang w:val="de-DE"/>
        </w:rPr>
        <w:t>i) Die betreffende Produktion ist Teil eines Umstellungsplans, zu dessen Durchführung sich der Erze</w:t>
      </w:r>
      <w:r w:rsidRPr="006E51CD">
        <w:rPr>
          <w:lang w:val="de-DE"/>
        </w:rPr>
        <w:t>u</w:t>
      </w:r>
      <w:r w:rsidRPr="006E51CD">
        <w:rPr>
          <w:lang w:val="de-DE"/>
        </w:rPr>
        <w:t>ger formell verpflichtet und der vorsieht, dass die Umstellung des letzten Teils der betreffenden Fl</w:t>
      </w:r>
      <w:r w:rsidRPr="006E51CD">
        <w:rPr>
          <w:lang w:val="de-DE"/>
        </w:rPr>
        <w:t>ä</w:t>
      </w:r>
      <w:r w:rsidRPr="006E51CD">
        <w:rPr>
          <w:lang w:val="de-DE"/>
        </w:rPr>
        <w:t>chen auf die ökologische/biologische Produktion innerhalb kürzestmöglicher Frist eingeleitet wird, die jedoch fünf Jahre nicht überschreiten darf;</w:t>
      </w:r>
    </w:p>
    <w:p w:rsidR="006E51CD" w:rsidRPr="006E51CD" w:rsidRDefault="006E51CD" w:rsidP="006E51CD">
      <w:pPr>
        <w:ind w:left="284"/>
        <w:rPr>
          <w:lang w:val="de-DE"/>
        </w:rPr>
      </w:pPr>
      <w:r w:rsidRPr="006E51CD">
        <w:rPr>
          <w:lang w:val="de-DE"/>
        </w:rPr>
        <w:t>ii) es wurden geeignete Vorkehrungen getroffen, um sicherzustellen, dass die aus den verschiedenen Einheiten stammenden Erzeugnisse stets voneinander getrennt gehalten werden;</w:t>
      </w:r>
    </w:p>
    <w:p w:rsidR="006E51CD" w:rsidRPr="006E51CD" w:rsidRDefault="006E51CD" w:rsidP="006E51CD">
      <w:pPr>
        <w:ind w:left="284"/>
        <w:rPr>
          <w:lang w:val="de-DE"/>
        </w:rPr>
      </w:pPr>
      <w:r w:rsidRPr="006E51CD">
        <w:rPr>
          <w:lang w:val="de-DE"/>
        </w:rPr>
        <w:t>iii) die Kontrollbehörde oder Kontrollstelle wird von der Ernte jedes einzelnen der betreffenden Erzeu</w:t>
      </w:r>
      <w:r w:rsidRPr="006E51CD">
        <w:rPr>
          <w:lang w:val="de-DE"/>
        </w:rPr>
        <w:t>g</w:t>
      </w:r>
      <w:r w:rsidRPr="006E51CD">
        <w:rPr>
          <w:lang w:val="de-DE"/>
        </w:rPr>
        <w:t>nisse mindestens 48 Stunden im Voraus unterrichtet;</w:t>
      </w:r>
    </w:p>
    <w:p w:rsidR="006E51CD" w:rsidRPr="006E51CD" w:rsidRDefault="006E51CD" w:rsidP="006E51CD">
      <w:pPr>
        <w:ind w:left="284"/>
        <w:rPr>
          <w:lang w:val="de-DE"/>
        </w:rPr>
      </w:pPr>
      <w:r w:rsidRPr="006E51CD">
        <w:rPr>
          <w:lang w:val="de-DE"/>
        </w:rPr>
        <w:t>iv) nach abgeschlossener Ernte unterrichtet der Erzeuger die Kontrollbehörde oder Kontrollstelle für die betreffenden Einheiten über die genauen Erntemengen und die zur Trennung der Erzeugnisse durc</w:t>
      </w:r>
      <w:r w:rsidRPr="006E51CD">
        <w:rPr>
          <w:lang w:val="de-DE"/>
        </w:rPr>
        <w:t>h</w:t>
      </w:r>
      <w:r w:rsidRPr="006E51CD">
        <w:rPr>
          <w:lang w:val="de-DE"/>
        </w:rPr>
        <w:t>geführten Maßnahmen;</w:t>
      </w:r>
    </w:p>
    <w:p w:rsidR="006E51CD" w:rsidRPr="006E51CD" w:rsidRDefault="006E51CD" w:rsidP="006E51CD">
      <w:pPr>
        <w:ind w:left="284"/>
        <w:rPr>
          <w:lang w:val="de-DE"/>
        </w:rPr>
      </w:pPr>
      <w:r w:rsidRPr="006E51CD">
        <w:rPr>
          <w:lang w:val="de-DE"/>
        </w:rPr>
        <w:lastRenderedPageBreak/>
        <w:t>v) der Umstellungsplan und die Kontrollmaßnahmen gemäß Titel IV Kapitel 1 und 2 wurden von der zuständigen Behörde genehmigt; diese Genehmigung muss jedes Jahr nach Anlaufen des Umste</w:t>
      </w:r>
      <w:r w:rsidRPr="006E51CD">
        <w:rPr>
          <w:lang w:val="de-DE"/>
        </w:rPr>
        <w:t>l</w:t>
      </w:r>
      <w:r w:rsidRPr="006E51CD">
        <w:rPr>
          <w:lang w:val="de-DE"/>
        </w:rPr>
        <w:t>lungsplans bestätigt werden;</w:t>
      </w:r>
    </w:p>
    <w:p w:rsidR="006E51CD" w:rsidRPr="006E51CD" w:rsidRDefault="006E51CD" w:rsidP="006E51CD">
      <w:pPr>
        <w:rPr>
          <w:lang w:val="de-DE"/>
        </w:rPr>
      </w:pPr>
      <w:r w:rsidRPr="006E51CD">
        <w:rPr>
          <w:lang w:val="de-DE"/>
        </w:rPr>
        <w:t>b) bei Flächen, die mit Zustimmung der zuständigen Behörden der Mitgliedstaaten für die Agrarforschung oder für Ausbildungsmaßnahmen bestimmt sind, vorausgesetzt die Bedingungen gemäß Buchstabe a Zi</w:t>
      </w:r>
      <w:r w:rsidRPr="006E51CD">
        <w:rPr>
          <w:lang w:val="de-DE"/>
        </w:rPr>
        <w:t>f</w:t>
      </w:r>
      <w:r w:rsidRPr="006E51CD">
        <w:rPr>
          <w:lang w:val="de-DE"/>
        </w:rPr>
        <w:t>fern ii, iii und iv sowie des einschlägigen Teils von Ziffer v sind erfüllt;</w:t>
      </w:r>
    </w:p>
    <w:p w:rsidR="006E51CD" w:rsidRPr="006E51CD" w:rsidRDefault="006E51CD" w:rsidP="006E51CD">
      <w:pPr>
        <w:rPr>
          <w:lang w:val="de-DE"/>
        </w:rPr>
      </w:pPr>
      <w:r w:rsidRPr="006E51CD">
        <w:rPr>
          <w:lang w:val="de-DE"/>
        </w:rPr>
        <w:t>c) bei der Produktion von Saatgut, vegetativem Vermehrungsmaterial und Jungpflanzen, vorausgesetzt, die Bedingungen gemäß Buchstabe a Ziffern ii, iii und iv sowie des einschlägigen Teils von Ziffer v sind erfüllt;</w:t>
      </w:r>
    </w:p>
    <w:p w:rsidR="006E51CD" w:rsidRPr="006E51CD" w:rsidRDefault="006E51CD" w:rsidP="006E51CD">
      <w:pPr>
        <w:rPr>
          <w:lang w:val="de-DE"/>
        </w:rPr>
      </w:pPr>
      <w:r w:rsidRPr="006E51CD">
        <w:rPr>
          <w:lang w:val="de-DE"/>
        </w:rPr>
        <w:t>d) bei Grünland, das ausschließlich für die Weidewirtschaft genutzt wird.</w:t>
      </w:r>
    </w:p>
    <w:p w:rsidR="006E51CD" w:rsidRPr="006E51CD" w:rsidRDefault="006E51CD" w:rsidP="006E51CD">
      <w:pPr>
        <w:rPr>
          <w:lang w:val="de-DE"/>
        </w:rPr>
      </w:pPr>
      <w:r w:rsidRPr="006E51CD">
        <w:rPr>
          <w:lang w:val="de-DE"/>
        </w:rPr>
        <w:t>(2)  Die zuständige Behörde kann genehmigen, dass Betriebe, die mit Agrarforschung oder Ausbildung</w:t>
      </w:r>
      <w:r w:rsidRPr="006E51CD">
        <w:rPr>
          <w:lang w:val="de-DE"/>
        </w:rPr>
        <w:t>s</w:t>
      </w:r>
      <w:r w:rsidRPr="006E51CD">
        <w:rPr>
          <w:lang w:val="de-DE"/>
        </w:rPr>
        <w:t>maßnahmen befasst sind, ökologische/biologische und nichtökologische/nichtbiologische Tiere derselben Art halten, soweit die folgenden Bedingungen erfüllt sind:</w:t>
      </w:r>
    </w:p>
    <w:p w:rsidR="006E51CD" w:rsidRPr="006E51CD" w:rsidRDefault="006E51CD" w:rsidP="006E51CD">
      <w:pPr>
        <w:rPr>
          <w:lang w:val="de-DE"/>
        </w:rPr>
      </w:pPr>
      <w:r w:rsidRPr="006E51CD">
        <w:rPr>
          <w:lang w:val="de-DE"/>
        </w:rPr>
        <w:t>a) Es wurden geeignete Vorkehrungen, die der Kontrollbehörde oder Kontrollstelle im Voraus mitgeteilt wurden, getroffen, um sicherzustellen, dass Tiere, tierische Erzeugnisse, Wirtschaftsdünger tierischer He</w:t>
      </w:r>
      <w:r w:rsidRPr="006E51CD">
        <w:rPr>
          <w:lang w:val="de-DE"/>
        </w:rPr>
        <w:t>r</w:t>
      </w:r>
      <w:r w:rsidRPr="006E51CD">
        <w:rPr>
          <w:lang w:val="de-DE"/>
        </w:rPr>
        <w:t>kunft und Futtermittel der einzelnen Einheiten stets voneinander getrennt sind;</w:t>
      </w:r>
    </w:p>
    <w:p w:rsidR="006E51CD" w:rsidRPr="006E51CD" w:rsidRDefault="006E51CD" w:rsidP="006E51CD">
      <w:pPr>
        <w:rPr>
          <w:lang w:val="de-DE"/>
        </w:rPr>
      </w:pPr>
      <w:r w:rsidRPr="006E51CD">
        <w:rPr>
          <w:lang w:val="de-DE"/>
        </w:rPr>
        <w:t>b) der Erzeuger unterrichtet die Kontrollbehörde oder Kontrollstelle im Voraus über jede Anlieferung oder jeden Verkauf von Tieren oder tierischen Erzeugnissen;</w:t>
      </w:r>
    </w:p>
    <w:p w:rsidR="006E51CD" w:rsidRPr="006E51CD" w:rsidRDefault="006E51CD" w:rsidP="006E51CD">
      <w:pPr>
        <w:rPr>
          <w:lang w:val="de-DE"/>
        </w:rPr>
      </w:pPr>
      <w:r w:rsidRPr="006E51CD">
        <w:rPr>
          <w:lang w:val="de-DE"/>
        </w:rPr>
        <w:t>c) der Unternehmer unterrichtet die Kontrollbehörde oder Kontrollstelle über die genauen Mengen, die in den Einheiten erzeugt wurden, sowie über alle Merkmale, anhand deren sich die Erzeugnisse identifizieren lassen, und bestätigt, dass alle erforderlichen Vorkehrungen zur Trennung der Erzeugnisse getroffen wu</w:t>
      </w:r>
      <w:r w:rsidRPr="006E51CD">
        <w:rPr>
          <w:lang w:val="de-DE"/>
        </w:rPr>
        <w:t>r</w:t>
      </w:r>
      <w:r w:rsidRPr="006E51CD">
        <w:rPr>
          <w:lang w:val="de-DE"/>
        </w:rPr>
        <w:t>den.</w:t>
      </w:r>
    </w:p>
    <w:p w:rsidR="006E51CD" w:rsidRPr="006E51CD" w:rsidRDefault="006E51CD" w:rsidP="006E51CD">
      <w:pPr>
        <w:jc w:val="center"/>
        <w:rPr>
          <w:i/>
          <w:iCs/>
          <w:lang w:val="de-DE"/>
        </w:rPr>
      </w:pPr>
      <w:r w:rsidRPr="006E51CD">
        <w:rPr>
          <w:i/>
          <w:iCs/>
          <w:lang w:val="de-DE"/>
        </w:rPr>
        <w:t>Artikel 41</w:t>
      </w:r>
    </w:p>
    <w:p w:rsidR="006E51CD" w:rsidRPr="006E51CD" w:rsidRDefault="006E51CD" w:rsidP="006E51CD">
      <w:pPr>
        <w:jc w:val="center"/>
        <w:rPr>
          <w:b/>
          <w:bCs/>
          <w:lang w:val="de-DE"/>
        </w:rPr>
      </w:pPr>
      <w:r w:rsidRPr="006E51CD">
        <w:rPr>
          <w:b/>
          <w:bCs/>
          <w:lang w:val="de-DE"/>
        </w:rPr>
        <w:t>Bewirtschaftung von Bienenhaltungseinheiten zum Zwecke der Bestäubung</w:t>
      </w:r>
    </w:p>
    <w:p w:rsidR="006E51CD" w:rsidRPr="006E51CD" w:rsidRDefault="006E51CD" w:rsidP="006E51CD">
      <w:pPr>
        <w:rPr>
          <w:lang w:val="de-DE"/>
        </w:rPr>
      </w:pPr>
      <w:r w:rsidRPr="006E51CD">
        <w:rPr>
          <w:lang w:val="de-DE"/>
        </w:rPr>
        <w:t>Soweit die Bestimmungen gemäß Artikel 22 Absatz 2 Buchstabe a der Verordnung (EG) Nr. 834/2007 Anwendung finden, kann ein Unternehmer zum Zwecke der Bestäubung ökologische/biologische und nichtökologische/nichtbiologische Bienenhaltungseinheiten in ein und demselben Betrieb bewirtschaften, sofern alle Vorschriften für die ökologische/biologische Produktion, mit Ausnahme der Bestimmungen über den Standort für die Aufstellung der Bienenstöcke, erfüllt sind. In diesem Fall darf das Erzeugnis nicht als ökologisches/biologisches Erzeugnis vermarktet werden.</w:t>
      </w:r>
    </w:p>
    <w:p w:rsidR="006E51CD" w:rsidRPr="006E51CD" w:rsidRDefault="006E51CD" w:rsidP="006E51CD">
      <w:pPr>
        <w:rPr>
          <w:lang w:val="de-DE"/>
        </w:rPr>
      </w:pPr>
      <w:r w:rsidRPr="006E51CD">
        <w:rPr>
          <w:lang w:val="de-DE"/>
        </w:rPr>
        <w:t>Das Unternehmen führt Buch über die Anwendung dieser Bestimmung.</w:t>
      </w:r>
    </w:p>
    <w:p w:rsidR="006E51CD" w:rsidRPr="006E1D8E" w:rsidRDefault="006E51CD" w:rsidP="006E1D8E">
      <w:pPr>
        <w:pStyle w:val="berschrift2"/>
        <w:numPr>
          <w:ilvl w:val="0"/>
          <w:numId w:val="0"/>
        </w:numPr>
        <w:jc w:val="center"/>
        <w:rPr>
          <w:b w:val="0"/>
        </w:rPr>
      </w:pPr>
      <w:bookmarkStart w:id="23" w:name="_Toc506445177"/>
      <w:r w:rsidRPr="006E1D8E">
        <w:rPr>
          <w:b w:val="0"/>
        </w:rPr>
        <w:t>Abschnitt 2</w:t>
      </w:r>
      <w:r w:rsidRPr="006E1D8E">
        <w:rPr>
          <w:b w:val="0"/>
        </w:rPr>
        <w:br/>
      </w:r>
      <w:r w:rsidRPr="006E1D8E">
        <w:t>Ausnahmen von den Produktionsvorschriften wegen Nichtverfügbarkeit ökolog</w:t>
      </w:r>
      <w:r w:rsidRPr="006E1D8E">
        <w:t>i</w:t>
      </w:r>
      <w:r w:rsidRPr="006E1D8E">
        <w:t>scher/biologischer Betriebsmittel gemäß Artikel 22 Absatz 2 Buchstabe b der Verordnung (EG) Nr. 834/2007</w:t>
      </w:r>
      <w:bookmarkEnd w:id="23"/>
    </w:p>
    <w:p w:rsidR="006E51CD" w:rsidRPr="006E51CD" w:rsidRDefault="006E51CD" w:rsidP="006E51CD">
      <w:pPr>
        <w:jc w:val="center"/>
        <w:rPr>
          <w:i/>
          <w:iCs/>
          <w:lang w:val="de-DE"/>
        </w:rPr>
      </w:pPr>
      <w:r w:rsidRPr="006E51CD">
        <w:rPr>
          <w:i/>
          <w:iCs/>
          <w:lang w:val="de-DE"/>
        </w:rPr>
        <w:t>Artikel 42</w:t>
      </w:r>
    </w:p>
    <w:p w:rsidR="006E51CD" w:rsidRPr="006E51CD" w:rsidRDefault="006E51CD" w:rsidP="006E51CD">
      <w:pPr>
        <w:jc w:val="center"/>
        <w:rPr>
          <w:b/>
          <w:bCs/>
          <w:lang w:val="de-DE"/>
        </w:rPr>
      </w:pPr>
      <w:r w:rsidRPr="006E51CD">
        <w:rPr>
          <w:b/>
          <w:bCs/>
          <w:lang w:val="de-DE"/>
        </w:rPr>
        <w:t>Verwendung nichtökologischer/nichtbiologischer Tiere</w:t>
      </w:r>
    </w:p>
    <w:p w:rsidR="006E51CD" w:rsidRPr="006E51CD" w:rsidRDefault="006E51CD" w:rsidP="006E51CD">
      <w:pPr>
        <w:rPr>
          <w:lang w:val="de-DE"/>
        </w:rPr>
      </w:pPr>
      <w:r w:rsidRPr="006E51CD">
        <w:rPr>
          <w:lang w:val="de-DE"/>
        </w:rPr>
        <w:t>Soweit die Bestimmungen gemäß Artikel 22 Absatz 2 Buchstabe b der Verordnung (EG) Nr. 834/2007 Anwendung finden und vorbehaltlich der vorherigen Genehmigung der zuständigen Behörde</w:t>
      </w:r>
    </w:p>
    <w:p w:rsidR="006E51CD" w:rsidRPr="006E51CD" w:rsidRDefault="006E51CD" w:rsidP="006E51CD">
      <w:pPr>
        <w:rPr>
          <w:lang w:val="de-DE"/>
        </w:rPr>
      </w:pPr>
      <w:r w:rsidRPr="006E51CD">
        <w:rPr>
          <w:lang w:val="de-DE"/>
        </w:rPr>
        <w:t>a) kann, wenn bei Beginn des Aufbaus eines Geflügelbestandes oder bei einer Erneuerung oder einem Wiederaufbau des Bestandes ökologisch/biologisch aufgezogene Tiere nicht in ausreichenden Mengen zur Verfügung stehen, nichtökologisches/nichtbiologisches Geflügel in eine ökologische/biologische Geflüge</w:t>
      </w:r>
      <w:r w:rsidRPr="006E51CD">
        <w:rPr>
          <w:lang w:val="de-DE"/>
        </w:rPr>
        <w:t>l</w:t>
      </w:r>
      <w:r w:rsidRPr="006E51CD">
        <w:rPr>
          <w:lang w:val="de-DE"/>
        </w:rPr>
        <w:t>produktionseinheit eingestellt werden, sofern das Geflügel für die Eier- und Fleischerzeugung weniger als drei Tage alt sind;</w:t>
      </w:r>
    </w:p>
    <w:p w:rsidR="006E51CD" w:rsidRPr="006E51CD" w:rsidRDefault="006E51CD" w:rsidP="006E51CD">
      <w:pPr>
        <w:rPr>
          <w:lang w:val="de-DE"/>
        </w:rPr>
      </w:pPr>
      <w:r w:rsidRPr="006E51CD">
        <w:rPr>
          <w:lang w:val="de-DE"/>
        </w:rPr>
        <w:t xml:space="preserve">b) können nichtökologisch/nichtbiologisch aufgezogene Junglegehennen von weniger als 18 Wochen vor dem 31. Dezember </w:t>
      </w:r>
      <w:r w:rsidR="00AC4204" w:rsidRPr="006E51CD">
        <w:rPr>
          <w:lang w:val="de-DE"/>
        </w:rPr>
        <w:t>20</w:t>
      </w:r>
      <w:r w:rsidR="00AC4204">
        <w:rPr>
          <w:lang w:val="de-DE"/>
        </w:rPr>
        <w:t>20</w:t>
      </w:r>
      <w:r w:rsidR="00AC4204" w:rsidRPr="00DE0C8F">
        <w:rPr>
          <w:bCs/>
          <w:lang w:val="de-DE"/>
        </w:rPr>
        <w:t xml:space="preserve"> </w:t>
      </w:r>
      <w:r w:rsidRPr="006E51CD">
        <w:rPr>
          <w:lang w:val="de-DE"/>
        </w:rPr>
        <w:t xml:space="preserve">in eine ökologische/biologische Tierhaltungseinheit eingestellt werden, wenn </w:t>
      </w:r>
      <w:r w:rsidRPr="006E51CD">
        <w:rPr>
          <w:lang w:val="de-DE"/>
        </w:rPr>
        <w:lastRenderedPageBreak/>
        <w:t>keine ökologischen/biologischen Jungtiere zur Verfügung stehen und sofern die einschlägigen Bestimmu</w:t>
      </w:r>
      <w:r w:rsidRPr="006E51CD">
        <w:rPr>
          <w:lang w:val="de-DE"/>
        </w:rPr>
        <w:t>n</w:t>
      </w:r>
      <w:r w:rsidRPr="006E51CD">
        <w:rPr>
          <w:lang w:val="de-DE"/>
        </w:rPr>
        <w:t>gen von Kapitel 2 Abschnitte 3 und 4 erfüllt sind.</w:t>
      </w:r>
    </w:p>
    <w:p w:rsidR="006E51CD" w:rsidRPr="006E51CD" w:rsidRDefault="004D0CAD" w:rsidP="006E51CD">
      <w:pPr>
        <w:shd w:val="clear" w:color="auto" w:fill="D6E3BC" w:themeFill="accent3" w:themeFillTint="66"/>
        <w:rPr>
          <w:bCs/>
          <w:iCs/>
          <w:lang w:val="de-DE"/>
        </w:rPr>
      </w:pPr>
      <w:r>
        <w:rPr>
          <w:noProof/>
          <w:lang w:val="de-DE" w:eastAsia="de-DE"/>
        </w:rPr>
        <w:drawing>
          <wp:inline distT="0" distB="0" distL="0" distR="0" wp14:anchorId="7031F7B0" wp14:editId="47F80CE7">
            <wp:extent cx="259200" cy="172800"/>
            <wp:effectExtent l="0" t="0" r="7620" b="0"/>
            <wp:docPr id="149" name="Grafi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6E51CD">
        <w:rPr>
          <w:lang w:val="de-DE"/>
        </w:rPr>
        <w:t xml:space="preserve"> </w:t>
      </w:r>
      <w:r w:rsidR="006E51CD" w:rsidRPr="006E51CD">
        <w:rPr>
          <w:bCs/>
          <w:iCs/>
          <w:lang w:val="de-DE"/>
        </w:rPr>
        <w:t xml:space="preserve">Erlass </w:t>
      </w:r>
      <w:hyperlink r:id="rId68" w:history="1">
        <w:r w:rsidR="006E51CD" w:rsidRPr="006E51CD">
          <w:rPr>
            <w:rStyle w:val="Hyperlink"/>
            <w:bCs/>
            <w:iCs/>
            <w:lang w:val="de-DE"/>
          </w:rPr>
          <w:t>BMG-75340/0008-II/B/7/2009</w:t>
        </w:r>
      </w:hyperlink>
      <w:r w:rsidR="006E51CD" w:rsidRPr="006E51CD">
        <w:rPr>
          <w:bCs/>
          <w:iCs/>
          <w:lang w:val="de-DE"/>
        </w:rPr>
        <w:t xml:space="preserve"> vom 18.</w:t>
      </w:r>
      <w:r w:rsidR="008E08AC">
        <w:rPr>
          <w:bCs/>
          <w:iCs/>
          <w:lang w:val="de-DE"/>
        </w:rPr>
        <w:t>0</w:t>
      </w:r>
      <w:r w:rsidR="006E51CD" w:rsidRPr="006E51CD">
        <w:rPr>
          <w:bCs/>
          <w:iCs/>
          <w:lang w:val="de-DE"/>
        </w:rPr>
        <w:t>2.2009, "Sammel- und Bereinigungserlass"</w:t>
      </w:r>
      <w:r w:rsidR="008049A9">
        <w:rPr>
          <w:bCs/>
          <w:iCs/>
          <w:lang w:val="de-DE"/>
        </w:rPr>
        <w:t>, Punkt 5)</w:t>
      </w:r>
    </w:p>
    <w:p w:rsidR="006E51CD" w:rsidRPr="00F33EA3" w:rsidRDefault="006E51CD" w:rsidP="00F33EA3">
      <w:pPr>
        <w:shd w:val="clear" w:color="auto" w:fill="D6E3BC" w:themeFill="accent3" w:themeFillTint="66"/>
        <w:rPr>
          <w:lang w:val="de-DE"/>
        </w:rPr>
      </w:pPr>
      <w:r w:rsidRPr="00F33EA3">
        <w:rPr>
          <w:bCs/>
          <w:iCs/>
          <w:shd w:val="clear" w:color="auto" w:fill="D6E3BC" w:themeFill="accent3" w:themeFillTint="66"/>
          <w:lang w:val="de-DE"/>
        </w:rPr>
        <w:t>Noch offen Regelung für gefährdete Geflügelrassen</w:t>
      </w:r>
    </w:p>
    <w:p w:rsidR="00930108" w:rsidRDefault="00F2275B" w:rsidP="006E51CD">
      <w:pPr>
        <w:shd w:val="clear" w:color="auto" w:fill="D6E3BC" w:themeFill="accent3" w:themeFillTint="66"/>
        <w:rPr>
          <w:lang w:val="de-DE"/>
        </w:rPr>
      </w:pPr>
      <w:r>
        <w:rPr>
          <w:noProof/>
          <w:lang w:val="de-DE" w:eastAsia="de-DE"/>
        </w:rPr>
        <w:drawing>
          <wp:inline distT="0" distB="0" distL="0" distR="0" wp14:anchorId="1213DE66" wp14:editId="1F47B8C9">
            <wp:extent cx="259200" cy="172800"/>
            <wp:effectExtent l="0" t="0" r="7620" b="0"/>
            <wp:docPr id="216" name="Grafik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6E51CD">
        <w:rPr>
          <w:lang w:val="de-DE"/>
        </w:rPr>
        <w:t xml:space="preserve"> </w:t>
      </w:r>
      <w:r w:rsidR="006E51CD" w:rsidRPr="006E51CD">
        <w:rPr>
          <w:bCs/>
          <w:iCs/>
          <w:lang w:val="de-DE"/>
        </w:rPr>
        <w:t>Zu Zuchtzwecken können bei Geflügel nichtbiologische männliche Tiere älter als drei Tage (analog den Bestimmungen in Artikel 9 für Säugetiere) in einen Betrieb eingestellt werden, jedoch nur wenn bi</w:t>
      </w:r>
      <w:r w:rsidR="006E51CD" w:rsidRPr="006E51CD">
        <w:rPr>
          <w:bCs/>
          <w:iCs/>
          <w:lang w:val="de-DE"/>
        </w:rPr>
        <w:t>o</w:t>
      </w:r>
      <w:r w:rsidR="006E51CD" w:rsidRPr="006E51CD">
        <w:rPr>
          <w:bCs/>
          <w:iCs/>
          <w:lang w:val="de-DE"/>
        </w:rPr>
        <w:t>logische Tiere nicht in ausreichender Anzahl zur Verfügung stehen und diese Tiere anschließend gemäß den biologischen Produktionsvorschriften gehalten werden. Diese Tiere gelten 10 Wochen (Analog den Bestimmungen des Artikels 38 Absatz 1 lit c) nach dem Zugangstermin als anerkannte Tiere.</w:t>
      </w:r>
    </w:p>
    <w:p w:rsidR="006E51CD" w:rsidRPr="006E51CD" w:rsidRDefault="006E51CD" w:rsidP="006E51CD">
      <w:pPr>
        <w:jc w:val="center"/>
        <w:rPr>
          <w:i/>
          <w:iCs/>
          <w:lang w:val="de-DE"/>
        </w:rPr>
      </w:pPr>
      <w:r w:rsidRPr="006E51CD">
        <w:rPr>
          <w:i/>
          <w:iCs/>
          <w:lang w:val="de-DE"/>
        </w:rPr>
        <w:t>Artikel 43</w:t>
      </w:r>
    </w:p>
    <w:p w:rsidR="006E51CD" w:rsidRPr="006E51CD" w:rsidRDefault="006E51CD" w:rsidP="006E51CD">
      <w:pPr>
        <w:jc w:val="center"/>
        <w:rPr>
          <w:b/>
          <w:bCs/>
          <w:lang w:val="de-DE"/>
        </w:rPr>
      </w:pPr>
      <w:r w:rsidRPr="006E51CD">
        <w:rPr>
          <w:b/>
          <w:bCs/>
          <w:lang w:val="de-DE"/>
        </w:rPr>
        <w:t>Verwendung von nichtökologischen/nichtbiologischen Eiweißfuttermitteln pflanzlichen und tierischen Ursprungs für die Tierhaltung</w:t>
      </w:r>
    </w:p>
    <w:p w:rsidR="006E51CD" w:rsidRPr="006E51CD" w:rsidRDefault="006E51CD" w:rsidP="006E51CD">
      <w:pPr>
        <w:rPr>
          <w:lang w:val="de-DE"/>
        </w:rPr>
      </w:pPr>
      <w:r w:rsidRPr="006E51CD">
        <w:rPr>
          <w:lang w:val="de-DE"/>
        </w:rPr>
        <w:t>Soweit die Bestimmungen gemäß Artikel 22 Absatz 2 Buchstabe b der Verordnung (EG) Nr. 834/2007 Anwendung finden, ist die Verwendung einer begrenzten Menge nichtökologischer/nichtbiologischer E</w:t>
      </w:r>
      <w:r w:rsidRPr="006E51CD">
        <w:rPr>
          <w:lang w:val="de-DE"/>
        </w:rPr>
        <w:t>i</w:t>
      </w:r>
      <w:r w:rsidRPr="006E51CD">
        <w:rPr>
          <w:lang w:val="de-DE"/>
        </w:rPr>
        <w:t>weißfuttermittel für Schweine und Geflügel zulässig, wenn die Landwirte nicht in der Lage sind, sich mit Eiweißfuttermitteln aus ausschließlich ökologischer/biologischer Erzeugung zu versorgen.</w:t>
      </w:r>
    </w:p>
    <w:p w:rsidR="006E51CD" w:rsidRPr="006E51CD" w:rsidRDefault="006E51CD" w:rsidP="006E51CD">
      <w:pPr>
        <w:rPr>
          <w:lang w:val="de-DE"/>
        </w:rPr>
      </w:pPr>
      <w:r w:rsidRPr="006E51CD">
        <w:rPr>
          <w:lang w:val="de-DE"/>
        </w:rPr>
        <w:t xml:space="preserve">Der Höchstsatz nichtökologischer/nichtbiologischer Eiweißfuttermittel, der je Zwölfmonatszeitraum für diese Arten zulässig ist, beträgt 5 % für </w:t>
      </w:r>
      <w:r w:rsidR="00C4784F">
        <w:rPr>
          <w:lang w:val="de-DE"/>
        </w:rPr>
        <w:t>das Kalenderjahr 2018</w:t>
      </w:r>
      <w:r w:rsidR="00AC4204">
        <w:rPr>
          <w:lang w:val="de-DE"/>
        </w:rPr>
        <w:t>, 2019, 2020</w:t>
      </w:r>
      <w:r w:rsidRPr="006E51CD">
        <w:rPr>
          <w:lang w:val="de-DE"/>
        </w:rPr>
        <w:t>.</w:t>
      </w:r>
    </w:p>
    <w:p w:rsidR="006E51CD" w:rsidRPr="006E51CD" w:rsidRDefault="006E51CD" w:rsidP="006E51CD">
      <w:pPr>
        <w:rPr>
          <w:lang w:val="de-DE"/>
        </w:rPr>
      </w:pPr>
      <w:r w:rsidRPr="006E51CD">
        <w:rPr>
          <w:lang w:val="de-DE"/>
        </w:rPr>
        <w:t>Dieser Prozentsatz bezieht sich auf die Trockenmasse der Futtermittel landwirtschaftlichen Ursprungs und wird jährlich berechnet.</w:t>
      </w:r>
    </w:p>
    <w:p w:rsidR="006E51CD" w:rsidRPr="006E51CD" w:rsidRDefault="006E51CD" w:rsidP="006E51CD">
      <w:pPr>
        <w:rPr>
          <w:lang w:val="de-DE"/>
        </w:rPr>
      </w:pPr>
      <w:r w:rsidRPr="006E51CD">
        <w:rPr>
          <w:lang w:val="de-DE"/>
        </w:rPr>
        <w:t>Der Unternehmer führt Buch über die Notwendigkeit der Anwendung dieser Bestimmung.</w:t>
      </w:r>
    </w:p>
    <w:p w:rsidR="006E51CD" w:rsidRPr="006E51CD" w:rsidRDefault="006E51CD" w:rsidP="006E51CD">
      <w:pPr>
        <w:jc w:val="center"/>
        <w:rPr>
          <w:i/>
          <w:iCs/>
          <w:lang w:val="de-DE"/>
        </w:rPr>
      </w:pPr>
      <w:r w:rsidRPr="006E51CD">
        <w:rPr>
          <w:i/>
          <w:iCs/>
          <w:lang w:val="de-DE"/>
        </w:rPr>
        <w:t>Artikel 44</w:t>
      </w:r>
    </w:p>
    <w:p w:rsidR="006E51CD" w:rsidRPr="006E51CD" w:rsidRDefault="006E51CD" w:rsidP="006E51CD">
      <w:pPr>
        <w:jc w:val="center"/>
        <w:rPr>
          <w:b/>
          <w:bCs/>
          <w:lang w:val="de-DE"/>
        </w:rPr>
      </w:pPr>
      <w:r w:rsidRPr="006E51CD">
        <w:rPr>
          <w:b/>
          <w:bCs/>
          <w:lang w:val="de-DE"/>
        </w:rPr>
        <w:t>Verwendung von nichtökologischem/nichtbiologischem Bienenwachs</w:t>
      </w:r>
    </w:p>
    <w:p w:rsidR="006E51CD" w:rsidRPr="006E51CD" w:rsidRDefault="006E51CD" w:rsidP="006E51CD">
      <w:pPr>
        <w:rPr>
          <w:lang w:val="de-DE"/>
        </w:rPr>
      </w:pPr>
      <w:r w:rsidRPr="006E51CD">
        <w:rPr>
          <w:lang w:val="de-DE"/>
        </w:rPr>
        <w:t>Bei neuen Anlagen oder während des Umstellungszeitraums darf nichtökologisches/nichtbiologisches Bi</w:t>
      </w:r>
      <w:r w:rsidRPr="006E51CD">
        <w:rPr>
          <w:lang w:val="de-DE"/>
        </w:rPr>
        <w:t>e</w:t>
      </w:r>
      <w:r w:rsidRPr="006E51CD">
        <w:rPr>
          <w:lang w:val="de-DE"/>
        </w:rPr>
        <w:t>nenwachs nur verwendet werden, wenn</w:t>
      </w:r>
    </w:p>
    <w:p w:rsidR="006E51CD" w:rsidRPr="006E51CD" w:rsidRDefault="006E51CD" w:rsidP="006E51CD">
      <w:pPr>
        <w:rPr>
          <w:lang w:val="de-DE"/>
        </w:rPr>
      </w:pPr>
      <w:r w:rsidRPr="006E51CD">
        <w:rPr>
          <w:lang w:val="de-DE"/>
        </w:rPr>
        <w:t>a) auf dem Markt kein Wachs aus ökologischer/biologischer Bienenhaltung erhältlich ist;</w:t>
      </w:r>
    </w:p>
    <w:p w:rsidR="006E51CD" w:rsidRPr="006E51CD" w:rsidRDefault="006E51CD" w:rsidP="006E51CD">
      <w:pPr>
        <w:rPr>
          <w:lang w:val="de-DE"/>
        </w:rPr>
      </w:pPr>
      <w:r w:rsidRPr="006E51CD">
        <w:rPr>
          <w:lang w:val="de-DE"/>
        </w:rPr>
        <w:t>b) das Wachs erwiesenermaßen nicht mit Stoffen verunreinigt ist, die für die ökologische/biologische Pr</w:t>
      </w:r>
      <w:r w:rsidRPr="006E51CD">
        <w:rPr>
          <w:lang w:val="de-DE"/>
        </w:rPr>
        <w:t>o</w:t>
      </w:r>
      <w:r w:rsidRPr="006E51CD">
        <w:rPr>
          <w:lang w:val="de-DE"/>
        </w:rPr>
        <w:t>duktion nicht zugelassen sind und</w:t>
      </w:r>
    </w:p>
    <w:p w:rsidR="006E51CD" w:rsidRPr="006E51CD" w:rsidRDefault="006E51CD" w:rsidP="006E51CD">
      <w:pPr>
        <w:rPr>
          <w:lang w:val="de-DE"/>
        </w:rPr>
      </w:pPr>
      <w:r w:rsidRPr="006E51CD">
        <w:rPr>
          <w:lang w:val="de-DE"/>
        </w:rPr>
        <w:t>c) das Wachs von den Deckeln stammt.</w:t>
      </w:r>
    </w:p>
    <w:p w:rsidR="006E51CD" w:rsidRPr="006E51CD" w:rsidRDefault="00F2275B" w:rsidP="006E51CD">
      <w:pPr>
        <w:shd w:val="clear" w:color="auto" w:fill="D6E3BC" w:themeFill="accent3" w:themeFillTint="66"/>
        <w:rPr>
          <w:lang w:val="de-DE"/>
        </w:rPr>
      </w:pPr>
      <w:r>
        <w:rPr>
          <w:noProof/>
          <w:lang w:val="de-DE" w:eastAsia="de-DE"/>
        </w:rPr>
        <w:drawing>
          <wp:inline distT="0" distB="0" distL="0" distR="0" wp14:anchorId="1D88C6AC" wp14:editId="233A6B2F">
            <wp:extent cx="259200" cy="172800"/>
            <wp:effectExtent l="0" t="0" r="7620" b="0"/>
            <wp:docPr id="217" name="Grafik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6E51CD">
        <w:rPr>
          <w:lang w:val="de-DE"/>
        </w:rPr>
        <w:t xml:space="preserve"> </w:t>
      </w:r>
      <w:r w:rsidR="0092388E">
        <w:rPr>
          <w:bCs/>
          <w:iCs/>
          <w:lang w:val="de-DE"/>
        </w:rPr>
        <w:t>W</w:t>
      </w:r>
      <w:r w:rsidR="0092388E" w:rsidRPr="006E51CD">
        <w:rPr>
          <w:bCs/>
          <w:iCs/>
          <w:lang w:val="de-DE"/>
        </w:rPr>
        <w:t xml:space="preserve">enn </w:t>
      </w:r>
      <w:r w:rsidR="006E51CD" w:rsidRPr="006E51CD">
        <w:rPr>
          <w:bCs/>
          <w:iCs/>
          <w:lang w:val="de-DE"/>
        </w:rPr>
        <w:t xml:space="preserve">kein Biowachs entsprechend der Anforderung von Artikel 38 Absatz 5 verfügbar ist, kann auf Basis des Nachweises, dass das eigene Wachs erwiesenermaßen nicht mit Stoffen verunreinigt ist, die für die biologische Produktion nicht zugelassen sind, auf den Austausch des Wachses verzichtet werden. </w:t>
      </w:r>
    </w:p>
    <w:p w:rsidR="006E51CD" w:rsidRDefault="006E51CD" w:rsidP="006E51CD">
      <w:pPr>
        <w:shd w:val="clear" w:color="auto" w:fill="D6E3BC" w:themeFill="accent3" w:themeFillTint="66"/>
        <w:rPr>
          <w:lang w:val="de-DE"/>
        </w:rPr>
      </w:pPr>
      <w:r w:rsidRPr="006E51CD">
        <w:rPr>
          <w:bCs/>
          <w:iCs/>
          <w:lang w:val="de-DE"/>
        </w:rPr>
        <w:t>Ebenso kann die Anforderung, dass das Wachs von den Deckeln stammt, bei Nichtverfügbarkeit von Bi</w:t>
      </w:r>
      <w:r w:rsidRPr="006E51CD">
        <w:rPr>
          <w:bCs/>
          <w:iCs/>
          <w:lang w:val="de-DE"/>
        </w:rPr>
        <w:t>o</w:t>
      </w:r>
      <w:r w:rsidRPr="006E51CD">
        <w:rPr>
          <w:bCs/>
          <w:iCs/>
          <w:lang w:val="de-DE"/>
        </w:rPr>
        <w:t>wachs entfallen, da diese Bestimmung nicht überprüfbar ist. Der analytische Nachweis der Reinheit des Wachses genügt.</w:t>
      </w:r>
    </w:p>
    <w:p w:rsidR="006E51CD" w:rsidRPr="006E51CD" w:rsidRDefault="006E51CD" w:rsidP="006E51CD">
      <w:pPr>
        <w:jc w:val="center"/>
        <w:rPr>
          <w:i/>
          <w:iCs/>
          <w:lang w:val="de-DE"/>
        </w:rPr>
      </w:pPr>
      <w:r w:rsidRPr="006E51CD">
        <w:rPr>
          <w:i/>
          <w:iCs/>
          <w:lang w:val="de-DE"/>
        </w:rPr>
        <w:t>Artikel 45</w:t>
      </w:r>
    </w:p>
    <w:p w:rsidR="006E51CD" w:rsidRPr="006E51CD" w:rsidRDefault="006E51CD" w:rsidP="006E51CD">
      <w:pPr>
        <w:jc w:val="center"/>
        <w:rPr>
          <w:b/>
          <w:bCs/>
          <w:lang w:val="de-DE"/>
        </w:rPr>
      </w:pPr>
      <w:r w:rsidRPr="006E51CD">
        <w:rPr>
          <w:b/>
          <w:bCs/>
          <w:lang w:val="de-DE"/>
        </w:rPr>
        <w:t>Verwendung von Saatgut und vegetativem Vermehrungsmaterial, die nicht nach der ökolog</w:t>
      </w:r>
      <w:r w:rsidRPr="006E51CD">
        <w:rPr>
          <w:b/>
          <w:bCs/>
          <w:lang w:val="de-DE"/>
        </w:rPr>
        <w:t>i</w:t>
      </w:r>
      <w:r w:rsidRPr="006E51CD">
        <w:rPr>
          <w:b/>
          <w:bCs/>
          <w:lang w:val="de-DE"/>
        </w:rPr>
        <w:t>schen/biologischen Produktionsmethode erzeugt wurden</w:t>
      </w:r>
    </w:p>
    <w:p w:rsidR="006E51CD" w:rsidRPr="006E51CD" w:rsidRDefault="006E51CD" w:rsidP="006E51CD">
      <w:pPr>
        <w:rPr>
          <w:lang w:val="de-DE"/>
        </w:rPr>
      </w:pPr>
      <w:r w:rsidRPr="006E51CD">
        <w:rPr>
          <w:lang w:val="de-DE"/>
        </w:rPr>
        <w:t>(1)  Soweit die Bestimmungen gemäß Artikel 22 Absatz 2 Buchstabe b der Verordnung (EG) Nr. 834/2007 Anwendung finden,</w:t>
      </w:r>
    </w:p>
    <w:p w:rsidR="006E51CD" w:rsidRPr="006E51CD" w:rsidRDefault="006E51CD" w:rsidP="006E51CD">
      <w:pPr>
        <w:rPr>
          <w:lang w:val="de-DE"/>
        </w:rPr>
      </w:pPr>
      <w:r w:rsidRPr="006E51CD">
        <w:rPr>
          <w:lang w:val="de-DE"/>
        </w:rPr>
        <w:t>a) darf Saatgut und vegetatives Vermehrungsmaterial aus einer Produktionseinheit verwendet werden, die sich in Umstellung auf den ökologischen/biologischen Landbau befindet,</w:t>
      </w:r>
    </w:p>
    <w:p w:rsidR="006E51CD" w:rsidRDefault="00F2275B" w:rsidP="006E51CD">
      <w:pPr>
        <w:shd w:val="clear" w:color="auto" w:fill="D6E3BC" w:themeFill="accent3" w:themeFillTint="66"/>
        <w:rPr>
          <w:lang w:val="de-DE"/>
        </w:rPr>
      </w:pPr>
      <w:r>
        <w:rPr>
          <w:noProof/>
          <w:lang w:val="de-DE" w:eastAsia="de-DE"/>
        </w:rPr>
        <w:drawing>
          <wp:inline distT="0" distB="0" distL="0" distR="0" wp14:anchorId="132EB47B" wp14:editId="01CE9453">
            <wp:extent cx="259200" cy="172800"/>
            <wp:effectExtent l="0" t="0" r="7620" b="0"/>
            <wp:docPr id="218" name="Grafik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6E51CD">
        <w:rPr>
          <w:lang w:val="de-DE"/>
        </w:rPr>
        <w:t xml:space="preserve"> </w:t>
      </w:r>
      <w:r w:rsidR="0092388E">
        <w:rPr>
          <w:bCs/>
          <w:iCs/>
          <w:lang w:val="de-DE"/>
        </w:rPr>
        <w:t>S</w:t>
      </w:r>
      <w:r w:rsidR="006E51CD" w:rsidRPr="006E51CD">
        <w:rPr>
          <w:bCs/>
          <w:iCs/>
          <w:lang w:val="de-DE"/>
        </w:rPr>
        <w:t>olange keine besonderen Kennzeichnungsvorschriften gemäß Artikel 26 lit c) erlassen wurden, muss Saatgut von Umstellungsflächen nicht extra als solches gekennzeichnet werden, da es gleichwertig wie Saatgut und vegetatives Vermehrungsmaterial von anerkannten Flächen verwendet werden kann.</w:t>
      </w:r>
    </w:p>
    <w:p w:rsidR="006E51CD" w:rsidRPr="006E51CD" w:rsidRDefault="006E51CD" w:rsidP="006E51CD">
      <w:pPr>
        <w:rPr>
          <w:lang w:val="de-DE"/>
        </w:rPr>
      </w:pPr>
      <w:r w:rsidRPr="006E51CD">
        <w:rPr>
          <w:lang w:val="de-DE"/>
        </w:rPr>
        <w:lastRenderedPageBreak/>
        <w:t>b) soweit Buchstabe a nicht anwendbar ist, können die Mitgliedstaaten die Verwendung von nichtökolog</w:t>
      </w:r>
      <w:r w:rsidRPr="006E51CD">
        <w:rPr>
          <w:lang w:val="de-DE"/>
        </w:rPr>
        <w:t>i</w:t>
      </w:r>
      <w:r w:rsidRPr="006E51CD">
        <w:rPr>
          <w:lang w:val="de-DE"/>
        </w:rPr>
        <w:t>schem/nichtbiologischem Saatgut oder vegetativem Vermehrungsmaterial genehmigen, wenn kein ökol</w:t>
      </w:r>
      <w:r w:rsidRPr="006E51CD">
        <w:rPr>
          <w:lang w:val="de-DE"/>
        </w:rPr>
        <w:t>o</w:t>
      </w:r>
      <w:r w:rsidRPr="006E51CD">
        <w:rPr>
          <w:lang w:val="de-DE"/>
        </w:rPr>
        <w:t>gisch/biologisch erzeugtes Saatgut und vegetatives Vermehrungsmaterial zur Verfügung steht. Für die Verwendung von nichtökologischem/nichtbiologischem Saatgut und nichtökologischen/nichtbiologischen Pflanzkartoffeln gelten jedoch die nachstehenden Absätze 2 bis 9.</w:t>
      </w:r>
    </w:p>
    <w:p w:rsidR="006E51CD" w:rsidRPr="006E51CD" w:rsidRDefault="006E51CD" w:rsidP="006E51CD">
      <w:pPr>
        <w:rPr>
          <w:lang w:val="de-DE"/>
        </w:rPr>
      </w:pPr>
      <w:r w:rsidRPr="006E51CD">
        <w:rPr>
          <w:lang w:val="de-DE"/>
        </w:rPr>
        <w:t>(2)  Nichtökologisches/nichtbiologisches Saatgut und nichtökologische/nichtbiologische Pflanzkartoffeln können verwendet werden, sofern das Saatgut oder die Pflanzkartoffeln nicht mit Pflanzenschutzmitteln behandelt wurden, ausgenommen solche, die gemäß Artikel 5 Absatz 1 zur Behandlung von Saatgut zug</w:t>
      </w:r>
      <w:r w:rsidRPr="006E51CD">
        <w:rPr>
          <w:lang w:val="de-DE"/>
        </w:rPr>
        <w:t>e</w:t>
      </w:r>
      <w:r w:rsidRPr="006E51CD">
        <w:rPr>
          <w:lang w:val="de-DE"/>
        </w:rPr>
        <w:t>lassen sind, es sein denn, nach Maßgabe der Richtlinie 2000/29/EG des Rates hat die zuständige Behörde des Mitgliedstaats aus Gründen der Pflanzengesundheit eine chemische Behandlung aller Sorten einer gegebenen Art in dem Gebiet, in dem das Saatgut oder die Pflanzkartoffeln verwendet werden sollen, vorgeschrieben.</w:t>
      </w:r>
    </w:p>
    <w:p w:rsidR="006E51CD" w:rsidRPr="006E51CD" w:rsidRDefault="006E51CD" w:rsidP="006E51CD">
      <w:pPr>
        <w:rPr>
          <w:lang w:val="de-DE"/>
        </w:rPr>
      </w:pPr>
      <w:r w:rsidRPr="006E51CD">
        <w:rPr>
          <w:lang w:val="de-DE"/>
        </w:rPr>
        <w:t>(3)  Arten, für die in allen Teilen der Gemeinschaft ökologisch/biologisch erzeugtes Saatgut oder ökol</w:t>
      </w:r>
      <w:r w:rsidRPr="006E51CD">
        <w:rPr>
          <w:lang w:val="de-DE"/>
        </w:rPr>
        <w:t>o</w:t>
      </w:r>
      <w:r w:rsidRPr="006E51CD">
        <w:rPr>
          <w:lang w:val="de-DE"/>
        </w:rPr>
        <w:t>gisch/biologisch erzeugte Pflanzkartoffeln nachweislich in ausreichenden Mengen und für eine signifikante Anzahl von Sorten zur Verfügung stehen, sind in Anhang X aufgeführt.</w:t>
      </w:r>
    </w:p>
    <w:p w:rsidR="006E51CD" w:rsidRPr="006E51CD" w:rsidRDefault="006E51CD" w:rsidP="006E51CD">
      <w:pPr>
        <w:rPr>
          <w:lang w:val="de-DE"/>
        </w:rPr>
      </w:pPr>
      <w:r w:rsidRPr="006E51CD">
        <w:rPr>
          <w:lang w:val="de-DE"/>
        </w:rPr>
        <w:t>Für die Arten gemäß Anhang X dürfen keine Genehmigungen gemäß Absatz 1 Buchstabe b erteilt werden, es sei denn, die Genehmigung ist durch einen der Zwecke gemäß Absatz 5 Buchstabe d gerechtfertigt.</w:t>
      </w:r>
    </w:p>
    <w:p w:rsidR="006E51CD" w:rsidRPr="006E51CD" w:rsidRDefault="006E51CD" w:rsidP="006E51CD">
      <w:pPr>
        <w:rPr>
          <w:lang w:val="de-DE"/>
        </w:rPr>
      </w:pPr>
      <w:r w:rsidRPr="006E51CD">
        <w:rPr>
          <w:lang w:val="de-DE"/>
        </w:rPr>
        <w:t>(4)  Die Mitgliedstaaten können die Zuständigkeit für die Erteilung der Genehmigung gemäß Absatz 1 Buchstabe b einer anderen öffentlichen Verwaltung unter ihrer Aufsicht oder den Kontrollbehörden oder Kontrollstellen gemäß Artikel 27 der Verordnung (EG) Nr. 834/2007 übertragen.</w:t>
      </w:r>
    </w:p>
    <w:p w:rsidR="006E51CD" w:rsidRDefault="004D0CAD" w:rsidP="006E51CD">
      <w:pPr>
        <w:shd w:val="clear" w:color="auto" w:fill="D6E3BC" w:themeFill="accent3" w:themeFillTint="66"/>
        <w:rPr>
          <w:lang w:val="de-DE"/>
        </w:rPr>
      </w:pPr>
      <w:r>
        <w:rPr>
          <w:noProof/>
          <w:lang w:val="de-DE" w:eastAsia="de-DE"/>
        </w:rPr>
        <w:drawing>
          <wp:inline distT="0" distB="0" distL="0" distR="0" wp14:anchorId="6D1CEC1F" wp14:editId="099B5568">
            <wp:extent cx="259200" cy="172800"/>
            <wp:effectExtent l="0" t="0" r="7620" b="0"/>
            <wp:docPr id="151" name="Grafik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6E51CD">
        <w:rPr>
          <w:lang w:val="de-DE"/>
        </w:rPr>
        <w:t xml:space="preserve"> </w:t>
      </w:r>
      <w:r w:rsidR="006E51CD" w:rsidRPr="006E51CD">
        <w:rPr>
          <w:bCs/>
          <w:iCs/>
          <w:lang w:val="de-DE"/>
        </w:rPr>
        <w:t xml:space="preserve">Erlass </w:t>
      </w:r>
      <w:hyperlink r:id="rId69" w:history="1">
        <w:r w:rsidR="006E51CD" w:rsidRPr="006E51CD">
          <w:rPr>
            <w:rStyle w:val="Hyperlink"/>
            <w:bCs/>
            <w:iCs/>
            <w:lang w:val="de-DE"/>
          </w:rPr>
          <w:t>BMG-75340/0008-II/B/7/2009</w:t>
        </w:r>
      </w:hyperlink>
      <w:r w:rsidR="006E51CD" w:rsidRPr="006E51CD">
        <w:rPr>
          <w:bCs/>
          <w:iCs/>
          <w:lang w:val="de-DE"/>
        </w:rPr>
        <w:t xml:space="preserve"> vom 18.</w:t>
      </w:r>
      <w:r w:rsidR="008E08AC">
        <w:rPr>
          <w:bCs/>
          <w:iCs/>
          <w:lang w:val="de-DE"/>
        </w:rPr>
        <w:t>0</w:t>
      </w:r>
      <w:r w:rsidR="006E51CD" w:rsidRPr="006E51CD">
        <w:rPr>
          <w:bCs/>
          <w:iCs/>
          <w:lang w:val="de-DE"/>
        </w:rPr>
        <w:t>2.2009, "Sammel- und Bereinigungserlass"</w:t>
      </w:r>
      <w:r w:rsidR="008049A9">
        <w:rPr>
          <w:bCs/>
          <w:iCs/>
          <w:lang w:val="de-DE"/>
        </w:rPr>
        <w:t>, Punkt 6)</w:t>
      </w:r>
    </w:p>
    <w:p w:rsidR="006E51CD" w:rsidRPr="006E51CD" w:rsidRDefault="006E51CD" w:rsidP="006E51CD">
      <w:pPr>
        <w:rPr>
          <w:lang w:val="de-DE"/>
        </w:rPr>
      </w:pPr>
      <w:r w:rsidRPr="006E51CD">
        <w:rPr>
          <w:lang w:val="de-DE"/>
        </w:rPr>
        <w:t>(5)  Die Verwendung von nichtökologisch/nichtbiologisch erzeugtem Saatgut oder nichtökol</w:t>
      </w:r>
      <w:r w:rsidRPr="006E51CD">
        <w:rPr>
          <w:lang w:val="de-DE"/>
        </w:rPr>
        <w:t>o</w:t>
      </w:r>
      <w:r w:rsidRPr="006E51CD">
        <w:rPr>
          <w:lang w:val="de-DE"/>
        </w:rPr>
        <w:t>gisch/nichtbiologisch erzeugten Pflanzkartoffeln darf nur genehmigt werden,</w:t>
      </w:r>
    </w:p>
    <w:p w:rsidR="006E51CD" w:rsidRPr="006E51CD" w:rsidRDefault="006E51CD" w:rsidP="006E51CD">
      <w:pPr>
        <w:rPr>
          <w:lang w:val="de-DE"/>
        </w:rPr>
      </w:pPr>
      <w:r w:rsidRPr="006E51CD">
        <w:rPr>
          <w:lang w:val="de-DE"/>
        </w:rPr>
        <w:t>a) wenn keine Sorte der Art, die der Verwender anbauen will, in der Datenbank gemäß Artikel 48 eing</w:t>
      </w:r>
      <w:r w:rsidRPr="006E51CD">
        <w:rPr>
          <w:lang w:val="de-DE"/>
        </w:rPr>
        <w:t>e</w:t>
      </w:r>
      <w:r w:rsidRPr="006E51CD">
        <w:rPr>
          <w:lang w:val="de-DE"/>
        </w:rPr>
        <w:t>tragen ist;</w:t>
      </w:r>
    </w:p>
    <w:p w:rsidR="006E51CD" w:rsidRPr="006E51CD" w:rsidRDefault="006E51CD" w:rsidP="006E51CD">
      <w:pPr>
        <w:rPr>
          <w:lang w:val="de-DE"/>
        </w:rPr>
      </w:pPr>
      <w:r w:rsidRPr="006E51CD">
        <w:rPr>
          <w:lang w:val="de-DE"/>
        </w:rPr>
        <w:t>b) wenn kein Anbieter, d. h. kein Unternehmer, der Saatgut oder Pflanzkartoffeln an andere Unternehmer vermarktet, in der Lage ist, das Saatgut oder die Pflanzkartoffeln vor der Aussaat bzw. vor dem Anpfla</w:t>
      </w:r>
      <w:r w:rsidRPr="006E51CD">
        <w:rPr>
          <w:lang w:val="de-DE"/>
        </w:rPr>
        <w:t>n</w:t>
      </w:r>
      <w:r w:rsidRPr="006E51CD">
        <w:rPr>
          <w:lang w:val="de-DE"/>
        </w:rPr>
        <w:t>zen anzuliefern, obwohl der Verwender das Saatgut oder die Pflanzkartoffeln rechtzeitig bestellt hat;</w:t>
      </w:r>
    </w:p>
    <w:p w:rsidR="006E51CD" w:rsidRPr="006E51CD" w:rsidRDefault="006E51CD" w:rsidP="006E51CD">
      <w:pPr>
        <w:rPr>
          <w:lang w:val="de-DE"/>
        </w:rPr>
      </w:pPr>
      <w:r w:rsidRPr="006E51CD">
        <w:rPr>
          <w:lang w:val="de-DE"/>
        </w:rPr>
        <w:t>c) wenn die Sorte, die der Verwender anbauen will, nicht in der Datenbank gemäß Artikel 48 eingetragen ist und der Verwender nachweisen kann, dass keine der eingetragenen alternativen Sorten derselben Art geeignet und die Genehmigung daher für seine Erzeugung von Bedeutung ist;</w:t>
      </w:r>
    </w:p>
    <w:p w:rsidR="006E51CD" w:rsidRPr="006E51CD" w:rsidRDefault="006E51CD" w:rsidP="006E51CD">
      <w:pPr>
        <w:rPr>
          <w:lang w:val="de-DE"/>
        </w:rPr>
      </w:pPr>
      <w:r w:rsidRPr="006E51CD">
        <w:rPr>
          <w:lang w:val="de-DE"/>
        </w:rPr>
        <w:t>d) wenn sie für von der zuständigen Behörde des Mitgliedstaats gebilligte Zwecke der Forschung, der Untersuchung im Rahmen klein angelegter Feldversuche oder der Sortenerhaltung gerechtfertigt ist.</w:t>
      </w:r>
    </w:p>
    <w:p w:rsidR="006E51CD" w:rsidRPr="006E51CD" w:rsidRDefault="006E51CD" w:rsidP="006E51CD">
      <w:pPr>
        <w:rPr>
          <w:lang w:val="de-DE"/>
        </w:rPr>
      </w:pPr>
      <w:r w:rsidRPr="006E51CD">
        <w:rPr>
          <w:lang w:val="de-DE"/>
        </w:rPr>
        <w:t>(6)  Die Genehmigung muss vor der Aussaat erteilt werden.</w:t>
      </w:r>
    </w:p>
    <w:p w:rsidR="006E51CD" w:rsidRPr="006E51CD" w:rsidRDefault="006E51CD" w:rsidP="006E51CD">
      <w:pPr>
        <w:rPr>
          <w:lang w:val="de-DE"/>
        </w:rPr>
      </w:pPr>
      <w:r w:rsidRPr="006E51CD">
        <w:rPr>
          <w:lang w:val="de-DE"/>
        </w:rPr>
        <w:t>(7)  Die Genehmigung darf nur für einzelne Verwender und für jeweils eine Saison erteilt werden, und die für die Genehmigung zuständige Behörde oder Stelle muss die genehmigten Mengen Saatgut oder Pflan</w:t>
      </w:r>
      <w:r w:rsidRPr="006E51CD">
        <w:rPr>
          <w:lang w:val="de-DE"/>
        </w:rPr>
        <w:t>z</w:t>
      </w:r>
      <w:r w:rsidRPr="006E51CD">
        <w:rPr>
          <w:lang w:val="de-DE"/>
        </w:rPr>
        <w:t>kartoffeln registrieren.</w:t>
      </w:r>
    </w:p>
    <w:p w:rsidR="006E51CD" w:rsidRDefault="004D0CAD" w:rsidP="006E51CD">
      <w:pPr>
        <w:shd w:val="clear" w:color="auto" w:fill="D6E3BC" w:themeFill="accent3" w:themeFillTint="66"/>
        <w:rPr>
          <w:lang w:val="de-DE"/>
        </w:rPr>
      </w:pPr>
      <w:r>
        <w:rPr>
          <w:noProof/>
          <w:lang w:val="de-DE" w:eastAsia="de-DE"/>
        </w:rPr>
        <w:drawing>
          <wp:inline distT="0" distB="0" distL="0" distR="0" wp14:anchorId="27282FA7" wp14:editId="4BB8EE56">
            <wp:extent cx="259200" cy="172800"/>
            <wp:effectExtent l="0" t="0" r="7620" b="0"/>
            <wp:docPr id="152" name="Grafi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6E51CD">
        <w:rPr>
          <w:lang w:val="de-DE"/>
        </w:rPr>
        <w:t xml:space="preserve"> </w:t>
      </w:r>
      <w:r w:rsidR="006E51CD" w:rsidRPr="006E51CD">
        <w:rPr>
          <w:lang w:val="de-DE"/>
        </w:rPr>
        <w:t xml:space="preserve">Erlass </w:t>
      </w:r>
      <w:hyperlink r:id="rId70" w:history="1">
        <w:r w:rsidR="006E51CD" w:rsidRPr="006E51CD">
          <w:rPr>
            <w:rStyle w:val="Hyperlink"/>
            <w:lang w:val="de-DE"/>
          </w:rPr>
          <w:t>BMG-75340/</w:t>
        </w:r>
        <w:r w:rsidR="009B2AB0" w:rsidRPr="006E51CD">
          <w:rPr>
            <w:rStyle w:val="Hyperlink"/>
            <w:lang w:val="de-DE"/>
          </w:rPr>
          <w:t>001</w:t>
        </w:r>
        <w:r w:rsidR="009B2AB0">
          <w:rPr>
            <w:rStyle w:val="Hyperlink"/>
            <w:lang w:val="de-DE"/>
          </w:rPr>
          <w:t>3</w:t>
        </w:r>
        <w:r w:rsidR="006E51CD" w:rsidRPr="006E51CD">
          <w:rPr>
            <w:rStyle w:val="Hyperlink"/>
            <w:lang w:val="de-DE"/>
          </w:rPr>
          <w:t>-II/B/2013</w:t>
        </w:r>
      </w:hyperlink>
      <w:r w:rsidR="006E51CD" w:rsidRPr="006E51CD">
        <w:rPr>
          <w:lang w:val="de-DE"/>
        </w:rPr>
        <w:t xml:space="preserve"> vom </w:t>
      </w:r>
      <w:r w:rsidR="008E08AC">
        <w:rPr>
          <w:lang w:val="de-DE"/>
        </w:rPr>
        <w:t>0</w:t>
      </w:r>
      <w:r w:rsidR="006E51CD" w:rsidRPr="006E51CD">
        <w:rPr>
          <w:lang w:val="de-DE"/>
        </w:rPr>
        <w:t>6.</w:t>
      </w:r>
      <w:r w:rsidR="008E08AC">
        <w:rPr>
          <w:lang w:val="de-DE"/>
        </w:rPr>
        <w:t>0</w:t>
      </w:r>
      <w:r w:rsidR="006E51CD" w:rsidRPr="006E51CD">
        <w:rPr>
          <w:lang w:val="de-DE"/>
        </w:rPr>
        <w:t>8.2013, „</w:t>
      </w:r>
      <w:r w:rsidR="006E51CD" w:rsidRPr="006E51CD">
        <w:rPr>
          <w:bCs/>
          <w:lang w:val="de-DE"/>
        </w:rPr>
        <w:t>Sammelerlass 2013“, Punkt 1)</w:t>
      </w:r>
    </w:p>
    <w:p w:rsidR="006E51CD" w:rsidRPr="006E51CD" w:rsidRDefault="006E51CD" w:rsidP="006E51CD">
      <w:pPr>
        <w:rPr>
          <w:lang w:val="de-DE"/>
        </w:rPr>
      </w:pPr>
      <w:r w:rsidRPr="006E51CD">
        <w:rPr>
          <w:lang w:val="de-DE"/>
        </w:rPr>
        <w:t>(8)  Abweichend von Absatz 7 kann die zuständige Behörde des betreffenden Mitgliedstaats allen Verwe</w:t>
      </w:r>
      <w:r w:rsidRPr="006E51CD">
        <w:rPr>
          <w:lang w:val="de-DE"/>
        </w:rPr>
        <w:t>n</w:t>
      </w:r>
      <w:r w:rsidRPr="006E51CD">
        <w:rPr>
          <w:lang w:val="de-DE"/>
        </w:rPr>
        <w:t>dern eine allgemeine Genehmigung</w:t>
      </w:r>
    </w:p>
    <w:p w:rsidR="006E51CD" w:rsidRPr="006E51CD" w:rsidRDefault="006E51CD" w:rsidP="006E51CD">
      <w:pPr>
        <w:rPr>
          <w:lang w:val="de-DE"/>
        </w:rPr>
      </w:pPr>
      <w:r w:rsidRPr="006E51CD">
        <w:rPr>
          <w:lang w:val="de-DE"/>
        </w:rPr>
        <w:t>a) für eine bestimmte Art erteilen, wenn und soweit die Bedingung gemäß Absatz 5 Buchstabe a erfüllt ist;</w:t>
      </w:r>
    </w:p>
    <w:p w:rsidR="006E51CD" w:rsidRPr="006E51CD" w:rsidRDefault="006E51CD" w:rsidP="006E51CD">
      <w:pPr>
        <w:rPr>
          <w:lang w:val="de-DE"/>
        </w:rPr>
      </w:pPr>
      <w:r w:rsidRPr="006E51CD">
        <w:rPr>
          <w:lang w:val="de-DE"/>
        </w:rPr>
        <w:t>b) für eine bestimmte Sorte erteilen, wenn und soweit die Bedingungen gemäß Absatz 5 Buchstabe c erfüllt sind.</w:t>
      </w:r>
    </w:p>
    <w:p w:rsidR="006E51CD" w:rsidRPr="006E51CD" w:rsidRDefault="006E51CD" w:rsidP="006E51CD">
      <w:pPr>
        <w:rPr>
          <w:lang w:val="de-DE"/>
        </w:rPr>
      </w:pPr>
      <w:r w:rsidRPr="006E51CD">
        <w:rPr>
          <w:lang w:val="de-DE"/>
        </w:rPr>
        <w:t>Die Genehmigungen gemäß Unterabsatz 1 sind in der Datenbank gemäß Artikel 48 deutlich zu vermerken.</w:t>
      </w:r>
    </w:p>
    <w:p w:rsidR="006E51CD" w:rsidRPr="006E51CD" w:rsidRDefault="006E51CD" w:rsidP="006E51CD">
      <w:pPr>
        <w:rPr>
          <w:lang w:val="de-DE"/>
        </w:rPr>
      </w:pPr>
      <w:r w:rsidRPr="006E51CD">
        <w:rPr>
          <w:lang w:val="de-DE"/>
        </w:rPr>
        <w:lastRenderedPageBreak/>
        <w:t>(9)  Die Genehmigung darf lediglich während der Zeiträume erteilt werden, in denen die Datenbank g</w:t>
      </w:r>
      <w:r w:rsidRPr="006E51CD">
        <w:rPr>
          <w:lang w:val="de-DE"/>
        </w:rPr>
        <w:t>e</w:t>
      </w:r>
      <w:r w:rsidRPr="006E51CD">
        <w:rPr>
          <w:lang w:val="de-DE"/>
        </w:rPr>
        <w:t>mäß Artikel 49 Absatz 3 aktualisiert wird.</w:t>
      </w:r>
    </w:p>
    <w:p w:rsidR="006E51CD" w:rsidRPr="006E1D8E" w:rsidRDefault="006E51CD" w:rsidP="006E1D8E">
      <w:pPr>
        <w:pStyle w:val="berschrift2"/>
        <w:numPr>
          <w:ilvl w:val="0"/>
          <w:numId w:val="0"/>
        </w:numPr>
        <w:jc w:val="center"/>
        <w:rPr>
          <w:b w:val="0"/>
        </w:rPr>
      </w:pPr>
      <w:bookmarkStart w:id="24" w:name="_Toc506445178"/>
      <w:r w:rsidRPr="006E1D8E">
        <w:rPr>
          <w:b w:val="0"/>
        </w:rPr>
        <w:t>Abschnitt 3</w:t>
      </w:r>
      <w:r w:rsidRPr="006E1D8E">
        <w:rPr>
          <w:b w:val="0"/>
        </w:rPr>
        <w:br/>
      </w:r>
      <w:r w:rsidRPr="006E1D8E">
        <w:t>Ausnahmen von den Produktionsvorschriften für spezifische Probleme in der ökolog</w:t>
      </w:r>
      <w:r w:rsidRPr="006E1D8E">
        <w:t>i</w:t>
      </w:r>
      <w:r w:rsidRPr="006E1D8E">
        <w:t>schen/biologischen Tierhaltung gemäß Artikel 22 Absatz 2 Buchstabe d der Verordnung (EG) Nr. 834/2007</w:t>
      </w:r>
      <w:bookmarkEnd w:id="24"/>
    </w:p>
    <w:p w:rsidR="006E51CD" w:rsidRPr="006E51CD" w:rsidRDefault="006E51CD" w:rsidP="006E51CD">
      <w:pPr>
        <w:jc w:val="center"/>
        <w:rPr>
          <w:i/>
          <w:iCs/>
          <w:lang w:val="de-DE"/>
        </w:rPr>
      </w:pPr>
      <w:r w:rsidRPr="006E51CD">
        <w:rPr>
          <w:i/>
          <w:iCs/>
          <w:lang w:val="de-DE"/>
        </w:rPr>
        <w:t>Artikel 46</w:t>
      </w:r>
    </w:p>
    <w:p w:rsidR="006E51CD" w:rsidRPr="006E51CD" w:rsidRDefault="006E51CD" w:rsidP="006E51CD">
      <w:pPr>
        <w:jc w:val="center"/>
        <w:rPr>
          <w:b/>
          <w:bCs/>
          <w:lang w:val="de-DE"/>
        </w:rPr>
      </w:pPr>
      <w:r w:rsidRPr="006E51CD">
        <w:rPr>
          <w:b/>
          <w:bCs/>
          <w:lang w:val="de-DE"/>
        </w:rPr>
        <w:t>Spezifische Probleme in der ökologischen/biologischen Tierhaltung</w:t>
      </w:r>
    </w:p>
    <w:p w:rsidR="006E51CD" w:rsidRPr="006E51CD" w:rsidRDefault="006E51CD" w:rsidP="006E51CD">
      <w:pPr>
        <w:rPr>
          <w:lang w:val="de-DE"/>
        </w:rPr>
      </w:pPr>
      <w:r w:rsidRPr="006E51CD">
        <w:rPr>
          <w:lang w:val="de-DE"/>
        </w:rPr>
        <w:t>Die Endmast ausgewachsener Rinder für die Fleischerzeugung kann in Stallhaltung erfolgen, sofern der ausschließlich im Stall verbrachte Zeitraum ein Fünftel der Lebensdauer der Tiere und in jedem Fall die Höchstdauer von drei Monaten nicht überschreitet.</w:t>
      </w:r>
    </w:p>
    <w:p w:rsidR="006E51CD" w:rsidRPr="006E1D8E" w:rsidRDefault="006E51CD" w:rsidP="006E1D8E">
      <w:pPr>
        <w:pStyle w:val="berschrift2"/>
        <w:numPr>
          <w:ilvl w:val="0"/>
          <w:numId w:val="0"/>
        </w:numPr>
        <w:jc w:val="center"/>
        <w:rPr>
          <w:b w:val="0"/>
        </w:rPr>
      </w:pPr>
      <w:bookmarkStart w:id="25" w:name="_Toc506445179"/>
      <w:r w:rsidRPr="006E1D8E">
        <w:rPr>
          <w:b w:val="0"/>
        </w:rPr>
        <w:t>Abschnitt 3a</w:t>
      </w:r>
      <w:r w:rsidRPr="006E1D8E">
        <w:rPr>
          <w:b w:val="0"/>
        </w:rPr>
        <w:br/>
      </w:r>
      <w:r w:rsidRPr="006E1D8E">
        <w:t>Ausnahmen von den Produktionsvorschriften für die Verwendung von spezifischen Erzeu</w:t>
      </w:r>
      <w:r w:rsidRPr="006E1D8E">
        <w:t>g</w:t>
      </w:r>
      <w:r w:rsidRPr="006E1D8E">
        <w:t>nissen und Stoffen bei der Verarbeitung gemäß Artikel 22 Absatz 2 Buchstabe e der Veror</w:t>
      </w:r>
      <w:r w:rsidRPr="006E1D8E">
        <w:t>d</w:t>
      </w:r>
      <w:r w:rsidRPr="006E1D8E">
        <w:t>nung (EG) Nr. 834/2007</w:t>
      </w:r>
      <w:bookmarkEnd w:id="25"/>
    </w:p>
    <w:p w:rsidR="006E51CD" w:rsidRPr="006E51CD" w:rsidRDefault="006E51CD" w:rsidP="006E51CD">
      <w:pPr>
        <w:jc w:val="center"/>
        <w:rPr>
          <w:i/>
          <w:iCs/>
          <w:lang w:val="de-DE"/>
        </w:rPr>
      </w:pPr>
      <w:r w:rsidRPr="006E51CD">
        <w:rPr>
          <w:i/>
          <w:iCs/>
          <w:lang w:val="de-DE"/>
        </w:rPr>
        <w:t>Artikel 46a</w:t>
      </w:r>
    </w:p>
    <w:p w:rsidR="006E51CD" w:rsidRPr="006E51CD" w:rsidRDefault="006E51CD" w:rsidP="006E51CD">
      <w:pPr>
        <w:jc w:val="center"/>
        <w:rPr>
          <w:b/>
          <w:bCs/>
          <w:lang w:val="de-DE"/>
        </w:rPr>
      </w:pPr>
      <w:r w:rsidRPr="006E51CD">
        <w:rPr>
          <w:b/>
          <w:bCs/>
          <w:lang w:val="de-DE"/>
        </w:rPr>
        <w:t>Hinzufügen von nichtökologischem/nichtbiologischem Hefeextrakt</w:t>
      </w:r>
    </w:p>
    <w:p w:rsidR="006E51CD" w:rsidRPr="006E51CD" w:rsidRDefault="006E51CD" w:rsidP="006E51CD">
      <w:pPr>
        <w:rPr>
          <w:lang w:val="de-DE"/>
        </w:rPr>
      </w:pPr>
      <w:r w:rsidRPr="006E51CD">
        <w:rPr>
          <w:lang w:val="de-DE"/>
        </w:rPr>
        <w:t>Gelten die Bedingungen gemäß Artikel 22 Absatz 2 Buchstabe e der Verordnung (EG) Nr. 834/2007, so ist das Hinzufügen von bis zu 5 % nichtökologischem/nichtbiologischem Hefeextrakt oder -autolysat zum Substrat (berechnet in Trockenmasse) für die Herstellung von ökologischer/biologischer Hefe erlaubt, wenn die Unternehmer</w:t>
      </w:r>
      <w:r w:rsidRPr="006E51CD">
        <w:rPr>
          <w:b/>
          <w:bCs/>
          <w:lang w:val="de-DE"/>
        </w:rPr>
        <w:t xml:space="preserve"> </w:t>
      </w:r>
      <w:r w:rsidRPr="006E51CD">
        <w:rPr>
          <w:lang w:val="de-DE"/>
        </w:rPr>
        <w:t>nicht in der Lage sind, Hefeextrakt oder -autolysat aus ökologischer/biologischer Erzeugung zu erhalten.</w:t>
      </w:r>
    </w:p>
    <w:p w:rsidR="006E51CD" w:rsidRPr="006E51CD" w:rsidRDefault="006E51CD" w:rsidP="006E51CD">
      <w:pPr>
        <w:rPr>
          <w:lang w:val="de-DE"/>
        </w:rPr>
      </w:pPr>
      <w:r w:rsidRPr="006E51CD">
        <w:rPr>
          <w:lang w:val="de-DE"/>
        </w:rPr>
        <w:t>Die Verfügbarkeit von ökologischem/biologischem Hefeextrakt oder -autolysat wird bis spätestens 31. Dezember 2013 im Hinblick auf eine Aufhebung dieser Bestimmung neu überprüft.</w:t>
      </w:r>
    </w:p>
    <w:p w:rsidR="00773FB5" w:rsidRDefault="00773FB5" w:rsidP="006E1D8E">
      <w:pPr>
        <w:pStyle w:val="berschrift2"/>
        <w:numPr>
          <w:ilvl w:val="0"/>
          <w:numId w:val="0"/>
        </w:numPr>
        <w:jc w:val="center"/>
      </w:pPr>
      <w:bookmarkStart w:id="26" w:name="_Toc506445180"/>
      <w:r w:rsidRPr="006E1D8E">
        <w:rPr>
          <w:b w:val="0"/>
        </w:rPr>
        <w:t>Abschnitt 4</w:t>
      </w:r>
      <w:r w:rsidRPr="006E1D8E">
        <w:rPr>
          <w:b w:val="0"/>
        </w:rPr>
        <w:br/>
      </w:r>
      <w:r w:rsidR="00EE5724" w:rsidRPr="00EE5724">
        <w:t>Ausnahmen von den Produktionsvorschriften für Katastrophenfälle gemäß Artikel 22 Abs 2 Buchstabe f der Verordnung (EG) Nr. 834/2007</w:t>
      </w:r>
      <w:bookmarkEnd w:id="26"/>
    </w:p>
    <w:p w:rsidR="00CB663B" w:rsidRDefault="00CB663B" w:rsidP="001E3DEB">
      <w:pPr>
        <w:jc w:val="center"/>
        <w:rPr>
          <w:i/>
          <w:iCs/>
          <w:lang w:val="de-DE"/>
        </w:rPr>
      </w:pPr>
      <w:r w:rsidRPr="00CB663B">
        <w:rPr>
          <w:i/>
          <w:iCs/>
          <w:lang w:val="de-DE"/>
        </w:rPr>
        <w:t>Artikel 4</w:t>
      </w:r>
      <w:r>
        <w:rPr>
          <w:i/>
          <w:iCs/>
          <w:lang w:val="de-DE"/>
        </w:rPr>
        <w:t>7</w:t>
      </w:r>
    </w:p>
    <w:p w:rsidR="00EE5724" w:rsidRPr="00A36553" w:rsidRDefault="00EE5724" w:rsidP="001E3DEB">
      <w:pPr>
        <w:jc w:val="center"/>
        <w:rPr>
          <w:b/>
          <w:lang w:val="de-DE"/>
        </w:rPr>
      </w:pPr>
      <w:r>
        <w:rPr>
          <w:b/>
          <w:iCs/>
          <w:lang w:val="de-DE"/>
        </w:rPr>
        <w:t>Katastrophenfälle</w:t>
      </w:r>
    </w:p>
    <w:p w:rsidR="00773FB5" w:rsidRPr="00773FB5" w:rsidRDefault="00773FB5" w:rsidP="00773FB5">
      <w:pPr>
        <w:rPr>
          <w:lang w:val="de-DE"/>
        </w:rPr>
      </w:pPr>
      <w:r w:rsidRPr="00773FB5">
        <w:rPr>
          <w:lang w:val="de-DE"/>
        </w:rPr>
        <w:t>Die zuständige Behörde kann vorübergehend folgende Maßnahmen genehmigen:</w:t>
      </w:r>
    </w:p>
    <w:p w:rsidR="006E51CD" w:rsidRDefault="00773FB5" w:rsidP="00773FB5">
      <w:pPr>
        <w:rPr>
          <w:lang w:val="de-DE"/>
        </w:rPr>
      </w:pPr>
      <w:r w:rsidRPr="00773FB5">
        <w:rPr>
          <w:lang w:val="de-DE"/>
        </w:rPr>
        <w:t>a) bei hoher Tiersterblichkeit aus gesundheitlichen Gründen oder in Katastrophenfällen: die Erneuerung oder den Wiederaufbau des Bestands oder der Herde mit nichtökologischen/nichtbiologischen Tieren, wenn Tiere aus ökologischer/biologische Aufzucht nicht zur Verfügung stehen und sofern die jeweilige Umstellungsfrist auf die nichtökologischen/nichtbiologischen Tiere Anwendung findet;</w:t>
      </w:r>
    </w:p>
    <w:p w:rsidR="006E51CD" w:rsidRDefault="00F2275B" w:rsidP="00773FB5">
      <w:pPr>
        <w:shd w:val="clear" w:color="auto" w:fill="D6E3BC" w:themeFill="accent3" w:themeFillTint="66"/>
        <w:rPr>
          <w:lang w:val="de-DE"/>
        </w:rPr>
      </w:pPr>
      <w:r>
        <w:rPr>
          <w:noProof/>
          <w:lang w:val="de-DE" w:eastAsia="de-DE"/>
        </w:rPr>
        <w:drawing>
          <wp:inline distT="0" distB="0" distL="0" distR="0" wp14:anchorId="109C3CD3" wp14:editId="54D62D7D">
            <wp:extent cx="259200" cy="172800"/>
            <wp:effectExtent l="0" t="0" r="7620" b="0"/>
            <wp:docPr id="219" name="Grafik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773FB5">
        <w:rPr>
          <w:lang w:val="de-DE"/>
        </w:rPr>
        <w:t xml:space="preserve"> </w:t>
      </w:r>
      <w:r w:rsidR="00773FB5" w:rsidRPr="00773FB5">
        <w:rPr>
          <w:bCs/>
          <w:iCs/>
          <w:lang w:val="de-DE"/>
        </w:rPr>
        <w:t>Grundsätzlich liegt hohe Tiersterblichkeit nur bei seuchenartig verlaufenden Krankheiten (z.B. Ri</w:t>
      </w:r>
      <w:r w:rsidR="00773FB5" w:rsidRPr="00773FB5">
        <w:rPr>
          <w:bCs/>
          <w:iCs/>
          <w:lang w:val="de-DE"/>
        </w:rPr>
        <w:t>n</w:t>
      </w:r>
      <w:r w:rsidR="00773FB5" w:rsidRPr="00773FB5">
        <w:rPr>
          <w:bCs/>
          <w:iCs/>
          <w:lang w:val="de-DE"/>
        </w:rPr>
        <w:t>dergrippe, Schweinepest, MKS,…) vor. Ebenso handelt es sich um einen Ausfall von Tieren in wirtschaf</w:t>
      </w:r>
      <w:r w:rsidR="00773FB5" w:rsidRPr="00773FB5">
        <w:rPr>
          <w:bCs/>
          <w:iCs/>
          <w:lang w:val="de-DE"/>
        </w:rPr>
        <w:t>t</w:t>
      </w:r>
      <w:r w:rsidR="00773FB5" w:rsidRPr="00773FB5">
        <w:rPr>
          <w:bCs/>
          <w:iCs/>
          <w:lang w:val="de-DE"/>
        </w:rPr>
        <w:t>lich relevanter Höhe. Wobei eine prozentmäßige Definition nicht getroffen werden kann, da die wirtschaf</w:t>
      </w:r>
      <w:r w:rsidR="00773FB5" w:rsidRPr="00773FB5">
        <w:rPr>
          <w:bCs/>
          <w:iCs/>
          <w:lang w:val="de-DE"/>
        </w:rPr>
        <w:t>t</w:t>
      </w:r>
      <w:r w:rsidR="00773FB5" w:rsidRPr="00773FB5">
        <w:rPr>
          <w:bCs/>
          <w:iCs/>
          <w:lang w:val="de-DE"/>
        </w:rPr>
        <w:t>liche Relevanz stark von der Betriebsgröße abhängt. Keine hohe Tiersterblichkeit ist jedenfalls der Abgang (Verkauf, Schlachtung) von Tieren wegen Geburtsschwierigkeiten, hoher Zellzahl der Milch.</w:t>
      </w:r>
    </w:p>
    <w:p w:rsidR="00773FB5" w:rsidRPr="00773FB5" w:rsidRDefault="00773FB5" w:rsidP="00773FB5">
      <w:pPr>
        <w:rPr>
          <w:lang w:val="de-DE"/>
        </w:rPr>
      </w:pPr>
      <w:r w:rsidRPr="00773FB5">
        <w:rPr>
          <w:lang w:val="de-DE"/>
        </w:rPr>
        <w:t>b) bei hoher Bienensterblichkeit aus gesundheitlichen Gründen oder in Katastrophenfällen: den Wiede</w:t>
      </w:r>
      <w:r w:rsidRPr="00773FB5">
        <w:rPr>
          <w:lang w:val="de-DE"/>
        </w:rPr>
        <w:t>r</w:t>
      </w:r>
      <w:r w:rsidRPr="00773FB5">
        <w:rPr>
          <w:lang w:val="de-DE"/>
        </w:rPr>
        <w:t>aufbau des Bienenbestands mit nichtökologischen/nichtbiologischen Bienen, wenn ökologische/biologische Bienenstöcke nicht zur Verfügung stehen;</w:t>
      </w:r>
    </w:p>
    <w:p w:rsidR="00773FB5" w:rsidRPr="00773FB5" w:rsidRDefault="00773FB5" w:rsidP="00773FB5">
      <w:pPr>
        <w:rPr>
          <w:lang w:val="de-DE"/>
        </w:rPr>
      </w:pPr>
      <w:r w:rsidRPr="00773FB5">
        <w:rPr>
          <w:lang w:val="de-DE"/>
        </w:rPr>
        <w:lastRenderedPageBreak/>
        <w:t>c) die Verwendung nichtökologischer/nichtbiologischer Futtermittel durch einzelne Unternehmer während eines begrenzten Zeitraums und in einem bestimmtem Gebiet bei Verlust oder Beschränkung der Futte</w:t>
      </w:r>
      <w:r w:rsidRPr="00773FB5">
        <w:rPr>
          <w:lang w:val="de-DE"/>
        </w:rPr>
        <w:t>r</w:t>
      </w:r>
      <w:r w:rsidRPr="00773FB5">
        <w:rPr>
          <w:lang w:val="de-DE"/>
        </w:rPr>
        <w:t>produktion insbesondere aufgrund außergewöhnlicher Witterungsverhältnisse, des Ausbruches von Infe</w:t>
      </w:r>
      <w:r w:rsidRPr="00773FB5">
        <w:rPr>
          <w:lang w:val="de-DE"/>
        </w:rPr>
        <w:t>k</w:t>
      </w:r>
      <w:r w:rsidRPr="00773FB5">
        <w:rPr>
          <w:lang w:val="de-DE"/>
        </w:rPr>
        <w:t>tionskrankheiten, von Verunreinigungen mit toxischen Stoffen oder als Brandfolge;</w:t>
      </w:r>
    </w:p>
    <w:p w:rsidR="00773FB5" w:rsidRPr="00773FB5" w:rsidRDefault="00773FB5" w:rsidP="00773FB5">
      <w:pPr>
        <w:rPr>
          <w:lang w:val="de-DE"/>
        </w:rPr>
      </w:pPr>
      <w:r w:rsidRPr="00773FB5">
        <w:rPr>
          <w:lang w:val="de-DE"/>
        </w:rPr>
        <w:t>d) das Füttern von Bienen mit ökologischem/biologischem Honig, ökologischem/biologischem Zucker oder ökologischem/biologischem Zuckersirup bei lang anhaltenden außergewöhnlichen Witterungsverhältnissen oder in Katastrophensituationen, die die Nektar- oder Honigtauerzeugung beeinträchtigen;</w:t>
      </w:r>
    </w:p>
    <w:p w:rsidR="00773FB5" w:rsidRPr="00773FB5" w:rsidRDefault="00773FB5" w:rsidP="00773FB5">
      <w:pPr>
        <w:rPr>
          <w:lang w:val="de-DE"/>
        </w:rPr>
      </w:pPr>
      <w:r w:rsidRPr="00773FB5">
        <w:rPr>
          <w:lang w:val="de-DE"/>
        </w:rPr>
        <w:t>e) die Verwendung von Schwefeldioxid bis zu dem gemäß Anhang I B der Verordnung (EG) Nr. 606/2009 festzusetzenden Höchstgehalt, falls die außergewöhnlichen Witterungsbedingungen in einem bestimmten Erntejahr den Gesundheitszustand von ökologischen/biologischen Trauben in einem geografischen Gebiet durch heftigen Bakterien- oder Pilzbefall beeinträchtigen und den Weinbereiter zwingen, mehr Schwefeld</w:t>
      </w:r>
      <w:r w:rsidRPr="00773FB5">
        <w:rPr>
          <w:lang w:val="de-DE"/>
        </w:rPr>
        <w:t>i</w:t>
      </w:r>
      <w:r w:rsidRPr="00773FB5">
        <w:rPr>
          <w:lang w:val="de-DE"/>
        </w:rPr>
        <w:t>oxid zu verwenden als in den Vorjahren, um ein vergleichbares Enderzeugnis zu erhalten;</w:t>
      </w:r>
    </w:p>
    <w:p w:rsidR="00773FB5" w:rsidRDefault="00773FB5" w:rsidP="00773FB5">
      <w:pPr>
        <w:rPr>
          <w:lang w:val="de-DE"/>
        </w:rPr>
      </w:pPr>
      <w:r w:rsidRPr="00773FB5">
        <w:rPr>
          <w:lang w:val="de-DE"/>
        </w:rPr>
        <w:t>f) bei hoher Sterblichkeit von Aquakulturtieren aufgrund von Ereignissen gemäß Artikel 57 Absatz 1 Buc</w:t>
      </w:r>
      <w:r w:rsidRPr="00773FB5">
        <w:rPr>
          <w:lang w:val="de-DE"/>
        </w:rPr>
        <w:t>h</w:t>
      </w:r>
      <w:r w:rsidRPr="00773FB5">
        <w:rPr>
          <w:lang w:val="de-DE"/>
        </w:rPr>
        <w:t>staben a bis d der Verordnung (EU) Nr. 508/2014 des Europäischen Parlaments und des Rates</w:t>
      </w:r>
      <w:r w:rsidR="00EE5724">
        <w:rPr>
          <w:lang w:val="de-DE"/>
        </w:rPr>
        <w:t>*</w:t>
      </w:r>
      <w:r w:rsidRPr="00773FB5">
        <w:rPr>
          <w:lang w:val="de-DE"/>
        </w:rPr>
        <w:t>: die E</w:t>
      </w:r>
      <w:r w:rsidRPr="00773FB5">
        <w:rPr>
          <w:lang w:val="de-DE"/>
        </w:rPr>
        <w:t>r</w:t>
      </w:r>
      <w:r w:rsidRPr="00773FB5">
        <w:rPr>
          <w:lang w:val="de-DE"/>
        </w:rPr>
        <w:t>neuerung oder den Wiederaufbau des Aquakulturbestands mit nichtökologischen/nichtbiologischen Aqu</w:t>
      </w:r>
      <w:r w:rsidRPr="00773FB5">
        <w:rPr>
          <w:lang w:val="de-DE"/>
        </w:rPr>
        <w:t>a</w:t>
      </w:r>
      <w:r w:rsidRPr="00773FB5">
        <w:rPr>
          <w:lang w:val="de-DE"/>
        </w:rPr>
        <w:t>kulturtieren, wenn Tiere aus ökologischer/biologische Aufzucht nicht zur Verfügung stehen und sofern zumindest in den beiden letzten Dritteln des Produktionszyklus eine ökologische/biologische Bewirtscha</w:t>
      </w:r>
      <w:r w:rsidRPr="00773FB5">
        <w:rPr>
          <w:lang w:val="de-DE"/>
        </w:rPr>
        <w:t>f</w:t>
      </w:r>
      <w:r w:rsidRPr="00773FB5">
        <w:rPr>
          <w:lang w:val="de-DE"/>
        </w:rPr>
        <w:t>tung erfolgt.</w:t>
      </w:r>
    </w:p>
    <w:p w:rsidR="00EE5724" w:rsidRPr="00A36553" w:rsidRDefault="00EE5724" w:rsidP="00773FB5">
      <w:pPr>
        <w:rPr>
          <w:sz w:val="18"/>
          <w:lang w:val="de-DE"/>
        </w:rPr>
      </w:pPr>
      <w:r w:rsidRPr="00A36553">
        <w:rPr>
          <w:sz w:val="18"/>
          <w:lang w:val="de-DE"/>
        </w:rPr>
        <w:t>(*)</w:t>
      </w:r>
      <w:r w:rsidR="00A36553" w:rsidRPr="00A36553">
        <w:rPr>
          <w:sz w:val="18"/>
          <w:lang w:val="de-DE"/>
        </w:rPr>
        <w:t xml:space="preserve"> </w:t>
      </w:r>
      <w:r w:rsidRPr="00A36553">
        <w:rPr>
          <w:sz w:val="18"/>
          <w:lang w:val="de-DE"/>
        </w:rPr>
        <w:t>Verordnung (EU) Nr. 508/2014 des Europäischen Parlaments und des Rates vom 15. Mai 2014 über den Europä</w:t>
      </w:r>
      <w:r w:rsidRPr="00A36553">
        <w:rPr>
          <w:sz w:val="18"/>
          <w:lang w:val="de-DE"/>
        </w:rPr>
        <w:t>i</w:t>
      </w:r>
      <w:r w:rsidRPr="00A36553">
        <w:rPr>
          <w:sz w:val="18"/>
          <w:lang w:val="de-DE"/>
        </w:rPr>
        <w:t>schen Meeres- und Fischereifonds und zur Aufhebung der Verordnungen (EG) Nr. 2328/2003, (EG) Nr. 861/2006, (EG) Nr. 1198/2006 und (EG) Nr. 791/2007 des Rates und der Verordnung (EU) Nr. 1255/2011 des Europäischen Parlaments und des Rates (ABl. L 149 vom 20.5.2014, S. 1).“</w:t>
      </w:r>
    </w:p>
    <w:p w:rsidR="00E843FD" w:rsidRDefault="004D0CAD" w:rsidP="00773FB5">
      <w:pPr>
        <w:shd w:val="clear" w:color="auto" w:fill="D6E3BC" w:themeFill="accent3" w:themeFillTint="66"/>
        <w:rPr>
          <w:lang w:val="de-DE"/>
        </w:rPr>
      </w:pPr>
      <w:r>
        <w:rPr>
          <w:noProof/>
          <w:lang w:val="de-DE" w:eastAsia="de-DE"/>
        </w:rPr>
        <w:drawing>
          <wp:inline distT="0" distB="0" distL="0" distR="0" wp14:anchorId="379BEF26" wp14:editId="74325D5E">
            <wp:extent cx="259200" cy="172800"/>
            <wp:effectExtent l="0" t="0" r="7620" b="0"/>
            <wp:docPr id="153" name="Grafi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773FB5">
        <w:rPr>
          <w:lang w:val="de-DE"/>
        </w:rPr>
        <w:t xml:space="preserve"> </w:t>
      </w:r>
      <w:r w:rsidR="00773FB5" w:rsidRPr="00773FB5">
        <w:rPr>
          <w:bCs/>
          <w:iCs/>
          <w:lang w:val="de-DE"/>
        </w:rPr>
        <w:t xml:space="preserve">Erlass </w:t>
      </w:r>
      <w:r w:rsidR="00773FB5" w:rsidRPr="00351B70">
        <w:rPr>
          <w:bCs/>
          <w:iCs/>
          <w:lang w:val="de-DE"/>
        </w:rPr>
        <w:t xml:space="preserve">BMGF </w:t>
      </w:r>
      <w:hyperlink r:id="rId71" w:history="1">
        <w:r w:rsidR="00773FB5" w:rsidRPr="00351B70">
          <w:rPr>
            <w:rStyle w:val="Hyperlink"/>
            <w:bCs/>
            <w:iCs/>
            <w:lang w:val="de-DE"/>
          </w:rPr>
          <w:t>GZ 32.046/57 – IV/13/2003</w:t>
        </w:r>
      </w:hyperlink>
      <w:r w:rsidR="00773FB5" w:rsidRPr="00773FB5">
        <w:rPr>
          <w:bCs/>
          <w:iCs/>
          <w:lang w:val="de-DE"/>
        </w:rPr>
        <w:t xml:space="preserve"> vom </w:t>
      </w:r>
      <w:r w:rsidR="008E08AC">
        <w:rPr>
          <w:bCs/>
          <w:iCs/>
          <w:lang w:val="de-DE"/>
        </w:rPr>
        <w:t>0</w:t>
      </w:r>
      <w:r w:rsidR="00773FB5" w:rsidRPr="00773FB5">
        <w:rPr>
          <w:bCs/>
          <w:iCs/>
          <w:lang w:val="de-DE"/>
        </w:rPr>
        <w:t>7.</w:t>
      </w:r>
      <w:r w:rsidR="008E08AC">
        <w:rPr>
          <w:bCs/>
          <w:iCs/>
          <w:lang w:val="de-DE"/>
        </w:rPr>
        <w:t>0</w:t>
      </w:r>
      <w:r w:rsidR="00773FB5" w:rsidRPr="00773FB5">
        <w:rPr>
          <w:bCs/>
          <w:iCs/>
          <w:lang w:val="de-DE"/>
        </w:rPr>
        <w:t>8.2003, „Künstliche Fütterung von Bienen – Z</w:t>
      </w:r>
      <w:r w:rsidR="00773FB5" w:rsidRPr="00773FB5">
        <w:rPr>
          <w:bCs/>
          <w:iCs/>
          <w:lang w:val="de-DE"/>
        </w:rPr>
        <w:t>u</w:t>
      </w:r>
      <w:r w:rsidR="00773FB5" w:rsidRPr="00773FB5">
        <w:rPr>
          <w:bCs/>
          <w:iCs/>
          <w:lang w:val="de-DE"/>
        </w:rPr>
        <w:t>cker"; darüber hinausgehende notwendige Ausnahmen unterliegen den Genehmigungen der zuständigen Behörden.</w:t>
      </w:r>
    </w:p>
    <w:p w:rsidR="00773FB5" w:rsidRPr="00773FB5" w:rsidRDefault="00773FB5" w:rsidP="00773FB5">
      <w:pPr>
        <w:rPr>
          <w:lang w:val="de-DE"/>
        </w:rPr>
      </w:pPr>
      <w:r w:rsidRPr="00773FB5">
        <w:rPr>
          <w:lang w:val="de-DE"/>
        </w:rPr>
        <w:t>Nach Genehmigung der zuständigen Behörde führen die betreffenden Unternehmer Buch über die A</w:t>
      </w:r>
      <w:r w:rsidRPr="00773FB5">
        <w:rPr>
          <w:lang w:val="de-DE"/>
        </w:rPr>
        <w:t>n</w:t>
      </w:r>
      <w:r w:rsidRPr="00773FB5">
        <w:rPr>
          <w:lang w:val="de-DE"/>
        </w:rPr>
        <w:t>wendung der genannten Ausnahmen. Die Mitgliedstaaten teilen den anderen Mitgliedstaaten und der Kommission die von ihnen gewährten Ausnahmen im Sinne von Absatz 1 Buchstaben c und e mit.</w:t>
      </w:r>
    </w:p>
    <w:p w:rsidR="00773FB5" w:rsidRDefault="00F2275B" w:rsidP="00773FB5">
      <w:pPr>
        <w:shd w:val="clear" w:color="auto" w:fill="D6E3BC" w:themeFill="accent3" w:themeFillTint="66"/>
        <w:rPr>
          <w:lang w:val="de-DE"/>
        </w:rPr>
      </w:pPr>
      <w:r>
        <w:rPr>
          <w:noProof/>
          <w:lang w:val="de-DE" w:eastAsia="de-DE"/>
        </w:rPr>
        <w:drawing>
          <wp:inline distT="0" distB="0" distL="0" distR="0" wp14:anchorId="4B34D3D0" wp14:editId="44AEA55C">
            <wp:extent cx="259200" cy="172800"/>
            <wp:effectExtent l="0" t="0" r="7620" b="0"/>
            <wp:docPr id="220" name="Grafik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773FB5">
        <w:rPr>
          <w:lang w:val="de-DE"/>
        </w:rPr>
        <w:t xml:space="preserve"> </w:t>
      </w:r>
      <w:r w:rsidR="00773FB5">
        <w:rPr>
          <w:bCs/>
          <w:iCs/>
          <w:lang w:val="de-DE"/>
        </w:rPr>
        <w:t>Ü</w:t>
      </w:r>
      <w:r w:rsidR="00773FB5" w:rsidRPr="00773FB5">
        <w:rPr>
          <w:bCs/>
          <w:iCs/>
          <w:lang w:val="de-DE"/>
        </w:rPr>
        <w:t>ber die normale Dokumentation hinausgehende Dokumentationspflichten werden in den Genehm</w:t>
      </w:r>
      <w:r w:rsidR="00773FB5" w:rsidRPr="00773FB5">
        <w:rPr>
          <w:bCs/>
          <w:iCs/>
          <w:lang w:val="de-DE"/>
        </w:rPr>
        <w:t>i</w:t>
      </w:r>
      <w:r w:rsidR="00773FB5" w:rsidRPr="00773FB5">
        <w:rPr>
          <w:bCs/>
          <w:iCs/>
          <w:lang w:val="de-DE"/>
        </w:rPr>
        <w:t>gungen der zuständigen Behörden angeführt.</w:t>
      </w:r>
    </w:p>
    <w:p w:rsidR="00B45590" w:rsidRDefault="007B1967" w:rsidP="00B45590">
      <w:pPr>
        <w:pStyle w:val="berschrift1"/>
        <w:numPr>
          <w:ilvl w:val="0"/>
          <w:numId w:val="0"/>
        </w:numPr>
        <w:jc w:val="center"/>
      </w:pPr>
      <w:bookmarkStart w:id="27" w:name="_Toc506445181"/>
      <w:r>
        <w:rPr>
          <w:b w:val="0"/>
        </w:rPr>
        <w:t>KAPI</w:t>
      </w:r>
      <w:r w:rsidR="00B45590" w:rsidRPr="006E1D8E">
        <w:rPr>
          <w:b w:val="0"/>
        </w:rPr>
        <w:t>TEL 7</w:t>
      </w:r>
      <w:r w:rsidR="00B45590">
        <w:br/>
      </w:r>
      <w:r w:rsidR="00B45590" w:rsidRPr="00086221">
        <w:rPr>
          <w:i/>
        </w:rPr>
        <w:t>Saatgutdatenbank</w:t>
      </w:r>
      <w:bookmarkEnd w:id="27"/>
    </w:p>
    <w:p w:rsidR="00B45590" w:rsidRPr="00B45590" w:rsidRDefault="00B45590" w:rsidP="00B45590">
      <w:pPr>
        <w:jc w:val="center"/>
        <w:rPr>
          <w:i/>
          <w:iCs/>
          <w:lang w:val="de-DE"/>
        </w:rPr>
      </w:pPr>
      <w:r w:rsidRPr="00B45590">
        <w:rPr>
          <w:i/>
          <w:iCs/>
          <w:lang w:val="de-DE"/>
        </w:rPr>
        <w:t>Artikel 48</w:t>
      </w:r>
    </w:p>
    <w:p w:rsidR="00B45590" w:rsidRPr="00B45590" w:rsidRDefault="00B45590" w:rsidP="00B45590">
      <w:pPr>
        <w:jc w:val="center"/>
        <w:rPr>
          <w:b/>
          <w:bCs/>
          <w:lang w:val="de-DE"/>
        </w:rPr>
      </w:pPr>
      <w:r w:rsidRPr="00B45590">
        <w:rPr>
          <w:b/>
          <w:bCs/>
          <w:lang w:val="de-DE"/>
        </w:rPr>
        <w:t>Datenbank</w:t>
      </w:r>
    </w:p>
    <w:p w:rsidR="00B45590" w:rsidRPr="00B45590" w:rsidRDefault="00B45590" w:rsidP="00B45590">
      <w:pPr>
        <w:rPr>
          <w:lang w:val="de-DE"/>
        </w:rPr>
      </w:pPr>
      <w:r w:rsidRPr="00B45590">
        <w:rPr>
          <w:lang w:val="de-DE"/>
        </w:rPr>
        <w:t>(1)  Die Mitgliedstaaten tragen dafür Sorge, dass zur Erfassung der Sorten, für die in ihrem Hoheitsgebiet Saatgut oder Pflanzkartoffeln aus ökologischer/biologischer Produktion zur Verfügung stehen, eine elek</w:t>
      </w:r>
      <w:r w:rsidRPr="00B45590">
        <w:rPr>
          <w:lang w:val="de-DE"/>
        </w:rPr>
        <w:t>t</w:t>
      </w:r>
      <w:r w:rsidRPr="00B45590">
        <w:rPr>
          <w:lang w:val="de-DE"/>
        </w:rPr>
        <w:t>ronische Datenbank angelegt wird.</w:t>
      </w:r>
    </w:p>
    <w:p w:rsidR="00B45590" w:rsidRPr="00B45590" w:rsidRDefault="00B45590" w:rsidP="00B45590">
      <w:pPr>
        <w:rPr>
          <w:lang w:val="de-DE"/>
        </w:rPr>
      </w:pPr>
      <w:r w:rsidRPr="00B45590">
        <w:rPr>
          <w:lang w:val="de-DE"/>
        </w:rPr>
        <w:t>(2)  Diese Datenbank wird von der zuständigen Behörde des Mitgliedstaats oder von einer vom Mitglie</w:t>
      </w:r>
      <w:r w:rsidRPr="00B45590">
        <w:rPr>
          <w:lang w:val="de-DE"/>
        </w:rPr>
        <w:t>d</w:t>
      </w:r>
      <w:r w:rsidRPr="00B45590">
        <w:rPr>
          <w:lang w:val="de-DE"/>
        </w:rPr>
        <w:t>staat zu diesem Zwecke bestimmten Behörde oder Stelle, im Folgenden „Datenbankverwalter“ genannt, verwaltet. Die Mitgliedstaaten können auch eine Behörde oder eine private Einrichtung in einem anderen Land bestimmen.</w:t>
      </w:r>
    </w:p>
    <w:p w:rsidR="00773FB5" w:rsidRDefault="004D0CAD" w:rsidP="00B45590">
      <w:pPr>
        <w:shd w:val="clear" w:color="auto" w:fill="D6E3BC" w:themeFill="accent3" w:themeFillTint="66"/>
        <w:rPr>
          <w:lang w:val="de-DE"/>
        </w:rPr>
      </w:pPr>
      <w:r>
        <w:rPr>
          <w:noProof/>
          <w:lang w:val="de-DE" w:eastAsia="de-DE"/>
        </w:rPr>
        <w:drawing>
          <wp:inline distT="0" distB="0" distL="0" distR="0" wp14:anchorId="7B0A893E" wp14:editId="5E401305">
            <wp:extent cx="259200" cy="172800"/>
            <wp:effectExtent l="0" t="0" r="7620" b="0"/>
            <wp:docPr id="154" name="Grafi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B45590">
        <w:rPr>
          <w:lang w:val="de-DE"/>
        </w:rPr>
        <w:t xml:space="preserve"> </w:t>
      </w:r>
      <w:r w:rsidR="00B45590" w:rsidRPr="00B45590">
        <w:rPr>
          <w:bCs/>
          <w:iCs/>
          <w:lang w:val="de-DE"/>
        </w:rPr>
        <w:t xml:space="preserve">Erlass </w:t>
      </w:r>
      <w:r w:rsidR="00B45590" w:rsidRPr="00351B70">
        <w:rPr>
          <w:bCs/>
          <w:iCs/>
          <w:lang w:val="de-DE"/>
        </w:rPr>
        <w:t xml:space="preserve">BMGF </w:t>
      </w:r>
      <w:hyperlink r:id="rId72" w:history="1">
        <w:r w:rsidR="00B45590" w:rsidRPr="00351B70">
          <w:rPr>
            <w:rStyle w:val="Hyperlink"/>
            <w:bCs/>
            <w:iCs/>
            <w:lang w:val="de-DE"/>
          </w:rPr>
          <w:t>GZ 31.901/56-IV/B/10/03</w:t>
        </w:r>
      </w:hyperlink>
      <w:r w:rsidR="00830CF7">
        <w:rPr>
          <w:bCs/>
          <w:iCs/>
          <w:lang w:val="de-DE"/>
        </w:rPr>
        <w:t xml:space="preserve"> </w:t>
      </w:r>
      <w:r w:rsidR="00B45590" w:rsidRPr="00B45590">
        <w:rPr>
          <w:bCs/>
          <w:iCs/>
          <w:lang w:val="de-DE"/>
        </w:rPr>
        <w:t>vom 14.</w:t>
      </w:r>
      <w:r w:rsidR="008E08AC">
        <w:rPr>
          <w:bCs/>
          <w:iCs/>
          <w:lang w:val="de-DE"/>
        </w:rPr>
        <w:t>0</w:t>
      </w:r>
      <w:r w:rsidR="00B45590" w:rsidRPr="00B45590">
        <w:rPr>
          <w:bCs/>
          <w:iCs/>
          <w:lang w:val="de-DE"/>
        </w:rPr>
        <w:t>1.2004, „Saatgut und Pflanzkartoffeln aus biolog</w:t>
      </w:r>
      <w:r w:rsidR="00B45590" w:rsidRPr="00B45590">
        <w:rPr>
          <w:bCs/>
          <w:iCs/>
          <w:lang w:val="de-DE"/>
        </w:rPr>
        <w:t>i</w:t>
      </w:r>
      <w:r w:rsidR="00B45590" w:rsidRPr="00B45590">
        <w:rPr>
          <w:bCs/>
          <w:iCs/>
          <w:lang w:val="de-DE"/>
        </w:rPr>
        <w:t>scher Landwirtschaft – Einrichtung einer Datenbank"</w:t>
      </w:r>
    </w:p>
    <w:p w:rsidR="00B45590" w:rsidRPr="00B45590" w:rsidRDefault="00B45590" w:rsidP="00B45590">
      <w:pPr>
        <w:rPr>
          <w:lang w:val="de-DE"/>
        </w:rPr>
      </w:pPr>
      <w:r w:rsidRPr="00B45590">
        <w:rPr>
          <w:lang w:val="de-DE"/>
        </w:rPr>
        <w:t>(3)  Die Mitgliedstaaten teilen der Kommission und den anderen Mitgliedstaaten die mit der Verwaltung der Datenbank beauftragte Behörde oder private Einrichtung mit.</w:t>
      </w:r>
    </w:p>
    <w:p w:rsidR="00B45590" w:rsidRPr="00B45590" w:rsidRDefault="00B45590" w:rsidP="00B45590">
      <w:pPr>
        <w:jc w:val="center"/>
        <w:rPr>
          <w:i/>
          <w:iCs/>
          <w:lang w:val="de-DE"/>
        </w:rPr>
      </w:pPr>
      <w:r w:rsidRPr="00B45590">
        <w:rPr>
          <w:i/>
          <w:iCs/>
          <w:lang w:val="de-DE"/>
        </w:rPr>
        <w:lastRenderedPageBreak/>
        <w:t>Artikel 49</w:t>
      </w:r>
    </w:p>
    <w:p w:rsidR="00B45590" w:rsidRPr="00B45590" w:rsidRDefault="00B45590" w:rsidP="00B45590">
      <w:pPr>
        <w:jc w:val="center"/>
        <w:rPr>
          <w:b/>
          <w:bCs/>
          <w:lang w:val="de-DE"/>
        </w:rPr>
      </w:pPr>
      <w:r w:rsidRPr="00B45590">
        <w:rPr>
          <w:b/>
          <w:bCs/>
          <w:lang w:val="de-DE"/>
        </w:rPr>
        <w:t>Eintragung</w:t>
      </w:r>
    </w:p>
    <w:p w:rsidR="00B45590" w:rsidRPr="00B45590" w:rsidRDefault="00B45590" w:rsidP="00B45590">
      <w:pPr>
        <w:rPr>
          <w:lang w:val="de-DE"/>
        </w:rPr>
      </w:pPr>
      <w:r w:rsidRPr="00B45590">
        <w:rPr>
          <w:lang w:val="de-DE"/>
        </w:rPr>
        <w:t>(1)  Sorten, für die nach dem Verfahren des ökologischen/biologischen Landbaus erzeugtes Saatgut oder erzeugte Pflanzkartoffeln erhältlich sind, werden auf Antrag des Anbieters in die Datenbank gemäß Artikel 48 eingetragen.</w:t>
      </w:r>
    </w:p>
    <w:p w:rsidR="00B45590" w:rsidRPr="00B45590" w:rsidRDefault="00B45590" w:rsidP="00B45590">
      <w:pPr>
        <w:rPr>
          <w:lang w:val="de-DE"/>
        </w:rPr>
      </w:pPr>
      <w:r w:rsidRPr="00B45590">
        <w:rPr>
          <w:lang w:val="de-DE"/>
        </w:rPr>
        <w:t>(2)  Sorten, die nicht in die Datenbank eingetragen wurden, gelten für die Zwecke von Artikel 45 Absatz 5 als nicht verfügbar.</w:t>
      </w:r>
    </w:p>
    <w:p w:rsidR="00B45590" w:rsidRPr="00B45590" w:rsidRDefault="00B45590" w:rsidP="00B45590">
      <w:pPr>
        <w:rPr>
          <w:lang w:val="de-DE"/>
        </w:rPr>
      </w:pPr>
      <w:r w:rsidRPr="00B45590">
        <w:rPr>
          <w:lang w:val="de-DE"/>
        </w:rPr>
        <w:t>(3)  Die Mitgliedstaaten entscheiden, in welchem Zeitraum des Jahres die Datenbank in Bezug auf die auf ihrem jeweiligen Hoheitsgebiet angebauten Arten oder Artengruppen regelmäßig zu aktualisieren ist. Die Einzelheiten über diese Entscheidung sind in der Datenbank festzuhalten.</w:t>
      </w:r>
    </w:p>
    <w:p w:rsidR="00B45590" w:rsidRPr="00B45590" w:rsidRDefault="00B45590" w:rsidP="00B45590">
      <w:pPr>
        <w:jc w:val="center"/>
        <w:rPr>
          <w:i/>
          <w:iCs/>
          <w:lang w:val="de-DE"/>
        </w:rPr>
      </w:pPr>
      <w:r w:rsidRPr="00B45590">
        <w:rPr>
          <w:i/>
          <w:iCs/>
          <w:lang w:val="de-DE"/>
        </w:rPr>
        <w:t>Artikel 50</w:t>
      </w:r>
    </w:p>
    <w:p w:rsidR="00B45590" w:rsidRPr="00B45590" w:rsidRDefault="00B45590" w:rsidP="00B45590">
      <w:pPr>
        <w:jc w:val="center"/>
        <w:rPr>
          <w:b/>
          <w:bCs/>
          <w:lang w:val="de-DE"/>
        </w:rPr>
      </w:pPr>
      <w:r w:rsidRPr="00B45590">
        <w:rPr>
          <w:b/>
          <w:bCs/>
          <w:lang w:val="de-DE"/>
        </w:rPr>
        <w:t>Eintragungsbedingungen</w:t>
      </w:r>
    </w:p>
    <w:p w:rsidR="00B45590" w:rsidRPr="00B45590" w:rsidRDefault="00B45590" w:rsidP="00B45590">
      <w:pPr>
        <w:rPr>
          <w:lang w:val="de-DE"/>
        </w:rPr>
      </w:pPr>
      <w:r w:rsidRPr="00B45590">
        <w:rPr>
          <w:lang w:val="de-DE"/>
        </w:rPr>
        <w:t>(1)  Für die Eintragung muss der Anbieter</w:t>
      </w:r>
    </w:p>
    <w:p w:rsidR="00B45590" w:rsidRPr="00B45590" w:rsidRDefault="00B45590" w:rsidP="00B45590">
      <w:pPr>
        <w:rPr>
          <w:lang w:val="de-DE"/>
        </w:rPr>
      </w:pPr>
      <w:r w:rsidRPr="00B45590">
        <w:rPr>
          <w:lang w:val="de-DE"/>
        </w:rPr>
        <w:t>a) nachweisen, dass er oder — wenn er nur mit vorverpacktem Saatgut oder vorverpackten Pflanzkarto</w:t>
      </w:r>
      <w:r w:rsidRPr="00B45590">
        <w:rPr>
          <w:lang w:val="de-DE"/>
        </w:rPr>
        <w:t>f</w:t>
      </w:r>
      <w:r w:rsidRPr="00B45590">
        <w:rPr>
          <w:lang w:val="de-DE"/>
        </w:rPr>
        <w:t>feln handelt — der letzte Unternehmer sich dem Kontrollsystem gemäß Artikel 27 der Verordnung (EG) Nr. 834/2007 unterstellt hat;</w:t>
      </w:r>
    </w:p>
    <w:p w:rsidR="00B45590" w:rsidRPr="00B45590" w:rsidRDefault="00B45590" w:rsidP="00B45590">
      <w:pPr>
        <w:rPr>
          <w:lang w:val="de-DE"/>
        </w:rPr>
      </w:pPr>
      <w:r w:rsidRPr="00B45590">
        <w:rPr>
          <w:lang w:val="de-DE"/>
        </w:rPr>
        <w:t>b) nachweisen, dass das Saatgut oder die Pflanzkartoffeln, die in Verkehr gebracht werden sollen, die allgemeinen Anforderungen an Saatgut bzw. Pflanzkartoffeln erfüllen;</w:t>
      </w:r>
    </w:p>
    <w:p w:rsidR="00B45590" w:rsidRPr="00B45590" w:rsidRDefault="00B45590" w:rsidP="00B45590">
      <w:pPr>
        <w:rPr>
          <w:lang w:val="de-DE"/>
        </w:rPr>
      </w:pPr>
      <w:r w:rsidRPr="00B45590">
        <w:rPr>
          <w:lang w:val="de-DE"/>
        </w:rPr>
        <w:t>c) alle gemäß Artikel 51 dieser Verordnung erforderlichen Angaben zugänglich machen und im Interesse ihrer Verlässlichkeit auf Aufforderung des Datenbankverwalters oder wann immer erforderlich aktualisi</w:t>
      </w:r>
      <w:r w:rsidRPr="00B45590">
        <w:rPr>
          <w:lang w:val="de-DE"/>
        </w:rPr>
        <w:t>e</w:t>
      </w:r>
      <w:r w:rsidRPr="00B45590">
        <w:rPr>
          <w:lang w:val="de-DE"/>
        </w:rPr>
        <w:t>ren.</w:t>
      </w:r>
    </w:p>
    <w:p w:rsidR="00B45590" w:rsidRPr="00B45590" w:rsidRDefault="00B45590" w:rsidP="00B45590">
      <w:pPr>
        <w:rPr>
          <w:lang w:val="de-DE"/>
        </w:rPr>
      </w:pPr>
      <w:r w:rsidRPr="00B45590">
        <w:rPr>
          <w:lang w:val="de-DE"/>
        </w:rPr>
        <w:t>(2)  Der Datenbankverwalter kann den Eintragungsantrag eines Anbieters im Einvernehmen mit der z</w:t>
      </w:r>
      <w:r w:rsidRPr="00B45590">
        <w:rPr>
          <w:lang w:val="de-DE"/>
        </w:rPr>
        <w:t>u</w:t>
      </w:r>
      <w:r w:rsidRPr="00B45590">
        <w:rPr>
          <w:lang w:val="de-DE"/>
        </w:rPr>
        <w:t>ständigen Behörde des betreffenden Mitgliedstaats ablehnen oder eine zuvor akzeptierte Eintragung l</w:t>
      </w:r>
      <w:r w:rsidRPr="00B45590">
        <w:rPr>
          <w:lang w:val="de-DE"/>
        </w:rPr>
        <w:t>ö</w:t>
      </w:r>
      <w:r w:rsidRPr="00B45590">
        <w:rPr>
          <w:lang w:val="de-DE"/>
        </w:rPr>
        <w:t>schen, wenn der Anbieter die Anforderungen gemäß Absatz 1 nicht erfüllt.</w:t>
      </w:r>
    </w:p>
    <w:p w:rsidR="00B45590" w:rsidRPr="00B45590" w:rsidRDefault="00B45590" w:rsidP="00B45590">
      <w:pPr>
        <w:jc w:val="center"/>
        <w:rPr>
          <w:i/>
          <w:iCs/>
          <w:lang w:val="de-DE"/>
        </w:rPr>
      </w:pPr>
      <w:r w:rsidRPr="00B45590">
        <w:rPr>
          <w:i/>
          <w:iCs/>
          <w:lang w:val="de-DE"/>
        </w:rPr>
        <w:t>Artikel 51</w:t>
      </w:r>
    </w:p>
    <w:p w:rsidR="00B45590" w:rsidRPr="00B45590" w:rsidRDefault="00B45590" w:rsidP="00B45590">
      <w:pPr>
        <w:jc w:val="center"/>
        <w:rPr>
          <w:b/>
          <w:bCs/>
          <w:lang w:val="de-DE"/>
        </w:rPr>
      </w:pPr>
      <w:r w:rsidRPr="00B45590">
        <w:rPr>
          <w:b/>
          <w:bCs/>
          <w:lang w:val="de-DE"/>
        </w:rPr>
        <w:t>Eingetragene Angaben</w:t>
      </w:r>
    </w:p>
    <w:p w:rsidR="00B45590" w:rsidRPr="00B45590" w:rsidRDefault="00B45590" w:rsidP="00B45590">
      <w:pPr>
        <w:rPr>
          <w:lang w:val="de-DE"/>
        </w:rPr>
      </w:pPr>
      <w:r w:rsidRPr="00B45590">
        <w:rPr>
          <w:lang w:val="de-DE"/>
        </w:rPr>
        <w:t>(1)  Die Datenbank gemäß Artikel 48 muss für jede eingetragene Sorte und jeden Anbieter zumindest folgende Angaben enthalten:</w:t>
      </w:r>
    </w:p>
    <w:p w:rsidR="00B45590" w:rsidRPr="00B45590" w:rsidRDefault="00B45590" w:rsidP="00B45590">
      <w:pPr>
        <w:rPr>
          <w:lang w:val="de-DE"/>
        </w:rPr>
      </w:pPr>
      <w:r w:rsidRPr="00B45590">
        <w:rPr>
          <w:lang w:val="de-DE"/>
        </w:rPr>
        <w:t>a) den wissenschaftlichen Namen der Art und die Sortenbezeichnung,</w:t>
      </w:r>
    </w:p>
    <w:p w:rsidR="00B45590" w:rsidRPr="00B45590" w:rsidRDefault="00B45590" w:rsidP="00B45590">
      <w:pPr>
        <w:rPr>
          <w:lang w:val="de-DE"/>
        </w:rPr>
      </w:pPr>
      <w:r w:rsidRPr="00B45590">
        <w:rPr>
          <w:lang w:val="de-DE"/>
        </w:rPr>
        <w:t>b) den Namen des Anbieters oder seines Bevollmächtigten mit Kontaktangaben;</w:t>
      </w:r>
    </w:p>
    <w:p w:rsidR="00B45590" w:rsidRPr="00B45590" w:rsidRDefault="00B45590" w:rsidP="00B45590">
      <w:pPr>
        <w:rPr>
          <w:lang w:val="de-DE"/>
        </w:rPr>
      </w:pPr>
      <w:r w:rsidRPr="00B45590">
        <w:rPr>
          <w:lang w:val="de-DE"/>
        </w:rPr>
        <w:t>c) das Gebiet, in dem der Anbieter das Saatgut oder die Pflanzkartoffeln in der üblicherweise erforderl</w:t>
      </w:r>
      <w:r w:rsidRPr="00B45590">
        <w:rPr>
          <w:lang w:val="de-DE"/>
        </w:rPr>
        <w:t>i</w:t>
      </w:r>
      <w:r w:rsidRPr="00B45590">
        <w:rPr>
          <w:lang w:val="de-DE"/>
        </w:rPr>
        <w:t>chen Zeit an den Verwender ausliefern kann;</w:t>
      </w:r>
    </w:p>
    <w:p w:rsidR="00B45590" w:rsidRPr="00B45590" w:rsidRDefault="00B45590" w:rsidP="00B45590">
      <w:pPr>
        <w:rPr>
          <w:lang w:val="de-DE"/>
        </w:rPr>
      </w:pPr>
      <w:r w:rsidRPr="00B45590">
        <w:rPr>
          <w:lang w:val="de-DE"/>
        </w:rPr>
        <w:t>d) das Land oder die Region, in dem bzw. der die Sorte im Hinblick auf ihre Eintragung in den gemeins</w:t>
      </w:r>
      <w:r w:rsidRPr="00B45590">
        <w:rPr>
          <w:lang w:val="de-DE"/>
        </w:rPr>
        <w:t>a</w:t>
      </w:r>
      <w:r w:rsidRPr="00B45590">
        <w:rPr>
          <w:lang w:val="de-DE"/>
        </w:rPr>
        <w:t>men Sortenkatalog für landwirtschaftliche Pflanzen- und Gemüsearten im Sinne der Richtlinie 2002/53/EG des Rates über einen gemeinsamen Sortenkatalog für landwirtschaftliche Pflanzenarten und der Richtlinie 2002/55/EG über den Verkehr mit Gemüsesaatgut getestet und zugelassen ist;</w:t>
      </w:r>
    </w:p>
    <w:p w:rsidR="00B45590" w:rsidRPr="00B45590" w:rsidRDefault="00B45590" w:rsidP="00B45590">
      <w:pPr>
        <w:rPr>
          <w:lang w:val="de-DE"/>
        </w:rPr>
      </w:pPr>
      <w:r w:rsidRPr="00B45590">
        <w:rPr>
          <w:lang w:val="de-DE"/>
        </w:rPr>
        <w:t>e) das Datum, ab dem das Saatgut oder die Pflanzkartoffeln zur Verfügung stehen;</w:t>
      </w:r>
    </w:p>
    <w:p w:rsidR="00B45590" w:rsidRPr="00B45590" w:rsidRDefault="00B45590" w:rsidP="00B45590">
      <w:pPr>
        <w:rPr>
          <w:lang w:val="de-DE"/>
        </w:rPr>
      </w:pPr>
      <w:r w:rsidRPr="00B45590">
        <w:rPr>
          <w:lang w:val="de-DE"/>
        </w:rPr>
        <w:t>f) den Namen und/oder die Codenummer der für die Kontrolle des Unternehmers zuständigen Kontrollb</w:t>
      </w:r>
      <w:r w:rsidRPr="00B45590">
        <w:rPr>
          <w:lang w:val="de-DE"/>
        </w:rPr>
        <w:t>e</w:t>
      </w:r>
      <w:r w:rsidRPr="00B45590">
        <w:rPr>
          <w:lang w:val="de-DE"/>
        </w:rPr>
        <w:t>hörde oder Kontrollstelle gemäß Artikel 27 der Verordnung (EG) Nr. 834/2007.</w:t>
      </w:r>
    </w:p>
    <w:p w:rsidR="00B45590" w:rsidRPr="00B45590" w:rsidRDefault="00B45590" w:rsidP="00B45590">
      <w:pPr>
        <w:rPr>
          <w:lang w:val="de-DE"/>
        </w:rPr>
      </w:pPr>
      <w:r w:rsidRPr="00B45590">
        <w:rPr>
          <w:lang w:val="de-DE"/>
        </w:rPr>
        <w:t>(2)  Der Anbieter unterrichtet den Datenbankverwalter unverzüglich, wenn eine der eingetragenen Sorten nicht mehr erhältlich ist. Die entsprechenden Änderungen werden in der Datenbank protokolliert.</w:t>
      </w:r>
    </w:p>
    <w:p w:rsidR="00B45590" w:rsidRDefault="00B45590" w:rsidP="00B45590">
      <w:pPr>
        <w:rPr>
          <w:lang w:val="de-DE"/>
        </w:rPr>
      </w:pPr>
      <w:r w:rsidRPr="00B45590">
        <w:rPr>
          <w:lang w:val="de-DE"/>
        </w:rPr>
        <w:t>(3)  Neben den Angaben gemäß Absatz 1 enthält die Datenbank eine Liste der in Anhang X verzeichneten Arten.</w:t>
      </w:r>
    </w:p>
    <w:p w:rsidR="00B45590" w:rsidRPr="00B45590" w:rsidRDefault="00B45590" w:rsidP="00B45590">
      <w:pPr>
        <w:jc w:val="center"/>
        <w:rPr>
          <w:i/>
          <w:iCs/>
          <w:lang w:val="de-DE"/>
        </w:rPr>
      </w:pPr>
      <w:r w:rsidRPr="00B45590">
        <w:rPr>
          <w:i/>
          <w:iCs/>
          <w:lang w:val="de-DE"/>
        </w:rPr>
        <w:t>Artikel 52</w:t>
      </w:r>
    </w:p>
    <w:p w:rsidR="00B45590" w:rsidRPr="00B45590" w:rsidRDefault="00B45590" w:rsidP="00B45590">
      <w:pPr>
        <w:jc w:val="center"/>
        <w:rPr>
          <w:b/>
          <w:bCs/>
          <w:lang w:val="de-DE"/>
        </w:rPr>
      </w:pPr>
      <w:r w:rsidRPr="00B45590">
        <w:rPr>
          <w:b/>
          <w:bCs/>
          <w:lang w:val="de-DE"/>
        </w:rPr>
        <w:t>Zugang zu den Angaben</w:t>
      </w:r>
    </w:p>
    <w:p w:rsidR="00B45590" w:rsidRPr="00B45590" w:rsidRDefault="00B45590" w:rsidP="00B45590">
      <w:pPr>
        <w:rPr>
          <w:lang w:val="de-DE"/>
        </w:rPr>
      </w:pPr>
      <w:r w:rsidRPr="00B45590">
        <w:rPr>
          <w:lang w:val="de-DE"/>
        </w:rPr>
        <w:lastRenderedPageBreak/>
        <w:t>(1)  Die Angaben in der Datenbank gemäß Artikel 48 werden den Verwendern von Saatgut oder Pflanzka</w:t>
      </w:r>
      <w:r w:rsidRPr="00B45590">
        <w:rPr>
          <w:lang w:val="de-DE"/>
        </w:rPr>
        <w:t>r</w:t>
      </w:r>
      <w:r w:rsidRPr="00B45590">
        <w:rPr>
          <w:lang w:val="de-DE"/>
        </w:rPr>
        <w:t>toffeln und der Öffentlichkeit über das Internet unentgeltlich zugänglich gemacht. Die Mitgliedstaaten können bestimmen, dass Verwender, die ihre Tätigkeit gemäß Artikel 28 Absatz 1 Buchstabe a der Ve</w:t>
      </w:r>
      <w:r w:rsidRPr="00B45590">
        <w:rPr>
          <w:lang w:val="de-DE"/>
        </w:rPr>
        <w:t>r</w:t>
      </w:r>
      <w:r w:rsidRPr="00B45590">
        <w:rPr>
          <w:lang w:val="de-DE"/>
        </w:rPr>
        <w:t>ordnung (EG) Nr. 834/2007 gemeldet haben, vom Datenbankverwalter auf Antrag einen Auszug der D</w:t>
      </w:r>
      <w:r w:rsidRPr="00B45590">
        <w:rPr>
          <w:lang w:val="de-DE"/>
        </w:rPr>
        <w:t>a</w:t>
      </w:r>
      <w:r w:rsidRPr="00B45590">
        <w:rPr>
          <w:lang w:val="de-DE"/>
        </w:rPr>
        <w:t>ten für eine oder mehrere Artengruppen erhalten.</w:t>
      </w:r>
    </w:p>
    <w:p w:rsidR="00B45590" w:rsidRDefault="00B45590" w:rsidP="00B45590">
      <w:pPr>
        <w:rPr>
          <w:lang w:val="de-DE"/>
        </w:rPr>
      </w:pPr>
      <w:r w:rsidRPr="00B45590">
        <w:rPr>
          <w:lang w:val="de-DE"/>
        </w:rPr>
        <w:t>(2)  Die Mitgliedstaaten tragen dafür Sorge, dass alle Verwender gemäß Absatz 1 mindestens einmal im Jahr über das System und das Verfahren für den Erhalt von Angaben aus der Datenbank informiert we</w:t>
      </w:r>
      <w:r w:rsidRPr="00B45590">
        <w:rPr>
          <w:lang w:val="de-DE"/>
        </w:rPr>
        <w:t>r</w:t>
      </w:r>
      <w:r w:rsidRPr="00B45590">
        <w:rPr>
          <w:lang w:val="de-DE"/>
        </w:rPr>
        <w:t>den.</w:t>
      </w:r>
    </w:p>
    <w:p w:rsidR="00B45590" w:rsidRPr="00B45590" w:rsidRDefault="00B45590" w:rsidP="00B45590">
      <w:pPr>
        <w:jc w:val="center"/>
        <w:rPr>
          <w:i/>
          <w:iCs/>
          <w:lang w:val="de-DE"/>
        </w:rPr>
      </w:pPr>
      <w:r w:rsidRPr="00B45590">
        <w:rPr>
          <w:i/>
          <w:iCs/>
          <w:lang w:val="de-DE"/>
        </w:rPr>
        <w:t>Artikel 53</w:t>
      </w:r>
    </w:p>
    <w:p w:rsidR="00B45590" w:rsidRPr="00B45590" w:rsidRDefault="00B45590" w:rsidP="00B45590">
      <w:pPr>
        <w:jc w:val="center"/>
        <w:rPr>
          <w:b/>
          <w:bCs/>
          <w:lang w:val="de-DE"/>
        </w:rPr>
      </w:pPr>
      <w:r w:rsidRPr="00B45590">
        <w:rPr>
          <w:b/>
          <w:bCs/>
          <w:lang w:val="de-DE"/>
        </w:rPr>
        <w:t>Eintragungsgebühr</w:t>
      </w:r>
    </w:p>
    <w:p w:rsidR="00B45590" w:rsidRDefault="00B45590" w:rsidP="00B45590">
      <w:pPr>
        <w:rPr>
          <w:lang w:val="de-DE"/>
        </w:rPr>
      </w:pPr>
      <w:r w:rsidRPr="00B45590">
        <w:rPr>
          <w:lang w:val="de-DE"/>
        </w:rPr>
        <w:t>Für jede Eintragung kann eine Gebühr erhoben werden, um die Kosten für die Eintragung der Angaben in die Datenbank gemäß Artikel 48 und die Datenpflege zu decken. Die zuständige Behörde des Mitglie</w:t>
      </w:r>
      <w:r w:rsidRPr="00B45590">
        <w:rPr>
          <w:lang w:val="de-DE"/>
        </w:rPr>
        <w:t>d</w:t>
      </w:r>
      <w:r w:rsidRPr="00B45590">
        <w:rPr>
          <w:lang w:val="de-DE"/>
        </w:rPr>
        <w:t>staats genehmigt die Höhe der Gebühren, die vom Datenbankverwalter erhoben werden.</w:t>
      </w:r>
    </w:p>
    <w:p w:rsidR="00B45590" w:rsidRPr="00B45590" w:rsidRDefault="00B45590" w:rsidP="00B45590">
      <w:pPr>
        <w:jc w:val="center"/>
        <w:rPr>
          <w:i/>
          <w:iCs/>
          <w:lang w:val="de-DE"/>
        </w:rPr>
      </w:pPr>
      <w:r w:rsidRPr="00B45590">
        <w:rPr>
          <w:i/>
          <w:iCs/>
          <w:lang w:val="de-DE"/>
        </w:rPr>
        <w:t>Artikel 54</w:t>
      </w:r>
    </w:p>
    <w:p w:rsidR="00B45590" w:rsidRPr="00B45590" w:rsidRDefault="00B45590" w:rsidP="00B45590">
      <w:pPr>
        <w:jc w:val="center"/>
        <w:rPr>
          <w:b/>
          <w:bCs/>
          <w:lang w:val="de-DE"/>
        </w:rPr>
      </w:pPr>
      <w:r w:rsidRPr="00B45590">
        <w:rPr>
          <w:b/>
          <w:bCs/>
          <w:lang w:val="de-DE"/>
        </w:rPr>
        <w:t>Jahresbericht</w:t>
      </w:r>
    </w:p>
    <w:p w:rsidR="00B45590" w:rsidRPr="00B45590" w:rsidRDefault="00B45590" w:rsidP="00B45590">
      <w:pPr>
        <w:rPr>
          <w:lang w:val="de-DE"/>
        </w:rPr>
      </w:pPr>
      <w:r w:rsidRPr="00B45590">
        <w:rPr>
          <w:lang w:val="de-DE"/>
        </w:rPr>
        <w:t>(1)  Die mit der Erteilung von Genehmigungen gemäß Artikel 45 betrauten Behörden oder Stellen tragen alle Genehmigungen ein und leiten die diesbezüglichen Angaben in einem Bericht an die zuständige B</w:t>
      </w:r>
      <w:r w:rsidRPr="00B45590">
        <w:rPr>
          <w:lang w:val="de-DE"/>
        </w:rPr>
        <w:t>e</w:t>
      </w:r>
      <w:r w:rsidRPr="00B45590">
        <w:rPr>
          <w:lang w:val="de-DE"/>
        </w:rPr>
        <w:t>hörde des Mitgliedstaats und den Datenbankverwalter weiter.</w:t>
      </w:r>
    </w:p>
    <w:p w:rsidR="00B45590" w:rsidRPr="00B45590" w:rsidRDefault="00B45590" w:rsidP="00B45590">
      <w:pPr>
        <w:rPr>
          <w:lang w:val="de-DE"/>
        </w:rPr>
      </w:pPr>
      <w:r w:rsidRPr="00B45590">
        <w:rPr>
          <w:lang w:val="de-DE"/>
        </w:rPr>
        <w:t>Zu jeder Art, die unter eine Genehmigung gemäß Artikel 45 Absatz 5 fällt, enthält der Bericht folgende Angaben:</w:t>
      </w:r>
    </w:p>
    <w:p w:rsidR="00B45590" w:rsidRPr="00B45590" w:rsidRDefault="00B45590" w:rsidP="00B45590">
      <w:pPr>
        <w:rPr>
          <w:lang w:val="de-DE"/>
        </w:rPr>
      </w:pPr>
      <w:r w:rsidRPr="00B45590">
        <w:rPr>
          <w:lang w:val="de-DE"/>
        </w:rPr>
        <w:t>a) den wissenschaftlichen Namen der Art und die Sortenbezeichnung,</w:t>
      </w:r>
    </w:p>
    <w:p w:rsidR="00B45590" w:rsidRPr="00B45590" w:rsidRDefault="00B45590" w:rsidP="00B45590">
      <w:pPr>
        <w:rPr>
          <w:lang w:val="de-DE"/>
        </w:rPr>
      </w:pPr>
      <w:r w:rsidRPr="00B45590">
        <w:rPr>
          <w:lang w:val="de-DE"/>
        </w:rPr>
        <w:t>b) die Begründung für die Genehmigung unter Verweis auf Artikel 45 Absatz 5 Buchstabe a, b, c oder d,</w:t>
      </w:r>
    </w:p>
    <w:p w:rsidR="00B45590" w:rsidRPr="00B45590" w:rsidRDefault="00B45590" w:rsidP="00B45590">
      <w:pPr>
        <w:rPr>
          <w:lang w:val="de-DE"/>
        </w:rPr>
      </w:pPr>
      <w:r w:rsidRPr="00B45590">
        <w:rPr>
          <w:lang w:val="de-DE"/>
        </w:rPr>
        <w:t>c) die Gesamtzahl der Genehmigungen,</w:t>
      </w:r>
    </w:p>
    <w:p w:rsidR="00B45590" w:rsidRPr="00B45590" w:rsidRDefault="00B45590" w:rsidP="00B45590">
      <w:pPr>
        <w:rPr>
          <w:lang w:val="de-DE"/>
        </w:rPr>
      </w:pPr>
      <w:r w:rsidRPr="00B45590">
        <w:rPr>
          <w:lang w:val="de-DE"/>
        </w:rPr>
        <w:t>d) die insgesamt betroffene Menge Saatgut oder Pflanzkartoffeln,</w:t>
      </w:r>
    </w:p>
    <w:p w:rsidR="00B45590" w:rsidRPr="00B45590" w:rsidRDefault="00B45590" w:rsidP="00B45590">
      <w:pPr>
        <w:rPr>
          <w:lang w:val="de-DE"/>
        </w:rPr>
      </w:pPr>
      <w:r w:rsidRPr="00B45590">
        <w:rPr>
          <w:lang w:val="de-DE"/>
        </w:rPr>
        <w:t>e) die aus Pflanzenschutzgründen erforderliche chemische Behandlung gemäß Artikel 45 Absatz 2.</w:t>
      </w:r>
    </w:p>
    <w:p w:rsidR="00B45590" w:rsidRPr="00B45590" w:rsidRDefault="00B45590" w:rsidP="00B45590">
      <w:pPr>
        <w:rPr>
          <w:lang w:val="de-DE"/>
        </w:rPr>
      </w:pPr>
      <w:r w:rsidRPr="00B45590">
        <w:rPr>
          <w:lang w:val="de-DE"/>
        </w:rPr>
        <w:t>(2)  Für Genehmigungen gemäß Artikel 45 Absatz 8 muss der Bericht die Angaben gemäß Absatz 1 Unte</w:t>
      </w:r>
      <w:r w:rsidRPr="00B45590">
        <w:rPr>
          <w:lang w:val="de-DE"/>
        </w:rPr>
        <w:t>r</w:t>
      </w:r>
      <w:r w:rsidRPr="00B45590">
        <w:rPr>
          <w:lang w:val="de-DE"/>
        </w:rPr>
        <w:t>absatz 2 Buchstabe a dieses Artikels sowie die Gültigkeitsdauer der Genehmigung enthalten.</w:t>
      </w:r>
    </w:p>
    <w:p w:rsidR="00F33EA3" w:rsidRDefault="004D0CAD" w:rsidP="00F33EA3">
      <w:pPr>
        <w:shd w:val="clear" w:color="auto" w:fill="D6E3BC" w:themeFill="accent3" w:themeFillTint="66"/>
        <w:rPr>
          <w:lang w:val="de-DE"/>
        </w:rPr>
      </w:pPr>
      <w:r>
        <w:rPr>
          <w:noProof/>
          <w:lang w:val="de-DE" w:eastAsia="de-DE"/>
        </w:rPr>
        <w:drawing>
          <wp:inline distT="0" distB="0" distL="0" distR="0" wp14:anchorId="5B269EA0" wp14:editId="73A04AF8">
            <wp:extent cx="259200" cy="172800"/>
            <wp:effectExtent l="0" t="0" r="7620" b="0"/>
            <wp:docPr id="155" name="Grafi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F33EA3">
        <w:rPr>
          <w:lang w:val="de-DE"/>
        </w:rPr>
        <w:t xml:space="preserve"> </w:t>
      </w:r>
      <w:r w:rsidR="00F33EA3" w:rsidRPr="00B45590">
        <w:rPr>
          <w:lang w:val="de-DE"/>
        </w:rPr>
        <w:t>Erlass BMG-75340/0044-II/B/13/2011</w:t>
      </w:r>
      <w:r w:rsidR="00A63282">
        <w:rPr>
          <w:lang w:val="de-DE"/>
        </w:rPr>
        <w:t xml:space="preserve"> vom 09.12.2011</w:t>
      </w:r>
      <w:r w:rsidR="00F33EA3" w:rsidRPr="00B45590">
        <w:rPr>
          <w:lang w:val="de-DE"/>
        </w:rPr>
        <w:t>, „Saatgutbericht gemäß Art. 55 der Veror</w:t>
      </w:r>
      <w:r w:rsidR="00F33EA3" w:rsidRPr="00B45590">
        <w:rPr>
          <w:lang w:val="de-DE"/>
        </w:rPr>
        <w:t>d</w:t>
      </w:r>
      <w:r w:rsidR="00F33EA3" w:rsidRPr="00B45590">
        <w:rPr>
          <w:lang w:val="de-DE"/>
        </w:rPr>
        <w:t>nung (EG) Nr. 889/2008“</w:t>
      </w:r>
    </w:p>
    <w:p w:rsidR="00B45590" w:rsidRPr="00B45590" w:rsidRDefault="00B45590" w:rsidP="00B45590">
      <w:pPr>
        <w:jc w:val="center"/>
        <w:rPr>
          <w:i/>
          <w:iCs/>
          <w:lang w:val="de-DE"/>
        </w:rPr>
      </w:pPr>
      <w:r w:rsidRPr="00B45590">
        <w:rPr>
          <w:i/>
          <w:iCs/>
          <w:lang w:val="de-DE"/>
        </w:rPr>
        <w:t>Artikel 55</w:t>
      </w:r>
    </w:p>
    <w:p w:rsidR="00B45590" w:rsidRPr="00B45590" w:rsidRDefault="00B45590" w:rsidP="00B45590">
      <w:pPr>
        <w:jc w:val="center"/>
        <w:rPr>
          <w:b/>
          <w:bCs/>
          <w:lang w:val="de-DE"/>
        </w:rPr>
      </w:pPr>
      <w:r w:rsidRPr="00B45590">
        <w:rPr>
          <w:b/>
          <w:bCs/>
          <w:lang w:val="de-DE"/>
        </w:rPr>
        <w:t>Zusammenfassender Bericht</w:t>
      </w:r>
    </w:p>
    <w:p w:rsidR="00B45590" w:rsidRPr="00B45590" w:rsidRDefault="00B45590" w:rsidP="00B45590">
      <w:pPr>
        <w:rPr>
          <w:lang w:val="de-DE"/>
        </w:rPr>
      </w:pPr>
      <w:r w:rsidRPr="00B45590">
        <w:rPr>
          <w:lang w:val="de-DE"/>
        </w:rPr>
        <w:t>Die zuständige Behörde des Mitgliedstaats trägt die Jahresberichte bis zum 31. März jeden Jahres zusa</w:t>
      </w:r>
      <w:r w:rsidRPr="00B45590">
        <w:rPr>
          <w:lang w:val="de-DE"/>
        </w:rPr>
        <w:t>m</w:t>
      </w:r>
      <w:r w:rsidRPr="00B45590">
        <w:rPr>
          <w:lang w:val="de-DE"/>
        </w:rPr>
        <w:t>men und übermittelt der Kommission und den anderen Mitgliedstaaten einen zusammenfassenden Bericht über alle Genehmigungen des betreffenden Mitgliedstaats im vorangegangenen Kalenderjahr. Der Bericht muss die in Artikel 54 vorgesehenen Angaben enthalten. Die Angaben sind in der Datenbank gemäß Art</w:t>
      </w:r>
      <w:r w:rsidRPr="00B45590">
        <w:rPr>
          <w:lang w:val="de-DE"/>
        </w:rPr>
        <w:t>i</w:t>
      </w:r>
      <w:r w:rsidRPr="00B45590">
        <w:rPr>
          <w:lang w:val="de-DE"/>
        </w:rPr>
        <w:t>kel 48 zu veröffentlichen. Die zuständige Behörde kann das Zusammentragen der Berichte an den Date</w:t>
      </w:r>
      <w:r w:rsidRPr="00B45590">
        <w:rPr>
          <w:lang w:val="de-DE"/>
        </w:rPr>
        <w:t>n</w:t>
      </w:r>
      <w:r w:rsidRPr="00B45590">
        <w:rPr>
          <w:lang w:val="de-DE"/>
        </w:rPr>
        <w:t>bankverwalter delegieren.</w:t>
      </w:r>
    </w:p>
    <w:p w:rsidR="00236E79" w:rsidRDefault="004D0CAD" w:rsidP="00236E79">
      <w:pPr>
        <w:shd w:val="clear" w:color="auto" w:fill="D6E3BC" w:themeFill="accent3" w:themeFillTint="66"/>
        <w:rPr>
          <w:lang w:val="de-DE"/>
        </w:rPr>
      </w:pPr>
      <w:r>
        <w:rPr>
          <w:noProof/>
          <w:lang w:val="de-DE" w:eastAsia="de-DE"/>
        </w:rPr>
        <w:drawing>
          <wp:inline distT="0" distB="0" distL="0" distR="0" wp14:anchorId="67690D0B" wp14:editId="44265010">
            <wp:extent cx="259200" cy="172800"/>
            <wp:effectExtent l="0" t="0" r="7620" b="0"/>
            <wp:docPr id="156" name="Grafi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236E79">
        <w:rPr>
          <w:lang w:val="de-DE"/>
        </w:rPr>
        <w:t xml:space="preserve"> </w:t>
      </w:r>
      <w:r w:rsidR="00236E79" w:rsidRPr="00B45590">
        <w:rPr>
          <w:lang w:val="de-DE"/>
        </w:rPr>
        <w:t>Erlass BMG-75340/0044-II/B/13/2011</w:t>
      </w:r>
      <w:r w:rsidR="00A63282">
        <w:rPr>
          <w:lang w:val="de-DE"/>
        </w:rPr>
        <w:t xml:space="preserve"> vom 09.12.2011</w:t>
      </w:r>
      <w:r w:rsidR="00236E79" w:rsidRPr="00B45590">
        <w:rPr>
          <w:lang w:val="de-DE"/>
        </w:rPr>
        <w:t>, „Saatgutbericht gemäß Art. 55 der Veror</w:t>
      </w:r>
      <w:r w:rsidR="00236E79" w:rsidRPr="00B45590">
        <w:rPr>
          <w:lang w:val="de-DE"/>
        </w:rPr>
        <w:t>d</w:t>
      </w:r>
      <w:r w:rsidR="00236E79" w:rsidRPr="00B45590">
        <w:rPr>
          <w:lang w:val="de-DE"/>
        </w:rPr>
        <w:t>nung (EG) Nr. 889/2008“</w:t>
      </w:r>
    </w:p>
    <w:p w:rsidR="00B45590" w:rsidRPr="00B45590" w:rsidRDefault="00B45590" w:rsidP="00B45590">
      <w:pPr>
        <w:jc w:val="center"/>
        <w:rPr>
          <w:i/>
          <w:iCs/>
          <w:lang w:val="de-DE"/>
        </w:rPr>
      </w:pPr>
      <w:r w:rsidRPr="00B45590">
        <w:rPr>
          <w:i/>
          <w:iCs/>
          <w:lang w:val="de-DE"/>
        </w:rPr>
        <w:t>Artikel 56</w:t>
      </w:r>
    </w:p>
    <w:p w:rsidR="00B45590" w:rsidRPr="00B45590" w:rsidRDefault="00B45590" w:rsidP="00B45590">
      <w:pPr>
        <w:jc w:val="center"/>
        <w:rPr>
          <w:b/>
          <w:bCs/>
          <w:lang w:val="de-DE"/>
        </w:rPr>
      </w:pPr>
      <w:r w:rsidRPr="00B45590">
        <w:rPr>
          <w:b/>
          <w:bCs/>
          <w:lang w:val="de-DE"/>
        </w:rPr>
        <w:t>Angaben auf Antrag</w:t>
      </w:r>
    </w:p>
    <w:p w:rsidR="00B45590" w:rsidRPr="00B45590" w:rsidRDefault="00B45590" w:rsidP="00B45590">
      <w:pPr>
        <w:rPr>
          <w:lang w:val="de-DE"/>
        </w:rPr>
      </w:pPr>
      <w:r w:rsidRPr="00B45590">
        <w:rPr>
          <w:lang w:val="de-DE"/>
        </w:rPr>
        <w:t>Auf Antrag eines Mitgliedstaats oder der Kommission werden anderen Mitgliedstaaten oder der Kommiss</w:t>
      </w:r>
      <w:r w:rsidRPr="00B45590">
        <w:rPr>
          <w:lang w:val="de-DE"/>
        </w:rPr>
        <w:t>i</w:t>
      </w:r>
      <w:r w:rsidRPr="00B45590">
        <w:rPr>
          <w:lang w:val="de-DE"/>
        </w:rPr>
        <w:t>on genaue Angaben über Genehmigungen, die in Einzelfällen erteilt wurden, zugänglich gemacht.</w:t>
      </w:r>
    </w:p>
    <w:p w:rsidR="00B45590" w:rsidRDefault="00B45590" w:rsidP="00B45590">
      <w:pPr>
        <w:pStyle w:val="berschrift1"/>
        <w:numPr>
          <w:ilvl w:val="0"/>
          <w:numId w:val="0"/>
        </w:numPr>
        <w:jc w:val="center"/>
      </w:pPr>
      <w:bookmarkStart w:id="28" w:name="_Toc506445182"/>
      <w:r w:rsidRPr="00573BF2">
        <w:rPr>
          <w:b w:val="0"/>
        </w:rPr>
        <w:lastRenderedPageBreak/>
        <w:t>TITEL</w:t>
      </w:r>
      <w:r>
        <w:rPr>
          <w:b w:val="0"/>
        </w:rPr>
        <w:t xml:space="preserve"> III</w:t>
      </w:r>
      <w:r>
        <w:br/>
        <w:t>KENNZEICHNUNG</w:t>
      </w:r>
      <w:bookmarkEnd w:id="28"/>
    </w:p>
    <w:p w:rsidR="00B45590" w:rsidRDefault="00B45590" w:rsidP="00B45590">
      <w:pPr>
        <w:pStyle w:val="berschrift2"/>
        <w:numPr>
          <w:ilvl w:val="0"/>
          <w:numId w:val="0"/>
        </w:numPr>
        <w:jc w:val="center"/>
      </w:pPr>
      <w:bookmarkStart w:id="29" w:name="_Toc506445183"/>
      <w:r w:rsidRPr="002E1F25">
        <w:rPr>
          <w:b w:val="0"/>
        </w:rPr>
        <w:t xml:space="preserve">KAPITEL </w:t>
      </w:r>
      <w:r>
        <w:rPr>
          <w:b w:val="0"/>
        </w:rPr>
        <w:t>1</w:t>
      </w:r>
      <w:r>
        <w:rPr>
          <w:b w:val="0"/>
        </w:rPr>
        <w:br/>
      </w:r>
      <w:r w:rsidRPr="00086221">
        <w:rPr>
          <w:i/>
        </w:rPr>
        <w:t>Logo der Europäischen Union für ökologische/biologische Produktion</w:t>
      </w:r>
      <w:bookmarkEnd w:id="29"/>
    </w:p>
    <w:p w:rsidR="00B45590" w:rsidRPr="00B45590" w:rsidRDefault="00B45590" w:rsidP="00B45590">
      <w:pPr>
        <w:jc w:val="center"/>
        <w:rPr>
          <w:i/>
          <w:iCs/>
          <w:lang w:val="de-DE"/>
        </w:rPr>
      </w:pPr>
      <w:r w:rsidRPr="00B45590">
        <w:rPr>
          <w:i/>
          <w:iCs/>
          <w:lang w:val="de-DE"/>
        </w:rPr>
        <w:t>Artikel 57</w:t>
      </w:r>
    </w:p>
    <w:p w:rsidR="00B45590" w:rsidRPr="00B45590" w:rsidRDefault="00B45590" w:rsidP="00B45590">
      <w:pPr>
        <w:jc w:val="center"/>
        <w:rPr>
          <w:b/>
          <w:bCs/>
          <w:lang w:val="de-DE"/>
        </w:rPr>
      </w:pPr>
      <w:r w:rsidRPr="00B45590">
        <w:rPr>
          <w:b/>
          <w:bCs/>
          <w:lang w:val="de-DE"/>
        </w:rPr>
        <w:t>EU-Bio-Logo</w:t>
      </w:r>
    </w:p>
    <w:p w:rsidR="00B45590" w:rsidRPr="00B45590" w:rsidRDefault="00B45590" w:rsidP="00B45590">
      <w:pPr>
        <w:rPr>
          <w:lang w:val="de-DE"/>
        </w:rPr>
      </w:pPr>
      <w:r w:rsidRPr="00B45590">
        <w:rPr>
          <w:lang w:val="de-DE"/>
        </w:rPr>
        <w:t>Im Einklang mit Artikel 25 Absatz 3 der Verordnung (EG) Nr. 834/2007 wird das Logo der Europäischen Union für ökologische/biologische Produktion (nachstehend „EU-Bio-Logo“) nach dem Muster in Anhang XI Teil A der vorliegenden Verordnung erstellt.</w:t>
      </w:r>
    </w:p>
    <w:p w:rsidR="00B45590" w:rsidRPr="00B45590" w:rsidRDefault="00B45590" w:rsidP="00B45590">
      <w:pPr>
        <w:rPr>
          <w:lang w:val="de-DE"/>
        </w:rPr>
      </w:pPr>
      <w:r w:rsidRPr="00B45590">
        <w:rPr>
          <w:lang w:val="de-DE"/>
        </w:rPr>
        <w:t>Zu Kennzeichnungszwecken darf das EU-Bio-Logo nur für Erzeugnisse verwendet werden, die im Einklang mit den Anforderungen der Verordnung (EG) Nr. 834/2007, der Verordnung (EG) Nr. 1235/2008 der Kommission und der vorliegenden Verordnung von Unternehmen produziert wurden, die die Anforderu</w:t>
      </w:r>
      <w:r w:rsidRPr="00B45590">
        <w:rPr>
          <w:lang w:val="de-DE"/>
        </w:rPr>
        <w:t>n</w:t>
      </w:r>
      <w:r w:rsidRPr="00B45590">
        <w:rPr>
          <w:lang w:val="de-DE"/>
        </w:rPr>
        <w:t>gen an das Kontrollsystem gemäß den Artikeln 27, 28, 29, 32 und 33 der Verordnung (EG) Nr. 834/2007 erfüllen.</w:t>
      </w:r>
    </w:p>
    <w:p w:rsidR="00B45590" w:rsidRPr="00B45590" w:rsidRDefault="00B45590" w:rsidP="00B45590">
      <w:pPr>
        <w:jc w:val="center"/>
        <w:rPr>
          <w:i/>
          <w:iCs/>
          <w:lang w:val="de-DE"/>
        </w:rPr>
      </w:pPr>
      <w:r w:rsidRPr="00B45590">
        <w:rPr>
          <w:i/>
          <w:iCs/>
          <w:lang w:val="de-DE"/>
        </w:rPr>
        <w:t>Artikel 58</w:t>
      </w:r>
    </w:p>
    <w:p w:rsidR="00B45590" w:rsidRPr="00B45590" w:rsidRDefault="00B45590" w:rsidP="00B45590">
      <w:pPr>
        <w:jc w:val="center"/>
        <w:rPr>
          <w:b/>
          <w:bCs/>
          <w:lang w:val="de-DE"/>
        </w:rPr>
      </w:pPr>
      <w:r w:rsidRPr="00B45590">
        <w:rPr>
          <w:b/>
          <w:bCs/>
          <w:lang w:val="de-DE"/>
        </w:rPr>
        <w:t>Bedingungen für die Verwendung der Codenummer und des Ursprungsortes</w:t>
      </w:r>
    </w:p>
    <w:p w:rsidR="00B45590" w:rsidRPr="00B45590" w:rsidRDefault="00B45590" w:rsidP="00B45590">
      <w:pPr>
        <w:rPr>
          <w:lang w:val="de-DE"/>
        </w:rPr>
      </w:pPr>
      <w:r w:rsidRPr="00B45590">
        <w:rPr>
          <w:lang w:val="de-DE"/>
        </w:rPr>
        <w:t>(1)  Die Codenummer der Kontrollbehörde oder Kontrollstelle gemäß Artikel 24 Absatz 1 Buchstabe a der Verordnung (EG) Nr. 834/2007 muss folgende Anforderungen erfüllen:</w:t>
      </w:r>
    </w:p>
    <w:p w:rsidR="00B45590" w:rsidRPr="00B45590" w:rsidRDefault="00F2275B" w:rsidP="00B45590">
      <w:pPr>
        <w:shd w:val="clear" w:color="auto" w:fill="D6E3BC" w:themeFill="accent3" w:themeFillTint="66"/>
        <w:rPr>
          <w:lang w:val="de-DE"/>
        </w:rPr>
      </w:pPr>
      <w:r>
        <w:rPr>
          <w:noProof/>
          <w:lang w:val="de-DE" w:eastAsia="de-DE"/>
        </w:rPr>
        <w:drawing>
          <wp:inline distT="0" distB="0" distL="0" distR="0" wp14:anchorId="0CDA5354" wp14:editId="2EBB6501">
            <wp:extent cx="266400" cy="176400"/>
            <wp:effectExtent l="0" t="0" r="635" b="0"/>
            <wp:docPr id="222" name="Grafik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_rechte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400" cy="176400"/>
                    </a:xfrm>
                    <a:prstGeom prst="rect">
                      <a:avLst/>
                    </a:prstGeom>
                  </pic:spPr>
                </pic:pic>
              </a:graphicData>
            </a:graphic>
          </wp:inline>
        </w:drawing>
      </w:r>
      <w:r w:rsidR="00B45590">
        <w:rPr>
          <w:lang w:val="de-DE"/>
        </w:rPr>
        <w:t xml:space="preserve"> </w:t>
      </w:r>
      <w:r w:rsidR="00B45590" w:rsidRPr="00B45590">
        <w:rPr>
          <w:lang w:val="de-DE"/>
        </w:rPr>
        <w:t>1. Die Codenummer der Kontrollstelle/-behörde des Unternehmers, der die letzte Aufbereitung</w:t>
      </w:r>
      <w:r w:rsidR="00B45590" w:rsidRPr="00B45590">
        <w:rPr>
          <w:lang w:val="de-DE"/>
        </w:rPr>
        <w:t>s</w:t>
      </w:r>
      <w:r w:rsidR="00B45590" w:rsidRPr="00B45590">
        <w:rPr>
          <w:lang w:val="de-DE"/>
        </w:rPr>
        <w:t>handlung vorgenommen hat, ist jedenfalls anzubringen, selbst wenn dieser ein Subunternehmer ist bzw. im Auftrag eines Händlers handelt.</w:t>
      </w:r>
    </w:p>
    <w:p w:rsidR="00B45590" w:rsidRDefault="00B45590" w:rsidP="00B45590">
      <w:pPr>
        <w:shd w:val="clear" w:color="auto" w:fill="D6E3BC" w:themeFill="accent3" w:themeFillTint="66"/>
        <w:rPr>
          <w:lang w:val="de-DE"/>
        </w:rPr>
      </w:pPr>
      <w:r w:rsidRPr="00B45590">
        <w:rPr>
          <w:lang w:val="de-DE"/>
        </w:rPr>
        <w:t>2. Die Angabe der Codenummer der Kontrollstelle/-behörde ist bei aus Drittländern importierten Waren verpflichtend.</w:t>
      </w:r>
    </w:p>
    <w:p w:rsidR="00773FB5" w:rsidRDefault="00F2275B" w:rsidP="00B45590">
      <w:pPr>
        <w:shd w:val="clear" w:color="auto" w:fill="D6E3BC" w:themeFill="accent3" w:themeFillTint="66"/>
        <w:rPr>
          <w:lang w:val="de-DE"/>
        </w:rPr>
      </w:pPr>
      <w:r>
        <w:rPr>
          <w:noProof/>
          <w:lang w:val="de-DE" w:eastAsia="de-DE"/>
        </w:rPr>
        <w:drawing>
          <wp:inline distT="0" distB="0" distL="0" distR="0" wp14:anchorId="661EA6A3" wp14:editId="40EB9BCC">
            <wp:extent cx="259200" cy="172800"/>
            <wp:effectExtent l="0" t="0" r="7620" b="0"/>
            <wp:docPr id="221" name="Grafik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B45590">
        <w:rPr>
          <w:lang w:val="de-DE"/>
        </w:rPr>
        <w:t xml:space="preserve"> </w:t>
      </w:r>
      <w:r w:rsidR="00B45590" w:rsidRPr="00B45590">
        <w:rPr>
          <w:lang w:val="de-DE"/>
        </w:rPr>
        <w:t>Auf die Täuschungsgefahr bei Angabe mehrerer Kontrollstellencodes wird hingewiesen. Die Kontrol</w:t>
      </w:r>
      <w:r w:rsidR="00B45590" w:rsidRPr="00B45590">
        <w:rPr>
          <w:lang w:val="de-DE"/>
        </w:rPr>
        <w:t>l</w:t>
      </w:r>
      <w:r w:rsidR="00B45590" w:rsidRPr="00B45590">
        <w:rPr>
          <w:lang w:val="de-DE"/>
        </w:rPr>
        <w:t>stellencodenummer der Kontrollstelle des Unternehmers, der die letzte Erzeugungs- oder Aufbereitung</w:t>
      </w:r>
      <w:r w:rsidR="00B45590" w:rsidRPr="00B45590">
        <w:rPr>
          <w:lang w:val="de-DE"/>
        </w:rPr>
        <w:t>s</w:t>
      </w:r>
      <w:r w:rsidR="00B45590" w:rsidRPr="00B45590">
        <w:rPr>
          <w:lang w:val="de-DE"/>
        </w:rPr>
        <w:t>handlung vorgenommen hat, ist in unmissverständlicher Weise anzubringen.</w:t>
      </w:r>
    </w:p>
    <w:p w:rsidR="00B45590" w:rsidRPr="00B45590" w:rsidRDefault="00B45590" w:rsidP="00B45590">
      <w:pPr>
        <w:rPr>
          <w:lang w:val="de-DE"/>
        </w:rPr>
      </w:pPr>
      <w:r w:rsidRPr="00B45590">
        <w:rPr>
          <w:lang w:val="de-DE"/>
        </w:rPr>
        <w:t>a) Sie beginnt mit dem Kürzel des Mitgliedstaats oder des Drittlands gemäß der internationalen Norm für die aus zwei Buchstaben bestehenden Ländercodes ISO 3166 (Codes für die Namen von Ländern und deren Untereinheiten);</w:t>
      </w:r>
    </w:p>
    <w:p w:rsidR="00B45590" w:rsidRPr="00B45590" w:rsidRDefault="00B45590" w:rsidP="00B45590">
      <w:pPr>
        <w:rPr>
          <w:lang w:val="de-DE"/>
        </w:rPr>
      </w:pPr>
      <w:r w:rsidRPr="00B45590">
        <w:rPr>
          <w:lang w:val="de-DE"/>
        </w:rPr>
        <w:t>b) sie enthält eine Bezeichnung mit Bezug auf die ökologische/biologische Produktion gemäß Artikel 23 Absatz 1 der Verordnung (EG) Nr. 834/2007 im Einklang mit Anhang XI Teil B Nummer 2 der vorliegenden Verordnung;</w:t>
      </w:r>
    </w:p>
    <w:p w:rsidR="00B45590" w:rsidRPr="00B45590" w:rsidRDefault="00B45590" w:rsidP="00B45590">
      <w:pPr>
        <w:rPr>
          <w:lang w:val="de-DE"/>
        </w:rPr>
      </w:pPr>
      <w:r w:rsidRPr="00B45590">
        <w:rPr>
          <w:lang w:val="de-DE"/>
        </w:rPr>
        <w:t>c) sie umfasst eine von der Kommission oder der zuständigen Behörde der Mitgliedstaaten zu vergebende Referenznummer gemäß Anhang XI Teil B Nummer 3 dieser Verordnung, und</w:t>
      </w:r>
    </w:p>
    <w:p w:rsidR="00B45590" w:rsidRPr="00B45590" w:rsidRDefault="00B45590" w:rsidP="00B45590">
      <w:pPr>
        <w:rPr>
          <w:lang w:val="de-DE"/>
        </w:rPr>
      </w:pPr>
      <w:r w:rsidRPr="00B45590">
        <w:rPr>
          <w:lang w:val="de-DE"/>
        </w:rPr>
        <w:t>d) sie ist im selben Sichtfeld wie das EU-Bio-Logo angebracht, soweit das EU-Bio-Logo zur Kennzeichnung verwendet wird.</w:t>
      </w:r>
    </w:p>
    <w:p w:rsidR="00B45590" w:rsidRPr="00B45590" w:rsidRDefault="00B45590" w:rsidP="00B45590">
      <w:pPr>
        <w:rPr>
          <w:lang w:val="de-DE"/>
        </w:rPr>
      </w:pPr>
      <w:r w:rsidRPr="00B45590">
        <w:rPr>
          <w:lang w:val="de-DE"/>
        </w:rPr>
        <w:t>(2)  Die Angabe gemäß Artikel 24 Absatz 1 Buchstabe c der Verordnung (EG) Nr. 834/2007 zu dem Ort der Erzeugung der landwirtschaftlichen Ausgangsstoffe, aus denen sich das Erzeugnis zusammensetzt, ist unmittelbar unter der Codenummer gemäß Absatz 1 angeordnet.</w:t>
      </w:r>
    </w:p>
    <w:p w:rsidR="00B45590" w:rsidRDefault="00B45590" w:rsidP="00B45590">
      <w:pPr>
        <w:pStyle w:val="berschrift2"/>
        <w:numPr>
          <w:ilvl w:val="0"/>
          <w:numId w:val="0"/>
        </w:numPr>
        <w:jc w:val="center"/>
      </w:pPr>
      <w:bookmarkStart w:id="30" w:name="_Toc506445184"/>
      <w:r w:rsidRPr="002E1F25">
        <w:rPr>
          <w:b w:val="0"/>
        </w:rPr>
        <w:t xml:space="preserve">KAPITEL </w:t>
      </w:r>
      <w:r>
        <w:rPr>
          <w:b w:val="0"/>
        </w:rPr>
        <w:t>2</w:t>
      </w:r>
      <w:r>
        <w:rPr>
          <w:b w:val="0"/>
        </w:rPr>
        <w:br/>
      </w:r>
      <w:r w:rsidR="00105441" w:rsidRPr="00105441">
        <w:rPr>
          <w:i/>
          <w:lang w:val="de-DE"/>
        </w:rPr>
        <w:t>Spezifische Kennzeichnungsvorschriften für Futtermittel</w:t>
      </w:r>
      <w:bookmarkEnd w:id="30"/>
    </w:p>
    <w:p w:rsidR="00105441" w:rsidRPr="00105441" w:rsidRDefault="00105441" w:rsidP="00105441">
      <w:pPr>
        <w:jc w:val="center"/>
        <w:rPr>
          <w:i/>
          <w:iCs/>
          <w:lang w:val="de-DE"/>
        </w:rPr>
      </w:pPr>
      <w:r w:rsidRPr="00105441">
        <w:rPr>
          <w:i/>
          <w:iCs/>
          <w:lang w:val="de-DE"/>
        </w:rPr>
        <w:t>Artikel 59</w:t>
      </w:r>
    </w:p>
    <w:p w:rsidR="00105441" w:rsidRPr="00105441" w:rsidRDefault="00105441" w:rsidP="00105441">
      <w:pPr>
        <w:jc w:val="center"/>
        <w:rPr>
          <w:b/>
          <w:bCs/>
          <w:lang w:val="de-DE"/>
        </w:rPr>
      </w:pPr>
      <w:r w:rsidRPr="00105441">
        <w:rPr>
          <w:b/>
          <w:bCs/>
          <w:lang w:val="de-DE"/>
        </w:rPr>
        <w:t>Geltungsbereich, Verwendung von Handelsmarken und Verkehrsbezeichnungen</w:t>
      </w:r>
    </w:p>
    <w:p w:rsidR="00105441" w:rsidRPr="00105441" w:rsidRDefault="00105441" w:rsidP="00105441">
      <w:pPr>
        <w:rPr>
          <w:lang w:val="de-DE"/>
        </w:rPr>
      </w:pPr>
      <w:r w:rsidRPr="00105441">
        <w:rPr>
          <w:lang w:val="de-DE"/>
        </w:rPr>
        <w:lastRenderedPageBreak/>
        <w:t>Dieses Kapitel gilt nicht für Futtermittel für Heim- und Pelztiere.</w:t>
      </w:r>
    </w:p>
    <w:p w:rsidR="00105441" w:rsidRPr="00105441" w:rsidRDefault="00105441" w:rsidP="00105441">
      <w:pPr>
        <w:rPr>
          <w:lang w:val="de-DE"/>
        </w:rPr>
      </w:pPr>
      <w:r w:rsidRPr="00105441">
        <w:rPr>
          <w:lang w:val="de-DE"/>
        </w:rPr>
        <w:t>Handelsmarken und Verkehrsbezeichnungen, die eine Angabe gemäß Artikel 23 Absatz 1 der Verordnung (EG) Nr. 834/2007 enthalten, dürfen nur verwendet werden, wenn alle Bestandteile pflanzlichen oder tierischen Ursprungs aus ökologischer/biologischer Produktion stammen und mindestens 95 % der Tr</w:t>
      </w:r>
      <w:r w:rsidRPr="00105441">
        <w:rPr>
          <w:lang w:val="de-DE"/>
        </w:rPr>
        <w:t>o</w:t>
      </w:r>
      <w:r w:rsidRPr="00105441">
        <w:rPr>
          <w:lang w:val="de-DE"/>
        </w:rPr>
        <w:t>ckenmasse des Erzeugnisses aus solchen Bestandteilen besteht.</w:t>
      </w:r>
    </w:p>
    <w:p w:rsidR="00105441" w:rsidRPr="00105441" w:rsidRDefault="00105441" w:rsidP="00105441">
      <w:pPr>
        <w:jc w:val="center"/>
        <w:rPr>
          <w:i/>
          <w:iCs/>
          <w:lang w:val="de-DE"/>
        </w:rPr>
      </w:pPr>
      <w:r w:rsidRPr="00105441">
        <w:rPr>
          <w:i/>
          <w:iCs/>
          <w:lang w:val="de-DE"/>
        </w:rPr>
        <w:t>Artikel 60</w:t>
      </w:r>
    </w:p>
    <w:p w:rsidR="00105441" w:rsidRPr="00105441" w:rsidRDefault="00105441" w:rsidP="00105441">
      <w:pPr>
        <w:jc w:val="center"/>
        <w:rPr>
          <w:b/>
          <w:bCs/>
          <w:lang w:val="de-DE"/>
        </w:rPr>
      </w:pPr>
      <w:r w:rsidRPr="00105441">
        <w:rPr>
          <w:b/>
          <w:bCs/>
          <w:lang w:val="de-DE"/>
        </w:rPr>
        <w:t>Angaben auf verarbeiteten Futtermitteln</w:t>
      </w:r>
    </w:p>
    <w:p w:rsidR="00105441" w:rsidRPr="00105441" w:rsidRDefault="00105441" w:rsidP="00105441">
      <w:pPr>
        <w:rPr>
          <w:lang w:val="de-DE"/>
        </w:rPr>
      </w:pPr>
      <w:r w:rsidRPr="00105441">
        <w:rPr>
          <w:lang w:val="de-DE"/>
        </w:rPr>
        <w:t>(1)  Die Bezeichnungen gemäß Artikel 23 Absatz 1 der Verordnung (EG) Nr. 834/2007 und das EU-Bio-Logo können auf verarbeiteten Futtermitteln verwendet werden, sofern alle nachstehenden Bedingungen erfüllt werden:</w:t>
      </w:r>
    </w:p>
    <w:p w:rsidR="00105441" w:rsidRPr="00105441" w:rsidRDefault="00105441" w:rsidP="00105441">
      <w:pPr>
        <w:rPr>
          <w:lang w:val="de-DE"/>
        </w:rPr>
      </w:pPr>
      <w:r w:rsidRPr="00105441">
        <w:rPr>
          <w:lang w:val="de-DE"/>
        </w:rPr>
        <w:t>a) das verarbeitete Futtermittel entspricht den Bestimmungen der Verordnung (EG) Nr. 834/2007 und insbesondere von Artikel 14 Absatz 1 Buchstabe d Ziffern iv und v für den Viehbestand bzw. Artikel 15 Absatz 1 Buchstabe d für Aquakulturtiere und Artikel 18 jener Verordnung;</w:t>
      </w:r>
    </w:p>
    <w:p w:rsidR="00105441" w:rsidRPr="00105441" w:rsidRDefault="00105441" w:rsidP="00105441">
      <w:pPr>
        <w:rPr>
          <w:lang w:val="de-DE"/>
        </w:rPr>
      </w:pPr>
      <w:r w:rsidRPr="00105441">
        <w:rPr>
          <w:lang w:val="de-DE"/>
        </w:rPr>
        <w:t>b) das verarbeitete Futtermittel entspricht den Bestimmungen der vorliegenden Verordnung und insb</w:t>
      </w:r>
      <w:r w:rsidRPr="00105441">
        <w:rPr>
          <w:lang w:val="de-DE"/>
        </w:rPr>
        <w:t>e</w:t>
      </w:r>
      <w:r w:rsidRPr="00105441">
        <w:rPr>
          <w:lang w:val="de-DE"/>
        </w:rPr>
        <w:t>sondere der Artikel 22 und 26;</w:t>
      </w:r>
    </w:p>
    <w:p w:rsidR="00105441" w:rsidRPr="00105441" w:rsidRDefault="00105441" w:rsidP="00105441">
      <w:pPr>
        <w:rPr>
          <w:lang w:val="de-DE"/>
        </w:rPr>
      </w:pPr>
      <w:r w:rsidRPr="00105441">
        <w:rPr>
          <w:lang w:val="de-DE"/>
        </w:rPr>
        <w:t>c) alle im verarbeiteten Futtermittel enthaltenen Bestandteile pflanzlichen oder tierischen Ursprungs stammen aus ökologischer/biologischer Produktion;</w:t>
      </w:r>
    </w:p>
    <w:p w:rsidR="00105441" w:rsidRPr="00105441" w:rsidRDefault="00105441" w:rsidP="00105441">
      <w:pPr>
        <w:rPr>
          <w:lang w:val="de-DE"/>
        </w:rPr>
      </w:pPr>
      <w:r w:rsidRPr="00105441">
        <w:rPr>
          <w:lang w:val="de-DE"/>
        </w:rPr>
        <w:t>d) mindestens 95 % der Trockenmasse des Erzeugnisses bestehen aus ökologischen/biologischen lan</w:t>
      </w:r>
      <w:r w:rsidRPr="00105441">
        <w:rPr>
          <w:lang w:val="de-DE"/>
        </w:rPr>
        <w:t>d</w:t>
      </w:r>
      <w:r w:rsidRPr="00105441">
        <w:rPr>
          <w:lang w:val="de-DE"/>
        </w:rPr>
        <w:t>wirtschaftlichen Erzeugnissen.</w:t>
      </w:r>
    </w:p>
    <w:p w:rsidR="00105441" w:rsidRPr="00105441" w:rsidRDefault="00105441" w:rsidP="00105441">
      <w:pPr>
        <w:rPr>
          <w:lang w:val="de-DE"/>
        </w:rPr>
      </w:pPr>
      <w:r w:rsidRPr="00105441">
        <w:rPr>
          <w:lang w:val="de-DE"/>
        </w:rPr>
        <w:t>(2)  Vorbehaltlich der Anforderungen gemäß Absatz 1 Buchstaben a und b ist bei Erzeugnissen, die Fu</w:t>
      </w:r>
      <w:r w:rsidRPr="00105441">
        <w:rPr>
          <w:lang w:val="de-DE"/>
        </w:rPr>
        <w:t>t</w:t>
      </w:r>
      <w:r w:rsidRPr="00105441">
        <w:rPr>
          <w:lang w:val="de-DE"/>
        </w:rPr>
        <w:t>termittelausgangserzeugnisse aus ökologischer/biologischer Produktion und/oder Futtermittelausgangse</w:t>
      </w:r>
      <w:r w:rsidRPr="00105441">
        <w:rPr>
          <w:lang w:val="de-DE"/>
        </w:rPr>
        <w:t>r</w:t>
      </w:r>
      <w:r w:rsidRPr="00105441">
        <w:rPr>
          <w:lang w:val="de-DE"/>
        </w:rPr>
        <w:t>zeugnisse aus Erzeugnissen der Umstellung auf die ökologische/biologische Produktion und/oder Erzeu</w:t>
      </w:r>
      <w:r w:rsidRPr="00105441">
        <w:rPr>
          <w:lang w:val="de-DE"/>
        </w:rPr>
        <w:t>g</w:t>
      </w:r>
      <w:r w:rsidRPr="00105441">
        <w:rPr>
          <w:lang w:val="de-DE"/>
        </w:rPr>
        <w:t>nisse gemäß Artikel 22 dieser Verordnung in unterschiedlichen Mengen enthalten, folgende Angabe zulä</w:t>
      </w:r>
      <w:r w:rsidRPr="00105441">
        <w:rPr>
          <w:lang w:val="de-DE"/>
        </w:rPr>
        <w:t>s</w:t>
      </w:r>
      <w:r w:rsidRPr="00105441">
        <w:rPr>
          <w:lang w:val="de-DE"/>
        </w:rPr>
        <w:t>sig:</w:t>
      </w:r>
    </w:p>
    <w:p w:rsidR="00105441" w:rsidRPr="00105441" w:rsidRDefault="00105441" w:rsidP="00105441">
      <w:pPr>
        <w:rPr>
          <w:lang w:val="de-DE"/>
        </w:rPr>
      </w:pPr>
      <w:r w:rsidRPr="00105441">
        <w:rPr>
          <w:lang w:val="de-DE"/>
        </w:rPr>
        <w:t>„kann in der ökologischen/biologischen Produktion gemäß den Verordnungen (EG) Nr. 834/2007 und (EG) Nr. 889/2008 verwendet werden“.</w:t>
      </w:r>
    </w:p>
    <w:p w:rsidR="00105441" w:rsidRPr="00105441" w:rsidRDefault="00105441" w:rsidP="00105441">
      <w:pPr>
        <w:jc w:val="center"/>
        <w:rPr>
          <w:i/>
          <w:iCs/>
          <w:lang w:val="de-DE"/>
        </w:rPr>
      </w:pPr>
      <w:r w:rsidRPr="00105441">
        <w:rPr>
          <w:i/>
          <w:iCs/>
          <w:lang w:val="de-DE"/>
        </w:rPr>
        <w:t>Artikel 61</w:t>
      </w:r>
    </w:p>
    <w:p w:rsidR="00105441" w:rsidRPr="00105441" w:rsidRDefault="00105441" w:rsidP="00105441">
      <w:pPr>
        <w:jc w:val="center"/>
        <w:rPr>
          <w:b/>
          <w:bCs/>
          <w:lang w:val="de-DE"/>
        </w:rPr>
      </w:pPr>
      <w:r w:rsidRPr="00105441">
        <w:rPr>
          <w:b/>
          <w:bCs/>
          <w:lang w:val="de-DE"/>
        </w:rPr>
        <w:t>Bedingungen für die Verwendung von Angaben auf verarbeiteten Futtermitteln</w:t>
      </w:r>
    </w:p>
    <w:p w:rsidR="00105441" w:rsidRPr="00105441" w:rsidRDefault="00105441" w:rsidP="00105441">
      <w:pPr>
        <w:rPr>
          <w:lang w:val="de-DE"/>
        </w:rPr>
      </w:pPr>
      <w:r w:rsidRPr="00105441">
        <w:rPr>
          <w:lang w:val="de-DE"/>
        </w:rPr>
        <w:t>(1)  Die Angabe gemäß Artikel 60 muss folgende Anforderungen erfüllen:</w:t>
      </w:r>
    </w:p>
    <w:p w:rsidR="00105441" w:rsidRPr="00105441" w:rsidRDefault="00105441" w:rsidP="00105441">
      <w:pPr>
        <w:rPr>
          <w:lang w:val="de-DE"/>
        </w:rPr>
      </w:pPr>
      <w:r w:rsidRPr="00105441">
        <w:rPr>
          <w:lang w:val="de-DE"/>
        </w:rPr>
        <w:t>a) Sie muss getrennt von den Angaben gemäß Artikel 5 der Richtlinie 79/373/EWG des Rates oder Artikel 5 Absatz 1 der Richtlinie 96/25/EG des Rates sein;</w:t>
      </w:r>
    </w:p>
    <w:p w:rsidR="00105441" w:rsidRPr="00105441" w:rsidRDefault="00105441" w:rsidP="00105441">
      <w:pPr>
        <w:rPr>
          <w:lang w:val="de-DE"/>
        </w:rPr>
      </w:pPr>
      <w:r w:rsidRPr="00105441">
        <w:rPr>
          <w:lang w:val="de-DE"/>
        </w:rPr>
        <w:t>b) sie darf durch Farbe, Format oder Schrifttyp nicht stärker hervorgehoben werden als die Beschreibung oder die Bezeichnung des Futtermittels gemäß Artikel 5 Absatz 1 Buchstabe a der Richtlinie 79/373/EWG bzw. gemäß Artikel 5 Absatz 1 Buchstabe b der Richtlinie 96/25/EG;</w:t>
      </w:r>
    </w:p>
    <w:p w:rsidR="00105441" w:rsidRPr="00105441" w:rsidRDefault="00105441" w:rsidP="00105441">
      <w:pPr>
        <w:rPr>
          <w:lang w:val="de-DE"/>
        </w:rPr>
      </w:pPr>
      <w:r w:rsidRPr="00105441">
        <w:rPr>
          <w:lang w:val="de-DE"/>
        </w:rPr>
        <w:t>c) sie muss im selben Sichtfeld mit einem Hinweis auf die Trockenmasse versehen sein, bezogen auf</w:t>
      </w:r>
    </w:p>
    <w:p w:rsidR="00105441" w:rsidRPr="00105441" w:rsidRDefault="00105441" w:rsidP="00105441">
      <w:pPr>
        <w:ind w:left="284"/>
        <w:rPr>
          <w:lang w:val="de-DE"/>
        </w:rPr>
      </w:pPr>
      <w:r w:rsidRPr="00105441">
        <w:rPr>
          <w:lang w:val="de-DE"/>
        </w:rPr>
        <w:t>i) den Prozentanteil der (des) Futtermittel-Ausgangserzeugnisse(s) aus ökologischer/biologischer Pr</w:t>
      </w:r>
      <w:r w:rsidRPr="00105441">
        <w:rPr>
          <w:lang w:val="de-DE"/>
        </w:rPr>
        <w:t>o</w:t>
      </w:r>
      <w:r w:rsidRPr="00105441">
        <w:rPr>
          <w:lang w:val="de-DE"/>
        </w:rPr>
        <w:t>duktion,</w:t>
      </w:r>
    </w:p>
    <w:p w:rsidR="00105441" w:rsidRPr="00105441" w:rsidRDefault="00105441" w:rsidP="00105441">
      <w:pPr>
        <w:ind w:left="284"/>
        <w:rPr>
          <w:lang w:val="de-DE"/>
        </w:rPr>
      </w:pPr>
      <w:r w:rsidRPr="00105441">
        <w:rPr>
          <w:lang w:val="de-DE"/>
        </w:rPr>
        <w:t>ii) den Prozentanteil der (des) Futtermittel-Ausgangserzeugnisse(s) aus Umstellungserzeugnissen,</w:t>
      </w:r>
    </w:p>
    <w:p w:rsidR="00105441" w:rsidRPr="00105441" w:rsidRDefault="00105441" w:rsidP="00105441">
      <w:pPr>
        <w:ind w:left="284"/>
        <w:rPr>
          <w:lang w:val="de-DE"/>
        </w:rPr>
      </w:pPr>
      <w:r w:rsidRPr="00105441">
        <w:rPr>
          <w:lang w:val="de-DE"/>
        </w:rPr>
        <w:t>iii) den Prozentanteil der (des) Futtermittel-Ausgangserzeugnisse(s), die nicht unter die Ziffern i und ii fallen,</w:t>
      </w:r>
    </w:p>
    <w:p w:rsidR="00105441" w:rsidRPr="00105441" w:rsidRDefault="00105441" w:rsidP="00105441">
      <w:pPr>
        <w:ind w:left="284"/>
        <w:rPr>
          <w:lang w:val="de-DE"/>
        </w:rPr>
      </w:pPr>
      <w:r w:rsidRPr="00105441">
        <w:rPr>
          <w:lang w:val="de-DE"/>
        </w:rPr>
        <w:t>iv) den Gesamtprozentanteil der Futtermittel landwirtschaftlichen Ursprungs;</w:t>
      </w:r>
    </w:p>
    <w:p w:rsidR="00105441" w:rsidRPr="00105441" w:rsidRDefault="00105441" w:rsidP="00105441">
      <w:pPr>
        <w:rPr>
          <w:lang w:val="de-DE"/>
        </w:rPr>
      </w:pPr>
      <w:r w:rsidRPr="00105441">
        <w:rPr>
          <w:lang w:val="de-DE"/>
        </w:rPr>
        <w:t>d) sie muss mit einer Auflistung der Bezeichnungen der Futtermittel-Ausgangserzeugnisse aus ökolog</w:t>
      </w:r>
      <w:r w:rsidRPr="00105441">
        <w:rPr>
          <w:lang w:val="de-DE"/>
        </w:rPr>
        <w:t>i</w:t>
      </w:r>
      <w:r w:rsidRPr="00105441">
        <w:rPr>
          <w:lang w:val="de-DE"/>
        </w:rPr>
        <w:t>scher/biologischer Produktion versehen sein;</w:t>
      </w:r>
    </w:p>
    <w:p w:rsidR="00105441" w:rsidRPr="00105441" w:rsidRDefault="00105441" w:rsidP="00105441">
      <w:pPr>
        <w:rPr>
          <w:lang w:val="de-DE"/>
        </w:rPr>
      </w:pPr>
      <w:r w:rsidRPr="00105441">
        <w:rPr>
          <w:lang w:val="de-DE"/>
        </w:rPr>
        <w:t>e) sie muss mit einer Auflistung der Bezeichnungen der Futtermittel-Ausgangserzeugnisse aus der Umste</w:t>
      </w:r>
      <w:r w:rsidRPr="00105441">
        <w:rPr>
          <w:lang w:val="de-DE"/>
        </w:rPr>
        <w:t>l</w:t>
      </w:r>
      <w:r w:rsidRPr="00105441">
        <w:rPr>
          <w:lang w:val="de-DE"/>
        </w:rPr>
        <w:t>lung auf die ökologische/biologische Produktion versehen sein.</w:t>
      </w:r>
    </w:p>
    <w:p w:rsidR="00105441" w:rsidRPr="00105441" w:rsidRDefault="00105441" w:rsidP="00105441">
      <w:pPr>
        <w:rPr>
          <w:lang w:val="de-DE"/>
        </w:rPr>
      </w:pPr>
      <w:r w:rsidRPr="00105441">
        <w:rPr>
          <w:lang w:val="de-DE"/>
        </w:rPr>
        <w:lastRenderedPageBreak/>
        <w:t>(2)  Die Angabe gemäß Artikel 60 kann auch mit einem Hinweis auf die Verbindlichkeit der Verwendung der Futtermittel gemäß den Artikeln 21 und 22 versehen werden.</w:t>
      </w:r>
    </w:p>
    <w:p w:rsidR="00D6146E" w:rsidRDefault="00D6146E" w:rsidP="00D6146E">
      <w:pPr>
        <w:pStyle w:val="berschrift2"/>
        <w:numPr>
          <w:ilvl w:val="0"/>
          <w:numId w:val="0"/>
        </w:numPr>
        <w:jc w:val="center"/>
      </w:pPr>
      <w:bookmarkStart w:id="31" w:name="_Toc506445185"/>
      <w:r w:rsidRPr="002E1F25">
        <w:rPr>
          <w:b w:val="0"/>
        </w:rPr>
        <w:t xml:space="preserve">KAPITEL </w:t>
      </w:r>
      <w:r>
        <w:rPr>
          <w:b w:val="0"/>
        </w:rPr>
        <w:t>3</w:t>
      </w:r>
      <w:r>
        <w:rPr>
          <w:b w:val="0"/>
        </w:rPr>
        <w:br/>
      </w:r>
      <w:r>
        <w:rPr>
          <w:i/>
        </w:rPr>
        <w:t>Sonstige spezifische Kennzeichnungsvorschriften</w:t>
      </w:r>
      <w:bookmarkEnd w:id="31"/>
    </w:p>
    <w:p w:rsidR="00D6146E" w:rsidRPr="00D6146E" w:rsidRDefault="00D6146E" w:rsidP="00D6146E">
      <w:pPr>
        <w:jc w:val="center"/>
        <w:rPr>
          <w:i/>
          <w:iCs/>
          <w:lang w:val="de-DE"/>
        </w:rPr>
      </w:pPr>
      <w:r w:rsidRPr="00D6146E">
        <w:rPr>
          <w:i/>
          <w:iCs/>
          <w:lang w:val="de-DE"/>
        </w:rPr>
        <w:t>Artikel 62</w:t>
      </w:r>
    </w:p>
    <w:p w:rsidR="00D6146E" w:rsidRPr="00D6146E" w:rsidRDefault="00D6146E" w:rsidP="00D6146E">
      <w:pPr>
        <w:jc w:val="center"/>
        <w:rPr>
          <w:b/>
          <w:bCs/>
          <w:lang w:val="de-DE"/>
        </w:rPr>
      </w:pPr>
      <w:r w:rsidRPr="00D6146E">
        <w:rPr>
          <w:b/>
          <w:bCs/>
          <w:lang w:val="de-DE"/>
        </w:rPr>
        <w:t>Umstellungserzeugnisse pflanzlichen Ursprungs</w:t>
      </w:r>
    </w:p>
    <w:p w:rsidR="00D6146E" w:rsidRPr="00D6146E" w:rsidRDefault="00D6146E" w:rsidP="00D6146E">
      <w:pPr>
        <w:rPr>
          <w:lang w:val="de-DE"/>
        </w:rPr>
      </w:pPr>
      <w:r w:rsidRPr="00D6146E">
        <w:rPr>
          <w:lang w:val="de-DE"/>
        </w:rPr>
        <w:t>Umstellungserzeugnisse pflanzlichen Ursprungs können mit dem Hinweis „Erzeugnis aus der Umstellung auf den ökologischen Landbau“ oder „Erzeugnis aus der Umstellung auf die biologische Landwirtschaft“ versehen sein, sofern</w:t>
      </w:r>
    </w:p>
    <w:p w:rsidR="00D6146E" w:rsidRPr="00D6146E" w:rsidRDefault="00D6146E" w:rsidP="00D6146E">
      <w:pPr>
        <w:rPr>
          <w:lang w:val="de-DE"/>
        </w:rPr>
      </w:pPr>
      <w:r w:rsidRPr="00D6146E">
        <w:rPr>
          <w:lang w:val="de-DE"/>
        </w:rPr>
        <w:t>a) ein Umstellungszeitraum von mindestens zwölf Monaten vor der Ernte eingehalten wurde,</w:t>
      </w:r>
    </w:p>
    <w:p w:rsidR="00D6146E" w:rsidRPr="00D6146E" w:rsidRDefault="00D6146E" w:rsidP="00D6146E">
      <w:pPr>
        <w:rPr>
          <w:lang w:val="de-DE"/>
        </w:rPr>
      </w:pPr>
      <w:r w:rsidRPr="00D6146E">
        <w:rPr>
          <w:lang w:val="de-DE"/>
        </w:rPr>
        <w:t>b) der Hinweis hinsichtlich Farbe, Größe und Schrifttyp nicht stärker hervortritt als die Verkehrsbezeic</w:t>
      </w:r>
      <w:r w:rsidRPr="00D6146E">
        <w:rPr>
          <w:lang w:val="de-DE"/>
        </w:rPr>
        <w:t>h</w:t>
      </w:r>
      <w:r w:rsidRPr="00D6146E">
        <w:rPr>
          <w:lang w:val="de-DE"/>
        </w:rPr>
        <w:t>nung des Erzeugnisses, wobei die Buchstaben in dem gesamten Hinweis die gleiche Größe aufweisen müssen;</w:t>
      </w:r>
    </w:p>
    <w:p w:rsidR="00D6146E" w:rsidRPr="00D6146E" w:rsidRDefault="00D6146E" w:rsidP="00D6146E">
      <w:pPr>
        <w:rPr>
          <w:lang w:val="de-DE"/>
        </w:rPr>
      </w:pPr>
      <w:r w:rsidRPr="00D6146E">
        <w:rPr>
          <w:lang w:val="de-DE"/>
        </w:rPr>
        <w:t>c) das Erzeugnis nur eine pflanzliche Zutat landwirtschaftlichen Ursprungs enthält;</w:t>
      </w:r>
    </w:p>
    <w:p w:rsidR="00D6146E" w:rsidRPr="00D6146E" w:rsidRDefault="00D6146E" w:rsidP="00D6146E">
      <w:pPr>
        <w:rPr>
          <w:lang w:val="de-DE"/>
        </w:rPr>
      </w:pPr>
      <w:r w:rsidRPr="00D6146E">
        <w:rPr>
          <w:lang w:val="de-DE"/>
        </w:rPr>
        <w:t>d) der Hinweis mit einem Bezug zur Codenummer der Kontrollstelle oder Kontrollbehörde gemäß Artikel 27 Absatz 10 der Verordnung (EG) Nr. 834/2007 verbunden ist.</w:t>
      </w:r>
    </w:p>
    <w:p w:rsidR="00D6146E" w:rsidRDefault="00D6146E" w:rsidP="00D6146E">
      <w:pPr>
        <w:pStyle w:val="berschrift1"/>
        <w:numPr>
          <w:ilvl w:val="0"/>
          <w:numId w:val="0"/>
        </w:numPr>
        <w:jc w:val="center"/>
      </w:pPr>
      <w:bookmarkStart w:id="32" w:name="_Toc506445186"/>
      <w:r w:rsidRPr="00573BF2">
        <w:rPr>
          <w:b w:val="0"/>
        </w:rPr>
        <w:t>TITEL</w:t>
      </w:r>
      <w:r>
        <w:rPr>
          <w:b w:val="0"/>
        </w:rPr>
        <w:t xml:space="preserve"> IV</w:t>
      </w:r>
      <w:r>
        <w:br/>
        <w:t>KONTROLLE</w:t>
      </w:r>
      <w:bookmarkEnd w:id="32"/>
    </w:p>
    <w:p w:rsidR="00D6146E" w:rsidRDefault="00D6146E" w:rsidP="00D6146E">
      <w:pPr>
        <w:pStyle w:val="berschrift2"/>
        <w:numPr>
          <w:ilvl w:val="0"/>
          <w:numId w:val="0"/>
        </w:numPr>
        <w:jc w:val="center"/>
      </w:pPr>
      <w:bookmarkStart w:id="33" w:name="_Toc506445187"/>
      <w:r w:rsidRPr="002E1F25">
        <w:rPr>
          <w:b w:val="0"/>
        </w:rPr>
        <w:t xml:space="preserve">KAPITEL </w:t>
      </w:r>
      <w:r>
        <w:rPr>
          <w:b w:val="0"/>
        </w:rPr>
        <w:t>1</w:t>
      </w:r>
      <w:r>
        <w:rPr>
          <w:b w:val="0"/>
        </w:rPr>
        <w:br/>
      </w:r>
      <w:r>
        <w:rPr>
          <w:i/>
        </w:rPr>
        <w:t>Mindestkontrollvorschriften</w:t>
      </w:r>
      <w:bookmarkEnd w:id="33"/>
    </w:p>
    <w:p w:rsidR="00D6146E" w:rsidRPr="00D6146E" w:rsidRDefault="00D6146E" w:rsidP="00D6146E">
      <w:pPr>
        <w:jc w:val="center"/>
        <w:rPr>
          <w:i/>
          <w:iCs/>
          <w:lang w:val="de-DE"/>
        </w:rPr>
      </w:pPr>
      <w:r w:rsidRPr="00D6146E">
        <w:rPr>
          <w:i/>
          <w:iCs/>
          <w:lang w:val="de-DE"/>
        </w:rPr>
        <w:t>Artikel 63</w:t>
      </w:r>
    </w:p>
    <w:p w:rsidR="00D6146E" w:rsidRPr="00D6146E" w:rsidRDefault="00D6146E" w:rsidP="00D6146E">
      <w:pPr>
        <w:jc w:val="center"/>
        <w:rPr>
          <w:b/>
          <w:bCs/>
          <w:lang w:val="de-DE"/>
        </w:rPr>
      </w:pPr>
      <w:r w:rsidRPr="00D6146E">
        <w:rPr>
          <w:b/>
          <w:bCs/>
          <w:lang w:val="de-DE"/>
        </w:rPr>
        <w:t>Kontrollvorkehrungen und Verpflichtung des Unternehmers</w:t>
      </w:r>
    </w:p>
    <w:p w:rsidR="00D6146E" w:rsidRPr="00D6146E" w:rsidRDefault="00D6146E" w:rsidP="00D6146E">
      <w:pPr>
        <w:rPr>
          <w:lang w:val="de-DE"/>
        </w:rPr>
      </w:pPr>
      <w:r w:rsidRPr="00D6146E">
        <w:rPr>
          <w:lang w:val="de-DE"/>
        </w:rPr>
        <w:t>(1)  Bei Aufnahme des Kontrollverfahrens stellt der Unternehmer folgende Beschreibung/Maßnahmen auf, die er anschließend auf aktuellem Stand hält:</w:t>
      </w:r>
    </w:p>
    <w:p w:rsidR="00D6146E" w:rsidRPr="00D6146E" w:rsidRDefault="00D6146E" w:rsidP="00D6146E">
      <w:pPr>
        <w:rPr>
          <w:lang w:val="de-DE"/>
        </w:rPr>
      </w:pPr>
      <w:r w:rsidRPr="00D6146E">
        <w:rPr>
          <w:lang w:val="de-DE"/>
        </w:rPr>
        <w:t>a) eine vollständige Beschreibung der Einheit und/oder der Betriebsstätten und/oder der Tätigkeit;</w:t>
      </w:r>
    </w:p>
    <w:p w:rsidR="00D6146E" w:rsidRPr="00D6146E" w:rsidRDefault="00D6146E" w:rsidP="00D6146E">
      <w:pPr>
        <w:rPr>
          <w:lang w:val="de-DE"/>
        </w:rPr>
      </w:pPr>
      <w:r w:rsidRPr="00D6146E">
        <w:rPr>
          <w:lang w:val="de-DE"/>
        </w:rPr>
        <w:t>b) alle konkreten Maßnahmen, die auf Ebene der Einheit und/oder der Betriebsstätten und/oder der T</w:t>
      </w:r>
      <w:r w:rsidRPr="00D6146E">
        <w:rPr>
          <w:lang w:val="de-DE"/>
        </w:rPr>
        <w:t>ä</w:t>
      </w:r>
      <w:r w:rsidRPr="00D6146E">
        <w:rPr>
          <w:lang w:val="de-DE"/>
        </w:rPr>
        <w:t>tigkeit zu treffen sind, um die Einhaltung der ökologischen/biologischen Produktionsvorschriften zu g</w:t>
      </w:r>
      <w:r w:rsidRPr="00D6146E">
        <w:rPr>
          <w:lang w:val="de-DE"/>
        </w:rPr>
        <w:t>e</w:t>
      </w:r>
      <w:r w:rsidRPr="00D6146E">
        <w:rPr>
          <w:lang w:val="de-DE"/>
        </w:rPr>
        <w:t>währleisten;</w:t>
      </w:r>
    </w:p>
    <w:p w:rsidR="00D6146E" w:rsidRPr="00D6146E" w:rsidRDefault="00D6146E" w:rsidP="00D6146E">
      <w:pPr>
        <w:rPr>
          <w:lang w:val="de-DE"/>
        </w:rPr>
      </w:pPr>
      <w:r w:rsidRPr="00D6146E">
        <w:rPr>
          <w:lang w:val="de-DE"/>
        </w:rPr>
        <w:t>c) die Vorkehrungen zur Minimierung des Risikos einer Kontamination durch unzulässige Erzeugnisse oder Stoffe und die Reinigungsmaßnahmen, die an Lagerstätten und in der gesamten Produktionskette des Unternehmers durchzuführen sind;</w:t>
      </w:r>
    </w:p>
    <w:p w:rsidR="00D6146E" w:rsidRPr="00D6146E" w:rsidRDefault="00D6146E" w:rsidP="00D6146E">
      <w:pPr>
        <w:rPr>
          <w:lang w:val="de-DE"/>
        </w:rPr>
      </w:pPr>
      <w:r w:rsidRPr="00D6146E">
        <w:rPr>
          <w:lang w:val="de-DE"/>
        </w:rPr>
        <w:t>d) die besonderen Merkmale der verwendeten Produktionsverfahren, wenn der Unternehmer beabsichtigt, Bescheinigungen gemäß Artikel 68 Absatz 2 zu beantragen.</w:t>
      </w:r>
    </w:p>
    <w:p w:rsidR="00D6146E" w:rsidRPr="00D6146E" w:rsidRDefault="00D6146E" w:rsidP="00D6146E">
      <w:pPr>
        <w:rPr>
          <w:lang w:val="de-DE"/>
        </w:rPr>
      </w:pPr>
      <w:r w:rsidRPr="00D6146E">
        <w:rPr>
          <w:lang w:val="de-DE"/>
        </w:rPr>
        <w:t>Die Beschreibung und die Maßnahmen gemäß Unterabsatz 1 können gegebenenfalls Teil eines Qualitätss</w:t>
      </w:r>
      <w:r w:rsidRPr="00D6146E">
        <w:rPr>
          <w:lang w:val="de-DE"/>
        </w:rPr>
        <w:t>i</w:t>
      </w:r>
      <w:r w:rsidRPr="00D6146E">
        <w:rPr>
          <w:lang w:val="de-DE"/>
        </w:rPr>
        <w:t>cherungssystems des Unternehmers sein.</w:t>
      </w:r>
    </w:p>
    <w:p w:rsidR="00D6146E" w:rsidRPr="00D6146E" w:rsidRDefault="00D6146E" w:rsidP="00D6146E">
      <w:pPr>
        <w:rPr>
          <w:lang w:val="de-DE"/>
        </w:rPr>
      </w:pPr>
      <w:r w:rsidRPr="00D6146E">
        <w:rPr>
          <w:lang w:val="de-DE"/>
        </w:rPr>
        <w:t>(2)  Die Beschreibung und die Maßnahmen/Vorkehrungen gemäß Absatz 1 sind in einer von dem veran</w:t>
      </w:r>
      <w:r w:rsidRPr="00D6146E">
        <w:rPr>
          <w:lang w:val="de-DE"/>
        </w:rPr>
        <w:t>t</w:t>
      </w:r>
      <w:r w:rsidRPr="00D6146E">
        <w:rPr>
          <w:lang w:val="de-DE"/>
        </w:rPr>
        <w:t>wortlichen Unternehmer unterzeichneten Erklärung festzuhalten. Ferner muss sich der Unternehmer in dieser Erklärung verpflichten,</w:t>
      </w:r>
    </w:p>
    <w:p w:rsidR="00D6146E" w:rsidRPr="00D6146E" w:rsidRDefault="00D6146E" w:rsidP="00D6146E">
      <w:pPr>
        <w:rPr>
          <w:lang w:val="de-DE"/>
        </w:rPr>
      </w:pPr>
      <w:r w:rsidRPr="00D6146E">
        <w:rPr>
          <w:lang w:val="de-DE"/>
        </w:rPr>
        <w:t>a) alle Arbeitsgänge gemäß den ökologischen/biologischen Produktionsvorschriften durchzuführen;</w:t>
      </w:r>
    </w:p>
    <w:p w:rsidR="00A10CA8" w:rsidRPr="00D6146E" w:rsidRDefault="00D6146E" w:rsidP="00D6146E">
      <w:pPr>
        <w:rPr>
          <w:lang w:val="de-DE"/>
        </w:rPr>
      </w:pPr>
      <w:r w:rsidRPr="00D6146E">
        <w:rPr>
          <w:lang w:val="de-DE"/>
        </w:rPr>
        <w:t>b) im Fall eines Verstoßes oder von Unregelmäßigkeiten die Durchsetzung der in den Vorschriften für die ökologische/biologische Produktion vorgesehenen Maßnahmen zu akzeptieren;</w:t>
      </w:r>
    </w:p>
    <w:p w:rsidR="00D6146E" w:rsidRPr="00D6146E" w:rsidRDefault="00D6146E" w:rsidP="00D6146E">
      <w:pPr>
        <w:rPr>
          <w:lang w:val="de-DE"/>
        </w:rPr>
      </w:pPr>
      <w:r w:rsidRPr="00D6146E">
        <w:rPr>
          <w:lang w:val="de-DE"/>
        </w:rPr>
        <w:t>c) die Käufer des Erzeugnisses im Falle von Buchstabe b schriftlich zu informieren, um sicherzustellen, dass die Bezüge auf die ökologische/biologische Produktion von den Erzeugnissen entfernt werden;</w:t>
      </w:r>
    </w:p>
    <w:p w:rsidR="00A36553" w:rsidRPr="00F2348D" w:rsidRDefault="00A36553" w:rsidP="00A36553">
      <w:pPr>
        <w:shd w:val="clear" w:color="auto" w:fill="D6E3BC" w:themeFill="accent3" w:themeFillTint="66"/>
      </w:pPr>
      <w:r>
        <w:rPr>
          <w:noProof/>
          <w:lang w:val="de-DE" w:eastAsia="de-DE"/>
        </w:rPr>
        <w:lastRenderedPageBreak/>
        <w:drawing>
          <wp:inline distT="0" distB="0" distL="0" distR="0" wp14:anchorId="29C4C01F" wp14:editId="7C0B2506">
            <wp:extent cx="255905" cy="17526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905" cy="175260"/>
                    </a:xfrm>
                    <a:prstGeom prst="rect">
                      <a:avLst/>
                    </a:prstGeom>
                    <a:noFill/>
                    <a:ln>
                      <a:noFill/>
                    </a:ln>
                  </pic:spPr>
                </pic:pic>
              </a:graphicData>
            </a:graphic>
          </wp:inline>
        </w:drawing>
      </w:r>
      <w:r>
        <w:rPr>
          <w:bCs/>
          <w:iCs/>
          <w:lang w:val="de-DE"/>
        </w:rPr>
        <w:t xml:space="preserve"> </w:t>
      </w:r>
      <w:r w:rsidRPr="00351B70">
        <w:rPr>
          <w:rFonts w:cs="Tahoma"/>
          <w:szCs w:val="20"/>
        </w:rPr>
        <w:t xml:space="preserve">Erlass </w:t>
      </w:r>
      <w:hyperlink r:id="rId73" w:history="1">
        <w:r w:rsidRPr="00351B70">
          <w:rPr>
            <w:rStyle w:val="Hyperlink"/>
            <w:rFonts w:cs="Tahoma"/>
            <w:szCs w:val="20"/>
          </w:rPr>
          <w:t>BMGF-75340/0005-II/B/16a/2017</w:t>
        </w:r>
      </w:hyperlink>
      <w:r>
        <w:rPr>
          <w:rFonts w:cs="Tahoma"/>
          <w:color w:val="000000"/>
          <w:szCs w:val="20"/>
        </w:rPr>
        <w:t xml:space="preserve"> vom 3.3.2017</w:t>
      </w:r>
      <w:r w:rsidR="00E74744">
        <w:rPr>
          <w:rFonts w:cs="Tahoma"/>
          <w:color w:val="000000"/>
          <w:szCs w:val="20"/>
        </w:rPr>
        <w:t>, Ergebnisse des Kontrollausschusses gemäß §</w:t>
      </w:r>
      <w:r w:rsidR="001D406E">
        <w:rPr>
          <w:rFonts w:cs="Tahoma"/>
          <w:color w:val="000000"/>
          <w:szCs w:val="20"/>
        </w:rPr>
        <w:t> </w:t>
      </w:r>
      <w:r w:rsidR="00E74744">
        <w:rPr>
          <w:rFonts w:cs="Tahoma"/>
          <w:color w:val="000000"/>
          <w:szCs w:val="20"/>
        </w:rPr>
        <w:t>5 Abs. 2 EU-QuaDG, i</w:t>
      </w:r>
      <w:r w:rsidR="001D406E">
        <w:rPr>
          <w:rFonts w:cs="Tahoma"/>
          <w:color w:val="000000"/>
          <w:szCs w:val="20"/>
        </w:rPr>
        <w:t>.</w:t>
      </w:r>
      <w:r w:rsidR="00E74744">
        <w:rPr>
          <w:rFonts w:cs="Tahoma"/>
          <w:color w:val="000000"/>
          <w:szCs w:val="20"/>
        </w:rPr>
        <w:t>V</w:t>
      </w:r>
      <w:r w:rsidR="001D406E">
        <w:rPr>
          <w:rFonts w:cs="Tahoma"/>
          <w:color w:val="000000"/>
          <w:szCs w:val="20"/>
        </w:rPr>
        <w:t>.m.</w:t>
      </w:r>
      <w:r w:rsidR="00E74744">
        <w:rPr>
          <w:rFonts w:cs="Tahoma"/>
          <w:color w:val="000000"/>
          <w:szCs w:val="20"/>
        </w:rPr>
        <w:t xml:space="preserve"> Erlass </w:t>
      </w:r>
      <w:hyperlink r:id="rId74" w:history="1">
        <w:r w:rsidR="00E74744" w:rsidRPr="00E74744">
          <w:rPr>
            <w:rStyle w:val="Hyperlink"/>
            <w:rFonts w:cs="Tahoma"/>
            <w:szCs w:val="20"/>
          </w:rPr>
          <w:t>BMGF-75340/0030-II/B/16a/2017</w:t>
        </w:r>
      </w:hyperlink>
      <w:r w:rsidR="00E74744">
        <w:rPr>
          <w:rFonts w:cs="Tahoma"/>
          <w:color w:val="000000"/>
          <w:szCs w:val="20"/>
        </w:rPr>
        <w:t xml:space="preserve"> vom 24.10.2017, Aktualisierung - </w:t>
      </w:r>
      <w:hyperlink r:id="rId75" w:history="1">
        <w:r w:rsidRPr="00C27299">
          <w:rPr>
            <w:rStyle w:val="Hyperlink"/>
            <w:rFonts w:cs="Tahoma"/>
            <w:szCs w:val="20"/>
          </w:rPr>
          <w:t>Verfahrensanweisung Informationsaustausch Bio</w:t>
        </w:r>
      </w:hyperlink>
    </w:p>
    <w:p w:rsidR="00D6146E" w:rsidRPr="00D6146E" w:rsidRDefault="00A36553" w:rsidP="00D6146E">
      <w:pPr>
        <w:rPr>
          <w:lang w:val="de-DE"/>
        </w:rPr>
      </w:pPr>
      <w:r>
        <w:rPr>
          <w:lang w:val="de-DE"/>
        </w:rPr>
        <w:t xml:space="preserve">d) </w:t>
      </w:r>
      <w:r w:rsidR="00D6146E" w:rsidRPr="00D6146E">
        <w:rPr>
          <w:lang w:val="de-DE"/>
        </w:rPr>
        <w:t>für den Fall, dass der Unternehmer und/oder dessen Subunternehmer gemäß dem von dem betreffe</w:t>
      </w:r>
      <w:r w:rsidR="00D6146E" w:rsidRPr="00D6146E">
        <w:rPr>
          <w:lang w:val="de-DE"/>
        </w:rPr>
        <w:t>n</w:t>
      </w:r>
      <w:r w:rsidR="00D6146E" w:rsidRPr="00D6146E">
        <w:rPr>
          <w:lang w:val="de-DE"/>
        </w:rPr>
        <w:t>den Mitgliedstaat errichteten Kontrollsystem von verschiedenen Kontrollbehörden oder Kontrollstellen kontrolliert wird, den Informationsaustausch zwischen diesen Behörden oder Stellen zu akzeptieren;</w:t>
      </w:r>
    </w:p>
    <w:p w:rsidR="00D6146E" w:rsidRPr="00D6146E" w:rsidRDefault="00D6146E" w:rsidP="00D6146E">
      <w:pPr>
        <w:rPr>
          <w:lang w:val="de-DE"/>
        </w:rPr>
      </w:pPr>
      <w:r w:rsidRPr="00D6146E">
        <w:rPr>
          <w:lang w:val="de-DE"/>
        </w:rPr>
        <w:t>e) für den Fall, dass der Unternehmer und/oder dessen Subunternehmer seine Kontrollbehörde oder Ko</w:t>
      </w:r>
      <w:r w:rsidRPr="00D6146E">
        <w:rPr>
          <w:lang w:val="de-DE"/>
        </w:rPr>
        <w:t>n</w:t>
      </w:r>
      <w:r w:rsidRPr="00D6146E">
        <w:rPr>
          <w:lang w:val="de-DE"/>
        </w:rPr>
        <w:t>trollstelle wechselt, die Übermittlung ihrer Kontrollakten an die nachfolgende Kontrollbehörde oder Ko</w:t>
      </w:r>
      <w:r w:rsidRPr="00D6146E">
        <w:rPr>
          <w:lang w:val="de-DE"/>
        </w:rPr>
        <w:t>n</w:t>
      </w:r>
      <w:r w:rsidRPr="00D6146E">
        <w:rPr>
          <w:lang w:val="de-DE"/>
        </w:rPr>
        <w:t>trollstelle zu akzeptieren;</w:t>
      </w:r>
    </w:p>
    <w:p w:rsidR="00D6146E" w:rsidRPr="00D6146E" w:rsidRDefault="00D6146E" w:rsidP="00D6146E">
      <w:pPr>
        <w:rPr>
          <w:lang w:val="de-DE"/>
        </w:rPr>
      </w:pPr>
      <w:r w:rsidRPr="00D6146E">
        <w:rPr>
          <w:lang w:val="de-DE"/>
        </w:rPr>
        <w:t>f) für den Fall, dass sich der Unternehmer aus dem Kontrollsystem zurückzieht, die betreffende zuständige Behörde und die Kontrollbehörde oder Kontrollstelle unverzüglich darüber zu informieren;</w:t>
      </w:r>
    </w:p>
    <w:p w:rsidR="00D6146E" w:rsidRPr="00D6146E" w:rsidRDefault="00D6146E" w:rsidP="00D6146E">
      <w:pPr>
        <w:rPr>
          <w:lang w:val="de-DE"/>
        </w:rPr>
      </w:pPr>
      <w:r w:rsidRPr="00D6146E">
        <w:rPr>
          <w:lang w:val="de-DE"/>
        </w:rPr>
        <w:t>g) für den Fall, dass sich der Unternehmer aus dem Kontrollsystem zurückzieht, zu akzeptieren, dass seine Kontrollakt mindestens fünf Jahre lang aufbewahrt wird;</w:t>
      </w:r>
    </w:p>
    <w:p w:rsidR="00D6146E" w:rsidRPr="00D6146E" w:rsidRDefault="00D6146E" w:rsidP="00D6146E">
      <w:pPr>
        <w:rPr>
          <w:lang w:val="de-DE"/>
        </w:rPr>
      </w:pPr>
      <w:r w:rsidRPr="00D6146E">
        <w:rPr>
          <w:lang w:val="de-DE"/>
        </w:rPr>
        <w:t>h) die betreffende(n) Kontrollbehörde(n) oder Kontrollstelle(n) unverzüglich über etwaige Unregelmäßi</w:t>
      </w:r>
      <w:r w:rsidRPr="00D6146E">
        <w:rPr>
          <w:lang w:val="de-DE"/>
        </w:rPr>
        <w:t>g</w:t>
      </w:r>
      <w:r w:rsidRPr="00D6146E">
        <w:rPr>
          <w:lang w:val="de-DE"/>
        </w:rPr>
        <w:t>keiten oder Verstöße zu informieren, die den ökologischen/biologischen Status ihres Erzeugnisses oder von ökologischen/biologischen Erzeugnissen, die sie von anderen Unternehmern oder Subunternehmern bezogen haben, beeinträchtigen.</w:t>
      </w:r>
    </w:p>
    <w:p w:rsidR="00105441" w:rsidRDefault="00F2275B" w:rsidP="00D6146E">
      <w:pPr>
        <w:shd w:val="clear" w:color="auto" w:fill="D6E3BC" w:themeFill="accent3" w:themeFillTint="66"/>
        <w:rPr>
          <w:bCs/>
          <w:iCs/>
          <w:lang w:val="de-DE"/>
        </w:rPr>
      </w:pPr>
      <w:r>
        <w:rPr>
          <w:noProof/>
          <w:lang w:val="de-DE" w:eastAsia="de-DE"/>
        </w:rPr>
        <w:drawing>
          <wp:inline distT="0" distB="0" distL="0" distR="0" wp14:anchorId="5298471F" wp14:editId="36ED5857">
            <wp:extent cx="259200" cy="172800"/>
            <wp:effectExtent l="0" t="0" r="7620" b="0"/>
            <wp:docPr id="223" name="Grafik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D6146E">
        <w:rPr>
          <w:lang w:val="de-DE"/>
        </w:rPr>
        <w:t xml:space="preserve"> </w:t>
      </w:r>
      <w:r w:rsidR="00D6146E" w:rsidRPr="00D6146E">
        <w:rPr>
          <w:bCs/>
          <w:iCs/>
          <w:lang w:val="de-DE"/>
        </w:rPr>
        <w:t>Eine Gegenzeichnung des Berichtes muss jedenfalls nachvollziehbar machen, dass der Bericht zur Kenntnis genommen wurde. Dies erfolgt sicher am einfachsten im Bericht, jedoch ist auch jede andere Form möglich, wenn die Bedingungen von Satz 1 erfüllt werden.</w:t>
      </w:r>
    </w:p>
    <w:p w:rsidR="00C31AAD" w:rsidRPr="00F2348D" w:rsidRDefault="00C31AAD" w:rsidP="00F2348D">
      <w:pPr>
        <w:shd w:val="clear" w:color="auto" w:fill="D6E3BC" w:themeFill="accent3" w:themeFillTint="66"/>
      </w:pPr>
      <w:r>
        <w:rPr>
          <w:noProof/>
          <w:lang w:val="de-DE" w:eastAsia="de-DE"/>
        </w:rPr>
        <w:drawing>
          <wp:inline distT="0" distB="0" distL="0" distR="0" wp14:anchorId="4A62C08C" wp14:editId="49818483">
            <wp:extent cx="255905" cy="17526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905" cy="175260"/>
                    </a:xfrm>
                    <a:prstGeom prst="rect">
                      <a:avLst/>
                    </a:prstGeom>
                    <a:noFill/>
                    <a:ln>
                      <a:noFill/>
                    </a:ln>
                  </pic:spPr>
                </pic:pic>
              </a:graphicData>
            </a:graphic>
          </wp:inline>
        </w:drawing>
      </w:r>
      <w:r>
        <w:rPr>
          <w:bCs/>
          <w:iCs/>
          <w:lang w:val="de-DE"/>
        </w:rPr>
        <w:t xml:space="preserve"> </w:t>
      </w:r>
      <w:r w:rsidRPr="00351B70">
        <w:rPr>
          <w:rFonts w:cs="Tahoma"/>
          <w:szCs w:val="20"/>
        </w:rPr>
        <w:t>Erlass</w:t>
      </w:r>
      <w:r w:rsidR="00010B83" w:rsidRPr="00351B70">
        <w:rPr>
          <w:rFonts w:cs="Tahoma"/>
          <w:szCs w:val="20"/>
        </w:rPr>
        <w:t xml:space="preserve"> </w:t>
      </w:r>
      <w:hyperlink r:id="rId76" w:history="1">
        <w:r w:rsidR="00010B83" w:rsidRPr="00351B70">
          <w:rPr>
            <w:rStyle w:val="Hyperlink"/>
            <w:rFonts w:cs="Tahoma"/>
            <w:szCs w:val="20"/>
          </w:rPr>
          <w:t>BMGF-75340/0005-II/B/16a/2017</w:t>
        </w:r>
      </w:hyperlink>
      <w:r w:rsidR="00010B83">
        <w:rPr>
          <w:rFonts w:cs="Tahoma"/>
          <w:color w:val="000000"/>
          <w:szCs w:val="20"/>
        </w:rPr>
        <w:t xml:space="preserve"> vom 3.3.2017</w:t>
      </w:r>
      <w:r w:rsidR="00E74744">
        <w:rPr>
          <w:rFonts w:cs="Tahoma"/>
          <w:color w:val="000000"/>
          <w:szCs w:val="20"/>
        </w:rPr>
        <w:t xml:space="preserve">, </w:t>
      </w:r>
      <w:r w:rsidR="00C63F41">
        <w:rPr>
          <w:rFonts w:cs="Tahoma"/>
          <w:color w:val="000000"/>
          <w:szCs w:val="20"/>
        </w:rPr>
        <w:t>„</w:t>
      </w:r>
      <w:r w:rsidR="00E74744">
        <w:rPr>
          <w:rFonts w:cs="Tahoma"/>
          <w:color w:val="000000"/>
          <w:szCs w:val="20"/>
        </w:rPr>
        <w:t>Ergebnisse des Kontrollausschusses gemäß §</w:t>
      </w:r>
      <w:r w:rsidR="001D406E">
        <w:rPr>
          <w:rFonts w:cs="Tahoma"/>
          <w:color w:val="000000"/>
          <w:szCs w:val="20"/>
        </w:rPr>
        <w:t xml:space="preserve"> 5 Abs. 2 </w:t>
      </w:r>
      <w:r w:rsidR="00C63F41">
        <w:rPr>
          <w:rFonts w:cs="Tahoma"/>
          <w:color w:val="000000"/>
          <w:szCs w:val="20"/>
        </w:rPr>
        <w:t>EU-Qualitätsregelungen-Durchführungsgesetz“</w:t>
      </w:r>
      <w:r w:rsidR="001D406E">
        <w:rPr>
          <w:rFonts w:cs="Tahoma"/>
          <w:color w:val="000000"/>
          <w:szCs w:val="20"/>
        </w:rPr>
        <w:t>, i.</w:t>
      </w:r>
      <w:r w:rsidR="00E74744">
        <w:rPr>
          <w:rFonts w:cs="Tahoma"/>
          <w:color w:val="000000"/>
          <w:szCs w:val="20"/>
        </w:rPr>
        <w:t>V</w:t>
      </w:r>
      <w:r w:rsidR="001D406E">
        <w:rPr>
          <w:rFonts w:cs="Tahoma"/>
          <w:color w:val="000000"/>
          <w:szCs w:val="20"/>
        </w:rPr>
        <w:t>.m.</w:t>
      </w:r>
      <w:r w:rsidR="00E74744">
        <w:rPr>
          <w:rFonts w:cs="Tahoma"/>
          <w:color w:val="000000"/>
          <w:szCs w:val="20"/>
        </w:rPr>
        <w:t xml:space="preserve"> mit Erlass </w:t>
      </w:r>
      <w:hyperlink r:id="rId77" w:history="1">
        <w:r w:rsidR="00E74744" w:rsidRPr="00E74744">
          <w:rPr>
            <w:rStyle w:val="Hyperlink"/>
            <w:rFonts w:cs="Tahoma"/>
            <w:szCs w:val="20"/>
          </w:rPr>
          <w:t>BMGF-75340/0030-II/B/16a/2017</w:t>
        </w:r>
      </w:hyperlink>
      <w:r w:rsidR="00E74744">
        <w:rPr>
          <w:rFonts w:cs="Tahoma"/>
          <w:color w:val="000000"/>
          <w:szCs w:val="20"/>
        </w:rPr>
        <w:t xml:space="preserve"> vom 24.10.2017, Aktualisierung -</w:t>
      </w:r>
      <w:r w:rsidRPr="000711EE">
        <w:rPr>
          <w:rFonts w:cs="Tahoma"/>
          <w:color w:val="000000"/>
          <w:szCs w:val="20"/>
        </w:rPr>
        <w:t xml:space="preserve"> </w:t>
      </w:r>
      <w:hyperlink r:id="rId78" w:history="1">
        <w:r w:rsidRPr="00C27299">
          <w:rPr>
            <w:rStyle w:val="Hyperlink"/>
            <w:rFonts w:cs="Tahoma"/>
            <w:szCs w:val="20"/>
          </w:rPr>
          <w:t>Verfahrensanweisung Informationsaustausch</w:t>
        </w:r>
        <w:r w:rsidR="00C27299" w:rsidRPr="00C27299">
          <w:rPr>
            <w:rStyle w:val="Hyperlink"/>
            <w:rFonts w:cs="Tahoma"/>
            <w:szCs w:val="20"/>
          </w:rPr>
          <w:t xml:space="preserve"> Bio</w:t>
        </w:r>
      </w:hyperlink>
      <w:r>
        <w:rPr>
          <w:rFonts w:cs="Tahoma"/>
          <w:color w:val="000000"/>
          <w:szCs w:val="20"/>
        </w:rPr>
        <w:t xml:space="preserve"> </w:t>
      </w:r>
    </w:p>
    <w:p w:rsidR="00D6146E" w:rsidRPr="00D6146E" w:rsidRDefault="00D6146E" w:rsidP="00D6146E">
      <w:pPr>
        <w:rPr>
          <w:lang w:val="de-DE"/>
        </w:rPr>
      </w:pPr>
      <w:r w:rsidRPr="00D6146E">
        <w:rPr>
          <w:lang w:val="de-DE"/>
        </w:rPr>
        <w:t>Die Erklärung gemäß Unterabsatz 1 wird von der Kontrollstelle oder Kontrollbehörde überprüft, die in e</w:t>
      </w:r>
      <w:r w:rsidRPr="00D6146E">
        <w:rPr>
          <w:lang w:val="de-DE"/>
        </w:rPr>
        <w:t>i</w:t>
      </w:r>
      <w:r w:rsidRPr="00D6146E">
        <w:rPr>
          <w:lang w:val="de-DE"/>
        </w:rPr>
        <w:t>nem Bericht etwaige Mängel und Abweichungen von den ökologischen/biologischen Produktionsvorschri</w:t>
      </w:r>
      <w:r w:rsidRPr="00D6146E">
        <w:rPr>
          <w:lang w:val="de-DE"/>
        </w:rPr>
        <w:t>f</w:t>
      </w:r>
      <w:r w:rsidRPr="00D6146E">
        <w:rPr>
          <w:lang w:val="de-DE"/>
        </w:rPr>
        <w:t>ten festhält. Der Unternehmer zeichnet den Bericht gegen und trifft alle erforderlichen Abhilfemaßna</w:t>
      </w:r>
      <w:r w:rsidRPr="00D6146E">
        <w:rPr>
          <w:lang w:val="de-DE"/>
        </w:rPr>
        <w:t>h</w:t>
      </w:r>
      <w:r w:rsidRPr="00D6146E">
        <w:rPr>
          <w:lang w:val="de-DE"/>
        </w:rPr>
        <w:t>men.</w:t>
      </w:r>
    </w:p>
    <w:p w:rsidR="00D6146E" w:rsidRPr="00D6146E" w:rsidRDefault="00D6146E" w:rsidP="00D6146E">
      <w:pPr>
        <w:rPr>
          <w:lang w:val="de-DE"/>
        </w:rPr>
      </w:pPr>
      <w:r w:rsidRPr="00D6146E">
        <w:rPr>
          <w:lang w:val="de-DE"/>
        </w:rPr>
        <w:t>(3)  Zur Anwendung von Artikel 28 Absatz 1 der Verordnung (EG) Nr. 834/2007 teilt der Unternehmer der zuständigen Behörde Folgendes mit:</w:t>
      </w:r>
    </w:p>
    <w:p w:rsidR="00D6146E" w:rsidRPr="00D6146E" w:rsidRDefault="00D6146E" w:rsidP="00D6146E">
      <w:pPr>
        <w:rPr>
          <w:lang w:val="de-DE"/>
        </w:rPr>
      </w:pPr>
      <w:r w:rsidRPr="00D6146E">
        <w:rPr>
          <w:lang w:val="de-DE"/>
        </w:rPr>
        <w:t>a) Namen und Anschrift seines Unternehmens;</w:t>
      </w:r>
    </w:p>
    <w:p w:rsidR="00D6146E" w:rsidRPr="00D6146E" w:rsidRDefault="00D6146E" w:rsidP="00D6146E">
      <w:pPr>
        <w:rPr>
          <w:lang w:val="de-DE"/>
        </w:rPr>
      </w:pPr>
      <w:r w:rsidRPr="00D6146E">
        <w:rPr>
          <w:lang w:val="de-DE"/>
        </w:rPr>
        <w:t>b) Lage seiner Betriebe und gegebenenfalls der Parzellen (Katasterangaben), auf denen die Arbeitsgänge stattfinden werden;</w:t>
      </w:r>
    </w:p>
    <w:p w:rsidR="00D6146E" w:rsidRPr="00D6146E" w:rsidRDefault="00D6146E" w:rsidP="00D6146E">
      <w:pPr>
        <w:rPr>
          <w:lang w:val="de-DE"/>
        </w:rPr>
      </w:pPr>
      <w:r w:rsidRPr="00D6146E">
        <w:rPr>
          <w:lang w:val="de-DE"/>
        </w:rPr>
        <w:t>c) Art der Arbeitsgänge und der Erzeugnisse;</w:t>
      </w:r>
    </w:p>
    <w:p w:rsidR="00D6146E" w:rsidRPr="00D6146E" w:rsidRDefault="00D6146E" w:rsidP="00D6146E">
      <w:pPr>
        <w:rPr>
          <w:lang w:val="de-DE"/>
        </w:rPr>
      </w:pPr>
      <w:r w:rsidRPr="00D6146E">
        <w:rPr>
          <w:lang w:val="de-DE"/>
        </w:rPr>
        <w:t>d) seine Verpflichtung, die Arbeitsgänge nach Maßgabe der Vorschriften der Verordnung (EG) Nr. 834/2007 und der vorliegenden Verordnung durchzuführen;</w:t>
      </w:r>
    </w:p>
    <w:p w:rsidR="00D6146E" w:rsidRPr="00D6146E" w:rsidRDefault="00D6146E" w:rsidP="00D6146E">
      <w:pPr>
        <w:rPr>
          <w:lang w:val="de-DE"/>
        </w:rPr>
      </w:pPr>
      <w:r w:rsidRPr="00D6146E">
        <w:rPr>
          <w:lang w:val="de-DE"/>
        </w:rPr>
        <w:t>e) im Falle eines landwirtschaftlichen Betriebs: das Datum, an dem der Erzeuger aufgehört hat, nicht für die ökologische/biologische Produktion zugelassene Mittel auf den betreffenden Parzellen auszubringen;</w:t>
      </w:r>
    </w:p>
    <w:p w:rsidR="00D6146E" w:rsidRPr="00D6146E" w:rsidRDefault="00D6146E" w:rsidP="00D6146E">
      <w:pPr>
        <w:rPr>
          <w:lang w:val="de-DE"/>
        </w:rPr>
      </w:pPr>
      <w:r w:rsidRPr="00D6146E">
        <w:rPr>
          <w:lang w:val="de-DE"/>
        </w:rPr>
        <w:t>f) den Namen der zugelassenen Stelle, die er mit der Kontrolle seines Betriebes betraut hat, sofern der Mitgliedstaat für die Durchführung des Kontrollsystems entsprechende Stellen zugelassen hat.</w:t>
      </w:r>
    </w:p>
    <w:p w:rsidR="00D6146E" w:rsidRPr="00D6146E" w:rsidRDefault="00D6146E" w:rsidP="00D6146E">
      <w:pPr>
        <w:jc w:val="center"/>
        <w:rPr>
          <w:i/>
          <w:iCs/>
          <w:lang w:val="de-DE"/>
        </w:rPr>
      </w:pPr>
      <w:r w:rsidRPr="00D6146E">
        <w:rPr>
          <w:i/>
          <w:iCs/>
          <w:lang w:val="de-DE"/>
        </w:rPr>
        <w:t>Artikel 64</w:t>
      </w:r>
    </w:p>
    <w:p w:rsidR="00D6146E" w:rsidRPr="00D6146E" w:rsidRDefault="00D6146E" w:rsidP="00D6146E">
      <w:pPr>
        <w:jc w:val="center"/>
        <w:rPr>
          <w:b/>
          <w:bCs/>
          <w:lang w:val="de-DE"/>
        </w:rPr>
      </w:pPr>
      <w:r w:rsidRPr="00D6146E">
        <w:rPr>
          <w:b/>
          <w:bCs/>
          <w:lang w:val="de-DE"/>
        </w:rPr>
        <w:t>Änderung der Kontrollvorkehrungen</w:t>
      </w:r>
    </w:p>
    <w:p w:rsidR="00D6146E" w:rsidRDefault="00D6146E" w:rsidP="00D6146E">
      <w:pPr>
        <w:rPr>
          <w:lang w:val="de-DE"/>
        </w:rPr>
      </w:pPr>
      <w:r w:rsidRPr="00D6146E">
        <w:rPr>
          <w:lang w:val="de-DE"/>
        </w:rPr>
        <w:t>Der verantwortliche Unternehmer teilt der Kontrollbehörde oder Kontrollstelle fristgerecht jede Änderung der Beschreibung oder der Maßnahmen/Vorkehrungen gemäß Artikel 63 sowie der ursprünglichen Ko</w:t>
      </w:r>
      <w:r w:rsidRPr="00D6146E">
        <w:rPr>
          <w:lang w:val="de-DE"/>
        </w:rPr>
        <w:t>n</w:t>
      </w:r>
      <w:r w:rsidRPr="00D6146E">
        <w:rPr>
          <w:lang w:val="de-DE"/>
        </w:rPr>
        <w:t>trollvorkehrungen gemäß den Artikeln 70, 74, 80, 82, 86 und 88 mit.</w:t>
      </w:r>
    </w:p>
    <w:p w:rsidR="00D6146E" w:rsidRPr="00D6146E" w:rsidRDefault="00D6146E" w:rsidP="00D6146E">
      <w:pPr>
        <w:jc w:val="center"/>
        <w:rPr>
          <w:i/>
          <w:iCs/>
          <w:lang w:val="de-DE"/>
        </w:rPr>
      </w:pPr>
      <w:r w:rsidRPr="00D6146E">
        <w:rPr>
          <w:i/>
          <w:iCs/>
          <w:lang w:val="de-DE"/>
        </w:rPr>
        <w:t>Artikel 65</w:t>
      </w:r>
    </w:p>
    <w:p w:rsidR="00D6146E" w:rsidRPr="00D6146E" w:rsidRDefault="00D6146E" w:rsidP="00D6146E">
      <w:pPr>
        <w:jc w:val="center"/>
        <w:rPr>
          <w:b/>
          <w:bCs/>
          <w:lang w:val="de-DE"/>
        </w:rPr>
      </w:pPr>
      <w:r w:rsidRPr="00D6146E">
        <w:rPr>
          <w:b/>
          <w:bCs/>
          <w:lang w:val="de-DE"/>
        </w:rPr>
        <w:lastRenderedPageBreak/>
        <w:t>Kontrollbesuche</w:t>
      </w:r>
    </w:p>
    <w:p w:rsidR="00F4598F" w:rsidRPr="00F4598F" w:rsidRDefault="00D6146E" w:rsidP="00F4598F">
      <w:pPr>
        <w:rPr>
          <w:lang w:val="de-DE"/>
        </w:rPr>
      </w:pPr>
      <w:r w:rsidRPr="00D6146E">
        <w:rPr>
          <w:lang w:val="de-DE"/>
        </w:rPr>
        <w:t>(1)  Die Kontrollbehörde oder Kontrollstelle führt mindestens einmal jährlich einen Inspektionsbesuch bei allen Unternehmern durch.</w:t>
      </w:r>
      <w:r w:rsidR="00F4598F" w:rsidRPr="00F4598F">
        <w:rPr>
          <w:lang w:val="de-DE"/>
        </w:rPr>
        <w:t xml:space="preserve"> </w:t>
      </w:r>
    </w:p>
    <w:p w:rsidR="00D6146E" w:rsidRPr="00D6146E" w:rsidRDefault="00F4598F" w:rsidP="00F4598F">
      <w:pPr>
        <w:shd w:val="clear" w:color="auto" w:fill="D6E3BC" w:themeFill="accent3" w:themeFillTint="66"/>
        <w:rPr>
          <w:lang w:val="de-DE"/>
        </w:rPr>
      </w:pPr>
      <w:r w:rsidRPr="00F4598F">
        <w:rPr>
          <w:noProof/>
          <w:lang w:val="de-DE" w:eastAsia="de-DE"/>
        </w:rPr>
        <w:drawing>
          <wp:inline distT="0" distB="0" distL="0" distR="0" wp14:anchorId="199CEDD2" wp14:editId="345C5FAA">
            <wp:extent cx="255905" cy="17526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905" cy="175260"/>
                    </a:xfrm>
                    <a:prstGeom prst="rect">
                      <a:avLst/>
                    </a:prstGeom>
                    <a:noFill/>
                    <a:ln>
                      <a:noFill/>
                    </a:ln>
                  </pic:spPr>
                </pic:pic>
              </a:graphicData>
            </a:graphic>
          </wp:inline>
        </w:drawing>
      </w:r>
      <w:r w:rsidRPr="00F4598F">
        <w:rPr>
          <w:bCs/>
          <w:iCs/>
          <w:lang w:val="de-DE"/>
        </w:rPr>
        <w:t xml:space="preserve"> </w:t>
      </w:r>
      <w:hyperlink r:id="rId79" w:history="1">
        <w:r w:rsidRPr="00F4598F">
          <w:rPr>
            <w:rStyle w:val="Hyperlink"/>
          </w:rPr>
          <w:t>Erlass BMGF-75340/0005-II/B/16a/2017</w:t>
        </w:r>
      </w:hyperlink>
      <w:r w:rsidRPr="00F4598F">
        <w:t xml:space="preserve"> vom 3.3.2017, Ergebnisse des Kontrollausschusses gemäß § 5 Abs. 2 EU-QuaDG, i.V.m. Erlass </w:t>
      </w:r>
      <w:hyperlink r:id="rId80" w:history="1">
        <w:r w:rsidRPr="00F4598F">
          <w:rPr>
            <w:rStyle w:val="Hyperlink"/>
          </w:rPr>
          <w:t>BMGF-75340/0030-II/B/16a/2017</w:t>
        </w:r>
      </w:hyperlink>
      <w:r w:rsidRPr="00F4598F">
        <w:t xml:space="preserve"> vom 24.10.2017, Aktualisierung – </w:t>
      </w:r>
      <w:hyperlink r:id="rId81" w:history="1">
        <w:r w:rsidRPr="00F4598F">
          <w:rPr>
            <w:rStyle w:val="Hyperlink"/>
          </w:rPr>
          <w:t>Richtlinie Jährliche Kontrollplanung biologische Produktion</w:t>
        </w:r>
      </w:hyperlink>
    </w:p>
    <w:p w:rsidR="00F4598F" w:rsidRPr="00F4598F" w:rsidRDefault="00D6146E" w:rsidP="00F4598F">
      <w:pPr>
        <w:rPr>
          <w:lang w:val="de-DE"/>
        </w:rPr>
      </w:pPr>
      <w:r w:rsidRPr="00D6146E">
        <w:rPr>
          <w:lang w:val="de-DE"/>
        </w:rPr>
        <w:t>(2)  Die Kontrollbehörde oder Kontrollstelle entnimmt und untersucht Proben, um etwaige in der ökolog</w:t>
      </w:r>
      <w:r w:rsidRPr="00D6146E">
        <w:rPr>
          <w:lang w:val="de-DE"/>
        </w:rPr>
        <w:t>i</w:t>
      </w:r>
      <w:r w:rsidRPr="00D6146E">
        <w:rPr>
          <w:lang w:val="de-DE"/>
        </w:rPr>
        <w:t>schen/biologischen Produktion unzulässige Mittel, nicht mit den ökologischen/biologischen Produktion</w:t>
      </w:r>
      <w:r w:rsidRPr="00D6146E">
        <w:rPr>
          <w:lang w:val="de-DE"/>
        </w:rPr>
        <w:t>s</w:t>
      </w:r>
      <w:r w:rsidRPr="00D6146E">
        <w:rPr>
          <w:lang w:val="de-DE"/>
        </w:rPr>
        <w:t>vorschriften konforme Produktionsverfahren oder Spuren von Mitteln nachzuweisen, die für die ökolog</w:t>
      </w:r>
      <w:r w:rsidRPr="00D6146E">
        <w:rPr>
          <w:lang w:val="de-DE"/>
        </w:rPr>
        <w:t>i</w:t>
      </w:r>
      <w:r w:rsidRPr="00D6146E">
        <w:rPr>
          <w:lang w:val="de-DE"/>
        </w:rPr>
        <w:t>sche/biologische Produktion nicht zugelassen sind. Die Zahl der von der Kontrollbehörde oder Kontrollste</w:t>
      </w:r>
      <w:r w:rsidRPr="00D6146E">
        <w:rPr>
          <w:lang w:val="de-DE"/>
        </w:rPr>
        <w:t>l</w:t>
      </w:r>
      <w:r w:rsidRPr="00D6146E">
        <w:rPr>
          <w:lang w:val="de-DE"/>
        </w:rPr>
        <w:t>le jährlich zu entnehmenden und zu untersuchenden Proben muss mindestens 5 % der Zahl der ihrer Kontrolle unterliegenden Unternehmer entsprechen. Bei welchen Unternehmern Proben zu entnehmen sind, richtet sich nach der allgemeinen Bewertung des Risikos der Nichteinhaltung der Vorschriften für die ökologische/biologische Produktion. Bei dieser allgemeinen Bewertung werden alle Stadien der Produkt</w:t>
      </w:r>
      <w:r w:rsidRPr="00D6146E">
        <w:rPr>
          <w:lang w:val="de-DE"/>
        </w:rPr>
        <w:t>i</w:t>
      </w:r>
      <w:r w:rsidRPr="00D6146E">
        <w:rPr>
          <w:lang w:val="de-DE"/>
        </w:rPr>
        <w:t>on, der Aufbereitung und des Vertriebs berücksichtigt.</w:t>
      </w:r>
      <w:r w:rsidR="00F4598F" w:rsidRPr="00F4598F">
        <w:rPr>
          <w:lang w:val="de-DE"/>
        </w:rPr>
        <w:t xml:space="preserve"> </w:t>
      </w:r>
    </w:p>
    <w:p w:rsidR="00D6146E" w:rsidRPr="00D6146E" w:rsidRDefault="00F4598F" w:rsidP="00F4598F">
      <w:pPr>
        <w:shd w:val="clear" w:color="auto" w:fill="D6E3BC" w:themeFill="accent3" w:themeFillTint="66"/>
        <w:rPr>
          <w:lang w:val="de-DE"/>
        </w:rPr>
      </w:pPr>
      <w:r w:rsidRPr="00F4598F">
        <w:rPr>
          <w:noProof/>
          <w:lang w:val="de-DE" w:eastAsia="de-DE"/>
        </w:rPr>
        <w:drawing>
          <wp:inline distT="0" distB="0" distL="0" distR="0" wp14:anchorId="7CA8070C" wp14:editId="55235C6E">
            <wp:extent cx="255905" cy="175260"/>
            <wp:effectExtent l="0" t="0" r="0" b="0"/>
            <wp:docPr id="230" name="Grafik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905" cy="175260"/>
                    </a:xfrm>
                    <a:prstGeom prst="rect">
                      <a:avLst/>
                    </a:prstGeom>
                    <a:noFill/>
                    <a:ln>
                      <a:noFill/>
                    </a:ln>
                  </pic:spPr>
                </pic:pic>
              </a:graphicData>
            </a:graphic>
          </wp:inline>
        </w:drawing>
      </w:r>
      <w:r w:rsidRPr="00F4598F">
        <w:rPr>
          <w:bCs/>
          <w:iCs/>
          <w:lang w:val="de-DE"/>
        </w:rPr>
        <w:t xml:space="preserve"> </w:t>
      </w:r>
      <w:hyperlink r:id="rId82" w:history="1">
        <w:r w:rsidRPr="00F4598F">
          <w:rPr>
            <w:rStyle w:val="Hyperlink"/>
          </w:rPr>
          <w:t>Erlass BMGF-75340/0005-II/B/16a/2017</w:t>
        </w:r>
      </w:hyperlink>
      <w:r w:rsidRPr="00F4598F">
        <w:t xml:space="preserve"> vom 3.3.2017, Ergebnisse des Kontrollausschusses gemäß § 5 Abs. 2 EU-QuaDG, i.V.m. Erlass </w:t>
      </w:r>
      <w:hyperlink r:id="rId83" w:history="1">
        <w:r w:rsidRPr="00F4598F">
          <w:rPr>
            <w:rStyle w:val="Hyperlink"/>
          </w:rPr>
          <w:t>BMGF-75340/0030-II/B/16a/2017</w:t>
        </w:r>
      </w:hyperlink>
      <w:r w:rsidRPr="00F4598F">
        <w:t xml:space="preserve"> vom 24.10.2017, Aktualisierung – </w:t>
      </w:r>
      <w:hyperlink r:id="rId84" w:history="1">
        <w:r w:rsidRPr="00F4598F">
          <w:rPr>
            <w:rStyle w:val="Hyperlink"/>
          </w:rPr>
          <w:t>Richtlinie Jährliche Kontrollplanung biologische Produktion</w:t>
        </w:r>
      </w:hyperlink>
    </w:p>
    <w:p w:rsidR="00D6146E" w:rsidRPr="00D6146E" w:rsidRDefault="00D6146E" w:rsidP="00D6146E">
      <w:pPr>
        <w:rPr>
          <w:lang w:val="de-DE"/>
        </w:rPr>
      </w:pPr>
      <w:r w:rsidRPr="00D6146E">
        <w:rPr>
          <w:lang w:val="de-DE"/>
        </w:rPr>
        <w:t>In jedem Fall entnimmt und untersucht die Kontrollbehörde oder Kontrollstelle Proben, wenn Verdacht auf Verwendung nicht für die ökologische/biologische Produktion zugelassener Mittel oder Verfahren besteht. In derartigen Fällen gilt für die zu entnehmenden und zu untersuchenden Proben keine Mindestanzahl.</w:t>
      </w:r>
    </w:p>
    <w:p w:rsidR="00D6146E" w:rsidRPr="00D6146E" w:rsidRDefault="00D6146E" w:rsidP="00D6146E">
      <w:pPr>
        <w:rPr>
          <w:lang w:val="de-DE"/>
        </w:rPr>
      </w:pPr>
      <w:r w:rsidRPr="00D6146E">
        <w:rPr>
          <w:lang w:val="de-DE"/>
        </w:rPr>
        <w:t>Die Kontrollbehörde oder Kontrollstelle kann auch in jedem anderen Fall Proben entnehmen und unters</w:t>
      </w:r>
      <w:r w:rsidRPr="00D6146E">
        <w:rPr>
          <w:lang w:val="de-DE"/>
        </w:rPr>
        <w:t>u</w:t>
      </w:r>
      <w:r w:rsidRPr="00D6146E">
        <w:rPr>
          <w:lang w:val="de-DE"/>
        </w:rPr>
        <w:t>chen, um etwaige in der ökologischen/biologischen Produktion unzulässige Mittel, nicht mit den ökolog</w:t>
      </w:r>
      <w:r w:rsidRPr="00D6146E">
        <w:rPr>
          <w:lang w:val="de-DE"/>
        </w:rPr>
        <w:t>i</w:t>
      </w:r>
      <w:r w:rsidRPr="00D6146E">
        <w:rPr>
          <w:lang w:val="de-DE"/>
        </w:rPr>
        <w:t>schen/biologischen Produktionsvorschriften konforme Produktionsverfahren oder Spuren von Mitteln nac</w:t>
      </w:r>
      <w:r w:rsidRPr="00D6146E">
        <w:rPr>
          <w:lang w:val="de-DE"/>
        </w:rPr>
        <w:t>h</w:t>
      </w:r>
      <w:r w:rsidRPr="00D6146E">
        <w:rPr>
          <w:lang w:val="de-DE"/>
        </w:rPr>
        <w:t>zuweisen, die für die ökologische/biologische Produktion nicht zugelassen sind.</w:t>
      </w:r>
    </w:p>
    <w:p w:rsidR="00D6146E" w:rsidRPr="00D6146E" w:rsidRDefault="00D6146E" w:rsidP="00D6146E">
      <w:pPr>
        <w:rPr>
          <w:lang w:val="de-DE"/>
        </w:rPr>
      </w:pPr>
      <w:r w:rsidRPr="00D6146E">
        <w:rPr>
          <w:lang w:val="de-DE"/>
        </w:rPr>
        <w:t>(3)  Über jeden Kontrollbesuch ist ein Kontrollbericht zu erstellen, der von dem für die Einheit verantwor</w:t>
      </w:r>
      <w:r w:rsidRPr="00D6146E">
        <w:rPr>
          <w:lang w:val="de-DE"/>
        </w:rPr>
        <w:t>t</w:t>
      </w:r>
      <w:r w:rsidRPr="00D6146E">
        <w:rPr>
          <w:lang w:val="de-DE"/>
        </w:rPr>
        <w:t>lichen Unternehmer oder seinem Bevollmächtigten gegenzuzeichnen ist.</w:t>
      </w:r>
    </w:p>
    <w:p w:rsidR="00D6146E" w:rsidRPr="00D6146E" w:rsidRDefault="00D6146E" w:rsidP="00D6146E">
      <w:pPr>
        <w:rPr>
          <w:lang w:val="de-DE"/>
        </w:rPr>
      </w:pPr>
      <w:r w:rsidRPr="00D6146E">
        <w:rPr>
          <w:lang w:val="de-DE"/>
        </w:rPr>
        <w:t>(4)  Darüber hinaus führt die Kontrollbehörde oder Kontrollstelle Stichprobenkontrollbesuche durch, die in der Regel unangekündigt erfolgen und auf einer allgemeinen Bewertung des Risikos der Nichteinhaltung der Vorschriften für die ökologische/biologische Produktion beruhen; sie trägt dabei zumindest den Erge</w:t>
      </w:r>
      <w:r w:rsidRPr="00D6146E">
        <w:rPr>
          <w:lang w:val="de-DE"/>
        </w:rPr>
        <w:t>b</w:t>
      </w:r>
      <w:r w:rsidRPr="00D6146E">
        <w:rPr>
          <w:lang w:val="de-DE"/>
        </w:rPr>
        <w:t>nissen früherer Kontrollen, der Menge der betreffenden Erzeugnisse und dem Risiko des Vertauschens von Erzeugnissen Rechnung.</w:t>
      </w:r>
    </w:p>
    <w:p w:rsidR="00F4598F" w:rsidRPr="00D6146E" w:rsidRDefault="00F4598F" w:rsidP="00F4598F">
      <w:pPr>
        <w:shd w:val="clear" w:color="auto" w:fill="D6E3BC" w:themeFill="accent3" w:themeFillTint="66"/>
        <w:rPr>
          <w:lang w:val="de-DE"/>
        </w:rPr>
      </w:pPr>
      <w:r w:rsidRPr="00F4598F">
        <w:rPr>
          <w:noProof/>
          <w:lang w:val="de-DE" w:eastAsia="de-DE"/>
        </w:rPr>
        <w:drawing>
          <wp:inline distT="0" distB="0" distL="0" distR="0" wp14:anchorId="1083F681" wp14:editId="31946DD5">
            <wp:extent cx="255905" cy="175260"/>
            <wp:effectExtent l="0" t="0" r="0" b="0"/>
            <wp:docPr id="232" name="Grafik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905" cy="175260"/>
                    </a:xfrm>
                    <a:prstGeom prst="rect">
                      <a:avLst/>
                    </a:prstGeom>
                    <a:noFill/>
                    <a:ln>
                      <a:noFill/>
                    </a:ln>
                  </pic:spPr>
                </pic:pic>
              </a:graphicData>
            </a:graphic>
          </wp:inline>
        </w:drawing>
      </w:r>
      <w:r w:rsidRPr="00F4598F">
        <w:rPr>
          <w:bCs/>
          <w:iCs/>
          <w:lang w:val="de-DE"/>
        </w:rPr>
        <w:t xml:space="preserve"> </w:t>
      </w:r>
      <w:hyperlink r:id="rId85" w:history="1">
        <w:r w:rsidRPr="00F4598F">
          <w:rPr>
            <w:rStyle w:val="Hyperlink"/>
          </w:rPr>
          <w:t>Erlass BMGF-75340/0005-II/B/16a/2017</w:t>
        </w:r>
      </w:hyperlink>
      <w:r w:rsidRPr="00F4598F">
        <w:t xml:space="preserve"> vom 3.3.2017, Ergebnisse des Kontrollausschusses gemäß § 5 Abs. 2 EU-QuaDG, i.V.m. Erlass </w:t>
      </w:r>
      <w:hyperlink r:id="rId86" w:history="1">
        <w:r w:rsidRPr="00F4598F">
          <w:rPr>
            <w:rStyle w:val="Hyperlink"/>
          </w:rPr>
          <w:t>BMGF-75340/0030-II/B/16a/2017</w:t>
        </w:r>
      </w:hyperlink>
      <w:r w:rsidRPr="00F4598F">
        <w:t xml:space="preserve"> vom 24.10.2017, Aktualisierung – </w:t>
      </w:r>
      <w:hyperlink r:id="rId87" w:history="1">
        <w:r w:rsidRPr="00F4598F">
          <w:rPr>
            <w:rStyle w:val="Hyperlink"/>
          </w:rPr>
          <w:t>Richtlinie Jährliche Kontrollplanung biologische Produktion</w:t>
        </w:r>
      </w:hyperlink>
    </w:p>
    <w:p w:rsidR="00D6146E" w:rsidRPr="00D6146E" w:rsidRDefault="00D6146E" w:rsidP="00D6146E">
      <w:pPr>
        <w:jc w:val="center"/>
        <w:rPr>
          <w:i/>
          <w:iCs/>
          <w:lang w:val="de-DE"/>
        </w:rPr>
      </w:pPr>
      <w:r w:rsidRPr="00D6146E">
        <w:rPr>
          <w:i/>
          <w:iCs/>
          <w:lang w:val="de-DE"/>
        </w:rPr>
        <w:t>Artikel 66</w:t>
      </w:r>
    </w:p>
    <w:p w:rsidR="00D6146E" w:rsidRPr="00D6146E" w:rsidRDefault="00D6146E" w:rsidP="00D6146E">
      <w:pPr>
        <w:jc w:val="center"/>
        <w:rPr>
          <w:b/>
          <w:bCs/>
          <w:lang w:val="de-DE"/>
        </w:rPr>
      </w:pPr>
      <w:r w:rsidRPr="00D6146E">
        <w:rPr>
          <w:b/>
          <w:bCs/>
          <w:lang w:val="de-DE"/>
        </w:rPr>
        <w:t>Buchführung</w:t>
      </w:r>
    </w:p>
    <w:p w:rsidR="00D6146E" w:rsidRPr="00D6146E" w:rsidRDefault="00D6146E" w:rsidP="00D6146E">
      <w:pPr>
        <w:rPr>
          <w:lang w:val="de-DE"/>
        </w:rPr>
      </w:pPr>
      <w:r w:rsidRPr="00D6146E">
        <w:rPr>
          <w:lang w:val="de-DE"/>
        </w:rPr>
        <w:t>(1)  In der Einheit oder in den Betriebsstätten sind Bestands- und Finanzbücher zu führen; sie dienen dem Unternehmer und der Kontrollbehörde oder Kontrollstelle dazu, Folgendes aufzuzeichnen bzw. zu überpr</w:t>
      </w:r>
      <w:r w:rsidRPr="00D6146E">
        <w:rPr>
          <w:lang w:val="de-DE"/>
        </w:rPr>
        <w:t>ü</w:t>
      </w:r>
      <w:r w:rsidRPr="00D6146E">
        <w:rPr>
          <w:lang w:val="de-DE"/>
        </w:rPr>
        <w:t>fen:</w:t>
      </w:r>
    </w:p>
    <w:p w:rsidR="00D6146E" w:rsidRPr="00D6146E" w:rsidRDefault="00D6146E" w:rsidP="00D6146E">
      <w:pPr>
        <w:rPr>
          <w:lang w:val="de-DE"/>
        </w:rPr>
      </w:pPr>
      <w:r w:rsidRPr="00D6146E">
        <w:rPr>
          <w:lang w:val="de-DE"/>
        </w:rPr>
        <w:t>a) den Lieferanten und, soweit es sich um eine andere Person handelt, des Verkäufers oder Ausführers der Erzeugnisse;</w:t>
      </w:r>
    </w:p>
    <w:p w:rsidR="00D6146E" w:rsidRPr="00D6146E" w:rsidRDefault="00D6146E" w:rsidP="00D6146E">
      <w:pPr>
        <w:rPr>
          <w:lang w:val="de-DE"/>
        </w:rPr>
      </w:pPr>
      <w:r w:rsidRPr="00D6146E">
        <w:rPr>
          <w:lang w:val="de-DE"/>
        </w:rPr>
        <w:t>b) die Art und die Mengen der an die Einheit gelieferten ökologischen/biologischen Erzeugnisse und geg</w:t>
      </w:r>
      <w:r w:rsidRPr="00D6146E">
        <w:rPr>
          <w:lang w:val="de-DE"/>
        </w:rPr>
        <w:t>e</w:t>
      </w:r>
      <w:r w:rsidRPr="00D6146E">
        <w:rPr>
          <w:lang w:val="de-DE"/>
        </w:rPr>
        <w:t>benenfalls aller zugekauften Materialien sowie deren Verwendung und gegebenenfalls die Zusammense</w:t>
      </w:r>
      <w:r w:rsidRPr="00D6146E">
        <w:rPr>
          <w:lang w:val="de-DE"/>
        </w:rPr>
        <w:t>t</w:t>
      </w:r>
      <w:r w:rsidRPr="00D6146E">
        <w:rPr>
          <w:lang w:val="de-DE"/>
        </w:rPr>
        <w:t>zung der Mischfuttermittel;</w:t>
      </w:r>
    </w:p>
    <w:p w:rsidR="00D6146E" w:rsidRPr="00D6146E" w:rsidRDefault="00D6146E" w:rsidP="00D6146E">
      <w:pPr>
        <w:rPr>
          <w:lang w:val="de-DE"/>
        </w:rPr>
      </w:pPr>
      <w:r w:rsidRPr="00D6146E">
        <w:rPr>
          <w:lang w:val="de-DE"/>
        </w:rPr>
        <w:t>c) die Art und die Mengen der in den Betriebsstätten gelagerten ökologischen/biologischen Erzeugnisse;</w:t>
      </w:r>
    </w:p>
    <w:p w:rsidR="00D6146E" w:rsidRPr="00D6146E" w:rsidRDefault="00D6146E" w:rsidP="00D6146E">
      <w:pPr>
        <w:rPr>
          <w:lang w:val="de-DE"/>
        </w:rPr>
      </w:pPr>
      <w:r w:rsidRPr="00D6146E">
        <w:rPr>
          <w:lang w:val="de-DE"/>
        </w:rPr>
        <w:lastRenderedPageBreak/>
        <w:t>d) die Art, die Mengen und die Empfänger sowie, falls es sich um andere Personen handelt, die Käufer, ausgenommen die Endverbraucher, aller Erzeugnisse, die die Einheit verlassen haben oder aus den B</w:t>
      </w:r>
      <w:r w:rsidRPr="00D6146E">
        <w:rPr>
          <w:lang w:val="de-DE"/>
        </w:rPr>
        <w:t>e</w:t>
      </w:r>
      <w:r w:rsidRPr="00D6146E">
        <w:rPr>
          <w:lang w:val="de-DE"/>
        </w:rPr>
        <w:t>triebs- oder Lagerstätten des ersten Empfängers abgegangen sind;</w:t>
      </w:r>
    </w:p>
    <w:p w:rsidR="00D6146E" w:rsidRPr="00D6146E" w:rsidRDefault="00D6146E" w:rsidP="00D6146E">
      <w:pPr>
        <w:rPr>
          <w:lang w:val="de-DE"/>
        </w:rPr>
      </w:pPr>
      <w:r w:rsidRPr="00D6146E">
        <w:rPr>
          <w:lang w:val="de-DE"/>
        </w:rPr>
        <w:t>e) im Falle von Unternehmern, die derartige ökologische/biologische Erzeugnisse weder lagern noch kö</w:t>
      </w:r>
      <w:r w:rsidRPr="00D6146E">
        <w:rPr>
          <w:lang w:val="de-DE"/>
        </w:rPr>
        <w:t>r</w:t>
      </w:r>
      <w:r w:rsidRPr="00D6146E">
        <w:rPr>
          <w:lang w:val="de-DE"/>
        </w:rPr>
        <w:t>perlich mit ihnen umgehen: die Art und die Mengen gekaufter und verkaufter ökologischer/biologischer Erzeugnisse sowie die Lieferanten und, falls es sich um andere Personen handelt, die Verkäufer oder Au</w:t>
      </w:r>
      <w:r w:rsidRPr="00D6146E">
        <w:rPr>
          <w:lang w:val="de-DE"/>
        </w:rPr>
        <w:t>s</w:t>
      </w:r>
      <w:r w:rsidRPr="00D6146E">
        <w:rPr>
          <w:lang w:val="de-DE"/>
        </w:rPr>
        <w:t>führer sowie die Käufer und, soweit es sich um andere Personen handelt, die Empfänger.</w:t>
      </w:r>
    </w:p>
    <w:p w:rsidR="00D6146E" w:rsidRPr="00D6146E" w:rsidRDefault="00D6146E" w:rsidP="00D6146E">
      <w:pPr>
        <w:rPr>
          <w:lang w:val="de-DE"/>
        </w:rPr>
      </w:pPr>
      <w:r w:rsidRPr="00D6146E">
        <w:rPr>
          <w:lang w:val="de-DE"/>
        </w:rPr>
        <w:t>(2)  Die Bücher müssen auch die Ergebnisse der Überprüfung bei der Annahme ökologischer/biologischer Erzeugnisse und alle anderen Informationen umfassen, die die Kontrollbehörde oder Kontrollstelle für eine wirksame Kontrolle benötigt. Die Angaben in den Büchern sind durch entsprechende Belege zu dokume</w:t>
      </w:r>
      <w:r w:rsidRPr="00D6146E">
        <w:rPr>
          <w:lang w:val="de-DE"/>
        </w:rPr>
        <w:t>n</w:t>
      </w:r>
      <w:r w:rsidRPr="00D6146E">
        <w:rPr>
          <w:lang w:val="de-DE"/>
        </w:rPr>
        <w:t>tieren. Aus den Büchern muss das Mengenverhältnis zwischen den eingesetzten Ausgangsstoffen und den erzeugten Produkten hervorgehen.</w:t>
      </w:r>
    </w:p>
    <w:p w:rsidR="00105441" w:rsidRDefault="00254B8A" w:rsidP="00D6146E">
      <w:pPr>
        <w:shd w:val="clear" w:color="auto" w:fill="D6E3BC" w:themeFill="accent3" w:themeFillTint="66"/>
        <w:rPr>
          <w:lang w:val="de-DE"/>
        </w:rPr>
      </w:pPr>
      <w:r>
        <w:rPr>
          <w:noProof/>
          <w:lang w:val="de-DE" w:eastAsia="de-DE"/>
        </w:rPr>
        <w:drawing>
          <wp:inline distT="0" distB="0" distL="0" distR="0" wp14:anchorId="099D29B1" wp14:editId="6D55145C">
            <wp:extent cx="259200" cy="172800"/>
            <wp:effectExtent l="0" t="0" r="7620" b="0"/>
            <wp:docPr id="199" name="Grafik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D6146E">
        <w:rPr>
          <w:lang w:val="de-DE"/>
        </w:rPr>
        <w:t xml:space="preserve"> </w:t>
      </w:r>
      <w:r w:rsidR="00D6146E" w:rsidRPr="00D6146E">
        <w:rPr>
          <w:bCs/>
          <w:iCs/>
          <w:lang w:val="de-DE"/>
        </w:rPr>
        <w:t>Der Unternehmer muss entweder durch Verfahrensanweisungen im QM-System oder Hinweise in Aufzeichnungsbüchern wie z.B. auf landwirtschaftlichen Betrieben verpflichtet werden, dass er mit der Bestätigung der Übernahme oder der Eintragung die Anforderungen des Artikels 33 hinsichtlich der Übe</w:t>
      </w:r>
      <w:r w:rsidR="00D6146E" w:rsidRPr="00D6146E">
        <w:rPr>
          <w:bCs/>
          <w:iCs/>
          <w:lang w:val="de-DE"/>
        </w:rPr>
        <w:t>r</w:t>
      </w:r>
      <w:r w:rsidR="00D6146E" w:rsidRPr="00D6146E">
        <w:rPr>
          <w:bCs/>
          <w:iCs/>
          <w:lang w:val="de-DE"/>
        </w:rPr>
        <w:t>nahme überprüft hat und damit auch dafür verantwortlich ist.</w:t>
      </w:r>
    </w:p>
    <w:p w:rsidR="00D6146E" w:rsidRPr="00D6146E" w:rsidRDefault="00D6146E" w:rsidP="00D6146E">
      <w:pPr>
        <w:rPr>
          <w:lang w:val="de-DE"/>
        </w:rPr>
      </w:pPr>
      <w:r w:rsidRPr="00D6146E">
        <w:rPr>
          <w:lang w:val="de-DE"/>
        </w:rPr>
        <w:t>(3)  Betreibt ein Unternehmer mehrere Produktionseinheiten in ein und demselben Gebiet, so unterliegen auch die Einheiten für nichtökologische/nichtbiologische Erzeugnisse, einschließlich der Lagerstätten für Betriebsmittel, den Mindestkontrollvorschriften.</w:t>
      </w:r>
    </w:p>
    <w:p w:rsidR="00D6146E" w:rsidRDefault="00254B8A" w:rsidP="00D6146E">
      <w:pPr>
        <w:shd w:val="clear" w:color="auto" w:fill="D6E3BC" w:themeFill="accent3" w:themeFillTint="66"/>
        <w:rPr>
          <w:lang w:val="de-DE"/>
        </w:rPr>
      </w:pPr>
      <w:r>
        <w:rPr>
          <w:noProof/>
          <w:lang w:val="de-DE" w:eastAsia="de-DE"/>
        </w:rPr>
        <w:drawing>
          <wp:inline distT="0" distB="0" distL="0" distR="0" wp14:anchorId="73FAFBF0" wp14:editId="7EA02364">
            <wp:extent cx="259200" cy="172800"/>
            <wp:effectExtent l="0" t="0" r="7620" b="0"/>
            <wp:docPr id="200" name="Grafik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D6146E">
        <w:rPr>
          <w:lang w:val="de-DE"/>
        </w:rPr>
        <w:t xml:space="preserve"> </w:t>
      </w:r>
      <w:r w:rsidR="00D6146E" w:rsidRPr="00D6146E">
        <w:rPr>
          <w:bCs/>
          <w:iCs/>
          <w:lang w:val="de-DE"/>
        </w:rPr>
        <w:t>Die Produktionseinheiten sind in der Erstbeschreibung jedenfalls zu erfassen. Die Anwendung der Mindestkontrollvorschriften danach unterliegt dem Risiko, das von den einzelnen Produktionseinheiten ausgeht.</w:t>
      </w:r>
    </w:p>
    <w:p w:rsidR="00D6146E" w:rsidRPr="00D6146E" w:rsidRDefault="00D6146E" w:rsidP="00D6146E">
      <w:pPr>
        <w:jc w:val="center"/>
        <w:rPr>
          <w:i/>
          <w:iCs/>
          <w:lang w:val="de-DE"/>
        </w:rPr>
      </w:pPr>
      <w:r w:rsidRPr="00D6146E">
        <w:rPr>
          <w:i/>
          <w:iCs/>
          <w:lang w:val="de-DE"/>
        </w:rPr>
        <w:t>Artikel 67</w:t>
      </w:r>
    </w:p>
    <w:p w:rsidR="00D6146E" w:rsidRPr="00D6146E" w:rsidRDefault="00D6146E" w:rsidP="00D6146E">
      <w:pPr>
        <w:jc w:val="center"/>
        <w:rPr>
          <w:b/>
          <w:bCs/>
          <w:lang w:val="de-DE"/>
        </w:rPr>
      </w:pPr>
      <w:r w:rsidRPr="00D6146E">
        <w:rPr>
          <w:b/>
          <w:bCs/>
          <w:lang w:val="de-DE"/>
        </w:rPr>
        <w:t>Zugang zu Anlagen</w:t>
      </w:r>
    </w:p>
    <w:p w:rsidR="00D6146E" w:rsidRPr="00D6146E" w:rsidRDefault="00D6146E" w:rsidP="00D6146E">
      <w:pPr>
        <w:rPr>
          <w:lang w:val="de-DE"/>
        </w:rPr>
      </w:pPr>
      <w:r w:rsidRPr="00D6146E">
        <w:rPr>
          <w:lang w:val="de-DE"/>
        </w:rPr>
        <w:t>(1)  Der Unternehmer</w:t>
      </w:r>
    </w:p>
    <w:p w:rsidR="00D6146E" w:rsidRPr="00D6146E" w:rsidRDefault="00D6146E" w:rsidP="00D6146E">
      <w:pPr>
        <w:rPr>
          <w:lang w:val="de-DE"/>
        </w:rPr>
      </w:pPr>
      <w:r w:rsidRPr="00D6146E">
        <w:rPr>
          <w:lang w:val="de-DE"/>
        </w:rPr>
        <w:t>a) gewährt der Kontrollbehörde oder Kontrollstelle zu Kontrollzwecken Zugang zu allen Teilen der Einheit und zu allen Betriebsstätten sowie zu den Büchern und allen einschlägigen Belegen;</w:t>
      </w:r>
    </w:p>
    <w:p w:rsidR="00D6146E" w:rsidRPr="00D6146E" w:rsidRDefault="00D6146E" w:rsidP="00D6146E">
      <w:pPr>
        <w:rPr>
          <w:lang w:val="de-DE"/>
        </w:rPr>
      </w:pPr>
      <w:r w:rsidRPr="00D6146E">
        <w:rPr>
          <w:lang w:val="de-DE"/>
        </w:rPr>
        <w:t>b) erteilt der Kontrollbehörde oder Kontrollstelle alle für die Kontrollen zweckdienlichen Auskünfte;</w:t>
      </w:r>
    </w:p>
    <w:p w:rsidR="00D6146E" w:rsidRPr="00D6146E" w:rsidRDefault="00D6146E" w:rsidP="00D6146E">
      <w:pPr>
        <w:rPr>
          <w:lang w:val="de-DE"/>
        </w:rPr>
      </w:pPr>
      <w:r w:rsidRPr="00D6146E">
        <w:rPr>
          <w:lang w:val="de-DE"/>
        </w:rPr>
        <w:t>c) legt auf Verlangen der Kontrollbehörde oder der Kontrollstelle die Ergebnisse seiner eigenen Qualität</w:t>
      </w:r>
      <w:r w:rsidRPr="00D6146E">
        <w:rPr>
          <w:lang w:val="de-DE"/>
        </w:rPr>
        <w:t>s</w:t>
      </w:r>
      <w:r w:rsidRPr="00D6146E">
        <w:rPr>
          <w:lang w:val="de-DE"/>
        </w:rPr>
        <w:t>sicherungsprogramme vor.</w:t>
      </w:r>
    </w:p>
    <w:p w:rsidR="00D6146E" w:rsidRPr="00D6146E" w:rsidRDefault="00D6146E" w:rsidP="00D6146E">
      <w:pPr>
        <w:rPr>
          <w:lang w:val="de-DE"/>
        </w:rPr>
      </w:pPr>
      <w:r w:rsidRPr="00D6146E">
        <w:rPr>
          <w:lang w:val="de-DE"/>
        </w:rPr>
        <w:t>(2)  Zusätzlich zu den Verpflichtungen gemäß Absatz 1 legen Einführer und Erster Empfänger die Angaben über Einfuhrsendungen gemäß Artikel 84 vor.</w:t>
      </w:r>
    </w:p>
    <w:p w:rsidR="00D6146E" w:rsidRPr="00D6146E" w:rsidRDefault="00D6146E" w:rsidP="00D6146E">
      <w:pPr>
        <w:jc w:val="center"/>
        <w:rPr>
          <w:i/>
          <w:iCs/>
          <w:lang w:val="de-DE"/>
        </w:rPr>
      </w:pPr>
      <w:r w:rsidRPr="00D6146E">
        <w:rPr>
          <w:i/>
          <w:iCs/>
          <w:lang w:val="de-DE"/>
        </w:rPr>
        <w:t>Artikel 68</w:t>
      </w:r>
    </w:p>
    <w:p w:rsidR="00D6146E" w:rsidRPr="00D6146E" w:rsidRDefault="00D6146E" w:rsidP="00D6146E">
      <w:pPr>
        <w:jc w:val="center"/>
        <w:rPr>
          <w:b/>
          <w:bCs/>
          <w:lang w:val="de-DE"/>
        </w:rPr>
      </w:pPr>
      <w:r w:rsidRPr="00D6146E">
        <w:rPr>
          <w:b/>
          <w:bCs/>
          <w:lang w:val="de-DE"/>
        </w:rPr>
        <w:t>Bescheinigungen</w:t>
      </w:r>
    </w:p>
    <w:p w:rsidR="00D6146E" w:rsidRPr="00D6146E" w:rsidRDefault="00D6146E" w:rsidP="00D6146E">
      <w:pPr>
        <w:rPr>
          <w:lang w:val="de-DE"/>
        </w:rPr>
      </w:pPr>
      <w:r w:rsidRPr="00D6146E">
        <w:rPr>
          <w:lang w:val="de-DE"/>
        </w:rPr>
        <w:t>(1)  Zum Zweck der Anwendung von Artikel 29 Absatz 1 der Verordnung (EG) Nr. 834/2007 verwenden die Kontrollbehörden und Kontrollstellen das Bescheinigungsmuster gemäß Anhang XII der vorliegenden Verordnung.</w:t>
      </w:r>
    </w:p>
    <w:p w:rsidR="00D6146E" w:rsidRPr="00D6146E" w:rsidRDefault="00D6146E" w:rsidP="00D6146E">
      <w:pPr>
        <w:rPr>
          <w:lang w:val="de-DE"/>
        </w:rPr>
      </w:pPr>
      <w:r w:rsidRPr="00D6146E">
        <w:rPr>
          <w:lang w:val="de-DE"/>
        </w:rPr>
        <w:t>Im Falle elektronischer Bescheinigungen gemäß Artikel 29 Absatz 3 der Verordnung (EG) Nr. 834/2007 ist die in Feld 8 der Bescheinigung vorgesehene Unterschrift nicht erforderlich, wenn die Authentizität der Bescheinigung auf andere Weise durch eine fälschungssichere elektronische Methode gewährleistet ist.</w:t>
      </w:r>
    </w:p>
    <w:p w:rsidR="00D6146E" w:rsidRPr="00D6146E" w:rsidRDefault="00D6146E" w:rsidP="00D6146E">
      <w:pPr>
        <w:rPr>
          <w:lang w:val="de-DE"/>
        </w:rPr>
      </w:pPr>
      <w:r w:rsidRPr="00D6146E">
        <w:rPr>
          <w:lang w:val="de-DE"/>
        </w:rPr>
        <w:t>(2)  Auf Antrag eines Unternehmers, der den Kontrollen der Kontrollbehörden und Kontrollstellen gemäß Absatz 1 unterliegt, bescheinigen die Kontrollbehörden und Kontrollstellen besondere Merkmale der a</w:t>
      </w:r>
      <w:r w:rsidRPr="00D6146E">
        <w:rPr>
          <w:lang w:val="de-DE"/>
        </w:rPr>
        <w:t>n</w:t>
      </w:r>
      <w:r w:rsidRPr="00D6146E">
        <w:rPr>
          <w:lang w:val="de-DE"/>
        </w:rPr>
        <w:t>gewendeten Produktionsmethode anhand des Bescheinigungsmusters gemäß Anhang XIIa.</w:t>
      </w:r>
    </w:p>
    <w:p w:rsidR="00555CBB" w:rsidRPr="00555CBB" w:rsidRDefault="00D6146E" w:rsidP="00555CBB">
      <w:pPr>
        <w:rPr>
          <w:lang w:val="de-DE"/>
        </w:rPr>
      </w:pPr>
      <w:r w:rsidRPr="00D6146E">
        <w:rPr>
          <w:lang w:val="de-DE"/>
        </w:rPr>
        <w:t>Die Anträge auf ergänzende Bescheinigungen müssen in Feld 2 des Musters gemäß Anhang XIIa den j</w:t>
      </w:r>
      <w:r w:rsidRPr="00D6146E">
        <w:rPr>
          <w:lang w:val="de-DE"/>
        </w:rPr>
        <w:t>e</w:t>
      </w:r>
      <w:r w:rsidRPr="00D6146E">
        <w:rPr>
          <w:lang w:val="de-DE"/>
        </w:rPr>
        <w:t>weiligen Eintrag gemäß Anhang XIIb enthalten.</w:t>
      </w:r>
    </w:p>
    <w:p w:rsidR="00555CBB" w:rsidRPr="00D6146E" w:rsidRDefault="00555CBB" w:rsidP="00555CBB">
      <w:pPr>
        <w:shd w:val="clear" w:color="auto" w:fill="D6E3BC" w:themeFill="accent3" w:themeFillTint="66"/>
        <w:rPr>
          <w:lang w:val="de-DE"/>
        </w:rPr>
      </w:pPr>
      <w:r w:rsidRPr="00555CBB">
        <w:rPr>
          <w:noProof/>
          <w:lang w:val="de-DE" w:eastAsia="de-DE"/>
        </w:rPr>
        <w:lastRenderedPageBreak/>
        <w:drawing>
          <wp:inline distT="0" distB="0" distL="0" distR="0" wp14:anchorId="607AA13F" wp14:editId="5B88D9B5">
            <wp:extent cx="259200" cy="172800"/>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Pr="00555CBB">
        <w:rPr>
          <w:lang w:val="de-DE"/>
        </w:rPr>
        <w:t xml:space="preserve"> </w:t>
      </w:r>
      <w:r w:rsidRPr="00555CBB">
        <w:rPr>
          <w:bCs/>
          <w:iCs/>
          <w:lang w:val="de-DE"/>
        </w:rPr>
        <w:t>Die Muster zu Artikel 68 und 69 sind nicht bindend in der Form, Inhalt und Info müssen jedenfalls als Mindestanforderung beibehalten werden.</w:t>
      </w:r>
    </w:p>
    <w:p w:rsidR="00D6146E" w:rsidRPr="00D6146E" w:rsidRDefault="00D6146E" w:rsidP="00D6146E">
      <w:pPr>
        <w:jc w:val="center"/>
        <w:rPr>
          <w:i/>
          <w:iCs/>
          <w:lang w:val="de-DE"/>
        </w:rPr>
      </w:pPr>
      <w:r w:rsidRPr="00D6146E">
        <w:rPr>
          <w:i/>
          <w:iCs/>
          <w:lang w:val="de-DE"/>
        </w:rPr>
        <w:t>Artikel 69</w:t>
      </w:r>
    </w:p>
    <w:p w:rsidR="00D6146E" w:rsidRPr="00D6146E" w:rsidRDefault="00D6146E" w:rsidP="00D6146E">
      <w:pPr>
        <w:jc w:val="center"/>
        <w:rPr>
          <w:b/>
          <w:bCs/>
          <w:lang w:val="de-DE"/>
        </w:rPr>
      </w:pPr>
      <w:r w:rsidRPr="00D6146E">
        <w:rPr>
          <w:b/>
          <w:bCs/>
          <w:lang w:val="de-DE"/>
        </w:rPr>
        <w:t>Bestätigung des Verkäufers</w:t>
      </w:r>
    </w:p>
    <w:p w:rsidR="00D6146E" w:rsidRPr="00D6146E" w:rsidRDefault="00D6146E" w:rsidP="00D6146E">
      <w:pPr>
        <w:rPr>
          <w:lang w:val="de-DE"/>
        </w:rPr>
      </w:pPr>
      <w:r w:rsidRPr="00D6146E">
        <w:rPr>
          <w:lang w:val="de-DE"/>
        </w:rPr>
        <w:t>Zum Zwecke der Anwendung von Artikel 9 Absatz 3 der Verordnung (EG) Nr. 834/2007 kann der Verkä</w:t>
      </w:r>
      <w:r w:rsidRPr="00D6146E">
        <w:rPr>
          <w:lang w:val="de-DE"/>
        </w:rPr>
        <w:t>u</w:t>
      </w:r>
      <w:r w:rsidRPr="00D6146E">
        <w:rPr>
          <w:lang w:val="de-DE"/>
        </w:rPr>
        <w:t>fer zur Bestätigung, dass die gelieferten Erzeugnisse nicht aus oder durch GVO hergestellt wurden, das Muster gemäß Anhang XIII der vorliegenden Verordnung verwenden.</w:t>
      </w:r>
    </w:p>
    <w:p w:rsidR="00D6146E" w:rsidRPr="00D6146E" w:rsidRDefault="00254B8A" w:rsidP="00D6146E">
      <w:pPr>
        <w:shd w:val="clear" w:color="auto" w:fill="D6E3BC" w:themeFill="accent3" w:themeFillTint="66"/>
        <w:rPr>
          <w:bCs/>
          <w:iCs/>
          <w:lang w:val="de-DE"/>
        </w:rPr>
      </w:pPr>
      <w:r>
        <w:rPr>
          <w:noProof/>
          <w:lang w:val="de-DE" w:eastAsia="de-DE"/>
        </w:rPr>
        <w:drawing>
          <wp:inline distT="0" distB="0" distL="0" distR="0" wp14:anchorId="2C14DD35" wp14:editId="3776F5AC">
            <wp:extent cx="259200" cy="172800"/>
            <wp:effectExtent l="0" t="0" r="7620" b="0"/>
            <wp:docPr id="201" name="Grafik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D6146E">
        <w:rPr>
          <w:lang w:val="de-DE"/>
        </w:rPr>
        <w:t xml:space="preserve"> </w:t>
      </w:r>
      <w:r w:rsidR="00D6146E" w:rsidRPr="00D6146E">
        <w:rPr>
          <w:bCs/>
          <w:iCs/>
          <w:lang w:val="de-DE"/>
        </w:rPr>
        <w:t>Die Muster zu Artikel 68 und 69 sind nicht bindend in der Form, Inhalt und Info müssen jedenfalls als Mindestanforderung beibehalten werden.</w:t>
      </w:r>
    </w:p>
    <w:p w:rsidR="00D6146E" w:rsidRPr="00D6146E" w:rsidRDefault="00254B8A" w:rsidP="00D6146E">
      <w:pPr>
        <w:shd w:val="clear" w:color="auto" w:fill="D6E3BC" w:themeFill="accent3" w:themeFillTint="66"/>
        <w:rPr>
          <w:bCs/>
          <w:iCs/>
          <w:lang w:val="de-DE"/>
        </w:rPr>
      </w:pPr>
      <w:r>
        <w:rPr>
          <w:noProof/>
          <w:lang w:val="de-DE" w:eastAsia="de-DE"/>
        </w:rPr>
        <w:drawing>
          <wp:inline distT="0" distB="0" distL="0" distR="0" wp14:anchorId="69BBA2E5" wp14:editId="5E651C1B">
            <wp:extent cx="259200" cy="172800"/>
            <wp:effectExtent l="0" t="0" r="7620" b="0"/>
            <wp:docPr id="202" name="Grafik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D6146E">
        <w:rPr>
          <w:lang w:val="de-DE"/>
        </w:rPr>
        <w:t xml:space="preserve"> </w:t>
      </w:r>
      <w:r w:rsidR="00D6146E" w:rsidRPr="00D6146E">
        <w:rPr>
          <w:bCs/>
          <w:iCs/>
          <w:lang w:val="de-DE"/>
        </w:rPr>
        <w:t>Die Produktgruppe der biologischen Erzeugnisse umfasst alle von der Verordnung im Sinne von Art</w:t>
      </w:r>
      <w:r w:rsidR="00D6146E" w:rsidRPr="00D6146E">
        <w:rPr>
          <w:bCs/>
          <w:iCs/>
          <w:lang w:val="de-DE"/>
        </w:rPr>
        <w:t>i</w:t>
      </w:r>
      <w:r w:rsidR="00D6146E" w:rsidRPr="00D6146E">
        <w:rPr>
          <w:bCs/>
          <w:iCs/>
          <w:lang w:val="de-DE"/>
        </w:rPr>
        <w:t xml:space="preserve">kel 23 Absatz 4 </w:t>
      </w:r>
      <w:r w:rsidR="00555CBB">
        <w:rPr>
          <w:bCs/>
          <w:iCs/>
          <w:lang w:val="de-DE"/>
        </w:rPr>
        <w:t xml:space="preserve">der Verordnung (EG) Nr. 834/2007 </w:t>
      </w:r>
      <w:r w:rsidR="00D6146E" w:rsidRPr="00D6146E">
        <w:rPr>
          <w:bCs/>
          <w:iCs/>
          <w:lang w:val="de-DE"/>
        </w:rPr>
        <w:t xml:space="preserve">zu kennzeichnenden Erzeugnisse. Sie werden in der Bescheinigung unter den beiden Gruppierungen </w:t>
      </w:r>
    </w:p>
    <w:p w:rsidR="00D6146E" w:rsidRPr="00D6146E" w:rsidRDefault="00D6146E" w:rsidP="00B23DAB">
      <w:pPr>
        <w:numPr>
          <w:ilvl w:val="0"/>
          <w:numId w:val="8"/>
        </w:numPr>
        <w:shd w:val="clear" w:color="auto" w:fill="D6E3BC" w:themeFill="accent3" w:themeFillTint="66"/>
        <w:rPr>
          <w:bCs/>
          <w:iCs/>
          <w:lang w:val="de-DE"/>
        </w:rPr>
      </w:pPr>
      <w:r w:rsidRPr="00D6146E">
        <w:rPr>
          <w:bCs/>
          <w:iCs/>
          <w:lang w:val="de-DE"/>
        </w:rPr>
        <w:t>Bio-Erzeugnisse und</w:t>
      </w:r>
    </w:p>
    <w:p w:rsidR="00F33EA3" w:rsidRPr="00F33EA3" w:rsidRDefault="00D6146E" w:rsidP="00B23DAB">
      <w:pPr>
        <w:pStyle w:val="Listenabsatz"/>
        <w:numPr>
          <w:ilvl w:val="0"/>
          <w:numId w:val="8"/>
        </w:numPr>
        <w:shd w:val="clear" w:color="auto" w:fill="D6E3BC" w:themeFill="accent3" w:themeFillTint="66"/>
        <w:rPr>
          <w:lang w:val="de-DE"/>
        </w:rPr>
      </w:pPr>
      <w:r w:rsidRPr="00D6146E">
        <w:rPr>
          <w:bCs/>
          <w:iCs/>
          <w:lang w:val="de-DE"/>
        </w:rPr>
        <w:t>Erzeugnisse mit einem Anteil</w:t>
      </w:r>
      <w:r w:rsidR="00F33EA3">
        <w:rPr>
          <w:bCs/>
          <w:iCs/>
          <w:lang w:val="de-DE"/>
        </w:rPr>
        <w:t xml:space="preserve"> von weniger als 95% Biozutaten</w:t>
      </w:r>
    </w:p>
    <w:p w:rsidR="00D6146E" w:rsidRPr="00F33EA3" w:rsidRDefault="00D6146E" w:rsidP="00F33EA3">
      <w:pPr>
        <w:shd w:val="clear" w:color="auto" w:fill="D6E3BC" w:themeFill="accent3" w:themeFillTint="66"/>
        <w:rPr>
          <w:lang w:val="de-DE"/>
        </w:rPr>
      </w:pPr>
      <w:r w:rsidRPr="00F33EA3">
        <w:rPr>
          <w:bCs/>
          <w:iCs/>
          <w:lang w:val="de-DE"/>
        </w:rPr>
        <w:t>angeführt.</w:t>
      </w:r>
    </w:p>
    <w:p w:rsidR="00A1513D" w:rsidRDefault="00A1513D" w:rsidP="00A1513D">
      <w:pPr>
        <w:pStyle w:val="berschrift2"/>
        <w:numPr>
          <w:ilvl w:val="0"/>
          <w:numId w:val="0"/>
        </w:numPr>
        <w:jc w:val="center"/>
      </w:pPr>
      <w:bookmarkStart w:id="34" w:name="_Toc506445188"/>
      <w:r w:rsidRPr="002E1F25">
        <w:rPr>
          <w:b w:val="0"/>
        </w:rPr>
        <w:t xml:space="preserve">KAPITEL </w:t>
      </w:r>
      <w:r>
        <w:rPr>
          <w:b w:val="0"/>
        </w:rPr>
        <w:t>2</w:t>
      </w:r>
      <w:r>
        <w:rPr>
          <w:b w:val="0"/>
        </w:rPr>
        <w:br/>
      </w:r>
      <w:r w:rsidRPr="00A1513D">
        <w:rPr>
          <w:i/>
          <w:lang w:val="de-DE"/>
        </w:rPr>
        <w:t>Spezifische Kontrollvorschriften für Pflanzen und pflanzliche Erzeugnisse aus der landwir</w:t>
      </w:r>
      <w:r w:rsidRPr="00A1513D">
        <w:rPr>
          <w:i/>
          <w:lang w:val="de-DE"/>
        </w:rPr>
        <w:t>t</w:t>
      </w:r>
      <w:r w:rsidRPr="00A1513D">
        <w:rPr>
          <w:i/>
          <w:lang w:val="de-DE"/>
        </w:rPr>
        <w:t>schaftlichen Produktion oder aus der Sammlung von Wildpflanzen</w:t>
      </w:r>
      <w:bookmarkEnd w:id="34"/>
    </w:p>
    <w:p w:rsidR="00A1513D" w:rsidRPr="00A1513D" w:rsidRDefault="00A1513D" w:rsidP="00A1513D">
      <w:pPr>
        <w:jc w:val="center"/>
        <w:rPr>
          <w:i/>
          <w:iCs/>
          <w:lang w:val="de-DE"/>
        </w:rPr>
      </w:pPr>
      <w:r w:rsidRPr="00A1513D">
        <w:rPr>
          <w:i/>
          <w:iCs/>
          <w:lang w:val="de-DE"/>
        </w:rPr>
        <w:t>Artikel 70</w:t>
      </w:r>
    </w:p>
    <w:p w:rsidR="00A1513D" w:rsidRPr="00A1513D" w:rsidRDefault="00A1513D" w:rsidP="00A1513D">
      <w:pPr>
        <w:jc w:val="center"/>
        <w:rPr>
          <w:b/>
          <w:bCs/>
          <w:lang w:val="de-DE"/>
        </w:rPr>
      </w:pPr>
      <w:r w:rsidRPr="00A1513D">
        <w:rPr>
          <w:b/>
          <w:bCs/>
          <w:lang w:val="de-DE"/>
        </w:rPr>
        <w:t>Kontrollvorkehrungen</w:t>
      </w:r>
    </w:p>
    <w:p w:rsidR="00A1513D" w:rsidRPr="00A1513D" w:rsidRDefault="00A1513D" w:rsidP="00A1513D">
      <w:pPr>
        <w:rPr>
          <w:lang w:val="de-DE"/>
        </w:rPr>
      </w:pPr>
      <w:r w:rsidRPr="00A1513D">
        <w:rPr>
          <w:lang w:val="de-DE"/>
        </w:rPr>
        <w:t>(1)  Die vollständige Beschreibung der Einheit gemäß Artikel 63 Absatz 1 Buchstabe a muss</w:t>
      </w:r>
    </w:p>
    <w:p w:rsidR="00A1513D" w:rsidRPr="00A1513D" w:rsidRDefault="00A1513D" w:rsidP="00A1513D">
      <w:pPr>
        <w:rPr>
          <w:lang w:val="de-DE"/>
        </w:rPr>
      </w:pPr>
      <w:r w:rsidRPr="00A1513D">
        <w:rPr>
          <w:lang w:val="de-DE"/>
        </w:rPr>
        <w:t>a) auch in Fällen erstellt werden, in denen der Unternehmer seine Tätigkeit auf die Sammlung von Wil</w:t>
      </w:r>
      <w:r w:rsidRPr="00A1513D">
        <w:rPr>
          <w:lang w:val="de-DE"/>
        </w:rPr>
        <w:t>d</w:t>
      </w:r>
      <w:r w:rsidRPr="00A1513D">
        <w:rPr>
          <w:lang w:val="de-DE"/>
        </w:rPr>
        <w:t>pflanzen beschränkt;</w:t>
      </w:r>
    </w:p>
    <w:p w:rsidR="00A1513D" w:rsidRPr="00A1513D" w:rsidRDefault="00A1513D" w:rsidP="00A1513D">
      <w:pPr>
        <w:rPr>
          <w:lang w:val="de-DE"/>
        </w:rPr>
      </w:pPr>
      <w:r w:rsidRPr="00A1513D">
        <w:rPr>
          <w:lang w:val="de-DE"/>
        </w:rPr>
        <w:t>b) Aufschluss geben über die Lager- und Produktionsstätten, die Parzellen und/oder Sammelgebiete und gegebenenfalls die Betriebsstätten, an denen bestimmte Arbeitsgänge der Verarbeitung und/oder Verp</w:t>
      </w:r>
      <w:r w:rsidRPr="00A1513D">
        <w:rPr>
          <w:lang w:val="de-DE"/>
        </w:rPr>
        <w:t>a</w:t>
      </w:r>
      <w:r w:rsidRPr="00A1513D">
        <w:rPr>
          <w:lang w:val="de-DE"/>
        </w:rPr>
        <w:t>ckung stattfinden und</w:t>
      </w:r>
    </w:p>
    <w:p w:rsidR="00A1513D" w:rsidRPr="00A1513D" w:rsidRDefault="00A1513D" w:rsidP="00A1513D">
      <w:pPr>
        <w:rPr>
          <w:lang w:val="de-DE"/>
        </w:rPr>
      </w:pPr>
      <w:r w:rsidRPr="00A1513D">
        <w:rPr>
          <w:lang w:val="de-DE"/>
        </w:rPr>
        <w:t>c) das Datum enthalten, an dem auf den betreffenden Parzellen und/oder in den betreffenden Sammelg</w:t>
      </w:r>
      <w:r w:rsidRPr="00A1513D">
        <w:rPr>
          <w:lang w:val="de-DE"/>
        </w:rPr>
        <w:t>e</w:t>
      </w:r>
      <w:r w:rsidRPr="00A1513D">
        <w:rPr>
          <w:lang w:val="de-DE"/>
        </w:rPr>
        <w:t>bieten letztmals Mittel ausgebracht wurden, deren Verwendung nicht mit den Vorschriften für die ökolog</w:t>
      </w:r>
      <w:r w:rsidRPr="00A1513D">
        <w:rPr>
          <w:lang w:val="de-DE"/>
        </w:rPr>
        <w:t>i</w:t>
      </w:r>
      <w:r w:rsidRPr="00A1513D">
        <w:rPr>
          <w:lang w:val="de-DE"/>
        </w:rPr>
        <w:t>sche/biologische Produktion vereinbar ist.</w:t>
      </w:r>
    </w:p>
    <w:p w:rsidR="00A1513D" w:rsidRPr="00A1513D" w:rsidRDefault="00A1513D" w:rsidP="00A1513D">
      <w:pPr>
        <w:rPr>
          <w:lang w:val="de-DE"/>
        </w:rPr>
      </w:pPr>
      <w:r w:rsidRPr="00A1513D">
        <w:rPr>
          <w:lang w:val="de-DE"/>
        </w:rPr>
        <w:t>(2)  Im Falle der Sammlung von Wildpflanzen müssen die konkreten Maßnahmen gemäß Artikel 63 Absatz 1 Buchstabe b auch jegliche Garantien von Dritten umfassen, die der Unternehmer beibringen kann, um zu gewährleisten, dass die Anforderungen von Artikel 12 Absatz 2 der Verordnung (EG) Nr. 834/2007 erfüllt sind.</w:t>
      </w:r>
    </w:p>
    <w:p w:rsidR="00A1513D" w:rsidRPr="00A1513D" w:rsidRDefault="00A1513D" w:rsidP="00A1513D">
      <w:pPr>
        <w:jc w:val="center"/>
        <w:rPr>
          <w:i/>
          <w:iCs/>
          <w:lang w:val="de-DE"/>
        </w:rPr>
      </w:pPr>
      <w:r w:rsidRPr="00A1513D">
        <w:rPr>
          <w:i/>
          <w:iCs/>
          <w:lang w:val="de-DE"/>
        </w:rPr>
        <w:t>Artikel 71</w:t>
      </w:r>
    </w:p>
    <w:p w:rsidR="00A1513D" w:rsidRPr="00A1513D" w:rsidRDefault="00A1513D" w:rsidP="00A1513D">
      <w:pPr>
        <w:jc w:val="center"/>
        <w:rPr>
          <w:b/>
          <w:bCs/>
          <w:lang w:val="de-DE"/>
        </w:rPr>
      </w:pPr>
      <w:r w:rsidRPr="00A1513D">
        <w:rPr>
          <w:b/>
          <w:bCs/>
          <w:lang w:val="de-DE"/>
        </w:rPr>
        <w:t>Mitteilungen</w:t>
      </w:r>
    </w:p>
    <w:p w:rsidR="00A1513D" w:rsidRPr="00A1513D" w:rsidRDefault="00A1513D" w:rsidP="00A1513D">
      <w:pPr>
        <w:rPr>
          <w:lang w:val="de-DE"/>
        </w:rPr>
      </w:pPr>
      <w:r w:rsidRPr="00A1513D">
        <w:rPr>
          <w:lang w:val="de-DE"/>
        </w:rPr>
        <w:t>Der Unternehmer legt der Kontrollbehörde oder Kontrollstelle jedes Jahr vor dem von dieser Behörde oder Stelle angegebenen Zeitpunkt seine nach Parzellen aufgeschlüsselte Anbauplanung vor.</w:t>
      </w:r>
    </w:p>
    <w:p w:rsidR="00D6146E" w:rsidRDefault="00F2275B" w:rsidP="00A1513D">
      <w:pPr>
        <w:shd w:val="clear" w:color="auto" w:fill="D6E3BC" w:themeFill="accent3" w:themeFillTint="66"/>
        <w:rPr>
          <w:lang w:val="de-DE"/>
        </w:rPr>
      </w:pPr>
      <w:r>
        <w:rPr>
          <w:noProof/>
          <w:lang w:val="de-DE" w:eastAsia="de-DE"/>
        </w:rPr>
        <w:drawing>
          <wp:inline distT="0" distB="0" distL="0" distR="0" wp14:anchorId="67F42DBE" wp14:editId="1D8BCE7B">
            <wp:extent cx="259200" cy="172800"/>
            <wp:effectExtent l="0" t="0" r="7620" b="0"/>
            <wp:docPr id="224" name="Grafik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A1513D">
        <w:rPr>
          <w:lang w:val="de-DE"/>
        </w:rPr>
        <w:t xml:space="preserve"> </w:t>
      </w:r>
      <w:r w:rsidR="00A1513D" w:rsidRPr="00A1513D">
        <w:rPr>
          <w:bCs/>
          <w:iCs/>
          <w:lang w:val="de-DE"/>
        </w:rPr>
        <w:t>Mehrfachanträge für Förderungsprogramme werden als entsprechend angesehen. Werden keine solchen Unterlagen vorgelegt sind äquivalente Anforderungen für die Unternehmer von den Kontrollstellen vorzuschreiben.</w:t>
      </w:r>
    </w:p>
    <w:p w:rsidR="00A1513D" w:rsidRPr="00A1513D" w:rsidRDefault="00A1513D" w:rsidP="00A1513D">
      <w:pPr>
        <w:jc w:val="center"/>
        <w:rPr>
          <w:i/>
          <w:iCs/>
          <w:lang w:val="de-DE"/>
        </w:rPr>
      </w:pPr>
      <w:r w:rsidRPr="00A1513D">
        <w:rPr>
          <w:i/>
          <w:iCs/>
          <w:lang w:val="de-DE"/>
        </w:rPr>
        <w:t>Artikel 72</w:t>
      </w:r>
    </w:p>
    <w:p w:rsidR="00A1513D" w:rsidRPr="00A1513D" w:rsidRDefault="00A1513D" w:rsidP="00A1513D">
      <w:pPr>
        <w:jc w:val="center"/>
        <w:rPr>
          <w:b/>
          <w:bCs/>
          <w:lang w:val="de-DE"/>
        </w:rPr>
      </w:pPr>
      <w:r w:rsidRPr="00A1513D">
        <w:rPr>
          <w:b/>
          <w:bCs/>
          <w:lang w:val="de-DE"/>
        </w:rPr>
        <w:t>Buchführung über die pflanzliche Erzeugung</w:t>
      </w:r>
    </w:p>
    <w:p w:rsidR="00A1513D" w:rsidRPr="00A1513D" w:rsidRDefault="00A1513D" w:rsidP="00A1513D">
      <w:pPr>
        <w:rPr>
          <w:lang w:val="de-DE"/>
        </w:rPr>
      </w:pPr>
      <w:r w:rsidRPr="00A1513D">
        <w:rPr>
          <w:lang w:val="de-DE"/>
        </w:rPr>
        <w:lastRenderedPageBreak/>
        <w:t>Es werden Bücher über die pflanzliche Erzeugung in Form eines Registers geführt, das den zuständigen Kontrollbehörden oder Kontrollstellen am Standort des Betriebs zur Verfügung gehalten wird. Zusätzlich zu der Bestimmung gemäß Artikel 71 müssen diese Bucheintragungen mindestens folgende Angaben umfa</w:t>
      </w:r>
      <w:r w:rsidRPr="00A1513D">
        <w:rPr>
          <w:lang w:val="de-DE"/>
        </w:rPr>
        <w:t>s</w:t>
      </w:r>
      <w:r w:rsidRPr="00A1513D">
        <w:rPr>
          <w:lang w:val="de-DE"/>
        </w:rPr>
        <w:t>sen:</w:t>
      </w:r>
    </w:p>
    <w:p w:rsidR="00A1513D" w:rsidRPr="00A1513D" w:rsidRDefault="00A1513D" w:rsidP="00A1513D">
      <w:pPr>
        <w:rPr>
          <w:lang w:val="de-DE"/>
        </w:rPr>
      </w:pPr>
      <w:r w:rsidRPr="00A1513D">
        <w:rPr>
          <w:lang w:val="de-DE"/>
        </w:rPr>
        <w:t>a) zur Verwendung von Düngemitteln: das Datum der Ausbringung, die Art und Menge des verwendeten Mittels, die betroffenen Parzellen;</w:t>
      </w:r>
    </w:p>
    <w:p w:rsidR="00A1513D" w:rsidRPr="00A1513D" w:rsidRDefault="00A1513D" w:rsidP="00A1513D">
      <w:pPr>
        <w:rPr>
          <w:lang w:val="de-DE"/>
        </w:rPr>
      </w:pPr>
      <w:r w:rsidRPr="00A1513D">
        <w:rPr>
          <w:lang w:val="de-DE"/>
        </w:rPr>
        <w:t>b) zur Verwendung von Pflanzenschutzmitteln: den Grund und das Datum der Ausbringung, die Art des Mittels, die Ausbringungsmethode;</w:t>
      </w:r>
    </w:p>
    <w:p w:rsidR="00A1513D" w:rsidRPr="00A1513D" w:rsidRDefault="00A1513D" w:rsidP="00A1513D">
      <w:pPr>
        <w:rPr>
          <w:lang w:val="de-DE"/>
        </w:rPr>
      </w:pPr>
      <w:r w:rsidRPr="00A1513D">
        <w:rPr>
          <w:lang w:val="de-DE"/>
        </w:rPr>
        <w:t>c) zum Zukauf von Betriebsmitteln: das Datum, die Art und die Menge des zugekauften Erzeugnisses;</w:t>
      </w:r>
    </w:p>
    <w:p w:rsidR="00A1513D" w:rsidRDefault="00A1513D" w:rsidP="00A1513D">
      <w:pPr>
        <w:rPr>
          <w:lang w:val="de-DE"/>
        </w:rPr>
      </w:pPr>
      <w:r w:rsidRPr="00A1513D">
        <w:rPr>
          <w:lang w:val="de-DE"/>
        </w:rPr>
        <w:t>d) zur Ernte: Datum, Art und Menge der ökologischen/biologischen Produkte oder der Umstellungsprodu</w:t>
      </w:r>
      <w:r w:rsidRPr="00A1513D">
        <w:rPr>
          <w:lang w:val="de-DE"/>
        </w:rPr>
        <w:t>k</w:t>
      </w:r>
      <w:r w:rsidRPr="00A1513D">
        <w:rPr>
          <w:lang w:val="de-DE"/>
        </w:rPr>
        <w:t>te.</w:t>
      </w:r>
    </w:p>
    <w:p w:rsidR="00A1513D" w:rsidRPr="00A1513D" w:rsidRDefault="00A1513D" w:rsidP="00A1513D">
      <w:pPr>
        <w:jc w:val="center"/>
        <w:rPr>
          <w:i/>
          <w:iCs/>
          <w:lang w:val="de-DE"/>
        </w:rPr>
      </w:pPr>
      <w:r w:rsidRPr="00A1513D">
        <w:rPr>
          <w:i/>
          <w:iCs/>
          <w:lang w:val="de-DE"/>
        </w:rPr>
        <w:t>Artikel 73</w:t>
      </w:r>
    </w:p>
    <w:p w:rsidR="00A1513D" w:rsidRPr="00A1513D" w:rsidRDefault="00A1513D" w:rsidP="00A1513D">
      <w:pPr>
        <w:jc w:val="center"/>
        <w:rPr>
          <w:b/>
          <w:bCs/>
          <w:lang w:val="de-DE"/>
        </w:rPr>
      </w:pPr>
      <w:r w:rsidRPr="00A1513D">
        <w:rPr>
          <w:b/>
          <w:bCs/>
          <w:lang w:val="de-DE"/>
        </w:rPr>
        <w:t>Bewirtschaftung mehrerer Produktionseinheiten durch ein und denselben Unternehmer</w:t>
      </w:r>
    </w:p>
    <w:p w:rsidR="00A1513D" w:rsidRPr="00A1513D" w:rsidRDefault="00A1513D" w:rsidP="00A1513D">
      <w:pPr>
        <w:rPr>
          <w:lang w:val="de-DE"/>
        </w:rPr>
      </w:pPr>
      <w:r w:rsidRPr="00A1513D">
        <w:rPr>
          <w:lang w:val="de-DE"/>
        </w:rPr>
        <w:t>Betreibt ein Unternehmer in ein und demselben Gebiet mehrere Produktionseinheiten, so unterliegen die nichtökologische/nichtbiologische Kulturen produzierenden Einheiten und die Lagerstätten für Betriebsmi</w:t>
      </w:r>
      <w:r w:rsidRPr="00A1513D">
        <w:rPr>
          <w:lang w:val="de-DE"/>
        </w:rPr>
        <w:t>t</w:t>
      </w:r>
      <w:r w:rsidRPr="00A1513D">
        <w:rPr>
          <w:lang w:val="de-DE"/>
        </w:rPr>
        <w:t>tel ebenfalls den allgemeinen und den spezifischen Kontrollvorschriften von Kapitel 1 und dem vorliege</w:t>
      </w:r>
      <w:r w:rsidRPr="00A1513D">
        <w:rPr>
          <w:lang w:val="de-DE"/>
        </w:rPr>
        <w:t>n</w:t>
      </w:r>
      <w:r w:rsidRPr="00A1513D">
        <w:rPr>
          <w:lang w:val="de-DE"/>
        </w:rPr>
        <w:t>den Kapitel.</w:t>
      </w:r>
    </w:p>
    <w:p w:rsidR="00A1513D" w:rsidRPr="00A1513D" w:rsidRDefault="00A1513D" w:rsidP="00A1513D">
      <w:pPr>
        <w:pStyle w:val="berschrift2"/>
        <w:numPr>
          <w:ilvl w:val="0"/>
          <w:numId w:val="0"/>
        </w:numPr>
        <w:jc w:val="center"/>
        <w:rPr>
          <w:i/>
        </w:rPr>
      </w:pPr>
      <w:bookmarkStart w:id="35" w:name="_Toc506445189"/>
      <w:r w:rsidRPr="002E1F25">
        <w:rPr>
          <w:b w:val="0"/>
        </w:rPr>
        <w:t xml:space="preserve">KAPITEL </w:t>
      </w:r>
      <w:r>
        <w:rPr>
          <w:b w:val="0"/>
        </w:rPr>
        <w:t>2a</w:t>
      </w:r>
      <w:r>
        <w:rPr>
          <w:b w:val="0"/>
        </w:rPr>
        <w:br/>
      </w:r>
      <w:r>
        <w:rPr>
          <w:i/>
        </w:rPr>
        <w:t>Spezifische Kontrollvorschriften für Meeresalgen</w:t>
      </w:r>
      <w:bookmarkEnd w:id="35"/>
    </w:p>
    <w:p w:rsidR="00A1513D" w:rsidRPr="00A1513D" w:rsidRDefault="00A1513D" w:rsidP="00A1513D">
      <w:pPr>
        <w:jc w:val="center"/>
        <w:rPr>
          <w:i/>
          <w:iCs/>
          <w:lang w:val="de-DE"/>
        </w:rPr>
      </w:pPr>
      <w:r w:rsidRPr="00A1513D">
        <w:rPr>
          <w:i/>
          <w:iCs/>
          <w:lang w:val="de-DE"/>
        </w:rPr>
        <w:t>Artikel 73a</w:t>
      </w:r>
    </w:p>
    <w:p w:rsidR="00A1513D" w:rsidRPr="00A1513D" w:rsidRDefault="00A1513D" w:rsidP="00A1513D">
      <w:pPr>
        <w:jc w:val="center"/>
        <w:rPr>
          <w:b/>
          <w:bCs/>
          <w:lang w:val="de-DE"/>
        </w:rPr>
      </w:pPr>
      <w:r w:rsidRPr="00A1513D">
        <w:rPr>
          <w:b/>
          <w:bCs/>
          <w:lang w:val="de-DE"/>
        </w:rPr>
        <w:t>Kontrollvorkehrungen für Meeresalgen</w:t>
      </w:r>
    </w:p>
    <w:p w:rsidR="00A1513D" w:rsidRPr="00A1513D" w:rsidRDefault="00A1513D" w:rsidP="00A1513D">
      <w:pPr>
        <w:rPr>
          <w:lang w:val="de-DE"/>
        </w:rPr>
      </w:pPr>
      <w:r w:rsidRPr="00A1513D">
        <w:rPr>
          <w:lang w:val="de-DE"/>
        </w:rPr>
        <w:t>Bei Aufnahme des speziell für Meeresalgen geltenden Kontrollverfahrens muss die vollständige Beschre</w:t>
      </w:r>
      <w:r w:rsidRPr="00A1513D">
        <w:rPr>
          <w:lang w:val="de-DE"/>
        </w:rPr>
        <w:t>i</w:t>
      </w:r>
      <w:r w:rsidRPr="00A1513D">
        <w:rPr>
          <w:lang w:val="de-DE"/>
        </w:rPr>
        <w:t>bung der Einheit gemäß Artikel 63 Absatz 1 Buchstabe a folgende Angaben umfassen:</w:t>
      </w:r>
    </w:p>
    <w:p w:rsidR="00A1513D" w:rsidRPr="00A1513D" w:rsidRDefault="00A1513D" w:rsidP="00A1513D">
      <w:pPr>
        <w:rPr>
          <w:lang w:val="de-DE"/>
        </w:rPr>
      </w:pPr>
      <w:r w:rsidRPr="00A1513D">
        <w:rPr>
          <w:lang w:val="de-DE"/>
        </w:rPr>
        <w:t>a) eine vollständige Beschreibung der Anlagen an Land und im Meer;</w:t>
      </w:r>
    </w:p>
    <w:p w:rsidR="00A1513D" w:rsidRPr="00A1513D" w:rsidRDefault="00A1513D" w:rsidP="00A1513D">
      <w:pPr>
        <w:rPr>
          <w:lang w:val="de-DE"/>
        </w:rPr>
      </w:pPr>
      <w:r w:rsidRPr="00A1513D">
        <w:rPr>
          <w:lang w:val="de-DE"/>
        </w:rPr>
        <w:t>b) gegebenenfalls die Ergebnisse der umweltbezogenen Prüfung gemäß Artikel 6b Absatz 3;</w:t>
      </w:r>
    </w:p>
    <w:p w:rsidR="00A1513D" w:rsidRPr="00A1513D" w:rsidRDefault="00A1513D" w:rsidP="00A1513D">
      <w:pPr>
        <w:rPr>
          <w:lang w:val="de-DE"/>
        </w:rPr>
      </w:pPr>
      <w:r w:rsidRPr="00A1513D">
        <w:rPr>
          <w:lang w:val="de-DE"/>
        </w:rPr>
        <w:t>c) gegebenenfalls den Nachhaltigkeitsplan gemäß Artikel 6b Absatz 4;</w:t>
      </w:r>
    </w:p>
    <w:p w:rsidR="00A1513D" w:rsidRDefault="00A1513D" w:rsidP="00A1513D">
      <w:pPr>
        <w:rPr>
          <w:lang w:val="de-DE"/>
        </w:rPr>
      </w:pPr>
      <w:r w:rsidRPr="00A1513D">
        <w:rPr>
          <w:lang w:val="de-DE"/>
        </w:rPr>
        <w:t>d) für wilde Meeresalgenbestände eine vollständige Beschreibung einschließlich Übersichtskarten der Sammelflächen an der Küste und im Meer sowie der Landflächen, an denen nach der Sammlung weitere Arbeitsgänge stattfinden.</w:t>
      </w:r>
    </w:p>
    <w:p w:rsidR="00A1513D" w:rsidRPr="00A1513D" w:rsidRDefault="00A1513D" w:rsidP="00A1513D">
      <w:pPr>
        <w:jc w:val="center"/>
        <w:rPr>
          <w:i/>
          <w:iCs/>
          <w:lang w:val="de-DE"/>
        </w:rPr>
      </w:pPr>
      <w:r w:rsidRPr="00A1513D">
        <w:rPr>
          <w:i/>
          <w:iCs/>
          <w:lang w:val="de-DE"/>
        </w:rPr>
        <w:t>Artikel 73b</w:t>
      </w:r>
    </w:p>
    <w:p w:rsidR="00A1513D" w:rsidRPr="00A1513D" w:rsidRDefault="00A1513D" w:rsidP="00A1513D">
      <w:pPr>
        <w:jc w:val="center"/>
        <w:rPr>
          <w:b/>
          <w:bCs/>
          <w:lang w:val="de-DE"/>
        </w:rPr>
      </w:pPr>
      <w:r w:rsidRPr="00A1513D">
        <w:rPr>
          <w:b/>
          <w:bCs/>
          <w:lang w:val="de-DE"/>
        </w:rPr>
        <w:t>Buchführung über die Meeresalgenproduktion</w:t>
      </w:r>
    </w:p>
    <w:p w:rsidR="00A1513D" w:rsidRPr="00A1513D" w:rsidRDefault="00A1513D" w:rsidP="00A1513D">
      <w:pPr>
        <w:rPr>
          <w:lang w:val="de-DE"/>
        </w:rPr>
      </w:pPr>
      <w:r w:rsidRPr="00A1513D">
        <w:rPr>
          <w:lang w:val="de-DE"/>
        </w:rPr>
        <w:t>(1)  Unternehmer führen Buch über die Meeresalgenproduktion in Form eines Registers, das für Kontrol</w:t>
      </w:r>
      <w:r w:rsidRPr="00A1513D">
        <w:rPr>
          <w:lang w:val="de-DE"/>
        </w:rPr>
        <w:t>l</w:t>
      </w:r>
      <w:r w:rsidRPr="00A1513D">
        <w:rPr>
          <w:lang w:val="de-DE"/>
        </w:rPr>
        <w:t>behörden oder Kontrollstellen jederzeit an den Betriebsstätten zur Verfügung gehalten wird. Die Aufzeic</w:t>
      </w:r>
      <w:r w:rsidRPr="00A1513D">
        <w:rPr>
          <w:lang w:val="de-DE"/>
        </w:rPr>
        <w:t>h</w:t>
      </w:r>
      <w:r w:rsidRPr="00A1513D">
        <w:rPr>
          <w:lang w:val="de-DE"/>
        </w:rPr>
        <w:t>nungen umfassen mindestens folgende Angaben:</w:t>
      </w:r>
    </w:p>
    <w:p w:rsidR="00A1513D" w:rsidRPr="00A1513D" w:rsidRDefault="00A1513D" w:rsidP="00A1513D">
      <w:pPr>
        <w:rPr>
          <w:lang w:val="de-DE"/>
        </w:rPr>
      </w:pPr>
      <w:r w:rsidRPr="00A1513D">
        <w:rPr>
          <w:lang w:val="de-DE"/>
        </w:rPr>
        <w:t>a) Artenliste, Erntedatum und Erntemenge;</w:t>
      </w:r>
    </w:p>
    <w:p w:rsidR="00A1513D" w:rsidRPr="00A1513D" w:rsidRDefault="00A1513D" w:rsidP="00A1513D">
      <w:pPr>
        <w:rPr>
          <w:lang w:val="de-DE"/>
        </w:rPr>
      </w:pPr>
      <w:r w:rsidRPr="00A1513D">
        <w:rPr>
          <w:lang w:val="de-DE"/>
        </w:rPr>
        <w:t>b) Datum der Ausbringungen, Art und Menge verwendeter Düngemittel.</w:t>
      </w:r>
    </w:p>
    <w:p w:rsidR="00A1513D" w:rsidRPr="00A1513D" w:rsidRDefault="00A1513D" w:rsidP="00A1513D">
      <w:pPr>
        <w:rPr>
          <w:lang w:val="de-DE"/>
        </w:rPr>
      </w:pPr>
      <w:r w:rsidRPr="00A1513D">
        <w:rPr>
          <w:lang w:val="de-DE"/>
        </w:rPr>
        <w:t>(2)  Für gesammelte Meeresalgen aus Wildbeständen enthält das Register außerdem:</w:t>
      </w:r>
    </w:p>
    <w:p w:rsidR="00A1513D" w:rsidRPr="00A1513D" w:rsidRDefault="00A1513D" w:rsidP="00A1513D">
      <w:pPr>
        <w:rPr>
          <w:lang w:val="de-DE"/>
        </w:rPr>
      </w:pPr>
      <w:r w:rsidRPr="00A1513D">
        <w:rPr>
          <w:lang w:val="de-DE"/>
        </w:rPr>
        <w:t>a) eine chronologische Aufzeichnung der Erntetätigkeit für jede Art auf namentlich bezeichneten Alge</w:t>
      </w:r>
      <w:r w:rsidRPr="00A1513D">
        <w:rPr>
          <w:lang w:val="de-DE"/>
        </w:rPr>
        <w:t>n</w:t>
      </w:r>
      <w:r w:rsidRPr="00A1513D">
        <w:rPr>
          <w:lang w:val="de-DE"/>
        </w:rPr>
        <w:t>bänken;</w:t>
      </w:r>
    </w:p>
    <w:p w:rsidR="00A1513D" w:rsidRPr="00A1513D" w:rsidRDefault="00A1513D" w:rsidP="00A1513D">
      <w:pPr>
        <w:rPr>
          <w:lang w:val="de-DE"/>
        </w:rPr>
      </w:pPr>
      <w:r w:rsidRPr="00A1513D">
        <w:rPr>
          <w:lang w:val="de-DE"/>
        </w:rPr>
        <w:t>b) geschätzte Erntemengen pro Saison;</w:t>
      </w:r>
    </w:p>
    <w:p w:rsidR="00A1513D" w:rsidRPr="00A1513D" w:rsidRDefault="00A1513D" w:rsidP="00A1513D">
      <w:pPr>
        <w:rPr>
          <w:lang w:val="de-DE"/>
        </w:rPr>
      </w:pPr>
      <w:r w:rsidRPr="00A1513D">
        <w:rPr>
          <w:lang w:val="de-DE"/>
        </w:rPr>
        <w:t>c) Quellen möglicher Verschmutzung der beernteten Algenbänke;</w:t>
      </w:r>
    </w:p>
    <w:p w:rsidR="00A1513D" w:rsidRPr="00A1513D" w:rsidRDefault="00A1513D" w:rsidP="00A1513D">
      <w:pPr>
        <w:rPr>
          <w:lang w:val="de-DE"/>
        </w:rPr>
      </w:pPr>
      <w:r w:rsidRPr="00A1513D">
        <w:rPr>
          <w:lang w:val="de-DE"/>
        </w:rPr>
        <w:t>d) den im Hinblick auf eine nachhaltige Nutzung höchstmöglichen Dauerertrag für jede Algenbank.</w:t>
      </w:r>
    </w:p>
    <w:p w:rsidR="009C4F3E" w:rsidRDefault="009C4F3E" w:rsidP="009C4F3E">
      <w:pPr>
        <w:pStyle w:val="berschrift2"/>
        <w:numPr>
          <w:ilvl w:val="0"/>
          <w:numId w:val="0"/>
        </w:numPr>
        <w:jc w:val="center"/>
      </w:pPr>
      <w:bookmarkStart w:id="36" w:name="_Toc506445190"/>
      <w:r w:rsidRPr="002E1F25">
        <w:rPr>
          <w:b w:val="0"/>
        </w:rPr>
        <w:lastRenderedPageBreak/>
        <w:t xml:space="preserve">KAPITEL </w:t>
      </w:r>
      <w:r>
        <w:rPr>
          <w:b w:val="0"/>
        </w:rPr>
        <w:t>3</w:t>
      </w:r>
      <w:r>
        <w:rPr>
          <w:b w:val="0"/>
        </w:rPr>
        <w:br/>
      </w:r>
      <w:r w:rsidRPr="009C4F3E">
        <w:rPr>
          <w:i/>
          <w:lang w:val="de-DE"/>
        </w:rPr>
        <w:t>Kontrollvorschriften für Tiere und tierische Erzeugnisse aus der Tierproduktion</w:t>
      </w:r>
      <w:bookmarkEnd w:id="36"/>
    </w:p>
    <w:p w:rsidR="009C4F3E" w:rsidRPr="009C4F3E" w:rsidRDefault="009C4F3E" w:rsidP="009C4F3E">
      <w:pPr>
        <w:jc w:val="center"/>
        <w:rPr>
          <w:i/>
          <w:iCs/>
          <w:lang w:val="de-DE"/>
        </w:rPr>
      </w:pPr>
      <w:r w:rsidRPr="009C4F3E">
        <w:rPr>
          <w:i/>
          <w:iCs/>
          <w:lang w:val="de-DE"/>
        </w:rPr>
        <w:t>Artikel 74</w:t>
      </w:r>
    </w:p>
    <w:p w:rsidR="009C4F3E" w:rsidRPr="009C4F3E" w:rsidRDefault="009C4F3E" w:rsidP="009C4F3E">
      <w:pPr>
        <w:jc w:val="center"/>
        <w:rPr>
          <w:b/>
          <w:bCs/>
          <w:lang w:val="de-DE"/>
        </w:rPr>
      </w:pPr>
      <w:r w:rsidRPr="009C4F3E">
        <w:rPr>
          <w:b/>
          <w:bCs/>
          <w:lang w:val="de-DE"/>
        </w:rPr>
        <w:t>Kontrollvorkehrungen</w:t>
      </w:r>
    </w:p>
    <w:p w:rsidR="009C4F3E" w:rsidRPr="009C4F3E" w:rsidRDefault="009C4F3E" w:rsidP="009C4F3E">
      <w:pPr>
        <w:rPr>
          <w:lang w:val="de-DE"/>
        </w:rPr>
      </w:pPr>
      <w:r w:rsidRPr="009C4F3E">
        <w:rPr>
          <w:lang w:val="de-DE"/>
        </w:rPr>
        <w:t>(1)  Bei Aufnahme des speziell für die tierische Erzeugung geltenden Kontrollverfahrens muss die vollstä</w:t>
      </w:r>
      <w:r w:rsidRPr="009C4F3E">
        <w:rPr>
          <w:lang w:val="de-DE"/>
        </w:rPr>
        <w:t>n</w:t>
      </w:r>
      <w:r w:rsidRPr="009C4F3E">
        <w:rPr>
          <w:lang w:val="de-DE"/>
        </w:rPr>
        <w:t>dige Beschreibung der Einheit gemäß Artikel 63 Absatz 1 Buchstabe a folgende Angaben umfassen:</w:t>
      </w:r>
    </w:p>
    <w:p w:rsidR="009C4F3E" w:rsidRPr="009C4F3E" w:rsidRDefault="009C4F3E" w:rsidP="009C4F3E">
      <w:pPr>
        <w:rPr>
          <w:lang w:val="de-DE"/>
        </w:rPr>
      </w:pPr>
      <w:r w:rsidRPr="009C4F3E">
        <w:rPr>
          <w:lang w:val="de-DE"/>
        </w:rPr>
        <w:t>a) eine vollständige Beschreibung der Haltungsgebäude, Weiden, Auslaufflächen usw. und gegebenenfalls der Stätten für die Lagerung, Verpackung und Verarbeitung der Tiere, tierischen Erzeugnisse, Rohstoffe und Betriebsmittel;</w:t>
      </w:r>
    </w:p>
    <w:p w:rsidR="009C4F3E" w:rsidRPr="009C4F3E" w:rsidRDefault="009C4F3E" w:rsidP="009C4F3E">
      <w:pPr>
        <w:rPr>
          <w:lang w:val="de-DE"/>
        </w:rPr>
      </w:pPr>
      <w:r w:rsidRPr="009C4F3E">
        <w:rPr>
          <w:lang w:val="de-DE"/>
        </w:rPr>
        <w:t>b) eine vollständige Beschreibung der Lagerstätten für die Wirtschaftsdünger tierischer Herkunft.</w:t>
      </w:r>
    </w:p>
    <w:p w:rsidR="009C4F3E" w:rsidRPr="009C4F3E" w:rsidRDefault="009C4F3E" w:rsidP="009C4F3E">
      <w:pPr>
        <w:rPr>
          <w:lang w:val="de-DE"/>
        </w:rPr>
      </w:pPr>
      <w:r w:rsidRPr="009C4F3E">
        <w:rPr>
          <w:lang w:val="de-DE"/>
        </w:rPr>
        <w:t>(2)  Die in Artikel 63 Absatz 1 Buchstabe b vorgesehenen konkreten Maßnahmen müssen Folgendes u</w:t>
      </w:r>
      <w:r w:rsidRPr="009C4F3E">
        <w:rPr>
          <w:lang w:val="de-DE"/>
        </w:rPr>
        <w:t>m</w:t>
      </w:r>
      <w:r w:rsidRPr="009C4F3E">
        <w:rPr>
          <w:lang w:val="de-DE"/>
        </w:rPr>
        <w:t>fassen:</w:t>
      </w:r>
    </w:p>
    <w:p w:rsidR="009C4F3E" w:rsidRPr="009C4F3E" w:rsidRDefault="009C4F3E" w:rsidP="009C4F3E">
      <w:pPr>
        <w:rPr>
          <w:lang w:val="de-DE"/>
        </w:rPr>
      </w:pPr>
      <w:r w:rsidRPr="009C4F3E">
        <w:rPr>
          <w:lang w:val="de-DE"/>
        </w:rPr>
        <w:t>a) einen mit der Kontrollstelle oder Kontrollbehörde vereinbarten Plan für die Ausbringung der Wir</w:t>
      </w:r>
      <w:r w:rsidRPr="009C4F3E">
        <w:rPr>
          <w:lang w:val="de-DE"/>
        </w:rPr>
        <w:t>t</w:t>
      </w:r>
      <w:r w:rsidRPr="009C4F3E">
        <w:rPr>
          <w:lang w:val="de-DE"/>
        </w:rPr>
        <w:t>schaftsdünger tierischer Herkunft, zusammen mit einer vollständigen Beschreibung der der pflanzlichen Erzeugung gewidmeten Anbauflächen,</w:t>
      </w:r>
    </w:p>
    <w:p w:rsidR="009C4F3E" w:rsidRPr="009C4F3E" w:rsidRDefault="009C4F3E" w:rsidP="009C4F3E">
      <w:pPr>
        <w:rPr>
          <w:lang w:val="de-DE"/>
        </w:rPr>
      </w:pPr>
      <w:r w:rsidRPr="009C4F3E">
        <w:rPr>
          <w:lang w:val="de-DE"/>
        </w:rPr>
        <w:t>b) in Bezug auf die Ausbringung der Wirtschaftsdünger tierischer Herkunft, soweit zutreffend, die schriftl</w:t>
      </w:r>
      <w:r w:rsidRPr="009C4F3E">
        <w:rPr>
          <w:lang w:val="de-DE"/>
        </w:rPr>
        <w:t>i</w:t>
      </w:r>
      <w:r w:rsidRPr="009C4F3E">
        <w:rPr>
          <w:lang w:val="de-DE"/>
        </w:rPr>
        <w:t>chen Vereinbarungen mit anderen Betrieben gemäß Artikel 3 Absatz 3, die den ökologischen/biologischen Produktionsvorschriften genügen;</w:t>
      </w:r>
    </w:p>
    <w:p w:rsidR="009C4F3E" w:rsidRDefault="009C4F3E" w:rsidP="009C4F3E">
      <w:pPr>
        <w:rPr>
          <w:lang w:val="de-DE"/>
        </w:rPr>
      </w:pPr>
      <w:r w:rsidRPr="009C4F3E">
        <w:rPr>
          <w:lang w:val="de-DE"/>
        </w:rPr>
        <w:t>c) einen Bewirtschaftungsplan für die ökologische/biologische Tierproduktionseinheit.</w:t>
      </w:r>
    </w:p>
    <w:p w:rsidR="009C4F3E" w:rsidRPr="009C4F3E" w:rsidRDefault="009C4F3E" w:rsidP="009C4F3E">
      <w:pPr>
        <w:jc w:val="center"/>
        <w:rPr>
          <w:i/>
          <w:iCs/>
          <w:lang w:val="de-DE"/>
        </w:rPr>
      </w:pPr>
      <w:r w:rsidRPr="009C4F3E">
        <w:rPr>
          <w:i/>
          <w:iCs/>
          <w:lang w:val="de-DE"/>
        </w:rPr>
        <w:t>Artikel 75</w:t>
      </w:r>
    </w:p>
    <w:p w:rsidR="009C4F3E" w:rsidRPr="009C4F3E" w:rsidRDefault="009C4F3E" w:rsidP="009C4F3E">
      <w:pPr>
        <w:jc w:val="center"/>
        <w:rPr>
          <w:b/>
          <w:bCs/>
          <w:lang w:val="de-DE"/>
        </w:rPr>
      </w:pPr>
      <w:r w:rsidRPr="009C4F3E">
        <w:rPr>
          <w:b/>
          <w:bCs/>
          <w:lang w:val="de-DE"/>
        </w:rPr>
        <w:t>Tierkennzeichnung</w:t>
      </w:r>
    </w:p>
    <w:p w:rsidR="009C4F3E" w:rsidRDefault="009C4F3E" w:rsidP="009C4F3E">
      <w:pPr>
        <w:rPr>
          <w:lang w:val="de-DE"/>
        </w:rPr>
      </w:pPr>
      <w:r w:rsidRPr="009C4F3E">
        <w:rPr>
          <w:lang w:val="de-DE"/>
        </w:rPr>
        <w:t>Die Tiere müssen dauerhaft mit einer artgerechten Kennzeichnung versehen sein, einzeln bei großen Sä</w:t>
      </w:r>
      <w:r w:rsidRPr="009C4F3E">
        <w:rPr>
          <w:lang w:val="de-DE"/>
        </w:rPr>
        <w:t>u</w:t>
      </w:r>
      <w:r w:rsidRPr="009C4F3E">
        <w:rPr>
          <w:lang w:val="de-DE"/>
        </w:rPr>
        <w:t>getieren und einzeln oder partienweise bei Geflügel und kleinen Säugetieren.</w:t>
      </w:r>
    </w:p>
    <w:p w:rsidR="009C4F3E" w:rsidRPr="009C4F3E" w:rsidRDefault="009C4F3E" w:rsidP="009C4F3E">
      <w:pPr>
        <w:jc w:val="center"/>
        <w:rPr>
          <w:i/>
          <w:iCs/>
          <w:lang w:val="de-DE"/>
        </w:rPr>
      </w:pPr>
      <w:r w:rsidRPr="009C4F3E">
        <w:rPr>
          <w:i/>
          <w:iCs/>
          <w:lang w:val="de-DE"/>
        </w:rPr>
        <w:t>Artikel 76</w:t>
      </w:r>
    </w:p>
    <w:p w:rsidR="009C4F3E" w:rsidRPr="009C4F3E" w:rsidRDefault="009C4F3E" w:rsidP="009C4F3E">
      <w:pPr>
        <w:jc w:val="center"/>
        <w:rPr>
          <w:b/>
          <w:bCs/>
          <w:lang w:val="de-DE"/>
        </w:rPr>
      </w:pPr>
      <w:r w:rsidRPr="009C4F3E">
        <w:rPr>
          <w:b/>
          <w:bCs/>
          <w:lang w:val="de-DE"/>
        </w:rPr>
        <w:t>Haltungsbücher</w:t>
      </w:r>
    </w:p>
    <w:p w:rsidR="009C4F3E" w:rsidRPr="009C4F3E" w:rsidRDefault="009C4F3E" w:rsidP="009C4F3E">
      <w:pPr>
        <w:rPr>
          <w:lang w:val="de-DE"/>
        </w:rPr>
      </w:pPr>
      <w:r w:rsidRPr="009C4F3E">
        <w:rPr>
          <w:lang w:val="de-DE"/>
        </w:rPr>
        <w:t>Es sind Haltungsbücher in Form eines Registers zu führen, die der Kontrollbehörde oder Kontrollstelle an den Betriebsstätten jederzeit zur Verfügung gehalten werden. Diese Bücher, die lückenlos Aufschluss über die Bestands- oder Herdenführung geben sollen, müssen zumindest die folgenden Angaben umfassen:</w:t>
      </w:r>
    </w:p>
    <w:p w:rsidR="009C4F3E" w:rsidRPr="009C4F3E" w:rsidRDefault="009C4F3E" w:rsidP="009C4F3E">
      <w:pPr>
        <w:rPr>
          <w:lang w:val="de-DE"/>
        </w:rPr>
      </w:pPr>
      <w:r w:rsidRPr="009C4F3E">
        <w:rPr>
          <w:lang w:val="de-DE"/>
        </w:rPr>
        <w:t>a) Tierzugänge: Herkunft und Zeitpunkt des Zugangs, Umstellungszeitraum, Kennzeichen, tierärztliche Vorgeschichte;</w:t>
      </w:r>
    </w:p>
    <w:p w:rsidR="009C4F3E" w:rsidRPr="009C4F3E" w:rsidRDefault="009C4F3E" w:rsidP="009C4F3E">
      <w:pPr>
        <w:rPr>
          <w:lang w:val="de-DE"/>
        </w:rPr>
      </w:pPr>
      <w:r w:rsidRPr="009C4F3E">
        <w:rPr>
          <w:lang w:val="de-DE"/>
        </w:rPr>
        <w:t>b) Tierabgänge: Alter, Anzahl der Tiere, Gewicht im Fall der Schlachtung, Kennzeichen und Empfänger;</w:t>
      </w:r>
    </w:p>
    <w:p w:rsidR="009C4F3E" w:rsidRPr="009C4F3E" w:rsidRDefault="009C4F3E" w:rsidP="009C4F3E">
      <w:pPr>
        <w:rPr>
          <w:lang w:val="de-DE"/>
        </w:rPr>
      </w:pPr>
      <w:r w:rsidRPr="009C4F3E">
        <w:rPr>
          <w:lang w:val="de-DE"/>
        </w:rPr>
        <w:t>c) Einzelheiten über Tierverluste und deren Gründe;</w:t>
      </w:r>
    </w:p>
    <w:p w:rsidR="009C4F3E" w:rsidRPr="009C4F3E" w:rsidRDefault="009C4F3E" w:rsidP="009C4F3E">
      <w:pPr>
        <w:rPr>
          <w:lang w:val="de-DE"/>
        </w:rPr>
      </w:pPr>
      <w:r w:rsidRPr="009C4F3E">
        <w:rPr>
          <w:lang w:val="de-DE"/>
        </w:rPr>
        <w:t>d) Futter: Art des Futtermittels, einschließlich der Futterzusätze, Anteil der verschiedenen Bestandteile der Futterrationen, Auslaufperioden, Zeiten der Wandertierhaltung für den Fall von Beschränkungen;</w:t>
      </w:r>
    </w:p>
    <w:p w:rsidR="009C4F3E" w:rsidRPr="009C4F3E" w:rsidRDefault="009C4F3E" w:rsidP="009C4F3E">
      <w:pPr>
        <w:rPr>
          <w:lang w:val="de-DE"/>
        </w:rPr>
      </w:pPr>
      <w:r w:rsidRPr="009C4F3E">
        <w:rPr>
          <w:lang w:val="de-DE"/>
        </w:rPr>
        <w:t>e) Krankheitsvorsorge, therapeutische Behandlung und tierärztliche Betreuung: Datum der Behandlung, Einzelheiten der Diagnose, Dosierung; Art des Behandlungsmittels, Angabe des pharmakologischen Wir</w:t>
      </w:r>
      <w:r w:rsidRPr="009C4F3E">
        <w:rPr>
          <w:lang w:val="de-DE"/>
        </w:rPr>
        <w:t>k</w:t>
      </w:r>
      <w:r w:rsidRPr="009C4F3E">
        <w:rPr>
          <w:lang w:val="de-DE"/>
        </w:rPr>
        <w:t>stoffes, Behandlungsmethode und tierärztliche Verschreibung für veterinärmedizinische Behandlungen unter Angabe von Gründen und der Wartefristen, die eingehalten werden müssen, bevor Tiererzeugnisse als mit einem Bezug auf die ökologische/biologische Produktion gekennzeichnet vermarktet werden kö</w:t>
      </w:r>
      <w:r w:rsidRPr="009C4F3E">
        <w:rPr>
          <w:lang w:val="de-DE"/>
        </w:rPr>
        <w:t>n</w:t>
      </w:r>
      <w:r w:rsidRPr="009C4F3E">
        <w:rPr>
          <w:lang w:val="de-DE"/>
        </w:rPr>
        <w:t>nen.</w:t>
      </w:r>
    </w:p>
    <w:p w:rsidR="009C4F3E" w:rsidRPr="009C4F3E" w:rsidRDefault="009C4F3E" w:rsidP="009C4F3E">
      <w:pPr>
        <w:jc w:val="center"/>
        <w:rPr>
          <w:i/>
          <w:iCs/>
          <w:lang w:val="de-DE"/>
        </w:rPr>
      </w:pPr>
      <w:r w:rsidRPr="009C4F3E">
        <w:rPr>
          <w:i/>
          <w:iCs/>
          <w:lang w:val="de-DE"/>
        </w:rPr>
        <w:t>Artikel 77</w:t>
      </w:r>
    </w:p>
    <w:p w:rsidR="009C4F3E" w:rsidRPr="009C4F3E" w:rsidRDefault="009C4F3E" w:rsidP="009C4F3E">
      <w:pPr>
        <w:jc w:val="center"/>
        <w:rPr>
          <w:b/>
          <w:bCs/>
          <w:lang w:val="de-DE"/>
        </w:rPr>
      </w:pPr>
      <w:r w:rsidRPr="009C4F3E">
        <w:rPr>
          <w:b/>
          <w:bCs/>
          <w:lang w:val="de-DE"/>
        </w:rPr>
        <w:t>Kontrollvorschriften für Tierarzneimittel</w:t>
      </w:r>
    </w:p>
    <w:p w:rsidR="009C4F3E" w:rsidRDefault="009C4F3E" w:rsidP="009C4F3E">
      <w:pPr>
        <w:rPr>
          <w:lang w:val="de-DE"/>
        </w:rPr>
      </w:pPr>
      <w:r w:rsidRPr="009C4F3E">
        <w:rPr>
          <w:lang w:val="de-DE"/>
        </w:rPr>
        <w:t xml:space="preserve">Wann immer Tierarzneimittel eingesetzt werden, sind der Kontrollbehörde oder Kontrollstelle die Angaben gemäß Artikel 76 Buchstabe e mitzuteilen, bevor die Tiere oder tierischen Erzeugnisse mit einem Bezug auf die ökologische/biologische Produktion gekennzeichnet vermarktet werden können. Behandelte Tiere </w:t>
      </w:r>
      <w:r w:rsidRPr="009C4F3E">
        <w:rPr>
          <w:lang w:val="de-DE"/>
        </w:rPr>
        <w:lastRenderedPageBreak/>
        <w:t>sind deutlich zu kennzeichnen, d. h. einzeln im Falle großer Tiere sowie einzeln, partienweise oder stoc</w:t>
      </w:r>
      <w:r w:rsidRPr="009C4F3E">
        <w:rPr>
          <w:lang w:val="de-DE"/>
        </w:rPr>
        <w:t>k</w:t>
      </w:r>
      <w:r w:rsidRPr="009C4F3E">
        <w:rPr>
          <w:lang w:val="de-DE"/>
        </w:rPr>
        <w:t>weise im Falle von Geflügel, kleinen Tieren bzw. Bienen.</w:t>
      </w:r>
    </w:p>
    <w:p w:rsidR="009C4F3E" w:rsidRPr="009C4F3E" w:rsidRDefault="009C4F3E" w:rsidP="009C4F3E">
      <w:pPr>
        <w:jc w:val="center"/>
        <w:rPr>
          <w:i/>
          <w:iCs/>
          <w:lang w:val="de-DE"/>
        </w:rPr>
      </w:pPr>
      <w:r w:rsidRPr="009C4F3E">
        <w:rPr>
          <w:i/>
          <w:iCs/>
          <w:lang w:val="de-DE"/>
        </w:rPr>
        <w:t>Artikel 78</w:t>
      </w:r>
    </w:p>
    <w:p w:rsidR="009C4F3E" w:rsidRPr="009C4F3E" w:rsidRDefault="009C4F3E" w:rsidP="009C4F3E">
      <w:pPr>
        <w:jc w:val="center"/>
        <w:rPr>
          <w:b/>
          <w:bCs/>
          <w:lang w:val="de-DE"/>
        </w:rPr>
      </w:pPr>
      <w:r w:rsidRPr="009C4F3E">
        <w:rPr>
          <w:b/>
          <w:bCs/>
          <w:lang w:val="de-DE"/>
        </w:rPr>
        <w:t>Spezifische Kontrollvorschriften für die Bienenhaltung</w:t>
      </w:r>
    </w:p>
    <w:p w:rsidR="009C4F3E" w:rsidRPr="009C4F3E" w:rsidRDefault="009C4F3E" w:rsidP="009C4F3E">
      <w:pPr>
        <w:rPr>
          <w:lang w:val="de-DE"/>
        </w:rPr>
      </w:pPr>
      <w:r w:rsidRPr="009C4F3E">
        <w:rPr>
          <w:lang w:val="de-DE"/>
        </w:rPr>
        <w:t>(1)  Der Kontrollbehörde oder Kontrollstelle ist vom Bienenhalter eine Karte in einem geeigneten Maßstab vorzulegen, auf der der Standort der Bienenstöcke eingezeichnet ist. Lassen sich keine Gebiete gemäß Artikel 13 Absatz 2 ausweisen, so muss der Bienenhalter der Kontrollbehörde oder Kontrollstelle geeignete Unterlagen und Nachweise, gegebenenfalls mit geeigneten Analysen, vorlegen, aus denen hervorgeht, dass die seinen Bienenvölkern zugänglichen Gebiete den Anforderungen dieser Verordnung genügen.</w:t>
      </w:r>
    </w:p>
    <w:p w:rsidR="009C4F3E" w:rsidRPr="009C4F3E" w:rsidRDefault="009C4F3E" w:rsidP="009C4F3E">
      <w:pPr>
        <w:rPr>
          <w:lang w:val="de-DE"/>
        </w:rPr>
      </w:pPr>
      <w:r w:rsidRPr="009C4F3E">
        <w:rPr>
          <w:lang w:val="de-DE"/>
        </w:rPr>
        <w:t>(2)  In Bezug auf die Fütterung sind die folgenden Angaben in das Bienenstockverzeichnis einzutragen: Art des Erzeugnisses, Fütterungsdaten, Mengen und betroffene Bienenstöcke.</w:t>
      </w:r>
    </w:p>
    <w:p w:rsidR="009C4F3E" w:rsidRPr="009C4F3E" w:rsidRDefault="009C4F3E" w:rsidP="009C4F3E">
      <w:pPr>
        <w:rPr>
          <w:lang w:val="de-DE"/>
        </w:rPr>
      </w:pPr>
      <w:r w:rsidRPr="009C4F3E">
        <w:rPr>
          <w:lang w:val="de-DE"/>
        </w:rPr>
        <w:t>(3)  Müssen Tierarzneimittel verwendet werden, so sind die Art des Mittels (einschließlich des pharmak</w:t>
      </w:r>
      <w:r w:rsidRPr="009C4F3E">
        <w:rPr>
          <w:lang w:val="de-DE"/>
        </w:rPr>
        <w:t>o</w:t>
      </w:r>
      <w:r w:rsidRPr="009C4F3E">
        <w:rPr>
          <w:lang w:val="de-DE"/>
        </w:rPr>
        <w:t>logischen Wirkstoffs) sowie die Einzelheiten der Diagnose, die Dosierung, die Art der Verabreichung, die Dauer der Behandlung und die gesetzliche Wartezeit genau anzugeben und der Kontrollbehörde oder Kontrollstelle mitzuteilen, bevor die Erzeugnisse als mit einem Bezug auf die ökologische/biologische Pr</w:t>
      </w:r>
      <w:r w:rsidRPr="009C4F3E">
        <w:rPr>
          <w:lang w:val="de-DE"/>
        </w:rPr>
        <w:t>o</w:t>
      </w:r>
      <w:r w:rsidRPr="009C4F3E">
        <w:rPr>
          <w:lang w:val="de-DE"/>
        </w:rPr>
        <w:t>duktion gekennzeichnet vermarktet werden dürfen.</w:t>
      </w:r>
    </w:p>
    <w:p w:rsidR="009C4F3E" w:rsidRPr="009C4F3E" w:rsidRDefault="009C4F3E" w:rsidP="009C4F3E">
      <w:pPr>
        <w:rPr>
          <w:lang w:val="de-DE"/>
        </w:rPr>
      </w:pPr>
      <w:r w:rsidRPr="009C4F3E">
        <w:rPr>
          <w:lang w:val="de-DE"/>
        </w:rPr>
        <w:t>(4)  Das Gebiet, in dem sich die Bienenstöcke befinden, ist zusammen mit Angaben zu ihrer Identifizi</w:t>
      </w:r>
      <w:r w:rsidRPr="009C4F3E">
        <w:rPr>
          <w:lang w:val="de-DE"/>
        </w:rPr>
        <w:t>e</w:t>
      </w:r>
      <w:r w:rsidRPr="009C4F3E">
        <w:rPr>
          <w:lang w:val="de-DE"/>
        </w:rPr>
        <w:t>rung in einem Register festzuhalten. Die Kontrollbehörde oder Kontrollstelle muss binnen einer mit ihr vereinbarten Frist über die Versetzung von Bienenstöcken unterrichtet werden.</w:t>
      </w:r>
    </w:p>
    <w:p w:rsidR="009C4F3E" w:rsidRPr="009C4F3E" w:rsidRDefault="009C4F3E" w:rsidP="009C4F3E">
      <w:pPr>
        <w:rPr>
          <w:lang w:val="de-DE"/>
        </w:rPr>
      </w:pPr>
      <w:r w:rsidRPr="009C4F3E">
        <w:rPr>
          <w:lang w:val="de-DE"/>
        </w:rPr>
        <w:t>(5)  Es ist mit besonderer Sorgfalt darauf zu achten, dass eine sachgerechte Gewinnung, Verarbeitung und Lagerung von Imkereierzeugnissen gewährleistet ist. Alle Maßnahmen zur Erfüllung dieser Anford</w:t>
      </w:r>
      <w:r w:rsidRPr="009C4F3E">
        <w:rPr>
          <w:lang w:val="de-DE"/>
        </w:rPr>
        <w:t>e</w:t>
      </w:r>
      <w:r w:rsidRPr="009C4F3E">
        <w:rPr>
          <w:lang w:val="de-DE"/>
        </w:rPr>
        <w:t>rung sind aufzuzeichnen.</w:t>
      </w:r>
    </w:p>
    <w:p w:rsidR="009C4F3E" w:rsidRDefault="009C4F3E" w:rsidP="009C4F3E">
      <w:pPr>
        <w:rPr>
          <w:lang w:val="de-DE"/>
        </w:rPr>
      </w:pPr>
      <w:r w:rsidRPr="009C4F3E">
        <w:rPr>
          <w:lang w:val="de-DE"/>
        </w:rPr>
        <w:t>(6)  Die Entnahme der Honigwaben sowie die Vorgänge der Honiggewinnung sind in dem Bienenstockve</w:t>
      </w:r>
      <w:r w:rsidRPr="009C4F3E">
        <w:rPr>
          <w:lang w:val="de-DE"/>
        </w:rPr>
        <w:t>r</w:t>
      </w:r>
      <w:r w:rsidRPr="009C4F3E">
        <w:rPr>
          <w:lang w:val="de-DE"/>
        </w:rPr>
        <w:t>zeichnis zu vermerken.</w:t>
      </w:r>
    </w:p>
    <w:p w:rsidR="009C4F3E" w:rsidRPr="009C4F3E" w:rsidRDefault="009C4F3E" w:rsidP="009C4F3E">
      <w:pPr>
        <w:jc w:val="center"/>
        <w:rPr>
          <w:i/>
          <w:iCs/>
          <w:lang w:val="de-DE"/>
        </w:rPr>
      </w:pPr>
      <w:r w:rsidRPr="009C4F3E">
        <w:rPr>
          <w:i/>
          <w:iCs/>
          <w:lang w:val="de-DE"/>
        </w:rPr>
        <w:t>Artikel 79</w:t>
      </w:r>
    </w:p>
    <w:p w:rsidR="009C4F3E" w:rsidRPr="009C4F3E" w:rsidRDefault="009C4F3E" w:rsidP="009C4F3E">
      <w:pPr>
        <w:jc w:val="center"/>
        <w:rPr>
          <w:b/>
          <w:bCs/>
          <w:lang w:val="de-DE"/>
        </w:rPr>
      </w:pPr>
      <w:r w:rsidRPr="009C4F3E">
        <w:rPr>
          <w:b/>
          <w:bCs/>
          <w:lang w:val="de-DE"/>
        </w:rPr>
        <w:t>Bewirtschaftung mehrerer Produktionseinheiten durch ein und denselben Unternehmer</w:t>
      </w:r>
    </w:p>
    <w:p w:rsidR="009C4F3E" w:rsidRPr="009C4F3E" w:rsidRDefault="009C4F3E" w:rsidP="009C4F3E">
      <w:pPr>
        <w:rPr>
          <w:lang w:val="de-DE"/>
        </w:rPr>
      </w:pPr>
      <w:r w:rsidRPr="009C4F3E">
        <w:rPr>
          <w:lang w:val="de-DE"/>
        </w:rPr>
        <w:t>Bewirtschaftet ein Unternehmer mehrere Produktionseinheiten gemäß Artikel 17 Absatz 1 und Artikel 41, so unterliegen die Einheiten, die nichtökologische/nichtbiologische Tiere oder nichtökolog</w:t>
      </w:r>
      <w:r w:rsidRPr="009C4F3E">
        <w:rPr>
          <w:lang w:val="de-DE"/>
        </w:rPr>
        <w:t>i</w:t>
      </w:r>
      <w:r w:rsidRPr="009C4F3E">
        <w:rPr>
          <w:lang w:val="de-DE"/>
        </w:rPr>
        <w:t>sche/nichtbiologische tierische Erzeugnisse produzieren, ebenfalls der Kontrollregelung gemäß Kapitel I und dem vorliegenden Kapitel dieses Titels.</w:t>
      </w:r>
    </w:p>
    <w:p w:rsidR="009C4F3E" w:rsidRDefault="009C4F3E" w:rsidP="009C4F3E">
      <w:pPr>
        <w:pStyle w:val="berschrift2"/>
        <w:numPr>
          <w:ilvl w:val="0"/>
          <w:numId w:val="0"/>
        </w:numPr>
        <w:jc w:val="center"/>
      </w:pPr>
      <w:bookmarkStart w:id="37" w:name="_Toc506445191"/>
      <w:r w:rsidRPr="002E1F25">
        <w:rPr>
          <w:b w:val="0"/>
        </w:rPr>
        <w:t xml:space="preserve">KAPITEL </w:t>
      </w:r>
      <w:r>
        <w:rPr>
          <w:b w:val="0"/>
        </w:rPr>
        <w:t>3a</w:t>
      </w:r>
      <w:r>
        <w:rPr>
          <w:b w:val="0"/>
        </w:rPr>
        <w:br/>
      </w:r>
      <w:r w:rsidRPr="009C4F3E">
        <w:rPr>
          <w:i/>
          <w:iCs/>
          <w:lang w:val="de-DE"/>
        </w:rPr>
        <w:t>Spezifische Kontrollvorschriften für die Produktion von Tieren in Aquakultur</w:t>
      </w:r>
      <w:bookmarkEnd w:id="37"/>
    </w:p>
    <w:p w:rsidR="009C4F3E" w:rsidRPr="009C4F3E" w:rsidRDefault="009C4F3E" w:rsidP="009C4F3E">
      <w:pPr>
        <w:jc w:val="center"/>
        <w:rPr>
          <w:i/>
          <w:iCs/>
          <w:lang w:val="de-DE"/>
        </w:rPr>
      </w:pPr>
      <w:r w:rsidRPr="009C4F3E">
        <w:rPr>
          <w:i/>
          <w:iCs/>
          <w:lang w:val="de-DE"/>
        </w:rPr>
        <w:t>Artikel 79a</w:t>
      </w:r>
    </w:p>
    <w:p w:rsidR="009C4F3E" w:rsidRPr="009C4F3E" w:rsidRDefault="009C4F3E" w:rsidP="009C4F3E">
      <w:pPr>
        <w:jc w:val="center"/>
        <w:rPr>
          <w:b/>
          <w:bCs/>
          <w:lang w:val="de-DE"/>
        </w:rPr>
      </w:pPr>
      <w:r w:rsidRPr="009C4F3E">
        <w:rPr>
          <w:b/>
          <w:bCs/>
          <w:lang w:val="de-DE"/>
        </w:rPr>
        <w:t>Kontrollvorkehrungen für die Produktion von Tieren in Aquakultur</w:t>
      </w:r>
    </w:p>
    <w:p w:rsidR="009C4F3E" w:rsidRPr="009C4F3E" w:rsidRDefault="009C4F3E" w:rsidP="009C4F3E">
      <w:pPr>
        <w:rPr>
          <w:lang w:val="de-DE"/>
        </w:rPr>
      </w:pPr>
      <w:r w:rsidRPr="009C4F3E">
        <w:rPr>
          <w:lang w:val="de-DE"/>
        </w:rPr>
        <w:t>Bei Aufnahme des speziell für die Produktion von Tieren in Aquakultur geltenden Kontrollverfahrens muss die vollständige Beschreibung der Einheit gemäß Artikel 63 Absatz 1 Buchstabe a folgende Angaben u</w:t>
      </w:r>
      <w:r w:rsidRPr="009C4F3E">
        <w:rPr>
          <w:lang w:val="de-DE"/>
        </w:rPr>
        <w:t>m</w:t>
      </w:r>
      <w:r w:rsidRPr="009C4F3E">
        <w:rPr>
          <w:lang w:val="de-DE"/>
        </w:rPr>
        <w:t>fassen:</w:t>
      </w:r>
    </w:p>
    <w:p w:rsidR="009C4F3E" w:rsidRPr="009C4F3E" w:rsidRDefault="009C4F3E" w:rsidP="009C4F3E">
      <w:pPr>
        <w:rPr>
          <w:lang w:val="de-DE"/>
        </w:rPr>
      </w:pPr>
      <w:r w:rsidRPr="009C4F3E">
        <w:rPr>
          <w:lang w:val="de-DE"/>
        </w:rPr>
        <w:t>a) eine vollständige Beschreibung der Anlagen an Land und im Meer;</w:t>
      </w:r>
    </w:p>
    <w:p w:rsidR="009C4F3E" w:rsidRPr="009C4F3E" w:rsidRDefault="009C4F3E" w:rsidP="009C4F3E">
      <w:pPr>
        <w:rPr>
          <w:lang w:val="de-DE"/>
        </w:rPr>
      </w:pPr>
      <w:r w:rsidRPr="009C4F3E">
        <w:rPr>
          <w:lang w:val="de-DE"/>
        </w:rPr>
        <w:t>b) gegebenenfalls die Ergebnisse der umweltbezogenen Prüfung gemäß Artikel 6b Absatz 3;</w:t>
      </w:r>
    </w:p>
    <w:p w:rsidR="009C4F3E" w:rsidRPr="009C4F3E" w:rsidRDefault="009C4F3E" w:rsidP="009C4F3E">
      <w:pPr>
        <w:rPr>
          <w:lang w:val="de-DE"/>
        </w:rPr>
      </w:pPr>
      <w:r w:rsidRPr="009C4F3E">
        <w:rPr>
          <w:lang w:val="de-DE"/>
        </w:rPr>
        <w:t>c) gegebenenfalls den Nachhaltigkeitsplan gemäß Artikel 6b Absatz 4;</w:t>
      </w:r>
    </w:p>
    <w:p w:rsidR="009C4F3E" w:rsidRDefault="009C4F3E" w:rsidP="009C4F3E">
      <w:pPr>
        <w:rPr>
          <w:lang w:val="de-DE"/>
        </w:rPr>
      </w:pPr>
      <w:r w:rsidRPr="009C4F3E">
        <w:rPr>
          <w:lang w:val="de-DE"/>
        </w:rPr>
        <w:t>d) im Fall der Weichtierproduktion eine Zusammenfassung des betreffenden Kapitels im Nachhaltigkeit</w:t>
      </w:r>
      <w:r w:rsidRPr="009C4F3E">
        <w:rPr>
          <w:lang w:val="de-DE"/>
        </w:rPr>
        <w:t>s</w:t>
      </w:r>
      <w:r w:rsidRPr="009C4F3E">
        <w:rPr>
          <w:lang w:val="de-DE"/>
        </w:rPr>
        <w:t>plan gemäß Artikel 25q Absatz 2.</w:t>
      </w:r>
    </w:p>
    <w:p w:rsidR="009C4F3E" w:rsidRPr="009C4F3E" w:rsidRDefault="009C4F3E" w:rsidP="009C4F3E">
      <w:pPr>
        <w:jc w:val="center"/>
        <w:rPr>
          <w:i/>
          <w:iCs/>
          <w:lang w:val="de-DE"/>
        </w:rPr>
      </w:pPr>
      <w:r w:rsidRPr="009C4F3E">
        <w:rPr>
          <w:i/>
          <w:iCs/>
          <w:lang w:val="de-DE"/>
        </w:rPr>
        <w:t>Artikel 79b</w:t>
      </w:r>
    </w:p>
    <w:p w:rsidR="009C4F3E" w:rsidRPr="009C4F3E" w:rsidRDefault="009C4F3E" w:rsidP="009C4F3E">
      <w:pPr>
        <w:jc w:val="center"/>
        <w:rPr>
          <w:b/>
          <w:bCs/>
          <w:lang w:val="de-DE"/>
        </w:rPr>
      </w:pPr>
      <w:r w:rsidRPr="009C4F3E">
        <w:rPr>
          <w:b/>
          <w:bCs/>
          <w:lang w:val="de-DE"/>
        </w:rPr>
        <w:t>Buchführung über die Produktion von Tieren in Aquakultur</w:t>
      </w:r>
    </w:p>
    <w:p w:rsidR="009C4F3E" w:rsidRPr="009C4F3E" w:rsidRDefault="009C4F3E" w:rsidP="009C4F3E">
      <w:pPr>
        <w:rPr>
          <w:lang w:val="de-DE"/>
        </w:rPr>
      </w:pPr>
      <w:r w:rsidRPr="009C4F3E">
        <w:rPr>
          <w:lang w:val="de-DE"/>
        </w:rPr>
        <w:lastRenderedPageBreak/>
        <w:t>Die Unternehmer machen die nachstehenden Aufzeichnungen in Form eines Registers, halten sie rege</w:t>
      </w:r>
      <w:r w:rsidRPr="009C4F3E">
        <w:rPr>
          <w:lang w:val="de-DE"/>
        </w:rPr>
        <w:t>l</w:t>
      </w:r>
      <w:r w:rsidRPr="009C4F3E">
        <w:rPr>
          <w:lang w:val="de-DE"/>
        </w:rPr>
        <w:t>mäßig auf dem neuesten Stand und stellen sie den Kontrollbehörden oder Kontrollstellen jederzeit in den Betriebsstätten zur Verfügung:</w:t>
      </w:r>
    </w:p>
    <w:p w:rsidR="009C4F3E" w:rsidRPr="009C4F3E" w:rsidRDefault="009C4F3E" w:rsidP="009C4F3E">
      <w:pPr>
        <w:rPr>
          <w:lang w:val="de-DE"/>
        </w:rPr>
      </w:pPr>
      <w:r w:rsidRPr="009C4F3E">
        <w:rPr>
          <w:lang w:val="de-DE"/>
        </w:rPr>
        <w:t>a) Ursprung, Ankunftsdatum und Umstellungszeitraum der in den Betrieb eingebrachten Tiere;</w:t>
      </w:r>
    </w:p>
    <w:p w:rsidR="009C4F3E" w:rsidRPr="009C4F3E" w:rsidRDefault="009C4F3E" w:rsidP="009C4F3E">
      <w:pPr>
        <w:rPr>
          <w:lang w:val="de-DE"/>
        </w:rPr>
      </w:pPr>
      <w:r w:rsidRPr="009C4F3E">
        <w:rPr>
          <w:lang w:val="de-DE"/>
        </w:rPr>
        <w:t>b) Nummer der Lose, Alter, Gewicht und Empfänger der den Betrieb verlassenden Tiere;</w:t>
      </w:r>
    </w:p>
    <w:p w:rsidR="009C4F3E" w:rsidRPr="009C4F3E" w:rsidRDefault="009C4F3E" w:rsidP="009C4F3E">
      <w:pPr>
        <w:rPr>
          <w:lang w:val="de-DE"/>
        </w:rPr>
      </w:pPr>
      <w:r w:rsidRPr="009C4F3E">
        <w:rPr>
          <w:lang w:val="de-DE"/>
        </w:rPr>
        <w:t>c) Angaben zu entwichenen Fischen;</w:t>
      </w:r>
    </w:p>
    <w:p w:rsidR="009C4F3E" w:rsidRPr="009C4F3E" w:rsidRDefault="009C4F3E" w:rsidP="009C4F3E">
      <w:pPr>
        <w:rPr>
          <w:lang w:val="de-DE"/>
        </w:rPr>
      </w:pPr>
      <w:r w:rsidRPr="009C4F3E">
        <w:rPr>
          <w:lang w:val="de-DE"/>
        </w:rPr>
        <w:t>d) Art und Menge der für Fische eingesetzten Futtermittel und im Falle von Karpfen und verwandten Arten Aufzeichnungen über die im Rahmen der Zufütterung verabreichten Futtermittel;</w:t>
      </w:r>
    </w:p>
    <w:p w:rsidR="009C4F3E" w:rsidRPr="009C4F3E" w:rsidRDefault="009C4F3E" w:rsidP="009C4F3E">
      <w:pPr>
        <w:rPr>
          <w:lang w:val="de-DE"/>
        </w:rPr>
      </w:pPr>
      <w:r w:rsidRPr="009C4F3E">
        <w:rPr>
          <w:lang w:val="de-DE"/>
        </w:rPr>
        <w:t>e) tierärztliche Behandlungen mit Angabe des Behandlungszwecks sowie Datum der Verabreichung, Ve</w:t>
      </w:r>
      <w:r w:rsidRPr="009C4F3E">
        <w:rPr>
          <w:lang w:val="de-DE"/>
        </w:rPr>
        <w:t>r</w:t>
      </w:r>
      <w:r w:rsidRPr="009C4F3E">
        <w:rPr>
          <w:lang w:val="de-DE"/>
        </w:rPr>
        <w:t>abreichungsmethode, Art des verabreichten Mittels und Wartezeit;</w:t>
      </w:r>
    </w:p>
    <w:p w:rsidR="009C4F3E" w:rsidRDefault="009C4F3E" w:rsidP="009C4F3E">
      <w:pPr>
        <w:rPr>
          <w:lang w:val="de-DE"/>
        </w:rPr>
      </w:pPr>
      <w:r w:rsidRPr="009C4F3E">
        <w:rPr>
          <w:lang w:val="de-DE"/>
        </w:rPr>
        <w:t>f) Maßnahmen zur Krankheitsvorsorge mit Angaben zu Ruhezeiten, Reinigung und Wasserbehandlung.</w:t>
      </w:r>
    </w:p>
    <w:p w:rsidR="009C4F3E" w:rsidRPr="009C4F3E" w:rsidRDefault="009C4F3E" w:rsidP="009C4F3E">
      <w:pPr>
        <w:jc w:val="center"/>
        <w:rPr>
          <w:i/>
          <w:iCs/>
          <w:lang w:val="de-DE"/>
        </w:rPr>
      </w:pPr>
      <w:r w:rsidRPr="009C4F3E">
        <w:rPr>
          <w:i/>
          <w:iCs/>
          <w:lang w:val="de-DE"/>
        </w:rPr>
        <w:t>Artikel 79c</w:t>
      </w:r>
    </w:p>
    <w:p w:rsidR="009C4F3E" w:rsidRPr="009C4F3E" w:rsidRDefault="009C4F3E" w:rsidP="009C4F3E">
      <w:pPr>
        <w:jc w:val="center"/>
        <w:rPr>
          <w:b/>
          <w:bCs/>
          <w:lang w:val="de-DE"/>
        </w:rPr>
      </w:pPr>
      <w:r w:rsidRPr="009C4F3E">
        <w:rPr>
          <w:b/>
          <w:bCs/>
          <w:lang w:val="de-DE"/>
        </w:rPr>
        <w:t>Spezifische Kontrollbesuche bei Muschelkulturen</w:t>
      </w:r>
    </w:p>
    <w:p w:rsidR="009C4F3E" w:rsidRDefault="009C4F3E" w:rsidP="009C4F3E">
      <w:pPr>
        <w:rPr>
          <w:lang w:val="de-DE"/>
        </w:rPr>
      </w:pPr>
      <w:r w:rsidRPr="009C4F3E">
        <w:rPr>
          <w:lang w:val="de-DE"/>
        </w:rPr>
        <w:t>Kontrollbesuche bei Muschelkulturen finden vor und während der maximalen Bestandsgröße (maximale Biomasseerzeugung) statt.</w:t>
      </w:r>
    </w:p>
    <w:p w:rsidR="009C4F3E" w:rsidRPr="009C4F3E" w:rsidRDefault="009C4F3E" w:rsidP="009C4F3E">
      <w:pPr>
        <w:jc w:val="center"/>
        <w:rPr>
          <w:i/>
          <w:iCs/>
          <w:lang w:val="de-DE"/>
        </w:rPr>
      </w:pPr>
      <w:r w:rsidRPr="009C4F3E">
        <w:rPr>
          <w:i/>
          <w:iCs/>
          <w:lang w:val="de-DE"/>
        </w:rPr>
        <w:t>Artikel 79d</w:t>
      </w:r>
    </w:p>
    <w:p w:rsidR="009C4F3E" w:rsidRPr="009C4F3E" w:rsidRDefault="009C4F3E" w:rsidP="009C4F3E">
      <w:pPr>
        <w:jc w:val="center"/>
        <w:rPr>
          <w:b/>
          <w:bCs/>
          <w:lang w:val="de-DE"/>
        </w:rPr>
      </w:pPr>
      <w:r w:rsidRPr="009C4F3E">
        <w:rPr>
          <w:b/>
          <w:bCs/>
          <w:lang w:val="de-DE"/>
        </w:rPr>
        <w:t>Bewirtschaftung mehrerer Produktionseinheiten durch ein und denselben Unternehmer</w:t>
      </w:r>
    </w:p>
    <w:p w:rsidR="009C4F3E" w:rsidRPr="009C4F3E" w:rsidRDefault="009C4F3E" w:rsidP="009C4F3E">
      <w:pPr>
        <w:rPr>
          <w:lang w:val="de-DE"/>
        </w:rPr>
      </w:pPr>
      <w:r w:rsidRPr="009C4F3E">
        <w:rPr>
          <w:lang w:val="de-DE"/>
        </w:rPr>
        <w:t>Bewirtschaftet ein Unternehmer mehrere Produktionseinheiten gemäß Artikel 25c, so unterliegen die Ei</w:t>
      </w:r>
      <w:r w:rsidRPr="009C4F3E">
        <w:rPr>
          <w:lang w:val="de-DE"/>
        </w:rPr>
        <w:t>n</w:t>
      </w:r>
      <w:r w:rsidRPr="009C4F3E">
        <w:rPr>
          <w:lang w:val="de-DE"/>
        </w:rPr>
        <w:t>heiten, in denen Tiere in Aquakultur nichtökologisch/nichtbiologisch produziert werden, ebenfalls der Ko</w:t>
      </w:r>
      <w:r w:rsidRPr="009C4F3E">
        <w:rPr>
          <w:lang w:val="de-DE"/>
        </w:rPr>
        <w:t>n</w:t>
      </w:r>
      <w:r w:rsidRPr="009C4F3E">
        <w:rPr>
          <w:lang w:val="de-DE"/>
        </w:rPr>
        <w:t>trollregelung gemäß Kapitel 1 und dem vorliegenden Kapitel.</w:t>
      </w:r>
    </w:p>
    <w:p w:rsidR="009C4F3E" w:rsidRDefault="009C4F3E" w:rsidP="009C4F3E">
      <w:pPr>
        <w:pStyle w:val="berschrift2"/>
        <w:numPr>
          <w:ilvl w:val="0"/>
          <w:numId w:val="0"/>
        </w:numPr>
        <w:jc w:val="center"/>
      </w:pPr>
      <w:bookmarkStart w:id="38" w:name="_Toc506445192"/>
      <w:r w:rsidRPr="002E1F25">
        <w:rPr>
          <w:b w:val="0"/>
        </w:rPr>
        <w:t xml:space="preserve">KAPITEL </w:t>
      </w:r>
      <w:r>
        <w:rPr>
          <w:b w:val="0"/>
        </w:rPr>
        <w:t>4</w:t>
      </w:r>
      <w:r>
        <w:rPr>
          <w:b w:val="0"/>
        </w:rPr>
        <w:br/>
      </w:r>
      <w:r w:rsidRPr="009C4F3E">
        <w:rPr>
          <w:i/>
          <w:lang w:val="de-DE"/>
        </w:rPr>
        <w:t>Kontrollvorschriften für Einheiten zur Aufbereitung von Pflanzen-, Meeresalgen- und Tiere</w:t>
      </w:r>
      <w:r w:rsidRPr="009C4F3E">
        <w:rPr>
          <w:i/>
          <w:lang w:val="de-DE"/>
        </w:rPr>
        <w:t>r</w:t>
      </w:r>
      <w:r w:rsidRPr="009C4F3E">
        <w:rPr>
          <w:i/>
          <w:lang w:val="de-DE"/>
        </w:rPr>
        <w:t>zeugnissen sowie tierischen Aquakulturerzeugnissen und Lebensmitteln aus solchen Erzeu</w:t>
      </w:r>
      <w:r w:rsidRPr="009C4F3E">
        <w:rPr>
          <w:i/>
          <w:lang w:val="de-DE"/>
        </w:rPr>
        <w:t>g</w:t>
      </w:r>
      <w:r w:rsidRPr="009C4F3E">
        <w:rPr>
          <w:i/>
          <w:lang w:val="de-DE"/>
        </w:rPr>
        <w:t>nissen</w:t>
      </w:r>
      <w:bookmarkEnd w:id="38"/>
    </w:p>
    <w:p w:rsidR="009C4F3E" w:rsidRPr="009C4F3E" w:rsidRDefault="009C4F3E" w:rsidP="009C4F3E">
      <w:pPr>
        <w:jc w:val="center"/>
        <w:rPr>
          <w:i/>
          <w:iCs/>
          <w:lang w:val="de-DE"/>
        </w:rPr>
      </w:pPr>
      <w:r w:rsidRPr="009C4F3E">
        <w:rPr>
          <w:i/>
          <w:iCs/>
          <w:lang w:val="de-DE"/>
        </w:rPr>
        <w:t>Artikel 80</w:t>
      </w:r>
    </w:p>
    <w:p w:rsidR="009C4F3E" w:rsidRPr="009C4F3E" w:rsidRDefault="009C4F3E" w:rsidP="009C4F3E">
      <w:pPr>
        <w:jc w:val="center"/>
        <w:rPr>
          <w:b/>
          <w:bCs/>
          <w:lang w:val="de-DE"/>
        </w:rPr>
      </w:pPr>
      <w:r w:rsidRPr="009C4F3E">
        <w:rPr>
          <w:b/>
          <w:bCs/>
          <w:lang w:val="de-DE"/>
        </w:rPr>
        <w:t>Kontrollvorkehrungen</w:t>
      </w:r>
    </w:p>
    <w:p w:rsidR="009C4F3E" w:rsidRPr="009C4F3E" w:rsidRDefault="009C4F3E" w:rsidP="009C4F3E">
      <w:pPr>
        <w:rPr>
          <w:lang w:val="de-DE"/>
        </w:rPr>
      </w:pPr>
      <w:r w:rsidRPr="009C4F3E">
        <w:rPr>
          <w:lang w:val="de-DE"/>
        </w:rPr>
        <w:t>Im Falle von Einheiten, die auf eigene oder fremde Rechnung Erzeugnisse aufbereiten, einschließlich und insbesondere Einheiten, die Erzeugnisse verpacken und/oder umverpacken, oder Einheiten, die Erzeugni</w:t>
      </w:r>
      <w:r w:rsidRPr="009C4F3E">
        <w:rPr>
          <w:lang w:val="de-DE"/>
        </w:rPr>
        <w:t>s</w:t>
      </w:r>
      <w:r w:rsidRPr="009C4F3E">
        <w:rPr>
          <w:lang w:val="de-DE"/>
        </w:rPr>
        <w:t>se etikettieren und/oder neu etikettieren, muss die vollständige Beschreibung der Einheit gemäß Artikel 63 Absatz 1 Buchstabe a Angaben zu den Anlagen, die für die Annahme, Verarbeitung, Verpackung, Ken</w:t>
      </w:r>
      <w:r w:rsidRPr="009C4F3E">
        <w:rPr>
          <w:lang w:val="de-DE"/>
        </w:rPr>
        <w:t>n</w:t>
      </w:r>
      <w:r w:rsidRPr="009C4F3E">
        <w:rPr>
          <w:lang w:val="de-DE"/>
        </w:rPr>
        <w:t>zeichnung und Lagerung landwirtschaftlicher Erzeugnisse vor und nach den sie betreffenden Arbeitsgä</w:t>
      </w:r>
      <w:r w:rsidRPr="009C4F3E">
        <w:rPr>
          <w:lang w:val="de-DE"/>
        </w:rPr>
        <w:t>n</w:t>
      </w:r>
      <w:r w:rsidRPr="009C4F3E">
        <w:rPr>
          <w:lang w:val="de-DE"/>
        </w:rPr>
        <w:t>gen verwendet werden, sowie über die Verfahren für den Transport der Erzeugnisse umfassen.</w:t>
      </w:r>
    </w:p>
    <w:p w:rsidR="009C4F3E" w:rsidRDefault="009C4F3E" w:rsidP="009C4F3E">
      <w:pPr>
        <w:pStyle w:val="berschrift2"/>
        <w:numPr>
          <w:ilvl w:val="0"/>
          <w:numId w:val="0"/>
        </w:numPr>
        <w:jc w:val="center"/>
      </w:pPr>
      <w:bookmarkStart w:id="39" w:name="_Toc506445193"/>
      <w:r w:rsidRPr="002E1F25">
        <w:rPr>
          <w:b w:val="0"/>
        </w:rPr>
        <w:t xml:space="preserve">KAPITEL </w:t>
      </w:r>
      <w:r>
        <w:rPr>
          <w:b w:val="0"/>
        </w:rPr>
        <w:t>5</w:t>
      </w:r>
      <w:r>
        <w:rPr>
          <w:b w:val="0"/>
        </w:rPr>
        <w:br/>
      </w:r>
      <w:r w:rsidRPr="009C4F3E">
        <w:rPr>
          <w:i/>
          <w:lang w:val="de-DE"/>
        </w:rPr>
        <w:t>Kontrollvorschriften für die Einfuhr von ökologischen/biologischen Erzeugnissen aus Drit</w:t>
      </w:r>
      <w:r w:rsidRPr="009C4F3E">
        <w:rPr>
          <w:i/>
          <w:lang w:val="de-DE"/>
        </w:rPr>
        <w:t>t</w:t>
      </w:r>
      <w:r w:rsidRPr="009C4F3E">
        <w:rPr>
          <w:i/>
          <w:lang w:val="de-DE"/>
        </w:rPr>
        <w:t>ländern</w:t>
      </w:r>
      <w:bookmarkEnd w:id="39"/>
    </w:p>
    <w:p w:rsidR="009C4F3E" w:rsidRPr="009C4F3E" w:rsidRDefault="009C4F3E" w:rsidP="009C4F3E">
      <w:pPr>
        <w:jc w:val="center"/>
        <w:rPr>
          <w:i/>
          <w:iCs/>
          <w:lang w:val="de-DE"/>
        </w:rPr>
      </w:pPr>
      <w:r w:rsidRPr="009C4F3E">
        <w:rPr>
          <w:i/>
          <w:iCs/>
          <w:lang w:val="de-DE"/>
        </w:rPr>
        <w:t>Artikel 81</w:t>
      </w:r>
    </w:p>
    <w:p w:rsidR="009C4F3E" w:rsidRPr="009C4F3E" w:rsidRDefault="009C4F3E" w:rsidP="009C4F3E">
      <w:pPr>
        <w:jc w:val="center"/>
        <w:rPr>
          <w:b/>
          <w:bCs/>
          <w:lang w:val="de-DE"/>
        </w:rPr>
      </w:pPr>
      <w:r w:rsidRPr="009C4F3E">
        <w:rPr>
          <w:b/>
          <w:bCs/>
          <w:lang w:val="de-DE"/>
        </w:rPr>
        <w:t>Geltungsbereich</w:t>
      </w:r>
    </w:p>
    <w:p w:rsidR="009C4F3E" w:rsidRPr="009C4F3E" w:rsidRDefault="009C4F3E" w:rsidP="009C4F3E">
      <w:pPr>
        <w:rPr>
          <w:lang w:val="de-DE"/>
        </w:rPr>
      </w:pPr>
      <w:r w:rsidRPr="009C4F3E">
        <w:rPr>
          <w:lang w:val="de-DE"/>
        </w:rPr>
        <w:t>Dieses Kapitel betrifft jeden Unternehmer, der als Einführer und/oder erster Empfänger auf eigene oder fremde Rechnung an der Einfuhr und/oder Annahme von ökologischen/biologischen Erzeugnissen beteiligt ist.</w:t>
      </w:r>
    </w:p>
    <w:p w:rsidR="009C4F3E" w:rsidRPr="009C4F3E" w:rsidRDefault="009C4F3E" w:rsidP="009C4F3E">
      <w:pPr>
        <w:jc w:val="center"/>
        <w:rPr>
          <w:i/>
          <w:iCs/>
          <w:lang w:val="de-DE"/>
        </w:rPr>
      </w:pPr>
      <w:r w:rsidRPr="009C4F3E">
        <w:rPr>
          <w:i/>
          <w:iCs/>
          <w:lang w:val="de-DE"/>
        </w:rPr>
        <w:t>Artikel 82</w:t>
      </w:r>
    </w:p>
    <w:p w:rsidR="009C4F3E" w:rsidRPr="009C4F3E" w:rsidRDefault="009C4F3E" w:rsidP="009C4F3E">
      <w:pPr>
        <w:jc w:val="center"/>
        <w:rPr>
          <w:b/>
          <w:bCs/>
          <w:lang w:val="de-DE"/>
        </w:rPr>
      </w:pPr>
      <w:r w:rsidRPr="009C4F3E">
        <w:rPr>
          <w:b/>
          <w:bCs/>
          <w:lang w:val="de-DE"/>
        </w:rPr>
        <w:t>Kontrollvorkehrungen</w:t>
      </w:r>
    </w:p>
    <w:p w:rsidR="009C4F3E" w:rsidRPr="009C4F3E" w:rsidRDefault="009C4F3E" w:rsidP="009C4F3E">
      <w:pPr>
        <w:rPr>
          <w:lang w:val="de-DE"/>
        </w:rPr>
      </w:pPr>
      <w:r w:rsidRPr="009C4F3E">
        <w:rPr>
          <w:lang w:val="de-DE"/>
        </w:rPr>
        <w:lastRenderedPageBreak/>
        <w:t>(1)  Im Falle des Einführers muss die vollständige Beschreibung der Einheit gemäß Artikel 63 Absatz 1 Buchstabe a Aufschluss geben über den Betrieb des Einführers und seine Einfuhrtätigkeiten sowie Ang</w:t>
      </w:r>
      <w:r w:rsidRPr="009C4F3E">
        <w:rPr>
          <w:lang w:val="de-DE"/>
        </w:rPr>
        <w:t>a</w:t>
      </w:r>
      <w:r w:rsidRPr="009C4F3E">
        <w:rPr>
          <w:lang w:val="de-DE"/>
        </w:rPr>
        <w:t>ben zu den Orten des Eingangs der Erzeugnisse in das Gebiet der Gemeinschaft und etwaigen anderen Einrichtungen enthalten, die der Einführer zur Lagerung der Einfuhrerzeugnisse bis zu ihrer Lieferung an den ersten Empfänger zu beanspruchen beabsichtigt.</w:t>
      </w:r>
    </w:p>
    <w:p w:rsidR="009C4F3E" w:rsidRPr="009C4F3E" w:rsidRDefault="009C4F3E" w:rsidP="009C4F3E">
      <w:pPr>
        <w:rPr>
          <w:lang w:val="de-DE"/>
        </w:rPr>
      </w:pPr>
      <w:r w:rsidRPr="009C4F3E">
        <w:rPr>
          <w:lang w:val="de-DE"/>
        </w:rPr>
        <w:t>Darüber hinaus muss sich der Einführer in der Erklärung gemäß Artikel 63 Absatz 2 verpflichten, dass von ihm zur Lagerung von Erzeugnissen verwendete Einrichtung entweder von der Kontrollbehörde oder Ko</w:t>
      </w:r>
      <w:r w:rsidRPr="009C4F3E">
        <w:rPr>
          <w:lang w:val="de-DE"/>
        </w:rPr>
        <w:t>n</w:t>
      </w:r>
      <w:r w:rsidRPr="009C4F3E">
        <w:rPr>
          <w:lang w:val="de-DE"/>
        </w:rPr>
        <w:t>trollstelle oder, wenn diese Lagerstätten in einem anderen Mitgliedstaat oder einer anderen Region liegen, von einer von dem betreffenden Mitgliedstaat oder der betreffenden Region für derartige Kontrollen zug</w:t>
      </w:r>
      <w:r w:rsidRPr="009C4F3E">
        <w:rPr>
          <w:lang w:val="de-DE"/>
        </w:rPr>
        <w:t>e</w:t>
      </w:r>
      <w:r w:rsidRPr="009C4F3E">
        <w:rPr>
          <w:lang w:val="de-DE"/>
        </w:rPr>
        <w:t>lassenen oder befugten Kontrollbehörde oder Kontrollstelle kontrolliert wird.</w:t>
      </w:r>
    </w:p>
    <w:p w:rsidR="009C4F3E" w:rsidRPr="009C4F3E" w:rsidRDefault="009C4F3E" w:rsidP="009C4F3E">
      <w:pPr>
        <w:rPr>
          <w:lang w:val="de-DE"/>
        </w:rPr>
      </w:pPr>
      <w:r w:rsidRPr="009C4F3E">
        <w:rPr>
          <w:lang w:val="de-DE"/>
        </w:rPr>
        <w:t>(2)  Im Falle des ersten Empfängers sind in der vollständigen Beschreibung der Einheit gemäß Artikel 63 Absatz 1 Buchstabe a die Einrichtungen anzugeben, die für die Annahme und Lagerung verwendet we</w:t>
      </w:r>
      <w:r w:rsidRPr="009C4F3E">
        <w:rPr>
          <w:lang w:val="de-DE"/>
        </w:rPr>
        <w:t>r</w:t>
      </w:r>
      <w:r w:rsidRPr="009C4F3E">
        <w:rPr>
          <w:lang w:val="de-DE"/>
        </w:rPr>
        <w:t>den.</w:t>
      </w:r>
    </w:p>
    <w:p w:rsidR="009C4F3E" w:rsidRPr="009C4F3E" w:rsidRDefault="009C4F3E" w:rsidP="009C4F3E">
      <w:pPr>
        <w:rPr>
          <w:lang w:val="de-DE"/>
        </w:rPr>
      </w:pPr>
      <w:r w:rsidRPr="009C4F3E">
        <w:rPr>
          <w:lang w:val="de-DE"/>
        </w:rPr>
        <w:t>(3)  Handelt es sich bei Einführer und erstem Empfänger um ein und dieselbe juristische Person, die in einer Einheit tätig sind, so können die in Artikel 63 Absatz 2 Unterabsatz 2 vorgesehenen Berichte in e</w:t>
      </w:r>
      <w:r w:rsidRPr="009C4F3E">
        <w:rPr>
          <w:lang w:val="de-DE"/>
        </w:rPr>
        <w:t>i</w:t>
      </w:r>
      <w:r w:rsidRPr="009C4F3E">
        <w:rPr>
          <w:lang w:val="de-DE"/>
        </w:rPr>
        <w:t>nem einzigen Bericht zusammengefasst werden.</w:t>
      </w:r>
    </w:p>
    <w:p w:rsidR="009C4F3E" w:rsidRPr="009C4F3E" w:rsidRDefault="009C4F3E" w:rsidP="009C4F3E">
      <w:pPr>
        <w:jc w:val="center"/>
        <w:rPr>
          <w:i/>
          <w:iCs/>
          <w:lang w:val="de-DE"/>
        </w:rPr>
      </w:pPr>
      <w:r w:rsidRPr="009C4F3E">
        <w:rPr>
          <w:i/>
          <w:iCs/>
          <w:lang w:val="de-DE"/>
        </w:rPr>
        <w:t>Artikel 83</w:t>
      </w:r>
    </w:p>
    <w:p w:rsidR="009C4F3E" w:rsidRPr="009C4F3E" w:rsidRDefault="009C4F3E" w:rsidP="009C4F3E">
      <w:pPr>
        <w:jc w:val="center"/>
        <w:rPr>
          <w:b/>
          <w:bCs/>
          <w:lang w:val="de-DE"/>
        </w:rPr>
      </w:pPr>
      <w:r w:rsidRPr="009C4F3E">
        <w:rPr>
          <w:b/>
          <w:bCs/>
          <w:lang w:val="de-DE"/>
        </w:rPr>
        <w:t>Buchführung</w:t>
      </w:r>
    </w:p>
    <w:p w:rsidR="009C4F3E" w:rsidRPr="009C4F3E" w:rsidRDefault="009C4F3E" w:rsidP="009C4F3E">
      <w:pPr>
        <w:rPr>
          <w:lang w:val="de-DE"/>
        </w:rPr>
      </w:pPr>
      <w:r w:rsidRPr="009C4F3E">
        <w:rPr>
          <w:lang w:val="de-DE"/>
        </w:rPr>
        <w:t>Einführer und erster Empfänger führen separate Bestands- und Finanzbücher, es sei denn, sie sind in ein und dieselben Einheit tätig.</w:t>
      </w:r>
    </w:p>
    <w:p w:rsidR="009C4F3E" w:rsidRDefault="009C4F3E" w:rsidP="009C4F3E">
      <w:pPr>
        <w:rPr>
          <w:lang w:val="de-DE"/>
        </w:rPr>
      </w:pPr>
      <w:r w:rsidRPr="009C4F3E">
        <w:rPr>
          <w:lang w:val="de-DE"/>
        </w:rPr>
        <w:t>Auf Anfrage der Kontrollstelle oder Kontrollbehörde sind alle Angaben über die Beförderung vom Ausfuh</w:t>
      </w:r>
      <w:r w:rsidRPr="009C4F3E">
        <w:rPr>
          <w:lang w:val="de-DE"/>
        </w:rPr>
        <w:t>r</w:t>
      </w:r>
      <w:r w:rsidRPr="009C4F3E">
        <w:rPr>
          <w:lang w:val="de-DE"/>
        </w:rPr>
        <w:t>betrieb im Drittland zum ersten Empfänger und von den Betriebs- oder Lagerstätten des ersten Empfä</w:t>
      </w:r>
      <w:r w:rsidRPr="009C4F3E">
        <w:rPr>
          <w:lang w:val="de-DE"/>
        </w:rPr>
        <w:t>n</w:t>
      </w:r>
      <w:r w:rsidRPr="009C4F3E">
        <w:rPr>
          <w:lang w:val="de-DE"/>
        </w:rPr>
        <w:t>gers zu den Empfängern innerhalb der Europäischen Gemeinschaft mitzuteilen.</w:t>
      </w:r>
    </w:p>
    <w:p w:rsidR="009C4F3E" w:rsidRPr="009C4F3E" w:rsidRDefault="009C4F3E" w:rsidP="009C4F3E">
      <w:pPr>
        <w:jc w:val="center"/>
        <w:rPr>
          <w:i/>
          <w:iCs/>
          <w:lang w:val="de-DE"/>
        </w:rPr>
      </w:pPr>
      <w:r w:rsidRPr="009C4F3E">
        <w:rPr>
          <w:i/>
          <w:iCs/>
          <w:lang w:val="de-DE"/>
        </w:rPr>
        <w:t>Artikel 84</w:t>
      </w:r>
    </w:p>
    <w:p w:rsidR="009C4F3E" w:rsidRPr="009C4F3E" w:rsidRDefault="009C4F3E" w:rsidP="009C4F3E">
      <w:pPr>
        <w:jc w:val="center"/>
        <w:rPr>
          <w:b/>
          <w:bCs/>
          <w:lang w:val="de-DE"/>
        </w:rPr>
      </w:pPr>
      <w:r w:rsidRPr="009C4F3E">
        <w:rPr>
          <w:b/>
          <w:bCs/>
          <w:lang w:val="de-DE"/>
        </w:rPr>
        <w:t>Angaben über Einfuhrsendungen</w:t>
      </w:r>
    </w:p>
    <w:p w:rsidR="009C4F3E" w:rsidRPr="009C4F3E" w:rsidRDefault="009C4F3E" w:rsidP="009C4F3E">
      <w:pPr>
        <w:rPr>
          <w:lang w:val="de-DE"/>
        </w:rPr>
      </w:pPr>
      <w:r w:rsidRPr="009C4F3E">
        <w:rPr>
          <w:lang w:val="de-DE"/>
        </w:rPr>
        <w:t>Der Einführer informiert die Kontrollstelle oder die Kontrollbehörde rechtzeitig über jede Sendung, die in die Gemeinschaft eingeführt werden soll, und übermittelt insbesondere folgende Angaben</w:t>
      </w:r>
    </w:p>
    <w:p w:rsidR="009C4F3E" w:rsidRPr="009C4F3E" w:rsidRDefault="009C4F3E" w:rsidP="009C4F3E">
      <w:pPr>
        <w:rPr>
          <w:lang w:val="de-DE"/>
        </w:rPr>
      </w:pPr>
      <w:r w:rsidRPr="009C4F3E">
        <w:rPr>
          <w:lang w:val="de-DE"/>
        </w:rPr>
        <w:t>a) Namen und Anschrift des ersten Empfängers;</w:t>
      </w:r>
    </w:p>
    <w:p w:rsidR="009C4F3E" w:rsidRPr="009C4F3E" w:rsidRDefault="009C4F3E" w:rsidP="009C4F3E">
      <w:pPr>
        <w:rPr>
          <w:lang w:val="de-DE"/>
        </w:rPr>
      </w:pPr>
      <w:r w:rsidRPr="009C4F3E">
        <w:rPr>
          <w:lang w:val="de-DE"/>
        </w:rPr>
        <w:t>b) alle von der Kontrollstelle oder der Kontrollbehörde verlangten Angaben, bei denen es plausibel ist, dass sie für eine ordnungsgemäße Kontrolle benötigt werden,</w:t>
      </w:r>
    </w:p>
    <w:p w:rsidR="009C4F3E" w:rsidRPr="009C4F3E" w:rsidRDefault="009C4F3E" w:rsidP="005C7A1D">
      <w:pPr>
        <w:ind w:left="426" w:hanging="142"/>
        <w:rPr>
          <w:lang w:val="de-DE"/>
        </w:rPr>
      </w:pPr>
      <w:r w:rsidRPr="009C4F3E">
        <w:rPr>
          <w:lang w:val="de-DE"/>
        </w:rPr>
        <w:t>i) d. h. im Falle von Erzeugnissen, die gemäß Artikel 32 der Verordnung (EG) Nr. 834/2007 eingeführt werden: die in dem genannten Artikel vorgesehene Bescheinigung;</w:t>
      </w:r>
    </w:p>
    <w:p w:rsidR="009C4F3E" w:rsidRPr="009C4F3E" w:rsidRDefault="009C4F3E" w:rsidP="005C7A1D">
      <w:pPr>
        <w:ind w:left="426" w:hanging="142"/>
        <w:rPr>
          <w:lang w:val="de-DE"/>
        </w:rPr>
      </w:pPr>
      <w:r w:rsidRPr="009C4F3E">
        <w:rPr>
          <w:lang w:val="de-DE"/>
        </w:rPr>
        <w:t>ii) im Falle von Erzeugnissen, die gemäß Artikel 33 der Verordnung (EG) Nr. 834/2007 eingeführt we</w:t>
      </w:r>
      <w:r w:rsidRPr="009C4F3E">
        <w:rPr>
          <w:lang w:val="de-DE"/>
        </w:rPr>
        <w:t>r</w:t>
      </w:r>
      <w:r w:rsidRPr="009C4F3E">
        <w:rPr>
          <w:lang w:val="de-DE"/>
        </w:rPr>
        <w:t>den: eine Kopie der in dem genannten Artikel vorgesehenen Kontrollbescheinigung.</w:t>
      </w:r>
    </w:p>
    <w:p w:rsidR="009C4F3E" w:rsidRPr="009C4F3E" w:rsidRDefault="009C4F3E" w:rsidP="009C4F3E">
      <w:pPr>
        <w:rPr>
          <w:lang w:val="de-DE"/>
        </w:rPr>
      </w:pPr>
      <w:r w:rsidRPr="009C4F3E">
        <w:rPr>
          <w:lang w:val="de-DE"/>
        </w:rPr>
        <w:t>Auf Verlangen der Kontrollstelle oder Kontrollbehörde des Einführers leitet letzterer die Angaben gemäß Absatz 1 an die Kontrollstelle oder Kontrollbehörde des ersten Empfängers weiter.</w:t>
      </w:r>
    </w:p>
    <w:p w:rsidR="009C4F3E" w:rsidRDefault="009C4F3E" w:rsidP="009C4F3E">
      <w:pPr>
        <w:rPr>
          <w:lang w:val="de-DE"/>
        </w:rPr>
      </w:pPr>
      <w:r w:rsidRPr="009C4F3E">
        <w:rPr>
          <w:lang w:val="de-DE"/>
        </w:rPr>
        <w:t>Der Einführer übermittelt die Informationen gemäß den Absätzen 1 und 2 unter Verwendung des EDV-Systems für das Veterinärwesen (Trade Control and Expert System — TRACES), das mit der Entscheidung 2003/24/EG der Kommission</w:t>
      </w:r>
      <w:r w:rsidRPr="009C4F3E">
        <w:rPr>
          <w:vertAlign w:val="superscript"/>
          <w:lang w:val="de-DE"/>
        </w:rPr>
        <w:footnoteReference w:id="2"/>
      </w:r>
      <w:r w:rsidRPr="009C4F3E">
        <w:rPr>
          <w:lang w:val="de-DE"/>
        </w:rPr>
        <w:t xml:space="preserve"> eingerichtet wurde.</w:t>
      </w:r>
    </w:p>
    <w:p w:rsidR="009C4F3E" w:rsidRPr="009C4F3E" w:rsidRDefault="009C4F3E" w:rsidP="009C4F3E">
      <w:pPr>
        <w:jc w:val="center"/>
        <w:rPr>
          <w:i/>
          <w:iCs/>
          <w:lang w:val="de-DE"/>
        </w:rPr>
      </w:pPr>
      <w:r w:rsidRPr="009C4F3E">
        <w:rPr>
          <w:i/>
          <w:iCs/>
          <w:lang w:val="de-DE"/>
        </w:rPr>
        <w:t>Artikel 85</w:t>
      </w:r>
    </w:p>
    <w:p w:rsidR="009C4F3E" w:rsidRPr="009C4F3E" w:rsidRDefault="009C4F3E" w:rsidP="009C4F3E">
      <w:pPr>
        <w:jc w:val="center"/>
        <w:rPr>
          <w:b/>
          <w:bCs/>
          <w:lang w:val="de-DE"/>
        </w:rPr>
      </w:pPr>
      <w:r w:rsidRPr="009C4F3E">
        <w:rPr>
          <w:b/>
          <w:bCs/>
          <w:lang w:val="de-DE"/>
        </w:rPr>
        <w:t>Kontrollbesuche</w:t>
      </w:r>
    </w:p>
    <w:p w:rsidR="009C4F3E" w:rsidRPr="009C4F3E" w:rsidRDefault="009C4F3E" w:rsidP="009C4F3E">
      <w:pPr>
        <w:rPr>
          <w:lang w:val="de-DE"/>
        </w:rPr>
      </w:pPr>
      <w:r w:rsidRPr="009C4F3E">
        <w:rPr>
          <w:lang w:val="de-DE"/>
        </w:rPr>
        <w:lastRenderedPageBreak/>
        <w:t>Die Kontrollbehörde oder Kontrollstelle prüft die Bücher gemäß Artikel 83 der vorliegenden Verordnung und die Bescheinigung gemäß Artikel 33 Absatz 1 Buchstabe d der Verordnung (EG) Nr. 834/2007 oder die Bescheinigung gemäß Artikel 32 Absatz 1 Buchstabe c der genannten Verordnung.</w:t>
      </w:r>
    </w:p>
    <w:p w:rsidR="009C4F3E" w:rsidRPr="009C4F3E" w:rsidRDefault="009C4F3E" w:rsidP="009C4F3E">
      <w:pPr>
        <w:rPr>
          <w:lang w:val="de-DE"/>
        </w:rPr>
      </w:pPr>
      <w:r w:rsidRPr="009C4F3E">
        <w:rPr>
          <w:lang w:val="de-DE"/>
        </w:rPr>
        <w:t>Soweit der Einführer seine Einfuhrvorgänge über mehrere Einheiten oder Betriebsstätten abwickelt, muss er auf Verlangen für jede dieser Einrichtungen die Berichte gemäß Artikel 63 Absatz 2 Unterabsatz 2 der vorliegenden Verordnung vorlegen.</w:t>
      </w:r>
    </w:p>
    <w:p w:rsidR="009C4F3E" w:rsidRDefault="009C4F3E" w:rsidP="009C4F3E">
      <w:pPr>
        <w:pStyle w:val="berschrift2"/>
        <w:numPr>
          <w:ilvl w:val="0"/>
          <w:numId w:val="0"/>
        </w:numPr>
        <w:jc w:val="center"/>
      </w:pPr>
      <w:bookmarkStart w:id="40" w:name="_Toc506445194"/>
      <w:r w:rsidRPr="002E1F25">
        <w:rPr>
          <w:b w:val="0"/>
        </w:rPr>
        <w:t xml:space="preserve">KAPITEL </w:t>
      </w:r>
      <w:r>
        <w:rPr>
          <w:b w:val="0"/>
        </w:rPr>
        <w:t>6</w:t>
      </w:r>
      <w:r>
        <w:rPr>
          <w:b w:val="0"/>
        </w:rPr>
        <w:br/>
      </w:r>
      <w:r w:rsidRPr="009C4F3E">
        <w:rPr>
          <w:i/>
          <w:lang w:val="de-DE"/>
        </w:rPr>
        <w:t>Kontrollvorschriften für Einheiten, die ökologische/biologische Erzeugnisse produzieren, au</w:t>
      </w:r>
      <w:r w:rsidRPr="009C4F3E">
        <w:rPr>
          <w:i/>
          <w:lang w:val="de-DE"/>
        </w:rPr>
        <w:t>f</w:t>
      </w:r>
      <w:r w:rsidRPr="009C4F3E">
        <w:rPr>
          <w:i/>
          <w:lang w:val="de-DE"/>
        </w:rPr>
        <w:t>bereiten oder einführen und einen Teil oder alle damit verbundenen Arbeitsgänge an Dritte vergeben haben</w:t>
      </w:r>
      <w:bookmarkEnd w:id="40"/>
    </w:p>
    <w:p w:rsidR="009C4F3E" w:rsidRPr="009C4F3E" w:rsidRDefault="009C4F3E" w:rsidP="009C4F3E">
      <w:pPr>
        <w:jc w:val="center"/>
        <w:rPr>
          <w:i/>
          <w:iCs/>
          <w:lang w:val="de-DE"/>
        </w:rPr>
      </w:pPr>
      <w:r w:rsidRPr="009C4F3E">
        <w:rPr>
          <w:i/>
          <w:iCs/>
          <w:lang w:val="de-DE"/>
        </w:rPr>
        <w:t>Artikel 86</w:t>
      </w:r>
    </w:p>
    <w:p w:rsidR="009C4F3E" w:rsidRPr="009C4F3E" w:rsidRDefault="009C4F3E" w:rsidP="009C4F3E">
      <w:pPr>
        <w:jc w:val="center"/>
        <w:rPr>
          <w:b/>
          <w:bCs/>
          <w:lang w:val="de-DE"/>
        </w:rPr>
      </w:pPr>
      <w:r w:rsidRPr="009C4F3E">
        <w:rPr>
          <w:b/>
          <w:bCs/>
          <w:lang w:val="de-DE"/>
        </w:rPr>
        <w:t>Kontrollvorkehrungen</w:t>
      </w:r>
    </w:p>
    <w:p w:rsidR="009C4F3E" w:rsidRPr="009C4F3E" w:rsidRDefault="009C4F3E" w:rsidP="009C4F3E">
      <w:pPr>
        <w:rPr>
          <w:lang w:val="de-DE"/>
        </w:rPr>
      </w:pPr>
      <w:r w:rsidRPr="009C4F3E">
        <w:rPr>
          <w:lang w:val="de-DE"/>
        </w:rPr>
        <w:t>Hinsichtlich der Arbeitsgänge, die an Dritte vergeben werden, muss die vollständige Beschreibung der Einheit gemäß Artikel 63 Absatz 1 Buchstabe a Folgendes umfassen:</w:t>
      </w:r>
    </w:p>
    <w:p w:rsidR="009C4F3E" w:rsidRPr="009C4F3E" w:rsidRDefault="009C4F3E" w:rsidP="009C4F3E">
      <w:pPr>
        <w:rPr>
          <w:lang w:val="de-DE"/>
        </w:rPr>
      </w:pPr>
      <w:r w:rsidRPr="009C4F3E">
        <w:rPr>
          <w:lang w:val="de-DE"/>
        </w:rPr>
        <w:t>a) eine Liste der Subunternehmer mit einer Beschreibung ihrer Tätigkeiten und Angaben zu den Kontrol</w:t>
      </w:r>
      <w:r w:rsidRPr="009C4F3E">
        <w:rPr>
          <w:lang w:val="de-DE"/>
        </w:rPr>
        <w:t>l</w:t>
      </w:r>
      <w:r w:rsidRPr="009C4F3E">
        <w:rPr>
          <w:lang w:val="de-DE"/>
        </w:rPr>
        <w:t>stellen oder Kontrollbehörden, denen sie unterstehen;</w:t>
      </w:r>
    </w:p>
    <w:p w:rsidR="009C4F3E" w:rsidRPr="009C4F3E" w:rsidRDefault="009C4F3E" w:rsidP="009C4F3E">
      <w:pPr>
        <w:rPr>
          <w:lang w:val="de-DE"/>
        </w:rPr>
      </w:pPr>
      <w:r w:rsidRPr="009C4F3E">
        <w:rPr>
          <w:lang w:val="de-DE"/>
        </w:rPr>
        <w:t>b) eine schriftliche Zustimmung der Subunternehmer, dass ihr Betrieb dem Kontrollverfahren gemäß Titel V der Verordnung (EG) Nr. 834/2007 unterstellt wird;</w:t>
      </w:r>
    </w:p>
    <w:p w:rsidR="009C4F3E" w:rsidRPr="009C4F3E" w:rsidRDefault="009C4F3E" w:rsidP="009C4F3E">
      <w:pPr>
        <w:rPr>
          <w:lang w:val="de-DE"/>
        </w:rPr>
      </w:pPr>
      <w:r w:rsidRPr="009C4F3E">
        <w:rPr>
          <w:lang w:val="de-DE"/>
        </w:rPr>
        <w:t>c) alle konkreten Maßnahmen, die unter anderem ein angemessenes Buchführungssystem umfassen, die auf Ebene der Einheit zu treffen sind, um sicherzustellen, dass für die vom Unternehmer in den Verkehr gebrachten Erzeugnisse soweit erforderlich die Lieferanten, Verkäufer, Empfänger und Käufer festgestellt werden können.</w:t>
      </w:r>
    </w:p>
    <w:p w:rsidR="00963C90" w:rsidRPr="00963C90" w:rsidRDefault="00F2275B" w:rsidP="00963C90">
      <w:pPr>
        <w:shd w:val="clear" w:color="auto" w:fill="D6E3BC" w:themeFill="accent3" w:themeFillTint="66"/>
      </w:pPr>
      <w:r>
        <w:rPr>
          <w:noProof/>
          <w:lang w:val="de-DE" w:eastAsia="de-DE"/>
        </w:rPr>
        <w:drawing>
          <wp:inline distT="0" distB="0" distL="0" distR="0" wp14:anchorId="177D1336" wp14:editId="3456BFE1">
            <wp:extent cx="259200" cy="172800"/>
            <wp:effectExtent l="0" t="0" r="7620" b="0"/>
            <wp:docPr id="225" name="Grafik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9C4F3E">
        <w:rPr>
          <w:lang w:val="de-DE"/>
        </w:rPr>
        <w:t xml:space="preserve"> </w:t>
      </w:r>
      <w:r w:rsidR="00963C90" w:rsidRPr="00963C90">
        <w:t>Subunternehmer, Lohnverarbeitung gemäß Artikel 28 Abs.1 Unterabsatz 2 der Verordnung (EG) Nr. 834/2007: „Lässt ein Unternehmer eine seiner Tätigkeiten von einem Dritten ausüben, so unterliegt dieser Unternehmer dennoch den unter den Buchstaben a und b (Anmerkung: des Unterabsatzes 1) genannten Pflichten, und die in Auftrag gegebenen Tätigkeiten unterliegen dem Kontrollsystem.“</w:t>
      </w:r>
    </w:p>
    <w:p w:rsidR="00963C90" w:rsidRPr="00963C90" w:rsidRDefault="00963C90" w:rsidP="00963C90">
      <w:pPr>
        <w:shd w:val="clear" w:color="auto" w:fill="D6E3BC" w:themeFill="accent3" w:themeFillTint="66"/>
      </w:pPr>
      <w:r w:rsidRPr="00963C90">
        <w:t>Dies bedeutet, dass der Unternehmer seine Tätigkeit den zuständigen Behörden zu melden und sein U</w:t>
      </w:r>
      <w:r w:rsidRPr="00963C90">
        <w:t>n</w:t>
      </w:r>
      <w:r w:rsidRPr="00963C90">
        <w:t xml:space="preserve">ternehmen dem Kontrollsystem nach Artikel 27 der Verordnung (EG) Nr. 834/2007 zu unterstellen hat, unabhängig davon, ob er einen Teil oder alle seine Tätigkeiten an Dritte vergeben hat.  </w:t>
      </w:r>
    </w:p>
    <w:p w:rsidR="00963C90" w:rsidRPr="00963C90" w:rsidRDefault="00963C90" w:rsidP="00963C90">
      <w:pPr>
        <w:shd w:val="clear" w:color="auto" w:fill="D6E3BC" w:themeFill="accent3" w:themeFillTint="66"/>
      </w:pPr>
    </w:p>
    <w:p w:rsidR="00963C90" w:rsidRPr="00963C90" w:rsidRDefault="00963C90" w:rsidP="00963C90">
      <w:pPr>
        <w:shd w:val="clear" w:color="auto" w:fill="D6E3BC" w:themeFill="accent3" w:themeFillTint="66"/>
      </w:pPr>
      <w:r w:rsidRPr="00963C90">
        <w:t>Gemäß Artikel 86 der Verordnung (EG) Nr. 889/2008 sind Kontrollvorkehrungen hinsichtlich der Arbeit</w:t>
      </w:r>
      <w:r w:rsidRPr="00963C90">
        <w:t>s</w:t>
      </w:r>
      <w:r w:rsidRPr="00963C90">
        <w:t>gänge, die an Dritt</w:t>
      </w:r>
      <w:r w:rsidR="00BB1E2F">
        <w:t>e vergeben werden, zu treffen.</w:t>
      </w:r>
    </w:p>
    <w:p w:rsidR="00963C90" w:rsidRPr="00963C90" w:rsidRDefault="00963C90" w:rsidP="00963C90">
      <w:pPr>
        <w:shd w:val="clear" w:color="auto" w:fill="D6E3BC" w:themeFill="accent3" w:themeFillTint="66"/>
      </w:pPr>
      <w:r w:rsidRPr="00963C90">
        <w:t>Die vollständige Beschreibung gemäß Artikel 63 Abs. 1 lit. a der Verordnung (EG) Nr. 889/2008 enthält insbesondere eine Liste der Subunternehmer mit einer Beschreibung ihrer Tätigkeiten und Angaben zu den Kontrollstellen, denen sie unterstehen, sowie eine schriftliche Zustimmung der Subunternehmer, dass ihr Betrieb dem Kontrollverfahren unterstellt wird</w:t>
      </w:r>
      <w:r w:rsidR="00BB1E2F">
        <w:t xml:space="preserve"> (Subunternehmervereinbarung).</w:t>
      </w:r>
    </w:p>
    <w:p w:rsidR="00963C90" w:rsidRPr="00963C90" w:rsidRDefault="00963C90" w:rsidP="00963C90">
      <w:pPr>
        <w:shd w:val="clear" w:color="auto" w:fill="D6E3BC" w:themeFill="accent3" w:themeFillTint="66"/>
      </w:pPr>
      <w:r w:rsidRPr="00963C90">
        <w:t>Bei einem Subunternehmer mit eigenem Kontrollvertrag ersetzt dessen gültiges Bio-Zertifikat die schriftl</w:t>
      </w:r>
      <w:r w:rsidRPr="00963C90">
        <w:t>i</w:t>
      </w:r>
      <w:r w:rsidRPr="00963C90">
        <w:t xml:space="preserve">che Zustimmung. </w:t>
      </w:r>
    </w:p>
    <w:p w:rsidR="00963C90" w:rsidRPr="00963C90" w:rsidRDefault="00963C90" w:rsidP="00963C90">
      <w:pPr>
        <w:shd w:val="clear" w:color="auto" w:fill="D6E3BC" w:themeFill="accent3" w:themeFillTint="66"/>
      </w:pPr>
      <w:r w:rsidRPr="00963C90">
        <w:t>Die vollständige Beschreibung gemäß Artikel 63 Abs. 1 lit. a der Verordnung (EG) Nr. 889/2008 des Su</w:t>
      </w:r>
      <w:r w:rsidRPr="00963C90">
        <w:t>b</w:t>
      </w:r>
      <w:r w:rsidRPr="00963C90">
        <w:t>unternehmers enthält insbesondere auch Angaben über die jeweiligen Auftraggeber, die übernommenen Tätigkeiten sowie die Kon</w:t>
      </w:r>
      <w:r w:rsidR="00BB1E2F">
        <w:t>trollstellen der Auftraggeber.</w:t>
      </w:r>
    </w:p>
    <w:p w:rsidR="00963C90" w:rsidRPr="00963C90" w:rsidRDefault="00963C90" w:rsidP="00963C90">
      <w:pPr>
        <w:shd w:val="clear" w:color="auto" w:fill="D6E3BC" w:themeFill="accent3" w:themeFillTint="66"/>
      </w:pPr>
      <w:r w:rsidRPr="00963C90">
        <w:t>Gemäß Artikel 28 der Verordnung (EG) 834/2007 ist damit sicherzustellen, dass Subunternehmer in die jährliche Kont</w:t>
      </w:r>
      <w:r w:rsidR="00BB1E2F">
        <w:t>rollpflicht eingebunden werden.</w:t>
      </w:r>
    </w:p>
    <w:p w:rsidR="00963C90" w:rsidRPr="00963C90" w:rsidRDefault="00963C90" w:rsidP="00963C90">
      <w:pPr>
        <w:shd w:val="clear" w:color="auto" w:fill="D6E3BC" w:themeFill="accent3" w:themeFillTint="66"/>
      </w:pPr>
    </w:p>
    <w:p w:rsidR="00963C90" w:rsidRPr="00963C90" w:rsidRDefault="00963C90" w:rsidP="00963C90">
      <w:pPr>
        <w:shd w:val="clear" w:color="auto" w:fill="D6E3BC" w:themeFill="accent3" w:themeFillTint="66"/>
      </w:pPr>
      <w:r w:rsidRPr="00963C90">
        <w:lastRenderedPageBreak/>
        <w:t>Arbeitsgänge, für die die Verantwortung für die verordnungskonforme Produktion nach wie vor bei dem Unternehmer liegt, wie beispielsweise im Rahmen der landwirtschaftlichen Primärproduktion (z.B. Bode</w:t>
      </w:r>
      <w:r w:rsidRPr="00963C90">
        <w:t>n</w:t>
      </w:r>
      <w:r w:rsidRPr="00963C90">
        <w:t>bearbeitung bis inklusive Ernte) oder Arbeitsgänge, die im Rahmen unternehmerischer Tätigkeit durch Dritte (z.B. Reinigung in den Betriebsräumlichkeiten, Schädlingsbekämpfung,…) üblich sind, lösen keine Notwendigkeit einer zusätzlichen Subunternehmervereinbarung aus. Der Unternehmer hat jedenfalls s</w:t>
      </w:r>
      <w:r w:rsidRPr="00963C90">
        <w:t>i</w:t>
      </w:r>
      <w:r w:rsidRPr="00963C90">
        <w:t>cherzustellen, dass diese Tätigkeiten verordnungsgemäß ausgeführt werden und ausreichend dokume</w:t>
      </w:r>
      <w:r w:rsidRPr="00963C90">
        <w:t>n</w:t>
      </w:r>
      <w:r w:rsidRPr="00963C90">
        <w:t>tiert sind.</w:t>
      </w:r>
    </w:p>
    <w:p w:rsidR="00963C90" w:rsidRPr="00963C90" w:rsidRDefault="00963C90" w:rsidP="00963C90">
      <w:pPr>
        <w:shd w:val="clear" w:color="auto" w:fill="D6E3BC" w:themeFill="accent3" w:themeFillTint="66"/>
      </w:pPr>
    </w:p>
    <w:p w:rsidR="00963C90" w:rsidRPr="00963C90" w:rsidRDefault="00963C90" w:rsidP="00963C90">
      <w:pPr>
        <w:shd w:val="clear" w:color="auto" w:fill="D6E3BC" w:themeFill="accent3" w:themeFillTint="66"/>
      </w:pPr>
      <w:r w:rsidRPr="00963C90">
        <w:t>Aufbereitungstätigkeiten unterliegen einer Meldepflicht vor Aufnahme der Tätigkeit an die Kontrollstelle und erfordern eine Erstkontrolle möglichst zeitnah zur Tätigkeitsaufnahme (abhängig von der Regelm</w:t>
      </w:r>
      <w:r w:rsidRPr="00963C90">
        <w:t>ä</w:t>
      </w:r>
      <w:r w:rsidRPr="00963C90">
        <w:t>ßigkeit der Tätigkeit) vor Ort, jedoch spätestens inner</w:t>
      </w:r>
      <w:r w:rsidR="00BB1E2F">
        <w:t>halb von 12 Monaten ab Meldung.</w:t>
      </w:r>
    </w:p>
    <w:p w:rsidR="00963C90" w:rsidRPr="00963C90" w:rsidRDefault="00963C90" w:rsidP="00963C90">
      <w:pPr>
        <w:shd w:val="clear" w:color="auto" w:fill="D6E3BC" w:themeFill="accent3" w:themeFillTint="66"/>
      </w:pPr>
      <w:r w:rsidRPr="00963C90">
        <w:t>Bei der erstmaligen Kontrolle ist eine betriebsorientierte Risikobewertung basierend auf der Betriebsb</w:t>
      </w:r>
      <w:r w:rsidRPr="00963C90">
        <w:t>e</w:t>
      </w:r>
      <w:r w:rsidRPr="00963C90">
        <w:t>schreibung und dem Kontrollergebnis durchzuführen. Die weitere Frequenz der Vor-Ort-Kontrolle wird aufgrund der Risikobewertung durch die Kontrollstelle festgelegt. Die Risikobewertung erfolg</w:t>
      </w:r>
      <w:r w:rsidR="00BB1E2F">
        <w:t>t sinngemäß nach der Richtlinie</w:t>
      </w:r>
    </w:p>
    <w:p w:rsidR="00963C90" w:rsidRPr="00963C90" w:rsidRDefault="00963C90" w:rsidP="00963C90">
      <w:pPr>
        <w:shd w:val="clear" w:color="auto" w:fill="D6E3BC" w:themeFill="accent3" w:themeFillTint="66"/>
      </w:pPr>
      <w:r w:rsidRPr="00963C90">
        <w:t>„RL 0002 Jährliche Kontrollplanung biologische Produktion“. Eine jährliche Dokumentenprüfung ist jede</w:t>
      </w:r>
      <w:r w:rsidRPr="00963C90">
        <w:t>n</w:t>
      </w:r>
      <w:r w:rsidR="00BB1E2F">
        <w:t>falls unerlässlich.</w:t>
      </w:r>
    </w:p>
    <w:p w:rsidR="00963C90" w:rsidRPr="00963C90" w:rsidRDefault="00963C90" w:rsidP="00963C90">
      <w:pPr>
        <w:shd w:val="clear" w:color="auto" w:fill="D6E3BC" w:themeFill="accent3" w:themeFillTint="66"/>
      </w:pPr>
      <w:r w:rsidRPr="00963C90">
        <w:t>Für komplexe Tätigkeiten wie z.B. Wurst</w:t>
      </w:r>
      <w:r w:rsidR="003071C6">
        <w:t>herstell</w:t>
      </w:r>
      <w:r w:rsidRPr="00963C90">
        <w:t>ung sowie für Mischprodukte mit umfangreichen Rezept</w:t>
      </w:r>
      <w:r w:rsidRPr="00963C90">
        <w:t>u</w:t>
      </w:r>
      <w:r w:rsidRPr="00963C90">
        <w:t>ren in Aufbereitungsbetrieben ist eine jährlich</w:t>
      </w:r>
      <w:r w:rsidR="00BB1E2F">
        <w:t>e Vor-Ort-Kontrolle vorzusehen.</w:t>
      </w:r>
    </w:p>
    <w:p w:rsidR="00963C90" w:rsidRPr="00963C90" w:rsidRDefault="00963C90" w:rsidP="00963C90">
      <w:pPr>
        <w:shd w:val="clear" w:color="auto" w:fill="D6E3BC" w:themeFill="accent3" w:themeFillTint="66"/>
      </w:pPr>
    </w:p>
    <w:p w:rsidR="00963C90" w:rsidRPr="00963C90" w:rsidRDefault="00963C90" w:rsidP="00963C90">
      <w:pPr>
        <w:shd w:val="clear" w:color="auto" w:fill="D6E3BC" w:themeFill="accent3" w:themeFillTint="66"/>
      </w:pPr>
      <w:r w:rsidRPr="00963C90">
        <w:t>Kurzfristiges Anmieten oder kurzfristige Nutzung von gemeinsamen Einrichtungen (z. B. Schlachteinric</w:t>
      </w:r>
      <w:r w:rsidRPr="00963C90">
        <w:t>h</w:t>
      </w:r>
      <w:r w:rsidRPr="00963C90">
        <w:t>tungen von Genossenschaften), Betriebsstätten und deren Geräten und/oder Personal stellt keine subu</w:t>
      </w:r>
      <w:r w:rsidRPr="00963C90">
        <w:t>n</w:t>
      </w:r>
      <w:r w:rsidRPr="00963C90">
        <w:t>ternehmerische Tätigkeit dar, unterliegt jedoch vollständig dem Kontrollverfahren im Rahmen der Kontro</w:t>
      </w:r>
      <w:r w:rsidRPr="00963C90">
        <w:t>l</w:t>
      </w:r>
      <w:r w:rsidRPr="00963C90">
        <w:t>le des anmietenden/nutzenden Unternehmers. Der Unternehmer informiert die Kontrollstellen entspr</w:t>
      </w:r>
      <w:r w:rsidRPr="00963C90">
        <w:t>e</w:t>
      </w:r>
      <w:r w:rsidRPr="00963C90">
        <w:t>chend Artikel 26 Abs. 3 lit c der Verordnung (EG) Nr. 889/2008.</w:t>
      </w:r>
    </w:p>
    <w:p w:rsidR="00963C90" w:rsidRPr="00963C90" w:rsidRDefault="00963C90" w:rsidP="00963C90">
      <w:pPr>
        <w:shd w:val="clear" w:color="auto" w:fill="D6E3BC" w:themeFill="accent3" w:themeFillTint="66"/>
      </w:pPr>
    </w:p>
    <w:p w:rsidR="00963C90" w:rsidRPr="00963C90" w:rsidRDefault="00963C90" w:rsidP="00963C90">
      <w:pPr>
        <w:shd w:val="clear" w:color="auto" w:fill="D6E3BC" w:themeFill="accent3" w:themeFillTint="66"/>
      </w:pPr>
      <w:r w:rsidRPr="00963C90">
        <w:t>Ein Informationsaustausch zwischen den Kontrollstellen gemäß Artikel 92 Abs. 1 der Verordnung (EG) Nr. 889/2008 in Hinblick auf die Subunternehmer ist sicherzustellen.</w:t>
      </w:r>
    </w:p>
    <w:p w:rsidR="00963C90" w:rsidRPr="00963C90" w:rsidRDefault="00963C90" w:rsidP="00963C90">
      <w:pPr>
        <w:shd w:val="clear" w:color="auto" w:fill="D6E3BC" w:themeFill="accent3" w:themeFillTint="66"/>
      </w:pPr>
    </w:p>
    <w:p w:rsidR="00963C90" w:rsidRPr="00963C90" w:rsidRDefault="00963C90" w:rsidP="00963C90">
      <w:pPr>
        <w:shd w:val="clear" w:color="auto" w:fill="D6E3BC" w:themeFill="accent3" w:themeFillTint="66"/>
      </w:pPr>
      <w:r w:rsidRPr="00963C90">
        <w:t>Das Risikomodell lt. RL_0002 wird auf die Lohntätigkeitskontrollen angewendet, sobald die Erweiterung hinsichtlich Lohntätigkeit stattgefunden hat. Bis dahin liegt die Risikobewertung bei den Kontrollstellen.</w:t>
      </w:r>
    </w:p>
    <w:p w:rsidR="00963C90" w:rsidRDefault="00963C90" w:rsidP="00963C90">
      <w:pPr>
        <w:shd w:val="clear" w:color="auto" w:fill="D6E3BC" w:themeFill="accent3" w:themeFillTint="66"/>
        <w:rPr>
          <w:lang w:val="de-DE"/>
        </w:rPr>
      </w:pPr>
      <w:r>
        <w:rPr>
          <w:lang w:val="de-DE"/>
        </w:rPr>
        <w:t>(Quelle: 3. BB-Sitzung vom 9.10.2018)</w:t>
      </w:r>
    </w:p>
    <w:p w:rsidR="009C4F3E" w:rsidRDefault="009C4F3E" w:rsidP="009C4F3E">
      <w:pPr>
        <w:pStyle w:val="berschrift2"/>
        <w:numPr>
          <w:ilvl w:val="0"/>
          <w:numId w:val="0"/>
        </w:numPr>
        <w:jc w:val="center"/>
      </w:pPr>
      <w:bookmarkStart w:id="41" w:name="_Toc506445195"/>
      <w:r w:rsidRPr="002E1F25">
        <w:rPr>
          <w:b w:val="0"/>
        </w:rPr>
        <w:t xml:space="preserve">KAPITEL </w:t>
      </w:r>
      <w:r>
        <w:rPr>
          <w:b w:val="0"/>
        </w:rPr>
        <w:t>7</w:t>
      </w:r>
      <w:r>
        <w:rPr>
          <w:b w:val="0"/>
        </w:rPr>
        <w:br/>
      </w:r>
      <w:r w:rsidRPr="009C4F3E">
        <w:rPr>
          <w:i/>
          <w:lang w:val="de-DE"/>
        </w:rPr>
        <w:t>Kontrollvorschriften für Futtermittel aufbereitende Einheiten</w:t>
      </w:r>
      <w:bookmarkEnd w:id="41"/>
    </w:p>
    <w:p w:rsidR="009C4F3E" w:rsidRPr="009C4F3E" w:rsidRDefault="009C4F3E" w:rsidP="009C4F3E">
      <w:pPr>
        <w:jc w:val="center"/>
        <w:rPr>
          <w:i/>
          <w:iCs/>
          <w:lang w:val="de-DE"/>
        </w:rPr>
      </w:pPr>
      <w:r w:rsidRPr="009C4F3E">
        <w:rPr>
          <w:i/>
          <w:iCs/>
          <w:lang w:val="de-DE"/>
        </w:rPr>
        <w:t>Artikel 87</w:t>
      </w:r>
    </w:p>
    <w:p w:rsidR="009C4F3E" w:rsidRPr="009C4F3E" w:rsidRDefault="009C4F3E" w:rsidP="009C4F3E">
      <w:pPr>
        <w:jc w:val="center"/>
        <w:rPr>
          <w:b/>
          <w:bCs/>
          <w:lang w:val="de-DE"/>
        </w:rPr>
      </w:pPr>
      <w:r w:rsidRPr="009C4F3E">
        <w:rPr>
          <w:b/>
          <w:bCs/>
          <w:lang w:val="de-DE"/>
        </w:rPr>
        <w:t>Geltungsbereich</w:t>
      </w:r>
    </w:p>
    <w:p w:rsidR="009C4F3E" w:rsidRDefault="009C4F3E" w:rsidP="009C4F3E">
      <w:pPr>
        <w:rPr>
          <w:lang w:val="de-DE"/>
        </w:rPr>
      </w:pPr>
      <w:r w:rsidRPr="009C4F3E">
        <w:rPr>
          <w:lang w:val="de-DE"/>
        </w:rPr>
        <w:t>Dieses Kapitel gilt für Einheiten, die auf eigene oder fremde Rechnung Erzeugnisse im Sinne von Artikel 1 Absatz 2 Buchstabe c der Verordnung (EG) Nr. 834/2007 aufbereiten.</w:t>
      </w:r>
    </w:p>
    <w:p w:rsidR="009C4F3E" w:rsidRPr="009C4F3E" w:rsidRDefault="009C4F3E" w:rsidP="009C4F3E">
      <w:pPr>
        <w:jc w:val="center"/>
        <w:rPr>
          <w:i/>
          <w:iCs/>
          <w:lang w:val="de-DE"/>
        </w:rPr>
      </w:pPr>
      <w:r w:rsidRPr="009C4F3E">
        <w:rPr>
          <w:i/>
          <w:iCs/>
          <w:lang w:val="de-DE"/>
        </w:rPr>
        <w:t>Artikel 88</w:t>
      </w:r>
    </w:p>
    <w:p w:rsidR="009C4F3E" w:rsidRPr="009C4F3E" w:rsidRDefault="009C4F3E" w:rsidP="009C4F3E">
      <w:pPr>
        <w:jc w:val="center"/>
        <w:rPr>
          <w:b/>
          <w:bCs/>
          <w:lang w:val="de-DE"/>
        </w:rPr>
      </w:pPr>
      <w:r w:rsidRPr="009C4F3E">
        <w:rPr>
          <w:b/>
          <w:bCs/>
          <w:lang w:val="de-DE"/>
        </w:rPr>
        <w:t>Kontrollvorkehrungen</w:t>
      </w:r>
    </w:p>
    <w:p w:rsidR="009C4F3E" w:rsidRPr="009C4F3E" w:rsidRDefault="009C4F3E" w:rsidP="009C4F3E">
      <w:pPr>
        <w:rPr>
          <w:lang w:val="de-DE"/>
        </w:rPr>
      </w:pPr>
      <w:r w:rsidRPr="009C4F3E">
        <w:rPr>
          <w:lang w:val="de-DE"/>
        </w:rPr>
        <w:t>(1)  Die vollständige Beschreibung der Einheit gemäß Artikel 63 Absatz 1 Buchstabe a muss Folgendes umfassen</w:t>
      </w:r>
    </w:p>
    <w:p w:rsidR="009C4F3E" w:rsidRPr="009C4F3E" w:rsidRDefault="009C4F3E" w:rsidP="009C4F3E">
      <w:pPr>
        <w:rPr>
          <w:lang w:val="de-DE"/>
        </w:rPr>
      </w:pPr>
      <w:r w:rsidRPr="009C4F3E">
        <w:rPr>
          <w:lang w:val="de-DE"/>
        </w:rPr>
        <w:t>a) Angaben über die Einrichtungen für die Annahme, Aufbereitung und Lagerung der für Futtermittel b</w:t>
      </w:r>
      <w:r w:rsidRPr="009C4F3E">
        <w:rPr>
          <w:lang w:val="de-DE"/>
        </w:rPr>
        <w:t>e</w:t>
      </w:r>
      <w:r w:rsidRPr="009C4F3E">
        <w:rPr>
          <w:lang w:val="de-DE"/>
        </w:rPr>
        <w:t>stimmten Erzeugnisse vor und nach den sie betreffenden Arbeitsgängen;</w:t>
      </w:r>
    </w:p>
    <w:p w:rsidR="009C4F3E" w:rsidRPr="009C4F3E" w:rsidRDefault="009C4F3E" w:rsidP="009C4F3E">
      <w:pPr>
        <w:rPr>
          <w:lang w:val="de-DE"/>
        </w:rPr>
      </w:pPr>
      <w:r w:rsidRPr="009C4F3E">
        <w:rPr>
          <w:lang w:val="de-DE"/>
        </w:rPr>
        <w:lastRenderedPageBreak/>
        <w:t>b) Angaben über die Einrichtungen, in denen andere zur Aufbereitung von Futtermitteln verwendete E</w:t>
      </w:r>
      <w:r w:rsidRPr="009C4F3E">
        <w:rPr>
          <w:lang w:val="de-DE"/>
        </w:rPr>
        <w:t>r</w:t>
      </w:r>
      <w:r w:rsidRPr="009C4F3E">
        <w:rPr>
          <w:lang w:val="de-DE"/>
        </w:rPr>
        <w:t>zeugnisse gelagert werden;</w:t>
      </w:r>
    </w:p>
    <w:p w:rsidR="009C4F3E" w:rsidRPr="009C4F3E" w:rsidRDefault="009C4F3E" w:rsidP="009C4F3E">
      <w:pPr>
        <w:rPr>
          <w:lang w:val="de-DE"/>
        </w:rPr>
      </w:pPr>
      <w:r w:rsidRPr="009C4F3E">
        <w:rPr>
          <w:lang w:val="de-DE"/>
        </w:rPr>
        <w:t>c) Angaben über die Einrichtungen, in denen Reinigungs- und Desinfektionsmittel gelagert werden;</w:t>
      </w:r>
    </w:p>
    <w:p w:rsidR="009C4F3E" w:rsidRPr="009C4F3E" w:rsidRDefault="009C4F3E" w:rsidP="009C4F3E">
      <w:pPr>
        <w:rPr>
          <w:lang w:val="de-DE"/>
        </w:rPr>
      </w:pPr>
      <w:r w:rsidRPr="009C4F3E">
        <w:rPr>
          <w:lang w:val="de-DE"/>
        </w:rPr>
        <w:t>d) erforderlichenfalls eine Beschreibung der Mischfuttermittel, die der Unternehmer gemäß Artikel 5 A</w:t>
      </w:r>
      <w:r w:rsidRPr="009C4F3E">
        <w:rPr>
          <w:lang w:val="de-DE"/>
        </w:rPr>
        <w:t>b</w:t>
      </w:r>
      <w:r w:rsidRPr="009C4F3E">
        <w:rPr>
          <w:lang w:val="de-DE"/>
        </w:rPr>
        <w:t>satz 1 Buchstabe a der Richtlinie 79/373/EWG herzustellen beabsichtigt, sowie Angabe der Tierart oder der Tierkategorie, für die das Mischfuttermittel bestimmt ist;</w:t>
      </w:r>
    </w:p>
    <w:p w:rsidR="009C4F3E" w:rsidRPr="009C4F3E" w:rsidRDefault="009C4F3E" w:rsidP="009C4F3E">
      <w:pPr>
        <w:rPr>
          <w:lang w:val="de-DE"/>
        </w:rPr>
      </w:pPr>
      <w:r w:rsidRPr="009C4F3E">
        <w:rPr>
          <w:lang w:val="de-DE"/>
        </w:rPr>
        <w:t>e) erforderlichenfalls die Bezeichnung der Futtermittel-Ausgangserzeugnisse, die der Unternehmer aufz</w:t>
      </w:r>
      <w:r w:rsidRPr="009C4F3E">
        <w:rPr>
          <w:lang w:val="de-DE"/>
        </w:rPr>
        <w:t>u</w:t>
      </w:r>
      <w:r w:rsidRPr="009C4F3E">
        <w:rPr>
          <w:lang w:val="de-DE"/>
        </w:rPr>
        <w:t>bereiten beabsichtigt.</w:t>
      </w:r>
    </w:p>
    <w:p w:rsidR="009C4F3E" w:rsidRPr="009C4F3E" w:rsidRDefault="009C4F3E" w:rsidP="009C4F3E">
      <w:pPr>
        <w:rPr>
          <w:lang w:val="de-DE"/>
        </w:rPr>
      </w:pPr>
      <w:r w:rsidRPr="009C4F3E">
        <w:rPr>
          <w:lang w:val="de-DE"/>
        </w:rPr>
        <w:t>(2)  Die Maßnahmen, die Unternehmer gemäß Artikel 63 Absatz 1 Buchstabe b treffen müssen, um die Einhaltung der Vorschriften für die ökologische/biologische Produktion zu gewährleisten, umfassen auch die Maßnahmen gemäß Artikel 26.</w:t>
      </w:r>
    </w:p>
    <w:p w:rsidR="009C4F3E" w:rsidRPr="009C4F3E" w:rsidRDefault="009C4F3E" w:rsidP="009C4F3E">
      <w:pPr>
        <w:rPr>
          <w:lang w:val="de-DE"/>
        </w:rPr>
      </w:pPr>
      <w:r w:rsidRPr="009C4F3E">
        <w:rPr>
          <w:lang w:val="de-DE"/>
        </w:rPr>
        <w:t>(3)  Die Kontrollbehörde oder Kontrollstelle stützt sich auf diese Maßnahmen, um eine allgemeine Bewe</w:t>
      </w:r>
      <w:r w:rsidRPr="009C4F3E">
        <w:rPr>
          <w:lang w:val="de-DE"/>
        </w:rPr>
        <w:t>r</w:t>
      </w:r>
      <w:r w:rsidRPr="009C4F3E">
        <w:rPr>
          <w:lang w:val="de-DE"/>
        </w:rPr>
        <w:t>tung der Risiken durchzuführen, die mit den einzelnen Aufbereitungseinheiten verbunden sind, und e</w:t>
      </w:r>
      <w:r w:rsidRPr="009C4F3E">
        <w:rPr>
          <w:lang w:val="de-DE"/>
        </w:rPr>
        <w:t>r</w:t>
      </w:r>
      <w:r w:rsidRPr="009C4F3E">
        <w:rPr>
          <w:lang w:val="de-DE"/>
        </w:rPr>
        <w:t>stellt einen Kontrollplan. Dieser Kontrollplan muss eine den potenziellen Risiken angepasste Mindestanzahl Zufallsstichproben vorsehen.</w:t>
      </w:r>
    </w:p>
    <w:p w:rsidR="009C4F3E" w:rsidRPr="009C4F3E" w:rsidRDefault="009C4F3E" w:rsidP="009C4F3E">
      <w:pPr>
        <w:jc w:val="center"/>
        <w:rPr>
          <w:i/>
          <w:iCs/>
          <w:lang w:val="de-DE"/>
        </w:rPr>
      </w:pPr>
      <w:r w:rsidRPr="009C4F3E">
        <w:rPr>
          <w:i/>
          <w:iCs/>
          <w:lang w:val="de-DE"/>
        </w:rPr>
        <w:t>Artikel 89</w:t>
      </w:r>
    </w:p>
    <w:p w:rsidR="009C4F3E" w:rsidRPr="009C4F3E" w:rsidRDefault="009C4F3E" w:rsidP="009C4F3E">
      <w:pPr>
        <w:jc w:val="center"/>
        <w:rPr>
          <w:b/>
          <w:bCs/>
          <w:lang w:val="de-DE"/>
        </w:rPr>
      </w:pPr>
      <w:r w:rsidRPr="009C4F3E">
        <w:rPr>
          <w:b/>
          <w:bCs/>
          <w:lang w:val="de-DE"/>
        </w:rPr>
        <w:t>Buchführung</w:t>
      </w:r>
    </w:p>
    <w:p w:rsidR="009C4F3E" w:rsidRDefault="009C4F3E" w:rsidP="009C4F3E">
      <w:pPr>
        <w:rPr>
          <w:lang w:val="de-DE"/>
        </w:rPr>
      </w:pPr>
      <w:r w:rsidRPr="009C4F3E">
        <w:rPr>
          <w:lang w:val="de-DE"/>
        </w:rPr>
        <w:t>Zur ordnungsgemäßen Kontrolle der Arbeitsgänge müssen die Bücher gemäß Artikel 66 Angaben über Ursprung, Art und Mengen der Futtermittel-Ausgangserzeugnisse, der Zusatzstoffe, der Verkäufe und der Enderzeugnisse umfassen.</w:t>
      </w:r>
    </w:p>
    <w:p w:rsidR="009C4F3E" w:rsidRPr="009C4F3E" w:rsidRDefault="009C4F3E" w:rsidP="009C4F3E">
      <w:pPr>
        <w:jc w:val="center"/>
        <w:rPr>
          <w:i/>
          <w:iCs/>
          <w:lang w:val="de-DE"/>
        </w:rPr>
      </w:pPr>
      <w:r w:rsidRPr="009C4F3E">
        <w:rPr>
          <w:i/>
          <w:iCs/>
          <w:lang w:val="de-DE"/>
        </w:rPr>
        <w:t>Artikel 90</w:t>
      </w:r>
    </w:p>
    <w:p w:rsidR="009C4F3E" w:rsidRPr="009C4F3E" w:rsidRDefault="009C4F3E" w:rsidP="009C4F3E">
      <w:pPr>
        <w:jc w:val="center"/>
        <w:rPr>
          <w:b/>
          <w:bCs/>
          <w:lang w:val="de-DE"/>
        </w:rPr>
      </w:pPr>
      <w:r w:rsidRPr="009C4F3E">
        <w:rPr>
          <w:b/>
          <w:bCs/>
          <w:lang w:val="de-DE"/>
        </w:rPr>
        <w:t>Kontrollbesuche</w:t>
      </w:r>
    </w:p>
    <w:p w:rsidR="009C4F3E" w:rsidRPr="009C4F3E" w:rsidRDefault="009C4F3E" w:rsidP="009C4F3E">
      <w:pPr>
        <w:rPr>
          <w:lang w:val="de-DE"/>
        </w:rPr>
      </w:pPr>
      <w:r w:rsidRPr="009C4F3E">
        <w:rPr>
          <w:lang w:val="de-DE"/>
        </w:rPr>
        <w:t>Der Kontrollbesuch gemäß Artikel 65 beinhaltet eine vollständige Betriebsinspektion. Darüber hinaus führt die Kontrollbehörde oder Kontrollstelle auf Basis einer allgemeinen Bewertung der potenziellen Risiken der Nichteinhaltung der Vorschriften für die ökologische/biologische Produktion zielgerichtete Besuche durch.</w:t>
      </w:r>
    </w:p>
    <w:p w:rsidR="009C4F3E" w:rsidRDefault="009C4F3E" w:rsidP="009C4F3E">
      <w:pPr>
        <w:rPr>
          <w:lang w:val="de-DE"/>
        </w:rPr>
      </w:pPr>
      <w:r w:rsidRPr="009C4F3E">
        <w:rPr>
          <w:lang w:val="de-DE"/>
        </w:rPr>
        <w:t>Die Kontrollbehörde oder Kontrollstelle konzentriert sich dabei besonders auf die für den Unternehmer ermittelten kritischen Stellen, um festzustellen, ob die Arbeitsgänge ordnungsgemäß überwacht und ko</w:t>
      </w:r>
      <w:r w:rsidRPr="009C4F3E">
        <w:rPr>
          <w:lang w:val="de-DE"/>
        </w:rPr>
        <w:t>n</w:t>
      </w:r>
      <w:r w:rsidRPr="009C4F3E">
        <w:rPr>
          <w:lang w:val="de-DE"/>
        </w:rPr>
        <w:t>trolliert werden.</w:t>
      </w:r>
    </w:p>
    <w:p w:rsidR="00F4598F" w:rsidRPr="00D6146E" w:rsidRDefault="00F4598F" w:rsidP="00F4598F">
      <w:pPr>
        <w:shd w:val="clear" w:color="auto" w:fill="D6E3BC" w:themeFill="accent3" w:themeFillTint="66"/>
        <w:rPr>
          <w:lang w:val="de-DE"/>
        </w:rPr>
      </w:pPr>
      <w:r w:rsidRPr="00F4598F">
        <w:rPr>
          <w:noProof/>
          <w:lang w:val="de-DE" w:eastAsia="de-DE"/>
        </w:rPr>
        <w:drawing>
          <wp:inline distT="0" distB="0" distL="0" distR="0" wp14:anchorId="0CCFBF6D" wp14:editId="18EF8062">
            <wp:extent cx="255905" cy="175260"/>
            <wp:effectExtent l="0" t="0" r="0" b="0"/>
            <wp:docPr id="234" name="Grafik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905" cy="175260"/>
                    </a:xfrm>
                    <a:prstGeom prst="rect">
                      <a:avLst/>
                    </a:prstGeom>
                    <a:noFill/>
                    <a:ln>
                      <a:noFill/>
                    </a:ln>
                  </pic:spPr>
                </pic:pic>
              </a:graphicData>
            </a:graphic>
          </wp:inline>
        </w:drawing>
      </w:r>
      <w:r w:rsidRPr="00F4598F">
        <w:rPr>
          <w:bCs/>
          <w:iCs/>
          <w:lang w:val="de-DE"/>
        </w:rPr>
        <w:t xml:space="preserve"> </w:t>
      </w:r>
      <w:hyperlink r:id="rId88" w:history="1">
        <w:r w:rsidRPr="00F4598F">
          <w:rPr>
            <w:rStyle w:val="Hyperlink"/>
          </w:rPr>
          <w:t>Erlass BMGF-75340/0005-II/B/16a/2017</w:t>
        </w:r>
      </w:hyperlink>
      <w:r w:rsidRPr="00F4598F">
        <w:t xml:space="preserve"> vom 3.3.2017, Ergebnisse des Kontrollausschusses gemäß § 5 Abs. 2 EU-QuaDG, i.V.m. Erlass </w:t>
      </w:r>
      <w:hyperlink r:id="rId89" w:history="1">
        <w:r w:rsidRPr="00F4598F">
          <w:rPr>
            <w:rStyle w:val="Hyperlink"/>
          </w:rPr>
          <w:t>BMGF-75340/0030-II/B/16a/2017</w:t>
        </w:r>
      </w:hyperlink>
      <w:r w:rsidRPr="00F4598F">
        <w:t xml:space="preserve"> vom 24.10.2017, Aktualisierung – </w:t>
      </w:r>
      <w:hyperlink r:id="rId90" w:history="1">
        <w:r w:rsidRPr="00F4598F">
          <w:rPr>
            <w:rStyle w:val="Hyperlink"/>
          </w:rPr>
          <w:t>Richtlinie Jährliche Kontrollplanung biologische Produktion</w:t>
        </w:r>
      </w:hyperlink>
    </w:p>
    <w:p w:rsidR="009C4F3E" w:rsidRPr="009C4F3E" w:rsidRDefault="009C4F3E" w:rsidP="009C4F3E">
      <w:pPr>
        <w:rPr>
          <w:lang w:val="de-DE"/>
        </w:rPr>
      </w:pPr>
      <w:r w:rsidRPr="009C4F3E">
        <w:rPr>
          <w:lang w:val="de-DE"/>
        </w:rPr>
        <w:t>Alle Betriebsstätten, an denen der Unternehmer seine Tätigkeiten ausübt, können so häufig kontrolliert werden, wie dies angesichts der mit diesen Tätigkeiten verbundenen Risiken gerechtfertigt ist.</w:t>
      </w:r>
    </w:p>
    <w:p w:rsidR="009C4F3E" w:rsidRDefault="009C4F3E" w:rsidP="009C4F3E">
      <w:pPr>
        <w:pStyle w:val="berschrift2"/>
        <w:numPr>
          <w:ilvl w:val="0"/>
          <w:numId w:val="0"/>
        </w:numPr>
        <w:jc w:val="center"/>
      </w:pPr>
      <w:bookmarkStart w:id="42" w:name="_Toc506445196"/>
      <w:r w:rsidRPr="002E1F25">
        <w:rPr>
          <w:b w:val="0"/>
        </w:rPr>
        <w:t xml:space="preserve">KAPITEL </w:t>
      </w:r>
      <w:r>
        <w:rPr>
          <w:b w:val="0"/>
        </w:rPr>
        <w:t>8</w:t>
      </w:r>
      <w:r>
        <w:rPr>
          <w:b w:val="0"/>
        </w:rPr>
        <w:br/>
      </w:r>
      <w:r w:rsidRPr="009C4F3E">
        <w:rPr>
          <w:i/>
          <w:lang w:val="de-DE"/>
        </w:rPr>
        <w:t>Verstöße und Informationsaustausch</w:t>
      </w:r>
      <w:bookmarkEnd w:id="42"/>
    </w:p>
    <w:p w:rsidR="009C4F3E" w:rsidRPr="009C4F3E" w:rsidRDefault="009C4F3E" w:rsidP="009C4F3E">
      <w:pPr>
        <w:jc w:val="center"/>
        <w:rPr>
          <w:i/>
          <w:iCs/>
          <w:lang w:val="de-DE"/>
        </w:rPr>
      </w:pPr>
      <w:r w:rsidRPr="009C4F3E">
        <w:rPr>
          <w:i/>
          <w:iCs/>
          <w:lang w:val="de-DE"/>
        </w:rPr>
        <w:t>Artikel 91</w:t>
      </w:r>
    </w:p>
    <w:p w:rsidR="009C4F3E" w:rsidRPr="009C4F3E" w:rsidRDefault="009C4F3E" w:rsidP="009C4F3E">
      <w:pPr>
        <w:jc w:val="center"/>
        <w:rPr>
          <w:b/>
          <w:bCs/>
          <w:lang w:val="de-DE"/>
        </w:rPr>
      </w:pPr>
      <w:r w:rsidRPr="009C4F3E">
        <w:rPr>
          <w:b/>
          <w:bCs/>
          <w:lang w:val="de-DE"/>
        </w:rPr>
        <w:t>Maßnahmen bei Verdacht auf Verstöße und Unregelmäßigkeiten</w:t>
      </w:r>
    </w:p>
    <w:p w:rsidR="00995E34" w:rsidRDefault="00995E34" w:rsidP="00F2348D">
      <w:pPr>
        <w:shd w:val="clear" w:color="auto" w:fill="D6E3BC" w:themeFill="accent3" w:themeFillTint="66"/>
        <w:rPr>
          <w:lang w:val="de-DE"/>
        </w:rPr>
      </w:pPr>
      <w:r>
        <w:rPr>
          <w:noProof/>
          <w:lang w:val="de-DE" w:eastAsia="de-DE"/>
        </w:rPr>
        <w:drawing>
          <wp:inline distT="0" distB="0" distL="0" distR="0" wp14:anchorId="5FA31B74" wp14:editId="0F610810">
            <wp:extent cx="254635" cy="174625"/>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635" cy="174625"/>
                    </a:xfrm>
                    <a:prstGeom prst="rect">
                      <a:avLst/>
                    </a:prstGeom>
                    <a:noFill/>
                    <a:ln>
                      <a:noFill/>
                    </a:ln>
                  </pic:spPr>
                </pic:pic>
              </a:graphicData>
            </a:graphic>
          </wp:inline>
        </w:drawing>
      </w:r>
      <w:r>
        <w:rPr>
          <w:bCs/>
          <w:iCs/>
          <w:lang w:val="de-DE"/>
        </w:rPr>
        <w:t xml:space="preserve"> </w:t>
      </w:r>
      <w:r w:rsidR="00010B83" w:rsidRPr="00351B70">
        <w:rPr>
          <w:rFonts w:cs="Tahoma"/>
          <w:szCs w:val="20"/>
        </w:rPr>
        <w:t xml:space="preserve">Erlass </w:t>
      </w:r>
      <w:hyperlink r:id="rId91" w:history="1">
        <w:r w:rsidR="00010B83" w:rsidRPr="00351B70">
          <w:rPr>
            <w:rStyle w:val="Hyperlink"/>
            <w:rFonts w:cs="Tahoma"/>
            <w:szCs w:val="20"/>
          </w:rPr>
          <w:t>BMGF-75340/0005-II/B/16a/2017</w:t>
        </w:r>
      </w:hyperlink>
      <w:r w:rsidR="00010B83">
        <w:rPr>
          <w:rFonts w:cs="Tahoma"/>
          <w:color w:val="000000"/>
          <w:szCs w:val="20"/>
        </w:rPr>
        <w:t xml:space="preserve"> vom 3.3.2017</w:t>
      </w:r>
      <w:r w:rsidR="00E74744">
        <w:rPr>
          <w:rFonts w:cs="Tahoma"/>
          <w:color w:val="000000"/>
          <w:szCs w:val="20"/>
        </w:rPr>
        <w:t xml:space="preserve">, </w:t>
      </w:r>
      <w:r w:rsidR="00C63F41">
        <w:rPr>
          <w:rFonts w:cs="Tahoma"/>
          <w:color w:val="000000"/>
          <w:szCs w:val="20"/>
        </w:rPr>
        <w:t>„</w:t>
      </w:r>
      <w:r w:rsidR="00E74744">
        <w:rPr>
          <w:rFonts w:cs="Tahoma"/>
          <w:color w:val="000000"/>
          <w:szCs w:val="20"/>
        </w:rPr>
        <w:t>Ergebnisse des Kontrollausschusses gemäß §</w:t>
      </w:r>
      <w:r w:rsidR="006030CB">
        <w:rPr>
          <w:rFonts w:cs="Tahoma"/>
          <w:color w:val="000000"/>
          <w:szCs w:val="20"/>
        </w:rPr>
        <w:t> </w:t>
      </w:r>
      <w:r w:rsidR="00E74744">
        <w:rPr>
          <w:rFonts w:cs="Tahoma"/>
          <w:color w:val="000000"/>
          <w:szCs w:val="20"/>
        </w:rPr>
        <w:t>5 Abs. 2 EU-QuaDG</w:t>
      </w:r>
      <w:r w:rsidR="00C63F41">
        <w:rPr>
          <w:rFonts w:cs="Tahoma"/>
          <w:color w:val="000000"/>
          <w:szCs w:val="20"/>
        </w:rPr>
        <w:t>"</w:t>
      </w:r>
      <w:r w:rsidR="00590A1A">
        <w:rPr>
          <w:rFonts w:cs="Tahoma"/>
          <w:color w:val="000000"/>
          <w:szCs w:val="20"/>
        </w:rPr>
        <w:t xml:space="preserve"> i. d. F. des</w:t>
      </w:r>
      <w:r w:rsidR="00E74744">
        <w:rPr>
          <w:rFonts w:cs="Tahoma"/>
          <w:color w:val="000000"/>
          <w:szCs w:val="20"/>
        </w:rPr>
        <w:t xml:space="preserve"> Erlass</w:t>
      </w:r>
      <w:r w:rsidR="00590A1A">
        <w:rPr>
          <w:rFonts w:cs="Tahoma"/>
          <w:color w:val="000000"/>
          <w:szCs w:val="20"/>
        </w:rPr>
        <w:t>es</w:t>
      </w:r>
      <w:r w:rsidR="00E74744">
        <w:rPr>
          <w:rFonts w:cs="Tahoma"/>
          <w:color w:val="000000"/>
          <w:szCs w:val="20"/>
        </w:rPr>
        <w:t xml:space="preserve"> </w:t>
      </w:r>
      <w:hyperlink r:id="rId92" w:history="1">
        <w:r w:rsidR="00E74744" w:rsidRPr="00E74744">
          <w:rPr>
            <w:rStyle w:val="Hyperlink"/>
            <w:rFonts w:cs="Tahoma"/>
            <w:szCs w:val="20"/>
          </w:rPr>
          <w:t>BMGF-75340/0030-II/B/16a/2017</w:t>
        </w:r>
      </w:hyperlink>
      <w:r w:rsidR="00E74744">
        <w:rPr>
          <w:rFonts w:cs="Tahoma"/>
          <w:color w:val="000000"/>
          <w:szCs w:val="20"/>
        </w:rPr>
        <w:t xml:space="preserve"> vom 24.10.2017</w:t>
      </w:r>
      <w:r w:rsidR="00590A1A">
        <w:rPr>
          <w:rFonts w:cs="Tahoma"/>
          <w:color w:val="000000"/>
          <w:szCs w:val="20"/>
        </w:rPr>
        <w:t xml:space="preserve"> -</w:t>
      </w:r>
      <w:r w:rsidR="00E74744">
        <w:rPr>
          <w:rFonts w:cs="Tahoma"/>
          <w:color w:val="000000"/>
          <w:szCs w:val="20"/>
        </w:rPr>
        <w:t xml:space="preserve"> Aktualisi</w:t>
      </w:r>
      <w:r w:rsidR="00E74744">
        <w:rPr>
          <w:rFonts w:cs="Tahoma"/>
          <w:color w:val="000000"/>
          <w:szCs w:val="20"/>
        </w:rPr>
        <w:t>e</w:t>
      </w:r>
      <w:r w:rsidR="00E74744">
        <w:rPr>
          <w:rFonts w:cs="Tahoma"/>
          <w:color w:val="000000"/>
          <w:szCs w:val="20"/>
        </w:rPr>
        <w:t>rung</w:t>
      </w:r>
      <w:r w:rsidR="00590A1A">
        <w:rPr>
          <w:rFonts w:cs="Tahoma"/>
          <w:color w:val="000000"/>
          <w:szCs w:val="20"/>
        </w:rPr>
        <w:t>,</w:t>
      </w:r>
      <w:r w:rsidR="00010B83">
        <w:rPr>
          <w:rFonts w:cs="Tahoma"/>
          <w:color w:val="000000"/>
          <w:szCs w:val="20"/>
        </w:rPr>
        <w:t xml:space="preserve"> </w:t>
      </w:r>
      <w:r w:rsidR="00590A1A">
        <w:rPr>
          <w:rFonts w:cs="Tahoma"/>
          <w:color w:val="000000"/>
          <w:szCs w:val="20"/>
        </w:rPr>
        <w:t xml:space="preserve">i.V.m. </w:t>
      </w:r>
      <w:hyperlink r:id="rId93" w:history="1">
        <w:r w:rsidRPr="004A0C25">
          <w:rPr>
            <w:rStyle w:val="Hyperlink"/>
            <w:rFonts w:cs="Tahoma"/>
            <w:szCs w:val="20"/>
          </w:rPr>
          <w:t>Verfahrensanweisung Informationsaustausch</w:t>
        </w:r>
      </w:hyperlink>
      <w:r w:rsidR="00C27299">
        <w:rPr>
          <w:rStyle w:val="Hyperlink"/>
          <w:rFonts w:cs="Tahoma"/>
          <w:szCs w:val="20"/>
        </w:rPr>
        <w:t xml:space="preserve"> Bio</w:t>
      </w:r>
    </w:p>
    <w:p w:rsidR="009C4F3E" w:rsidRPr="009C4F3E" w:rsidRDefault="009C4F3E" w:rsidP="009C4F3E">
      <w:pPr>
        <w:rPr>
          <w:lang w:val="de-DE"/>
        </w:rPr>
      </w:pPr>
      <w:r w:rsidRPr="009C4F3E">
        <w:rPr>
          <w:lang w:val="de-DE"/>
        </w:rPr>
        <w:t>(1)  Ist ein Unternehmer der Auffassung oder vermutet er, dass ein von ihm produziertes, aufbereitetes, eingeführtes oder von einem anderen Unternehmer bezogenes Erzeugnis den Vorschriften für die ökolog</w:t>
      </w:r>
      <w:r w:rsidRPr="009C4F3E">
        <w:rPr>
          <w:lang w:val="de-DE"/>
        </w:rPr>
        <w:t>i</w:t>
      </w:r>
      <w:r w:rsidRPr="009C4F3E">
        <w:rPr>
          <w:lang w:val="de-DE"/>
        </w:rPr>
        <w:t>sche/biologische Produktion nicht genügt, so leitet er Verfahrensschritte ein, um entweder jeden Bezug auf die ökologische/biologische Produktion von dem betreffenden Erzeugnis zu entfernen oder das E</w:t>
      </w:r>
      <w:r w:rsidRPr="009C4F3E">
        <w:rPr>
          <w:lang w:val="de-DE"/>
        </w:rPr>
        <w:t>r</w:t>
      </w:r>
      <w:r w:rsidRPr="009C4F3E">
        <w:rPr>
          <w:lang w:val="de-DE"/>
        </w:rPr>
        <w:t xml:space="preserve">zeugnis auszusondern und entsprechend zu kennzeichnen. Der Unternehmer kann das Erzeugnis erst </w:t>
      </w:r>
      <w:r w:rsidRPr="009C4F3E">
        <w:rPr>
          <w:lang w:val="de-DE"/>
        </w:rPr>
        <w:lastRenderedPageBreak/>
        <w:t>verarbeiten oder verpacken oder in den Verkehr bringen, wenn die betreffenden Zweifel ausgeräumt wu</w:t>
      </w:r>
      <w:r w:rsidRPr="009C4F3E">
        <w:rPr>
          <w:lang w:val="de-DE"/>
        </w:rPr>
        <w:t>r</w:t>
      </w:r>
      <w:r w:rsidRPr="009C4F3E">
        <w:rPr>
          <w:lang w:val="de-DE"/>
        </w:rPr>
        <w:t>den, es sei denn, das Erzeugnis wird ohne Bezug auf die ökologische/biologische Produktion in den Ve</w:t>
      </w:r>
      <w:r w:rsidRPr="009C4F3E">
        <w:rPr>
          <w:lang w:val="de-DE"/>
        </w:rPr>
        <w:t>r</w:t>
      </w:r>
      <w:r w:rsidRPr="009C4F3E">
        <w:rPr>
          <w:lang w:val="de-DE"/>
        </w:rPr>
        <w:t>kehr gebracht. In derartigen Zweifelsfällen unterrichtet der Unternehmer unverzüglich die Kontrollstelle oder Kontrollbehörde. Letztere können verlangen, dass das Erzeugnis erst dann mit einem Bezug auf die ökologische/biologische Produktion in den Verkehr gebracht werden darf, wenn sie sich anhand von I</w:t>
      </w:r>
      <w:r w:rsidRPr="009C4F3E">
        <w:rPr>
          <w:lang w:val="de-DE"/>
        </w:rPr>
        <w:t>n</w:t>
      </w:r>
      <w:r w:rsidRPr="009C4F3E">
        <w:rPr>
          <w:lang w:val="de-DE"/>
        </w:rPr>
        <w:t>formationen des Unternehmers oder aus anderer Quelle vergewissert haben, dass die Zweifel ausgeräumt sind.</w:t>
      </w:r>
    </w:p>
    <w:p w:rsidR="009C4F3E" w:rsidRDefault="00F2275B" w:rsidP="009C4F3E">
      <w:pPr>
        <w:shd w:val="clear" w:color="auto" w:fill="D6E3BC" w:themeFill="accent3" w:themeFillTint="66"/>
        <w:rPr>
          <w:lang w:val="de-DE"/>
        </w:rPr>
      </w:pPr>
      <w:r>
        <w:rPr>
          <w:noProof/>
          <w:lang w:val="de-DE" w:eastAsia="de-DE"/>
        </w:rPr>
        <w:drawing>
          <wp:inline distT="0" distB="0" distL="0" distR="0" wp14:anchorId="187EF5E7" wp14:editId="59AC5936">
            <wp:extent cx="259200" cy="172800"/>
            <wp:effectExtent l="0" t="0" r="7620" b="0"/>
            <wp:docPr id="226" name="Grafi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9C4F3E">
        <w:rPr>
          <w:lang w:val="de-DE"/>
        </w:rPr>
        <w:t xml:space="preserve"> </w:t>
      </w:r>
      <w:r w:rsidR="009C4F3E" w:rsidRPr="009C4F3E">
        <w:rPr>
          <w:bCs/>
          <w:iCs/>
          <w:lang w:val="de-DE"/>
        </w:rPr>
        <w:t>Es sollte jedenfalls eine Meldung an die Kontrollstelle erfolgen, auch wenn die Verordnung eine Me</w:t>
      </w:r>
      <w:r w:rsidR="009C4F3E" w:rsidRPr="009C4F3E">
        <w:rPr>
          <w:bCs/>
          <w:iCs/>
          <w:lang w:val="de-DE"/>
        </w:rPr>
        <w:t>l</w:t>
      </w:r>
      <w:r w:rsidR="009C4F3E" w:rsidRPr="009C4F3E">
        <w:rPr>
          <w:bCs/>
          <w:iCs/>
          <w:lang w:val="de-DE"/>
        </w:rPr>
        <w:t>dung nur in Zweifelsfällen vorsieht. Wenn ein Unternehmer keine Zweifel hat, dass das Erzeugnis nicht den Vorschriften für die ökologische/biologische Produktion entspricht, und die Ware nicht mehr au</w:t>
      </w:r>
      <w:r w:rsidR="009C4F3E" w:rsidRPr="009C4F3E">
        <w:rPr>
          <w:bCs/>
          <w:iCs/>
          <w:lang w:val="de-DE"/>
        </w:rPr>
        <w:t>s</w:t>
      </w:r>
      <w:r w:rsidR="009C4F3E" w:rsidRPr="009C4F3E">
        <w:rPr>
          <w:bCs/>
          <w:iCs/>
          <w:lang w:val="de-DE"/>
        </w:rPr>
        <w:t>schließlich in seinem Tätigkeitsbereich (Betrieb) ist, so sind jedenfalls vom Unternehmer Maßnahmen im Sinne von Artikel 63 Absatz 2 Buchstaben b und c zu ergreifen. Informationen erfolgen gegebenenfalls in beide Richtungen, Käufer und Lieferant.</w:t>
      </w:r>
    </w:p>
    <w:p w:rsidR="009C4F3E" w:rsidRPr="009C4F3E" w:rsidRDefault="009C4F3E" w:rsidP="009C4F3E">
      <w:pPr>
        <w:rPr>
          <w:lang w:val="de-DE"/>
        </w:rPr>
      </w:pPr>
      <w:r w:rsidRPr="009C4F3E">
        <w:rPr>
          <w:lang w:val="de-DE"/>
        </w:rPr>
        <w:t>(2)  Hegt eine Kontrollbehörde oder Kontrollstelle begründeten Verdacht, dass ein Unternehmer beabsic</w:t>
      </w:r>
      <w:r w:rsidRPr="009C4F3E">
        <w:rPr>
          <w:lang w:val="de-DE"/>
        </w:rPr>
        <w:t>h</w:t>
      </w:r>
      <w:r w:rsidRPr="009C4F3E">
        <w:rPr>
          <w:lang w:val="de-DE"/>
        </w:rPr>
        <w:t>tigt, ein Erzeugnis mit einem Bezug auf die ökologische/biologische Produktion, das nicht den Vorschriften für die ökologische/biologische Produktion genügt, in den Verkehr zu bringen, so kann diese Kontrollb</w:t>
      </w:r>
      <w:r w:rsidRPr="009C4F3E">
        <w:rPr>
          <w:lang w:val="de-DE"/>
        </w:rPr>
        <w:t>e</w:t>
      </w:r>
      <w:r w:rsidRPr="009C4F3E">
        <w:rPr>
          <w:lang w:val="de-DE"/>
        </w:rPr>
        <w:t>hörde oder Kontrollstelle verlangen, dass der Unternehmer das diesen Bezug tragende Erzeugnis für einen von ihr festzusetzenden Zeitraum vorläufig nicht vermarktet. Bevor sie einen solchen Beschluss fasst, gibt die Kontrollbehörde oder Kontrollstelle dem Unternehmer Gelegenheit zur Stellungnahme. Sie verpflichtet den Unternehmer außerdem, jeden Bezug auf die ökologische/biologische Produktion von dem Erzeugnis zu entfernen, wenn sie sicher ist, dass das Erzeugnis den Vorschriften für die ökologische/biologische Produktion nicht genügt.</w:t>
      </w:r>
    </w:p>
    <w:p w:rsidR="009C4F3E" w:rsidRPr="009C4F3E" w:rsidRDefault="009C4F3E" w:rsidP="009C4F3E">
      <w:pPr>
        <w:rPr>
          <w:lang w:val="de-DE"/>
        </w:rPr>
      </w:pPr>
      <w:r w:rsidRPr="009C4F3E">
        <w:rPr>
          <w:lang w:val="de-DE"/>
        </w:rPr>
        <w:t>Bestätigt sich der Verdacht innerhalb des genannten Zeitraums jedoch nicht, so wird der Beschluss gemäß Unterabsatz 1 spätestens am Datum des Ablaufs der genannten Frist widerrufen. Der Unternehmer leistet der Kontrollstelle oder Kontrollbehörde zur Klärung des Verdachts jede erforderliche Unterstützung.</w:t>
      </w:r>
    </w:p>
    <w:p w:rsidR="009C4F3E" w:rsidRPr="009C4F3E" w:rsidRDefault="009C4F3E" w:rsidP="009C4F3E">
      <w:pPr>
        <w:rPr>
          <w:lang w:val="de-DE"/>
        </w:rPr>
      </w:pPr>
      <w:r w:rsidRPr="009C4F3E">
        <w:rPr>
          <w:lang w:val="de-DE"/>
        </w:rPr>
        <w:t>(3)  Die Mitgliedstaaten treffen alle erforderlichen Maßnahmen und Sanktionen, um den Missbrauch der in Titel IV der Verordnung (EG) Nr. 834/2007, sowie in Titel III und/oder in Anhang XI der vorliegenden Verordnung vorgesehenen Angaben zu verhindern.</w:t>
      </w:r>
    </w:p>
    <w:p w:rsidR="009C4F3E" w:rsidRPr="009C4F3E" w:rsidRDefault="009C4F3E" w:rsidP="009C4F3E">
      <w:pPr>
        <w:jc w:val="center"/>
        <w:rPr>
          <w:i/>
          <w:iCs/>
          <w:lang w:val="de-DE"/>
        </w:rPr>
      </w:pPr>
      <w:r w:rsidRPr="009C4F3E">
        <w:rPr>
          <w:i/>
          <w:iCs/>
          <w:lang w:val="de-DE"/>
        </w:rPr>
        <w:t>Artikel 92</w:t>
      </w:r>
    </w:p>
    <w:p w:rsidR="009C4F3E" w:rsidRPr="009C4F3E" w:rsidRDefault="009C4F3E" w:rsidP="009C4F3E">
      <w:pPr>
        <w:jc w:val="center"/>
        <w:rPr>
          <w:b/>
          <w:bCs/>
          <w:lang w:val="de-DE"/>
        </w:rPr>
      </w:pPr>
      <w:r w:rsidRPr="009C4F3E">
        <w:rPr>
          <w:b/>
          <w:bCs/>
          <w:lang w:val="de-DE"/>
        </w:rPr>
        <w:t>Informationsaustausch zwischen Kontrollbehörden, Kontrollstellen und zuständigen Behö</w:t>
      </w:r>
      <w:r w:rsidRPr="009C4F3E">
        <w:rPr>
          <w:b/>
          <w:bCs/>
          <w:lang w:val="de-DE"/>
        </w:rPr>
        <w:t>r</w:t>
      </w:r>
      <w:r w:rsidRPr="009C4F3E">
        <w:rPr>
          <w:b/>
          <w:bCs/>
          <w:lang w:val="de-DE"/>
        </w:rPr>
        <w:t>den</w:t>
      </w:r>
    </w:p>
    <w:p w:rsidR="00995E34" w:rsidRDefault="00995E34" w:rsidP="00F2348D">
      <w:pPr>
        <w:shd w:val="clear" w:color="auto" w:fill="D6E3BC" w:themeFill="accent3" w:themeFillTint="66"/>
        <w:rPr>
          <w:lang w:val="de-DE"/>
        </w:rPr>
      </w:pPr>
      <w:r>
        <w:rPr>
          <w:noProof/>
          <w:lang w:val="de-DE" w:eastAsia="de-DE"/>
        </w:rPr>
        <w:drawing>
          <wp:inline distT="0" distB="0" distL="0" distR="0" wp14:anchorId="43E75298" wp14:editId="1C58733A">
            <wp:extent cx="255905" cy="17526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905" cy="175260"/>
                    </a:xfrm>
                    <a:prstGeom prst="rect">
                      <a:avLst/>
                    </a:prstGeom>
                    <a:noFill/>
                    <a:ln>
                      <a:noFill/>
                    </a:ln>
                  </pic:spPr>
                </pic:pic>
              </a:graphicData>
            </a:graphic>
          </wp:inline>
        </w:drawing>
      </w:r>
      <w:r>
        <w:rPr>
          <w:bCs/>
          <w:iCs/>
          <w:lang w:val="de-DE"/>
        </w:rPr>
        <w:t xml:space="preserve"> </w:t>
      </w:r>
      <w:r w:rsidR="00010B83" w:rsidRPr="00351B70">
        <w:rPr>
          <w:rFonts w:cs="Tahoma"/>
          <w:szCs w:val="20"/>
        </w:rPr>
        <w:t xml:space="preserve">Erlass </w:t>
      </w:r>
      <w:hyperlink r:id="rId94" w:history="1">
        <w:r w:rsidR="00010B83" w:rsidRPr="00351B70">
          <w:rPr>
            <w:rStyle w:val="Hyperlink"/>
            <w:rFonts w:cs="Tahoma"/>
            <w:szCs w:val="20"/>
          </w:rPr>
          <w:t>BMGF-75340/0005-II/B/16a/2017</w:t>
        </w:r>
      </w:hyperlink>
      <w:r w:rsidR="00010B83">
        <w:rPr>
          <w:rFonts w:cs="Tahoma"/>
          <w:color w:val="000000"/>
          <w:szCs w:val="20"/>
        </w:rPr>
        <w:t xml:space="preserve"> vom 3.3.2017</w:t>
      </w:r>
      <w:r w:rsidR="00E74744">
        <w:rPr>
          <w:rFonts w:cs="Tahoma"/>
          <w:color w:val="000000"/>
          <w:szCs w:val="20"/>
        </w:rPr>
        <w:t xml:space="preserve">, </w:t>
      </w:r>
      <w:r w:rsidR="00C63F41">
        <w:rPr>
          <w:rFonts w:cs="Tahoma"/>
          <w:color w:val="000000"/>
          <w:szCs w:val="20"/>
        </w:rPr>
        <w:t>„</w:t>
      </w:r>
      <w:r w:rsidR="00E74744">
        <w:rPr>
          <w:rFonts w:cs="Tahoma"/>
          <w:color w:val="000000"/>
          <w:szCs w:val="20"/>
        </w:rPr>
        <w:t>Ergebnisse des Kontrollausschuss</w:t>
      </w:r>
      <w:r w:rsidR="001A47CE">
        <w:rPr>
          <w:rFonts w:cs="Tahoma"/>
          <w:color w:val="000000"/>
          <w:szCs w:val="20"/>
        </w:rPr>
        <w:t>es gemäß § 5 Abs. 2 EU-QuaDG</w:t>
      </w:r>
      <w:r w:rsidR="00C63F41">
        <w:rPr>
          <w:rFonts w:cs="Tahoma"/>
          <w:color w:val="000000"/>
          <w:szCs w:val="20"/>
        </w:rPr>
        <w:t>"</w:t>
      </w:r>
      <w:r w:rsidR="001A47CE">
        <w:rPr>
          <w:rFonts w:cs="Tahoma"/>
          <w:color w:val="000000"/>
          <w:szCs w:val="20"/>
        </w:rPr>
        <w:t>, i.</w:t>
      </w:r>
      <w:r w:rsidR="00E74744">
        <w:rPr>
          <w:rFonts w:cs="Tahoma"/>
          <w:color w:val="000000"/>
          <w:szCs w:val="20"/>
        </w:rPr>
        <w:t>V</w:t>
      </w:r>
      <w:r w:rsidR="001A47CE">
        <w:rPr>
          <w:rFonts w:cs="Tahoma"/>
          <w:color w:val="000000"/>
          <w:szCs w:val="20"/>
        </w:rPr>
        <w:t>.</w:t>
      </w:r>
      <w:r w:rsidR="00E74744">
        <w:rPr>
          <w:rFonts w:cs="Tahoma"/>
          <w:color w:val="000000"/>
          <w:szCs w:val="20"/>
        </w:rPr>
        <w:t>m</w:t>
      </w:r>
      <w:r w:rsidR="001A47CE">
        <w:rPr>
          <w:rFonts w:cs="Tahoma"/>
          <w:color w:val="000000"/>
          <w:szCs w:val="20"/>
        </w:rPr>
        <w:t>.</w:t>
      </w:r>
      <w:r w:rsidR="00E74744">
        <w:rPr>
          <w:rFonts w:cs="Tahoma"/>
          <w:color w:val="000000"/>
          <w:szCs w:val="20"/>
        </w:rPr>
        <w:t xml:space="preserve"> Erlass </w:t>
      </w:r>
      <w:hyperlink r:id="rId95" w:history="1">
        <w:r w:rsidR="00E74744" w:rsidRPr="00E74744">
          <w:rPr>
            <w:rStyle w:val="Hyperlink"/>
            <w:rFonts w:cs="Tahoma"/>
            <w:szCs w:val="20"/>
          </w:rPr>
          <w:t>BMGF-75340/0030-II/B/16a/2017</w:t>
        </w:r>
      </w:hyperlink>
      <w:r w:rsidR="00E74744">
        <w:rPr>
          <w:rFonts w:cs="Tahoma"/>
          <w:color w:val="000000"/>
          <w:szCs w:val="20"/>
        </w:rPr>
        <w:t xml:space="preserve"> vom 24.10.2017, Aktualisierung - </w:t>
      </w:r>
      <w:hyperlink r:id="rId96" w:history="1">
        <w:r w:rsidR="004A0C25" w:rsidRPr="004A0C25">
          <w:rPr>
            <w:rStyle w:val="Hyperlink"/>
            <w:rFonts w:cs="Tahoma"/>
            <w:szCs w:val="20"/>
          </w:rPr>
          <w:t>Verfahrensanweisung Informationsaustausch</w:t>
        </w:r>
      </w:hyperlink>
      <w:r w:rsidR="00C27299">
        <w:rPr>
          <w:rStyle w:val="Hyperlink"/>
          <w:rFonts w:cs="Tahoma"/>
          <w:szCs w:val="20"/>
        </w:rPr>
        <w:t xml:space="preserve"> Bio</w:t>
      </w:r>
    </w:p>
    <w:p w:rsidR="009C4F3E" w:rsidRPr="009C4F3E" w:rsidRDefault="009C4F3E" w:rsidP="009C4F3E">
      <w:pPr>
        <w:rPr>
          <w:lang w:val="de-DE"/>
        </w:rPr>
      </w:pPr>
      <w:r w:rsidRPr="009C4F3E">
        <w:rPr>
          <w:lang w:val="de-DE"/>
        </w:rPr>
        <w:t>(1)  Werden der Unternehmer und/oder seine Subunternehmer von verschiedenen Kontrollbehörden oder Kontrollstellen kontrolliert, so tauschen die Kontrollbehörden oder Kontrollstellen die relevanten Informat</w:t>
      </w:r>
      <w:r w:rsidRPr="009C4F3E">
        <w:rPr>
          <w:lang w:val="de-DE"/>
        </w:rPr>
        <w:t>i</w:t>
      </w:r>
      <w:r w:rsidRPr="009C4F3E">
        <w:rPr>
          <w:lang w:val="de-DE"/>
        </w:rPr>
        <w:t>onen über die von ihnen kontrollierten Arbeitsgänge aus.</w:t>
      </w:r>
    </w:p>
    <w:p w:rsidR="009C4F3E" w:rsidRPr="009C4F3E" w:rsidRDefault="009C4F3E" w:rsidP="009C4F3E">
      <w:pPr>
        <w:rPr>
          <w:lang w:val="de-DE"/>
        </w:rPr>
      </w:pPr>
      <w:r w:rsidRPr="009C4F3E">
        <w:rPr>
          <w:lang w:val="de-DE"/>
        </w:rPr>
        <w:t>(2)  Wechseln Unternehmer und/oder ihre Subunternehmer ihre Kontrollbehörde oder Kontrollstelle, so wird dies der zuständigen Behörde von den betreffenden Kontrollbehörden oder Kontrollstellen unverzü</w:t>
      </w:r>
      <w:r w:rsidRPr="009C4F3E">
        <w:rPr>
          <w:lang w:val="de-DE"/>
        </w:rPr>
        <w:t>g</w:t>
      </w:r>
      <w:r w:rsidRPr="009C4F3E">
        <w:rPr>
          <w:lang w:val="de-DE"/>
        </w:rPr>
        <w:t>lich mitgeteilt.</w:t>
      </w:r>
    </w:p>
    <w:p w:rsidR="009C4F3E" w:rsidRPr="009C4F3E" w:rsidRDefault="009C4F3E" w:rsidP="009C4F3E">
      <w:pPr>
        <w:rPr>
          <w:lang w:val="de-DE"/>
        </w:rPr>
      </w:pPr>
      <w:r w:rsidRPr="009C4F3E">
        <w:rPr>
          <w:lang w:val="de-DE"/>
        </w:rPr>
        <w:t>Die vorherige Kontrollbehörde oder Kontrollstelle übergibt der nachfolgenden Kontrollbehörde oder Ko</w:t>
      </w:r>
      <w:r w:rsidRPr="009C4F3E">
        <w:rPr>
          <w:lang w:val="de-DE"/>
        </w:rPr>
        <w:t>n</w:t>
      </w:r>
      <w:r w:rsidRPr="009C4F3E">
        <w:rPr>
          <w:lang w:val="de-DE"/>
        </w:rPr>
        <w:t>trollstelle die relevanten Bestandteile der Kontrollakte des betreffenden Unternehmers und die Berichte gemäß Artikel 63 Absatz 2 Unterabsatz 2.</w:t>
      </w:r>
    </w:p>
    <w:p w:rsidR="009C4F3E" w:rsidRDefault="009C4F3E" w:rsidP="009C4F3E">
      <w:pPr>
        <w:rPr>
          <w:lang w:val="de-DE"/>
        </w:rPr>
      </w:pPr>
      <w:r w:rsidRPr="009C4F3E">
        <w:rPr>
          <w:lang w:val="de-DE"/>
        </w:rPr>
        <w:t>Die neue Kontrollbehörde oder Kontrollstelle stellt sicher, dass der Unternehmer im Bericht der vorherigen Kontrollbehörde oder Kontrollstelle festgehaltene Nichtkonformitäten behoben hat bzw. dabei ist, diese zu beheben.</w:t>
      </w:r>
    </w:p>
    <w:p w:rsidR="00FE63BC" w:rsidRDefault="00F2275B" w:rsidP="00FE63BC">
      <w:pPr>
        <w:shd w:val="clear" w:color="auto" w:fill="D6E3BC" w:themeFill="accent3" w:themeFillTint="66"/>
        <w:rPr>
          <w:lang w:val="de-DE"/>
        </w:rPr>
      </w:pPr>
      <w:r>
        <w:rPr>
          <w:noProof/>
          <w:lang w:val="de-DE" w:eastAsia="de-DE"/>
        </w:rPr>
        <w:lastRenderedPageBreak/>
        <w:drawing>
          <wp:inline distT="0" distB="0" distL="0" distR="0" wp14:anchorId="08494207" wp14:editId="7D76C4BB">
            <wp:extent cx="259200" cy="172800"/>
            <wp:effectExtent l="0" t="0" r="7620" b="0"/>
            <wp:docPr id="229" name="Grafi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FE63BC" w:rsidRPr="00FE63BC">
        <w:rPr>
          <w:bCs/>
          <w:iCs/>
          <w:lang w:val="de-DE"/>
        </w:rPr>
        <w:t xml:space="preserve"> Sowohl die alte als auch die neue Kontrollstelle haben der Behörde monatlich (bis 15.</w:t>
      </w:r>
      <w:r w:rsidR="001A47CE">
        <w:rPr>
          <w:bCs/>
          <w:iCs/>
          <w:lang w:val="de-DE"/>
        </w:rPr>
        <w:t xml:space="preserve"> </w:t>
      </w:r>
      <w:r w:rsidR="00555CBB">
        <w:rPr>
          <w:bCs/>
          <w:iCs/>
          <w:lang w:val="de-DE"/>
        </w:rPr>
        <w:t>des Folgem</w:t>
      </w:r>
      <w:r w:rsidR="00555CBB">
        <w:rPr>
          <w:bCs/>
          <w:iCs/>
          <w:lang w:val="de-DE"/>
        </w:rPr>
        <w:t>o</w:t>
      </w:r>
      <w:r w:rsidR="00555CBB">
        <w:rPr>
          <w:bCs/>
          <w:iCs/>
          <w:lang w:val="de-DE"/>
        </w:rPr>
        <w:t>nats</w:t>
      </w:r>
      <w:r w:rsidR="00FE63BC" w:rsidRPr="00FE63BC">
        <w:rPr>
          <w:bCs/>
          <w:iCs/>
          <w:lang w:val="de-DE"/>
        </w:rPr>
        <w:t>) die neuen</w:t>
      </w:r>
      <w:r w:rsidR="00FE63BC">
        <w:rPr>
          <w:bCs/>
          <w:iCs/>
          <w:lang w:val="de-DE"/>
        </w:rPr>
        <w:t xml:space="preserve"> </w:t>
      </w:r>
      <w:r w:rsidR="00FE63BC" w:rsidRPr="00FE63BC">
        <w:rPr>
          <w:bCs/>
          <w:iCs/>
          <w:lang w:val="de-DE"/>
        </w:rPr>
        <w:t>Kontrollverträge und Kündigungen bekannt zu geben. Die neue</w:t>
      </w:r>
      <w:r w:rsidR="00FE63BC">
        <w:rPr>
          <w:bCs/>
          <w:iCs/>
          <w:lang w:val="de-DE"/>
        </w:rPr>
        <w:t xml:space="preserve"> </w:t>
      </w:r>
      <w:r w:rsidR="00FE63BC" w:rsidRPr="00FE63BC">
        <w:rPr>
          <w:bCs/>
          <w:iCs/>
          <w:lang w:val="de-DE"/>
        </w:rPr>
        <w:t>Kontrollstelle hat sich die Kontrollakte zu besorgen, es handelt sich um eine Holschuld. Die</w:t>
      </w:r>
      <w:r w:rsidR="00FE63BC">
        <w:rPr>
          <w:bCs/>
          <w:iCs/>
          <w:lang w:val="de-DE"/>
        </w:rPr>
        <w:t xml:space="preserve"> </w:t>
      </w:r>
      <w:r w:rsidR="00FE63BC" w:rsidRPr="00FE63BC">
        <w:rPr>
          <w:bCs/>
          <w:iCs/>
          <w:lang w:val="de-DE"/>
        </w:rPr>
        <w:t>Behörde überprüft den Vorgang stic</w:t>
      </w:r>
      <w:r w:rsidR="00FE63BC" w:rsidRPr="00FE63BC">
        <w:rPr>
          <w:bCs/>
          <w:iCs/>
          <w:lang w:val="de-DE"/>
        </w:rPr>
        <w:t>h</w:t>
      </w:r>
      <w:r w:rsidR="00FE63BC" w:rsidRPr="00FE63BC">
        <w:rPr>
          <w:bCs/>
          <w:iCs/>
          <w:lang w:val="de-DE"/>
        </w:rPr>
        <w:t>probenartig.</w:t>
      </w:r>
    </w:p>
    <w:p w:rsidR="009C4F3E" w:rsidRPr="009C4F3E" w:rsidRDefault="009C4F3E" w:rsidP="009C4F3E">
      <w:pPr>
        <w:rPr>
          <w:lang w:val="de-DE"/>
        </w:rPr>
      </w:pPr>
      <w:r w:rsidRPr="009C4F3E">
        <w:rPr>
          <w:lang w:val="de-DE"/>
        </w:rPr>
        <w:t>(3)  Zieht sich der Unternehmer aus dem Kontrollsystem zurück, so teilt die Kontrollbehörde oder Kontrol</w:t>
      </w:r>
      <w:r w:rsidRPr="009C4F3E">
        <w:rPr>
          <w:lang w:val="de-DE"/>
        </w:rPr>
        <w:t>l</w:t>
      </w:r>
      <w:r w:rsidRPr="009C4F3E">
        <w:rPr>
          <w:lang w:val="de-DE"/>
        </w:rPr>
        <w:t>stelle dies der zuständigen Behörde unverzüglich mit.</w:t>
      </w:r>
    </w:p>
    <w:p w:rsidR="009C4F3E" w:rsidRPr="009C4F3E" w:rsidRDefault="009C4F3E" w:rsidP="009C4F3E">
      <w:pPr>
        <w:rPr>
          <w:lang w:val="de-DE"/>
        </w:rPr>
      </w:pPr>
      <w:r w:rsidRPr="009C4F3E">
        <w:rPr>
          <w:lang w:val="de-DE"/>
        </w:rPr>
        <w:t>(4)  Stellt eine Kontrollbehörde oder Kontrollstelle Unregelmäßigkeiten oder Verstöße fest, durch die der ökologische/biologische Status von Erzeugnissen beeinträchtigt wird, so teilt sie dies der zuständigen B</w:t>
      </w:r>
      <w:r w:rsidRPr="009C4F3E">
        <w:rPr>
          <w:lang w:val="de-DE"/>
        </w:rPr>
        <w:t>e</w:t>
      </w:r>
      <w:r w:rsidRPr="009C4F3E">
        <w:rPr>
          <w:lang w:val="de-DE"/>
        </w:rPr>
        <w:t>hörde des Mitgliedstaats, der sie gemäß Artikel 27 der Verordnung (EG) Nr. 834/2007 benannt bzw. zug</w:t>
      </w:r>
      <w:r w:rsidRPr="009C4F3E">
        <w:rPr>
          <w:lang w:val="de-DE"/>
        </w:rPr>
        <w:t>e</w:t>
      </w:r>
      <w:r w:rsidRPr="009C4F3E">
        <w:rPr>
          <w:lang w:val="de-DE"/>
        </w:rPr>
        <w:t>lassen hat, unverzüglich mit.</w:t>
      </w:r>
    </w:p>
    <w:p w:rsidR="009C4F3E" w:rsidRPr="009C4F3E" w:rsidRDefault="009C4F3E" w:rsidP="009C4F3E">
      <w:pPr>
        <w:rPr>
          <w:lang w:val="de-DE"/>
        </w:rPr>
      </w:pPr>
      <w:r w:rsidRPr="009C4F3E">
        <w:rPr>
          <w:lang w:val="de-DE"/>
        </w:rPr>
        <w:t>Die zuständige Behörde kann auch auf eigene Initiative jegliche weitere Information über Unregelmäßi</w:t>
      </w:r>
      <w:r w:rsidRPr="009C4F3E">
        <w:rPr>
          <w:lang w:val="de-DE"/>
        </w:rPr>
        <w:t>g</w:t>
      </w:r>
      <w:r w:rsidRPr="009C4F3E">
        <w:rPr>
          <w:lang w:val="de-DE"/>
        </w:rPr>
        <w:t>keiten oder Verstöße anfordern.</w:t>
      </w:r>
    </w:p>
    <w:p w:rsidR="009C4F3E" w:rsidRDefault="009C4F3E" w:rsidP="009C4F3E">
      <w:pPr>
        <w:rPr>
          <w:lang w:val="de-DE"/>
        </w:rPr>
      </w:pPr>
      <w:r w:rsidRPr="009C4F3E">
        <w:rPr>
          <w:lang w:val="de-DE"/>
        </w:rPr>
        <w:t>Stellt eine Kontrollbehörde oder Kontrollstelle bei Erzeugnissen, die der Kontrolle anderer Kontrollbehö</w:t>
      </w:r>
      <w:r w:rsidRPr="009C4F3E">
        <w:rPr>
          <w:lang w:val="de-DE"/>
        </w:rPr>
        <w:t>r</w:t>
      </w:r>
      <w:r w:rsidRPr="009C4F3E">
        <w:rPr>
          <w:lang w:val="de-DE"/>
        </w:rPr>
        <w:t>den oder Kontrollstellen unterliegen, Unregelmäßigkeiten oder Verstöße fest, so teilt sie dies auch diesen Behörden oder Stellen unverzüglich mit.</w:t>
      </w:r>
    </w:p>
    <w:p w:rsidR="00FE63BC" w:rsidRPr="00FE63BC" w:rsidRDefault="00F2275B" w:rsidP="00FE63BC">
      <w:pPr>
        <w:shd w:val="clear" w:color="auto" w:fill="D6E3BC" w:themeFill="accent3" w:themeFillTint="66"/>
      </w:pPr>
      <w:r>
        <w:rPr>
          <w:noProof/>
          <w:lang w:val="de-DE" w:eastAsia="de-DE"/>
        </w:rPr>
        <w:drawing>
          <wp:inline distT="0" distB="0" distL="0" distR="0" wp14:anchorId="506630FE" wp14:editId="7B72723C">
            <wp:extent cx="259200" cy="172800"/>
            <wp:effectExtent l="0" t="0" r="7620" b="0"/>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FE63BC">
        <w:rPr>
          <w:lang w:val="de-DE"/>
        </w:rPr>
        <w:t xml:space="preserve"> </w:t>
      </w:r>
      <w:r w:rsidR="00FE63BC" w:rsidRPr="00FE63BC">
        <w:rPr>
          <w:bCs/>
          <w:iCs/>
          <w:lang w:val="de-DE"/>
        </w:rPr>
        <w:t>Die Mitteilung zwischen den Kontrollstellen und den Behörden erfolgt so bald wie</w:t>
      </w:r>
      <w:r w:rsidR="00FE63BC">
        <w:rPr>
          <w:bCs/>
          <w:iCs/>
          <w:lang w:val="de-DE"/>
        </w:rPr>
        <w:t xml:space="preserve"> </w:t>
      </w:r>
      <w:r w:rsidR="00FE63BC" w:rsidRPr="00FE63BC">
        <w:rPr>
          <w:bCs/>
          <w:iCs/>
          <w:lang w:val="de-DE"/>
        </w:rPr>
        <w:t>möglich. Die Frist der Meldung muss von der meldenden Stelle begründbar sein.</w:t>
      </w:r>
    </w:p>
    <w:p w:rsidR="009C4F3E" w:rsidRPr="009C4F3E" w:rsidRDefault="009C4F3E" w:rsidP="009C4F3E">
      <w:pPr>
        <w:rPr>
          <w:lang w:val="de-DE"/>
        </w:rPr>
      </w:pPr>
      <w:r w:rsidRPr="009C4F3E">
        <w:rPr>
          <w:lang w:val="de-DE"/>
        </w:rPr>
        <w:t>(5)  Die Mitgliedstaaten treffen geeignete Vorkehrungen und legen schriftliche Verfahren fest, um den Informationsaustausch zwischen allen Kontrollbehörden und/oder allen Kontrollstellen, die von ihnen g</w:t>
      </w:r>
      <w:r w:rsidRPr="009C4F3E">
        <w:rPr>
          <w:lang w:val="de-DE"/>
        </w:rPr>
        <w:t>e</w:t>
      </w:r>
      <w:r w:rsidRPr="009C4F3E">
        <w:rPr>
          <w:lang w:val="de-DE"/>
        </w:rPr>
        <w:t>mäß Artikel 27 der Verordnung (EG) Nr. 834/2007 benannt bzw. zugelassen wurden, zu ermöglichen, einschließlich Verfahren für den Informationsaustausch zum Zwecke der Überprüfung der Bescheinigu</w:t>
      </w:r>
      <w:r w:rsidRPr="009C4F3E">
        <w:rPr>
          <w:lang w:val="de-DE"/>
        </w:rPr>
        <w:t>n</w:t>
      </w:r>
      <w:r w:rsidRPr="009C4F3E">
        <w:rPr>
          <w:lang w:val="de-DE"/>
        </w:rPr>
        <w:t>gen gemäß Artikel 29 Absatz 1 der genannten Verordnung.</w:t>
      </w:r>
    </w:p>
    <w:p w:rsidR="009C4F3E" w:rsidRPr="009C4F3E" w:rsidRDefault="009C4F3E" w:rsidP="009C4F3E">
      <w:pPr>
        <w:rPr>
          <w:lang w:val="de-DE"/>
        </w:rPr>
      </w:pPr>
      <w:r w:rsidRPr="009C4F3E">
        <w:rPr>
          <w:lang w:val="de-DE"/>
        </w:rPr>
        <w:t>(6)  Die Mitgliedstaaten treffen geeignete Vorkehrungen und legen schriftliche Verfahren fest, um zu g</w:t>
      </w:r>
      <w:r w:rsidRPr="009C4F3E">
        <w:rPr>
          <w:lang w:val="de-DE"/>
        </w:rPr>
        <w:t>e</w:t>
      </w:r>
      <w:r w:rsidRPr="009C4F3E">
        <w:rPr>
          <w:lang w:val="de-DE"/>
        </w:rPr>
        <w:t>währleisten, dass die Informationen über die Ergebnisse der gemäß Artikel 65 dieser Verordnung durchg</w:t>
      </w:r>
      <w:r w:rsidRPr="009C4F3E">
        <w:rPr>
          <w:lang w:val="de-DE"/>
        </w:rPr>
        <w:t>e</w:t>
      </w:r>
      <w:r w:rsidRPr="009C4F3E">
        <w:rPr>
          <w:lang w:val="de-DE"/>
        </w:rPr>
        <w:t>führten Inspektionen und Besuche unter Beachtung des gemäß Artikel 33 Absatz 1 der Verordnung (EU) Nr. 65/2011 der Kommission festgelegten Informationsbedarfs an die Zahlstelle übermittelt werden.</w:t>
      </w:r>
    </w:p>
    <w:p w:rsidR="009C4F3E" w:rsidRPr="009C4F3E" w:rsidRDefault="009C4F3E" w:rsidP="009C4F3E">
      <w:pPr>
        <w:jc w:val="center"/>
        <w:rPr>
          <w:i/>
          <w:iCs/>
          <w:lang w:val="de-DE"/>
        </w:rPr>
      </w:pPr>
      <w:r w:rsidRPr="009C4F3E">
        <w:rPr>
          <w:i/>
          <w:iCs/>
          <w:lang w:val="de-DE"/>
        </w:rPr>
        <w:t>Artikel 92a</w:t>
      </w:r>
    </w:p>
    <w:p w:rsidR="009C4F3E" w:rsidRPr="009C4F3E" w:rsidRDefault="009C4F3E" w:rsidP="009C4F3E">
      <w:pPr>
        <w:jc w:val="center"/>
        <w:rPr>
          <w:b/>
          <w:bCs/>
          <w:lang w:val="de-DE"/>
        </w:rPr>
      </w:pPr>
      <w:r w:rsidRPr="009C4F3E">
        <w:rPr>
          <w:b/>
          <w:bCs/>
          <w:lang w:val="de-DE"/>
        </w:rPr>
        <w:t>Informationsaustausch zwischen den Mitgliedstaaten untereinander und zwischen den Mi</w:t>
      </w:r>
      <w:r w:rsidRPr="009C4F3E">
        <w:rPr>
          <w:b/>
          <w:bCs/>
          <w:lang w:val="de-DE"/>
        </w:rPr>
        <w:t>t</w:t>
      </w:r>
      <w:r w:rsidRPr="009C4F3E">
        <w:rPr>
          <w:b/>
          <w:bCs/>
          <w:lang w:val="de-DE"/>
        </w:rPr>
        <w:t>gliedstaaten und der Kommission</w:t>
      </w:r>
    </w:p>
    <w:p w:rsidR="00995E34" w:rsidRDefault="00995E34" w:rsidP="00F2348D">
      <w:pPr>
        <w:shd w:val="clear" w:color="auto" w:fill="D6E3BC" w:themeFill="accent3" w:themeFillTint="66"/>
        <w:rPr>
          <w:lang w:val="de-DE"/>
        </w:rPr>
      </w:pPr>
      <w:r>
        <w:rPr>
          <w:noProof/>
          <w:lang w:val="de-DE" w:eastAsia="de-DE"/>
        </w:rPr>
        <w:drawing>
          <wp:inline distT="0" distB="0" distL="0" distR="0" wp14:anchorId="70957290" wp14:editId="3058E770">
            <wp:extent cx="255905" cy="17526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905" cy="175260"/>
                    </a:xfrm>
                    <a:prstGeom prst="rect">
                      <a:avLst/>
                    </a:prstGeom>
                    <a:noFill/>
                    <a:ln>
                      <a:noFill/>
                    </a:ln>
                  </pic:spPr>
                </pic:pic>
              </a:graphicData>
            </a:graphic>
          </wp:inline>
        </w:drawing>
      </w:r>
      <w:r>
        <w:rPr>
          <w:bCs/>
          <w:iCs/>
          <w:lang w:val="de-DE"/>
        </w:rPr>
        <w:t xml:space="preserve"> </w:t>
      </w:r>
      <w:r w:rsidR="00010B83" w:rsidRPr="00351B70">
        <w:rPr>
          <w:rFonts w:cs="Tahoma"/>
          <w:szCs w:val="20"/>
        </w:rPr>
        <w:t xml:space="preserve">Erlass </w:t>
      </w:r>
      <w:hyperlink r:id="rId97" w:history="1">
        <w:r w:rsidR="00010B83" w:rsidRPr="00351B70">
          <w:rPr>
            <w:rStyle w:val="Hyperlink"/>
            <w:rFonts w:cs="Tahoma"/>
            <w:szCs w:val="20"/>
          </w:rPr>
          <w:t>BMGF-75340/0005-II/B/16a/2017</w:t>
        </w:r>
      </w:hyperlink>
      <w:r w:rsidR="00010B83">
        <w:rPr>
          <w:rFonts w:cs="Tahoma"/>
          <w:color w:val="000000"/>
          <w:szCs w:val="20"/>
        </w:rPr>
        <w:t xml:space="preserve"> vom 3.3.2017</w:t>
      </w:r>
      <w:r w:rsidR="00E74744">
        <w:rPr>
          <w:rFonts w:cs="Tahoma"/>
          <w:color w:val="000000"/>
          <w:szCs w:val="20"/>
        </w:rPr>
        <w:t xml:space="preserve">, </w:t>
      </w:r>
      <w:r w:rsidR="00C63F41">
        <w:rPr>
          <w:rFonts w:cs="Tahoma"/>
          <w:color w:val="000000"/>
          <w:szCs w:val="20"/>
        </w:rPr>
        <w:t>„</w:t>
      </w:r>
      <w:r w:rsidR="00E74744">
        <w:rPr>
          <w:rFonts w:cs="Tahoma"/>
          <w:color w:val="000000"/>
          <w:szCs w:val="20"/>
        </w:rPr>
        <w:t>Ergebnisse des Kontrollausschusses gemäß § 5 Abs. 2 EU-QuaDG</w:t>
      </w:r>
      <w:r w:rsidR="00C63F41">
        <w:rPr>
          <w:rFonts w:cs="Tahoma"/>
          <w:color w:val="000000"/>
          <w:szCs w:val="20"/>
        </w:rPr>
        <w:t>"</w:t>
      </w:r>
      <w:r w:rsidR="00E74744">
        <w:rPr>
          <w:rFonts w:cs="Tahoma"/>
          <w:color w:val="000000"/>
          <w:szCs w:val="20"/>
        </w:rPr>
        <w:t>, i</w:t>
      </w:r>
      <w:r w:rsidR="001A47CE">
        <w:rPr>
          <w:rFonts w:cs="Tahoma"/>
          <w:color w:val="000000"/>
          <w:szCs w:val="20"/>
        </w:rPr>
        <w:t>.</w:t>
      </w:r>
      <w:r w:rsidR="00E74744">
        <w:rPr>
          <w:rFonts w:cs="Tahoma"/>
          <w:color w:val="000000"/>
          <w:szCs w:val="20"/>
        </w:rPr>
        <w:t>V</w:t>
      </w:r>
      <w:r w:rsidR="001A47CE">
        <w:rPr>
          <w:rFonts w:cs="Tahoma"/>
          <w:color w:val="000000"/>
          <w:szCs w:val="20"/>
        </w:rPr>
        <w:t>.</w:t>
      </w:r>
      <w:r w:rsidR="00E74744">
        <w:rPr>
          <w:rFonts w:cs="Tahoma"/>
          <w:color w:val="000000"/>
          <w:szCs w:val="20"/>
        </w:rPr>
        <w:t>m</w:t>
      </w:r>
      <w:r w:rsidR="001A47CE">
        <w:rPr>
          <w:rFonts w:cs="Tahoma"/>
          <w:color w:val="000000"/>
          <w:szCs w:val="20"/>
        </w:rPr>
        <w:t>.</w:t>
      </w:r>
      <w:r w:rsidR="00E74744">
        <w:rPr>
          <w:rFonts w:cs="Tahoma"/>
          <w:color w:val="000000"/>
          <w:szCs w:val="20"/>
        </w:rPr>
        <w:t xml:space="preserve"> Erlass </w:t>
      </w:r>
      <w:hyperlink r:id="rId98" w:history="1">
        <w:r w:rsidR="00E74744" w:rsidRPr="00E74744">
          <w:rPr>
            <w:rStyle w:val="Hyperlink"/>
            <w:rFonts w:cs="Tahoma"/>
            <w:szCs w:val="20"/>
          </w:rPr>
          <w:t>BMGF-75340/0030-II/B/16a/2017</w:t>
        </w:r>
      </w:hyperlink>
      <w:r w:rsidR="00E74744">
        <w:rPr>
          <w:rFonts w:cs="Tahoma"/>
          <w:color w:val="000000"/>
          <w:szCs w:val="20"/>
        </w:rPr>
        <w:t xml:space="preserve"> vom 24.10.2017, Aktualisierung -</w:t>
      </w:r>
      <w:r w:rsidR="00010B83">
        <w:rPr>
          <w:rFonts w:cs="Tahoma"/>
          <w:color w:val="000000"/>
          <w:szCs w:val="20"/>
        </w:rPr>
        <w:t xml:space="preserve"> </w:t>
      </w:r>
      <w:hyperlink r:id="rId99" w:history="1">
        <w:r w:rsidR="004A0C25" w:rsidRPr="004A0C25">
          <w:rPr>
            <w:rStyle w:val="Hyperlink"/>
            <w:rFonts w:cs="Tahoma"/>
            <w:szCs w:val="20"/>
          </w:rPr>
          <w:t>Verfahrensanweisung Informationsaustausch</w:t>
        </w:r>
      </w:hyperlink>
      <w:r w:rsidR="00C27299">
        <w:rPr>
          <w:rStyle w:val="Hyperlink"/>
          <w:rFonts w:cs="Tahoma"/>
          <w:szCs w:val="20"/>
        </w:rPr>
        <w:t xml:space="preserve"> Bio</w:t>
      </w:r>
    </w:p>
    <w:p w:rsidR="009C4F3E" w:rsidRPr="009C4F3E" w:rsidRDefault="009C4F3E" w:rsidP="009C4F3E">
      <w:pPr>
        <w:rPr>
          <w:lang w:val="de-DE"/>
        </w:rPr>
      </w:pPr>
      <w:r w:rsidRPr="009C4F3E">
        <w:rPr>
          <w:lang w:val="de-DE"/>
        </w:rPr>
        <w:t>(1)  Stellt ein Mitgliedstaat bei einem Erzeugnis aus einem anderen Mitgliedstaat, das Angaben gemäß Titel IV der Verordnung (EG) Nr. 834/2007 und gemäß Titel III und/oder Anhang XI der vorliegenden Verordnung trägt, Unregelmäßigkeiten oder Verstöße im Zusammenhang mit der Anwendung der vorli</w:t>
      </w:r>
      <w:r w:rsidRPr="009C4F3E">
        <w:rPr>
          <w:lang w:val="de-DE"/>
        </w:rPr>
        <w:t>e</w:t>
      </w:r>
      <w:r w:rsidRPr="009C4F3E">
        <w:rPr>
          <w:lang w:val="de-DE"/>
        </w:rPr>
        <w:t>genden Verordnung fest, so teilt er dies dem Mitgliedstaat, der die Kontrollbehörde benannt oder die Ko</w:t>
      </w:r>
      <w:r w:rsidRPr="009C4F3E">
        <w:rPr>
          <w:lang w:val="de-DE"/>
        </w:rPr>
        <w:t>n</w:t>
      </w:r>
      <w:r w:rsidRPr="009C4F3E">
        <w:rPr>
          <w:lang w:val="de-DE"/>
        </w:rPr>
        <w:t>trollstelle zugelassen hat, den anderen Mitgliedstaaten und der Kommission über das System gemäß Art</w:t>
      </w:r>
      <w:r w:rsidRPr="009C4F3E">
        <w:rPr>
          <w:lang w:val="de-DE"/>
        </w:rPr>
        <w:t>i</w:t>
      </w:r>
      <w:r w:rsidRPr="009C4F3E">
        <w:rPr>
          <w:lang w:val="de-DE"/>
        </w:rPr>
        <w:t>kel 94 Absatz 1 der vorliegenden Verordnung unverzüglich mit.</w:t>
      </w:r>
    </w:p>
    <w:p w:rsidR="00AC4204" w:rsidRDefault="00AC4204" w:rsidP="009C4F3E">
      <w:pPr>
        <w:rPr>
          <w:lang w:val="de-DE"/>
        </w:rPr>
      </w:pPr>
      <w:r w:rsidRPr="00AC4204">
        <w:t>(1a)   Stellt ein Mitgliedstaat bei einem Erzeugnis aus diesem Mitgliedstaat, das Angaben gemäß Titel IV der Verordnung (EG) Nr. 834/2007 und gemäß Titel III der vorliegenden Verordnung oder gemäß A</w:t>
      </w:r>
      <w:r w:rsidRPr="00AC4204">
        <w:t>n</w:t>
      </w:r>
      <w:r w:rsidRPr="00AC4204">
        <w:t>hang XI der vorliegenden Verordnung trägt, Unregelmäßigkeiten oder Verstöße im Zusammenhang mit der Anwendung der vorliegenden Verordnung fest, so teilt er dies, sofern diese Unregelmäßigkeiten oder Verstöße Auswirkungen auf einen oder mehrere Mitgliedstaaten haben, dem betroffenen Mitgliedstaat oder den betroffenen Mitgliedstaaten, den übrigen Mitgliedstaaten und der Kommission über das System gemäß Artikel 94 Absatz 1 der genannten Verordnung unverzüglich m</w:t>
      </w:r>
      <w:r w:rsidR="00387542">
        <w:t>it.</w:t>
      </w:r>
      <w:r w:rsidRPr="00AC4204">
        <w:rPr>
          <w:lang w:val="de-DE"/>
        </w:rPr>
        <w:t xml:space="preserve"> </w:t>
      </w:r>
    </w:p>
    <w:p w:rsidR="009C4F3E" w:rsidRPr="009C4F3E" w:rsidRDefault="009C4F3E" w:rsidP="009C4F3E">
      <w:pPr>
        <w:rPr>
          <w:lang w:val="de-DE"/>
        </w:rPr>
      </w:pPr>
      <w:r w:rsidRPr="009C4F3E">
        <w:rPr>
          <w:lang w:val="de-DE"/>
        </w:rPr>
        <w:t>(2)  Stellt ein Mitgliedstaat bei gemäß Artikel 33 Absätze 2 oder 3 der Verordnung (EG) Nr. 834/2007 ei</w:t>
      </w:r>
      <w:r w:rsidRPr="009C4F3E">
        <w:rPr>
          <w:lang w:val="de-DE"/>
        </w:rPr>
        <w:t>n</w:t>
      </w:r>
      <w:r w:rsidRPr="009C4F3E">
        <w:rPr>
          <w:lang w:val="de-DE"/>
        </w:rPr>
        <w:t xml:space="preserve">geführten Erzeugnissen Unregelmäßigkeiten oder Verstöße in Bezug auf die Erfüllung der Anforderungen </w:t>
      </w:r>
      <w:r w:rsidRPr="009C4F3E">
        <w:rPr>
          <w:lang w:val="de-DE"/>
        </w:rPr>
        <w:lastRenderedPageBreak/>
        <w:t>der genannten Verordnung oder der Verordnung (EG) Nr. 1235/2008 fest, so teilt er dies den anderen Mitgliedstaaten und der Kommission über das System gemäß Artikel 94 Absatz 1 der vorliegenden Veror</w:t>
      </w:r>
      <w:r w:rsidRPr="009C4F3E">
        <w:rPr>
          <w:lang w:val="de-DE"/>
        </w:rPr>
        <w:t>d</w:t>
      </w:r>
      <w:r w:rsidRPr="009C4F3E">
        <w:rPr>
          <w:lang w:val="de-DE"/>
        </w:rPr>
        <w:t>nung unverzüglich mit.</w:t>
      </w:r>
    </w:p>
    <w:p w:rsidR="009C4F3E" w:rsidRDefault="004D0CAD" w:rsidP="009C4F3E">
      <w:pPr>
        <w:shd w:val="clear" w:color="auto" w:fill="D6E3BC" w:themeFill="accent3" w:themeFillTint="66"/>
        <w:rPr>
          <w:lang w:val="de-DE"/>
        </w:rPr>
      </w:pPr>
      <w:r>
        <w:rPr>
          <w:noProof/>
          <w:lang w:val="de-DE" w:eastAsia="de-DE"/>
        </w:rPr>
        <w:drawing>
          <wp:inline distT="0" distB="0" distL="0" distR="0" wp14:anchorId="5DB38788" wp14:editId="4B63500F">
            <wp:extent cx="259200" cy="172800"/>
            <wp:effectExtent l="0" t="0" r="7620" b="0"/>
            <wp:docPr id="157" name="Grafik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9C4F3E">
        <w:rPr>
          <w:lang w:val="de-DE"/>
        </w:rPr>
        <w:t xml:space="preserve"> </w:t>
      </w:r>
      <w:r w:rsidR="009C4F3E" w:rsidRPr="009C4F3E">
        <w:rPr>
          <w:iCs/>
          <w:lang w:val="de-DE"/>
        </w:rPr>
        <w:t xml:space="preserve">Erlass </w:t>
      </w:r>
      <w:hyperlink r:id="rId100" w:history="1">
        <w:r w:rsidR="009C4F3E" w:rsidRPr="00043D71">
          <w:rPr>
            <w:rStyle w:val="Hyperlink"/>
            <w:iCs/>
            <w:lang w:val="de-DE"/>
          </w:rPr>
          <w:t>BMG-75340/0002-II/B/13/2012</w:t>
        </w:r>
      </w:hyperlink>
      <w:r w:rsidR="009C4F3E" w:rsidRPr="009C4F3E">
        <w:rPr>
          <w:iCs/>
          <w:lang w:val="de-DE"/>
        </w:rPr>
        <w:t xml:space="preserve"> vom 07.02.2012, „Übernahme der Kommunikationsaufgaben in OFIS durch die AGES, Standort Salzburg“</w:t>
      </w:r>
    </w:p>
    <w:p w:rsidR="009C4F3E" w:rsidRPr="009C4F3E" w:rsidRDefault="009C4F3E" w:rsidP="009C4F3E">
      <w:pPr>
        <w:rPr>
          <w:lang w:val="de-DE"/>
        </w:rPr>
      </w:pPr>
      <w:r w:rsidRPr="009C4F3E">
        <w:rPr>
          <w:lang w:val="de-DE"/>
        </w:rPr>
        <w:t>(3)  Stellt ein Mitgliedstaat bei gemäß Artikel 19 der Verordnung (EG) Nr. 1235/2008 eingeführten E</w:t>
      </w:r>
      <w:r w:rsidRPr="009C4F3E">
        <w:rPr>
          <w:lang w:val="de-DE"/>
        </w:rPr>
        <w:t>r</w:t>
      </w:r>
      <w:r w:rsidRPr="009C4F3E">
        <w:rPr>
          <w:lang w:val="de-DE"/>
        </w:rPr>
        <w:t>zeugnissen Unregelmäßigkeiten oder Verstöße in Bezug auf die Erfüllung der Anforderungen der genan</w:t>
      </w:r>
      <w:r w:rsidRPr="009C4F3E">
        <w:rPr>
          <w:lang w:val="de-DE"/>
        </w:rPr>
        <w:t>n</w:t>
      </w:r>
      <w:r w:rsidRPr="009C4F3E">
        <w:rPr>
          <w:lang w:val="de-DE"/>
        </w:rPr>
        <w:t>ten Verordnung und der Verordnung (EG) Nr. 834/2007 fest, so teilt er dies dem Mitgliedstaat, der die Genehmigung erteilt hat, den anderen Mitgliedstaaten und der Kommission über das System gemäß Art</w:t>
      </w:r>
      <w:r w:rsidRPr="009C4F3E">
        <w:rPr>
          <w:lang w:val="de-DE"/>
        </w:rPr>
        <w:t>i</w:t>
      </w:r>
      <w:r w:rsidRPr="009C4F3E">
        <w:rPr>
          <w:lang w:val="de-DE"/>
        </w:rPr>
        <w:t>kel 94 Absatz 1 der vorliegenden Verordnung unverzüglich mit. Falls Unregelmäßigkeiten oder Verstöße bezüglich Erzeugnissen festgestellt werden, für die der Mitgliedstaat die Genehmigung gemäß Artikel 19 der Verordnung (EG) Nr. 1235/2008 selbst erteilt hat. wird die Mitteilung den anderen Mitgliedstaaten und der Kommission übermittelt.</w:t>
      </w:r>
    </w:p>
    <w:p w:rsidR="009C4F3E" w:rsidRPr="009C4F3E" w:rsidRDefault="009C4F3E" w:rsidP="009C4F3E">
      <w:pPr>
        <w:rPr>
          <w:lang w:val="de-DE"/>
        </w:rPr>
      </w:pPr>
      <w:r w:rsidRPr="009C4F3E">
        <w:rPr>
          <w:lang w:val="de-DE"/>
        </w:rPr>
        <w:t>(4)  Der Mitgliedstaat, der eine Mitteilung über die Nichtkonformität von Erzeugnissen gemäß den Absä</w:t>
      </w:r>
      <w:r w:rsidRPr="009C4F3E">
        <w:rPr>
          <w:lang w:val="de-DE"/>
        </w:rPr>
        <w:t>t</w:t>
      </w:r>
      <w:r w:rsidRPr="009C4F3E">
        <w:rPr>
          <w:lang w:val="de-DE"/>
        </w:rPr>
        <w:t>zen 1 oder 3 erhält, oder der Mitgliedstaat, der die Genehmigung gemäß Artikel 19 der Verordnung (EG) Nr. 1235/2008 für ein Erzeugnis erteilt hat, bei dem eine Unregelmäßigkeit oder ein Verstoß festgestellt wurde, ermittelt die Ursache dieser Unregelmäßigkeit oder dieses Verstoßes. Er trifft unverzüglich geei</w:t>
      </w:r>
      <w:r w:rsidRPr="009C4F3E">
        <w:rPr>
          <w:lang w:val="de-DE"/>
        </w:rPr>
        <w:t>g</w:t>
      </w:r>
      <w:r w:rsidRPr="009C4F3E">
        <w:rPr>
          <w:lang w:val="de-DE"/>
        </w:rPr>
        <w:t>nete Maßnahmen.</w:t>
      </w:r>
    </w:p>
    <w:p w:rsidR="009C4F3E" w:rsidRPr="009C4F3E" w:rsidRDefault="009C4F3E" w:rsidP="009C4F3E">
      <w:pPr>
        <w:rPr>
          <w:lang w:val="de-DE"/>
        </w:rPr>
      </w:pPr>
      <w:r w:rsidRPr="009C4F3E">
        <w:rPr>
          <w:lang w:val="de-DE"/>
        </w:rPr>
        <w:t>Er informiert den Mitgliedstaat, der die Mitteilung übermittelt hat, die anderen Mitgliedstaaten und die Kommission über das Ergebnis seiner Ermittlung und die getroffenen Maßnahmen, indem er die ursprün</w:t>
      </w:r>
      <w:r w:rsidRPr="009C4F3E">
        <w:rPr>
          <w:lang w:val="de-DE"/>
        </w:rPr>
        <w:t>g</w:t>
      </w:r>
      <w:r w:rsidRPr="009C4F3E">
        <w:rPr>
          <w:lang w:val="de-DE"/>
        </w:rPr>
        <w:t>liche Mitteilung über das System gemäß Artikel 94 Absatz 1 beantwortet. Diese Antwort wird innerhalb von 30 Kalendertagen ab dem Datum der ursprünglichen Mitteilung übermittelt.</w:t>
      </w:r>
    </w:p>
    <w:p w:rsidR="009C4F3E" w:rsidRPr="009C4F3E" w:rsidRDefault="009C4F3E" w:rsidP="009C4F3E">
      <w:pPr>
        <w:rPr>
          <w:lang w:val="de-DE"/>
        </w:rPr>
      </w:pPr>
      <w:r w:rsidRPr="009C4F3E">
        <w:rPr>
          <w:lang w:val="de-DE"/>
        </w:rPr>
        <w:t>(5)  Der Mitgliedstaat, der die ursprüngliche Mitteilung übermittelt hat, kann den antwortenden Mitglie</w:t>
      </w:r>
      <w:r w:rsidRPr="009C4F3E">
        <w:rPr>
          <w:lang w:val="de-DE"/>
        </w:rPr>
        <w:t>d</w:t>
      </w:r>
      <w:r w:rsidRPr="009C4F3E">
        <w:rPr>
          <w:lang w:val="de-DE"/>
        </w:rPr>
        <w:t>staat erforderlichenfalls um zusätzliche Informationen ersuchen. In jedem Fall nimmt der Mitgliedstaat, der die ursprüngliche Mitteilung übermittelt hat, nachdem er eine Antwort oder zusätzliche Informationen von einem benachrichtigten Mitgliedstaat erhalten hat, in dem System gemäß Artikel 94 Absatz 1 die no</w:t>
      </w:r>
      <w:r w:rsidRPr="009C4F3E">
        <w:rPr>
          <w:lang w:val="de-DE"/>
        </w:rPr>
        <w:t>t</w:t>
      </w:r>
      <w:r w:rsidRPr="009C4F3E">
        <w:rPr>
          <w:lang w:val="de-DE"/>
        </w:rPr>
        <w:t>wendigen Einträge und Aktualisierungen vor.</w:t>
      </w:r>
    </w:p>
    <w:p w:rsidR="009C4F3E" w:rsidRPr="009C4F3E" w:rsidRDefault="009C4F3E" w:rsidP="009C4F3E">
      <w:pPr>
        <w:jc w:val="center"/>
        <w:rPr>
          <w:i/>
          <w:iCs/>
          <w:lang w:val="de-DE"/>
        </w:rPr>
      </w:pPr>
      <w:r w:rsidRPr="009C4F3E">
        <w:rPr>
          <w:i/>
          <w:iCs/>
          <w:lang w:val="de-DE"/>
        </w:rPr>
        <w:t>Artikel 92b</w:t>
      </w:r>
    </w:p>
    <w:p w:rsidR="009C4F3E" w:rsidRPr="009C4F3E" w:rsidRDefault="009C4F3E" w:rsidP="009C4F3E">
      <w:pPr>
        <w:jc w:val="center"/>
        <w:rPr>
          <w:b/>
          <w:bCs/>
          <w:lang w:val="de-DE"/>
        </w:rPr>
      </w:pPr>
      <w:r w:rsidRPr="009C4F3E">
        <w:rPr>
          <w:b/>
          <w:bCs/>
          <w:lang w:val="de-DE"/>
        </w:rPr>
        <w:t>Veröffentlichung von Informationen</w:t>
      </w:r>
    </w:p>
    <w:p w:rsidR="009C4F3E" w:rsidRPr="009C4F3E" w:rsidRDefault="009C4F3E" w:rsidP="009C4F3E">
      <w:pPr>
        <w:rPr>
          <w:lang w:val="de-DE"/>
        </w:rPr>
      </w:pPr>
      <w:r w:rsidRPr="009C4F3E">
        <w:rPr>
          <w:lang w:val="de-DE"/>
        </w:rPr>
        <w:t>Die Mitgliedstaaten machen der Öffentlichkeit mit geeigneten Mitteln, einschließlich der Veröffentlichung im Internet, die aktualisierten Verzeichnisse gemäß Artikel 28 Absatz 5 der Verordnung (EG) Nr. 834/2007 mit den aktualisierten Bescheinigungen für die einzelnen Unternehmer gemäß Artikel 29 Absatz 1 der genannten Verordnung nach dem Muster in Anhang XII der vorliegenden Verordnung zugänglich. Die Mitgliedstaaten beachten dabei die Anforderungen an den Schutz personenbezogener Daten gemäß der Richtlinie 95/46/EG des Europäischen Parlaments und des Rates.</w:t>
      </w:r>
    </w:p>
    <w:p w:rsidR="009C4F3E" w:rsidRDefault="009C4F3E" w:rsidP="009C4F3E">
      <w:pPr>
        <w:pStyle w:val="berschrift2"/>
        <w:numPr>
          <w:ilvl w:val="0"/>
          <w:numId w:val="0"/>
        </w:numPr>
        <w:jc w:val="center"/>
      </w:pPr>
      <w:bookmarkStart w:id="43" w:name="_Toc506445197"/>
      <w:r w:rsidRPr="002E1F25">
        <w:rPr>
          <w:b w:val="0"/>
        </w:rPr>
        <w:t xml:space="preserve">KAPITEL </w:t>
      </w:r>
      <w:r w:rsidR="00BC4B2B">
        <w:rPr>
          <w:b w:val="0"/>
        </w:rPr>
        <w:t>9</w:t>
      </w:r>
      <w:r>
        <w:rPr>
          <w:b w:val="0"/>
        </w:rPr>
        <w:br/>
      </w:r>
      <w:r w:rsidR="00BC4B2B" w:rsidRPr="00BC4B2B">
        <w:rPr>
          <w:i/>
          <w:lang w:val="de-DE"/>
        </w:rPr>
        <w:t>Überwachung durch zuständige Behörden</w:t>
      </w:r>
      <w:bookmarkEnd w:id="43"/>
    </w:p>
    <w:p w:rsidR="00BC4B2B" w:rsidRPr="00BC4B2B" w:rsidRDefault="00BC4B2B" w:rsidP="00BC4B2B">
      <w:pPr>
        <w:jc w:val="center"/>
        <w:rPr>
          <w:i/>
          <w:iCs/>
          <w:lang w:val="de-DE"/>
        </w:rPr>
      </w:pPr>
      <w:r w:rsidRPr="00BC4B2B">
        <w:rPr>
          <w:i/>
          <w:iCs/>
          <w:lang w:val="de-DE"/>
        </w:rPr>
        <w:t>Artikel 92c</w:t>
      </w:r>
    </w:p>
    <w:p w:rsidR="00BC4B2B" w:rsidRPr="00BC4B2B" w:rsidRDefault="00BC4B2B" w:rsidP="00BC4B2B">
      <w:pPr>
        <w:jc w:val="center"/>
        <w:rPr>
          <w:b/>
          <w:bCs/>
          <w:lang w:val="de-DE"/>
        </w:rPr>
      </w:pPr>
      <w:r w:rsidRPr="00BC4B2B">
        <w:rPr>
          <w:b/>
          <w:bCs/>
          <w:lang w:val="de-DE"/>
        </w:rPr>
        <w:t>Überwachung von Kontrollstellen</w:t>
      </w:r>
    </w:p>
    <w:p w:rsidR="00BC4B2B" w:rsidRPr="00BC4B2B" w:rsidRDefault="00BC4B2B" w:rsidP="00BC4B2B">
      <w:pPr>
        <w:rPr>
          <w:lang w:val="de-DE"/>
        </w:rPr>
      </w:pPr>
      <w:r w:rsidRPr="00BC4B2B">
        <w:rPr>
          <w:lang w:val="de-DE"/>
        </w:rPr>
        <w:t>(1)  Die Überwachungstätigkeiten zuständiger Behörden, die gemäß Artikel 27 Absatz 4 Buchstabe b der Verordnung (EG) Nr. 834/2007 Kontrollaufgaben an Kontrollstellen übertragen, betreffen in erster Linie die Bewertung der Kontrollleistung dieser Kontrollstellen, wobei den Ergebnissen der Arbeit der nationalen Akkreditierungsstelle gemäß Artikel 2 Nummer 11 der Verordnung (EG) Nr. 765/2008 des Europäischen Parlaments und des Rates Rechnung getragen wird.</w:t>
      </w:r>
    </w:p>
    <w:p w:rsidR="00BC4B2B" w:rsidRPr="00BC4B2B" w:rsidRDefault="00BC4B2B" w:rsidP="00BC4B2B">
      <w:pPr>
        <w:rPr>
          <w:lang w:val="de-DE"/>
        </w:rPr>
      </w:pPr>
      <w:r w:rsidRPr="00BC4B2B">
        <w:rPr>
          <w:lang w:val="de-DE"/>
        </w:rPr>
        <w:t>Diese Überwachungstätigkeiten umfassen unter anderem eine Bewertung der internen Verfahren der Ko</w:t>
      </w:r>
      <w:r w:rsidRPr="00BC4B2B">
        <w:rPr>
          <w:lang w:val="de-DE"/>
        </w:rPr>
        <w:t>n</w:t>
      </w:r>
      <w:r w:rsidRPr="00BC4B2B">
        <w:rPr>
          <w:lang w:val="de-DE"/>
        </w:rPr>
        <w:t>trollstellen für die Kontrollen, die Verwaltung und Prüfung von Kontrollakten auf Einhaltung der Anford</w:t>
      </w:r>
      <w:r w:rsidRPr="00BC4B2B">
        <w:rPr>
          <w:lang w:val="de-DE"/>
        </w:rPr>
        <w:t>e</w:t>
      </w:r>
      <w:r w:rsidRPr="00BC4B2B">
        <w:rPr>
          <w:lang w:val="de-DE"/>
        </w:rPr>
        <w:lastRenderedPageBreak/>
        <w:t>rungen der Verordnung (EG) Nr. 834/2007 und die Überprüfung der Vorgehensweise im Falle von Nich</w:t>
      </w:r>
      <w:r w:rsidRPr="00BC4B2B">
        <w:rPr>
          <w:lang w:val="de-DE"/>
        </w:rPr>
        <w:t>t</w:t>
      </w:r>
      <w:r w:rsidRPr="00BC4B2B">
        <w:rPr>
          <w:lang w:val="de-DE"/>
        </w:rPr>
        <w:t>konformitäten sowie bei Einsprüchen und Beschwerden.</w:t>
      </w:r>
    </w:p>
    <w:p w:rsidR="00BC4B2B" w:rsidRPr="00BC4B2B" w:rsidRDefault="00BC4B2B" w:rsidP="00BC4B2B">
      <w:pPr>
        <w:rPr>
          <w:lang w:val="de-DE"/>
        </w:rPr>
      </w:pPr>
      <w:r w:rsidRPr="00BC4B2B">
        <w:rPr>
          <w:lang w:val="de-DE"/>
        </w:rPr>
        <w:t>(2)  Die zuständigen Behörden machen den Kontrollstellen zur Auflage, Unterlagen über ihr Verfahren der Risikobewertung vorzulegen.</w:t>
      </w:r>
    </w:p>
    <w:p w:rsidR="00BC4B2B" w:rsidRPr="00BC4B2B" w:rsidRDefault="00BC4B2B" w:rsidP="00BC4B2B">
      <w:pPr>
        <w:rPr>
          <w:lang w:val="de-DE"/>
        </w:rPr>
      </w:pPr>
      <w:r w:rsidRPr="00BC4B2B">
        <w:rPr>
          <w:lang w:val="de-DE"/>
        </w:rPr>
        <w:t>Die Risikobewertung muss gewährleisten, dass</w:t>
      </w:r>
    </w:p>
    <w:p w:rsidR="00BC4B2B" w:rsidRPr="00BC4B2B" w:rsidRDefault="00BC4B2B" w:rsidP="00BC4B2B">
      <w:pPr>
        <w:rPr>
          <w:lang w:val="de-DE"/>
        </w:rPr>
      </w:pPr>
      <w:r w:rsidRPr="00BC4B2B">
        <w:rPr>
          <w:lang w:val="de-DE"/>
        </w:rPr>
        <w:t>a) ihr Ergebnis die Basis für die Bestimmung der Intensität der unangekündigten oder angekündigten jährlichen Inspektionen und Besuche bildet;</w:t>
      </w:r>
    </w:p>
    <w:p w:rsidR="00BC4B2B" w:rsidRPr="00BC4B2B" w:rsidRDefault="00BC4B2B" w:rsidP="00BC4B2B">
      <w:pPr>
        <w:rPr>
          <w:lang w:val="de-DE"/>
        </w:rPr>
      </w:pPr>
      <w:r w:rsidRPr="00BC4B2B">
        <w:rPr>
          <w:lang w:val="de-DE"/>
        </w:rPr>
        <w:t>b) je nach Risikokategorie bei mindestens 10 % der unter Vertrag stehenden Unternehmer zusätzliche Stichprobenkontrollbesuche gemäß Artikel 65 Absatz 4 durchgeführt werden;</w:t>
      </w:r>
    </w:p>
    <w:p w:rsidR="00BC4B2B" w:rsidRPr="00BC4B2B" w:rsidRDefault="00BC4B2B" w:rsidP="00BC4B2B">
      <w:pPr>
        <w:rPr>
          <w:lang w:val="de-DE"/>
        </w:rPr>
      </w:pPr>
      <w:r w:rsidRPr="00BC4B2B">
        <w:rPr>
          <w:lang w:val="de-DE"/>
        </w:rPr>
        <w:t>c) mindestens 10 % aller gemäß Artikel 65 Absätze 1 und 4 durchgeführten Inspektions- und Kontrollb</w:t>
      </w:r>
      <w:r w:rsidRPr="00BC4B2B">
        <w:rPr>
          <w:lang w:val="de-DE"/>
        </w:rPr>
        <w:t>e</w:t>
      </w:r>
      <w:r w:rsidRPr="00BC4B2B">
        <w:rPr>
          <w:lang w:val="de-DE"/>
        </w:rPr>
        <w:t>suche unangekündigt sind;</w:t>
      </w:r>
    </w:p>
    <w:p w:rsidR="00BC4B2B" w:rsidRDefault="00BC4B2B" w:rsidP="00BC4B2B">
      <w:pPr>
        <w:rPr>
          <w:lang w:val="de-DE"/>
        </w:rPr>
      </w:pPr>
      <w:r w:rsidRPr="00BC4B2B">
        <w:rPr>
          <w:lang w:val="de-DE"/>
        </w:rPr>
        <w:t>d) die Entscheidung darüber, bei welchen Unternehmern unangekündigte Inspektionen und Besuche durchzuführen sind, auf Basis dieser Risikobewertung erfolgt und diese je nach Höhe des Risikos geplant werden.</w:t>
      </w:r>
    </w:p>
    <w:p w:rsidR="00F4598F" w:rsidRPr="00D6146E" w:rsidRDefault="00F4598F" w:rsidP="00F4598F">
      <w:pPr>
        <w:shd w:val="clear" w:color="auto" w:fill="D6E3BC" w:themeFill="accent3" w:themeFillTint="66"/>
        <w:rPr>
          <w:lang w:val="de-DE"/>
        </w:rPr>
      </w:pPr>
      <w:r w:rsidRPr="00F4598F">
        <w:rPr>
          <w:noProof/>
          <w:lang w:val="de-DE" w:eastAsia="de-DE"/>
        </w:rPr>
        <w:drawing>
          <wp:inline distT="0" distB="0" distL="0" distR="0" wp14:anchorId="2177245E" wp14:editId="72BADF1F">
            <wp:extent cx="255905" cy="175260"/>
            <wp:effectExtent l="0" t="0" r="0" b="0"/>
            <wp:docPr id="241" name="Grafik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905" cy="175260"/>
                    </a:xfrm>
                    <a:prstGeom prst="rect">
                      <a:avLst/>
                    </a:prstGeom>
                    <a:noFill/>
                    <a:ln>
                      <a:noFill/>
                    </a:ln>
                  </pic:spPr>
                </pic:pic>
              </a:graphicData>
            </a:graphic>
          </wp:inline>
        </w:drawing>
      </w:r>
      <w:r w:rsidRPr="00F4598F">
        <w:rPr>
          <w:bCs/>
          <w:iCs/>
          <w:lang w:val="de-DE"/>
        </w:rPr>
        <w:t xml:space="preserve"> </w:t>
      </w:r>
      <w:hyperlink r:id="rId101" w:history="1">
        <w:r w:rsidRPr="00F4598F">
          <w:rPr>
            <w:rStyle w:val="Hyperlink"/>
          </w:rPr>
          <w:t>Erlass BMGF-75340/0005-II/B/16a/2017</w:t>
        </w:r>
      </w:hyperlink>
      <w:r w:rsidRPr="00F4598F">
        <w:t xml:space="preserve"> vom 3.3.2017, Ergebnisse des Kontrollausschusses gemäß § 5 Abs. 2 EU-QuaDG, i.V.m. Erlass </w:t>
      </w:r>
      <w:hyperlink r:id="rId102" w:history="1">
        <w:r w:rsidRPr="00F4598F">
          <w:rPr>
            <w:rStyle w:val="Hyperlink"/>
          </w:rPr>
          <w:t>BMGF-75340/0030-II/B/16a/2017</w:t>
        </w:r>
      </w:hyperlink>
      <w:r w:rsidRPr="00F4598F">
        <w:t xml:space="preserve"> vom 24.10.2017, Aktualisierung – </w:t>
      </w:r>
      <w:hyperlink r:id="rId103" w:history="1">
        <w:r w:rsidRPr="00F4598F">
          <w:rPr>
            <w:rStyle w:val="Hyperlink"/>
          </w:rPr>
          <w:t>Richtlinie Jährliche Kontrollplanung biologische Produktion</w:t>
        </w:r>
      </w:hyperlink>
    </w:p>
    <w:p w:rsidR="00BC4B2B" w:rsidRPr="00BC4B2B" w:rsidRDefault="00BC4B2B" w:rsidP="00BC4B2B">
      <w:pPr>
        <w:rPr>
          <w:lang w:val="de-DE"/>
        </w:rPr>
      </w:pPr>
      <w:r w:rsidRPr="00BC4B2B">
        <w:rPr>
          <w:lang w:val="de-DE"/>
        </w:rPr>
        <w:t>(3)  Zuständige Behörden, die Kontrollaufgaben an Kontrollstellen übertragen, müssen überprüfen, dass die Mitarbeiter der Kontrollstellen über ausreichendes Fachwissen und Kenntnisse der den ökolog</w:t>
      </w:r>
      <w:r w:rsidRPr="00BC4B2B">
        <w:rPr>
          <w:lang w:val="de-DE"/>
        </w:rPr>
        <w:t>i</w:t>
      </w:r>
      <w:r w:rsidRPr="00BC4B2B">
        <w:rPr>
          <w:lang w:val="de-DE"/>
        </w:rPr>
        <w:t>schen/biologischen Status von Erzeugnissen beeinträchtigenden Risikoelemente, sowie über die erforderl</w:t>
      </w:r>
      <w:r w:rsidRPr="00BC4B2B">
        <w:rPr>
          <w:lang w:val="de-DE"/>
        </w:rPr>
        <w:t>i</w:t>
      </w:r>
      <w:r w:rsidRPr="00BC4B2B">
        <w:rPr>
          <w:lang w:val="de-DE"/>
        </w:rPr>
        <w:t>che Qualifikation, Ausbildung und Erfahrung im Bereich der ökologischen/biologischen Produktion im Al</w:t>
      </w:r>
      <w:r w:rsidRPr="00BC4B2B">
        <w:rPr>
          <w:lang w:val="de-DE"/>
        </w:rPr>
        <w:t>l</w:t>
      </w:r>
      <w:r w:rsidRPr="00BC4B2B">
        <w:rPr>
          <w:lang w:val="de-DE"/>
        </w:rPr>
        <w:t>gemeinen und der diesbezüglichen EU-Vorschriften im Besonderen verfügen, und dass eine geeignete Regelung für die Rotation der Kontrolleure existiert.</w:t>
      </w:r>
    </w:p>
    <w:p w:rsidR="00BC4B2B" w:rsidRPr="00BC4B2B" w:rsidRDefault="00BC4B2B" w:rsidP="00BC4B2B">
      <w:pPr>
        <w:rPr>
          <w:lang w:val="de-DE"/>
        </w:rPr>
      </w:pPr>
      <w:r w:rsidRPr="00BC4B2B">
        <w:rPr>
          <w:lang w:val="de-DE"/>
        </w:rPr>
        <w:t>(4)  Die zuständigen Behörden verfügen über schriftliche Verfahren für die Übertragung von Kontrollau</w:t>
      </w:r>
      <w:r w:rsidRPr="00BC4B2B">
        <w:rPr>
          <w:lang w:val="de-DE"/>
        </w:rPr>
        <w:t>f</w:t>
      </w:r>
      <w:r w:rsidRPr="00BC4B2B">
        <w:rPr>
          <w:lang w:val="de-DE"/>
        </w:rPr>
        <w:t>gaben an Kontrollstellen gemäß Artikel 27 Absatz 5 der Verordnung (EG) Nr. 834/2007 und die Überw</w:t>
      </w:r>
      <w:r w:rsidRPr="00BC4B2B">
        <w:rPr>
          <w:lang w:val="de-DE"/>
        </w:rPr>
        <w:t>a</w:t>
      </w:r>
      <w:r w:rsidRPr="00BC4B2B">
        <w:rPr>
          <w:lang w:val="de-DE"/>
        </w:rPr>
        <w:t>chung gemäß dem vorliegenden Artikel, die die Einzelheiten der von den Kontrollstellen zu übermittelnden Informationen regeln.</w:t>
      </w:r>
    </w:p>
    <w:p w:rsidR="00BC4B2B" w:rsidRPr="00BC4B2B" w:rsidRDefault="00BC4B2B" w:rsidP="00BC4B2B">
      <w:pPr>
        <w:jc w:val="center"/>
        <w:rPr>
          <w:i/>
          <w:iCs/>
          <w:lang w:val="de-DE"/>
        </w:rPr>
      </w:pPr>
      <w:r w:rsidRPr="00BC4B2B">
        <w:rPr>
          <w:i/>
          <w:iCs/>
          <w:lang w:val="de-DE"/>
        </w:rPr>
        <w:t>Artikel 92d</w:t>
      </w:r>
    </w:p>
    <w:p w:rsidR="00BC4B2B" w:rsidRDefault="00BC4B2B" w:rsidP="00BC4B2B">
      <w:pPr>
        <w:jc w:val="center"/>
        <w:rPr>
          <w:b/>
          <w:bCs/>
          <w:lang w:val="de-DE"/>
        </w:rPr>
      </w:pPr>
      <w:r w:rsidRPr="00BC4B2B">
        <w:rPr>
          <w:b/>
          <w:bCs/>
          <w:lang w:val="de-DE"/>
        </w:rPr>
        <w:t>Maßnahmenkatalog für den Fall von Unregelmäßigkeiten und Verstößen</w:t>
      </w:r>
    </w:p>
    <w:p w:rsidR="007F7B27" w:rsidRDefault="007F7B27" w:rsidP="007F7B27">
      <w:pPr>
        <w:shd w:val="clear" w:color="auto" w:fill="D6E3BC" w:themeFill="accent3" w:themeFillTint="66"/>
        <w:rPr>
          <w:lang w:val="de-DE"/>
        </w:rPr>
      </w:pPr>
      <w:r>
        <w:rPr>
          <w:noProof/>
          <w:lang w:val="de-DE" w:eastAsia="de-DE"/>
        </w:rPr>
        <w:drawing>
          <wp:inline distT="0" distB="0" distL="0" distR="0" wp14:anchorId="67F8DD64" wp14:editId="51523678">
            <wp:extent cx="259200" cy="172800"/>
            <wp:effectExtent l="0" t="0" r="762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Pr>
          <w:lang w:val="de-DE"/>
        </w:rPr>
        <w:t xml:space="preserve"> </w:t>
      </w:r>
      <w:r w:rsidRPr="00351B70">
        <w:rPr>
          <w:rFonts w:cs="Tahoma"/>
          <w:szCs w:val="20"/>
        </w:rPr>
        <w:t xml:space="preserve">Erlass </w:t>
      </w:r>
      <w:hyperlink r:id="rId104" w:history="1">
        <w:r w:rsidRPr="00351B70">
          <w:rPr>
            <w:rStyle w:val="Hyperlink"/>
            <w:rFonts w:cs="Tahoma"/>
            <w:szCs w:val="20"/>
          </w:rPr>
          <w:t>BMGF-75340/0005-II/B/16a/2017</w:t>
        </w:r>
      </w:hyperlink>
      <w:r>
        <w:rPr>
          <w:rFonts w:cs="Tahoma"/>
          <w:color w:val="000000"/>
          <w:szCs w:val="20"/>
        </w:rPr>
        <w:t xml:space="preserve"> vom 3.3.2017</w:t>
      </w:r>
      <w:r w:rsidR="00E74744">
        <w:rPr>
          <w:rFonts w:cs="Tahoma"/>
          <w:color w:val="000000"/>
          <w:szCs w:val="20"/>
        </w:rPr>
        <w:t xml:space="preserve">, </w:t>
      </w:r>
      <w:r w:rsidR="00C63F41">
        <w:rPr>
          <w:rFonts w:cs="Tahoma"/>
          <w:color w:val="000000"/>
          <w:szCs w:val="20"/>
        </w:rPr>
        <w:t>„</w:t>
      </w:r>
      <w:r w:rsidR="00E74744">
        <w:rPr>
          <w:rFonts w:cs="Tahoma"/>
          <w:color w:val="000000"/>
          <w:szCs w:val="20"/>
        </w:rPr>
        <w:t>Ergebnisse des Kontrollausschusses gemäß § 5 Abs. 2 EU-QuaDG</w:t>
      </w:r>
      <w:r w:rsidR="00C63F41">
        <w:rPr>
          <w:rFonts w:cs="Tahoma"/>
          <w:color w:val="000000"/>
          <w:szCs w:val="20"/>
        </w:rPr>
        <w:t>"</w:t>
      </w:r>
      <w:r w:rsidR="00E74744">
        <w:rPr>
          <w:rFonts w:cs="Tahoma"/>
          <w:color w:val="000000"/>
          <w:szCs w:val="20"/>
        </w:rPr>
        <w:t>, i</w:t>
      </w:r>
      <w:r w:rsidR="001A47CE">
        <w:rPr>
          <w:rFonts w:cs="Tahoma"/>
          <w:color w:val="000000"/>
          <w:szCs w:val="20"/>
        </w:rPr>
        <w:t>.</w:t>
      </w:r>
      <w:r w:rsidR="00E74744">
        <w:rPr>
          <w:rFonts w:cs="Tahoma"/>
          <w:color w:val="000000"/>
          <w:szCs w:val="20"/>
        </w:rPr>
        <w:t>V</w:t>
      </w:r>
      <w:r w:rsidR="001A47CE">
        <w:rPr>
          <w:rFonts w:cs="Tahoma"/>
          <w:color w:val="000000"/>
          <w:szCs w:val="20"/>
        </w:rPr>
        <w:t>.</w:t>
      </w:r>
      <w:r w:rsidR="00E74744">
        <w:rPr>
          <w:rFonts w:cs="Tahoma"/>
          <w:color w:val="000000"/>
          <w:szCs w:val="20"/>
        </w:rPr>
        <w:t>m</w:t>
      </w:r>
      <w:r w:rsidR="00AB41DF">
        <w:rPr>
          <w:rFonts w:cs="Tahoma"/>
          <w:color w:val="000000"/>
          <w:szCs w:val="20"/>
        </w:rPr>
        <w:t>.</w:t>
      </w:r>
      <w:r w:rsidR="00E74744">
        <w:rPr>
          <w:rFonts w:cs="Tahoma"/>
          <w:color w:val="000000"/>
          <w:szCs w:val="20"/>
        </w:rPr>
        <w:t xml:space="preserve"> Erlass </w:t>
      </w:r>
      <w:hyperlink r:id="rId105" w:history="1">
        <w:r w:rsidR="00E74744" w:rsidRPr="00E74744">
          <w:rPr>
            <w:rStyle w:val="Hyperlink"/>
            <w:rFonts w:cs="Tahoma"/>
            <w:szCs w:val="20"/>
          </w:rPr>
          <w:t>BMGF-75340/0030-II/B/16a/2017</w:t>
        </w:r>
      </w:hyperlink>
      <w:r w:rsidR="00E74744">
        <w:rPr>
          <w:rFonts w:cs="Tahoma"/>
          <w:color w:val="000000"/>
          <w:szCs w:val="20"/>
        </w:rPr>
        <w:t xml:space="preserve"> vom 24.10.2017, Aktualisierung -</w:t>
      </w:r>
      <w:r>
        <w:rPr>
          <w:rFonts w:cs="Tahoma"/>
          <w:color w:val="000000"/>
          <w:szCs w:val="20"/>
        </w:rPr>
        <w:t xml:space="preserve"> </w:t>
      </w:r>
      <w:hyperlink r:id="rId106" w:history="1">
        <w:r w:rsidRPr="007F7B27">
          <w:rPr>
            <w:rStyle w:val="Hyperlink"/>
          </w:rPr>
          <w:t>Maßnahmenkatalog gemäß Artikel 92d der Verordnung (EG) Nr. 889/2008</w:t>
        </w:r>
      </w:hyperlink>
    </w:p>
    <w:p w:rsidR="00BC4B2B" w:rsidRPr="00BC4B2B" w:rsidRDefault="00BC4B2B" w:rsidP="00BC4B2B">
      <w:pPr>
        <w:rPr>
          <w:lang w:val="de-DE"/>
        </w:rPr>
      </w:pPr>
      <w:r w:rsidRPr="00BC4B2B">
        <w:rPr>
          <w:lang w:val="de-DE"/>
        </w:rPr>
        <w:t>Die zuständigen Behörden erstellen und übermitteln den mit Kontrollaufgaben betrauten Kontrollstellen einen Katalog, in dem zumindest die Verstöße und Unregelmäßigkeiten, durch die der ökolog</w:t>
      </w:r>
      <w:r w:rsidRPr="00BC4B2B">
        <w:rPr>
          <w:lang w:val="de-DE"/>
        </w:rPr>
        <w:t>i</w:t>
      </w:r>
      <w:r w:rsidRPr="00BC4B2B">
        <w:rPr>
          <w:lang w:val="de-DE"/>
        </w:rPr>
        <w:t>sche/biologische Status von Erzeugnissen beeinträchtigt wird, sowie die Maßnahmen aufgelistet sind, die die Kontrollstellen im Falle von Verstößen oder Unregelmäßigkeiten durch die ihrer Kontrolle unterstehe</w:t>
      </w:r>
      <w:r w:rsidRPr="00BC4B2B">
        <w:rPr>
          <w:lang w:val="de-DE"/>
        </w:rPr>
        <w:t>n</w:t>
      </w:r>
      <w:r w:rsidRPr="00BC4B2B">
        <w:rPr>
          <w:lang w:val="de-DE"/>
        </w:rPr>
        <w:t>den und in der ökologischen/biologischen Produktion tätigen Unternehmer durchführen müssen.</w:t>
      </w:r>
    </w:p>
    <w:p w:rsidR="00BC4B2B" w:rsidRDefault="00BC4B2B" w:rsidP="00BC4B2B">
      <w:pPr>
        <w:rPr>
          <w:lang w:val="de-DE"/>
        </w:rPr>
      </w:pPr>
      <w:r w:rsidRPr="00BC4B2B">
        <w:rPr>
          <w:lang w:val="de-DE"/>
        </w:rPr>
        <w:t>Die zuständigen Behörden können auf eigene Initiative weitere relevante Informationen in den Katalog aufnehmen.</w:t>
      </w:r>
    </w:p>
    <w:p w:rsidR="00BC4B2B" w:rsidRPr="00BC4B2B" w:rsidRDefault="00BC4B2B" w:rsidP="00BC4B2B">
      <w:pPr>
        <w:jc w:val="center"/>
        <w:rPr>
          <w:i/>
          <w:iCs/>
          <w:lang w:val="de-DE"/>
        </w:rPr>
      </w:pPr>
      <w:r w:rsidRPr="00BC4B2B">
        <w:rPr>
          <w:i/>
          <w:iCs/>
          <w:lang w:val="de-DE"/>
        </w:rPr>
        <w:t>Artikel 92e</w:t>
      </w:r>
    </w:p>
    <w:p w:rsidR="00BC4B2B" w:rsidRPr="00BC4B2B" w:rsidRDefault="00BC4B2B" w:rsidP="00BC4B2B">
      <w:pPr>
        <w:jc w:val="center"/>
        <w:rPr>
          <w:b/>
          <w:bCs/>
          <w:lang w:val="de-DE"/>
        </w:rPr>
      </w:pPr>
      <w:r w:rsidRPr="00BC4B2B">
        <w:rPr>
          <w:b/>
          <w:bCs/>
          <w:lang w:val="de-DE"/>
        </w:rPr>
        <w:t>Jährliche Inspektion von Kontrollstellen</w:t>
      </w:r>
    </w:p>
    <w:p w:rsidR="00BC4B2B" w:rsidRPr="00BC4B2B" w:rsidRDefault="00BC4B2B" w:rsidP="00BC4B2B">
      <w:pPr>
        <w:rPr>
          <w:lang w:val="de-DE"/>
        </w:rPr>
      </w:pPr>
      <w:r w:rsidRPr="00BC4B2B">
        <w:rPr>
          <w:lang w:val="de-DE"/>
        </w:rPr>
        <w:t>Die zuständigen Behörden veranlassen eine jährliche Inspektion der Kontrollstellen, denen gemäß Artikel 27 Absatz 4 Buchstabe b der Verordnung (EG) Nr. 834/2007 Kontrollaufgaben übertragen wurden. Für diese jährliche Inspektion stützt sich die zuständige Behörde auf die Ergebnisse der Arbeit der nationalen Akkreditierungsstelle gemäß Artikel 2 Nummer 11 der Verordnung (EG) Nr. 765/2008. Bei der jährlichen Inspektion überprüft die zuständige Behörde insbesondere,</w:t>
      </w:r>
    </w:p>
    <w:p w:rsidR="00BC4B2B" w:rsidRPr="00BC4B2B" w:rsidRDefault="00BC4B2B" w:rsidP="00BC4B2B">
      <w:pPr>
        <w:rPr>
          <w:lang w:val="de-DE"/>
        </w:rPr>
      </w:pPr>
      <w:r w:rsidRPr="00BC4B2B">
        <w:rPr>
          <w:lang w:val="de-DE"/>
        </w:rPr>
        <w:lastRenderedPageBreak/>
        <w:t>a) ob das Standardkontrollverfahren der Kontrollstelle, wie es der zuständigen Behörde von der Kontrol</w:t>
      </w:r>
      <w:r w:rsidRPr="00BC4B2B">
        <w:rPr>
          <w:lang w:val="de-DE"/>
        </w:rPr>
        <w:t>l</w:t>
      </w:r>
      <w:r w:rsidRPr="00BC4B2B">
        <w:rPr>
          <w:lang w:val="de-DE"/>
        </w:rPr>
        <w:t>stelle gemäß Artikel 27 Absatz 6 Buchstabe a der Verordnung (EG) Nr. 834/2007 vorgelegt wurde, eing</w:t>
      </w:r>
      <w:r w:rsidRPr="00BC4B2B">
        <w:rPr>
          <w:lang w:val="de-DE"/>
        </w:rPr>
        <w:t>e</w:t>
      </w:r>
      <w:r w:rsidRPr="00BC4B2B">
        <w:rPr>
          <w:lang w:val="de-DE"/>
        </w:rPr>
        <w:t>halten wird;</w:t>
      </w:r>
    </w:p>
    <w:p w:rsidR="00BC4B2B" w:rsidRPr="00BC4B2B" w:rsidRDefault="00BC4B2B" w:rsidP="00BC4B2B">
      <w:pPr>
        <w:rPr>
          <w:lang w:val="de-DE"/>
        </w:rPr>
      </w:pPr>
      <w:r w:rsidRPr="00BC4B2B">
        <w:rPr>
          <w:lang w:val="de-DE"/>
        </w:rPr>
        <w:t>b) ob die Kontrollstelle gemäß Artikel 27 Absatz 5 Buchstabe b der Verordnung (EG) Nr. 834/2007 über eine ausreichende Anzahl entsprechend qualifizierter und erfahrener Mitarbeiter verfügt, die in Bezug auf die Risiken, die den ökologischen/biologischen Status von Erzeugnissen beeinträchtigen, geschult wurden;</w:t>
      </w:r>
    </w:p>
    <w:p w:rsidR="00BC4B2B" w:rsidRPr="00BC4B2B" w:rsidRDefault="00BC4B2B" w:rsidP="00BC4B2B">
      <w:pPr>
        <w:rPr>
          <w:lang w:val="de-DE"/>
        </w:rPr>
      </w:pPr>
      <w:r w:rsidRPr="00BC4B2B">
        <w:rPr>
          <w:lang w:val="de-DE"/>
        </w:rPr>
        <w:t>c) ob die Kontrollstelle über schriftliche Verfahren und Vorlagen für folgende Aufgaben verfügt und diese anwendet:</w:t>
      </w:r>
    </w:p>
    <w:p w:rsidR="00BC4B2B" w:rsidRPr="00BC4B2B" w:rsidRDefault="00BC4B2B" w:rsidP="00BC4B2B">
      <w:pPr>
        <w:ind w:left="284"/>
        <w:rPr>
          <w:lang w:val="de-DE"/>
        </w:rPr>
      </w:pPr>
      <w:r w:rsidRPr="00BC4B2B">
        <w:rPr>
          <w:lang w:val="de-DE"/>
        </w:rPr>
        <w:t>i) jährliche Risikobewertung gemäß Artikel 27 Absatz 3 der Verordnung (EG) Nr. 834/2007;</w:t>
      </w:r>
    </w:p>
    <w:p w:rsidR="00BC4B2B" w:rsidRDefault="00BC4B2B" w:rsidP="00BC4B2B">
      <w:pPr>
        <w:ind w:left="284"/>
        <w:rPr>
          <w:lang w:val="de-DE"/>
        </w:rPr>
      </w:pPr>
      <w:r w:rsidRPr="00BC4B2B">
        <w:rPr>
          <w:lang w:val="de-DE"/>
        </w:rPr>
        <w:t>ii) Aufstellung einer risikobasierten Probennahmestrategie, Entnahme und Laboranalyse der Proben;</w:t>
      </w:r>
    </w:p>
    <w:p w:rsidR="00F4598F" w:rsidRPr="00D6146E" w:rsidRDefault="00F4598F" w:rsidP="00F4598F">
      <w:pPr>
        <w:shd w:val="clear" w:color="auto" w:fill="D6E3BC" w:themeFill="accent3" w:themeFillTint="66"/>
        <w:rPr>
          <w:lang w:val="de-DE"/>
        </w:rPr>
      </w:pPr>
      <w:r w:rsidRPr="00F4598F">
        <w:rPr>
          <w:noProof/>
          <w:lang w:val="de-DE" w:eastAsia="de-DE"/>
        </w:rPr>
        <w:drawing>
          <wp:inline distT="0" distB="0" distL="0" distR="0" wp14:anchorId="0F9476BE" wp14:editId="4D9C1C42">
            <wp:extent cx="255905" cy="175260"/>
            <wp:effectExtent l="0" t="0" r="0" b="0"/>
            <wp:docPr id="242" name="Grafik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905" cy="175260"/>
                    </a:xfrm>
                    <a:prstGeom prst="rect">
                      <a:avLst/>
                    </a:prstGeom>
                    <a:noFill/>
                    <a:ln>
                      <a:noFill/>
                    </a:ln>
                  </pic:spPr>
                </pic:pic>
              </a:graphicData>
            </a:graphic>
          </wp:inline>
        </w:drawing>
      </w:r>
      <w:r w:rsidRPr="00F4598F">
        <w:rPr>
          <w:bCs/>
          <w:iCs/>
          <w:lang w:val="de-DE"/>
        </w:rPr>
        <w:t xml:space="preserve"> </w:t>
      </w:r>
      <w:hyperlink r:id="rId107" w:history="1">
        <w:r w:rsidRPr="00F4598F">
          <w:rPr>
            <w:rStyle w:val="Hyperlink"/>
          </w:rPr>
          <w:t>Erlass BMGF-75340/0005-II/B/16a/2017</w:t>
        </w:r>
      </w:hyperlink>
      <w:r w:rsidRPr="00F4598F">
        <w:t xml:space="preserve"> vom 3.3.2017, Ergebnisse des Kontrollausschusses gemäß § 5 Abs. 2 EU-QuaDG, i.V.m. Erlass </w:t>
      </w:r>
      <w:hyperlink r:id="rId108" w:history="1">
        <w:r w:rsidRPr="00F4598F">
          <w:rPr>
            <w:rStyle w:val="Hyperlink"/>
          </w:rPr>
          <w:t>BMGF-75340/0030-II/B/16a/2017</w:t>
        </w:r>
      </w:hyperlink>
      <w:r w:rsidRPr="00F4598F">
        <w:t xml:space="preserve"> vom 24.10.2017, Aktualisierung – </w:t>
      </w:r>
      <w:hyperlink r:id="rId109" w:history="1">
        <w:r w:rsidRPr="00F4598F">
          <w:rPr>
            <w:rStyle w:val="Hyperlink"/>
          </w:rPr>
          <w:t>Richtlinie Jährliche Kontrollplanung biologische Produktion</w:t>
        </w:r>
      </w:hyperlink>
    </w:p>
    <w:p w:rsidR="00BC4B2B" w:rsidRDefault="00BC4B2B" w:rsidP="00BC4B2B">
      <w:pPr>
        <w:ind w:left="284"/>
        <w:rPr>
          <w:lang w:val="de-DE"/>
        </w:rPr>
      </w:pPr>
      <w:r w:rsidRPr="00BC4B2B">
        <w:rPr>
          <w:lang w:val="de-DE"/>
        </w:rPr>
        <w:t>iii) Informationsaustausch mit anderen Kontrollstellen und mit der zuständigen Behörde;</w:t>
      </w:r>
    </w:p>
    <w:p w:rsidR="00D0325D" w:rsidRPr="00BC4B2B" w:rsidRDefault="00D0325D" w:rsidP="00F2348D">
      <w:pPr>
        <w:shd w:val="clear" w:color="auto" w:fill="D6E3BC" w:themeFill="accent3" w:themeFillTint="66"/>
        <w:rPr>
          <w:lang w:val="de-DE"/>
        </w:rPr>
      </w:pPr>
      <w:r>
        <w:rPr>
          <w:noProof/>
          <w:lang w:val="de-DE" w:eastAsia="de-DE"/>
        </w:rPr>
        <w:drawing>
          <wp:inline distT="0" distB="0" distL="0" distR="0" wp14:anchorId="4B47DE80" wp14:editId="1F2FB190">
            <wp:extent cx="255905" cy="17526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905" cy="175260"/>
                    </a:xfrm>
                    <a:prstGeom prst="rect">
                      <a:avLst/>
                    </a:prstGeom>
                    <a:noFill/>
                    <a:ln>
                      <a:noFill/>
                    </a:ln>
                  </pic:spPr>
                </pic:pic>
              </a:graphicData>
            </a:graphic>
          </wp:inline>
        </w:drawing>
      </w:r>
      <w:r>
        <w:rPr>
          <w:bCs/>
          <w:iCs/>
          <w:lang w:val="de-DE"/>
        </w:rPr>
        <w:t xml:space="preserve"> </w:t>
      </w:r>
      <w:r w:rsidR="00081B02" w:rsidRPr="00471F9C">
        <w:rPr>
          <w:rFonts w:cs="Tahoma"/>
          <w:szCs w:val="20"/>
        </w:rPr>
        <w:t xml:space="preserve">Erlass </w:t>
      </w:r>
      <w:hyperlink r:id="rId110" w:history="1">
        <w:r w:rsidR="00081B02" w:rsidRPr="00471F9C">
          <w:rPr>
            <w:rStyle w:val="Hyperlink"/>
            <w:rFonts w:cs="Tahoma"/>
            <w:szCs w:val="20"/>
          </w:rPr>
          <w:t>BMGF-75340/0005-II/B/16a/2017</w:t>
        </w:r>
      </w:hyperlink>
      <w:r w:rsidR="00081B02">
        <w:rPr>
          <w:rFonts w:cs="Tahoma"/>
          <w:color w:val="000000"/>
          <w:szCs w:val="20"/>
        </w:rPr>
        <w:t xml:space="preserve"> vom 3.3.2017</w:t>
      </w:r>
      <w:r w:rsidR="00E74744">
        <w:rPr>
          <w:rFonts w:cs="Tahoma"/>
          <w:color w:val="000000"/>
          <w:szCs w:val="20"/>
        </w:rPr>
        <w:t xml:space="preserve">, </w:t>
      </w:r>
      <w:r w:rsidR="00C63F41">
        <w:rPr>
          <w:rFonts w:cs="Tahoma"/>
          <w:color w:val="000000"/>
          <w:szCs w:val="20"/>
        </w:rPr>
        <w:t>„</w:t>
      </w:r>
      <w:r w:rsidR="00E74744">
        <w:rPr>
          <w:rFonts w:cs="Tahoma"/>
          <w:color w:val="000000"/>
          <w:szCs w:val="20"/>
        </w:rPr>
        <w:t>Ergebnisse des Kontrollausschusses gemäß § 5 Abs. 2 EU-QuaDG</w:t>
      </w:r>
      <w:r w:rsidR="00C63F41">
        <w:rPr>
          <w:rFonts w:cs="Tahoma"/>
          <w:color w:val="000000"/>
          <w:szCs w:val="20"/>
        </w:rPr>
        <w:t>"</w:t>
      </w:r>
      <w:r w:rsidR="00E74744">
        <w:rPr>
          <w:rFonts w:cs="Tahoma"/>
          <w:color w:val="000000"/>
          <w:szCs w:val="20"/>
        </w:rPr>
        <w:t xml:space="preserve">, </w:t>
      </w:r>
      <w:r w:rsidR="00AB41DF">
        <w:rPr>
          <w:rFonts w:cs="Tahoma"/>
          <w:color w:val="000000"/>
          <w:szCs w:val="20"/>
        </w:rPr>
        <w:t>i.V.m.</w:t>
      </w:r>
      <w:r w:rsidR="00E74744">
        <w:rPr>
          <w:rFonts w:cs="Tahoma"/>
          <w:color w:val="000000"/>
          <w:szCs w:val="20"/>
        </w:rPr>
        <w:t xml:space="preserve"> Erlass </w:t>
      </w:r>
      <w:hyperlink r:id="rId111" w:history="1">
        <w:r w:rsidR="00E74744" w:rsidRPr="00E74744">
          <w:rPr>
            <w:rStyle w:val="Hyperlink"/>
            <w:rFonts w:cs="Tahoma"/>
            <w:szCs w:val="20"/>
          </w:rPr>
          <w:t>BMGF-75340/0030-II/B/16a/2017</w:t>
        </w:r>
      </w:hyperlink>
      <w:r w:rsidR="00E74744">
        <w:rPr>
          <w:rFonts w:cs="Tahoma"/>
          <w:color w:val="000000"/>
          <w:szCs w:val="20"/>
        </w:rPr>
        <w:t xml:space="preserve"> vom 24.10.2017, Aktualisierung -</w:t>
      </w:r>
      <w:r w:rsidR="001E3DEB">
        <w:rPr>
          <w:rFonts w:cs="Tahoma"/>
          <w:color w:val="000000"/>
          <w:szCs w:val="20"/>
        </w:rPr>
        <w:t xml:space="preserve"> </w:t>
      </w:r>
      <w:hyperlink r:id="rId112" w:history="1">
        <w:r w:rsidR="004A0C25" w:rsidRPr="004A0C25">
          <w:rPr>
            <w:rStyle w:val="Hyperlink"/>
            <w:rFonts w:cs="Tahoma"/>
            <w:szCs w:val="20"/>
          </w:rPr>
          <w:t>Verfahrensanweisung Informationsaustausch</w:t>
        </w:r>
      </w:hyperlink>
      <w:r w:rsidR="00C27299">
        <w:rPr>
          <w:rStyle w:val="Hyperlink"/>
          <w:rFonts w:cs="Tahoma"/>
          <w:szCs w:val="20"/>
        </w:rPr>
        <w:t xml:space="preserve"> Bio</w:t>
      </w:r>
    </w:p>
    <w:p w:rsidR="00BC4B2B" w:rsidRPr="00BC4B2B" w:rsidRDefault="00BC4B2B" w:rsidP="00BC4B2B">
      <w:pPr>
        <w:ind w:left="284"/>
        <w:rPr>
          <w:lang w:val="de-DE"/>
        </w:rPr>
      </w:pPr>
      <w:r w:rsidRPr="00BC4B2B">
        <w:rPr>
          <w:lang w:val="de-DE"/>
        </w:rPr>
        <w:t>iv) Durchführung von Erst- und Folgekontrollen der ihrer Kontrolle unterliegenden Unternehmer;</w:t>
      </w:r>
    </w:p>
    <w:p w:rsidR="00BC4B2B" w:rsidRPr="00BC4B2B" w:rsidRDefault="00BC4B2B" w:rsidP="00BC4B2B">
      <w:pPr>
        <w:ind w:left="284"/>
        <w:rPr>
          <w:lang w:val="de-DE"/>
        </w:rPr>
      </w:pPr>
      <w:r w:rsidRPr="00BC4B2B">
        <w:rPr>
          <w:lang w:val="de-DE"/>
        </w:rPr>
        <w:t>v) Anwendung und Weiterverfolgung des Maßnahmenkatalogs im Falle von Unregelmäßigkeiten oder Verstößen;</w:t>
      </w:r>
    </w:p>
    <w:p w:rsidR="00BC4B2B" w:rsidRPr="00BC4B2B" w:rsidRDefault="00BC4B2B" w:rsidP="00BC4B2B">
      <w:pPr>
        <w:ind w:left="284"/>
        <w:rPr>
          <w:lang w:val="de-DE"/>
        </w:rPr>
      </w:pPr>
      <w:r w:rsidRPr="00BC4B2B">
        <w:rPr>
          <w:lang w:val="de-DE"/>
        </w:rPr>
        <w:t>vi) Einhaltung der Vorschriften für den Schutz personenbezogener Daten in Bezug auf die ihrer Ko</w:t>
      </w:r>
      <w:r w:rsidRPr="00BC4B2B">
        <w:rPr>
          <w:lang w:val="de-DE"/>
        </w:rPr>
        <w:t>n</w:t>
      </w:r>
      <w:r w:rsidRPr="00BC4B2B">
        <w:rPr>
          <w:lang w:val="de-DE"/>
        </w:rPr>
        <w:t>trolle unterliegenden Unternehmer, wie sie in den Mitgliedstaaten, in denen die zuständige Behörde operiert, existieren, sowie der Vorschriften der Richtlinie 95/46/EG.</w:t>
      </w:r>
    </w:p>
    <w:p w:rsidR="00BC4B2B" w:rsidRPr="00BC4B2B" w:rsidRDefault="00BC4B2B" w:rsidP="00BC4B2B">
      <w:pPr>
        <w:jc w:val="center"/>
        <w:rPr>
          <w:i/>
          <w:iCs/>
          <w:lang w:val="de-DE"/>
        </w:rPr>
      </w:pPr>
      <w:r w:rsidRPr="00BC4B2B">
        <w:rPr>
          <w:i/>
          <w:iCs/>
          <w:lang w:val="de-DE"/>
        </w:rPr>
        <w:t>Artikel 92f</w:t>
      </w:r>
    </w:p>
    <w:p w:rsidR="00BC4B2B" w:rsidRPr="00BC4B2B" w:rsidRDefault="00BC4B2B" w:rsidP="00BC4B2B">
      <w:pPr>
        <w:jc w:val="center"/>
        <w:rPr>
          <w:b/>
          <w:bCs/>
          <w:lang w:val="de-DE"/>
        </w:rPr>
      </w:pPr>
      <w:r w:rsidRPr="00BC4B2B">
        <w:rPr>
          <w:b/>
          <w:bCs/>
          <w:lang w:val="de-DE"/>
        </w:rPr>
        <w:t>Daten über die ökologische/biologische Produktion im mehrjährigen nationalen Kontrollplan und im Jahresbericht</w:t>
      </w:r>
    </w:p>
    <w:p w:rsidR="00BC4B2B" w:rsidRPr="00BC4B2B" w:rsidRDefault="00BC4B2B" w:rsidP="00BC4B2B">
      <w:pPr>
        <w:rPr>
          <w:lang w:val="de-DE"/>
        </w:rPr>
      </w:pPr>
      <w:r w:rsidRPr="00BC4B2B">
        <w:rPr>
          <w:lang w:val="de-DE"/>
        </w:rPr>
        <w:t>Die Mitgliedstaaten tragen dafür Sorge, dass ihre mehrjährigen nationalen Kontrollpläne gemäß Artikel 41 der Verordnung (EG) Nr. 882/2004 die Überwachung der Kontrollen der ökologischen/biologischen Pr</w:t>
      </w:r>
      <w:r w:rsidRPr="00BC4B2B">
        <w:rPr>
          <w:lang w:val="de-DE"/>
        </w:rPr>
        <w:t>o</w:t>
      </w:r>
      <w:r w:rsidRPr="00BC4B2B">
        <w:rPr>
          <w:lang w:val="de-DE"/>
        </w:rPr>
        <w:t>duktion gemäß der vorliegenden Verordnung abdecken, und dass der Jahresbericht gemäß Artikel 44 der Verordnung (EG) Nr. 882/2004 spezifische Daten über diese Überwachung (im Folgenden „Daten über die ökologische/biologische Produktion“ genannt) beinhaltet. Die Daten über die ökologische/biologische Pr</w:t>
      </w:r>
      <w:r w:rsidRPr="00BC4B2B">
        <w:rPr>
          <w:lang w:val="de-DE"/>
        </w:rPr>
        <w:t>o</w:t>
      </w:r>
      <w:r w:rsidRPr="00BC4B2B">
        <w:rPr>
          <w:lang w:val="de-DE"/>
        </w:rPr>
        <w:t>duktion betreffen die Bereiche gemäß Anhang XIIIb der vorliegenden Verordnung.</w:t>
      </w:r>
    </w:p>
    <w:p w:rsidR="00BC4B2B" w:rsidRPr="00BC4B2B" w:rsidRDefault="00BC4B2B" w:rsidP="00BC4B2B">
      <w:pPr>
        <w:rPr>
          <w:lang w:val="de-DE"/>
        </w:rPr>
      </w:pPr>
      <w:r w:rsidRPr="00BC4B2B">
        <w:rPr>
          <w:lang w:val="de-DE"/>
        </w:rPr>
        <w:t>Die Daten über die ökologische/biologische Produktion beruhen auf Informationen über die von den Ko</w:t>
      </w:r>
      <w:r w:rsidRPr="00BC4B2B">
        <w:rPr>
          <w:lang w:val="de-DE"/>
        </w:rPr>
        <w:t>n</w:t>
      </w:r>
      <w:r w:rsidRPr="00BC4B2B">
        <w:rPr>
          <w:lang w:val="de-DE"/>
        </w:rPr>
        <w:t>trollstellen und/oder Kontrollbehörden durchgeführten Kontrollen und über die von der zuständigen B</w:t>
      </w:r>
      <w:r w:rsidRPr="00BC4B2B">
        <w:rPr>
          <w:lang w:val="de-DE"/>
        </w:rPr>
        <w:t>e</w:t>
      </w:r>
      <w:r w:rsidRPr="00BC4B2B">
        <w:rPr>
          <w:lang w:val="de-DE"/>
        </w:rPr>
        <w:t>hörde vorgenommenen Überprüfungen.</w:t>
      </w:r>
    </w:p>
    <w:p w:rsidR="00BC4B2B" w:rsidRPr="00BC4B2B" w:rsidRDefault="00BC4B2B" w:rsidP="00BC4B2B">
      <w:pPr>
        <w:rPr>
          <w:lang w:val="de-DE"/>
        </w:rPr>
      </w:pPr>
      <w:r w:rsidRPr="00BC4B2B">
        <w:rPr>
          <w:lang w:val="de-DE"/>
        </w:rPr>
        <w:t>Die Daten werden unter Verwendung der Vorlagen gemäß Anhang XIIIc der vorliegenden Verordnung ab 2015 für das Jahr 2014 vorgelegt.</w:t>
      </w:r>
    </w:p>
    <w:p w:rsidR="00BC4B2B" w:rsidRPr="00BC4B2B" w:rsidRDefault="00BC4B2B" w:rsidP="00BC4B2B">
      <w:pPr>
        <w:rPr>
          <w:lang w:val="de-DE"/>
        </w:rPr>
      </w:pPr>
      <w:r w:rsidRPr="00BC4B2B">
        <w:rPr>
          <w:lang w:val="de-DE"/>
        </w:rPr>
        <w:t>Die Mitgliedstaaten können die Daten über die ökologische/biologische Produktion in Form eines Kapitels für die ökologische/biologische Produktion in ihren nationalen Kontrollplan und ihren Jahresbericht au</w:t>
      </w:r>
      <w:r w:rsidRPr="00BC4B2B">
        <w:rPr>
          <w:lang w:val="de-DE"/>
        </w:rPr>
        <w:t>f</w:t>
      </w:r>
      <w:r w:rsidRPr="00BC4B2B">
        <w:rPr>
          <w:lang w:val="de-DE"/>
        </w:rPr>
        <w:t>nehmen.</w:t>
      </w:r>
    </w:p>
    <w:p w:rsidR="00BC4B2B" w:rsidRDefault="00BC4B2B" w:rsidP="00BC4B2B">
      <w:pPr>
        <w:pStyle w:val="berschrift1"/>
        <w:numPr>
          <w:ilvl w:val="0"/>
          <w:numId w:val="0"/>
        </w:numPr>
        <w:jc w:val="center"/>
      </w:pPr>
      <w:bookmarkStart w:id="44" w:name="_Toc506445198"/>
      <w:r w:rsidRPr="00573BF2">
        <w:rPr>
          <w:b w:val="0"/>
        </w:rPr>
        <w:t>TITEL</w:t>
      </w:r>
      <w:r w:rsidRPr="00A1513D">
        <w:rPr>
          <w:b w:val="0"/>
        </w:rPr>
        <w:t xml:space="preserve"> </w:t>
      </w:r>
      <w:r>
        <w:rPr>
          <w:b w:val="0"/>
        </w:rPr>
        <w:t>V</w:t>
      </w:r>
      <w:r>
        <w:br/>
      </w:r>
      <w:r w:rsidRPr="00BC4B2B">
        <w:rPr>
          <w:lang w:val="de-DE"/>
        </w:rPr>
        <w:t>MITTEILUNGEN AN DIE KOMMISSION, ÜBERGANGS- UND SCHLUSSBESTIMMUNGEN</w:t>
      </w:r>
      <w:bookmarkEnd w:id="44"/>
    </w:p>
    <w:p w:rsidR="00BC4B2B" w:rsidRDefault="00BC4B2B" w:rsidP="00BC4B2B">
      <w:pPr>
        <w:pStyle w:val="berschrift2"/>
        <w:numPr>
          <w:ilvl w:val="0"/>
          <w:numId w:val="0"/>
        </w:numPr>
        <w:jc w:val="center"/>
      </w:pPr>
      <w:bookmarkStart w:id="45" w:name="_Toc506445199"/>
      <w:r w:rsidRPr="002E1F25">
        <w:rPr>
          <w:b w:val="0"/>
        </w:rPr>
        <w:lastRenderedPageBreak/>
        <w:t xml:space="preserve">KAPITEL </w:t>
      </w:r>
      <w:r>
        <w:rPr>
          <w:b w:val="0"/>
        </w:rPr>
        <w:t>1</w:t>
      </w:r>
      <w:r>
        <w:rPr>
          <w:b w:val="0"/>
        </w:rPr>
        <w:br/>
      </w:r>
      <w:r w:rsidRPr="00BC4B2B">
        <w:rPr>
          <w:i/>
          <w:lang w:val="de-DE"/>
        </w:rPr>
        <w:t>Mitteilungen an die Kommission</w:t>
      </w:r>
      <w:bookmarkEnd w:id="45"/>
    </w:p>
    <w:p w:rsidR="00BC4B2B" w:rsidRPr="00BC4B2B" w:rsidRDefault="00BC4B2B" w:rsidP="00BC4B2B">
      <w:pPr>
        <w:jc w:val="center"/>
        <w:rPr>
          <w:i/>
          <w:iCs/>
          <w:lang w:val="de-DE"/>
        </w:rPr>
      </w:pPr>
      <w:r w:rsidRPr="00BC4B2B">
        <w:rPr>
          <w:i/>
          <w:iCs/>
          <w:lang w:val="de-DE"/>
        </w:rPr>
        <w:t>Artikel 93</w:t>
      </w:r>
    </w:p>
    <w:p w:rsidR="00BC4B2B" w:rsidRPr="00BC4B2B" w:rsidRDefault="00BC4B2B" w:rsidP="00BC4B2B">
      <w:pPr>
        <w:jc w:val="center"/>
        <w:rPr>
          <w:b/>
          <w:bCs/>
          <w:lang w:val="de-DE"/>
        </w:rPr>
      </w:pPr>
      <w:r w:rsidRPr="00BC4B2B">
        <w:rPr>
          <w:b/>
          <w:bCs/>
          <w:lang w:val="de-DE"/>
        </w:rPr>
        <w:t>Statistische Angaben</w:t>
      </w:r>
    </w:p>
    <w:p w:rsidR="00BC4B2B" w:rsidRPr="00BC4B2B" w:rsidRDefault="00BC4B2B" w:rsidP="00BC4B2B">
      <w:pPr>
        <w:rPr>
          <w:lang w:val="de-DE"/>
        </w:rPr>
      </w:pPr>
      <w:r w:rsidRPr="00BC4B2B">
        <w:rPr>
          <w:lang w:val="de-DE"/>
        </w:rPr>
        <w:t>(1)  Die Mitgliedstaaten übermitteln der Kommission vor dem 1. Juli jeden Jahres anhand des von der Kommission (Generaldirektion Eurostat) bereitgestellten elektronischen Datenaustauschsystems für D</w:t>
      </w:r>
      <w:r w:rsidRPr="00BC4B2B">
        <w:rPr>
          <w:lang w:val="de-DE"/>
        </w:rPr>
        <w:t>o</w:t>
      </w:r>
      <w:r w:rsidRPr="00BC4B2B">
        <w:rPr>
          <w:lang w:val="de-DE"/>
        </w:rPr>
        <w:t>kumente und Informationen die statistischen Jahresangaben über die ökologische/biologische Produktion gemäß Artikel 36 der Verordnung (EG) Nr. 834/2007.</w:t>
      </w:r>
    </w:p>
    <w:p w:rsidR="00BC4B2B" w:rsidRPr="00BC4B2B" w:rsidRDefault="00BC4B2B" w:rsidP="00BC4B2B">
      <w:pPr>
        <w:rPr>
          <w:lang w:val="de-DE"/>
        </w:rPr>
      </w:pPr>
      <w:r w:rsidRPr="00BC4B2B">
        <w:rPr>
          <w:lang w:val="de-DE"/>
        </w:rPr>
        <w:t>(2)  Die statistischen Angaben gemäß Absatz 1 umfassen insbesondere folgende Daten:</w:t>
      </w:r>
    </w:p>
    <w:p w:rsidR="00BC4B2B" w:rsidRPr="00BC4B2B" w:rsidRDefault="00BC4B2B" w:rsidP="00BC4B2B">
      <w:pPr>
        <w:rPr>
          <w:lang w:val="de-DE"/>
        </w:rPr>
      </w:pPr>
      <w:r w:rsidRPr="00BC4B2B">
        <w:rPr>
          <w:lang w:val="de-DE"/>
        </w:rPr>
        <w:t>a) die Zahl der ökologischen/biologischen Erzeuger, Verarbeiter, Einführer und Ausführer;</w:t>
      </w:r>
    </w:p>
    <w:p w:rsidR="00BC4B2B" w:rsidRPr="00BC4B2B" w:rsidRDefault="00BC4B2B" w:rsidP="00BC4B2B">
      <w:pPr>
        <w:rPr>
          <w:lang w:val="de-DE"/>
        </w:rPr>
      </w:pPr>
      <w:r w:rsidRPr="00BC4B2B">
        <w:rPr>
          <w:lang w:val="de-DE"/>
        </w:rPr>
        <w:t>b) die ökologische/biologische Pflanzenproduktion und Anbaufläche in Umstellung und in ökolog</w:t>
      </w:r>
      <w:r w:rsidRPr="00BC4B2B">
        <w:rPr>
          <w:lang w:val="de-DE"/>
        </w:rPr>
        <w:t>i</w:t>
      </w:r>
      <w:r w:rsidRPr="00BC4B2B">
        <w:rPr>
          <w:lang w:val="de-DE"/>
        </w:rPr>
        <w:t>scher/biologischer Produktion;</w:t>
      </w:r>
    </w:p>
    <w:p w:rsidR="00BC4B2B" w:rsidRPr="00BC4B2B" w:rsidRDefault="00BC4B2B" w:rsidP="00BC4B2B">
      <w:pPr>
        <w:rPr>
          <w:lang w:val="de-DE"/>
        </w:rPr>
      </w:pPr>
      <w:r w:rsidRPr="00BC4B2B">
        <w:rPr>
          <w:lang w:val="de-DE"/>
        </w:rPr>
        <w:t>c) den ökologischen/biologischen Tierbestand und die ökologischen/biologischen Tierprodukte;</w:t>
      </w:r>
    </w:p>
    <w:p w:rsidR="00BC4B2B" w:rsidRPr="00BC4B2B" w:rsidRDefault="00BC4B2B" w:rsidP="00BC4B2B">
      <w:pPr>
        <w:rPr>
          <w:lang w:val="de-DE"/>
        </w:rPr>
      </w:pPr>
      <w:r w:rsidRPr="00BC4B2B">
        <w:rPr>
          <w:lang w:val="de-DE"/>
        </w:rPr>
        <w:t>d) die Daten über die gewerbliche ökologische/biologische Produktion, aufgeschlüsselt nach Tätigkeiten;</w:t>
      </w:r>
    </w:p>
    <w:p w:rsidR="00BC4B2B" w:rsidRPr="00BC4B2B" w:rsidRDefault="00BC4B2B" w:rsidP="00BC4B2B">
      <w:pPr>
        <w:rPr>
          <w:lang w:val="de-DE"/>
        </w:rPr>
      </w:pPr>
      <w:r w:rsidRPr="00BC4B2B">
        <w:rPr>
          <w:lang w:val="de-DE"/>
        </w:rPr>
        <w:t>e) die Anzahl ökologischer/biologischer Einheiten für die Produktion von Tieren in Aquakultur;</w:t>
      </w:r>
    </w:p>
    <w:p w:rsidR="00BC4B2B" w:rsidRPr="00BC4B2B" w:rsidRDefault="00BC4B2B" w:rsidP="00BC4B2B">
      <w:pPr>
        <w:rPr>
          <w:lang w:val="de-DE"/>
        </w:rPr>
      </w:pPr>
      <w:r w:rsidRPr="00BC4B2B">
        <w:rPr>
          <w:lang w:val="de-DE"/>
        </w:rPr>
        <w:t>f) den Umfang der ökologischen/biologischen Produktion von Tieren in Aquakultur;</w:t>
      </w:r>
    </w:p>
    <w:p w:rsidR="00BC4B2B" w:rsidRPr="00BC4B2B" w:rsidRDefault="00BC4B2B" w:rsidP="00BC4B2B">
      <w:pPr>
        <w:rPr>
          <w:lang w:val="de-DE"/>
        </w:rPr>
      </w:pPr>
      <w:r w:rsidRPr="00BC4B2B">
        <w:rPr>
          <w:lang w:val="de-DE"/>
        </w:rPr>
        <w:t>g) fakultativ die Anzahl ökologischer/biologischer Meeresalgeneinheiten und den Umfang der ökolog</w:t>
      </w:r>
      <w:r w:rsidRPr="00BC4B2B">
        <w:rPr>
          <w:lang w:val="de-DE"/>
        </w:rPr>
        <w:t>i</w:t>
      </w:r>
      <w:r w:rsidRPr="00BC4B2B">
        <w:rPr>
          <w:lang w:val="de-DE"/>
        </w:rPr>
        <w:t>schen/biologischen Meeresalgenproduktion.</w:t>
      </w:r>
    </w:p>
    <w:p w:rsidR="00BC4B2B" w:rsidRPr="00BC4B2B" w:rsidRDefault="00BC4B2B" w:rsidP="00BC4B2B">
      <w:pPr>
        <w:rPr>
          <w:lang w:val="de-DE"/>
        </w:rPr>
      </w:pPr>
      <w:r w:rsidRPr="00BC4B2B">
        <w:rPr>
          <w:lang w:val="de-DE"/>
        </w:rPr>
        <w:t>(3)  Für die Übermittlung der statistischen Angaben gemäß den Absätzen 1 und 2 verwenden die Mitglie</w:t>
      </w:r>
      <w:r w:rsidRPr="00BC4B2B">
        <w:rPr>
          <w:lang w:val="de-DE"/>
        </w:rPr>
        <w:t>d</w:t>
      </w:r>
      <w:r w:rsidRPr="00BC4B2B">
        <w:rPr>
          <w:lang w:val="de-DE"/>
        </w:rPr>
        <w:t>staaten die zentrale Dateneingangsstelle („Single Entry point“) der Kommission (Eurostat).</w:t>
      </w:r>
    </w:p>
    <w:p w:rsidR="00BC4B2B" w:rsidRPr="00BC4B2B" w:rsidRDefault="00BC4B2B" w:rsidP="00BC4B2B">
      <w:pPr>
        <w:rPr>
          <w:lang w:val="de-DE"/>
        </w:rPr>
      </w:pPr>
      <w:r w:rsidRPr="00BC4B2B">
        <w:rPr>
          <w:lang w:val="de-DE"/>
        </w:rPr>
        <w:t>(4)  Die Merkmale der statistischen Daten und Metadaten werden im Rahmen des statistischen Pr</w:t>
      </w:r>
      <w:r w:rsidRPr="00BC4B2B">
        <w:rPr>
          <w:lang w:val="de-DE"/>
        </w:rPr>
        <w:t>o</w:t>
      </w:r>
      <w:r w:rsidRPr="00BC4B2B">
        <w:rPr>
          <w:lang w:val="de-DE"/>
        </w:rPr>
        <w:t>gramms der Gemeinschaft auf Basis von Formularen oder Fragebögen, die über das System gemäß Absatz 1 zugänglich sind, vorgegeben.</w:t>
      </w:r>
    </w:p>
    <w:p w:rsidR="00BC4B2B" w:rsidRPr="00BC4B2B" w:rsidRDefault="00BC4B2B" w:rsidP="00DD5BFD">
      <w:pPr>
        <w:jc w:val="center"/>
        <w:rPr>
          <w:i/>
          <w:iCs/>
          <w:lang w:val="de-DE"/>
        </w:rPr>
      </w:pPr>
      <w:r w:rsidRPr="00BC4B2B">
        <w:rPr>
          <w:i/>
          <w:iCs/>
          <w:lang w:val="de-DE"/>
        </w:rPr>
        <w:t>Artikel 94</w:t>
      </w:r>
    </w:p>
    <w:p w:rsidR="00BC4B2B" w:rsidRPr="00BC4B2B" w:rsidRDefault="00BC4B2B" w:rsidP="00DD5BFD">
      <w:pPr>
        <w:jc w:val="center"/>
        <w:rPr>
          <w:b/>
          <w:bCs/>
          <w:lang w:val="de-DE"/>
        </w:rPr>
      </w:pPr>
      <w:r w:rsidRPr="00BC4B2B">
        <w:rPr>
          <w:b/>
          <w:bCs/>
          <w:lang w:val="de-DE"/>
        </w:rPr>
        <w:t>Sonstige Angaben</w:t>
      </w:r>
    </w:p>
    <w:p w:rsidR="00BC4B2B" w:rsidRPr="00BC4B2B" w:rsidRDefault="00BC4B2B" w:rsidP="00BC4B2B">
      <w:pPr>
        <w:rPr>
          <w:lang w:val="de-DE"/>
        </w:rPr>
      </w:pPr>
      <w:r w:rsidRPr="00BC4B2B">
        <w:rPr>
          <w:lang w:val="de-DE"/>
        </w:rPr>
        <w:t>(1)  Die Mitgliedstaaten übermitteln der Kommission die folgenden Angaben unter Verwendung des von der Kommission (Generaldirektion Landwirtschaft und Entwicklung des ländlichen Raums) bereitgestellten elektronischen Datenaustauschsystems für Dokumente und andere Informationen als statistische Ang</w:t>
      </w:r>
      <w:r w:rsidRPr="00BC4B2B">
        <w:rPr>
          <w:lang w:val="de-DE"/>
        </w:rPr>
        <w:t>a</w:t>
      </w:r>
      <w:r w:rsidRPr="00BC4B2B">
        <w:rPr>
          <w:lang w:val="de-DE"/>
        </w:rPr>
        <w:t>ben:</w:t>
      </w:r>
    </w:p>
    <w:p w:rsidR="00BC4B2B" w:rsidRPr="00BC4B2B" w:rsidRDefault="00BC4B2B" w:rsidP="00BC4B2B">
      <w:pPr>
        <w:rPr>
          <w:lang w:val="de-DE"/>
        </w:rPr>
      </w:pPr>
      <w:r w:rsidRPr="00BC4B2B">
        <w:rPr>
          <w:lang w:val="de-DE"/>
        </w:rPr>
        <w:t>a) bis zum 30. Juni 2017 die Informationen gemäß Artikel 35 Buchstabe a der Verordnung (EG) Nr. 834/2007, einschließlich der E-Mail- und der Internetadresse, sowie anschließend jede Änderung dieser Informationen;</w:t>
      </w:r>
    </w:p>
    <w:p w:rsidR="00BC4B2B" w:rsidRPr="00BC4B2B" w:rsidRDefault="00BC4B2B" w:rsidP="00BC4B2B">
      <w:pPr>
        <w:rPr>
          <w:lang w:val="de-DE"/>
        </w:rPr>
      </w:pPr>
      <w:r w:rsidRPr="00BC4B2B">
        <w:rPr>
          <w:lang w:val="de-DE"/>
        </w:rPr>
        <w:t>b) bis zum 30. Juni 2017 die Informationen gemäß Artikel 35 Buchstabe b der Verordnung (EG) Nr. 834/2007, einschließlich der Anschrift sowie der E-Mail- und der Internetadresse, sowie anschließend jede Änderung dieser Informationen;</w:t>
      </w:r>
    </w:p>
    <w:p w:rsidR="00BC4B2B" w:rsidRPr="00BC4B2B" w:rsidRDefault="00BC4B2B" w:rsidP="00BC4B2B">
      <w:pPr>
        <w:rPr>
          <w:lang w:val="de-DE"/>
        </w:rPr>
      </w:pPr>
      <w:r w:rsidRPr="00BC4B2B">
        <w:rPr>
          <w:lang w:val="de-DE"/>
        </w:rPr>
        <w:t>c) vor dem 1. Juli jeden Jahres alle anderen Informationen, die nach Maßgabe dieser Verordnung vorg</w:t>
      </w:r>
      <w:r w:rsidRPr="00BC4B2B">
        <w:rPr>
          <w:lang w:val="de-DE"/>
        </w:rPr>
        <w:t>e</w:t>
      </w:r>
      <w:r w:rsidRPr="00BC4B2B">
        <w:rPr>
          <w:lang w:val="de-DE"/>
        </w:rPr>
        <w:t>schrieben sind oder benötigt werden;</w:t>
      </w:r>
    </w:p>
    <w:p w:rsidR="00BC4B2B" w:rsidRPr="00BC4B2B" w:rsidRDefault="00BC4B2B" w:rsidP="00BC4B2B">
      <w:pPr>
        <w:rPr>
          <w:lang w:val="de-DE"/>
        </w:rPr>
      </w:pPr>
      <w:r w:rsidRPr="00BC4B2B">
        <w:rPr>
          <w:lang w:val="de-DE"/>
        </w:rPr>
        <w:t>d) innerhalb eines Monats nach ihrer Genehmigung die von den Mitgliedstaaten gemäß Artikel 47 Absatz 1 Buchstaben c und e gewährten Ausnahmen.</w:t>
      </w:r>
    </w:p>
    <w:p w:rsidR="00BC4B2B" w:rsidRPr="00BC4B2B" w:rsidRDefault="00BC4B2B" w:rsidP="00BC4B2B">
      <w:pPr>
        <w:rPr>
          <w:lang w:val="de-DE"/>
        </w:rPr>
      </w:pPr>
      <w:r w:rsidRPr="00BC4B2B">
        <w:rPr>
          <w:lang w:val="de-DE"/>
        </w:rPr>
        <w:t>e) bis zum 30. Juni 2017 den Namen, die Anschrift, die E-Mail- und die Internetadresse der betreffenden zuständigen Behörden des Mitgliedstaats gemäß Artikel 2 Nummer 6 der Verordnung (EG) Nr. 1235/2008 sowie anschließend jede Änderung dieser Informationen.</w:t>
      </w:r>
    </w:p>
    <w:p w:rsidR="00BC4B2B" w:rsidRPr="00BC4B2B" w:rsidRDefault="00BC4B2B" w:rsidP="00BC4B2B">
      <w:pPr>
        <w:rPr>
          <w:lang w:val="de-DE"/>
        </w:rPr>
      </w:pPr>
      <w:r w:rsidRPr="00BC4B2B">
        <w:rPr>
          <w:lang w:val="de-DE"/>
        </w:rPr>
        <w:t>(2)  Die Daten werden unter der Verantwortung der zuständigen Behörde gemäß Artikel 35 der Veror</w:t>
      </w:r>
      <w:r w:rsidRPr="00BC4B2B">
        <w:rPr>
          <w:lang w:val="de-DE"/>
        </w:rPr>
        <w:t>d</w:t>
      </w:r>
      <w:r w:rsidRPr="00BC4B2B">
        <w:rPr>
          <w:lang w:val="de-DE"/>
        </w:rPr>
        <w:t>nung (EG) Nr. 834/2007 von dieser Behörde selbst oder von der Stelle, der diese Funktion übertragen wurde, über das System gemäß Absatz 1 mitgeteilt, eingetragen und aktualisiert.</w:t>
      </w:r>
    </w:p>
    <w:p w:rsidR="00BC4B2B" w:rsidRPr="00BC4B2B" w:rsidRDefault="00BC4B2B" w:rsidP="00BC4B2B">
      <w:pPr>
        <w:rPr>
          <w:lang w:val="de-DE"/>
        </w:rPr>
      </w:pPr>
      <w:r w:rsidRPr="00BC4B2B">
        <w:rPr>
          <w:lang w:val="de-DE"/>
        </w:rPr>
        <w:lastRenderedPageBreak/>
        <w:t>(3)  Die Merkmale der Daten und Metadaten werden auf Basis von Formularen oder Fragebögen, die über das System gemäß Absatz 1 zugänglich sind, vorgegeben.</w:t>
      </w:r>
    </w:p>
    <w:p w:rsidR="00BC4B2B" w:rsidRDefault="00BC4B2B" w:rsidP="00BC4B2B">
      <w:pPr>
        <w:pStyle w:val="berschrift2"/>
        <w:numPr>
          <w:ilvl w:val="0"/>
          <w:numId w:val="0"/>
        </w:numPr>
        <w:jc w:val="center"/>
      </w:pPr>
      <w:bookmarkStart w:id="46" w:name="_Toc506445200"/>
      <w:r w:rsidRPr="002E1F25">
        <w:rPr>
          <w:b w:val="0"/>
        </w:rPr>
        <w:t xml:space="preserve">KAPITEL </w:t>
      </w:r>
      <w:r>
        <w:rPr>
          <w:b w:val="0"/>
        </w:rPr>
        <w:t>2</w:t>
      </w:r>
      <w:r>
        <w:rPr>
          <w:b w:val="0"/>
        </w:rPr>
        <w:br/>
      </w:r>
      <w:r w:rsidRPr="00BC4B2B">
        <w:rPr>
          <w:i/>
          <w:lang w:val="de-DE"/>
        </w:rPr>
        <w:t>Übergangs- und Schlussbestimmungen</w:t>
      </w:r>
      <w:bookmarkEnd w:id="46"/>
    </w:p>
    <w:p w:rsidR="00BC4B2B" w:rsidRPr="00BC4B2B" w:rsidRDefault="00BC4B2B" w:rsidP="00BC4B2B">
      <w:pPr>
        <w:jc w:val="center"/>
        <w:rPr>
          <w:i/>
          <w:iCs/>
          <w:lang w:val="de-DE"/>
        </w:rPr>
      </w:pPr>
      <w:r w:rsidRPr="00BC4B2B">
        <w:rPr>
          <w:i/>
          <w:iCs/>
          <w:lang w:val="de-DE"/>
        </w:rPr>
        <w:t>Artikel 95</w:t>
      </w:r>
    </w:p>
    <w:p w:rsidR="00BC4B2B" w:rsidRPr="00BC4B2B" w:rsidRDefault="00BC4B2B" w:rsidP="00BC4B2B">
      <w:pPr>
        <w:jc w:val="center"/>
        <w:rPr>
          <w:b/>
          <w:bCs/>
          <w:lang w:val="de-DE"/>
        </w:rPr>
      </w:pPr>
      <w:r w:rsidRPr="00BC4B2B">
        <w:rPr>
          <w:b/>
          <w:bCs/>
          <w:lang w:val="de-DE"/>
        </w:rPr>
        <w:t>Übergangsmaßnahmen</w:t>
      </w:r>
    </w:p>
    <w:p w:rsidR="00BC4B2B" w:rsidRPr="00BC4B2B" w:rsidRDefault="00BC4B2B" w:rsidP="00BC4B2B">
      <w:pPr>
        <w:rPr>
          <w:lang w:val="de-DE"/>
        </w:rPr>
      </w:pPr>
      <w:r w:rsidRPr="00BC4B2B">
        <w:rPr>
          <w:lang w:val="de-DE"/>
        </w:rPr>
        <w:t>(1)  Für eine am 31. Dezember 2010 ablaufende Übergangszeit dürfen Rinder in bereits vor dem 24. A</w:t>
      </w:r>
      <w:r w:rsidRPr="00BC4B2B">
        <w:rPr>
          <w:lang w:val="de-DE"/>
        </w:rPr>
        <w:t>u</w:t>
      </w:r>
      <w:r w:rsidRPr="00BC4B2B">
        <w:rPr>
          <w:lang w:val="de-DE"/>
        </w:rPr>
        <w:t>gust 2000 bestehenden Gebäuden angebunden werden, sofern für regelmäßigen Auslauf gesorgt wird und die Tiere im Einklang mit den Anforderungen hinsichtlich der artgerechten Behandlung auf reichlich mit Einstreu versehenen Flächen gehalten und individuell betreut werden und sofern die zuständige Behörde diese Maßnahme genehmigt hat. Die zuständige Behörde kann die Genehmigung dieser Maßnahme auf Antrag einzelner Unternehmer für eine Anwendung in einem begrenzten Zeitraum, der vor dem 31. D</w:t>
      </w:r>
      <w:r w:rsidRPr="00BC4B2B">
        <w:rPr>
          <w:lang w:val="de-DE"/>
        </w:rPr>
        <w:t>e</w:t>
      </w:r>
      <w:r w:rsidRPr="00BC4B2B">
        <w:rPr>
          <w:lang w:val="de-DE"/>
        </w:rPr>
        <w:t>zember 2013 endet, unter der zusätzlichen Bedingung verlängern, dass die Kontrollbesuche gemäß Artikel 65 Absatz 1 mindestens zweimal jährlich durchgeführt werden.</w:t>
      </w:r>
    </w:p>
    <w:p w:rsidR="003F0B66" w:rsidRPr="003F0B66" w:rsidRDefault="003F0B66" w:rsidP="003F0B66">
      <w:pPr>
        <w:rPr>
          <w:lang w:val="de-DE"/>
        </w:rPr>
      </w:pPr>
      <w:r w:rsidRPr="003F0B66">
        <w:rPr>
          <w:lang w:val="de-DE"/>
        </w:rPr>
        <w:t>(2)  Für eine am 31. Dezember 2010 ablaufende Übergangszeit kann die zuständige Behörde Tierha</w:t>
      </w:r>
      <w:r w:rsidRPr="003F0B66">
        <w:rPr>
          <w:lang w:val="de-DE"/>
        </w:rPr>
        <w:t>l</w:t>
      </w:r>
      <w:r w:rsidRPr="003F0B66">
        <w:rPr>
          <w:lang w:val="de-DE"/>
        </w:rPr>
        <w:t>tungsbetrieben die Ausnahmen von den Vorschriften für Unterbringung und Besatzdichte genehmigen, die ihnen auf Basis der Ausnahmeregelung gemäß Anhang I Teil B Nummer 8.5.1 der Verordnung (EWG) Nr. 2092/91 gewährt wurden. Die betreffenden Unternehmer legen der Kontrollbehörde oder Kontrollstelle einen Plan vor, aus dem hervorgeht, wie den Vorschriften für die ökologische/biologische Produktion bis zum Ende der Übergangszeit nachgekommen werden soll. Die zuständige Behörde kann die Genehmigung dieser Maßnahme auf Antrag einzelner Unternehmer zwecks Anwendung in einem begrenzten Zeitraum, der vor dem 31. Dezember 2013 endet, unter der zusätzlichen Bedingung verlängern, dass die Kontrollb</w:t>
      </w:r>
      <w:r w:rsidRPr="003F0B66">
        <w:rPr>
          <w:lang w:val="de-DE"/>
        </w:rPr>
        <w:t>e</w:t>
      </w:r>
      <w:r w:rsidRPr="003F0B66">
        <w:rPr>
          <w:lang w:val="de-DE"/>
        </w:rPr>
        <w:t>suche gemäß Artikel 65 Absatz 1 mindestens zwei Mal jährlich durchgeführt werden.</w:t>
      </w:r>
    </w:p>
    <w:p w:rsidR="003F0B66" w:rsidRPr="003F0B66" w:rsidRDefault="003F0B66" w:rsidP="003F0B66">
      <w:pPr>
        <w:rPr>
          <w:lang w:val="de-DE"/>
        </w:rPr>
      </w:pPr>
      <w:r w:rsidRPr="003F0B66">
        <w:rPr>
          <w:lang w:val="de-DE"/>
        </w:rPr>
        <w:t>(3)  Während einer am 31. Dezember 2010 ablaufenden Übergangszeit kann die Endmast von Schafen und Schweinen für die Fleischerzeugung gemäß Anhang I Teil B Nummer 8.3.4 der Verordnung (EWG) Nr. 2092/91 in Stallhaltung erfolgen, vorausgesetzt, die Kontrollbesuche gemäß Artikel 65 Absatz 1 werden mindestens zwei Mal jährlich durchgeführt.</w:t>
      </w:r>
    </w:p>
    <w:p w:rsidR="003F0B66" w:rsidRPr="003F0B66" w:rsidRDefault="003F0B66" w:rsidP="003F0B66">
      <w:pPr>
        <w:rPr>
          <w:lang w:val="de-DE"/>
        </w:rPr>
      </w:pPr>
      <w:r w:rsidRPr="003F0B66">
        <w:rPr>
          <w:lang w:val="de-DE"/>
        </w:rPr>
        <w:t>(4)  Während einer am 31. Dezember 2011 ablaufenden Übergangszeit können Ferkel ohne Betäubung und/oder Verabreichung von Schmerzmitteln kastriert werden.</w:t>
      </w:r>
    </w:p>
    <w:p w:rsidR="003F0B66" w:rsidRDefault="003F0B66" w:rsidP="003F0B66">
      <w:pPr>
        <w:rPr>
          <w:lang w:val="de-DE"/>
        </w:rPr>
      </w:pPr>
      <w:r w:rsidRPr="003F0B66">
        <w:rPr>
          <w:lang w:val="de-DE"/>
        </w:rPr>
        <w:t>(5)  Bis zur Aufnahme ausführlicher Verarbeitungsvorschriften für Heimtierfutter gelten einzelstaatliche Vorschriften oder — falls solche Vorschriften nicht bestehen — von den Mitgliedstaaten akzeptierte oder anerkannte private Standards.</w:t>
      </w:r>
    </w:p>
    <w:p w:rsidR="00215427" w:rsidRPr="003F0B66" w:rsidRDefault="00215427" w:rsidP="007351FD">
      <w:pPr>
        <w:shd w:val="clear" w:color="auto" w:fill="D6E3BC" w:themeFill="accent3" w:themeFillTint="66"/>
        <w:spacing w:line="276" w:lineRule="auto"/>
        <w:rPr>
          <w:lang w:val="de-DE"/>
        </w:rPr>
      </w:pPr>
      <w:r>
        <w:rPr>
          <w:noProof/>
          <w:lang w:val="de-DE" w:eastAsia="de-DE"/>
        </w:rPr>
        <w:drawing>
          <wp:inline distT="0" distB="0" distL="0" distR="0" wp14:anchorId="03BBABB8" wp14:editId="51B7737B">
            <wp:extent cx="267970" cy="17653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67970" cy="176530"/>
                    </a:xfrm>
                    <a:prstGeom prst="rect">
                      <a:avLst/>
                    </a:prstGeom>
                    <a:noFill/>
                  </pic:spPr>
                </pic:pic>
              </a:graphicData>
            </a:graphic>
          </wp:inline>
        </w:drawing>
      </w:r>
      <w:r>
        <w:rPr>
          <w:lang w:val="de-DE"/>
        </w:rPr>
        <w:t xml:space="preserve"> </w:t>
      </w:r>
      <w:r w:rsidRPr="00215427">
        <w:rPr>
          <w:lang w:val="de-DE"/>
        </w:rPr>
        <w:t>Auch wenn ausführliche nationale Produktionsvorschriften gelten, darf das EU-Logo verwendet</w:t>
      </w:r>
      <w:r>
        <w:rPr>
          <w:lang w:val="de-DE"/>
        </w:rPr>
        <w:t xml:space="preserve"> </w:t>
      </w:r>
      <w:r w:rsidRPr="00215427">
        <w:rPr>
          <w:lang w:val="de-DE"/>
        </w:rPr>
        <w:t>we</w:t>
      </w:r>
      <w:r w:rsidRPr="00215427">
        <w:rPr>
          <w:lang w:val="de-DE"/>
        </w:rPr>
        <w:t>r</w:t>
      </w:r>
      <w:r w:rsidRPr="00215427">
        <w:rPr>
          <w:lang w:val="de-DE"/>
        </w:rPr>
        <w:t>den, vorausgesetzt, dass die in dem betreffenden Mitgliedstaat erfolgte Erzeugung zusätzlich zu</w:t>
      </w:r>
      <w:r>
        <w:rPr>
          <w:lang w:val="de-DE"/>
        </w:rPr>
        <w:t xml:space="preserve"> </w:t>
      </w:r>
      <w:r w:rsidRPr="00215427">
        <w:rPr>
          <w:lang w:val="de-DE"/>
        </w:rPr>
        <w:t>den Vo</w:t>
      </w:r>
      <w:r w:rsidRPr="00215427">
        <w:rPr>
          <w:lang w:val="de-DE"/>
        </w:rPr>
        <w:t>r</w:t>
      </w:r>
      <w:r w:rsidRPr="00215427">
        <w:rPr>
          <w:lang w:val="de-DE"/>
        </w:rPr>
        <w:t>schriften der Verordnung (EG) Nr. 834/2007 auch die ausführlichen nationalen Vorschriften</w:t>
      </w:r>
      <w:r>
        <w:rPr>
          <w:lang w:val="de-DE"/>
        </w:rPr>
        <w:t xml:space="preserve"> </w:t>
      </w:r>
      <w:r w:rsidRPr="00215427">
        <w:rPr>
          <w:lang w:val="de-DE"/>
        </w:rPr>
        <w:t>einhält.</w:t>
      </w:r>
      <w:r>
        <w:rPr>
          <w:bCs/>
          <w:iCs/>
          <w:lang w:val="de-DE"/>
        </w:rPr>
        <w:t xml:space="preserve"> </w:t>
      </w:r>
      <w:r w:rsidR="00017525" w:rsidRPr="00745882">
        <w:rPr>
          <w:lang w:val="de-DE"/>
        </w:rPr>
        <w:object w:dxaOrig="2040" w:dyaOrig="1320" w14:anchorId="0B348B75">
          <v:shape id="_x0000_i1026" type="#_x0000_t75" style="width:101.95pt;height:66.25pt" o:ole="">
            <v:imagedata r:id="rId114" o:title=""/>
          </v:shape>
          <o:OLEObject Type="Embed" ProgID="AcroExch.Document.7" ShapeID="_x0000_i1026" DrawAspect="Icon" ObjectID="_1604923285" r:id="rId115"/>
        </w:object>
      </w:r>
    </w:p>
    <w:p w:rsidR="003F0B66" w:rsidRPr="003F0B66" w:rsidRDefault="003F0B66" w:rsidP="003F0B66">
      <w:pPr>
        <w:rPr>
          <w:lang w:val="de-DE"/>
        </w:rPr>
      </w:pPr>
      <w:r w:rsidRPr="003F0B66">
        <w:rPr>
          <w:lang w:val="de-DE"/>
        </w:rPr>
        <w:t>(6)  Zum Zwecke von Artikel 12 Absatz 1 Buchstabe j der Verordnung (EG) Nr. 834/2007 und bis zu Au</w:t>
      </w:r>
      <w:r w:rsidRPr="003F0B66">
        <w:rPr>
          <w:lang w:val="de-DE"/>
        </w:rPr>
        <w:t>f</w:t>
      </w:r>
      <w:r w:rsidRPr="003F0B66">
        <w:rPr>
          <w:lang w:val="de-DE"/>
        </w:rPr>
        <w:t>nahme spezifischer Stoffe gemäß Artikel 16 Absatz 1 Buchstabe f der Verordnung dürfen nur Mittel ve</w:t>
      </w:r>
      <w:r w:rsidRPr="003F0B66">
        <w:rPr>
          <w:lang w:val="de-DE"/>
        </w:rPr>
        <w:t>r</w:t>
      </w:r>
      <w:r w:rsidRPr="003F0B66">
        <w:rPr>
          <w:lang w:val="de-DE"/>
        </w:rPr>
        <w:t>wendet werden, die von den zuständigen Behörden genehmigt wurden.</w:t>
      </w:r>
    </w:p>
    <w:p w:rsidR="003F0B66" w:rsidRDefault="00254B8A" w:rsidP="003F0B66">
      <w:pPr>
        <w:shd w:val="clear" w:color="auto" w:fill="D6E3BC" w:themeFill="accent3" w:themeFillTint="66"/>
        <w:rPr>
          <w:lang w:val="de-DE"/>
        </w:rPr>
      </w:pPr>
      <w:r>
        <w:rPr>
          <w:noProof/>
          <w:lang w:val="de-DE" w:eastAsia="de-DE"/>
        </w:rPr>
        <w:drawing>
          <wp:inline distT="0" distB="0" distL="0" distR="0" wp14:anchorId="05D61406" wp14:editId="00CAD199">
            <wp:extent cx="259200" cy="172800"/>
            <wp:effectExtent l="0" t="0" r="7620" b="0"/>
            <wp:docPr id="165" name="Grafi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3F0B66">
        <w:rPr>
          <w:lang w:val="de-DE"/>
        </w:rPr>
        <w:t xml:space="preserve"> </w:t>
      </w:r>
      <w:r w:rsidR="003F0B66" w:rsidRPr="003F0B66">
        <w:rPr>
          <w:bCs/>
          <w:iCs/>
          <w:lang w:val="de-DE"/>
        </w:rPr>
        <w:t xml:space="preserve">Erlass </w:t>
      </w:r>
      <w:hyperlink r:id="rId116" w:history="1">
        <w:r w:rsidR="003F0B66" w:rsidRPr="003F0B66">
          <w:rPr>
            <w:rStyle w:val="Hyperlink"/>
            <w:bCs/>
            <w:iCs/>
            <w:lang w:val="de-DE"/>
          </w:rPr>
          <w:t>BMGFJ-75340/0051-IV/B/7/2008</w:t>
        </w:r>
      </w:hyperlink>
      <w:r w:rsidR="003F0B66" w:rsidRPr="003F0B66">
        <w:rPr>
          <w:bCs/>
          <w:iCs/>
          <w:lang w:val="de-DE"/>
        </w:rPr>
        <w:t xml:space="preserve"> vom 23.12.2008, „Mittel zur Reinigung und Desinfektion gemäß Art. 95 Abs. 6 der Verordnung (EG) Nr. 889/2008 i.V.m. Art. 16 Abs. 1 lit. f der Verordnung (EG) Nr. 834/2007"</w:t>
      </w:r>
    </w:p>
    <w:p w:rsidR="003F0B66" w:rsidRPr="003F0B66" w:rsidRDefault="003F0B66" w:rsidP="003F0B66">
      <w:pPr>
        <w:rPr>
          <w:lang w:val="de-DE"/>
        </w:rPr>
      </w:pPr>
      <w:r w:rsidRPr="003F0B66">
        <w:rPr>
          <w:lang w:val="de-DE"/>
        </w:rPr>
        <w:lastRenderedPageBreak/>
        <w:t>(7)  Genehmigungen nichtökologischer/nichtbiologischer Zutaten landwirtschaftlichen Ursprungs, die von den Mitgliedstaaten im Rahmen der Verordnung (EWG) Nr. 207/93 erteilt wurden, können als Genehm</w:t>
      </w:r>
      <w:r w:rsidRPr="003F0B66">
        <w:rPr>
          <w:lang w:val="de-DE"/>
        </w:rPr>
        <w:t>i</w:t>
      </w:r>
      <w:r w:rsidRPr="003F0B66">
        <w:rPr>
          <w:lang w:val="de-DE"/>
        </w:rPr>
        <w:t>gungen im Rahmen der vorliegenden Verordnung angesehen werden. Genehmigungen, die jedoch gemäß Artikel 3 Absatz 6 der Verordnung (EWG) Nr. 207/93 erteilt wurden, laufen am 31. Dezember 2009 ab.</w:t>
      </w:r>
    </w:p>
    <w:p w:rsidR="003F0B66" w:rsidRPr="003F0B66" w:rsidRDefault="003F0B66" w:rsidP="003F0B66">
      <w:pPr>
        <w:rPr>
          <w:lang w:val="de-DE"/>
        </w:rPr>
      </w:pPr>
      <w:r w:rsidRPr="003F0B66">
        <w:rPr>
          <w:lang w:val="de-DE"/>
        </w:rPr>
        <w:t>(8)  Für eine am 1. Juli 2010 ablaufende Übergangszeit können Unternehmer bei der Kennzeichnung we</w:t>
      </w:r>
      <w:r w:rsidRPr="003F0B66">
        <w:rPr>
          <w:lang w:val="de-DE"/>
        </w:rPr>
        <w:t>i</w:t>
      </w:r>
      <w:r w:rsidRPr="003F0B66">
        <w:rPr>
          <w:lang w:val="de-DE"/>
        </w:rPr>
        <w:t>ter die Bestimmungen im Sinne der Verordnung (EWG) Nr. 2092/91 anwenden für:</w:t>
      </w:r>
    </w:p>
    <w:p w:rsidR="003F0B66" w:rsidRPr="003F0B66" w:rsidRDefault="003F0B66" w:rsidP="00C52FD3">
      <w:pPr>
        <w:ind w:left="426" w:hanging="142"/>
        <w:rPr>
          <w:lang w:val="de-DE"/>
        </w:rPr>
      </w:pPr>
      <w:r w:rsidRPr="003F0B66">
        <w:rPr>
          <w:lang w:val="de-DE"/>
        </w:rPr>
        <w:t>i) das System der Berechnung des Prozentanteils von ökologischen/biologischen Zutaten von Leben</w:t>
      </w:r>
      <w:r w:rsidRPr="003F0B66">
        <w:rPr>
          <w:lang w:val="de-DE"/>
        </w:rPr>
        <w:t>s</w:t>
      </w:r>
      <w:r w:rsidRPr="003F0B66">
        <w:rPr>
          <w:lang w:val="de-DE"/>
        </w:rPr>
        <w:t>mitteln,</w:t>
      </w:r>
    </w:p>
    <w:p w:rsidR="003F0B66" w:rsidRPr="003F0B66" w:rsidRDefault="003F0B66" w:rsidP="00C52FD3">
      <w:pPr>
        <w:ind w:left="426" w:hanging="142"/>
        <w:rPr>
          <w:lang w:val="de-DE"/>
        </w:rPr>
      </w:pPr>
      <w:r w:rsidRPr="003F0B66">
        <w:rPr>
          <w:lang w:val="de-DE"/>
        </w:rPr>
        <w:t>ii) die Codenummer und/oder den Namen der Kontrollstelle oder Kontrollbehörde.</w:t>
      </w:r>
    </w:p>
    <w:p w:rsidR="003F0B66" w:rsidRPr="003F0B66" w:rsidRDefault="003F0B66" w:rsidP="003F0B66">
      <w:pPr>
        <w:rPr>
          <w:lang w:val="de-DE"/>
        </w:rPr>
      </w:pPr>
      <w:r w:rsidRPr="003F0B66">
        <w:rPr>
          <w:lang w:val="de-DE"/>
        </w:rPr>
        <w:t>(9)  Vorräte von Erzeugnissen, die vor dem 1. Juli 2010 nach Maßgabe der Verordnung (EWG) Nr. 2092/91 oder der Verordnung (EG) Nr. 834/2007 produziert, verpackt und gekennzeichnet wurden, kö</w:t>
      </w:r>
      <w:r w:rsidRPr="003F0B66">
        <w:rPr>
          <w:lang w:val="de-DE"/>
        </w:rPr>
        <w:t>n</w:t>
      </w:r>
      <w:r w:rsidRPr="003F0B66">
        <w:rPr>
          <w:lang w:val="de-DE"/>
        </w:rPr>
        <w:t>nen weiterhin mit einer Bezugnahme auf die ökologische/biologische Produktion in den Verkehr gebracht werden, bis die Vorräte aufgebraucht sind.</w:t>
      </w:r>
    </w:p>
    <w:p w:rsidR="003F0B66" w:rsidRPr="003F0B66" w:rsidRDefault="003F0B66" w:rsidP="003F0B66">
      <w:pPr>
        <w:rPr>
          <w:lang w:val="de-DE"/>
        </w:rPr>
      </w:pPr>
      <w:r w:rsidRPr="003F0B66">
        <w:rPr>
          <w:lang w:val="de-DE"/>
        </w:rPr>
        <w:t>(10)  Verpackungsmaterial, das mit der Verordnung (EWG) Nr. 2092/91 oder der Verordnung (EG) Nr. 834/2007 im Einklang steht, kann bis zum 1. Juli 2012 für Erzeugnisse weiterverwendet werden, die mit einer Bezugnahme auf die ökologische/biologische Produktion in den Verkehr gebracht werden, soweit diese Erzeugnisse im Übrigen den Anforderungen der Verordnung (EG) Nr. 834/2007 entsprechen.</w:t>
      </w:r>
    </w:p>
    <w:p w:rsidR="003F0B66" w:rsidRDefault="00F2275B" w:rsidP="003F0B66">
      <w:pPr>
        <w:shd w:val="clear" w:color="auto" w:fill="D6E3BC" w:themeFill="accent3" w:themeFillTint="66"/>
        <w:rPr>
          <w:lang w:val="de-DE"/>
        </w:rPr>
      </w:pPr>
      <w:r>
        <w:rPr>
          <w:noProof/>
          <w:lang w:val="de-DE" w:eastAsia="de-DE"/>
        </w:rPr>
        <w:drawing>
          <wp:inline distT="0" distB="0" distL="0" distR="0" wp14:anchorId="7FD77C85" wp14:editId="08D10563">
            <wp:extent cx="259200" cy="172800"/>
            <wp:effectExtent l="0" t="0" r="7620" b="0"/>
            <wp:docPr id="235" name="Grafik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3F0B66">
        <w:rPr>
          <w:lang w:val="de-DE"/>
        </w:rPr>
        <w:t xml:space="preserve"> </w:t>
      </w:r>
      <w:r w:rsidR="003F0B66" w:rsidRPr="003F0B66">
        <w:rPr>
          <w:bCs/>
          <w:iCs/>
          <w:lang w:val="de-DE"/>
        </w:rPr>
        <w:t>Für den Umstellungshinweis gemäß Artikel 62 können die Übergangsmaßnahmen entsprechend A</w:t>
      </w:r>
      <w:r w:rsidR="003F0B66" w:rsidRPr="003F0B66">
        <w:rPr>
          <w:bCs/>
          <w:iCs/>
          <w:lang w:val="de-DE"/>
        </w:rPr>
        <w:t>b</w:t>
      </w:r>
      <w:r w:rsidR="003F0B66" w:rsidRPr="003F0B66">
        <w:rPr>
          <w:bCs/>
          <w:iCs/>
          <w:lang w:val="de-DE"/>
        </w:rPr>
        <w:t>satz 8, 9 und 10 Anwendung finden.</w:t>
      </w:r>
    </w:p>
    <w:p w:rsidR="003F0B66" w:rsidRPr="003F0B66" w:rsidRDefault="003F0B66" w:rsidP="003F0B66">
      <w:pPr>
        <w:rPr>
          <w:lang w:val="de-DE"/>
        </w:rPr>
      </w:pPr>
      <w:r w:rsidRPr="003F0B66">
        <w:rPr>
          <w:lang w:val="de-DE"/>
        </w:rPr>
        <w:t>(10a)  Bei Erzeugnissen des Weinsektors endet die Übergangszeit gemäß Absatz 8 am 31. Juli 2012.</w:t>
      </w:r>
    </w:p>
    <w:p w:rsidR="003F0B66" w:rsidRPr="003F0B66" w:rsidRDefault="003F0B66" w:rsidP="003F0B66">
      <w:pPr>
        <w:rPr>
          <w:lang w:val="de-DE"/>
        </w:rPr>
      </w:pPr>
      <w:r w:rsidRPr="003F0B66">
        <w:rPr>
          <w:lang w:val="de-DE"/>
        </w:rPr>
        <w:t>Bestände von Wein, die bis zum 31. Juli 2012 nach Maßgabe der Verordnung (EWG) Nr. 2092/91 oder der Verordnung (EG) Nr. 834/2007 produziert wurden, können vorbehaltlich der folgenden Kennzeichnung</w:t>
      </w:r>
      <w:r w:rsidRPr="003F0B66">
        <w:rPr>
          <w:lang w:val="de-DE"/>
        </w:rPr>
        <w:t>s</w:t>
      </w:r>
      <w:r w:rsidRPr="003F0B66">
        <w:rPr>
          <w:lang w:val="de-DE"/>
        </w:rPr>
        <w:t>bedingungen weiterhin in den Verkehr gebracht werden, bis die Bestände aufgebraucht sind:</w:t>
      </w:r>
    </w:p>
    <w:p w:rsidR="003F0B66" w:rsidRPr="003F0B66" w:rsidRDefault="003F0B66" w:rsidP="003F0B66">
      <w:pPr>
        <w:rPr>
          <w:lang w:val="de-DE"/>
        </w:rPr>
      </w:pPr>
      <w:r w:rsidRPr="003F0B66">
        <w:rPr>
          <w:lang w:val="de-DE"/>
        </w:rPr>
        <w:t>a) Das Gemeinschaftslogo für ökologische/biologische Produktion gemäß Artikel 25 Absatz 1 der Veror</w:t>
      </w:r>
      <w:r w:rsidRPr="003F0B66">
        <w:rPr>
          <w:lang w:val="de-DE"/>
        </w:rPr>
        <w:t>d</w:t>
      </w:r>
      <w:r w:rsidRPr="003F0B66">
        <w:rPr>
          <w:lang w:val="de-DE"/>
        </w:rPr>
        <w:t>nung (EG) Nr. 834/2007, das seit dem 1. Juli 2010„EU-Logo für ökologische/biologische Produktion“ heißt, darf verwendet werden, wenn der Weinbereitungsprozess mit Titel II Kapitel 3a der vorliegenden Veror</w:t>
      </w:r>
      <w:r w:rsidRPr="003F0B66">
        <w:rPr>
          <w:lang w:val="de-DE"/>
        </w:rPr>
        <w:t>d</w:t>
      </w:r>
      <w:r w:rsidRPr="003F0B66">
        <w:rPr>
          <w:lang w:val="de-DE"/>
        </w:rPr>
        <w:t>nung im Einklang steht;</w:t>
      </w:r>
    </w:p>
    <w:p w:rsidR="003F0B66" w:rsidRPr="003F0B66" w:rsidRDefault="003F0B66" w:rsidP="003F0B66">
      <w:pPr>
        <w:rPr>
          <w:lang w:val="de-DE"/>
        </w:rPr>
      </w:pPr>
      <w:r w:rsidRPr="003F0B66">
        <w:rPr>
          <w:lang w:val="de-DE"/>
        </w:rPr>
        <w:t>b) Unternehmer, die das „EU-Logo für ökologische/biologische Produktion“ verwenden, bewahren die Nachweise mit Angabe der Mengen in Liter je Weinkategorie und Jahrgang mindestens fünf Jahre nach Inverkehrbringen des aus ökologischen/biologischen Trauben gewonnenen Weins auf;</w:t>
      </w:r>
    </w:p>
    <w:p w:rsidR="003F0B66" w:rsidRPr="003F0B66" w:rsidRDefault="003F0B66" w:rsidP="003F0B66">
      <w:pPr>
        <w:rPr>
          <w:lang w:val="de-DE"/>
        </w:rPr>
      </w:pPr>
      <w:r w:rsidRPr="003F0B66">
        <w:rPr>
          <w:lang w:val="de-DE"/>
        </w:rPr>
        <w:t>c) sind diese Nachweise gemäß Buchstabe b nicht verfügbar, darf der Wein als „Wein aus Trauben aus ökologischem/biologischem Anbau“ gekennzeichnet werden, sofern er die Vorschriften der vorliegenden Verordnung, ausgenommen Titel II Kapitel 3a, erfüllt;</w:t>
      </w:r>
    </w:p>
    <w:p w:rsidR="003F0B66" w:rsidRPr="003F0B66" w:rsidRDefault="003F0B66" w:rsidP="003F0B66">
      <w:pPr>
        <w:rPr>
          <w:lang w:val="de-DE"/>
        </w:rPr>
      </w:pPr>
      <w:r w:rsidRPr="003F0B66">
        <w:rPr>
          <w:lang w:val="de-DE"/>
        </w:rPr>
        <w:t>d) als „Wein aus Trauben aus ökologischem/biologischem Anbau“ gekennzeichneter Wein darf nicht das „EU-Logo für ökologische/biologische Produktion“ tragen.</w:t>
      </w:r>
    </w:p>
    <w:p w:rsidR="003F0B66" w:rsidRPr="003F0B66" w:rsidRDefault="003F0B66" w:rsidP="003F0B66">
      <w:pPr>
        <w:rPr>
          <w:lang w:val="de-DE"/>
        </w:rPr>
      </w:pPr>
      <w:r w:rsidRPr="003F0B66">
        <w:rPr>
          <w:lang w:val="de-DE"/>
        </w:rPr>
        <w:t>(11)  Für eine am 1. Januar 2015</w:t>
      </w:r>
      <w:r w:rsidRPr="00DE0C8F">
        <w:rPr>
          <w:bCs/>
          <w:lang w:val="de-DE"/>
        </w:rPr>
        <w:t xml:space="preserve"> </w:t>
      </w:r>
      <w:r w:rsidRPr="003F0B66">
        <w:rPr>
          <w:lang w:val="de-DE"/>
        </w:rPr>
        <w:t>ablaufende Übergangszeit kann die zuständige Behörde Aquakulturpr</w:t>
      </w:r>
      <w:r w:rsidRPr="003F0B66">
        <w:rPr>
          <w:lang w:val="de-DE"/>
        </w:rPr>
        <w:t>o</w:t>
      </w:r>
      <w:r w:rsidRPr="003F0B66">
        <w:rPr>
          <w:lang w:val="de-DE"/>
        </w:rPr>
        <w:t>duktionseinheiten, die vor Inkrafttreten der vorliegenden Verordnung nach anerkannten einzelstaatlichen Regeln Meeresalgen und Tiere ökologisch/biologisch produzieren, genehmigen, während der Anpassung an die vorliegende Verordnung den Status ökologischer/biologischer Produktionseinheiten aufrechtzue</w:t>
      </w:r>
      <w:r w:rsidRPr="003F0B66">
        <w:rPr>
          <w:lang w:val="de-DE"/>
        </w:rPr>
        <w:t>r</w:t>
      </w:r>
      <w:r w:rsidRPr="003F0B66">
        <w:rPr>
          <w:lang w:val="de-DE"/>
        </w:rPr>
        <w:t>halten, wenn die Gewässer nicht ungebührlich durch Stoffe verunreinigt werden, die für die ökolog</w:t>
      </w:r>
      <w:r w:rsidRPr="003F0B66">
        <w:rPr>
          <w:lang w:val="de-DE"/>
        </w:rPr>
        <w:t>i</w:t>
      </w:r>
      <w:r w:rsidRPr="003F0B66">
        <w:rPr>
          <w:lang w:val="de-DE"/>
        </w:rPr>
        <w:t>sche/biologische Produktion unzulässig sind. Unternehmer, die von dieser Möglichkeit Gebrauch machen, melden der zuständigen Behörde die betreffenden Fischteiche, Netzkäfige oder Meeresalgenplätze.</w:t>
      </w:r>
    </w:p>
    <w:p w:rsidR="005B05A4" w:rsidRPr="005B05A4" w:rsidRDefault="005B05A4" w:rsidP="005B05A4">
      <w:pPr>
        <w:jc w:val="center"/>
        <w:rPr>
          <w:i/>
          <w:iCs/>
          <w:lang w:val="de-DE"/>
        </w:rPr>
      </w:pPr>
      <w:r w:rsidRPr="005B05A4">
        <w:rPr>
          <w:i/>
          <w:iCs/>
          <w:lang w:val="de-DE"/>
        </w:rPr>
        <w:t>Artikel 96</w:t>
      </w:r>
    </w:p>
    <w:p w:rsidR="005B05A4" w:rsidRPr="005B05A4" w:rsidRDefault="005B05A4" w:rsidP="005B05A4">
      <w:pPr>
        <w:jc w:val="center"/>
        <w:rPr>
          <w:b/>
          <w:bCs/>
          <w:lang w:val="de-DE"/>
        </w:rPr>
      </w:pPr>
      <w:r w:rsidRPr="005B05A4">
        <w:rPr>
          <w:b/>
          <w:bCs/>
          <w:lang w:val="de-DE"/>
        </w:rPr>
        <w:t>Aufhebung</w:t>
      </w:r>
    </w:p>
    <w:p w:rsidR="005B05A4" w:rsidRPr="005B05A4" w:rsidRDefault="005B05A4" w:rsidP="005B05A4">
      <w:pPr>
        <w:rPr>
          <w:lang w:val="de-DE"/>
        </w:rPr>
      </w:pPr>
      <w:r w:rsidRPr="005B05A4">
        <w:rPr>
          <w:lang w:val="de-DE"/>
        </w:rPr>
        <w:t>Die Verordnungen (EWG) Nr. 207/93, (EG) Nr. 223/2003 und (EG) Nr. 1452/2003 werden aufgehoben.</w:t>
      </w:r>
    </w:p>
    <w:p w:rsidR="005B05A4" w:rsidRDefault="005B05A4" w:rsidP="005B05A4">
      <w:pPr>
        <w:rPr>
          <w:lang w:val="de-DE"/>
        </w:rPr>
      </w:pPr>
      <w:r w:rsidRPr="005B05A4">
        <w:rPr>
          <w:lang w:val="de-DE"/>
        </w:rPr>
        <w:lastRenderedPageBreak/>
        <w:t>Verweise auf die aufgehobenen Verordnungen und die Verordnung (EWG) Nr. 2092/91 gelten als Ve</w:t>
      </w:r>
      <w:r w:rsidRPr="005B05A4">
        <w:rPr>
          <w:lang w:val="de-DE"/>
        </w:rPr>
        <w:t>r</w:t>
      </w:r>
      <w:r w:rsidRPr="005B05A4">
        <w:rPr>
          <w:lang w:val="de-DE"/>
        </w:rPr>
        <w:t>weise auf die vorliegende Verordnung und sind nach der Entsprechungstabelle gemäß Anhang XIV zu lesen.</w:t>
      </w:r>
    </w:p>
    <w:p w:rsidR="005B05A4" w:rsidRPr="005B05A4" w:rsidRDefault="005B05A4" w:rsidP="005B05A4">
      <w:pPr>
        <w:jc w:val="center"/>
        <w:rPr>
          <w:i/>
          <w:iCs/>
          <w:lang w:val="de-DE"/>
        </w:rPr>
      </w:pPr>
      <w:r w:rsidRPr="005B05A4">
        <w:rPr>
          <w:i/>
          <w:iCs/>
          <w:lang w:val="de-DE"/>
        </w:rPr>
        <w:t>Artikel 97</w:t>
      </w:r>
    </w:p>
    <w:p w:rsidR="005B05A4" w:rsidRPr="005B05A4" w:rsidRDefault="005B05A4" w:rsidP="005B05A4">
      <w:pPr>
        <w:jc w:val="center"/>
        <w:rPr>
          <w:b/>
          <w:bCs/>
          <w:lang w:val="de-DE"/>
        </w:rPr>
      </w:pPr>
      <w:r w:rsidRPr="005B05A4">
        <w:rPr>
          <w:b/>
          <w:bCs/>
          <w:lang w:val="de-DE"/>
        </w:rPr>
        <w:t>Inkrafttreten und Gültigkeit</w:t>
      </w:r>
    </w:p>
    <w:p w:rsidR="005B05A4" w:rsidRPr="005B05A4" w:rsidRDefault="005B05A4" w:rsidP="005B05A4">
      <w:pPr>
        <w:rPr>
          <w:lang w:val="de-DE"/>
        </w:rPr>
      </w:pPr>
      <w:r w:rsidRPr="005B05A4">
        <w:rPr>
          <w:lang w:val="de-DE"/>
        </w:rPr>
        <w:t xml:space="preserve">Diese Verordnung tritt am siebten Tag nach ihrer Veröffentlichung im </w:t>
      </w:r>
      <w:r w:rsidRPr="005B05A4">
        <w:rPr>
          <w:i/>
          <w:iCs/>
          <w:lang w:val="de-DE"/>
        </w:rPr>
        <w:t>Amtsblatt der Europäischen Union</w:t>
      </w:r>
      <w:r w:rsidRPr="005B05A4">
        <w:rPr>
          <w:lang w:val="de-DE"/>
        </w:rPr>
        <w:t xml:space="preserve"> in Kraft.</w:t>
      </w:r>
    </w:p>
    <w:p w:rsidR="005B05A4" w:rsidRPr="005B05A4" w:rsidRDefault="005B05A4" w:rsidP="005B05A4">
      <w:pPr>
        <w:rPr>
          <w:lang w:val="de-DE"/>
        </w:rPr>
      </w:pPr>
      <w:r w:rsidRPr="005B05A4">
        <w:rPr>
          <w:lang w:val="de-DE"/>
        </w:rPr>
        <w:t>Diese Verordnung gilt ab dem 1. Januar 2009.</w:t>
      </w:r>
    </w:p>
    <w:p w:rsidR="005B05A4" w:rsidRPr="005B05A4" w:rsidRDefault="005B05A4" w:rsidP="005B05A4">
      <w:pPr>
        <w:rPr>
          <w:lang w:val="de-DE"/>
        </w:rPr>
      </w:pPr>
      <w:r w:rsidRPr="005B05A4">
        <w:rPr>
          <w:lang w:val="de-DE"/>
        </w:rPr>
        <w:t>Artikel 27 Absatz 2 Buchstabe a und Artikel 58 gelten jedoch ab dem 1. Juli 2010.</w:t>
      </w:r>
    </w:p>
    <w:p w:rsidR="00E130AB" w:rsidRDefault="005B05A4" w:rsidP="00471F9C">
      <w:pPr>
        <w:rPr>
          <w:lang w:val="de-DE"/>
        </w:rPr>
      </w:pPr>
      <w:r w:rsidRPr="005B05A4">
        <w:rPr>
          <w:lang w:val="de-DE"/>
        </w:rPr>
        <w:t>Diese Verordnung ist in allen ihren Teilen verbindlich und gilt unmittelbar in jedem Mitgliedstaat.</w:t>
      </w:r>
      <w:r w:rsidR="00E130AB">
        <w:rPr>
          <w:lang w:val="de-DE"/>
        </w:rPr>
        <w:br w:type="page"/>
      </w:r>
    </w:p>
    <w:p w:rsidR="00631BA0" w:rsidRPr="00631BA0" w:rsidRDefault="00631BA0" w:rsidP="00631BA0">
      <w:pPr>
        <w:pStyle w:val="berschrift1"/>
        <w:numPr>
          <w:ilvl w:val="0"/>
          <w:numId w:val="0"/>
        </w:numPr>
        <w:jc w:val="center"/>
      </w:pPr>
      <w:bookmarkStart w:id="47" w:name="_Toc506445201"/>
      <w:r w:rsidRPr="00631BA0">
        <w:lastRenderedPageBreak/>
        <w:t>ANHÄNGE</w:t>
      </w:r>
      <w:bookmarkEnd w:id="47"/>
    </w:p>
    <w:p w:rsidR="00E130AB" w:rsidRDefault="00E130AB" w:rsidP="00E130AB">
      <w:pPr>
        <w:jc w:val="center"/>
      </w:pPr>
    </w:p>
    <w:p w:rsidR="00E130AB" w:rsidRDefault="005B05A4" w:rsidP="00E130AB">
      <w:pPr>
        <w:jc w:val="center"/>
        <w:rPr>
          <w:b/>
          <w:bCs/>
          <w:lang w:val="de-DE"/>
        </w:rPr>
      </w:pPr>
      <w:r w:rsidRPr="00D31129">
        <w:t>ANHANG I</w:t>
      </w:r>
      <w:r w:rsidRPr="002E1F25">
        <w:rPr>
          <w:b/>
        </w:rPr>
        <w:t xml:space="preserve"> </w:t>
      </w:r>
      <w:r>
        <w:rPr>
          <w:b/>
        </w:rPr>
        <w:br/>
      </w:r>
      <w:r w:rsidRPr="00D31129">
        <w:rPr>
          <w:b/>
          <w:lang w:val="de-DE"/>
        </w:rPr>
        <w:t>Düngemittel, Bodenverbesserer und Nährstoffe gemäß Artikel 3 Absatz 1 und Artikel</w:t>
      </w:r>
      <w:r w:rsidR="00E130AB">
        <w:rPr>
          <w:b/>
          <w:lang w:val="de-DE"/>
        </w:rPr>
        <w:t xml:space="preserve"> </w:t>
      </w:r>
      <w:r w:rsidR="00E130AB" w:rsidRPr="005B05A4">
        <w:rPr>
          <w:b/>
          <w:bCs/>
          <w:lang w:val="de-DE"/>
        </w:rPr>
        <w:t>6d A</w:t>
      </w:r>
      <w:r w:rsidR="00E130AB" w:rsidRPr="005B05A4">
        <w:rPr>
          <w:b/>
          <w:bCs/>
          <w:lang w:val="de-DE"/>
        </w:rPr>
        <w:t>b</w:t>
      </w:r>
      <w:r w:rsidR="00E130AB" w:rsidRPr="005B05A4">
        <w:rPr>
          <w:b/>
          <w:bCs/>
          <w:lang w:val="de-DE"/>
        </w:rPr>
        <w:t>satz 2</w:t>
      </w:r>
    </w:p>
    <w:p w:rsidR="006F4A3D" w:rsidRPr="006F4A3D" w:rsidRDefault="006F4A3D" w:rsidP="006F4A3D">
      <w:pPr>
        <w:rPr>
          <w:bCs/>
          <w:lang w:val="de-DE"/>
        </w:rPr>
      </w:pPr>
      <w:r w:rsidRPr="006F4A3D">
        <w:rPr>
          <w:bCs/>
          <w:lang w:val="de-DE"/>
        </w:rPr>
        <w:t>Anmerkung:</w:t>
      </w:r>
    </w:p>
    <w:p w:rsidR="006F4A3D" w:rsidRPr="006F4A3D" w:rsidRDefault="006F4A3D" w:rsidP="006F4A3D">
      <w:pPr>
        <w:rPr>
          <w:bCs/>
          <w:lang w:val="de-DE"/>
        </w:rPr>
      </w:pPr>
      <w:r w:rsidRPr="006F4A3D">
        <w:rPr>
          <w:bCs/>
          <w:lang w:val="de-DE"/>
        </w:rPr>
        <w:t>A: zugelassen gemäß der Verordnung (EWG) Nr. 2092/91 und übernommen durch Artikel 16 Absatz 3 Buchstabe c der Verordnung (EG) Nr. 834/2007</w:t>
      </w:r>
    </w:p>
    <w:p w:rsidR="006F4A3D" w:rsidRPr="006F4A3D" w:rsidRDefault="006F4A3D" w:rsidP="006F4A3D">
      <w:pPr>
        <w:rPr>
          <w:bCs/>
          <w:lang w:val="de-DE"/>
        </w:rPr>
      </w:pPr>
    </w:p>
    <w:p w:rsidR="006F4A3D" w:rsidRPr="006F4A3D" w:rsidRDefault="006F4A3D" w:rsidP="006F4A3D">
      <w:pPr>
        <w:rPr>
          <w:bCs/>
          <w:lang w:val="de-DE"/>
        </w:rPr>
      </w:pPr>
      <w:r w:rsidRPr="006F4A3D">
        <w:rPr>
          <w:bCs/>
          <w:lang w:val="de-DE"/>
        </w:rPr>
        <w:t>B: zugelassen gemäß der Verordnung (EG) Nr. 834/2007</w:t>
      </w:r>
    </w:p>
    <w:p w:rsidR="006F4A3D" w:rsidRPr="006F4A3D" w:rsidRDefault="006F4A3D" w:rsidP="006F4A3D">
      <w:pPr>
        <w:rPr>
          <w:bCs/>
          <w:lang w:val="de-DE"/>
        </w:rPr>
      </w:pPr>
    </w:p>
    <w:tbl>
      <w:tblPr>
        <w:tblStyle w:val="Tabellenraster"/>
        <w:tblW w:w="0" w:type="auto"/>
        <w:tblInd w:w="618" w:type="dxa"/>
        <w:tblBorders>
          <w:left w:val="none" w:sz="0" w:space="0" w:color="auto"/>
          <w:right w:val="none" w:sz="0" w:space="0" w:color="auto"/>
        </w:tblBorders>
        <w:tblLook w:val="04A0" w:firstRow="1" w:lastRow="0" w:firstColumn="1" w:lastColumn="0" w:noHBand="0" w:noVBand="1"/>
        <w:tblCaption w:val="Tabelle Anhang I"/>
        <w:tblDescription w:val="Diese Tabelle enthält eine Auflistung der Düngemittel, Bodenverbesserer und Nährstoffe gemäß Artikel 3 Absatz 1 und Artikel 6d Absatz 2"/>
      </w:tblPr>
      <w:tblGrid>
        <w:gridCol w:w="1755"/>
        <w:gridCol w:w="3172"/>
        <w:gridCol w:w="4083"/>
      </w:tblGrid>
      <w:tr w:rsidR="006F4A3D" w:rsidRPr="006F4A3D" w:rsidTr="00387542">
        <w:trPr>
          <w:tblHeader/>
        </w:trPr>
        <w:tc>
          <w:tcPr>
            <w:tcW w:w="1755" w:type="dxa"/>
            <w:vAlign w:val="center"/>
          </w:tcPr>
          <w:p w:rsidR="006F4A3D" w:rsidRPr="006F4A3D" w:rsidRDefault="006F4A3D" w:rsidP="006F4A3D">
            <w:pPr>
              <w:jc w:val="center"/>
              <w:rPr>
                <w:bCs/>
                <w:sz w:val="18"/>
              </w:rPr>
            </w:pPr>
            <w:r w:rsidRPr="006F4A3D">
              <w:rPr>
                <w:bCs/>
                <w:sz w:val="18"/>
              </w:rPr>
              <w:t>Zulassung</w:t>
            </w:r>
          </w:p>
        </w:tc>
        <w:tc>
          <w:tcPr>
            <w:tcW w:w="3172" w:type="dxa"/>
            <w:vAlign w:val="center"/>
          </w:tcPr>
          <w:p w:rsidR="006F4A3D" w:rsidRPr="006F4A3D" w:rsidRDefault="006F4A3D" w:rsidP="006F4A3D">
            <w:pPr>
              <w:jc w:val="center"/>
              <w:rPr>
                <w:bCs/>
                <w:sz w:val="18"/>
              </w:rPr>
            </w:pPr>
            <w:r w:rsidRPr="006F4A3D">
              <w:rPr>
                <w:bCs/>
                <w:sz w:val="18"/>
              </w:rPr>
              <w:t>Bezeichnung</w:t>
            </w:r>
            <w:r w:rsidRPr="006F4A3D">
              <w:rPr>
                <w:bCs/>
                <w:sz w:val="18"/>
              </w:rPr>
              <w:br/>
              <w:t>Erzeugnisse, die nur nachstehende Stoffe enthalten oder Gemische daraus</w:t>
            </w:r>
          </w:p>
        </w:tc>
        <w:tc>
          <w:tcPr>
            <w:tcW w:w="4083" w:type="dxa"/>
            <w:vAlign w:val="center"/>
          </w:tcPr>
          <w:p w:rsidR="006F4A3D" w:rsidRPr="006F4A3D" w:rsidRDefault="006F4A3D" w:rsidP="006F4A3D">
            <w:pPr>
              <w:jc w:val="center"/>
              <w:rPr>
                <w:bCs/>
                <w:sz w:val="18"/>
              </w:rPr>
            </w:pPr>
            <w:r w:rsidRPr="006F4A3D">
              <w:rPr>
                <w:bCs/>
                <w:sz w:val="18"/>
              </w:rPr>
              <w:t>Beschreibung, Anforderung an die Zusamme</w:t>
            </w:r>
            <w:r w:rsidRPr="006F4A3D">
              <w:rPr>
                <w:bCs/>
                <w:sz w:val="18"/>
              </w:rPr>
              <w:t>n</w:t>
            </w:r>
            <w:r w:rsidRPr="006F4A3D">
              <w:rPr>
                <w:bCs/>
                <w:sz w:val="18"/>
              </w:rPr>
              <w:t>setzung, Verwendungsvorschriften</w:t>
            </w:r>
          </w:p>
        </w:tc>
      </w:tr>
      <w:tr w:rsidR="006F4A3D" w:rsidRPr="006F4A3D" w:rsidTr="00387542">
        <w:tc>
          <w:tcPr>
            <w:tcW w:w="1755" w:type="dxa"/>
          </w:tcPr>
          <w:p w:rsidR="006F4A3D" w:rsidRPr="006F4A3D" w:rsidRDefault="006F4A3D" w:rsidP="006F4A3D">
            <w:pPr>
              <w:jc w:val="center"/>
              <w:rPr>
                <w:bCs/>
              </w:rPr>
            </w:pPr>
            <w:r w:rsidRPr="006F4A3D">
              <w:rPr>
                <w:bCs/>
              </w:rPr>
              <w:t>A</w:t>
            </w:r>
          </w:p>
        </w:tc>
        <w:tc>
          <w:tcPr>
            <w:tcW w:w="3172" w:type="dxa"/>
          </w:tcPr>
          <w:p w:rsidR="006F4A3D" w:rsidRPr="006F4A3D" w:rsidRDefault="006F4A3D" w:rsidP="006F4A3D">
            <w:pPr>
              <w:rPr>
                <w:bCs/>
              </w:rPr>
            </w:pPr>
            <w:r w:rsidRPr="006F4A3D">
              <w:rPr>
                <w:bCs/>
              </w:rPr>
              <w:t>Stallmist</w:t>
            </w:r>
          </w:p>
        </w:tc>
        <w:tc>
          <w:tcPr>
            <w:tcW w:w="4083" w:type="dxa"/>
          </w:tcPr>
          <w:p w:rsidR="00444765" w:rsidRDefault="006F4A3D" w:rsidP="006F4A3D">
            <w:pPr>
              <w:rPr>
                <w:bCs/>
                <w:lang w:val="de-DE"/>
              </w:rPr>
            </w:pPr>
            <w:r w:rsidRPr="006F4A3D">
              <w:rPr>
                <w:bCs/>
                <w:lang w:val="de-DE"/>
              </w:rPr>
              <w:t>Gemisch aus tierischen Exkrementen und pflanzlichem Material (Einstreu)</w:t>
            </w:r>
            <w:r w:rsidR="00444765">
              <w:rPr>
                <w:bCs/>
                <w:lang w:val="de-DE"/>
              </w:rPr>
              <w:t>.</w:t>
            </w:r>
            <w:r w:rsidRPr="006F4A3D">
              <w:rPr>
                <w:bCs/>
                <w:lang w:val="de-DE"/>
              </w:rPr>
              <w:t xml:space="preserve"> </w:t>
            </w:r>
          </w:p>
          <w:p w:rsidR="006F4A3D" w:rsidRPr="006F4A3D" w:rsidRDefault="006F4A3D" w:rsidP="006F4A3D">
            <w:pPr>
              <w:rPr>
                <w:bCs/>
              </w:rPr>
            </w:pPr>
            <w:r w:rsidRPr="006F4A3D">
              <w:rPr>
                <w:bCs/>
                <w:lang w:val="de-DE"/>
              </w:rPr>
              <w:t>Produkt darf nicht aus der industriellen Tierhaltung stammen.</w:t>
            </w:r>
          </w:p>
        </w:tc>
      </w:tr>
      <w:tr w:rsidR="006F4A3D" w:rsidRPr="006F4A3D" w:rsidTr="00387542">
        <w:tc>
          <w:tcPr>
            <w:tcW w:w="1755" w:type="dxa"/>
          </w:tcPr>
          <w:p w:rsidR="006F4A3D" w:rsidRPr="006F4A3D" w:rsidRDefault="006F4A3D" w:rsidP="006F4A3D">
            <w:pPr>
              <w:jc w:val="center"/>
              <w:rPr>
                <w:bCs/>
              </w:rPr>
            </w:pPr>
            <w:r w:rsidRPr="006F4A3D">
              <w:rPr>
                <w:bCs/>
              </w:rPr>
              <w:t>A</w:t>
            </w:r>
          </w:p>
        </w:tc>
        <w:tc>
          <w:tcPr>
            <w:tcW w:w="3172" w:type="dxa"/>
          </w:tcPr>
          <w:p w:rsidR="006F4A3D" w:rsidRPr="006F4A3D" w:rsidRDefault="006F4A3D" w:rsidP="006F4A3D">
            <w:pPr>
              <w:rPr>
                <w:bCs/>
              </w:rPr>
            </w:pPr>
            <w:r w:rsidRPr="006F4A3D">
              <w:rPr>
                <w:bCs/>
              </w:rPr>
              <w:t>Getrockneter Stallmist und g</w:t>
            </w:r>
            <w:r w:rsidRPr="006F4A3D">
              <w:rPr>
                <w:bCs/>
              </w:rPr>
              <w:t>e</w:t>
            </w:r>
            <w:r w:rsidRPr="006F4A3D">
              <w:rPr>
                <w:bCs/>
              </w:rPr>
              <w:t>trockneter Geflügelmist</w:t>
            </w:r>
          </w:p>
        </w:tc>
        <w:tc>
          <w:tcPr>
            <w:tcW w:w="4083" w:type="dxa"/>
          </w:tcPr>
          <w:p w:rsidR="006F4A3D" w:rsidRPr="006F4A3D" w:rsidRDefault="006F4A3D" w:rsidP="006F4A3D">
            <w:pPr>
              <w:rPr>
                <w:bCs/>
              </w:rPr>
            </w:pPr>
            <w:r w:rsidRPr="006F4A3D">
              <w:rPr>
                <w:bCs/>
              </w:rPr>
              <w:t>Produkt darf nicht aus der industriellen Tierhaltung stammen</w:t>
            </w:r>
            <w:r w:rsidR="00444765">
              <w:rPr>
                <w:bCs/>
              </w:rPr>
              <w:t>.</w:t>
            </w:r>
          </w:p>
        </w:tc>
      </w:tr>
      <w:tr w:rsidR="006F4A3D" w:rsidRPr="006F4A3D" w:rsidTr="00387542">
        <w:tc>
          <w:tcPr>
            <w:tcW w:w="1755" w:type="dxa"/>
          </w:tcPr>
          <w:p w:rsidR="006F4A3D" w:rsidRPr="006F4A3D" w:rsidRDefault="006F4A3D" w:rsidP="006F4A3D">
            <w:pPr>
              <w:jc w:val="center"/>
              <w:rPr>
                <w:bCs/>
              </w:rPr>
            </w:pPr>
            <w:r w:rsidRPr="006F4A3D">
              <w:rPr>
                <w:bCs/>
              </w:rPr>
              <w:t>A</w:t>
            </w:r>
          </w:p>
        </w:tc>
        <w:tc>
          <w:tcPr>
            <w:tcW w:w="3172" w:type="dxa"/>
          </w:tcPr>
          <w:p w:rsidR="006F4A3D" w:rsidRPr="006F4A3D" w:rsidRDefault="006F4A3D" w:rsidP="006F4A3D">
            <w:pPr>
              <w:rPr>
                <w:bCs/>
              </w:rPr>
            </w:pPr>
            <w:r w:rsidRPr="006F4A3D">
              <w:rPr>
                <w:bCs/>
                <w:lang w:val="de-DE"/>
              </w:rPr>
              <w:t>Kompost aus tierischen Exkr</w:t>
            </w:r>
            <w:r w:rsidRPr="006F4A3D">
              <w:rPr>
                <w:bCs/>
                <w:lang w:val="de-DE"/>
              </w:rPr>
              <w:t>e</w:t>
            </w:r>
            <w:r w:rsidRPr="006F4A3D">
              <w:rPr>
                <w:bCs/>
                <w:lang w:val="de-DE"/>
              </w:rPr>
              <w:t>menten, einschließlich Geflüge</w:t>
            </w:r>
            <w:r w:rsidRPr="006F4A3D">
              <w:rPr>
                <w:bCs/>
                <w:lang w:val="de-DE"/>
              </w:rPr>
              <w:t>l</w:t>
            </w:r>
            <w:r w:rsidRPr="006F4A3D">
              <w:rPr>
                <w:bCs/>
                <w:lang w:val="de-DE"/>
              </w:rPr>
              <w:t>mist und kompostierter Stallmist</w:t>
            </w:r>
          </w:p>
        </w:tc>
        <w:tc>
          <w:tcPr>
            <w:tcW w:w="4083" w:type="dxa"/>
          </w:tcPr>
          <w:p w:rsidR="006F4A3D" w:rsidRPr="006F4A3D" w:rsidRDefault="006F4A3D" w:rsidP="006F4A3D">
            <w:pPr>
              <w:rPr>
                <w:bCs/>
              </w:rPr>
            </w:pPr>
            <w:r w:rsidRPr="006F4A3D">
              <w:rPr>
                <w:bCs/>
                <w:lang w:val="de-DE"/>
              </w:rPr>
              <w:t>Produkt darf nicht aus der industriellen Tierhaltung stammen.</w:t>
            </w:r>
          </w:p>
        </w:tc>
      </w:tr>
      <w:tr w:rsidR="006F4A3D" w:rsidRPr="006F4A3D" w:rsidTr="00387542">
        <w:tc>
          <w:tcPr>
            <w:tcW w:w="1755" w:type="dxa"/>
          </w:tcPr>
          <w:p w:rsidR="006F4A3D" w:rsidRPr="006F4A3D" w:rsidRDefault="006F4A3D" w:rsidP="006F4A3D">
            <w:pPr>
              <w:jc w:val="center"/>
              <w:rPr>
                <w:bCs/>
              </w:rPr>
            </w:pPr>
            <w:r w:rsidRPr="006F4A3D">
              <w:rPr>
                <w:bCs/>
              </w:rPr>
              <w:t>A</w:t>
            </w:r>
          </w:p>
        </w:tc>
        <w:tc>
          <w:tcPr>
            <w:tcW w:w="3172" w:type="dxa"/>
          </w:tcPr>
          <w:p w:rsidR="006F4A3D" w:rsidRPr="006F4A3D" w:rsidRDefault="006F4A3D" w:rsidP="006F4A3D">
            <w:pPr>
              <w:rPr>
                <w:bCs/>
                <w:lang w:val="de-DE"/>
              </w:rPr>
            </w:pPr>
            <w:r w:rsidRPr="006F4A3D">
              <w:rPr>
                <w:bCs/>
                <w:lang w:val="de-DE"/>
              </w:rPr>
              <w:t>Flüssige tierische Exkremente</w:t>
            </w:r>
          </w:p>
        </w:tc>
        <w:tc>
          <w:tcPr>
            <w:tcW w:w="4083" w:type="dxa"/>
          </w:tcPr>
          <w:p w:rsidR="00016ECA" w:rsidRDefault="006F4A3D" w:rsidP="006F4A3D">
            <w:pPr>
              <w:rPr>
                <w:bCs/>
                <w:lang w:val="de-DE"/>
              </w:rPr>
            </w:pPr>
            <w:r w:rsidRPr="006F4A3D">
              <w:rPr>
                <w:bCs/>
                <w:lang w:val="de-DE"/>
              </w:rPr>
              <w:t>Verwendung nach kontrollierter Ferment</w:t>
            </w:r>
            <w:r w:rsidRPr="006F4A3D">
              <w:rPr>
                <w:bCs/>
                <w:lang w:val="de-DE"/>
              </w:rPr>
              <w:t>a</w:t>
            </w:r>
            <w:r w:rsidRPr="006F4A3D">
              <w:rPr>
                <w:bCs/>
                <w:lang w:val="de-DE"/>
              </w:rPr>
              <w:t xml:space="preserve">tion und/oder geeigneter Verdünnung. </w:t>
            </w:r>
          </w:p>
          <w:p w:rsidR="006F4A3D" w:rsidRPr="006F4A3D" w:rsidRDefault="006F4A3D" w:rsidP="006F4A3D">
            <w:pPr>
              <w:rPr>
                <w:bCs/>
                <w:lang w:val="de-DE"/>
              </w:rPr>
            </w:pPr>
            <w:r w:rsidRPr="006F4A3D">
              <w:rPr>
                <w:bCs/>
                <w:lang w:val="de-DE"/>
              </w:rPr>
              <w:t>Produkt darf nicht aus der industriellen Tierhaltung stammen.</w:t>
            </w:r>
          </w:p>
        </w:tc>
      </w:tr>
      <w:tr w:rsidR="006F4A3D" w:rsidRPr="006F4A3D" w:rsidTr="00387542">
        <w:tc>
          <w:tcPr>
            <w:tcW w:w="1755" w:type="dxa"/>
          </w:tcPr>
          <w:p w:rsidR="006F4A3D" w:rsidRPr="006F4A3D" w:rsidRDefault="006F4A3D" w:rsidP="006F4A3D">
            <w:pPr>
              <w:jc w:val="center"/>
              <w:rPr>
                <w:bCs/>
              </w:rPr>
            </w:pPr>
            <w:r w:rsidRPr="006F4A3D">
              <w:rPr>
                <w:bCs/>
              </w:rPr>
              <w:t>B</w:t>
            </w:r>
          </w:p>
        </w:tc>
        <w:tc>
          <w:tcPr>
            <w:tcW w:w="3172" w:type="dxa"/>
          </w:tcPr>
          <w:p w:rsidR="006F4A3D" w:rsidRPr="006F4A3D" w:rsidRDefault="006F4A3D" w:rsidP="006F4A3D">
            <w:pPr>
              <w:rPr>
                <w:bCs/>
                <w:lang w:val="de-DE"/>
              </w:rPr>
            </w:pPr>
            <w:r w:rsidRPr="006F4A3D">
              <w:rPr>
                <w:bCs/>
                <w:lang w:val="de-DE"/>
              </w:rPr>
              <w:t>Kompostiertes oder fermentiertes Gemisch aus Haushaltsabfällen</w:t>
            </w:r>
          </w:p>
        </w:tc>
        <w:tc>
          <w:tcPr>
            <w:tcW w:w="4083" w:type="dxa"/>
          </w:tcPr>
          <w:p w:rsidR="006F4A3D" w:rsidRPr="006F4A3D" w:rsidRDefault="006F4A3D" w:rsidP="006F4A3D">
            <w:pPr>
              <w:rPr>
                <w:bCs/>
                <w:lang w:val="de-DE"/>
              </w:rPr>
            </w:pPr>
            <w:r w:rsidRPr="006F4A3D">
              <w:rPr>
                <w:bCs/>
                <w:lang w:val="de-DE"/>
              </w:rPr>
              <w:t>Erzeugnis aus getrennt gesammelten Haushaltsabfällen, gewonnen durch Ko</w:t>
            </w:r>
            <w:r w:rsidRPr="006F4A3D">
              <w:rPr>
                <w:bCs/>
                <w:lang w:val="de-DE"/>
              </w:rPr>
              <w:t>m</w:t>
            </w:r>
            <w:r w:rsidRPr="006F4A3D">
              <w:rPr>
                <w:bCs/>
                <w:lang w:val="de-DE"/>
              </w:rPr>
              <w:t>postierung oder anaerobe Gärung bei der Erzeugung von Biogas.</w:t>
            </w:r>
          </w:p>
          <w:p w:rsidR="006F4A3D" w:rsidRPr="006F4A3D" w:rsidRDefault="006F4A3D" w:rsidP="006F4A3D">
            <w:pPr>
              <w:rPr>
                <w:bCs/>
                <w:lang w:val="de-DE"/>
              </w:rPr>
            </w:pPr>
            <w:r w:rsidRPr="006F4A3D">
              <w:rPr>
                <w:bCs/>
                <w:lang w:val="de-DE"/>
              </w:rPr>
              <w:t>Nur pflanzliche und tierische Haushaltsa</w:t>
            </w:r>
            <w:r w:rsidRPr="006F4A3D">
              <w:rPr>
                <w:bCs/>
                <w:lang w:val="de-DE"/>
              </w:rPr>
              <w:t>b</w:t>
            </w:r>
            <w:r w:rsidRPr="006F4A3D">
              <w:rPr>
                <w:bCs/>
                <w:lang w:val="de-DE"/>
              </w:rPr>
              <w:t>fälle.</w:t>
            </w:r>
          </w:p>
          <w:p w:rsidR="006F4A3D" w:rsidRPr="006F4A3D" w:rsidRDefault="006F4A3D" w:rsidP="006F4A3D">
            <w:pPr>
              <w:rPr>
                <w:bCs/>
                <w:lang w:val="de-DE"/>
              </w:rPr>
            </w:pPr>
            <w:r w:rsidRPr="006F4A3D">
              <w:rPr>
                <w:bCs/>
                <w:lang w:val="de-DE"/>
              </w:rPr>
              <w:t>Gewonnen in einem geschlossenen und kontrollierten, vom Mitgliedstaat zugela</w:t>
            </w:r>
            <w:r w:rsidRPr="006F4A3D">
              <w:rPr>
                <w:bCs/>
                <w:lang w:val="de-DE"/>
              </w:rPr>
              <w:t>s</w:t>
            </w:r>
            <w:r w:rsidRPr="006F4A3D">
              <w:rPr>
                <w:bCs/>
                <w:lang w:val="de-DE"/>
              </w:rPr>
              <w:t>senen Sammelsystem.</w:t>
            </w:r>
          </w:p>
          <w:p w:rsidR="006F4A3D" w:rsidRPr="006F4A3D" w:rsidRDefault="006F4A3D" w:rsidP="006F4A3D">
            <w:pPr>
              <w:rPr>
                <w:bCs/>
                <w:lang w:val="de-DE"/>
              </w:rPr>
            </w:pPr>
            <w:r w:rsidRPr="006F4A3D">
              <w:rPr>
                <w:bCs/>
                <w:lang w:val="de-DE"/>
              </w:rPr>
              <w:t>Höchstgehalt der Trockenmasse in mg/kg:</w:t>
            </w:r>
          </w:p>
          <w:p w:rsidR="006F4A3D" w:rsidRPr="006F4A3D" w:rsidRDefault="006F4A3D" w:rsidP="006F4A3D">
            <w:pPr>
              <w:rPr>
                <w:bCs/>
                <w:lang w:val="de-DE"/>
              </w:rPr>
            </w:pPr>
            <w:r w:rsidRPr="006F4A3D">
              <w:rPr>
                <w:bCs/>
                <w:lang w:val="de-DE"/>
              </w:rPr>
              <w:t>Cadmium: 0,7; Kupfer: 70; Nickel: 25; Blei: 45; Zink: 200; Quecksilber: 0,4; Chrom (insgesamt): 70; Chrom (VI): nicht nac</w:t>
            </w:r>
            <w:r w:rsidRPr="006F4A3D">
              <w:rPr>
                <w:bCs/>
                <w:lang w:val="de-DE"/>
              </w:rPr>
              <w:t>h</w:t>
            </w:r>
            <w:r w:rsidRPr="006F4A3D">
              <w:rPr>
                <w:bCs/>
                <w:lang w:val="de-DE"/>
              </w:rPr>
              <w:t>weisbar.</w:t>
            </w:r>
          </w:p>
        </w:tc>
      </w:tr>
      <w:tr w:rsidR="006F4A3D" w:rsidRPr="006F4A3D" w:rsidTr="00387542">
        <w:tc>
          <w:tcPr>
            <w:tcW w:w="1755" w:type="dxa"/>
          </w:tcPr>
          <w:p w:rsidR="006F4A3D" w:rsidRPr="006F4A3D" w:rsidRDefault="006F4A3D" w:rsidP="006F4A3D">
            <w:pPr>
              <w:jc w:val="center"/>
              <w:rPr>
                <w:bCs/>
              </w:rPr>
            </w:pPr>
            <w:r w:rsidRPr="006F4A3D">
              <w:rPr>
                <w:bCs/>
              </w:rPr>
              <w:t>A</w:t>
            </w:r>
          </w:p>
        </w:tc>
        <w:tc>
          <w:tcPr>
            <w:tcW w:w="3172" w:type="dxa"/>
          </w:tcPr>
          <w:p w:rsidR="006F4A3D" w:rsidRPr="006F4A3D" w:rsidRDefault="006F4A3D" w:rsidP="006F4A3D">
            <w:pPr>
              <w:rPr>
                <w:bCs/>
                <w:lang w:val="de-DE"/>
              </w:rPr>
            </w:pPr>
            <w:r w:rsidRPr="006F4A3D">
              <w:rPr>
                <w:bCs/>
                <w:lang w:val="de-DE"/>
              </w:rPr>
              <w:t>Torf</w:t>
            </w:r>
          </w:p>
        </w:tc>
        <w:tc>
          <w:tcPr>
            <w:tcW w:w="4083" w:type="dxa"/>
          </w:tcPr>
          <w:p w:rsidR="006F4A3D" w:rsidRPr="006F4A3D" w:rsidRDefault="006F4A3D" w:rsidP="006F4A3D">
            <w:pPr>
              <w:rPr>
                <w:bCs/>
                <w:lang w:val="de-DE"/>
              </w:rPr>
            </w:pPr>
            <w:r w:rsidRPr="006F4A3D">
              <w:rPr>
                <w:bCs/>
                <w:lang w:val="de-DE"/>
              </w:rPr>
              <w:t>Nur für Gartenbauzwecke (Gemüsebau, Ziergartenbau, Gehölze, Baumschulen).</w:t>
            </w:r>
          </w:p>
        </w:tc>
      </w:tr>
      <w:tr w:rsidR="006F4A3D" w:rsidRPr="006F4A3D" w:rsidTr="00387542">
        <w:tc>
          <w:tcPr>
            <w:tcW w:w="1755" w:type="dxa"/>
          </w:tcPr>
          <w:p w:rsidR="006F4A3D" w:rsidRPr="006F4A3D" w:rsidRDefault="006F4A3D" w:rsidP="006F4A3D">
            <w:pPr>
              <w:jc w:val="center"/>
              <w:rPr>
                <w:bCs/>
              </w:rPr>
            </w:pPr>
            <w:r w:rsidRPr="006F4A3D">
              <w:rPr>
                <w:bCs/>
              </w:rPr>
              <w:t>A</w:t>
            </w:r>
          </w:p>
        </w:tc>
        <w:tc>
          <w:tcPr>
            <w:tcW w:w="3172" w:type="dxa"/>
          </w:tcPr>
          <w:p w:rsidR="006F4A3D" w:rsidRPr="006F4A3D" w:rsidRDefault="006F4A3D" w:rsidP="006F4A3D">
            <w:pPr>
              <w:rPr>
                <w:bCs/>
              </w:rPr>
            </w:pPr>
            <w:r w:rsidRPr="006F4A3D">
              <w:rPr>
                <w:bCs/>
                <w:lang w:val="de-DE"/>
              </w:rPr>
              <w:t>Substrat von Champignonkult</w:t>
            </w:r>
            <w:r w:rsidRPr="006F4A3D">
              <w:rPr>
                <w:bCs/>
                <w:lang w:val="de-DE"/>
              </w:rPr>
              <w:t>u</w:t>
            </w:r>
            <w:r w:rsidRPr="006F4A3D">
              <w:rPr>
                <w:bCs/>
                <w:lang w:val="de-DE"/>
              </w:rPr>
              <w:lastRenderedPageBreak/>
              <w:t>ren</w:t>
            </w:r>
          </w:p>
        </w:tc>
        <w:tc>
          <w:tcPr>
            <w:tcW w:w="4083" w:type="dxa"/>
          </w:tcPr>
          <w:p w:rsidR="006F4A3D" w:rsidRPr="006F4A3D" w:rsidRDefault="006F4A3D" w:rsidP="006F4A3D">
            <w:pPr>
              <w:rPr>
                <w:bCs/>
                <w:lang w:val="de-DE"/>
              </w:rPr>
            </w:pPr>
            <w:r w:rsidRPr="006F4A3D">
              <w:rPr>
                <w:bCs/>
                <w:lang w:val="de-DE"/>
              </w:rPr>
              <w:lastRenderedPageBreak/>
              <w:t xml:space="preserve">Das Ausgangssubstrat darf nur aus den </w:t>
            </w:r>
            <w:r w:rsidRPr="006F4A3D">
              <w:rPr>
                <w:bCs/>
                <w:lang w:val="de-DE"/>
              </w:rPr>
              <w:lastRenderedPageBreak/>
              <w:t>nach diesem Anhang zulässigen Produkten bestehen.</w:t>
            </w:r>
          </w:p>
        </w:tc>
      </w:tr>
      <w:tr w:rsidR="006F4A3D" w:rsidRPr="006F4A3D" w:rsidTr="00387542">
        <w:tc>
          <w:tcPr>
            <w:tcW w:w="1755" w:type="dxa"/>
          </w:tcPr>
          <w:p w:rsidR="006F4A3D" w:rsidRPr="006F4A3D" w:rsidRDefault="006F4A3D" w:rsidP="006F4A3D">
            <w:pPr>
              <w:jc w:val="center"/>
              <w:rPr>
                <w:bCs/>
              </w:rPr>
            </w:pPr>
            <w:r w:rsidRPr="006F4A3D">
              <w:rPr>
                <w:bCs/>
              </w:rPr>
              <w:lastRenderedPageBreak/>
              <w:t>A</w:t>
            </w:r>
          </w:p>
        </w:tc>
        <w:tc>
          <w:tcPr>
            <w:tcW w:w="3172" w:type="dxa"/>
          </w:tcPr>
          <w:p w:rsidR="006F4A3D" w:rsidRPr="006F4A3D" w:rsidRDefault="006F4A3D" w:rsidP="006F4A3D">
            <w:pPr>
              <w:rPr>
                <w:bCs/>
                <w:lang w:val="de-DE"/>
              </w:rPr>
            </w:pPr>
            <w:r w:rsidRPr="006F4A3D">
              <w:rPr>
                <w:bCs/>
                <w:lang w:val="de-DE"/>
              </w:rPr>
              <w:t>Exkremente von Würmern (Wurmkompost) und Insekten</w:t>
            </w:r>
          </w:p>
        </w:tc>
        <w:tc>
          <w:tcPr>
            <w:tcW w:w="4083" w:type="dxa"/>
          </w:tcPr>
          <w:p w:rsidR="006F4A3D" w:rsidRPr="006F4A3D" w:rsidRDefault="006F4A3D" w:rsidP="006F4A3D">
            <w:pPr>
              <w:rPr>
                <w:bCs/>
                <w:lang w:val="de-DE"/>
              </w:rPr>
            </w:pPr>
          </w:p>
        </w:tc>
      </w:tr>
      <w:tr w:rsidR="006F4A3D" w:rsidRPr="006F4A3D" w:rsidTr="00387542">
        <w:tc>
          <w:tcPr>
            <w:tcW w:w="1755" w:type="dxa"/>
          </w:tcPr>
          <w:p w:rsidR="006F4A3D" w:rsidRPr="006F4A3D" w:rsidRDefault="006F4A3D" w:rsidP="006F4A3D">
            <w:pPr>
              <w:jc w:val="center"/>
              <w:rPr>
                <w:bCs/>
              </w:rPr>
            </w:pPr>
            <w:r w:rsidRPr="006F4A3D">
              <w:rPr>
                <w:bCs/>
              </w:rPr>
              <w:t>A</w:t>
            </w:r>
          </w:p>
        </w:tc>
        <w:tc>
          <w:tcPr>
            <w:tcW w:w="3172" w:type="dxa"/>
          </w:tcPr>
          <w:p w:rsidR="006F4A3D" w:rsidRPr="006F4A3D" w:rsidRDefault="006F4A3D" w:rsidP="006F4A3D">
            <w:pPr>
              <w:rPr>
                <w:bCs/>
                <w:lang w:val="de-DE"/>
              </w:rPr>
            </w:pPr>
            <w:r w:rsidRPr="006F4A3D">
              <w:rPr>
                <w:bCs/>
                <w:lang w:val="de-DE"/>
              </w:rPr>
              <w:t>Guano</w:t>
            </w:r>
          </w:p>
        </w:tc>
        <w:tc>
          <w:tcPr>
            <w:tcW w:w="4083" w:type="dxa"/>
          </w:tcPr>
          <w:p w:rsidR="006F4A3D" w:rsidRPr="006F4A3D" w:rsidRDefault="006F4A3D" w:rsidP="006F4A3D">
            <w:pPr>
              <w:rPr>
                <w:bCs/>
                <w:lang w:val="de-DE"/>
              </w:rPr>
            </w:pPr>
          </w:p>
        </w:tc>
      </w:tr>
      <w:tr w:rsidR="006F4A3D" w:rsidRPr="006F4A3D" w:rsidTr="00387542">
        <w:tc>
          <w:tcPr>
            <w:tcW w:w="1755" w:type="dxa"/>
          </w:tcPr>
          <w:p w:rsidR="006F4A3D" w:rsidRPr="006F4A3D" w:rsidRDefault="006F4A3D" w:rsidP="006F4A3D">
            <w:pPr>
              <w:jc w:val="center"/>
              <w:rPr>
                <w:bCs/>
              </w:rPr>
            </w:pPr>
            <w:r w:rsidRPr="006F4A3D">
              <w:rPr>
                <w:bCs/>
              </w:rPr>
              <w:t>A</w:t>
            </w:r>
          </w:p>
        </w:tc>
        <w:tc>
          <w:tcPr>
            <w:tcW w:w="3172" w:type="dxa"/>
          </w:tcPr>
          <w:p w:rsidR="006F4A3D" w:rsidRPr="006F4A3D" w:rsidRDefault="006F4A3D" w:rsidP="006F4A3D">
            <w:pPr>
              <w:rPr>
                <w:bCs/>
                <w:lang w:val="de-DE"/>
              </w:rPr>
            </w:pPr>
            <w:r w:rsidRPr="006F4A3D">
              <w:rPr>
                <w:bCs/>
                <w:lang w:val="de-DE"/>
              </w:rPr>
              <w:t>Kompostiertes oder fermentiertes Gemisch aus pflanzlichem Mat</w:t>
            </w:r>
            <w:r w:rsidRPr="006F4A3D">
              <w:rPr>
                <w:bCs/>
                <w:lang w:val="de-DE"/>
              </w:rPr>
              <w:t>e</w:t>
            </w:r>
            <w:r w:rsidRPr="006F4A3D">
              <w:rPr>
                <w:bCs/>
                <w:lang w:val="de-DE"/>
              </w:rPr>
              <w:t>rial</w:t>
            </w:r>
          </w:p>
        </w:tc>
        <w:tc>
          <w:tcPr>
            <w:tcW w:w="4083" w:type="dxa"/>
          </w:tcPr>
          <w:p w:rsidR="006F4A3D" w:rsidRPr="006F4A3D" w:rsidRDefault="006F4A3D" w:rsidP="006F4A3D">
            <w:pPr>
              <w:rPr>
                <w:bCs/>
                <w:lang w:val="de-DE"/>
              </w:rPr>
            </w:pPr>
            <w:r w:rsidRPr="006F4A3D">
              <w:rPr>
                <w:bCs/>
                <w:lang w:val="de-DE"/>
              </w:rPr>
              <w:t>Erzeugnis aus gemischtem pflanzlichem Material, gewonnen durch Kompostierung oder anaerobe Gärung bei der Erzeugung von Biogas.</w:t>
            </w:r>
          </w:p>
        </w:tc>
      </w:tr>
      <w:tr w:rsidR="006F4A3D" w:rsidRPr="006F4A3D" w:rsidTr="00387542">
        <w:tc>
          <w:tcPr>
            <w:tcW w:w="1755" w:type="dxa"/>
          </w:tcPr>
          <w:p w:rsidR="006F4A3D" w:rsidRPr="006F4A3D" w:rsidRDefault="006F4A3D" w:rsidP="006F4A3D">
            <w:pPr>
              <w:jc w:val="center"/>
              <w:rPr>
                <w:bCs/>
              </w:rPr>
            </w:pPr>
            <w:r w:rsidRPr="006F4A3D">
              <w:rPr>
                <w:bCs/>
              </w:rPr>
              <w:t>B</w:t>
            </w:r>
          </w:p>
        </w:tc>
        <w:tc>
          <w:tcPr>
            <w:tcW w:w="3172" w:type="dxa"/>
          </w:tcPr>
          <w:p w:rsidR="006F4A3D" w:rsidRPr="006F4A3D" w:rsidRDefault="006F4A3D" w:rsidP="006F4A3D">
            <w:pPr>
              <w:rPr>
                <w:bCs/>
                <w:lang w:val="de-DE"/>
              </w:rPr>
            </w:pPr>
            <w:r w:rsidRPr="006F4A3D">
              <w:rPr>
                <w:bCs/>
                <w:lang w:val="de-DE"/>
              </w:rPr>
              <w:t>Biogasgärreste, die tierische Nebenprodukte enthalten, ve</w:t>
            </w:r>
            <w:r w:rsidRPr="006F4A3D">
              <w:rPr>
                <w:bCs/>
                <w:lang w:val="de-DE"/>
              </w:rPr>
              <w:t>r</w:t>
            </w:r>
            <w:r w:rsidRPr="006F4A3D">
              <w:rPr>
                <w:bCs/>
                <w:lang w:val="de-DE"/>
              </w:rPr>
              <w:t>gärt mit Material pflanzlichen oder tierischen Ursprungs, die in diesem Anhang aufgeführt sind</w:t>
            </w:r>
          </w:p>
        </w:tc>
        <w:tc>
          <w:tcPr>
            <w:tcW w:w="4083" w:type="dxa"/>
          </w:tcPr>
          <w:p w:rsidR="00274067" w:rsidRPr="00274067" w:rsidRDefault="00274067" w:rsidP="00274067">
            <w:pPr>
              <w:rPr>
                <w:bCs/>
                <w:lang w:val="de-DE"/>
              </w:rPr>
            </w:pPr>
            <w:r w:rsidRPr="00274067">
              <w:rPr>
                <w:bCs/>
                <w:lang w:val="de-DE"/>
              </w:rPr>
              <w:t>Tierische Nebenprodukte (einschließlich Nebenprodukte von Wildtieren) der Kateg</w:t>
            </w:r>
            <w:r w:rsidRPr="00274067">
              <w:rPr>
                <w:bCs/>
                <w:lang w:val="de-DE"/>
              </w:rPr>
              <w:t>o</w:t>
            </w:r>
            <w:r w:rsidRPr="00274067">
              <w:rPr>
                <w:bCs/>
                <w:lang w:val="de-DE"/>
              </w:rPr>
              <w:t>rie 3 und Magen- und Darminhalt der Kat</w:t>
            </w:r>
            <w:r w:rsidRPr="00274067">
              <w:rPr>
                <w:bCs/>
                <w:lang w:val="de-DE"/>
              </w:rPr>
              <w:t>e</w:t>
            </w:r>
            <w:r w:rsidRPr="00274067">
              <w:rPr>
                <w:bCs/>
                <w:lang w:val="de-DE"/>
              </w:rPr>
              <w:t>gorie 2 (Kategorien 2 und 3 gemäß der Definition in der Verordnung (EG) Nr. 1069/2009 des Europäischen Parl</w:t>
            </w:r>
            <w:r w:rsidRPr="00274067">
              <w:rPr>
                <w:bCs/>
                <w:lang w:val="de-DE"/>
              </w:rPr>
              <w:t>a</w:t>
            </w:r>
            <w:r w:rsidRPr="00274067">
              <w:rPr>
                <w:bCs/>
                <w:lang w:val="de-DE"/>
              </w:rPr>
              <w:t>ments und des Rates</w:t>
            </w:r>
            <w:hyperlink r:id="rId117" w:anchor="ntr1-L_2018264DE.01000502-E0001" w:history="1">
              <w:r w:rsidRPr="00274067">
                <w:rPr>
                  <w:rStyle w:val="Hyperlink"/>
                  <w:bCs/>
                  <w:lang w:val="de-DE"/>
                </w:rPr>
                <w:t> (</w:t>
              </w:r>
              <w:r w:rsidRPr="00274067">
                <w:rPr>
                  <w:rStyle w:val="Hyperlink"/>
                  <w:bCs/>
                  <w:vertAlign w:val="superscript"/>
                  <w:lang w:val="de-DE"/>
                </w:rPr>
                <w:t>1</w:t>
              </w:r>
              <w:r w:rsidRPr="00274067">
                <w:rPr>
                  <w:rStyle w:val="Hyperlink"/>
                  <w:bCs/>
                  <w:lang w:val="de-DE"/>
                </w:rPr>
                <w:t>)</w:t>
              </w:r>
            </w:hyperlink>
            <w:r w:rsidRPr="00274067">
              <w:rPr>
                <w:bCs/>
                <w:lang w:val="de-DE"/>
              </w:rPr>
              <w:t xml:space="preserve"> dürfen nicht aus der landwirtschaftlichen Erzeugung sta</w:t>
            </w:r>
            <w:r w:rsidRPr="00274067">
              <w:rPr>
                <w:bCs/>
                <w:lang w:val="de-DE"/>
              </w:rPr>
              <w:t>m</w:t>
            </w:r>
            <w:r w:rsidRPr="00274067">
              <w:rPr>
                <w:bCs/>
                <w:lang w:val="de-DE"/>
              </w:rPr>
              <w:t>men.</w:t>
            </w:r>
          </w:p>
          <w:p w:rsidR="00274067" w:rsidRPr="00274067" w:rsidRDefault="00274067" w:rsidP="00274067">
            <w:pPr>
              <w:rPr>
                <w:bCs/>
                <w:lang w:val="de-DE"/>
              </w:rPr>
            </w:pPr>
            <w:r w:rsidRPr="00274067">
              <w:rPr>
                <w:bCs/>
                <w:lang w:val="de-DE"/>
              </w:rPr>
              <w:t>Die Prozesse müssen der Verordnung (EU) Nr. 142/2011 der Kommission</w:t>
            </w:r>
            <w:hyperlink r:id="rId118" w:anchor="ntr2-L_2018264DE.01000502-E0002" w:history="1">
              <w:r w:rsidRPr="00274067">
                <w:rPr>
                  <w:rStyle w:val="Hyperlink"/>
                  <w:bCs/>
                  <w:lang w:val="de-DE"/>
                </w:rPr>
                <w:t> (</w:t>
              </w:r>
              <w:r w:rsidRPr="00274067">
                <w:rPr>
                  <w:rStyle w:val="Hyperlink"/>
                  <w:bCs/>
                  <w:vertAlign w:val="superscript"/>
                  <w:lang w:val="de-DE"/>
                </w:rPr>
                <w:t>2</w:t>
              </w:r>
              <w:r w:rsidRPr="00274067">
                <w:rPr>
                  <w:rStyle w:val="Hyperlink"/>
                  <w:bCs/>
                  <w:lang w:val="de-DE"/>
                </w:rPr>
                <w:t>)</w:t>
              </w:r>
            </w:hyperlink>
            <w:r w:rsidRPr="00274067">
              <w:rPr>
                <w:bCs/>
                <w:lang w:val="de-DE"/>
              </w:rPr>
              <w:t xml:space="preserve"> entspr</w:t>
            </w:r>
            <w:r w:rsidRPr="00274067">
              <w:rPr>
                <w:bCs/>
                <w:lang w:val="de-DE"/>
              </w:rPr>
              <w:t>e</w:t>
            </w:r>
            <w:r w:rsidRPr="00274067">
              <w:rPr>
                <w:bCs/>
                <w:lang w:val="de-DE"/>
              </w:rPr>
              <w:t>chen.</w:t>
            </w:r>
          </w:p>
          <w:p w:rsidR="006F4A3D" w:rsidRPr="006F4A3D" w:rsidRDefault="00274067" w:rsidP="006F4A3D">
            <w:pPr>
              <w:rPr>
                <w:bCs/>
                <w:lang w:val="de-DE"/>
              </w:rPr>
            </w:pPr>
            <w:r w:rsidRPr="00274067">
              <w:rPr>
                <w:bCs/>
                <w:lang w:val="de-DE"/>
              </w:rPr>
              <w:t>Nicht auf essbare Teile der Pflanze anz</w:t>
            </w:r>
            <w:r w:rsidRPr="00274067">
              <w:rPr>
                <w:bCs/>
                <w:lang w:val="de-DE"/>
              </w:rPr>
              <w:t>u</w:t>
            </w:r>
            <w:r w:rsidRPr="00274067">
              <w:rPr>
                <w:bCs/>
                <w:lang w:val="de-DE"/>
              </w:rPr>
              <w:t>wenden</w:t>
            </w:r>
          </w:p>
        </w:tc>
      </w:tr>
      <w:tr w:rsidR="006F4A3D" w:rsidRPr="006F4A3D" w:rsidTr="00387542">
        <w:tc>
          <w:tcPr>
            <w:tcW w:w="1755" w:type="dxa"/>
          </w:tcPr>
          <w:p w:rsidR="006F4A3D" w:rsidRPr="006F4A3D" w:rsidRDefault="006F4A3D" w:rsidP="006F4A3D">
            <w:pPr>
              <w:jc w:val="center"/>
              <w:rPr>
                <w:bCs/>
              </w:rPr>
            </w:pPr>
            <w:r w:rsidRPr="006F4A3D">
              <w:rPr>
                <w:bCs/>
              </w:rPr>
              <w:t>B</w:t>
            </w:r>
          </w:p>
        </w:tc>
        <w:tc>
          <w:tcPr>
            <w:tcW w:w="3172" w:type="dxa"/>
          </w:tcPr>
          <w:p w:rsidR="006F4A3D" w:rsidRPr="006F4A3D" w:rsidRDefault="006F4A3D" w:rsidP="006F4A3D">
            <w:pPr>
              <w:rPr>
                <w:bCs/>
                <w:lang w:val="de-DE"/>
              </w:rPr>
            </w:pPr>
            <w:r w:rsidRPr="006F4A3D">
              <w:rPr>
                <w:bCs/>
                <w:lang w:val="de-DE"/>
              </w:rPr>
              <w:t>Nachstehende Produkte oder Nebenprodukte tierischen U</w:t>
            </w:r>
            <w:r w:rsidRPr="006F4A3D">
              <w:rPr>
                <w:bCs/>
                <w:lang w:val="de-DE"/>
              </w:rPr>
              <w:t>r</w:t>
            </w:r>
            <w:r w:rsidRPr="006F4A3D">
              <w:rPr>
                <w:bCs/>
                <w:lang w:val="de-DE"/>
              </w:rPr>
              <w:t>sprungs:</w:t>
            </w:r>
          </w:p>
          <w:p w:rsidR="006F4A3D" w:rsidRPr="006F4A3D" w:rsidRDefault="006F4A3D" w:rsidP="006F4A3D">
            <w:pPr>
              <w:rPr>
                <w:bCs/>
                <w:lang w:val="de-DE"/>
              </w:rPr>
            </w:pPr>
            <w:r w:rsidRPr="006F4A3D">
              <w:rPr>
                <w:bCs/>
                <w:lang w:val="de-DE"/>
              </w:rPr>
              <w:t>Blutmehl</w:t>
            </w:r>
          </w:p>
          <w:p w:rsidR="006F4A3D" w:rsidRPr="006F4A3D" w:rsidRDefault="006F4A3D" w:rsidP="006F4A3D">
            <w:pPr>
              <w:rPr>
                <w:bCs/>
                <w:lang w:val="de-DE"/>
              </w:rPr>
            </w:pPr>
            <w:r w:rsidRPr="006F4A3D">
              <w:rPr>
                <w:bCs/>
                <w:lang w:val="de-DE"/>
              </w:rPr>
              <w:t>Hufmehl</w:t>
            </w:r>
          </w:p>
          <w:p w:rsidR="006F4A3D" w:rsidRPr="006F4A3D" w:rsidRDefault="006F4A3D" w:rsidP="006F4A3D">
            <w:pPr>
              <w:rPr>
                <w:bCs/>
                <w:lang w:val="de-DE"/>
              </w:rPr>
            </w:pPr>
            <w:r w:rsidRPr="006F4A3D">
              <w:rPr>
                <w:bCs/>
                <w:lang w:val="de-DE"/>
              </w:rPr>
              <w:t>Hornmehl</w:t>
            </w:r>
          </w:p>
          <w:p w:rsidR="006F4A3D" w:rsidRPr="006F4A3D" w:rsidRDefault="006F4A3D" w:rsidP="006F4A3D">
            <w:pPr>
              <w:rPr>
                <w:bCs/>
                <w:lang w:val="de-DE"/>
              </w:rPr>
            </w:pPr>
            <w:r w:rsidRPr="006F4A3D">
              <w:rPr>
                <w:bCs/>
                <w:lang w:val="de-DE"/>
              </w:rPr>
              <w:t>Knochenmehl bzw. entleimtes Knochenmehl</w:t>
            </w:r>
          </w:p>
          <w:p w:rsidR="006F4A3D" w:rsidRPr="006F4A3D" w:rsidRDefault="006F4A3D" w:rsidP="006F4A3D">
            <w:pPr>
              <w:rPr>
                <w:bCs/>
                <w:lang w:val="de-DE"/>
              </w:rPr>
            </w:pPr>
            <w:r w:rsidRPr="006F4A3D">
              <w:rPr>
                <w:bCs/>
                <w:lang w:val="de-DE"/>
              </w:rPr>
              <w:t>Fischmehl</w:t>
            </w:r>
          </w:p>
          <w:p w:rsidR="006F4A3D" w:rsidRPr="006F4A3D" w:rsidRDefault="006F4A3D" w:rsidP="006F4A3D">
            <w:pPr>
              <w:rPr>
                <w:bCs/>
                <w:lang w:val="de-DE"/>
              </w:rPr>
            </w:pPr>
            <w:r w:rsidRPr="006F4A3D">
              <w:rPr>
                <w:bCs/>
                <w:lang w:val="de-DE"/>
              </w:rPr>
              <w:t>Fleischmehl</w:t>
            </w:r>
          </w:p>
          <w:p w:rsidR="006F4A3D" w:rsidRPr="006F4A3D" w:rsidRDefault="006F4A3D" w:rsidP="006F4A3D">
            <w:pPr>
              <w:rPr>
                <w:bCs/>
                <w:lang w:val="de-DE"/>
              </w:rPr>
            </w:pPr>
            <w:r w:rsidRPr="006F4A3D">
              <w:rPr>
                <w:bCs/>
                <w:lang w:val="de-DE"/>
              </w:rPr>
              <w:t>Federn- und Haarmehl, gema</w:t>
            </w:r>
            <w:r w:rsidRPr="006F4A3D">
              <w:rPr>
                <w:bCs/>
                <w:lang w:val="de-DE"/>
              </w:rPr>
              <w:t>h</w:t>
            </w:r>
            <w:r w:rsidRPr="006F4A3D">
              <w:rPr>
                <w:bCs/>
                <w:lang w:val="de-DE"/>
              </w:rPr>
              <w:t>lene Fell- und Hautteile</w:t>
            </w:r>
          </w:p>
          <w:p w:rsidR="006F4A3D" w:rsidRDefault="006F4A3D" w:rsidP="006F4A3D">
            <w:pPr>
              <w:rPr>
                <w:bCs/>
                <w:lang w:val="de-DE"/>
              </w:rPr>
            </w:pPr>
            <w:r w:rsidRPr="006F4A3D">
              <w:rPr>
                <w:bCs/>
                <w:lang w:val="de-DE"/>
              </w:rPr>
              <w:t>Wolle</w:t>
            </w:r>
          </w:p>
          <w:p w:rsidR="00D005F5" w:rsidRDefault="00D005F5" w:rsidP="006F4A3D">
            <w:pPr>
              <w:rPr>
                <w:bCs/>
                <w:lang w:val="de-DE"/>
              </w:rPr>
            </w:pPr>
            <w:r>
              <w:rPr>
                <w:bCs/>
                <w:lang w:val="de-DE"/>
              </w:rPr>
              <w:t>Pelze (1)</w:t>
            </w:r>
          </w:p>
          <w:p w:rsidR="00D005F5" w:rsidRPr="006F4A3D" w:rsidRDefault="00D005F5" w:rsidP="006F4A3D">
            <w:pPr>
              <w:rPr>
                <w:bCs/>
                <w:lang w:val="de-DE"/>
              </w:rPr>
            </w:pPr>
            <w:r>
              <w:rPr>
                <w:bCs/>
                <w:lang w:val="de-DE"/>
              </w:rPr>
              <w:t>Haare</w:t>
            </w:r>
          </w:p>
          <w:p w:rsidR="006F4A3D" w:rsidRPr="006F4A3D" w:rsidRDefault="006F4A3D" w:rsidP="006F4A3D">
            <w:pPr>
              <w:rPr>
                <w:bCs/>
                <w:lang w:val="de-DE"/>
              </w:rPr>
            </w:pPr>
            <w:r w:rsidRPr="006F4A3D">
              <w:rPr>
                <w:bCs/>
                <w:lang w:val="de-DE"/>
              </w:rPr>
              <w:t>Milcherzeugnisse</w:t>
            </w:r>
          </w:p>
          <w:p w:rsidR="006F4A3D" w:rsidRPr="006F4A3D" w:rsidRDefault="006F4A3D" w:rsidP="006F4A3D">
            <w:pPr>
              <w:rPr>
                <w:bCs/>
                <w:lang w:val="de-DE"/>
              </w:rPr>
            </w:pPr>
            <w:r w:rsidRPr="006F4A3D">
              <w:rPr>
                <w:bCs/>
                <w:lang w:val="de-DE"/>
              </w:rPr>
              <w:t>Hydrolysierte Proteine (2)</w:t>
            </w:r>
          </w:p>
        </w:tc>
        <w:tc>
          <w:tcPr>
            <w:tcW w:w="4083" w:type="dxa"/>
          </w:tcPr>
          <w:p w:rsidR="006F4A3D" w:rsidRPr="006F4A3D" w:rsidRDefault="006F4A3D" w:rsidP="006F4A3D">
            <w:pPr>
              <w:rPr>
                <w:bCs/>
                <w:lang w:val="de-DE"/>
              </w:rPr>
            </w:pPr>
            <w:r w:rsidRPr="006F4A3D">
              <w:rPr>
                <w:bCs/>
                <w:lang w:val="de-DE"/>
              </w:rPr>
              <w:t xml:space="preserve">(1) Höchstgehalt der Trockenmasse an Chrom (VI) in mg/kg: nicht nachweisbar. </w:t>
            </w:r>
          </w:p>
          <w:p w:rsidR="006F4A3D" w:rsidRPr="006F4A3D" w:rsidRDefault="006F4A3D" w:rsidP="006F4A3D">
            <w:pPr>
              <w:rPr>
                <w:bCs/>
                <w:lang w:val="de-DE"/>
              </w:rPr>
            </w:pPr>
            <w:r w:rsidRPr="006F4A3D">
              <w:rPr>
                <w:bCs/>
                <w:lang w:val="de-DE"/>
              </w:rPr>
              <w:t>(2) Nicht auf essbare Teile der Pflanze anzuwenden.</w:t>
            </w:r>
          </w:p>
        </w:tc>
      </w:tr>
      <w:tr w:rsidR="006F4A3D" w:rsidRPr="006F4A3D" w:rsidTr="00387542">
        <w:tc>
          <w:tcPr>
            <w:tcW w:w="1755" w:type="dxa"/>
          </w:tcPr>
          <w:p w:rsidR="006F4A3D" w:rsidRPr="006F4A3D" w:rsidRDefault="006F4A3D" w:rsidP="006F4A3D">
            <w:pPr>
              <w:jc w:val="center"/>
              <w:rPr>
                <w:bCs/>
              </w:rPr>
            </w:pPr>
            <w:r w:rsidRPr="006F4A3D">
              <w:rPr>
                <w:bCs/>
              </w:rPr>
              <w:t>A</w:t>
            </w:r>
          </w:p>
        </w:tc>
        <w:tc>
          <w:tcPr>
            <w:tcW w:w="3172" w:type="dxa"/>
          </w:tcPr>
          <w:p w:rsidR="006F4A3D" w:rsidRPr="006F4A3D" w:rsidRDefault="006F4A3D" w:rsidP="006F4A3D">
            <w:pPr>
              <w:rPr>
                <w:bCs/>
                <w:lang w:val="de-DE"/>
              </w:rPr>
            </w:pPr>
            <w:r w:rsidRPr="006F4A3D">
              <w:rPr>
                <w:bCs/>
                <w:lang w:val="de-DE"/>
              </w:rPr>
              <w:t xml:space="preserve">Produkte und Nebenprodukte </w:t>
            </w:r>
            <w:r w:rsidRPr="006F4A3D">
              <w:rPr>
                <w:bCs/>
                <w:lang w:val="de-DE"/>
              </w:rPr>
              <w:lastRenderedPageBreak/>
              <w:t>pflanzlichen Ursprungs für Dü</w:t>
            </w:r>
            <w:r w:rsidRPr="006F4A3D">
              <w:rPr>
                <w:bCs/>
                <w:lang w:val="de-DE"/>
              </w:rPr>
              <w:t>n</w:t>
            </w:r>
            <w:r w:rsidRPr="006F4A3D">
              <w:rPr>
                <w:bCs/>
                <w:lang w:val="de-DE"/>
              </w:rPr>
              <w:t>gezwecke</w:t>
            </w:r>
          </w:p>
        </w:tc>
        <w:tc>
          <w:tcPr>
            <w:tcW w:w="4083" w:type="dxa"/>
          </w:tcPr>
          <w:p w:rsidR="006F4A3D" w:rsidRPr="006F4A3D" w:rsidRDefault="006F4A3D" w:rsidP="006F4A3D">
            <w:pPr>
              <w:rPr>
                <w:bCs/>
                <w:lang w:val="de-DE"/>
              </w:rPr>
            </w:pPr>
            <w:r w:rsidRPr="006F4A3D">
              <w:rPr>
                <w:bCs/>
                <w:lang w:val="de-DE"/>
              </w:rPr>
              <w:lastRenderedPageBreak/>
              <w:t xml:space="preserve">Beispiele: Filterkuchen von Ölfrüchten, </w:t>
            </w:r>
            <w:r w:rsidRPr="006F4A3D">
              <w:rPr>
                <w:bCs/>
                <w:lang w:val="de-DE"/>
              </w:rPr>
              <w:lastRenderedPageBreak/>
              <w:t>Kakao</w:t>
            </w:r>
            <w:r w:rsidR="00D005F5">
              <w:rPr>
                <w:bCs/>
                <w:lang w:val="de-DE"/>
              </w:rPr>
              <w:t>s</w:t>
            </w:r>
            <w:r w:rsidRPr="006F4A3D">
              <w:rPr>
                <w:bCs/>
                <w:lang w:val="de-DE"/>
              </w:rPr>
              <w:t>chalen, Malzkeime</w:t>
            </w:r>
          </w:p>
        </w:tc>
      </w:tr>
      <w:tr w:rsidR="00016ECA" w:rsidRPr="006F4A3D" w:rsidTr="00387542">
        <w:tc>
          <w:tcPr>
            <w:tcW w:w="1755" w:type="dxa"/>
          </w:tcPr>
          <w:p w:rsidR="00016ECA" w:rsidRPr="006F4A3D" w:rsidRDefault="00016ECA" w:rsidP="006F4A3D">
            <w:pPr>
              <w:jc w:val="center"/>
              <w:rPr>
                <w:bCs/>
              </w:rPr>
            </w:pPr>
            <w:r>
              <w:rPr>
                <w:bCs/>
              </w:rPr>
              <w:lastRenderedPageBreak/>
              <w:t>B</w:t>
            </w:r>
          </w:p>
        </w:tc>
        <w:tc>
          <w:tcPr>
            <w:tcW w:w="3172" w:type="dxa"/>
          </w:tcPr>
          <w:p w:rsidR="00016ECA" w:rsidRPr="006F4A3D" w:rsidRDefault="00016ECA" w:rsidP="006F4A3D">
            <w:pPr>
              <w:rPr>
                <w:bCs/>
                <w:lang w:val="de-DE"/>
              </w:rPr>
            </w:pPr>
            <w:r>
              <w:rPr>
                <w:bCs/>
                <w:lang w:val="de-DE"/>
              </w:rPr>
              <w:t>Hydrolysierte Proteine pflanzl</w:t>
            </w:r>
            <w:r>
              <w:rPr>
                <w:bCs/>
                <w:lang w:val="de-DE"/>
              </w:rPr>
              <w:t>i</w:t>
            </w:r>
            <w:r>
              <w:rPr>
                <w:bCs/>
                <w:lang w:val="de-DE"/>
              </w:rPr>
              <w:t>chen Ursprungs</w:t>
            </w:r>
          </w:p>
        </w:tc>
        <w:tc>
          <w:tcPr>
            <w:tcW w:w="4083" w:type="dxa"/>
          </w:tcPr>
          <w:p w:rsidR="00016ECA" w:rsidRPr="006F4A3D" w:rsidRDefault="00016ECA" w:rsidP="006F4A3D">
            <w:pPr>
              <w:rPr>
                <w:bCs/>
                <w:lang w:val="de-DE"/>
              </w:rPr>
            </w:pPr>
          </w:p>
        </w:tc>
      </w:tr>
      <w:tr w:rsidR="006F4A3D" w:rsidRPr="006F4A3D" w:rsidTr="00387542">
        <w:tc>
          <w:tcPr>
            <w:tcW w:w="1755" w:type="dxa"/>
          </w:tcPr>
          <w:p w:rsidR="006F4A3D" w:rsidRPr="006F4A3D" w:rsidRDefault="006F4A3D" w:rsidP="006F4A3D">
            <w:pPr>
              <w:jc w:val="center"/>
              <w:rPr>
                <w:bCs/>
              </w:rPr>
            </w:pPr>
            <w:r w:rsidRPr="006F4A3D">
              <w:rPr>
                <w:bCs/>
              </w:rPr>
              <w:t>A</w:t>
            </w:r>
          </w:p>
        </w:tc>
        <w:tc>
          <w:tcPr>
            <w:tcW w:w="3172" w:type="dxa"/>
          </w:tcPr>
          <w:p w:rsidR="006F4A3D" w:rsidRPr="006F4A3D" w:rsidRDefault="006F4A3D" w:rsidP="006F4A3D">
            <w:pPr>
              <w:rPr>
                <w:bCs/>
                <w:lang w:val="de-DE"/>
              </w:rPr>
            </w:pPr>
            <w:r w:rsidRPr="006F4A3D">
              <w:rPr>
                <w:bCs/>
                <w:lang w:val="de-DE"/>
              </w:rPr>
              <w:t>Algen und Algenerzeugnisse</w:t>
            </w:r>
          </w:p>
        </w:tc>
        <w:tc>
          <w:tcPr>
            <w:tcW w:w="4083" w:type="dxa"/>
          </w:tcPr>
          <w:p w:rsidR="006F4A3D" w:rsidRPr="006F4A3D" w:rsidRDefault="006F4A3D" w:rsidP="006F4A3D">
            <w:pPr>
              <w:rPr>
                <w:bCs/>
                <w:lang w:val="de-DE"/>
              </w:rPr>
            </w:pPr>
            <w:r w:rsidRPr="006F4A3D">
              <w:rPr>
                <w:bCs/>
                <w:lang w:val="de-DE"/>
              </w:rPr>
              <w:t xml:space="preserve">Ausschließlich gewonnen durch </w:t>
            </w:r>
          </w:p>
          <w:p w:rsidR="006F4A3D" w:rsidRPr="006F4A3D" w:rsidRDefault="006F4A3D" w:rsidP="00D005F5">
            <w:pPr>
              <w:numPr>
                <w:ilvl w:val="0"/>
                <w:numId w:val="25"/>
              </w:numPr>
              <w:ind w:left="430" w:hanging="430"/>
              <w:rPr>
                <w:bCs/>
                <w:lang w:val="de-DE"/>
              </w:rPr>
            </w:pPr>
            <w:r w:rsidRPr="006F4A3D">
              <w:rPr>
                <w:bCs/>
                <w:lang w:val="de-DE"/>
              </w:rPr>
              <w:t>physikalische Verfahren einschließlich Dehydratisierung, Gefrieren oder Ma</w:t>
            </w:r>
            <w:r w:rsidRPr="006F4A3D">
              <w:rPr>
                <w:bCs/>
                <w:lang w:val="de-DE"/>
              </w:rPr>
              <w:t>h</w:t>
            </w:r>
            <w:r w:rsidRPr="006F4A3D">
              <w:rPr>
                <w:bCs/>
                <w:lang w:val="de-DE"/>
              </w:rPr>
              <w:t xml:space="preserve">len </w:t>
            </w:r>
          </w:p>
          <w:p w:rsidR="006F4A3D" w:rsidRPr="006F4A3D" w:rsidRDefault="006F4A3D" w:rsidP="00D005F5">
            <w:pPr>
              <w:numPr>
                <w:ilvl w:val="0"/>
                <w:numId w:val="25"/>
              </w:numPr>
              <w:ind w:left="430" w:hanging="430"/>
              <w:rPr>
                <w:bCs/>
                <w:lang w:val="de-DE"/>
              </w:rPr>
            </w:pPr>
            <w:r w:rsidRPr="006F4A3D">
              <w:rPr>
                <w:bCs/>
                <w:lang w:val="de-DE"/>
              </w:rPr>
              <w:t>Extraktion mit Wasser oder sauren und/ oder alkalischen wässrigen L</w:t>
            </w:r>
            <w:r w:rsidRPr="006F4A3D">
              <w:rPr>
                <w:bCs/>
                <w:lang w:val="de-DE"/>
              </w:rPr>
              <w:t>ö</w:t>
            </w:r>
            <w:r w:rsidRPr="006F4A3D">
              <w:rPr>
                <w:bCs/>
                <w:lang w:val="de-DE"/>
              </w:rPr>
              <w:t xml:space="preserve">sungen </w:t>
            </w:r>
          </w:p>
          <w:p w:rsidR="006F4A3D" w:rsidRPr="006F4A3D" w:rsidRDefault="006F4A3D" w:rsidP="00D005F5">
            <w:pPr>
              <w:numPr>
                <w:ilvl w:val="0"/>
                <w:numId w:val="25"/>
              </w:numPr>
              <w:ind w:left="430" w:hanging="430"/>
              <w:rPr>
                <w:bCs/>
                <w:lang w:val="de-DE"/>
              </w:rPr>
            </w:pPr>
            <w:r w:rsidRPr="006F4A3D">
              <w:rPr>
                <w:bCs/>
                <w:lang w:val="de-DE"/>
              </w:rPr>
              <w:t>Fermentation.</w:t>
            </w:r>
          </w:p>
        </w:tc>
      </w:tr>
      <w:tr w:rsidR="006F4A3D" w:rsidRPr="006F4A3D" w:rsidTr="00387542">
        <w:tc>
          <w:tcPr>
            <w:tcW w:w="1755" w:type="dxa"/>
          </w:tcPr>
          <w:p w:rsidR="006F4A3D" w:rsidRPr="006F4A3D" w:rsidRDefault="006F4A3D" w:rsidP="006F4A3D">
            <w:pPr>
              <w:jc w:val="center"/>
              <w:rPr>
                <w:bCs/>
              </w:rPr>
            </w:pPr>
            <w:r w:rsidRPr="006F4A3D">
              <w:rPr>
                <w:bCs/>
              </w:rPr>
              <w:t>A</w:t>
            </w:r>
          </w:p>
        </w:tc>
        <w:tc>
          <w:tcPr>
            <w:tcW w:w="3172" w:type="dxa"/>
          </w:tcPr>
          <w:p w:rsidR="006F4A3D" w:rsidRPr="006F4A3D" w:rsidRDefault="006F4A3D" w:rsidP="006F4A3D">
            <w:pPr>
              <w:rPr>
                <w:bCs/>
                <w:lang w:val="de-DE"/>
              </w:rPr>
            </w:pPr>
            <w:r w:rsidRPr="006F4A3D">
              <w:rPr>
                <w:bCs/>
                <w:lang w:val="de-DE"/>
              </w:rPr>
              <w:t>Sägemehl und Holzschnitt</w:t>
            </w:r>
          </w:p>
        </w:tc>
        <w:tc>
          <w:tcPr>
            <w:tcW w:w="4083" w:type="dxa"/>
          </w:tcPr>
          <w:p w:rsidR="006F4A3D" w:rsidRPr="006F4A3D" w:rsidRDefault="006F4A3D" w:rsidP="006F4A3D">
            <w:pPr>
              <w:rPr>
                <w:bCs/>
                <w:lang w:val="de-DE"/>
              </w:rPr>
            </w:pPr>
            <w:r w:rsidRPr="006F4A3D">
              <w:rPr>
                <w:bCs/>
                <w:lang w:val="de-DE"/>
              </w:rPr>
              <w:t>Von Holz, das nach dem Einschlag nicht chemisch behandelt wurde.</w:t>
            </w:r>
          </w:p>
        </w:tc>
      </w:tr>
      <w:tr w:rsidR="006F4A3D" w:rsidRPr="006F4A3D" w:rsidTr="00387542">
        <w:tc>
          <w:tcPr>
            <w:tcW w:w="1755" w:type="dxa"/>
          </w:tcPr>
          <w:p w:rsidR="006F4A3D" w:rsidRPr="006F4A3D" w:rsidRDefault="006F4A3D" w:rsidP="006F4A3D">
            <w:pPr>
              <w:jc w:val="center"/>
              <w:rPr>
                <w:bCs/>
              </w:rPr>
            </w:pPr>
            <w:r w:rsidRPr="006F4A3D">
              <w:rPr>
                <w:bCs/>
              </w:rPr>
              <w:t>A</w:t>
            </w:r>
          </w:p>
        </w:tc>
        <w:tc>
          <w:tcPr>
            <w:tcW w:w="3172" w:type="dxa"/>
          </w:tcPr>
          <w:p w:rsidR="006F4A3D" w:rsidRPr="006F4A3D" w:rsidRDefault="006F4A3D" w:rsidP="006F4A3D">
            <w:pPr>
              <w:rPr>
                <w:bCs/>
                <w:lang w:val="de-DE"/>
              </w:rPr>
            </w:pPr>
            <w:r w:rsidRPr="006F4A3D">
              <w:rPr>
                <w:bCs/>
                <w:lang w:val="de-DE"/>
              </w:rPr>
              <w:t>Rindenkompost</w:t>
            </w:r>
          </w:p>
        </w:tc>
        <w:tc>
          <w:tcPr>
            <w:tcW w:w="4083" w:type="dxa"/>
          </w:tcPr>
          <w:p w:rsidR="006F4A3D" w:rsidRPr="006F4A3D" w:rsidRDefault="006F4A3D" w:rsidP="006F4A3D">
            <w:pPr>
              <w:rPr>
                <w:bCs/>
                <w:lang w:val="de-DE"/>
              </w:rPr>
            </w:pPr>
            <w:r w:rsidRPr="006F4A3D">
              <w:rPr>
                <w:bCs/>
                <w:lang w:val="de-DE"/>
              </w:rPr>
              <w:t>Von Holz, das nach dem Einschlag nicht chemisch behandelt wurde.</w:t>
            </w:r>
          </w:p>
        </w:tc>
      </w:tr>
      <w:tr w:rsidR="006F4A3D" w:rsidRPr="006F4A3D" w:rsidTr="00387542">
        <w:tc>
          <w:tcPr>
            <w:tcW w:w="1755" w:type="dxa"/>
          </w:tcPr>
          <w:p w:rsidR="006F4A3D" w:rsidRPr="006F4A3D" w:rsidRDefault="006F4A3D" w:rsidP="006F4A3D">
            <w:pPr>
              <w:jc w:val="center"/>
              <w:rPr>
                <w:bCs/>
              </w:rPr>
            </w:pPr>
            <w:r w:rsidRPr="006F4A3D">
              <w:rPr>
                <w:bCs/>
              </w:rPr>
              <w:t>A</w:t>
            </w:r>
          </w:p>
        </w:tc>
        <w:tc>
          <w:tcPr>
            <w:tcW w:w="3172" w:type="dxa"/>
          </w:tcPr>
          <w:p w:rsidR="006F4A3D" w:rsidRPr="006F4A3D" w:rsidRDefault="006F4A3D" w:rsidP="006F4A3D">
            <w:pPr>
              <w:rPr>
                <w:bCs/>
                <w:lang w:val="de-DE"/>
              </w:rPr>
            </w:pPr>
            <w:r w:rsidRPr="006F4A3D">
              <w:rPr>
                <w:bCs/>
                <w:lang w:val="de-DE"/>
              </w:rPr>
              <w:t>Holzasche</w:t>
            </w:r>
          </w:p>
        </w:tc>
        <w:tc>
          <w:tcPr>
            <w:tcW w:w="4083" w:type="dxa"/>
          </w:tcPr>
          <w:p w:rsidR="006F4A3D" w:rsidRPr="006F4A3D" w:rsidRDefault="006F4A3D" w:rsidP="006F4A3D">
            <w:pPr>
              <w:rPr>
                <w:bCs/>
                <w:lang w:val="de-DE"/>
              </w:rPr>
            </w:pPr>
            <w:r w:rsidRPr="006F4A3D">
              <w:rPr>
                <w:bCs/>
                <w:lang w:val="de-DE"/>
              </w:rPr>
              <w:t>Von Holz, das nach dem Einschlag nicht chemisch behandelt wurde.</w:t>
            </w:r>
          </w:p>
        </w:tc>
      </w:tr>
      <w:tr w:rsidR="006F4A3D" w:rsidRPr="006F4A3D" w:rsidTr="00387542">
        <w:tc>
          <w:tcPr>
            <w:tcW w:w="1755" w:type="dxa"/>
          </w:tcPr>
          <w:p w:rsidR="006F4A3D" w:rsidRPr="006F4A3D" w:rsidRDefault="006F4A3D" w:rsidP="006F4A3D">
            <w:pPr>
              <w:jc w:val="center"/>
              <w:rPr>
                <w:bCs/>
              </w:rPr>
            </w:pPr>
            <w:r w:rsidRPr="006F4A3D">
              <w:rPr>
                <w:bCs/>
              </w:rPr>
              <w:t>A</w:t>
            </w:r>
          </w:p>
        </w:tc>
        <w:tc>
          <w:tcPr>
            <w:tcW w:w="3172" w:type="dxa"/>
          </w:tcPr>
          <w:p w:rsidR="006F4A3D" w:rsidRPr="006F4A3D" w:rsidRDefault="006F4A3D" w:rsidP="006F4A3D">
            <w:pPr>
              <w:rPr>
                <w:bCs/>
                <w:lang w:val="de-DE"/>
              </w:rPr>
            </w:pPr>
            <w:r w:rsidRPr="006F4A3D">
              <w:rPr>
                <w:bCs/>
                <w:lang w:val="de-DE"/>
              </w:rPr>
              <w:t>Weicherdiges Rohphosphat</w:t>
            </w:r>
          </w:p>
        </w:tc>
        <w:tc>
          <w:tcPr>
            <w:tcW w:w="4083" w:type="dxa"/>
          </w:tcPr>
          <w:p w:rsidR="00BC6FD9" w:rsidRPr="00BC6FD9" w:rsidRDefault="00BC6FD9" w:rsidP="00BC6FD9">
            <w:pPr>
              <w:rPr>
                <w:bCs/>
                <w:lang w:val="de-DE"/>
              </w:rPr>
            </w:pPr>
            <w:r w:rsidRPr="00BC6FD9">
              <w:rPr>
                <w:bCs/>
                <w:lang w:val="de-DE"/>
              </w:rPr>
              <w:t>Produkt gemäß Anhang I Abschnitt A.2 Nummer 7 der Verordnung (EG) Nr. 2003/2003 des Europäischen Parl</w:t>
            </w:r>
            <w:r w:rsidRPr="00BC6FD9">
              <w:rPr>
                <w:bCs/>
                <w:lang w:val="de-DE"/>
              </w:rPr>
              <w:t>a</w:t>
            </w:r>
            <w:r w:rsidRPr="00BC6FD9">
              <w:rPr>
                <w:bCs/>
                <w:lang w:val="de-DE"/>
              </w:rPr>
              <w:t>ments und des Rates</w:t>
            </w:r>
            <w:hyperlink r:id="rId119" w:anchor="ntr3-L_2018264DE.01000502-E0003" w:history="1">
              <w:r w:rsidRPr="00BC6FD9">
                <w:rPr>
                  <w:rStyle w:val="Hyperlink"/>
                  <w:bCs/>
                  <w:lang w:val="de-DE"/>
                </w:rPr>
                <w:t> (</w:t>
              </w:r>
              <w:r w:rsidRPr="00BC6FD9">
                <w:rPr>
                  <w:rStyle w:val="Hyperlink"/>
                  <w:bCs/>
                  <w:vertAlign w:val="superscript"/>
                  <w:lang w:val="de-DE"/>
                </w:rPr>
                <w:t>3</w:t>
              </w:r>
              <w:r w:rsidRPr="00BC6FD9">
                <w:rPr>
                  <w:rStyle w:val="Hyperlink"/>
                  <w:bCs/>
                  <w:lang w:val="de-DE"/>
                </w:rPr>
                <w:t>)</w:t>
              </w:r>
            </w:hyperlink>
            <w:r w:rsidRPr="00BC6FD9">
              <w:rPr>
                <w:bCs/>
                <w:lang w:val="de-DE"/>
              </w:rPr>
              <w:t xml:space="preserve"> über Düngemittel.</w:t>
            </w:r>
          </w:p>
          <w:p w:rsidR="006F4A3D" w:rsidRPr="006F4A3D" w:rsidRDefault="00BC6FD9" w:rsidP="006F4A3D">
            <w:pPr>
              <w:rPr>
                <w:bCs/>
                <w:lang w:val="de-DE"/>
              </w:rPr>
            </w:pPr>
            <w:r w:rsidRPr="00BC6FD9">
              <w:rPr>
                <w:bCs/>
                <w:lang w:val="de-DE"/>
              </w:rPr>
              <w:t>Cadmiumgehalt höchstens 90 mg/kg P205</w:t>
            </w:r>
          </w:p>
        </w:tc>
      </w:tr>
      <w:tr w:rsidR="006F4A3D" w:rsidRPr="006F4A3D" w:rsidTr="00387542">
        <w:tc>
          <w:tcPr>
            <w:tcW w:w="1755" w:type="dxa"/>
          </w:tcPr>
          <w:p w:rsidR="006F4A3D" w:rsidRPr="006F4A3D" w:rsidRDefault="006F4A3D" w:rsidP="006F4A3D">
            <w:pPr>
              <w:jc w:val="center"/>
              <w:rPr>
                <w:bCs/>
              </w:rPr>
            </w:pPr>
            <w:r w:rsidRPr="006F4A3D">
              <w:rPr>
                <w:bCs/>
              </w:rPr>
              <w:t>A</w:t>
            </w:r>
          </w:p>
        </w:tc>
        <w:tc>
          <w:tcPr>
            <w:tcW w:w="3172" w:type="dxa"/>
          </w:tcPr>
          <w:p w:rsidR="006F4A3D" w:rsidRPr="006F4A3D" w:rsidRDefault="006F4A3D" w:rsidP="006F4A3D">
            <w:pPr>
              <w:rPr>
                <w:bCs/>
                <w:lang w:val="de-DE"/>
              </w:rPr>
            </w:pPr>
            <w:r w:rsidRPr="006F4A3D">
              <w:rPr>
                <w:bCs/>
                <w:lang w:val="de-DE"/>
              </w:rPr>
              <w:t>Aluminiumcalciumphosphate</w:t>
            </w:r>
          </w:p>
        </w:tc>
        <w:tc>
          <w:tcPr>
            <w:tcW w:w="4083" w:type="dxa"/>
          </w:tcPr>
          <w:p w:rsidR="00D005F5" w:rsidRPr="00D005F5" w:rsidRDefault="00D005F5" w:rsidP="00D005F5">
            <w:pPr>
              <w:rPr>
                <w:bCs/>
                <w:lang w:val="de-DE"/>
              </w:rPr>
            </w:pPr>
            <w:r w:rsidRPr="00D005F5">
              <w:rPr>
                <w:bCs/>
                <w:lang w:val="de-DE"/>
              </w:rPr>
              <w:t>Produkt gemäß Anhang I Abschnitt IA.2 Nummer 6 der Verordnung (EG) Nr. 2003/2003.</w:t>
            </w:r>
          </w:p>
          <w:p w:rsidR="00D005F5" w:rsidRPr="00D005F5" w:rsidRDefault="00D005F5" w:rsidP="00D005F5">
            <w:pPr>
              <w:rPr>
                <w:bCs/>
                <w:lang w:val="de-DE"/>
              </w:rPr>
            </w:pPr>
            <w:r w:rsidRPr="00D005F5">
              <w:rPr>
                <w:bCs/>
                <w:lang w:val="de-DE"/>
              </w:rPr>
              <w:t>Cadmiumgehalt höchstens 90 mg/kg P205</w:t>
            </w:r>
          </w:p>
          <w:p w:rsidR="006F4A3D" w:rsidRPr="006F4A3D" w:rsidRDefault="00D005F5" w:rsidP="006F4A3D">
            <w:pPr>
              <w:rPr>
                <w:bCs/>
                <w:lang w:val="de-DE"/>
              </w:rPr>
            </w:pPr>
            <w:r w:rsidRPr="00D005F5">
              <w:rPr>
                <w:bCs/>
                <w:lang w:val="de-DE"/>
              </w:rPr>
              <w:t>Nur auf alkalischen Böden zu verwenden (pH &gt; 7,5).</w:t>
            </w:r>
          </w:p>
        </w:tc>
      </w:tr>
      <w:tr w:rsidR="00016ECA" w:rsidRPr="006F4A3D" w:rsidTr="00387542">
        <w:tc>
          <w:tcPr>
            <w:tcW w:w="1755" w:type="dxa"/>
          </w:tcPr>
          <w:p w:rsidR="00016ECA" w:rsidRPr="006F4A3D" w:rsidRDefault="00016ECA" w:rsidP="006F4A3D">
            <w:pPr>
              <w:jc w:val="center"/>
              <w:rPr>
                <w:bCs/>
              </w:rPr>
            </w:pPr>
            <w:r>
              <w:rPr>
                <w:bCs/>
              </w:rPr>
              <w:t>A</w:t>
            </w:r>
          </w:p>
        </w:tc>
        <w:tc>
          <w:tcPr>
            <w:tcW w:w="3172" w:type="dxa"/>
          </w:tcPr>
          <w:p w:rsidR="00016ECA" w:rsidRPr="006F4A3D" w:rsidRDefault="00016ECA" w:rsidP="006F4A3D">
            <w:pPr>
              <w:rPr>
                <w:bCs/>
                <w:lang w:val="de-DE"/>
              </w:rPr>
            </w:pPr>
            <w:r w:rsidRPr="00016ECA">
              <w:rPr>
                <w:bCs/>
              </w:rPr>
              <w:t>Dephosphorationsschlacken</w:t>
            </w:r>
          </w:p>
        </w:tc>
        <w:tc>
          <w:tcPr>
            <w:tcW w:w="4083" w:type="dxa"/>
          </w:tcPr>
          <w:p w:rsidR="00016ECA" w:rsidRPr="006F4A3D" w:rsidRDefault="00016ECA" w:rsidP="006F4A3D">
            <w:pPr>
              <w:rPr>
                <w:bCs/>
                <w:lang w:val="de-DE"/>
              </w:rPr>
            </w:pPr>
            <w:r w:rsidRPr="00016ECA">
              <w:rPr>
                <w:bCs/>
              </w:rPr>
              <w:t>Produkt gemäß Anhang I Abschnitt IA.2, Nummer 1 der Verordnung (EG) Nr. 2003/2003.</w:t>
            </w:r>
          </w:p>
        </w:tc>
      </w:tr>
      <w:tr w:rsidR="006F4A3D" w:rsidRPr="006F4A3D" w:rsidTr="00387542">
        <w:tc>
          <w:tcPr>
            <w:tcW w:w="1755" w:type="dxa"/>
          </w:tcPr>
          <w:p w:rsidR="006F4A3D" w:rsidRPr="006F4A3D" w:rsidRDefault="006F4A3D" w:rsidP="006F4A3D">
            <w:pPr>
              <w:jc w:val="center"/>
              <w:rPr>
                <w:bCs/>
              </w:rPr>
            </w:pPr>
            <w:r w:rsidRPr="006F4A3D">
              <w:rPr>
                <w:bCs/>
              </w:rPr>
              <w:t>A</w:t>
            </w:r>
          </w:p>
        </w:tc>
        <w:tc>
          <w:tcPr>
            <w:tcW w:w="3172" w:type="dxa"/>
          </w:tcPr>
          <w:p w:rsidR="006F4A3D" w:rsidRPr="006F4A3D" w:rsidRDefault="006F4A3D" w:rsidP="006F4A3D">
            <w:pPr>
              <w:rPr>
                <w:bCs/>
                <w:lang w:val="de-DE"/>
              </w:rPr>
            </w:pPr>
            <w:r w:rsidRPr="006F4A3D">
              <w:rPr>
                <w:bCs/>
                <w:lang w:val="de-DE"/>
              </w:rPr>
              <w:t>Kalirohsalz oder Kainit</w:t>
            </w:r>
          </w:p>
        </w:tc>
        <w:tc>
          <w:tcPr>
            <w:tcW w:w="4083" w:type="dxa"/>
          </w:tcPr>
          <w:p w:rsidR="006F4A3D" w:rsidRPr="006F4A3D" w:rsidRDefault="00D005F5" w:rsidP="006F4A3D">
            <w:pPr>
              <w:rPr>
                <w:bCs/>
                <w:lang w:val="de-DE"/>
              </w:rPr>
            </w:pPr>
            <w:r w:rsidRPr="00D005F5">
              <w:rPr>
                <w:bCs/>
              </w:rPr>
              <w:t>Produkt gemäß Anhang I Abschnitt IA.3, Nummer 1 der Verordnung (EG) Nr. 2003/2003.</w:t>
            </w:r>
          </w:p>
        </w:tc>
      </w:tr>
      <w:tr w:rsidR="006F4A3D" w:rsidRPr="006F4A3D" w:rsidTr="00387542">
        <w:tc>
          <w:tcPr>
            <w:tcW w:w="1755" w:type="dxa"/>
          </w:tcPr>
          <w:p w:rsidR="006F4A3D" w:rsidRPr="006F4A3D" w:rsidRDefault="006F4A3D" w:rsidP="006F4A3D">
            <w:pPr>
              <w:jc w:val="center"/>
              <w:rPr>
                <w:bCs/>
              </w:rPr>
            </w:pPr>
            <w:r w:rsidRPr="006F4A3D">
              <w:rPr>
                <w:bCs/>
              </w:rPr>
              <w:t>A</w:t>
            </w:r>
          </w:p>
        </w:tc>
        <w:tc>
          <w:tcPr>
            <w:tcW w:w="3172" w:type="dxa"/>
          </w:tcPr>
          <w:p w:rsidR="006F4A3D" w:rsidRPr="006F4A3D" w:rsidRDefault="006F4A3D" w:rsidP="006F4A3D">
            <w:pPr>
              <w:rPr>
                <w:bCs/>
                <w:lang w:val="de-DE"/>
              </w:rPr>
            </w:pPr>
            <w:r w:rsidRPr="006F4A3D">
              <w:rPr>
                <w:bCs/>
                <w:lang w:val="de-DE"/>
              </w:rPr>
              <w:t>Kaliumsulfat, möglicherweise auch Magnesiumsalz enthaltend</w:t>
            </w:r>
          </w:p>
        </w:tc>
        <w:tc>
          <w:tcPr>
            <w:tcW w:w="4083" w:type="dxa"/>
          </w:tcPr>
          <w:p w:rsidR="006F4A3D" w:rsidRPr="006F4A3D" w:rsidRDefault="006F4A3D" w:rsidP="006F4A3D">
            <w:pPr>
              <w:rPr>
                <w:bCs/>
                <w:lang w:val="de-DE"/>
              </w:rPr>
            </w:pPr>
            <w:r w:rsidRPr="006F4A3D">
              <w:rPr>
                <w:bCs/>
                <w:lang w:val="de-DE"/>
              </w:rPr>
              <w:t>Aus Kalirohsalz durch physikalische Extra</w:t>
            </w:r>
            <w:r w:rsidRPr="006F4A3D">
              <w:rPr>
                <w:bCs/>
                <w:lang w:val="de-DE"/>
              </w:rPr>
              <w:t>k</w:t>
            </w:r>
            <w:r w:rsidRPr="006F4A3D">
              <w:rPr>
                <w:bCs/>
                <w:lang w:val="de-DE"/>
              </w:rPr>
              <w:t>tion gewonnen, möglicherweise auch Ma</w:t>
            </w:r>
            <w:r w:rsidRPr="006F4A3D">
              <w:rPr>
                <w:bCs/>
                <w:lang w:val="de-DE"/>
              </w:rPr>
              <w:t>g</w:t>
            </w:r>
            <w:r w:rsidRPr="006F4A3D">
              <w:rPr>
                <w:bCs/>
                <w:lang w:val="de-DE"/>
              </w:rPr>
              <w:t>nesiumsalz enthaltend.</w:t>
            </w:r>
          </w:p>
        </w:tc>
      </w:tr>
      <w:tr w:rsidR="006F4A3D" w:rsidRPr="006F4A3D" w:rsidTr="00387542">
        <w:tc>
          <w:tcPr>
            <w:tcW w:w="1755" w:type="dxa"/>
          </w:tcPr>
          <w:p w:rsidR="006F4A3D" w:rsidRPr="006F4A3D" w:rsidRDefault="006F4A3D" w:rsidP="006F4A3D">
            <w:pPr>
              <w:jc w:val="center"/>
              <w:rPr>
                <w:bCs/>
              </w:rPr>
            </w:pPr>
            <w:r w:rsidRPr="006F4A3D">
              <w:rPr>
                <w:bCs/>
              </w:rPr>
              <w:t>A</w:t>
            </w:r>
          </w:p>
        </w:tc>
        <w:tc>
          <w:tcPr>
            <w:tcW w:w="3172" w:type="dxa"/>
          </w:tcPr>
          <w:p w:rsidR="006F4A3D" w:rsidRPr="006F4A3D" w:rsidRDefault="006F4A3D" w:rsidP="006F4A3D">
            <w:pPr>
              <w:rPr>
                <w:bCs/>
                <w:lang w:val="de-DE"/>
              </w:rPr>
            </w:pPr>
            <w:r w:rsidRPr="006F4A3D">
              <w:rPr>
                <w:bCs/>
                <w:lang w:val="de-DE"/>
              </w:rPr>
              <w:t>Schlempe und Schlempeextrakt</w:t>
            </w:r>
          </w:p>
        </w:tc>
        <w:tc>
          <w:tcPr>
            <w:tcW w:w="4083" w:type="dxa"/>
          </w:tcPr>
          <w:p w:rsidR="006F4A3D" w:rsidRPr="006F4A3D" w:rsidRDefault="006F4A3D" w:rsidP="006F4A3D">
            <w:pPr>
              <w:rPr>
                <w:bCs/>
                <w:lang w:val="de-DE"/>
              </w:rPr>
            </w:pPr>
            <w:r w:rsidRPr="006F4A3D">
              <w:rPr>
                <w:bCs/>
                <w:lang w:val="de-DE"/>
              </w:rPr>
              <w:t>Keine Ammoniakschlempe.</w:t>
            </w:r>
          </w:p>
        </w:tc>
      </w:tr>
      <w:tr w:rsidR="006F4A3D" w:rsidRPr="006F4A3D" w:rsidTr="00387542">
        <w:tc>
          <w:tcPr>
            <w:tcW w:w="1755" w:type="dxa"/>
          </w:tcPr>
          <w:p w:rsidR="006F4A3D" w:rsidRPr="006F4A3D" w:rsidRDefault="006F4A3D" w:rsidP="006F4A3D">
            <w:pPr>
              <w:jc w:val="center"/>
              <w:rPr>
                <w:bCs/>
              </w:rPr>
            </w:pPr>
            <w:r w:rsidRPr="006F4A3D">
              <w:rPr>
                <w:bCs/>
              </w:rPr>
              <w:t>A</w:t>
            </w:r>
          </w:p>
        </w:tc>
        <w:tc>
          <w:tcPr>
            <w:tcW w:w="3172" w:type="dxa"/>
          </w:tcPr>
          <w:p w:rsidR="006F4A3D" w:rsidRPr="006F4A3D" w:rsidRDefault="006F4A3D" w:rsidP="006F4A3D">
            <w:pPr>
              <w:rPr>
                <w:bCs/>
                <w:lang w:val="de-DE"/>
              </w:rPr>
            </w:pPr>
            <w:r w:rsidRPr="006F4A3D">
              <w:rPr>
                <w:bCs/>
                <w:lang w:val="de-DE"/>
              </w:rPr>
              <w:t xml:space="preserve">Calciumcarbonat </w:t>
            </w:r>
          </w:p>
          <w:p w:rsidR="006F4A3D" w:rsidRPr="006F4A3D" w:rsidRDefault="006F4A3D" w:rsidP="006F4A3D">
            <w:pPr>
              <w:rPr>
                <w:bCs/>
                <w:lang w:val="de-DE"/>
              </w:rPr>
            </w:pPr>
            <w:r w:rsidRPr="006F4A3D">
              <w:rPr>
                <w:bCs/>
                <w:lang w:val="de-DE"/>
              </w:rPr>
              <w:t>(z. B. Kreide, Mergel, Kalkstei</w:t>
            </w:r>
            <w:r w:rsidRPr="006F4A3D">
              <w:rPr>
                <w:bCs/>
                <w:lang w:val="de-DE"/>
              </w:rPr>
              <w:t>n</w:t>
            </w:r>
            <w:r w:rsidRPr="006F4A3D">
              <w:rPr>
                <w:bCs/>
                <w:lang w:val="de-DE"/>
              </w:rPr>
              <w:lastRenderedPageBreak/>
              <w:t>mehl, Algenkalk, Phosphatkreide usw.)</w:t>
            </w:r>
          </w:p>
        </w:tc>
        <w:tc>
          <w:tcPr>
            <w:tcW w:w="4083" w:type="dxa"/>
          </w:tcPr>
          <w:p w:rsidR="006F4A3D" w:rsidRPr="006F4A3D" w:rsidRDefault="006F4A3D" w:rsidP="006F4A3D">
            <w:pPr>
              <w:rPr>
                <w:bCs/>
                <w:lang w:val="de-DE"/>
              </w:rPr>
            </w:pPr>
            <w:r w:rsidRPr="006F4A3D">
              <w:rPr>
                <w:bCs/>
                <w:lang w:val="de-DE"/>
              </w:rPr>
              <w:lastRenderedPageBreak/>
              <w:t>Nur natürlichen Ursprungs.</w:t>
            </w:r>
          </w:p>
        </w:tc>
      </w:tr>
      <w:tr w:rsidR="006F4A3D" w:rsidRPr="006F4A3D" w:rsidTr="00387542">
        <w:tc>
          <w:tcPr>
            <w:tcW w:w="1755" w:type="dxa"/>
          </w:tcPr>
          <w:p w:rsidR="006F4A3D" w:rsidRPr="006F4A3D" w:rsidRDefault="006F4A3D" w:rsidP="006F4A3D">
            <w:pPr>
              <w:jc w:val="center"/>
              <w:rPr>
                <w:bCs/>
              </w:rPr>
            </w:pPr>
            <w:r w:rsidRPr="006F4A3D">
              <w:rPr>
                <w:bCs/>
              </w:rPr>
              <w:lastRenderedPageBreak/>
              <w:t>A</w:t>
            </w:r>
          </w:p>
        </w:tc>
        <w:tc>
          <w:tcPr>
            <w:tcW w:w="3172" w:type="dxa"/>
          </w:tcPr>
          <w:p w:rsidR="006F4A3D" w:rsidRPr="006F4A3D" w:rsidRDefault="006F4A3D" w:rsidP="006F4A3D">
            <w:pPr>
              <w:rPr>
                <w:bCs/>
                <w:lang w:val="de-DE"/>
              </w:rPr>
            </w:pPr>
            <w:r w:rsidRPr="006F4A3D">
              <w:rPr>
                <w:bCs/>
                <w:lang w:val="de-DE"/>
              </w:rPr>
              <w:t>Calcium- und Magnesiumcarb</w:t>
            </w:r>
            <w:r w:rsidRPr="006F4A3D">
              <w:rPr>
                <w:bCs/>
                <w:lang w:val="de-DE"/>
              </w:rPr>
              <w:t>o</w:t>
            </w:r>
            <w:r w:rsidRPr="006F4A3D">
              <w:rPr>
                <w:bCs/>
                <w:lang w:val="de-DE"/>
              </w:rPr>
              <w:t>nat</w:t>
            </w:r>
          </w:p>
        </w:tc>
        <w:tc>
          <w:tcPr>
            <w:tcW w:w="4083" w:type="dxa"/>
          </w:tcPr>
          <w:p w:rsidR="006F4A3D" w:rsidRPr="006F4A3D" w:rsidRDefault="006F4A3D" w:rsidP="006F4A3D">
            <w:pPr>
              <w:rPr>
                <w:bCs/>
                <w:lang w:val="de-DE"/>
              </w:rPr>
            </w:pPr>
            <w:r w:rsidRPr="006F4A3D">
              <w:rPr>
                <w:bCs/>
                <w:lang w:val="de-DE"/>
              </w:rPr>
              <w:t xml:space="preserve">Nur natürlichen Ursprungs. </w:t>
            </w:r>
          </w:p>
          <w:p w:rsidR="006F4A3D" w:rsidRPr="006F4A3D" w:rsidRDefault="006F4A3D" w:rsidP="006F4A3D">
            <w:pPr>
              <w:rPr>
                <w:bCs/>
                <w:lang w:val="de-DE"/>
              </w:rPr>
            </w:pPr>
            <w:r w:rsidRPr="006F4A3D">
              <w:rPr>
                <w:bCs/>
                <w:lang w:val="de-DE"/>
              </w:rPr>
              <w:t>(z. B. Magnesiumkalk, Magnesiumkal</w:t>
            </w:r>
            <w:r w:rsidRPr="006F4A3D">
              <w:rPr>
                <w:bCs/>
                <w:lang w:val="de-DE"/>
              </w:rPr>
              <w:t>k</w:t>
            </w:r>
            <w:r w:rsidRPr="006F4A3D">
              <w:rPr>
                <w:bCs/>
                <w:lang w:val="de-DE"/>
              </w:rPr>
              <w:t>steinmehl, Kalkstein usw.).</w:t>
            </w:r>
          </w:p>
        </w:tc>
      </w:tr>
      <w:tr w:rsidR="006F4A3D" w:rsidRPr="006F4A3D" w:rsidTr="00387542">
        <w:tc>
          <w:tcPr>
            <w:tcW w:w="1755" w:type="dxa"/>
          </w:tcPr>
          <w:p w:rsidR="006F4A3D" w:rsidRPr="006F4A3D" w:rsidRDefault="006F4A3D" w:rsidP="006F4A3D">
            <w:pPr>
              <w:jc w:val="center"/>
              <w:rPr>
                <w:bCs/>
              </w:rPr>
            </w:pPr>
            <w:r w:rsidRPr="006F4A3D">
              <w:rPr>
                <w:bCs/>
              </w:rPr>
              <w:t>A</w:t>
            </w:r>
          </w:p>
        </w:tc>
        <w:tc>
          <w:tcPr>
            <w:tcW w:w="3172" w:type="dxa"/>
          </w:tcPr>
          <w:p w:rsidR="006F4A3D" w:rsidRPr="006F4A3D" w:rsidRDefault="006F4A3D" w:rsidP="006F4A3D">
            <w:pPr>
              <w:rPr>
                <w:bCs/>
                <w:lang w:val="de-DE"/>
              </w:rPr>
            </w:pPr>
            <w:r w:rsidRPr="006F4A3D">
              <w:rPr>
                <w:bCs/>
                <w:lang w:val="de-DE"/>
              </w:rPr>
              <w:t>Magnesiumsulfat (Kieserit)</w:t>
            </w:r>
          </w:p>
        </w:tc>
        <w:tc>
          <w:tcPr>
            <w:tcW w:w="4083" w:type="dxa"/>
          </w:tcPr>
          <w:p w:rsidR="006F4A3D" w:rsidRPr="006F4A3D" w:rsidRDefault="006F4A3D" w:rsidP="006F4A3D">
            <w:pPr>
              <w:rPr>
                <w:bCs/>
                <w:lang w:val="de-DE"/>
              </w:rPr>
            </w:pPr>
            <w:r w:rsidRPr="006F4A3D">
              <w:rPr>
                <w:bCs/>
                <w:lang w:val="de-DE"/>
              </w:rPr>
              <w:t>Nur natürlichen Ursprungs.</w:t>
            </w:r>
          </w:p>
        </w:tc>
      </w:tr>
      <w:tr w:rsidR="006F4A3D" w:rsidRPr="006F4A3D" w:rsidTr="00387542">
        <w:tc>
          <w:tcPr>
            <w:tcW w:w="1755" w:type="dxa"/>
          </w:tcPr>
          <w:p w:rsidR="006F4A3D" w:rsidRPr="006F4A3D" w:rsidRDefault="006F4A3D" w:rsidP="006F4A3D">
            <w:pPr>
              <w:jc w:val="center"/>
              <w:rPr>
                <w:bCs/>
              </w:rPr>
            </w:pPr>
            <w:r w:rsidRPr="006F4A3D">
              <w:rPr>
                <w:bCs/>
              </w:rPr>
              <w:t>A</w:t>
            </w:r>
          </w:p>
        </w:tc>
        <w:tc>
          <w:tcPr>
            <w:tcW w:w="3172" w:type="dxa"/>
          </w:tcPr>
          <w:p w:rsidR="006F4A3D" w:rsidRPr="006F4A3D" w:rsidRDefault="006F4A3D" w:rsidP="006F4A3D">
            <w:pPr>
              <w:rPr>
                <w:bCs/>
                <w:lang w:val="de-DE"/>
              </w:rPr>
            </w:pPr>
            <w:r w:rsidRPr="006F4A3D">
              <w:rPr>
                <w:bCs/>
                <w:lang w:val="de-DE"/>
              </w:rPr>
              <w:t>Calciumchloridlösung</w:t>
            </w:r>
          </w:p>
        </w:tc>
        <w:tc>
          <w:tcPr>
            <w:tcW w:w="4083" w:type="dxa"/>
          </w:tcPr>
          <w:p w:rsidR="006F4A3D" w:rsidRPr="006F4A3D" w:rsidRDefault="006F4A3D" w:rsidP="006F4A3D">
            <w:pPr>
              <w:rPr>
                <w:bCs/>
                <w:lang w:val="de-DE"/>
              </w:rPr>
            </w:pPr>
            <w:r w:rsidRPr="006F4A3D">
              <w:rPr>
                <w:bCs/>
                <w:lang w:val="de-DE"/>
              </w:rPr>
              <w:t>Blattbehandlung bei Apfelbäumen bei nachgewiesenem Calciummangel.</w:t>
            </w:r>
          </w:p>
        </w:tc>
      </w:tr>
      <w:tr w:rsidR="006F4A3D" w:rsidRPr="006F4A3D" w:rsidTr="00387542">
        <w:tc>
          <w:tcPr>
            <w:tcW w:w="1755" w:type="dxa"/>
          </w:tcPr>
          <w:p w:rsidR="006F4A3D" w:rsidRPr="006F4A3D" w:rsidRDefault="006F4A3D" w:rsidP="006F4A3D">
            <w:pPr>
              <w:jc w:val="center"/>
              <w:rPr>
                <w:bCs/>
              </w:rPr>
            </w:pPr>
            <w:r w:rsidRPr="006F4A3D">
              <w:rPr>
                <w:bCs/>
              </w:rPr>
              <w:t>A</w:t>
            </w:r>
          </w:p>
        </w:tc>
        <w:tc>
          <w:tcPr>
            <w:tcW w:w="3172" w:type="dxa"/>
          </w:tcPr>
          <w:p w:rsidR="006F4A3D" w:rsidRPr="006F4A3D" w:rsidRDefault="006F4A3D" w:rsidP="006F4A3D">
            <w:pPr>
              <w:rPr>
                <w:bCs/>
                <w:lang w:val="de-DE"/>
              </w:rPr>
            </w:pPr>
            <w:r w:rsidRPr="006F4A3D">
              <w:rPr>
                <w:bCs/>
                <w:lang w:val="de-DE"/>
              </w:rPr>
              <w:t>Calciumsulfat (Gips)</w:t>
            </w:r>
          </w:p>
        </w:tc>
        <w:tc>
          <w:tcPr>
            <w:tcW w:w="4083" w:type="dxa"/>
          </w:tcPr>
          <w:p w:rsidR="006F4A3D" w:rsidRPr="006F4A3D" w:rsidRDefault="006F4A3D" w:rsidP="006F4A3D">
            <w:pPr>
              <w:rPr>
                <w:bCs/>
                <w:lang w:val="de-DE"/>
              </w:rPr>
            </w:pPr>
            <w:r w:rsidRPr="006F4A3D">
              <w:rPr>
                <w:bCs/>
                <w:lang w:val="de-DE"/>
              </w:rPr>
              <w:t xml:space="preserve">Produkte gemäß Anhang ID Nummer 1 der Verordnung (EG) Nr. 2003/2003. </w:t>
            </w:r>
          </w:p>
          <w:p w:rsidR="006F4A3D" w:rsidRPr="006F4A3D" w:rsidRDefault="006F4A3D" w:rsidP="006F4A3D">
            <w:pPr>
              <w:rPr>
                <w:bCs/>
                <w:lang w:val="de-DE"/>
              </w:rPr>
            </w:pPr>
            <w:r w:rsidRPr="006F4A3D">
              <w:rPr>
                <w:bCs/>
                <w:lang w:val="de-DE"/>
              </w:rPr>
              <w:t>Nur natürlichen Ursprungs.</w:t>
            </w:r>
          </w:p>
        </w:tc>
      </w:tr>
      <w:tr w:rsidR="006F4A3D" w:rsidRPr="006F4A3D" w:rsidTr="00387542">
        <w:tc>
          <w:tcPr>
            <w:tcW w:w="1755" w:type="dxa"/>
          </w:tcPr>
          <w:p w:rsidR="006F4A3D" w:rsidRPr="006F4A3D" w:rsidRDefault="006F4A3D" w:rsidP="006F4A3D">
            <w:pPr>
              <w:jc w:val="center"/>
              <w:rPr>
                <w:bCs/>
              </w:rPr>
            </w:pPr>
            <w:r w:rsidRPr="006F4A3D">
              <w:rPr>
                <w:bCs/>
              </w:rPr>
              <w:t>A</w:t>
            </w:r>
          </w:p>
        </w:tc>
        <w:tc>
          <w:tcPr>
            <w:tcW w:w="3172" w:type="dxa"/>
          </w:tcPr>
          <w:p w:rsidR="006F4A3D" w:rsidRPr="006F4A3D" w:rsidRDefault="006F4A3D" w:rsidP="006F4A3D">
            <w:pPr>
              <w:rPr>
                <w:bCs/>
                <w:lang w:val="de-DE"/>
              </w:rPr>
            </w:pPr>
            <w:r w:rsidRPr="006F4A3D">
              <w:rPr>
                <w:bCs/>
                <w:lang w:val="de-DE"/>
              </w:rPr>
              <w:t>Industriekalk aus der Zuckerhe</w:t>
            </w:r>
            <w:r w:rsidRPr="006F4A3D">
              <w:rPr>
                <w:bCs/>
                <w:lang w:val="de-DE"/>
              </w:rPr>
              <w:t>r</w:t>
            </w:r>
            <w:r w:rsidRPr="006F4A3D">
              <w:rPr>
                <w:bCs/>
                <w:lang w:val="de-DE"/>
              </w:rPr>
              <w:t>stellung</w:t>
            </w:r>
          </w:p>
        </w:tc>
        <w:tc>
          <w:tcPr>
            <w:tcW w:w="4083" w:type="dxa"/>
          </w:tcPr>
          <w:p w:rsidR="006F4A3D" w:rsidRPr="006F4A3D" w:rsidRDefault="006F4A3D" w:rsidP="006F4A3D">
            <w:pPr>
              <w:rPr>
                <w:bCs/>
                <w:lang w:val="de-DE"/>
              </w:rPr>
            </w:pPr>
            <w:r w:rsidRPr="006F4A3D">
              <w:rPr>
                <w:bCs/>
                <w:lang w:val="de-DE"/>
              </w:rPr>
              <w:t>Nebenprodukt der Zuckerherstellung aus Zuckerrüben</w:t>
            </w:r>
            <w:r w:rsidR="00D005F5">
              <w:rPr>
                <w:bCs/>
                <w:lang w:val="de-DE"/>
              </w:rPr>
              <w:t xml:space="preserve"> und Zuckerrohr</w:t>
            </w:r>
          </w:p>
        </w:tc>
      </w:tr>
      <w:tr w:rsidR="006F4A3D" w:rsidRPr="006F4A3D" w:rsidTr="00387542">
        <w:tc>
          <w:tcPr>
            <w:tcW w:w="1755" w:type="dxa"/>
          </w:tcPr>
          <w:p w:rsidR="006F4A3D" w:rsidRPr="006F4A3D" w:rsidRDefault="006F4A3D" w:rsidP="006F4A3D">
            <w:pPr>
              <w:jc w:val="center"/>
              <w:rPr>
                <w:bCs/>
              </w:rPr>
            </w:pPr>
            <w:r w:rsidRPr="006F4A3D">
              <w:rPr>
                <w:bCs/>
              </w:rPr>
              <w:t>A</w:t>
            </w:r>
          </w:p>
        </w:tc>
        <w:tc>
          <w:tcPr>
            <w:tcW w:w="3172" w:type="dxa"/>
          </w:tcPr>
          <w:p w:rsidR="006F4A3D" w:rsidRPr="006F4A3D" w:rsidRDefault="006F4A3D" w:rsidP="006F4A3D">
            <w:pPr>
              <w:rPr>
                <w:bCs/>
                <w:lang w:val="de-DE"/>
              </w:rPr>
            </w:pPr>
            <w:r w:rsidRPr="006F4A3D">
              <w:rPr>
                <w:bCs/>
                <w:lang w:val="de-DE"/>
              </w:rPr>
              <w:t>Industriekalk aus der Siedesal</w:t>
            </w:r>
            <w:r w:rsidRPr="006F4A3D">
              <w:rPr>
                <w:bCs/>
                <w:lang w:val="de-DE"/>
              </w:rPr>
              <w:t>z</w:t>
            </w:r>
            <w:r w:rsidRPr="006F4A3D">
              <w:rPr>
                <w:bCs/>
                <w:lang w:val="de-DE"/>
              </w:rPr>
              <w:t>herstellung</w:t>
            </w:r>
          </w:p>
        </w:tc>
        <w:tc>
          <w:tcPr>
            <w:tcW w:w="4083" w:type="dxa"/>
          </w:tcPr>
          <w:p w:rsidR="006F4A3D" w:rsidRPr="006F4A3D" w:rsidRDefault="006F4A3D" w:rsidP="006F4A3D">
            <w:pPr>
              <w:rPr>
                <w:bCs/>
                <w:lang w:val="de-DE"/>
              </w:rPr>
            </w:pPr>
            <w:r w:rsidRPr="006F4A3D">
              <w:rPr>
                <w:bCs/>
                <w:lang w:val="de-DE"/>
              </w:rPr>
              <w:t>Nebenprodukt der Siedesalzherstellung aus Sole, die bergmännisch gewonnen wird.</w:t>
            </w:r>
          </w:p>
        </w:tc>
      </w:tr>
      <w:tr w:rsidR="006F4A3D" w:rsidRPr="006F4A3D" w:rsidTr="00387542">
        <w:tc>
          <w:tcPr>
            <w:tcW w:w="1755" w:type="dxa"/>
          </w:tcPr>
          <w:p w:rsidR="006F4A3D" w:rsidRPr="006F4A3D" w:rsidRDefault="006F4A3D" w:rsidP="006F4A3D">
            <w:pPr>
              <w:jc w:val="center"/>
              <w:rPr>
                <w:bCs/>
              </w:rPr>
            </w:pPr>
            <w:r w:rsidRPr="006F4A3D">
              <w:rPr>
                <w:bCs/>
              </w:rPr>
              <w:t>A</w:t>
            </w:r>
          </w:p>
        </w:tc>
        <w:tc>
          <w:tcPr>
            <w:tcW w:w="3172" w:type="dxa"/>
          </w:tcPr>
          <w:p w:rsidR="006F4A3D" w:rsidRPr="006F4A3D" w:rsidRDefault="006F4A3D" w:rsidP="006F4A3D">
            <w:pPr>
              <w:rPr>
                <w:bCs/>
                <w:lang w:val="de-DE"/>
              </w:rPr>
            </w:pPr>
            <w:r w:rsidRPr="006F4A3D">
              <w:rPr>
                <w:bCs/>
                <w:lang w:val="de-DE"/>
              </w:rPr>
              <w:t>Elementarer Schwefel</w:t>
            </w:r>
          </w:p>
        </w:tc>
        <w:tc>
          <w:tcPr>
            <w:tcW w:w="4083" w:type="dxa"/>
          </w:tcPr>
          <w:p w:rsidR="006F4A3D" w:rsidRPr="006F4A3D" w:rsidRDefault="006F4A3D" w:rsidP="006F4A3D">
            <w:pPr>
              <w:rPr>
                <w:bCs/>
                <w:lang w:val="de-DE"/>
              </w:rPr>
            </w:pPr>
            <w:r w:rsidRPr="006F4A3D">
              <w:rPr>
                <w:bCs/>
                <w:lang w:val="de-DE"/>
              </w:rPr>
              <w:t>Produkte gemäß Anhang ID.3 der Veror</w:t>
            </w:r>
            <w:r w:rsidRPr="006F4A3D">
              <w:rPr>
                <w:bCs/>
                <w:lang w:val="de-DE"/>
              </w:rPr>
              <w:t>d</w:t>
            </w:r>
            <w:r w:rsidRPr="006F4A3D">
              <w:rPr>
                <w:bCs/>
                <w:lang w:val="de-DE"/>
              </w:rPr>
              <w:t>nung (EG) Nr. 2003/2003.</w:t>
            </w:r>
          </w:p>
        </w:tc>
      </w:tr>
      <w:tr w:rsidR="006F4A3D" w:rsidRPr="006F4A3D" w:rsidTr="00387542">
        <w:tc>
          <w:tcPr>
            <w:tcW w:w="1755" w:type="dxa"/>
          </w:tcPr>
          <w:p w:rsidR="006F4A3D" w:rsidRPr="006F4A3D" w:rsidRDefault="006F4A3D" w:rsidP="006F4A3D">
            <w:pPr>
              <w:jc w:val="center"/>
              <w:rPr>
                <w:bCs/>
              </w:rPr>
            </w:pPr>
            <w:r w:rsidRPr="006F4A3D">
              <w:rPr>
                <w:bCs/>
              </w:rPr>
              <w:t>A</w:t>
            </w:r>
          </w:p>
        </w:tc>
        <w:tc>
          <w:tcPr>
            <w:tcW w:w="3172" w:type="dxa"/>
          </w:tcPr>
          <w:p w:rsidR="006F4A3D" w:rsidRPr="006F4A3D" w:rsidRDefault="00274067" w:rsidP="00274067">
            <w:pPr>
              <w:rPr>
                <w:bCs/>
                <w:lang w:val="de-DE"/>
              </w:rPr>
            </w:pPr>
            <w:r w:rsidRPr="006F4A3D">
              <w:rPr>
                <w:bCs/>
                <w:lang w:val="de-DE"/>
              </w:rPr>
              <w:t>Spuren</w:t>
            </w:r>
            <w:r>
              <w:rPr>
                <w:bCs/>
                <w:lang w:val="de-DE"/>
              </w:rPr>
              <w:t>elemente</w:t>
            </w:r>
          </w:p>
        </w:tc>
        <w:tc>
          <w:tcPr>
            <w:tcW w:w="4083" w:type="dxa"/>
          </w:tcPr>
          <w:p w:rsidR="006F4A3D" w:rsidRPr="006F4A3D" w:rsidRDefault="006F4A3D" w:rsidP="006F4A3D">
            <w:pPr>
              <w:rPr>
                <w:bCs/>
                <w:lang w:val="de-DE"/>
              </w:rPr>
            </w:pPr>
            <w:r w:rsidRPr="006F4A3D">
              <w:rPr>
                <w:bCs/>
                <w:lang w:val="de-DE"/>
              </w:rPr>
              <w:t>Mineralische Spurennährstoffe gemäß A</w:t>
            </w:r>
            <w:r w:rsidRPr="006F4A3D">
              <w:rPr>
                <w:bCs/>
                <w:lang w:val="de-DE"/>
              </w:rPr>
              <w:t>n</w:t>
            </w:r>
            <w:r w:rsidRPr="006F4A3D">
              <w:rPr>
                <w:bCs/>
                <w:lang w:val="de-DE"/>
              </w:rPr>
              <w:t>hang I Abschnitt E der Verordnung (EG) Nr. 2003/ 2003</w:t>
            </w:r>
          </w:p>
        </w:tc>
      </w:tr>
      <w:tr w:rsidR="006F4A3D" w:rsidRPr="006F4A3D" w:rsidTr="00387542">
        <w:tc>
          <w:tcPr>
            <w:tcW w:w="1755" w:type="dxa"/>
          </w:tcPr>
          <w:p w:rsidR="006F4A3D" w:rsidRPr="006F4A3D" w:rsidRDefault="006F4A3D" w:rsidP="006F4A3D">
            <w:pPr>
              <w:jc w:val="center"/>
              <w:rPr>
                <w:bCs/>
              </w:rPr>
            </w:pPr>
            <w:r w:rsidRPr="006F4A3D">
              <w:rPr>
                <w:bCs/>
              </w:rPr>
              <w:t>A</w:t>
            </w:r>
          </w:p>
        </w:tc>
        <w:tc>
          <w:tcPr>
            <w:tcW w:w="3172" w:type="dxa"/>
          </w:tcPr>
          <w:p w:rsidR="006F4A3D" w:rsidRPr="006F4A3D" w:rsidRDefault="006F4A3D" w:rsidP="006F4A3D">
            <w:pPr>
              <w:rPr>
                <w:bCs/>
                <w:lang w:val="de-DE"/>
              </w:rPr>
            </w:pPr>
            <w:r w:rsidRPr="006F4A3D">
              <w:rPr>
                <w:bCs/>
                <w:lang w:val="de-DE"/>
              </w:rPr>
              <w:t>Natriumchlorid</w:t>
            </w:r>
          </w:p>
        </w:tc>
        <w:tc>
          <w:tcPr>
            <w:tcW w:w="4083" w:type="dxa"/>
          </w:tcPr>
          <w:p w:rsidR="006F4A3D" w:rsidRPr="006F4A3D" w:rsidRDefault="006F4A3D" w:rsidP="006F4A3D">
            <w:pPr>
              <w:rPr>
                <w:bCs/>
                <w:lang w:val="de-DE"/>
              </w:rPr>
            </w:pPr>
            <w:r w:rsidRPr="006F4A3D">
              <w:rPr>
                <w:bCs/>
                <w:lang w:val="de-DE"/>
              </w:rPr>
              <w:t>Ausschließlich Steinsalz.</w:t>
            </w:r>
          </w:p>
        </w:tc>
      </w:tr>
      <w:tr w:rsidR="006F4A3D" w:rsidRPr="006F4A3D" w:rsidTr="00387542">
        <w:tc>
          <w:tcPr>
            <w:tcW w:w="1755" w:type="dxa"/>
          </w:tcPr>
          <w:p w:rsidR="006F4A3D" w:rsidRPr="006F4A3D" w:rsidRDefault="006F4A3D" w:rsidP="006F4A3D">
            <w:pPr>
              <w:jc w:val="center"/>
              <w:rPr>
                <w:bCs/>
              </w:rPr>
            </w:pPr>
            <w:r w:rsidRPr="006F4A3D">
              <w:rPr>
                <w:bCs/>
              </w:rPr>
              <w:t>A</w:t>
            </w:r>
          </w:p>
        </w:tc>
        <w:tc>
          <w:tcPr>
            <w:tcW w:w="3172" w:type="dxa"/>
          </w:tcPr>
          <w:p w:rsidR="006F4A3D" w:rsidRPr="006F4A3D" w:rsidRDefault="00274067" w:rsidP="006F4A3D">
            <w:pPr>
              <w:rPr>
                <w:bCs/>
                <w:lang w:val="de-DE"/>
              </w:rPr>
            </w:pPr>
            <w:r>
              <w:rPr>
                <w:bCs/>
                <w:lang w:val="de-DE"/>
              </w:rPr>
              <w:t>Steinmehl und Tonerde</w:t>
            </w:r>
          </w:p>
        </w:tc>
        <w:tc>
          <w:tcPr>
            <w:tcW w:w="4083" w:type="dxa"/>
          </w:tcPr>
          <w:p w:rsidR="006F4A3D" w:rsidRPr="006F4A3D" w:rsidRDefault="006F4A3D" w:rsidP="006F4A3D">
            <w:pPr>
              <w:rPr>
                <w:bCs/>
                <w:lang w:val="de-DE"/>
              </w:rPr>
            </w:pPr>
          </w:p>
        </w:tc>
      </w:tr>
      <w:tr w:rsidR="006F4A3D" w:rsidRPr="006F4A3D" w:rsidTr="00387542">
        <w:tc>
          <w:tcPr>
            <w:tcW w:w="1755" w:type="dxa"/>
          </w:tcPr>
          <w:p w:rsidR="006F4A3D" w:rsidRPr="006F4A3D" w:rsidRDefault="006F4A3D" w:rsidP="006F4A3D">
            <w:pPr>
              <w:jc w:val="center"/>
              <w:rPr>
                <w:bCs/>
              </w:rPr>
            </w:pPr>
            <w:r w:rsidRPr="006F4A3D">
              <w:rPr>
                <w:bCs/>
              </w:rPr>
              <w:t>B</w:t>
            </w:r>
          </w:p>
        </w:tc>
        <w:tc>
          <w:tcPr>
            <w:tcW w:w="3172" w:type="dxa"/>
          </w:tcPr>
          <w:p w:rsidR="006F4A3D" w:rsidRPr="006F4A3D" w:rsidRDefault="006F4A3D" w:rsidP="006F4A3D">
            <w:pPr>
              <w:rPr>
                <w:bCs/>
                <w:lang w:val="de-DE"/>
              </w:rPr>
            </w:pPr>
            <w:r w:rsidRPr="006F4A3D">
              <w:rPr>
                <w:bCs/>
                <w:lang w:val="de-DE"/>
              </w:rPr>
              <w:t>Leonardit (organisches Sediment mit hohem Gehalt an Huminsä</w:t>
            </w:r>
            <w:r w:rsidRPr="006F4A3D">
              <w:rPr>
                <w:bCs/>
                <w:lang w:val="de-DE"/>
              </w:rPr>
              <w:t>u</w:t>
            </w:r>
            <w:r w:rsidRPr="006F4A3D">
              <w:rPr>
                <w:bCs/>
                <w:lang w:val="de-DE"/>
              </w:rPr>
              <w:t>ren)</w:t>
            </w:r>
          </w:p>
        </w:tc>
        <w:tc>
          <w:tcPr>
            <w:tcW w:w="4083" w:type="dxa"/>
          </w:tcPr>
          <w:p w:rsidR="006F4A3D" w:rsidRPr="006F4A3D" w:rsidRDefault="006F4A3D" w:rsidP="006F4A3D">
            <w:pPr>
              <w:rPr>
                <w:bCs/>
                <w:lang w:val="de-DE"/>
              </w:rPr>
            </w:pPr>
            <w:r w:rsidRPr="006F4A3D">
              <w:rPr>
                <w:bCs/>
                <w:lang w:val="de-DE"/>
              </w:rPr>
              <w:t>Ausschließlich als Nebenprodukt aus Ber</w:t>
            </w:r>
            <w:r w:rsidRPr="006F4A3D">
              <w:rPr>
                <w:bCs/>
                <w:lang w:val="de-DE"/>
              </w:rPr>
              <w:t>g</w:t>
            </w:r>
            <w:r w:rsidRPr="006F4A3D">
              <w:rPr>
                <w:bCs/>
                <w:lang w:val="de-DE"/>
              </w:rPr>
              <w:t>bautätigkeiten gewonnen.</w:t>
            </w:r>
          </w:p>
        </w:tc>
      </w:tr>
      <w:tr w:rsidR="00274067" w:rsidRPr="006F4A3D" w:rsidTr="00387542">
        <w:tc>
          <w:tcPr>
            <w:tcW w:w="1755" w:type="dxa"/>
          </w:tcPr>
          <w:p w:rsidR="00274067" w:rsidRPr="006F4A3D" w:rsidRDefault="00274067" w:rsidP="006F4A3D">
            <w:pPr>
              <w:jc w:val="center"/>
              <w:rPr>
                <w:bCs/>
              </w:rPr>
            </w:pPr>
            <w:r>
              <w:rPr>
                <w:bCs/>
              </w:rPr>
              <w:t>B</w:t>
            </w:r>
          </w:p>
        </w:tc>
        <w:tc>
          <w:tcPr>
            <w:tcW w:w="3172" w:type="dxa"/>
          </w:tcPr>
          <w:p w:rsidR="00274067" w:rsidRPr="006F4A3D" w:rsidRDefault="00274067" w:rsidP="006F4A3D">
            <w:pPr>
              <w:rPr>
                <w:bCs/>
                <w:lang w:val="de-DE"/>
              </w:rPr>
            </w:pPr>
            <w:r>
              <w:rPr>
                <w:bCs/>
                <w:lang w:val="de-DE"/>
              </w:rPr>
              <w:t>Xylit</w:t>
            </w:r>
          </w:p>
        </w:tc>
        <w:tc>
          <w:tcPr>
            <w:tcW w:w="4083" w:type="dxa"/>
          </w:tcPr>
          <w:p w:rsidR="00274067" w:rsidRPr="006F4A3D" w:rsidRDefault="00274067" w:rsidP="006F4A3D">
            <w:pPr>
              <w:rPr>
                <w:bCs/>
                <w:lang w:val="de-DE"/>
              </w:rPr>
            </w:pPr>
            <w:r w:rsidRPr="00274067">
              <w:rPr>
                <w:bCs/>
              </w:rPr>
              <w:t>Nur als Nebenprodukt von Bergbautätigke</w:t>
            </w:r>
            <w:r w:rsidRPr="00274067">
              <w:rPr>
                <w:bCs/>
              </w:rPr>
              <w:t>i</w:t>
            </w:r>
            <w:r w:rsidRPr="00274067">
              <w:rPr>
                <w:bCs/>
              </w:rPr>
              <w:t>ten (z. B. Nebenerzeugnis des Braunko</w:t>
            </w:r>
            <w:r w:rsidRPr="00274067">
              <w:rPr>
                <w:bCs/>
              </w:rPr>
              <w:t>h</w:t>
            </w:r>
            <w:r w:rsidRPr="00274067">
              <w:rPr>
                <w:bCs/>
              </w:rPr>
              <w:t>lenbergbaus)</w:t>
            </w:r>
          </w:p>
        </w:tc>
      </w:tr>
      <w:tr w:rsidR="006F4A3D" w:rsidRPr="006F4A3D" w:rsidTr="00387542">
        <w:tc>
          <w:tcPr>
            <w:tcW w:w="1755" w:type="dxa"/>
          </w:tcPr>
          <w:p w:rsidR="006F4A3D" w:rsidRPr="006F4A3D" w:rsidRDefault="006F4A3D" w:rsidP="006F4A3D">
            <w:pPr>
              <w:jc w:val="center"/>
              <w:rPr>
                <w:bCs/>
              </w:rPr>
            </w:pPr>
            <w:r w:rsidRPr="006F4A3D">
              <w:rPr>
                <w:bCs/>
              </w:rPr>
              <w:t>B</w:t>
            </w:r>
          </w:p>
        </w:tc>
        <w:tc>
          <w:tcPr>
            <w:tcW w:w="3172" w:type="dxa"/>
          </w:tcPr>
          <w:p w:rsidR="006F4A3D" w:rsidRPr="006F4A3D" w:rsidRDefault="006F4A3D" w:rsidP="006F4A3D">
            <w:pPr>
              <w:rPr>
                <w:bCs/>
                <w:lang w:val="de-DE"/>
              </w:rPr>
            </w:pPr>
            <w:r w:rsidRPr="006F4A3D">
              <w:rPr>
                <w:bCs/>
                <w:lang w:val="de-DE"/>
              </w:rPr>
              <w:t>Chitin (Polysaccharid, gewonnen aus dem Panzer von Krebstieren)</w:t>
            </w:r>
          </w:p>
        </w:tc>
        <w:tc>
          <w:tcPr>
            <w:tcW w:w="4083" w:type="dxa"/>
          </w:tcPr>
          <w:p w:rsidR="006F4A3D" w:rsidRPr="006F4A3D" w:rsidRDefault="006F4A3D" w:rsidP="006F4A3D">
            <w:pPr>
              <w:rPr>
                <w:bCs/>
                <w:lang w:val="de-DE"/>
              </w:rPr>
            </w:pPr>
            <w:r w:rsidRPr="006F4A3D">
              <w:rPr>
                <w:bCs/>
                <w:lang w:val="de-DE"/>
              </w:rPr>
              <w:t>Nur Erzeugnisse aus der nachhaltigen F</w:t>
            </w:r>
            <w:r w:rsidRPr="006F4A3D">
              <w:rPr>
                <w:bCs/>
                <w:lang w:val="de-DE"/>
              </w:rPr>
              <w:t>i</w:t>
            </w:r>
            <w:r w:rsidRPr="006F4A3D">
              <w:rPr>
                <w:bCs/>
                <w:lang w:val="de-DE"/>
              </w:rPr>
              <w:t>scherei im Sinne von Artikel 3 Buchstabe e der Verordnung (EG) Nr. 2371/2002 des Rates (</w:t>
            </w:r>
            <w:r w:rsidRPr="006F4A3D">
              <w:rPr>
                <w:bCs/>
                <w:vertAlign w:val="superscript"/>
                <w:lang w:val="de-DE"/>
              </w:rPr>
              <w:t>4</w:t>
            </w:r>
            <w:r w:rsidRPr="006F4A3D">
              <w:rPr>
                <w:bCs/>
                <w:lang w:val="de-DE"/>
              </w:rPr>
              <w:t>) oder aus ökolog</w:t>
            </w:r>
            <w:r w:rsidRPr="006F4A3D">
              <w:rPr>
                <w:bCs/>
                <w:lang w:val="de-DE"/>
              </w:rPr>
              <w:t>i</w:t>
            </w:r>
            <w:r w:rsidRPr="006F4A3D">
              <w:rPr>
                <w:bCs/>
                <w:lang w:val="de-DE"/>
              </w:rPr>
              <w:t>scher/biologischer Aquakultur.</w:t>
            </w:r>
          </w:p>
        </w:tc>
      </w:tr>
      <w:tr w:rsidR="006F4A3D" w:rsidRPr="006F4A3D" w:rsidTr="00387542">
        <w:tc>
          <w:tcPr>
            <w:tcW w:w="1755" w:type="dxa"/>
          </w:tcPr>
          <w:p w:rsidR="006F4A3D" w:rsidRPr="006F4A3D" w:rsidRDefault="006F4A3D" w:rsidP="006F4A3D">
            <w:pPr>
              <w:jc w:val="center"/>
              <w:rPr>
                <w:bCs/>
              </w:rPr>
            </w:pPr>
            <w:r w:rsidRPr="006F4A3D">
              <w:rPr>
                <w:bCs/>
              </w:rPr>
              <w:t>B</w:t>
            </w:r>
          </w:p>
        </w:tc>
        <w:tc>
          <w:tcPr>
            <w:tcW w:w="3172" w:type="dxa"/>
          </w:tcPr>
          <w:p w:rsidR="006F4A3D" w:rsidRPr="006F4A3D" w:rsidRDefault="006F4A3D" w:rsidP="006F4A3D">
            <w:pPr>
              <w:rPr>
                <w:bCs/>
                <w:lang w:val="de-DE"/>
              </w:rPr>
            </w:pPr>
            <w:r w:rsidRPr="006F4A3D">
              <w:rPr>
                <w:bCs/>
                <w:lang w:val="de-DE"/>
              </w:rPr>
              <w:t>Organisches Sediment aus Bi</w:t>
            </w:r>
            <w:r w:rsidRPr="006F4A3D">
              <w:rPr>
                <w:bCs/>
                <w:lang w:val="de-DE"/>
              </w:rPr>
              <w:t>n</w:t>
            </w:r>
            <w:r w:rsidRPr="006F4A3D">
              <w:rPr>
                <w:bCs/>
                <w:lang w:val="de-DE"/>
              </w:rPr>
              <w:t>nengewässern, entstanden unter Ausschluss von Sauerstoff (z.</w:t>
            </w:r>
            <w:r w:rsidR="00D005F5">
              <w:rPr>
                <w:bCs/>
                <w:lang w:val="de-DE"/>
              </w:rPr>
              <w:t xml:space="preserve"> </w:t>
            </w:r>
            <w:r w:rsidRPr="006F4A3D">
              <w:rPr>
                <w:bCs/>
                <w:lang w:val="de-DE"/>
              </w:rPr>
              <w:t>B. Faulschlamm)</w:t>
            </w:r>
          </w:p>
        </w:tc>
        <w:tc>
          <w:tcPr>
            <w:tcW w:w="4083" w:type="dxa"/>
          </w:tcPr>
          <w:p w:rsidR="006F4A3D" w:rsidRPr="006F4A3D" w:rsidRDefault="006F4A3D" w:rsidP="006F4A3D">
            <w:pPr>
              <w:rPr>
                <w:bCs/>
                <w:lang w:val="de-DE"/>
              </w:rPr>
            </w:pPr>
            <w:r w:rsidRPr="006F4A3D">
              <w:rPr>
                <w:bCs/>
                <w:lang w:val="de-DE"/>
              </w:rPr>
              <w:t>Ausschließlich organisches Sediment g</w:t>
            </w:r>
            <w:r w:rsidRPr="006F4A3D">
              <w:rPr>
                <w:bCs/>
                <w:lang w:val="de-DE"/>
              </w:rPr>
              <w:t>e</w:t>
            </w:r>
            <w:r w:rsidRPr="006F4A3D">
              <w:rPr>
                <w:bCs/>
                <w:lang w:val="de-DE"/>
              </w:rPr>
              <w:t>wonnen als Nebenprodukt der Binnenwa</w:t>
            </w:r>
            <w:r w:rsidRPr="006F4A3D">
              <w:rPr>
                <w:bCs/>
                <w:lang w:val="de-DE"/>
              </w:rPr>
              <w:t>s</w:t>
            </w:r>
            <w:r w:rsidRPr="006F4A3D">
              <w:rPr>
                <w:bCs/>
                <w:lang w:val="de-DE"/>
              </w:rPr>
              <w:t>serwirtschaft oder aus einstigen Binneng</w:t>
            </w:r>
            <w:r w:rsidRPr="006F4A3D">
              <w:rPr>
                <w:bCs/>
                <w:lang w:val="de-DE"/>
              </w:rPr>
              <w:t>e</w:t>
            </w:r>
            <w:r w:rsidRPr="006F4A3D">
              <w:rPr>
                <w:bCs/>
                <w:lang w:val="de-DE"/>
              </w:rPr>
              <w:t>wässern.</w:t>
            </w:r>
          </w:p>
          <w:p w:rsidR="006F4A3D" w:rsidRPr="006F4A3D" w:rsidRDefault="006F4A3D" w:rsidP="006F4A3D">
            <w:pPr>
              <w:rPr>
                <w:bCs/>
                <w:lang w:val="de-DE"/>
              </w:rPr>
            </w:pPr>
            <w:r w:rsidRPr="006F4A3D">
              <w:rPr>
                <w:bCs/>
                <w:lang w:val="de-DE"/>
              </w:rPr>
              <w:t>Die Gewinnung sollte gegebenenfalls auf eine Art und Weise erfolgen, die minimale Auswirkungen auf das aquatische System hat.</w:t>
            </w:r>
          </w:p>
          <w:p w:rsidR="006F4A3D" w:rsidRPr="006F4A3D" w:rsidRDefault="006F4A3D" w:rsidP="006F4A3D">
            <w:pPr>
              <w:rPr>
                <w:bCs/>
                <w:lang w:val="de-DE"/>
              </w:rPr>
            </w:pPr>
            <w:r w:rsidRPr="006F4A3D">
              <w:rPr>
                <w:bCs/>
                <w:lang w:val="de-DE"/>
              </w:rPr>
              <w:t xml:space="preserve">Ausschließlich Sedimente aus Quellen frei </w:t>
            </w:r>
            <w:r w:rsidRPr="006F4A3D">
              <w:rPr>
                <w:bCs/>
                <w:lang w:val="de-DE"/>
              </w:rPr>
              <w:lastRenderedPageBreak/>
              <w:t>von jeglicher Kontamination durch Pestiz</w:t>
            </w:r>
            <w:r w:rsidRPr="006F4A3D">
              <w:rPr>
                <w:bCs/>
                <w:lang w:val="de-DE"/>
              </w:rPr>
              <w:t>i</w:t>
            </w:r>
            <w:r w:rsidRPr="006F4A3D">
              <w:rPr>
                <w:bCs/>
                <w:lang w:val="de-DE"/>
              </w:rPr>
              <w:t>de, langlebige organische Schadstoffe und benzinähnliche Stoffe.</w:t>
            </w:r>
          </w:p>
          <w:p w:rsidR="006F4A3D" w:rsidRPr="006F4A3D" w:rsidRDefault="006F4A3D" w:rsidP="006F4A3D">
            <w:pPr>
              <w:rPr>
                <w:bCs/>
                <w:lang w:val="de-DE"/>
              </w:rPr>
            </w:pPr>
            <w:r w:rsidRPr="006F4A3D">
              <w:rPr>
                <w:bCs/>
                <w:lang w:val="de-DE"/>
              </w:rPr>
              <w:t>Höchstgehalt der Trockenmasse in mg/kg:</w:t>
            </w:r>
          </w:p>
          <w:p w:rsidR="006F4A3D" w:rsidRPr="006F4A3D" w:rsidRDefault="006F4A3D" w:rsidP="006F4A3D">
            <w:pPr>
              <w:rPr>
                <w:bCs/>
                <w:lang w:val="de-DE"/>
              </w:rPr>
            </w:pPr>
            <w:r w:rsidRPr="006F4A3D">
              <w:rPr>
                <w:bCs/>
                <w:lang w:val="de-DE"/>
              </w:rPr>
              <w:t>Cadmium: 0,7; Kupfer: 70; Nickel: 25; Blei: 45; Zink: 200; Quecksilber: 0,4; Chrom (insgesamt): 70; Chrom (VI): nicht nac</w:t>
            </w:r>
            <w:r w:rsidRPr="006F4A3D">
              <w:rPr>
                <w:bCs/>
                <w:lang w:val="de-DE"/>
              </w:rPr>
              <w:t>h</w:t>
            </w:r>
            <w:r w:rsidRPr="006F4A3D">
              <w:rPr>
                <w:bCs/>
                <w:lang w:val="de-DE"/>
              </w:rPr>
              <w:t>weisbar.</w:t>
            </w:r>
          </w:p>
        </w:tc>
      </w:tr>
    </w:tbl>
    <w:p w:rsidR="006F4A3D" w:rsidRPr="00387542" w:rsidRDefault="006F4A3D" w:rsidP="006F4A3D">
      <w:pPr>
        <w:rPr>
          <w:bCs/>
          <w:sz w:val="18"/>
          <w:szCs w:val="18"/>
          <w:lang w:val="de-DE"/>
        </w:rPr>
      </w:pPr>
      <w:r w:rsidRPr="006F4A3D">
        <w:rPr>
          <w:bCs/>
          <w:sz w:val="18"/>
          <w:lang w:val="de-DE"/>
        </w:rPr>
        <w:lastRenderedPageBreak/>
        <w:t>(</w:t>
      </w:r>
      <w:r w:rsidRPr="006F4A3D">
        <w:rPr>
          <w:bCs/>
          <w:sz w:val="18"/>
          <w:vertAlign w:val="superscript"/>
          <w:lang w:val="de-DE"/>
        </w:rPr>
        <w:t>1</w:t>
      </w:r>
      <w:r w:rsidRPr="006F4A3D">
        <w:rPr>
          <w:bCs/>
          <w:sz w:val="18"/>
          <w:lang w:val="de-DE"/>
        </w:rPr>
        <w:t xml:space="preserve">) </w:t>
      </w:r>
      <w:r w:rsidR="00BC6FD9" w:rsidRPr="00387542">
        <w:rPr>
          <w:bCs/>
          <w:sz w:val="18"/>
          <w:szCs w:val="18"/>
        </w:rPr>
        <w:t>Verordnung (EG) Nr. 1069/2009 des Europäischen Parlaments und des Rates vom 21. Oktober 2009 mit Hygien</w:t>
      </w:r>
      <w:r w:rsidR="00BC6FD9" w:rsidRPr="00387542">
        <w:rPr>
          <w:bCs/>
          <w:sz w:val="18"/>
          <w:szCs w:val="18"/>
        </w:rPr>
        <w:t>e</w:t>
      </w:r>
      <w:r w:rsidR="00BC6FD9" w:rsidRPr="00387542">
        <w:rPr>
          <w:bCs/>
          <w:sz w:val="18"/>
          <w:szCs w:val="18"/>
        </w:rPr>
        <w:t>vorschriften für nicht für den menschlichen Verzehr bestimmte tierische Nebenprodukte und zur Aufhebung der Ve</w:t>
      </w:r>
      <w:r w:rsidR="00BC6FD9" w:rsidRPr="00387542">
        <w:rPr>
          <w:bCs/>
          <w:sz w:val="18"/>
          <w:szCs w:val="18"/>
        </w:rPr>
        <w:t>r</w:t>
      </w:r>
      <w:r w:rsidR="00BC6FD9" w:rsidRPr="00387542">
        <w:rPr>
          <w:bCs/>
          <w:sz w:val="18"/>
          <w:szCs w:val="18"/>
        </w:rPr>
        <w:t>ordnung (EG) Nr. 1774/2002 (Verordnung über tierische Nebenprodukte) (</w:t>
      </w:r>
      <w:hyperlink r:id="rId120" w:history="1">
        <w:r w:rsidR="00BC6FD9" w:rsidRPr="00387542">
          <w:rPr>
            <w:rStyle w:val="Hyperlink"/>
            <w:bCs/>
            <w:sz w:val="18"/>
            <w:szCs w:val="18"/>
          </w:rPr>
          <w:t>ABl. L 300 vom 14.11.2009, S. 1</w:t>
        </w:r>
      </w:hyperlink>
      <w:r w:rsidR="00BC6FD9" w:rsidRPr="00387542">
        <w:rPr>
          <w:bCs/>
          <w:sz w:val="18"/>
          <w:szCs w:val="18"/>
        </w:rPr>
        <w:t>).</w:t>
      </w:r>
    </w:p>
    <w:p w:rsidR="006F4A3D" w:rsidRPr="00387542" w:rsidRDefault="006F4A3D" w:rsidP="006F4A3D">
      <w:pPr>
        <w:rPr>
          <w:bCs/>
          <w:sz w:val="18"/>
          <w:szCs w:val="18"/>
          <w:lang w:val="de-DE"/>
        </w:rPr>
      </w:pPr>
      <w:r w:rsidRPr="00387542">
        <w:rPr>
          <w:bCs/>
          <w:sz w:val="18"/>
          <w:szCs w:val="18"/>
          <w:lang w:val="de-DE"/>
        </w:rPr>
        <w:t>(</w:t>
      </w:r>
      <w:r w:rsidRPr="00387542">
        <w:rPr>
          <w:bCs/>
          <w:sz w:val="18"/>
          <w:szCs w:val="18"/>
          <w:vertAlign w:val="superscript"/>
          <w:lang w:val="de-DE"/>
        </w:rPr>
        <w:t>2</w:t>
      </w:r>
      <w:r w:rsidRPr="00387542">
        <w:rPr>
          <w:bCs/>
          <w:sz w:val="18"/>
          <w:szCs w:val="18"/>
          <w:lang w:val="de-DE"/>
        </w:rPr>
        <w:t xml:space="preserve">) </w:t>
      </w:r>
      <w:r w:rsidR="00BC6FD9" w:rsidRPr="00387542">
        <w:rPr>
          <w:bCs/>
          <w:sz w:val="18"/>
          <w:szCs w:val="18"/>
        </w:rPr>
        <w:t>Verordnung (EU) Nr. 142/2011 der Kommission vom 25. Februar 2011 zur Durchführung der Verordnung (EG) Nr. 1069/2009 des Europäischen Parlaments und des Rates mit Hygienevorschriften für nicht für den menschlichen Verzehr bestimmte tierische Nebenprodukte sowie zur Durchführung der Richtlinie 97/78/EG des Rates hinsichtlich bestimmter gemäß der genannten Richtlinie von Veterinärkontrollen an der Grenze befreiter Proben und Waren (</w:t>
      </w:r>
      <w:hyperlink r:id="rId121" w:history="1">
        <w:r w:rsidR="00BC6FD9" w:rsidRPr="00387542">
          <w:rPr>
            <w:rStyle w:val="Hyperlink"/>
            <w:bCs/>
            <w:sz w:val="18"/>
            <w:szCs w:val="18"/>
          </w:rPr>
          <w:t>ABl. L 54 vom 26.2.2011, S. 1</w:t>
        </w:r>
      </w:hyperlink>
      <w:r w:rsidR="00BC6FD9" w:rsidRPr="00387542">
        <w:rPr>
          <w:bCs/>
          <w:sz w:val="18"/>
          <w:szCs w:val="18"/>
        </w:rPr>
        <w:t>).</w:t>
      </w:r>
    </w:p>
    <w:p w:rsidR="006F4A3D" w:rsidRPr="00387542" w:rsidRDefault="006F4A3D" w:rsidP="006F4A3D">
      <w:pPr>
        <w:rPr>
          <w:bCs/>
          <w:sz w:val="18"/>
          <w:szCs w:val="18"/>
          <w:lang w:val="de-DE"/>
        </w:rPr>
      </w:pPr>
      <w:r w:rsidRPr="00387542">
        <w:rPr>
          <w:bCs/>
          <w:sz w:val="18"/>
          <w:szCs w:val="18"/>
          <w:lang w:val="de-DE"/>
        </w:rPr>
        <w:t>(</w:t>
      </w:r>
      <w:r w:rsidRPr="00387542">
        <w:rPr>
          <w:bCs/>
          <w:sz w:val="18"/>
          <w:szCs w:val="18"/>
          <w:vertAlign w:val="superscript"/>
          <w:lang w:val="de-DE"/>
        </w:rPr>
        <w:t>3</w:t>
      </w:r>
      <w:r w:rsidRPr="00387542">
        <w:rPr>
          <w:bCs/>
          <w:sz w:val="18"/>
          <w:szCs w:val="18"/>
          <w:lang w:val="de-DE"/>
        </w:rPr>
        <w:t xml:space="preserve">) </w:t>
      </w:r>
      <w:r w:rsidR="00BC6FD9" w:rsidRPr="00387542">
        <w:rPr>
          <w:bCs/>
          <w:sz w:val="18"/>
          <w:szCs w:val="18"/>
        </w:rPr>
        <w:t> </w:t>
      </w:r>
      <w:hyperlink r:id="rId122" w:history="1">
        <w:r w:rsidR="00BC6FD9" w:rsidRPr="00387542">
          <w:rPr>
            <w:rStyle w:val="Hyperlink"/>
            <w:bCs/>
            <w:sz w:val="18"/>
            <w:szCs w:val="18"/>
          </w:rPr>
          <w:t>ABl. L 304 vom 21.11.2003, S. 1</w:t>
        </w:r>
      </w:hyperlink>
    </w:p>
    <w:p w:rsidR="006F4A3D" w:rsidRPr="00387542" w:rsidRDefault="006F4A3D" w:rsidP="006F4A3D">
      <w:pPr>
        <w:rPr>
          <w:bCs/>
          <w:sz w:val="18"/>
          <w:szCs w:val="18"/>
        </w:rPr>
      </w:pPr>
      <w:r w:rsidRPr="00387542">
        <w:rPr>
          <w:bCs/>
          <w:sz w:val="18"/>
          <w:szCs w:val="18"/>
          <w:lang w:val="de-DE"/>
        </w:rPr>
        <w:t>(</w:t>
      </w:r>
      <w:r w:rsidRPr="00387542">
        <w:rPr>
          <w:bCs/>
          <w:sz w:val="18"/>
          <w:szCs w:val="18"/>
          <w:vertAlign w:val="superscript"/>
          <w:lang w:val="de-DE"/>
        </w:rPr>
        <w:t>4</w:t>
      </w:r>
      <w:r w:rsidRPr="00387542">
        <w:rPr>
          <w:bCs/>
          <w:sz w:val="18"/>
          <w:szCs w:val="18"/>
          <w:lang w:val="de-DE"/>
        </w:rPr>
        <w:t xml:space="preserve">) </w:t>
      </w:r>
      <w:r w:rsidR="00BC6FD9" w:rsidRPr="00387542">
        <w:rPr>
          <w:bCs/>
          <w:sz w:val="18"/>
          <w:szCs w:val="18"/>
        </w:rPr>
        <w:t>Verordnung (EG) Nr. 2371/2002 des Rates vom 20. Dezember 2002 über die Erhaltung und nachhaltige Nutzung der Fischereiressourcen im Rahmen der Gemeinsamen Fischereipolitik (</w:t>
      </w:r>
      <w:hyperlink r:id="rId123" w:history="1">
        <w:r w:rsidR="00BC6FD9" w:rsidRPr="00387542">
          <w:rPr>
            <w:rStyle w:val="Hyperlink"/>
            <w:bCs/>
            <w:sz w:val="18"/>
            <w:szCs w:val="18"/>
          </w:rPr>
          <w:t>ABl. L 358 vom 31.12.2002, S. 59</w:t>
        </w:r>
      </w:hyperlink>
      <w:r w:rsidR="00BC6FD9" w:rsidRPr="00387542">
        <w:rPr>
          <w:bCs/>
          <w:sz w:val="18"/>
          <w:szCs w:val="18"/>
        </w:rPr>
        <w:t>).</w:t>
      </w:r>
    </w:p>
    <w:p w:rsidR="006F4A3D" w:rsidRPr="006F4A3D" w:rsidRDefault="006F4A3D" w:rsidP="006F4A3D">
      <w:pPr>
        <w:rPr>
          <w:bCs/>
        </w:rPr>
      </w:pPr>
    </w:p>
    <w:p w:rsidR="005B05A4" w:rsidRPr="005B05A4" w:rsidRDefault="00F2275B" w:rsidP="005B05A4">
      <w:pPr>
        <w:shd w:val="clear" w:color="auto" w:fill="D6E3BC" w:themeFill="accent3" w:themeFillTint="66"/>
        <w:rPr>
          <w:lang w:val="de-DE"/>
        </w:rPr>
      </w:pPr>
      <w:r>
        <w:rPr>
          <w:noProof/>
          <w:lang w:val="de-DE" w:eastAsia="de-DE"/>
        </w:rPr>
        <w:drawing>
          <wp:inline distT="0" distB="0" distL="0" distR="0" wp14:anchorId="2E21B516" wp14:editId="5E2CD7FE">
            <wp:extent cx="259200" cy="172800"/>
            <wp:effectExtent l="0" t="0" r="7620" b="0"/>
            <wp:docPr id="236" name="Grafik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5B05A4">
        <w:rPr>
          <w:lang w:val="de-DE"/>
        </w:rPr>
        <w:t xml:space="preserve"> </w:t>
      </w:r>
      <w:r w:rsidR="005B05A4" w:rsidRPr="005B05A4">
        <w:rPr>
          <w:bCs/>
          <w:iCs/>
          <w:lang w:val="de-DE"/>
        </w:rPr>
        <w:t xml:space="preserve">Es gilt die Anforderung, dass das Produkt nicht aus der industriellen Tierhaltung stammen darf. Es werden folgende Herkünfte von Wirtschaftsdüngern ausgeschlossen: </w:t>
      </w:r>
    </w:p>
    <w:p w:rsidR="005B05A4" w:rsidRPr="005B05A4" w:rsidRDefault="005B05A4" w:rsidP="00B23DAB">
      <w:pPr>
        <w:numPr>
          <w:ilvl w:val="0"/>
          <w:numId w:val="9"/>
        </w:numPr>
        <w:shd w:val="clear" w:color="auto" w:fill="D6E3BC" w:themeFill="accent3" w:themeFillTint="66"/>
        <w:rPr>
          <w:lang w:val="de-DE"/>
        </w:rPr>
      </w:pPr>
      <w:r w:rsidRPr="005B05A4">
        <w:rPr>
          <w:bCs/>
          <w:iCs/>
          <w:lang w:val="de-DE"/>
        </w:rPr>
        <w:t>Folgende Haltungsformen sind jedenfalls ausgeschlossen:</w:t>
      </w:r>
    </w:p>
    <w:p w:rsidR="005B05A4" w:rsidRPr="005B05A4" w:rsidRDefault="005B05A4" w:rsidP="005B05A4">
      <w:pPr>
        <w:shd w:val="clear" w:color="auto" w:fill="D6E3BC" w:themeFill="accent3" w:themeFillTint="66"/>
        <w:ind w:left="284"/>
        <w:rPr>
          <w:lang w:val="de-DE"/>
        </w:rPr>
      </w:pPr>
      <w:r w:rsidRPr="005B05A4">
        <w:rPr>
          <w:lang w:val="de-DE"/>
        </w:rPr>
        <w:t xml:space="preserve">o </w:t>
      </w:r>
      <w:r w:rsidRPr="005B05A4">
        <w:rPr>
          <w:bCs/>
          <w:iCs/>
          <w:lang w:val="de-DE"/>
        </w:rPr>
        <w:t>Vollspaltensysteme,</w:t>
      </w:r>
    </w:p>
    <w:p w:rsidR="005B05A4" w:rsidRPr="005B05A4" w:rsidRDefault="005B05A4" w:rsidP="005B05A4">
      <w:pPr>
        <w:shd w:val="clear" w:color="auto" w:fill="D6E3BC" w:themeFill="accent3" w:themeFillTint="66"/>
        <w:ind w:left="284"/>
        <w:rPr>
          <w:lang w:val="de-DE"/>
        </w:rPr>
      </w:pPr>
      <w:r w:rsidRPr="005B05A4">
        <w:rPr>
          <w:lang w:val="de-DE"/>
        </w:rPr>
        <w:t xml:space="preserve">o </w:t>
      </w:r>
      <w:r w:rsidRPr="005B05A4">
        <w:rPr>
          <w:bCs/>
          <w:iCs/>
          <w:lang w:val="de-DE"/>
        </w:rPr>
        <w:t xml:space="preserve">Käfighaltung (ab. 1.1.09 in AT nicht mehr erlaubt! Achtung bei Import), </w:t>
      </w:r>
    </w:p>
    <w:p w:rsidR="005B05A4" w:rsidRPr="005B05A4" w:rsidRDefault="005B05A4" w:rsidP="005B05A4">
      <w:pPr>
        <w:shd w:val="clear" w:color="auto" w:fill="D6E3BC" w:themeFill="accent3" w:themeFillTint="66"/>
        <w:ind w:left="284"/>
        <w:rPr>
          <w:bCs/>
          <w:iCs/>
          <w:lang w:val="de-DE"/>
        </w:rPr>
      </w:pPr>
      <w:r w:rsidRPr="005B05A4">
        <w:rPr>
          <w:lang w:val="de-DE"/>
        </w:rPr>
        <w:t xml:space="preserve">o </w:t>
      </w:r>
      <w:r w:rsidRPr="005B05A4">
        <w:rPr>
          <w:bCs/>
          <w:iCs/>
          <w:lang w:val="de-DE"/>
        </w:rPr>
        <w:t>Geflügelhaltung ohne Auslauf.</w:t>
      </w:r>
    </w:p>
    <w:p w:rsidR="005B05A4" w:rsidRPr="005B05A4" w:rsidRDefault="005B05A4" w:rsidP="00DA4AD5">
      <w:pPr>
        <w:numPr>
          <w:ilvl w:val="0"/>
          <w:numId w:val="9"/>
        </w:numPr>
        <w:shd w:val="clear" w:color="auto" w:fill="D6E3BC" w:themeFill="accent3" w:themeFillTint="66"/>
        <w:rPr>
          <w:lang w:val="de-DE"/>
        </w:rPr>
      </w:pPr>
      <w:r w:rsidRPr="005B05A4">
        <w:rPr>
          <w:bCs/>
          <w:iCs/>
          <w:lang w:val="de-DE"/>
        </w:rPr>
        <w:t xml:space="preserve">Folgeprodukte ebenfalls. </w:t>
      </w:r>
    </w:p>
    <w:p w:rsidR="003F0B66" w:rsidRDefault="005B05A4" w:rsidP="005B05A4">
      <w:pPr>
        <w:shd w:val="clear" w:color="auto" w:fill="D6E3BC" w:themeFill="accent3" w:themeFillTint="66"/>
        <w:rPr>
          <w:lang w:val="de-DE"/>
        </w:rPr>
      </w:pPr>
      <w:r w:rsidRPr="005B05A4">
        <w:rPr>
          <w:bCs/>
          <w:iCs/>
          <w:lang w:val="de-DE"/>
        </w:rPr>
        <w:t>Die Belege</w:t>
      </w:r>
      <w:r w:rsidR="006F4A3D">
        <w:rPr>
          <w:bCs/>
          <w:iCs/>
          <w:lang w:val="de-DE"/>
        </w:rPr>
        <w:t>, auch über das Haltungssystem,</w:t>
      </w:r>
      <w:r w:rsidRPr="005B05A4">
        <w:rPr>
          <w:bCs/>
          <w:iCs/>
          <w:lang w:val="de-DE"/>
        </w:rPr>
        <w:t xml:space="preserve"> sind für die Kontrolle am Betrieb bereit zu halten.</w:t>
      </w:r>
    </w:p>
    <w:p w:rsidR="00C34EBE" w:rsidRPr="00C34EBE" w:rsidRDefault="00C34EBE" w:rsidP="00017525">
      <w:pPr>
        <w:shd w:val="clear" w:color="auto" w:fill="D6E3BC" w:themeFill="accent3" w:themeFillTint="66"/>
        <w:rPr>
          <w:lang w:val="de-DE"/>
        </w:rPr>
      </w:pPr>
      <w:r w:rsidRPr="00C34EBE">
        <w:rPr>
          <w:noProof/>
          <w:lang w:val="de-DE" w:eastAsia="de-DE"/>
        </w:rPr>
        <w:drawing>
          <wp:inline distT="0" distB="0" distL="0" distR="0" wp14:anchorId="796724A7" wp14:editId="04F624C4">
            <wp:extent cx="259200" cy="172800"/>
            <wp:effectExtent l="0" t="0" r="7620" b="0"/>
            <wp:docPr id="246" name="Grafik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Pr="00C34EBE">
        <w:rPr>
          <w:lang w:val="de-DE"/>
        </w:rPr>
        <w:t xml:space="preserve"> </w:t>
      </w:r>
      <w:r>
        <w:rPr>
          <w:bCs/>
          <w:iCs/>
          <w:lang w:val="de-DE"/>
        </w:rPr>
        <w:t xml:space="preserve">Erlass </w:t>
      </w:r>
      <w:hyperlink r:id="rId124" w:history="1">
        <w:r w:rsidRPr="00043D71">
          <w:rPr>
            <w:rStyle w:val="Hyperlink"/>
            <w:bCs/>
            <w:iCs/>
            <w:lang w:val="de-DE"/>
          </w:rPr>
          <w:t>BMASGK-75340/0014-IX/B/13/2018</w:t>
        </w:r>
      </w:hyperlink>
      <w:r>
        <w:rPr>
          <w:bCs/>
          <w:iCs/>
          <w:lang w:val="de-DE"/>
        </w:rPr>
        <w:t xml:space="preserve"> vom 18.10.2018, „Pflanzenkohle“</w:t>
      </w:r>
    </w:p>
    <w:p w:rsidR="005B05A4" w:rsidRDefault="005B05A4" w:rsidP="00F56DB8">
      <w:pPr>
        <w:rPr>
          <w:lang w:val="de-DE"/>
        </w:rPr>
      </w:pPr>
    </w:p>
    <w:p w:rsidR="005B05A4" w:rsidRPr="00D31129" w:rsidRDefault="005B05A4" w:rsidP="00D31129">
      <w:pPr>
        <w:jc w:val="center"/>
        <w:rPr>
          <w:b/>
        </w:rPr>
      </w:pPr>
      <w:r w:rsidRPr="00D31129">
        <w:t xml:space="preserve">ANHANG II </w:t>
      </w:r>
      <w:r w:rsidRPr="00D31129">
        <w:br/>
      </w:r>
      <w:r w:rsidRPr="00D31129">
        <w:rPr>
          <w:b/>
        </w:rPr>
        <w:t>Pestizide — Pflanzenschutzmittel gemäß Artikel 5 Absatz 1</w:t>
      </w:r>
    </w:p>
    <w:p w:rsidR="00C92DEE" w:rsidRDefault="00C92DEE" w:rsidP="005B05A4">
      <w:pPr>
        <w:rPr>
          <w:lang w:val="de-DE"/>
        </w:rPr>
      </w:pPr>
    </w:p>
    <w:p w:rsidR="000D1044" w:rsidRDefault="00BC6FD9" w:rsidP="000D1044">
      <w:r w:rsidRPr="00BC6FD9">
        <w:t>Alle in diesem Anhang aufgeführten Substanzen müssen zumindest die Verwendungsvorschriften gemäß dem Anhang der Durchführungsverordnung (EU) Nr. 540/2011 der Kommission</w:t>
      </w:r>
      <w:r w:rsidR="002A7EA6">
        <w:rPr>
          <w:rStyle w:val="Funotenzeichen"/>
        </w:rPr>
        <w:footnoteReference w:id="3"/>
      </w:r>
      <w:r w:rsidRPr="00BC6FD9">
        <w:t> </w:t>
      </w:r>
      <w:r w:rsidRPr="00CF0313">
        <w:t>(</w:t>
      </w:r>
      <w:r w:rsidRPr="00CF0313">
        <w:rPr>
          <w:vertAlign w:val="superscript"/>
        </w:rPr>
        <w:t>1</w:t>
      </w:r>
      <w:r w:rsidRPr="00CF0313">
        <w:t>)</w:t>
      </w:r>
      <w:r w:rsidRPr="00BC6FD9">
        <w:t xml:space="preserve"> erfüllen. Strengere Verwendungsvorschriften für die ökologische/biologische Produktion sind in der zweiten Spalte jeder T</w:t>
      </w:r>
      <w:r w:rsidRPr="00BC6FD9">
        <w:t>a</w:t>
      </w:r>
      <w:r w:rsidRPr="00BC6FD9">
        <w:t>belle angegeben.</w:t>
      </w:r>
    </w:p>
    <w:p w:rsidR="00BC6FD9" w:rsidRPr="00BC6FD9" w:rsidRDefault="00BC6FD9" w:rsidP="000D1044">
      <w:pPr>
        <w:rPr>
          <w:lang w:val="de-DE"/>
        </w:rPr>
      </w:pPr>
    </w:p>
    <w:p w:rsidR="000D1044" w:rsidRPr="000D1044" w:rsidRDefault="000D1044" w:rsidP="00F611A1">
      <w:pPr>
        <w:numPr>
          <w:ilvl w:val="0"/>
          <w:numId w:val="26"/>
        </w:numPr>
        <w:rPr>
          <w:lang w:val="de-DE"/>
        </w:rPr>
      </w:pPr>
      <w:r w:rsidRPr="000D1044">
        <w:rPr>
          <w:lang w:val="de-DE"/>
        </w:rPr>
        <w:t>Substanzen pflanzlichen und tierischen Ursprungs</w:t>
      </w:r>
    </w:p>
    <w:p w:rsidR="000D1044" w:rsidRPr="000D1044" w:rsidRDefault="000D1044" w:rsidP="000D1044">
      <w:pPr>
        <w:rPr>
          <w:lang w:val="de-DE"/>
        </w:rPr>
      </w:pPr>
    </w:p>
    <w:tbl>
      <w:tblPr>
        <w:tblStyle w:val="Tabellenraster"/>
        <w:tblW w:w="0" w:type="auto"/>
        <w:tblInd w:w="618" w:type="dxa"/>
        <w:tblBorders>
          <w:left w:val="none" w:sz="0" w:space="0" w:color="auto"/>
          <w:right w:val="none" w:sz="0" w:space="0" w:color="auto"/>
        </w:tblBorders>
        <w:tblLook w:val="04A0" w:firstRow="1" w:lastRow="0" w:firstColumn="1" w:lastColumn="0" w:noHBand="0" w:noVBand="1"/>
        <w:tblCaption w:val="Tabelle Anhang I"/>
        <w:tblDescription w:val="Diese Tabelle enthält eine Auflistung der Düngemittel, Bodenverbesserer und Nährstoffe gemäß Artikel 3 Absatz 1 und Artikel 6d Absatz 2"/>
      </w:tblPr>
      <w:tblGrid>
        <w:gridCol w:w="3544"/>
        <w:gridCol w:w="5250"/>
      </w:tblGrid>
      <w:tr w:rsidR="000D1044" w:rsidRPr="000D1044" w:rsidTr="005B6A89">
        <w:trPr>
          <w:tblHeader/>
        </w:trPr>
        <w:tc>
          <w:tcPr>
            <w:tcW w:w="3544" w:type="dxa"/>
            <w:vAlign w:val="center"/>
          </w:tcPr>
          <w:p w:rsidR="000D1044" w:rsidRPr="000D1044" w:rsidRDefault="000D1044" w:rsidP="000D1044">
            <w:pPr>
              <w:jc w:val="center"/>
              <w:rPr>
                <w:bCs/>
                <w:sz w:val="18"/>
              </w:rPr>
            </w:pPr>
            <w:r w:rsidRPr="000D1044">
              <w:rPr>
                <w:bCs/>
                <w:sz w:val="18"/>
              </w:rPr>
              <w:t>Bezeichnung</w:t>
            </w:r>
          </w:p>
        </w:tc>
        <w:tc>
          <w:tcPr>
            <w:tcW w:w="5250" w:type="dxa"/>
            <w:vAlign w:val="center"/>
          </w:tcPr>
          <w:p w:rsidR="000D1044" w:rsidRPr="000D1044" w:rsidRDefault="000D1044" w:rsidP="000D1044">
            <w:pPr>
              <w:jc w:val="center"/>
              <w:rPr>
                <w:bCs/>
                <w:sz w:val="18"/>
              </w:rPr>
            </w:pPr>
            <w:r w:rsidRPr="000D1044">
              <w:rPr>
                <w:bCs/>
                <w:sz w:val="18"/>
              </w:rPr>
              <w:t>Beschreibung, Anforderung an die Zusammensetzung, Ve</w:t>
            </w:r>
            <w:r w:rsidRPr="000D1044">
              <w:rPr>
                <w:bCs/>
                <w:sz w:val="18"/>
              </w:rPr>
              <w:t>r</w:t>
            </w:r>
            <w:r w:rsidRPr="000D1044">
              <w:rPr>
                <w:bCs/>
                <w:sz w:val="18"/>
              </w:rPr>
              <w:t>wendungsvorschriften</w:t>
            </w:r>
          </w:p>
        </w:tc>
      </w:tr>
      <w:tr w:rsidR="005B6A89" w:rsidRPr="000D1044" w:rsidTr="005B6A89">
        <w:tc>
          <w:tcPr>
            <w:tcW w:w="3544" w:type="dxa"/>
            <w:vAlign w:val="center"/>
          </w:tcPr>
          <w:p w:rsidR="005B6A89" w:rsidRPr="000D1044" w:rsidRDefault="005B6A89" w:rsidP="005B6A89">
            <w:pPr>
              <w:rPr>
                <w:bCs/>
                <w:lang w:val="de-DE"/>
              </w:rPr>
            </w:pPr>
            <w:r w:rsidRPr="00BC6FD9">
              <w:rPr>
                <w:bCs/>
              </w:rPr>
              <w:t>Allium sativum (Knoblauchextrakt)</w:t>
            </w:r>
          </w:p>
        </w:tc>
        <w:tc>
          <w:tcPr>
            <w:tcW w:w="5250" w:type="dxa"/>
          </w:tcPr>
          <w:p w:rsidR="005B6A89" w:rsidRPr="000D1044" w:rsidRDefault="005B6A89" w:rsidP="005B6A89">
            <w:pPr>
              <w:rPr>
                <w:bCs/>
                <w:lang w:val="de-DE"/>
              </w:rPr>
            </w:pPr>
          </w:p>
        </w:tc>
      </w:tr>
      <w:tr w:rsidR="005B6A89" w:rsidRPr="000D1044" w:rsidTr="00FF5C4E">
        <w:tc>
          <w:tcPr>
            <w:tcW w:w="3544" w:type="dxa"/>
          </w:tcPr>
          <w:p w:rsidR="005B6A89" w:rsidRPr="000D1044" w:rsidRDefault="005B6A89" w:rsidP="005B6A89">
            <w:pPr>
              <w:rPr>
                <w:bCs/>
              </w:rPr>
            </w:pPr>
            <w:r w:rsidRPr="000D1044">
              <w:rPr>
                <w:bCs/>
                <w:lang w:val="de-DE"/>
              </w:rPr>
              <w:t xml:space="preserve">Azadirachtin aus </w:t>
            </w:r>
            <w:r w:rsidRPr="000D1044">
              <w:rPr>
                <w:bCs/>
                <w:i/>
                <w:iCs/>
                <w:lang w:val="de-DE"/>
              </w:rPr>
              <w:t xml:space="preserve">Azadirachta indica </w:t>
            </w:r>
            <w:r w:rsidRPr="000D1044">
              <w:rPr>
                <w:bCs/>
                <w:lang w:val="de-DE"/>
              </w:rPr>
              <w:t>(Neembaum)</w:t>
            </w:r>
          </w:p>
        </w:tc>
        <w:tc>
          <w:tcPr>
            <w:tcW w:w="5250" w:type="dxa"/>
          </w:tcPr>
          <w:p w:rsidR="005B6A89" w:rsidRPr="000D1044" w:rsidRDefault="005B6A89" w:rsidP="005B6A89">
            <w:pPr>
              <w:rPr>
                <w:bCs/>
                <w:lang w:val="de-DE"/>
              </w:rPr>
            </w:pPr>
          </w:p>
        </w:tc>
      </w:tr>
      <w:tr w:rsidR="005B6A89" w:rsidRPr="000D1044" w:rsidTr="00FF5C4E">
        <w:tc>
          <w:tcPr>
            <w:tcW w:w="3544" w:type="dxa"/>
          </w:tcPr>
          <w:p w:rsidR="005B6A89" w:rsidRPr="000D1044" w:rsidRDefault="005B6A89" w:rsidP="005B6A89">
            <w:pPr>
              <w:rPr>
                <w:bCs/>
                <w:lang w:val="de-DE"/>
              </w:rPr>
            </w:pPr>
            <w:r w:rsidRPr="00BC6FD9">
              <w:rPr>
                <w:bCs/>
              </w:rPr>
              <w:t>Grundstoffe (einschließlich: Lecithine, Saccharose, Fructose, Essig, Molke' Chitosanhydrochlorid</w:t>
            </w:r>
            <w:hyperlink r:id="rId125" w:anchor="ntr2-L_2018264DE.01000902-E0002" w:history="1">
              <w:r w:rsidRPr="00BC6FD9">
                <w:rPr>
                  <w:rStyle w:val="Hyperlink"/>
                  <w:bCs/>
                </w:rPr>
                <w:t> (</w:t>
              </w:r>
              <w:r w:rsidR="00CF0313">
                <w:rPr>
                  <w:rStyle w:val="Hyperlink"/>
                  <w:bCs/>
                  <w:vertAlign w:val="superscript"/>
                </w:rPr>
                <w:t>1</w:t>
              </w:r>
              <w:r w:rsidRPr="00BC6FD9">
                <w:rPr>
                  <w:rStyle w:val="Hyperlink"/>
                  <w:bCs/>
                </w:rPr>
                <w:t>)</w:t>
              </w:r>
            </w:hyperlink>
            <w:r w:rsidRPr="00BC6FD9">
              <w:rPr>
                <w:bCs/>
              </w:rPr>
              <w:t xml:space="preserve"> und Equ</w:t>
            </w:r>
            <w:r w:rsidRPr="00BC6FD9">
              <w:rPr>
                <w:bCs/>
              </w:rPr>
              <w:t>i</w:t>
            </w:r>
            <w:r w:rsidRPr="00BC6FD9">
              <w:rPr>
                <w:bCs/>
              </w:rPr>
              <w:t>setum arvense usw.)</w:t>
            </w:r>
          </w:p>
        </w:tc>
        <w:tc>
          <w:tcPr>
            <w:tcW w:w="5250" w:type="dxa"/>
          </w:tcPr>
          <w:p w:rsidR="005B6A89" w:rsidRPr="00BC6FD9" w:rsidRDefault="005B6A89" w:rsidP="005B6A89">
            <w:pPr>
              <w:rPr>
                <w:bCs/>
                <w:lang w:val="de-DE"/>
              </w:rPr>
            </w:pPr>
            <w:r w:rsidRPr="00BC6FD9">
              <w:rPr>
                <w:bCs/>
                <w:lang w:val="de-DE"/>
              </w:rPr>
              <w:t>Nur für die Grundstoffe gemäß Artikel 23 der Veror</w:t>
            </w:r>
            <w:r w:rsidRPr="00BC6FD9">
              <w:rPr>
                <w:bCs/>
                <w:lang w:val="de-DE"/>
              </w:rPr>
              <w:t>d</w:t>
            </w:r>
            <w:r w:rsidRPr="00BC6FD9">
              <w:rPr>
                <w:bCs/>
                <w:lang w:val="de-DE"/>
              </w:rPr>
              <w:t>nung (EG) Nr. 1107/2009</w:t>
            </w:r>
            <w:hyperlink r:id="rId126" w:anchor="ntr3-L_2018264DE.01000902-E0003" w:history="1">
              <w:r w:rsidRPr="00BC6FD9">
                <w:rPr>
                  <w:rStyle w:val="Hyperlink"/>
                  <w:bCs/>
                  <w:lang w:val="de-DE"/>
                </w:rPr>
                <w:t> (</w:t>
              </w:r>
              <w:r w:rsidR="00CF0313">
                <w:rPr>
                  <w:rStyle w:val="Hyperlink"/>
                  <w:bCs/>
                  <w:vertAlign w:val="superscript"/>
                  <w:lang w:val="de-DE"/>
                </w:rPr>
                <w:t>2</w:t>
              </w:r>
              <w:r w:rsidRPr="00BC6FD9">
                <w:rPr>
                  <w:rStyle w:val="Hyperlink"/>
                  <w:bCs/>
                  <w:lang w:val="de-DE"/>
                </w:rPr>
                <w:t>)</w:t>
              </w:r>
            </w:hyperlink>
            <w:r w:rsidRPr="00BC6FD9">
              <w:rPr>
                <w:bCs/>
                <w:lang w:val="de-DE"/>
              </w:rPr>
              <w:t>, bei denen es sich um L</w:t>
            </w:r>
            <w:r w:rsidRPr="00BC6FD9">
              <w:rPr>
                <w:bCs/>
                <w:lang w:val="de-DE"/>
              </w:rPr>
              <w:t>e</w:t>
            </w:r>
            <w:r w:rsidRPr="00BC6FD9">
              <w:rPr>
                <w:bCs/>
                <w:lang w:val="de-DE"/>
              </w:rPr>
              <w:t>bensmittel im Sinne des Artikels 2 der Verordnung (EG) Nr. 178/2002 handelt und die pflanzlichen oder tier</w:t>
            </w:r>
            <w:r w:rsidRPr="00BC6FD9">
              <w:rPr>
                <w:bCs/>
                <w:lang w:val="de-DE"/>
              </w:rPr>
              <w:t>i</w:t>
            </w:r>
            <w:r w:rsidRPr="00BC6FD9">
              <w:rPr>
                <w:bCs/>
                <w:lang w:val="de-DE"/>
              </w:rPr>
              <w:t>schen Ursprungs sind.</w:t>
            </w:r>
          </w:p>
          <w:p w:rsidR="005B6A89" w:rsidRPr="000D1044" w:rsidRDefault="005B6A89" w:rsidP="005B6A89">
            <w:pPr>
              <w:rPr>
                <w:bCs/>
                <w:lang w:val="de-DE"/>
              </w:rPr>
            </w:pPr>
            <w:r w:rsidRPr="00BC6FD9">
              <w:rPr>
                <w:bCs/>
                <w:lang w:val="de-DE"/>
              </w:rPr>
              <w:t>Substanzen, die nicht zur Verwendung als Herbizide, sondern nur zur Bekämpfung von Schädlingen und Krankheiten bestimmt sind.</w:t>
            </w:r>
          </w:p>
        </w:tc>
      </w:tr>
      <w:tr w:rsidR="005B6A89" w:rsidRPr="000D1044" w:rsidTr="00FF5C4E">
        <w:tc>
          <w:tcPr>
            <w:tcW w:w="3544" w:type="dxa"/>
          </w:tcPr>
          <w:p w:rsidR="005B6A89" w:rsidRPr="000D1044" w:rsidRDefault="005B6A89" w:rsidP="005B6A89">
            <w:pPr>
              <w:rPr>
                <w:bCs/>
                <w:lang w:val="de-DE"/>
              </w:rPr>
            </w:pPr>
            <w:r w:rsidRPr="000D1044">
              <w:rPr>
                <w:bCs/>
                <w:lang w:val="de-DE"/>
              </w:rPr>
              <w:t>Bienenwachs</w:t>
            </w:r>
          </w:p>
        </w:tc>
        <w:tc>
          <w:tcPr>
            <w:tcW w:w="5250" w:type="dxa"/>
          </w:tcPr>
          <w:p w:rsidR="005B6A89" w:rsidRPr="000D1044" w:rsidRDefault="005B6A89" w:rsidP="005B6A89">
            <w:pPr>
              <w:rPr>
                <w:bCs/>
                <w:lang w:val="de-DE"/>
              </w:rPr>
            </w:pPr>
            <w:r w:rsidRPr="000D1044">
              <w:rPr>
                <w:bCs/>
                <w:lang w:val="de-DE"/>
              </w:rPr>
              <w:t>Einsatz beim Baumschnitt</w:t>
            </w:r>
            <w:r>
              <w:rPr>
                <w:bCs/>
                <w:lang w:val="de-DE"/>
              </w:rPr>
              <w:t>/als Wunsverschlussmittel.</w:t>
            </w:r>
          </w:p>
        </w:tc>
      </w:tr>
      <w:tr w:rsidR="005B6A89" w:rsidRPr="000D1044" w:rsidTr="00FF5C4E">
        <w:tc>
          <w:tcPr>
            <w:tcW w:w="3544" w:type="dxa"/>
          </w:tcPr>
          <w:p w:rsidR="005B6A89" w:rsidRPr="000D1044" w:rsidRDefault="005B6A89" w:rsidP="005B6A89">
            <w:pPr>
              <w:rPr>
                <w:bCs/>
                <w:lang w:val="de-DE"/>
              </w:rPr>
            </w:pPr>
            <w:r w:rsidRPr="00BC6FD9">
              <w:rPr>
                <w:bCs/>
              </w:rPr>
              <w:t>COS-OGA</w:t>
            </w:r>
          </w:p>
        </w:tc>
        <w:tc>
          <w:tcPr>
            <w:tcW w:w="5250" w:type="dxa"/>
          </w:tcPr>
          <w:p w:rsidR="005B6A89" w:rsidRPr="000D1044" w:rsidRDefault="005B6A89" w:rsidP="005B6A89">
            <w:pPr>
              <w:rPr>
                <w:bCs/>
                <w:lang w:val="de-DE"/>
              </w:rPr>
            </w:pPr>
          </w:p>
        </w:tc>
      </w:tr>
      <w:tr w:rsidR="005B6A89" w:rsidRPr="000D1044" w:rsidTr="00FF5C4E">
        <w:tc>
          <w:tcPr>
            <w:tcW w:w="3544" w:type="dxa"/>
          </w:tcPr>
          <w:p w:rsidR="005B6A89" w:rsidRPr="000D1044" w:rsidRDefault="005B6A89" w:rsidP="005B6A89">
            <w:pPr>
              <w:rPr>
                <w:bCs/>
                <w:lang w:val="de-DE"/>
              </w:rPr>
            </w:pPr>
            <w:r w:rsidRPr="000D1044">
              <w:rPr>
                <w:bCs/>
                <w:lang w:val="de-DE"/>
              </w:rPr>
              <w:t>Hydrolysiertes Eiweiß, außer Gelatine</w:t>
            </w:r>
          </w:p>
        </w:tc>
        <w:tc>
          <w:tcPr>
            <w:tcW w:w="5250" w:type="dxa"/>
          </w:tcPr>
          <w:p w:rsidR="005B6A89" w:rsidRPr="000D1044" w:rsidRDefault="005B6A89" w:rsidP="005B6A89">
            <w:pPr>
              <w:rPr>
                <w:bCs/>
                <w:lang w:val="de-DE"/>
              </w:rPr>
            </w:pPr>
          </w:p>
        </w:tc>
      </w:tr>
      <w:tr w:rsidR="005B6A89" w:rsidRPr="000D1044" w:rsidTr="00FF5C4E">
        <w:tc>
          <w:tcPr>
            <w:tcW w:w="3544" w:type="dxa"/>
          </w:tcPr>
          <w:p w:rsidR="005B6A89" w:rsidRPr="000D1044" w:rsidRDefault="005B6A89" w:rsidP="005B6A89">
            <w:pPr>
              <w:rPr>
                <w:bCs/>
                <w:lang w:val="de-DE"/>
              </w:rPr>
            </w:pPr>
            <w:r w:rsidRPr="000D1044">
              <w:rPr>
                <w:bCs/>
                <w:lang w:val="de-DE"/>
              </w:rPr>
              <w:t>Laminarin</w:t>
            </w:r>
          </w:p>
        </w:tc>
        <w:tc>
          <w:tcPr>
            <w:tcW w:w="5250" w:type="dxa"/>
          </w:tcPr>
          <w:p w:rsidR="005B6A89" w:rsidRPr="000D1044" w:rsidRDefault="005B6A89" w:rsidP="005B6A89">
            <w:pPr>
              <w:rPr>
                <w:bCs/>
                <w:lang w:val="de-DE"/>
              </w:rPr>
            </w:pPr>
            <w:r w:rsidRPr="000D1044">
              <w:rPr>
                <w:bCs/>
                <w:lang w:val="de-DE"/>
              </w:rPr>
              <w:t>Der Tang wird entweder gemäß Artikel 6d ökol</w:t>
            </w:r>
            <w:r w:rsidRPr="000D1044">
              <w:rPr>
                <w:bCs/>
                <w:lang w:val="de-DE"/>
              </w:rPr>
              <w:t>o</w:t>
            </w:r>
            <w:r w:rsidRPr="000D1044">
              <w:rPr>
                <w:bCs/>
                <w:lang w:val="de-DE"/>
              </w:rPr>
              <w:t>gisch/biologisch angebaut oder gemäß Artikel 6c nac</w:t>
            </w:r>
            <w:r w:rsidRPr="000D1044">
              <w:rPr>
                <w:bCs/>
                <w:lang w:val="de-DE"/>
              </w:rPr>
              <w:t>h</w:t>
            </w:r>
            <w:r w:rsidRPr="000D1044">
              <w:rPr>
                <w:bCs/>
                <w:lang w:val="de-DE"/>
              </w:rPr>
              <w:t>haltig geerntet.</w:t>
            </w:r>
          </w:p>
        </w:tc>
      </w:tr>
      <w:tr w:rsidR="005B6A89" w:rsidRPr="000D1044" w:rsidTr="00FF5C4E">
        <w:tc>
          <w:tcPr>
            <w:tcW w:w="3544" w:type="dxa"/>
          </w:tcPr>
          <w:p w:rsidR="005B6A89" w:rsidRPr="000D1044" w:rsidRDefault="005B6A89" w:rsidP="005B6A89">
            <w:pPr>
              <w:rPr>
                <w:bCs/>
                <w:lang w:val="de-DE"/>
              </w:rPr>
            </w:pPr>
            <w:r w:rsidRPr="000D1044">
              <w:rPr>
                <w:bCs/>
                <w:lang w:val="de-DE"/>
              </w:rPr>
              <w:t>Pheromone</w:t>
            </w:r>
          </w:p>
        </w:tc>
        <w:tc>
          <w:tcPr>
            <w:tcW w:w="5250" w:type="dxa"/>
          </w:tcPr>
          <w:p w:rsidR="005B6A89" w:rsidRPr="000D1044" w:rsidRDefault="005B6A89" w:rsidP="005B6A89">
            <w:pPr>
              <w:rPr>
                <w:bCs/>
                <w:lang w:val="de-DE"/>
              </w:rPr>
            </w:pPr>
            <w:r w:rsidRPr="000D1044">
              <w:rPr>
                <w:bCs/>
                <w:lang w:val="de-DE"/>
              </w:rPr>
              <w:t>Einsatz nur in Fallen und Spendern.</w:t>
            </w:r>
          </w:p>
        </w:tc>
      </w:tr>
      <w:tr w:rsidR="005B6A89" w:rsidRPr="000D1044" w:rsidTr="00FF5C4E">
        <w:tc>
          <w:tcPr>
            <w:tcW w:w="3544" w:type="dxa"/>
          </w:tcPr>
          <w:p w:rsidR="005B6A89" w:rsidRPr="000D1044" w:rsidRDefault="005B6A89" w:rsidP="005B6A89">
            <w:pPr>
              <w:rPr>
                <w:bCs/>
                <w:lang w:val="de-DE"/>
              </w:rPr>
            </w:pPr>
            <w:r w:rsidRPr="000D1044">
              <w:rPr>
                <w:bCs/>
                <w:lang w:val="de-DE"/>
              </w:rPr>
              <w:t>Pflanzenöle</w:t>
            </w:r>
          </w:p>
        </w:tc>
        <w:tc>
          <w:tcPr>
            <w:tcW w:w="5250" w:type="dxa"/>
          </w:tcPr>
          <w:p w:rsidR="005B6A89" w:rsidRPr="000D1044" w:rsidRDefault="005B6A89" w:rsidP="005B6A89">
            <w:pPr>
              <w:rPr>
                <w:bCs/>
                <w:lang w:val="de-DE"/>
              </w:rPr>
            </w:pPr>
            <w:r w:rsidRPr="000D1044">
              <w:rPr>
                <w:bCs/>
                <w:lang w:val="de-DE"/>
              </w:rPr>
              <w:t>Alle Verwendungen zugelassen, außer als Herbizid.</w:t>
            </w:r>
          </w:p>
        </w:tc>
      </w:tr>
      <w:tr w:rsidR="005B6A89" w:rsidRPr="000D1044" w:rsidTr="00FF5C4E">
        <w:tc>
          <w:tcPr>
            <w:tcW w:w="3544" w:type="dxa"/>
          </w:tcPr>
          <w:p w:rsidR="005B6A89" w:rsidRPr="000D1044" w:rsidRDefault="005B6A89" w:rsidP="005B6A89">
            <w:pPr>
              <w:rPr>
                <w:bCs/>
                <w:lang w:val="de-DE"/>
              </w:rPr>
            </w:pPr>
            <w:r w:rsidRPr="000D1044">
              <w:rPr>
                <w:bCs/>
                <w:lang w:val="de-DE"/>
              </w:rPr>
              <w:t xml:space="preserve">Pyrethrine aus </w:t>
            </w:r>
            <w:r w:rsidRPr="000D1044">
              <w:rPr>
                <w:bCs/>
                <w:i/>
                <w:iCs/>
                <w:lang w:val="de-DE"/>
              </w:rPr>
              <w:t>Chrysanthemum cin</w:t>
            </w:r>
            <w:r w:rsidRPr="000D1044">
              <w:rPr>
                <w:bCs/>
                <w:i/>
                <w:iCs/>
                <w:lang w:val="de-DE"/>
              </w:rPr>
              <w:t>e</w:t>
            </w:r>
            <w:r w:rsidRPr="000D1044">
              <w:rPr>
                <w:bCs/>
                <w:i/>
                <w:iCs/>
                <w:lang w:val="de-DE"/>
              </w:rPr>
              <w:t>rariaefolium</w:t>
            </w:r>
          </w:p>
        </w:tc>
        <w:tc>
          <w:tcPr>
            <w:tcW w:w="5250" w:type="dxa"/>
          </w:tcPr>
          <w:p w:rsidR="005B6A89" w:rsidRPr="000D1044" w:rsidRDefault="005B6A89" w:rsidP="005B6A89">
            <w:pPr>
              <w:rPr>
                <w:bCs/>
                <w:lang w:val="de-DE"/>
              </w:rPr>
            </w:pPr>
          </w:p>
        </w:tc>
      </w:tr>
      <w:tr w:rsidR="005B6A89" w:rsidRPr="000D1044" w:rsidTr="00FF5C4E">
        <w:tc>
          <w:tcPr>
            <w:tcW w:w="3544" w:type="dxa"/>
          </w:tcPr>
          <w:p w:rsidR="005B6A89" w:rsidRPr="000D1044" w:rsidRDefault="005B6A89" w:rsidP="005B6A89">
            <w:pPr>
              <w:rPr>
                <w:bCs/>
                <w:lang w:val="de-DE"/>
              </w:rPr>
            </w:pPr>
            <w:r w:rsidRPr="000D1044">
              <w:rPr>
                <w:bCs/>
                <w:lang w:val="de-DE"/>
              </w:rPr>
              <w:t>Pyrethroide (nur Deltamethrin oder Lambda- Cyhalothrin)</w:t>
            </w:r>
          </w:p>
        </w:tc>
        <w:tc>
          <w:tcPr>
            <w:tcW w:w="5250" w:type="dxa"/>
          </w:tcPr>
          <w:p w:rsidR="005B6A89" w:rsidRPr="00197ABB" w:rsidRDefault="005B6A89" w:rsidP="005B6A89">
            <w:pPr>
              <w:rPr>
                <w:bCs/>
              </w:rPr>
            </w:pPr>
            <w:r w:rsidRPr="00BC6FD9">
              <w:rPr>
                <w:bCs/>
              </w:rPr>
              <w:t xml:space="preserve">Nur in Fallen mit spezifischen Lockmitteln; nur gegen Befall mit </w:t>
            </w:r>
            <w:r w:rsidRPr="00BC6FD9">
              <w:rPr>
                <w:bCs/>
                <w:i/>
                <w:iCs/>
              </w:rPr>
              <w:t>Bactrocera oleae</w:t>
            </w:r>
            <w:r w:rsidRPr="00BC6FD9">
              <w:rPr>
                <w:bCs/>
              </w:rPr>
              <w:t xml:space="preserve"> und </w:t>
            </w:r>
            <w:r w:rsidRPr="00BC6FD9">
              <w:rPr>
                <w:bCs/>
                <w:i/>
                <w:iCs/>
              </w:rPr>
              <w:t>Ceratitis capitata</w:t>
            </w:r>
            <w:r w:rsidRPr="00BC6FD9">
              <w:rPr>
                <w:bCs/>
              </w:rPr>
              <w:t xml:space="preserve"> Wied.</w:t>
            </w:r>
          </w:p>
        </w:tc>
      </w:tr>
      <w:tr w:rsidR="005B6A89" w:rsidRPr="000D1044" w:rsidTr="00FF5C4E">
        <w:tc>
          <w:tcPr>
            <w:tcW w:w="3544" w:type="dxa"/>
          </w:tcPr>
          <w:p w:rsidR="005B6A89" w:rsidRPr="000D1044" w:rsidRDefault="005B6A89" w:rsidP="005B6A89">
            <w:pPr>
              <w:rPr>
                <w:bCs/>
                <w:lang w:val="de-DE"/>
              </w:rPr>
            </w:pPr>
            <w:r w:rsidRPr="000D1044">
              <w:rPr>
                <w:bCs/>
                <w:lang w:val="de-DE"/>
              </w:rPr>
              <w:t xml:space="preserve">Quassia aus </w:t>
            </w:r>
            <w:r w:rsidRPr="000D1044">
              <w:rPr>
                <w:bCs/>
                <w:i/>
                <w:iCs/>
                <w:lang w:val="de-DE"/>
              </w:rPr>
              <w:t>Quassia amara</w:t>
            </w:r>
            <w:r w:rsidRPr="000D1044">
              <w:rPr>
                <w:bCs/>
                <w:lang w:val="de-DE"/>
              </w:rPr>
              <w:t>.</w:t>
            </w:r>
          </w:p>
        </w:tc>
        <w:tc>
          <w:tcPr>
            <w:tcW w:w="5250" w:type="dxa"/>
          </w:tcPr>
          <w:p w:rsidR="005B6A89" w:rsidRPr="000D1044" w:rsidRDefault="005B6A89" w:rsidP="005B6A89">
            <w:pPr>
              <w:rPr>
                <w:bCs/>
                <w:lang w:val="de-DE"/>
              </w:rPr>
            </w:pPr>
            <w:r w:rsidRPr="000D1044">
              <w:rPr>
                <w:bCs/>
                <w:lang w:val="de-DE"/>
              </w:rPr>
              <w:t>Einsatz nur als Insektizid, Repellent.</w:t>
            </w:r>
          </w:p>
        </w:tc>
      </w:tr>
      <w:tr w:rsidR="005B6A89" w:rsidRPr="000D1044" w:rsidTr="00FF5C4E">
        <w:tc>
          <w:tcPr>
            <w:tcW w:w="3544" w:type="dxa"/>
          </w:tcPr>
          <w:p w:rsidR="005B6A89" w:rsidRPr="000D1044" w:rsidRDefault="005B6A89" w:rsidP="005B6A89">
            <w:pPr>
              <w:rPr>
                <w:bCs/>
                <w:lang w:val="de-DE"/>
              </w:rPr>
            </w:pPr>
            <w:r w:rsidRPr="000D1044">
              <w:rPr>
                <w:bCs/>
                <w:lang w:val="de-DE"/>
              </w:rPr>
              <w:t>Repellents (Geruch) tierischen oder pflanzlichen Ursprungs/Schafsfett</w:t>
            </w:r>
          </w:p>
        </w:tc>
        <w:tc>
          <w:tcPr>
            <w:tcW w:w="5250" w:type="dxa"/>
          </w:tcPr>
          <w:p w:rsidR="005B6A89" w:rsidRPr="00FF5C4E" w:rsidRDefault="005B6A89" w:rsidP="005B6A89">
            <w:pPr>
              <w:rPr>
                <w:bCs/>
              </w:rPr>
            </w:pPr>
            <w:r w:rsidRPr="00FF5C4E">
              <w:rPr>
                <w:bCs/>
              </w:rPr>
              <w:t>Nur auf nicht essbare Teile der Pflanze anzuwenden und wenn Pflanzenmaterial nicht an Schafe oder Ziegen ve</w:t>
            </w:r>
            <w:r w:rsidRPr="00FF5C4E">
              <w:rPr>
                <w:bCs/>
              </w:rPr>
              <w:t>r</w:t>
            </w:r>
            <w:r w:rsidRPr="00FF5C4E">
              <w:rPr>
                <w:bCs/>
              </w:rPr>
              <w:t>füttert wird</w:t>
            </w:r>
          </w:p>
        </w:tc>
      </w:tr>
      <w:tr w:rsidR="005B6A89" w:rsidRPr="000D1044" w:rsidTr="00FF5C4E">
        <w:tc>
          <w:tcPr>
            <w:tcW w:w="3544" w:type="dxa"/>
          </w:tcPr>
          <w:p w:rsidR="005B6A89" w:rsidRPr="000D1044" w:rsidRDefault="005B6A89" w:rsidP="005B6A89">
            <w:pPr>
              <w:rPr>
                <w:bCs/>
                <w:lang w:val="de-DE"/>
              </w:rPr>
            </w:pPr>
            <w:r w:rsidRPr="00FF5C4E">
              <w:rPr>
                <w:bCs/>
                <w:i/>
                <w:iCs/>
              </w:rPr>
              <w:t>Salix spp</w:t>
            </w:r>
            <w:r w:rsidRPr="00FF5C4E">
              <w:rPr>
                <w:bCs/>
              </w:rPr>
              <w:t>. Cortex (auch bekannt als Weidenrindenextrakt)</w:t>
            </w:r>
          </w:p>
        </w:tc>
        <w:tc>
          <w:tcPr>
            <w:tcW w:w="5250" w:type="dxa"/>
          </w:tcPr>
          <w:p w:rsidR="005B6A89" w:rsidRPr="00FF5C4E" w:rsidRDefault="005B6A89" w:rsidP="005B6A89">
            <w:pPr>
              <w:rPr>
                <w:bCs/>
              </w:rPr>
            </w:pPr>
          </w:p>
        </w:tc>
      </w:tr>
    </w:tbl>
    <w:p w:rsidR="000D1044" w:rsidRDefault="00642BEB" w:rsidP="000D1044">
      <w:pPr>
        <w:rPr>
          <w:bCs/>
          <w:sz w:val="18"/>
          <w:lang w:val="de-DE"/>
        </w:rPr>
      </w:pPr>
      <w:hyperlink r:id="rId127" w:anchor="ntc2-L_2018264DE.01000902-E0002" w:history="1">
        <w:r w:rsidR="00FF5C4E" w:rsidRPr="00FF5C4E">
          <w:rPr>
            <w:rStyle w:val="Hyperlink"/>
            <w:bCs/>
            <w:sz w:val="18"/>
          </w:rPr>
          <w:t>(</w:t>
        </w:r>
        <w:r w:rsidR="002A7EA6">
          <w:rPr>
            <w:rStyle w:val="Hyperlink"/>
            <w:bCs/>
            <w:sz w:val="18"/>
            <w:vertAlign w:val="superscript"/>
          </w:rPr>
          <w:t>1</w:t>
        </w:r>
        <w:r w:rsidR="00FF5C4E" w:rsidRPr="00FF5C4E">
          <w:rPr>
            <w:rStyle w:val="Hyperlink"/>
            <w:bCs/>
            <w:sz w:val="18"/>
          </w:rPr>
          <w:t>)</w:t>
        </w:r>
      </w:hyperlink>
      <w:r w:rsidR="00FF5C4E" w:rsidRPr="00FF5C4E">
        <w:rPr>
          <w:bCs/>
          <w:sz w:val="18"/>
        </w:rPr>
        <w:t>  Gewonnen aus nachhaltiger Fischerei oder ökologischer/biologischer Aquakultur.</w:t>
      </w:r>
    </w:p>
    <w:p w:rsidR="00FF5C4E" w:rsidRPr="000D1044" w:rsidRDefault="00642BEB" w:rsidP="000D1044">
      <w:pPr>
        <w:rPr>
          <w:bCs/>
          <w:sz w:val="18"/>
          <w:lang w:val="de-DE"/>
        </w:rPr>
      </w:pPr>
      <w:hyperlink r:id="rId128" w:anchor="ntc3-L_2018264DE.01000902-E0003" w:history="1">
        <w:r w:rsidR="00FF5C4E" w:rsidRPr="00FF5C4E">
          <w:rPr>
            <w:rStyle w:val="Hyperlink"/>
            <w:bCs/>
            <w:sz w:val="18"/>
          </w:rPr>
          <w:t>(</w:t>
        </w:r>
        <w:r w:rsidR="002A7EA6">
          <w:rPr>
            <w:rStyle w:val="Hyperlink"/>
            <w:bCs/>
            <w:sz w:val="18"/>
            <w:vertAlign w:val="superscript"/>
          </w:rPr>
          <w:t>2</w:t>
        </w:r>
        <w:r w:rsidR="00FF5C4E" w:rsidRPr="00FF5C4E">
          <w:rPr>
            <w:rStyle w:val="Hyperlink"/>
            <w:bCs/>
            <w:sz w:val="18"/>
          </w:rPr>
          <w:t>)</w:t>
        </w:r>
      </w:hyperlink>
      <w:r w:rsidR="00FF5C4E" w:rsidRPr="00FF5C4E">
        <w:rPr>
          <w:bCs/>
          <w:sz w:val="18"/>
        </w:rPr>
        <w:t>  Verordnung (EG) Nr. 1107/2009 des Europäischen Parlaments und des Rates vom 21. Oktober 2009 über das Inverkehrbringen von Pflanzenschutzmitteln (</w:t>
      </w:r>
      <w:hyperlink r:id="rId129" w:history="1">
        <w:r w:rsidR="00FF5C4E" w:rsidRPr="00FF5C4E">
          <w:rPr>
            <w:rStyle w:val="Hyperlink"/>
            <w:bCs/>
            <w:sz w:val="18"/>
          </w:rPr>
          <w:t>ABl. L 309 vom 24.11.2009, S. 1</w:t>
        </w:r>
      </w:hyperlink>
      <w:r w:rsidR="00FF5C4E" w:rsidRPr="00FF5C4E">
        <w:rPr>
          <w:bCs/>
          <w:sz w:val="18"/>
        </w:rPr>
        <w:t>).</w:t>
      </w:r>
    </w:p>
    <w:p w:rsidR="000D1044" w:rsidRPr="000D1044" w:rsidRDefault="000D1044" w:rsidP="000D1044"/>
    <w:p w:rsidR="000D1044" w:rsidRPr="000D1044" w:rsidRDefault="000D1044" w:rsidP="00F611A1">
      <w:pPr>
        <w:numPr>
          <w:ilvl w:val="0"/>
          <w:numId w:val="26"/>
        </w:numPr>
        <w:rPr>
          <w:lang w:val="de-DE"/>
        </w:rPr>
      </w:pPr>
      <w:r w:rsidRPr="000D1044">
        <w:rPr>
          <w:lang w:val="de-DE"/>
        </w:rPr>
        <w:t>Mikroorganismen oder von Mikroorganismen erzeugte Substanzen</w:t>
      </w:r>
    </w:p>
    <w:p w:rsidR="000D1044" w:rsidRPr="000D1044" w:rsidRDefault="000D1044" w:rsidP="000D1044">
      <w:pPr>
        <w:rPr>
          <w:lang w:val="de-DE"/>
        </w:rPr>
      </w:pPr>
    </w:p>
    <w:tbl>
      <w:tblPr>
        <w:tblStyle w:val="Tabellenraster"/>
        <w:tblW w:w="0" w:type="auto"/>
        <w:tblInd w:w="618" w:type="dxa"/>
        <w:tblBorders>
          <w:left w:val="none" w:sz="0" w:space="0" w:color="auto"/>
          <w:right w:val="none" w:sz="0" w:space="0" w:color="auto"/>
        </w:tblBorders>
        <w:tblLook w:val="04A0" w:firstRow="1" w:lastRow="0" w:firstColumn="1" w:lastColumn="0" w:noHBand="0" w:noVBand="1"/>
        <w:tblCaption w:val="Tabelle Anhang I"/>
        <w:tblDescription w:val="Diese Tabelle enthält eine Auflistung der Düngemittel, Bodenverbesserer und Nährstoffe gemäß Artikel 3 Absatz 1 und Artikel 6d Absatz 2"/>
      </w:tblPr>
      <w:tblGrid>
        <w:gridCol w:w="3601"/>
        <w:gridCol w:w="5338"/>
      </w:tblGrid>
      <w:tr w:rsidR="000D1044" w:rsidRPr="000D1044" w:rsidTr="000D1044">
        <w:trPr>
          <w:tblHeader/>
        </w:trPr>
        <w:tc>
          <w:tcPr>
            <w:tcW w:w="3601" w:type="dxa"/>
            <w:vAlign w:val="center"/>
          </w:tcPr>
          <w:p w:rsidR="000D1044" w:rsidRPr="000D1044" w:rsidRDefault="000D1044" w:rsidP="000D1044">
            <w:pPr>
              <w:jc w:val="center"/>
              <w:rPr>
                <w:bCs/>
                <w:sz w:val="18"/>
              </w:rPr>
            </w:pPr>
            <w:r w:rsidRPr="000D1044">
              <w:rPr>
                <w:bCs/>
                <w:sz w:val="18"/>
              </w:rPr>
              <w:t>Bezeichnung</w:t>
            </w:r>
          </w:p>
        </w:tc>
        <w:tc>
          <w:tcPr>
            <w:tcW w:w="5338" w:type="dxa"/>
            <w:vAlign w:val="center"/>
          </w:tcPr>
          <w:p w:rsidR="000D1044" w:rsidRPr="000D1044" w:rsidRDefault="000D1044" w:rsidP="000D1044">
            <w:pPr>
              <w:jc w:val="center"/>
              <w:rPr>
                <w:bCs/>
                <w:sz w:val="18"/>
              </w:rPr>
            </w:pPr>
            <w:r w:rsidRPr="000D1044">
              <w:rPr>
                <w:bCs/>
                <w:sz w:val="18"/>
              </w:rPr>
              <w:t>Beschreibung, Anforderung an die Zusammensetzung, Verwe</w:t>
            </w:r>
            <w:r w:rsidRPr="000D1044">
              <w:rPr>
                <w:bCs/>
                <w:sz w:val="18"/>
              </w:rPr>
              <w:t>n</w:t>
            </w:r>
            <w:r w:rsidRPr="000D1044">
              <w:rPr>
                <w:bCs/>
                <w:sz w:val="18"/>
              </w:rPr>
              <w:t>dungsvorschriften</w:t>
            </w:r>
          </w:p>
        </w:tc>
      </w:tr>
      <w:tr w:rsidR="000D1044" w:rsidRPr="000D1044" w:rsidTr="000D1044">
        <w:tc>
          <w:tcPr>
            <w:tcW w:w="3601" w:type="dxa"/>
          </w:tcPr>
          <w:p w:rsidR="000D1044" w:rsidRPr="000D1044" w:rsidRDefault="000D1044" w:rsidP="000D1044">
            <w:pPr>
              <w:rPr>
                <w:bCs/>
              </w:rPr>
            </w:pPr>
            <w:r w:rsidRPr="000D1044">
              <w:rPr>
                <w:bCs/>
              </w:rPr>
              <w:t>Mikroorganismen</w:t>
            </w:r>
          </w:p>
        </w:tc>
        <w:tc>
          <w:tcPr>
            <w:tcW w:w="5338" w:type="dxa"/>
          </w:tcPr>
          <w:p w:rsidR="000D1044" w:rsidRPr="000D1044" w:rsidRDefault="000D1044" w:rsidP="000D1044">
            <w:pPr>
              <w:rPr>
                <w:bCs/>
                <w:lang w:val="de-DE"/>
              </w:rPr>
            </w:pPr>
            <w:r w:rsidRPr="000D1044">
              <w:rPr>
                <w:bCs/>
                <w:lang w:val="de-DE"/>
              </w:rPr>
              <w:t>Kein GVO-Ursprung.</w:t>
            </w:r>
          </w:p>
        </w:tc>
      </w:tr>
      <w:tr w:rsidR="000D1044" w:rsidRPr="000D1044" w:rsidTr="000D1044">
        <w:tc>
          <w:tcPr>
            <w:tcW w:w="3601" w:type="dxa"/>
          </w:tcPr>
          <w:p w:rsidR="000D1044" w:rsidRPr="000D1044" w:rsidRDefault="000D1044" w:rsidP="000D1044">
            <w:pPr>
              <w:rPr>
                <w:bCs/>
              </w:rPr>
            </w:pPr>
            <w:r w:rsidRPr="000D1044">
              <w:rPr>
                <w:bCs/>
                <w:lang w:val="de-DE"/>
              </w:rPr>
              <w:t>Spinosad</w:t>
            </w:r>
          </w:p>
        </w:tc>
        <w:tc>
          <w:tcPr>
            <w:tcW w:w="5338" w:type="dxa"/>
          </w:tcPr>
          <w:p w:rsidR="000D1044" w:rsidRPr="000D1044" w:rsidRDefault="000D1044" w:rsidP="000D1044">
            <w:pPr>
              <w:rPr>
                <w:bCs/>
                <w:lang w:val="de-DE"/>
              </w:rPr>
            </w:pPr>
          </w:p>
        </w:tc>
      </w:tr>
    </w:tbl>
    <w:p w:rsidR="000D1044" w:rsidRPr="000D1044" w:rsidRDefault="000D1044" w:rsidP="000D1044">
      <w:pPr>
        <w:rPr>
          <w:lang w:val="de-DE"/>
        </w:rPr>
      </w:pPr>
    </w:p>
    <w:p w:rsidR="000D1044" w:rsidRPr="000D1044" w:rsidRDefault="000D1044" w:rsidP="00F611A1">
      <w:pPr>
        <w:numPr>
          <w:ilvl w:val="0"/>
          <w:numId w:val="26"/>
        </w:numPr>
        <w:rPr>
          <w:lang w:val="de-DE"/>
        </w:rPr>
      </w:pPr>
      <w:r w:rsidRPr="000D1044">
        <w:rPr>
          <w:lang w:val="de-DE"/>
        </w:rPr>
        <w:t>Andere als die unter den Nummern 1 und 2 genannte Substanzen</w:t>
      </w:r>
    </w:p>
    <w:p w:rsidR="000D1044" w:rsidRPr="000D1044" w:rsidRDefault="000D1044" w:rsidP="000D1044">
      <w:pPr>
        <w:rPr>
          <w:lang w:val="de-DE"/>
        </w:rPr>
      </w:pPr>
    </w:p>
    <w:tbl>
      <w:tblPr>
        <w:tblStyle w:val="Tabellenraster"/>
        <w:tblW w:w="0" w:type="auto"/>
        <w:tblInd w:w="618" w:type="dxa"/>
        <w:tblBorders>
          <w:left w:val="none" w:sz="0" w:space="0" w:color="auto"/>
          <w:right w:val="none" w:sz="0" w:space="0" w:color="auto"/>
        </w:tblBorders>
        <w:tblLook w:val="04A0" w:firstRow="1" w:lastRow="0" w:firstColumn="1" w:lastColumn="0" w:noHBand="0" w:noVBand="1"/>
        <w:tblCaption w:val="Tabelle Anhang I"/>
        <w:tblDescription w:val="Diese Tabelle enthält eine Auflistung der Düngemittel, Bodenverbesserer und Nährstoffe gemäß Artikel 3 Absatz 1 und Artikel 6d Absatz 2"/>
      </w:tblPr>
      <w:tblGrid>
        <w:gridCol w:w="3606"/>
        <w:gridCol w:w="5333"/>
      </w:tblGrid>
      <w:tr w:rsidR="000D1044" w:rsidRPr="000D1044" w:rsidTr="000D1044">
        <w:trPr>
          <w:tblHeader/>
        </w:trPr>
        <w:tc>
          <w:tcPr>
            <w:tcW w:w="3606" w:type="dxa"/>
            <w:vAlign w:val="center"/>
          </w:tcPr>
          <w:p w:rsidR="000D1044" w:rsidRPr="000D1044" w:rsidRDefault="000D1044" w:rsidP="000D1044">
            <w:pPr>
              <w:jc w:val="center"/>
              <w:rPr>
                <w:bCs/>
                <w:sz w:val="18"/>
              </w:rPr>
            </w:pPr>
            <w:r w:rsidRPr="000D1044">
              <w:rPr>
                <w:bCs/>
                <w:sz w:val="18"/>
              </w:rPr>
              <w:t>Bezeichnung</w:t>
            </w:r>
          </w:p>
        </w:tc>
        <w:tc>
          <w:tcPr>
            <w:tcW w:w="5333" w:type="dxa"/>
            <w:vAlign w:val="center"/>
          </w:tcPr>
          <w:p w:rsidR="000D1044" w:rsidRPr="000D1044" w:rsidRDefault="000D1044" w:rsidP="000D1044">
            <w:pPr>
              <w:jc w:val="center"/>
              <w:rPr>
                <w:bCs/>
                <w:sz w:val="18"/>
              </w:rPr>
            </w:pPr>
            <w:r w:rsidRPr="000D1044">
              <w:rPr>
                <w:bCs/>
                <w:sz w:val="18"/>
              </w:rPr>
              <w:t>Beschreibung, Anforderung an die Zusammensetzung, Verwe</w:t>
            </w:r>
            <w:r w:rsidRPr="000D1044">
              <w:rPr>
                <w:bCs/>
                <w:sz w:val="18"/>
              </w:rPr>
              <w:t>n</w:t>
            </w:r>
            <w:r w:rsidRPr="000D1044">
              <w:rPr>
                <w:bCs/>
                <w:sz w:val="18"/>
              </w:rPr>
              <w:t>dungsvorschriften</w:t>
            </w:r>
          </w:p>
        </w:tc>
      </w:tr>
      <w:tr w:rsidR="000D1044" w:rsidRPr="000D1044" w:rsidTr="000D1044">
        <w:tc>
          <w:tcPr>
            <w:tcW w:w="3606" w:type="dxa"/>
          </w:tcPr>
          <w:p w:rsidR="000D1044" w:rsidRPr="000D1044" w:rsidRDefault="000D1044" w:rsidP="000D1044">
            <w:pPr>
              <w:rPr>
                <w:bCs/>
              </w:rPr>
            </w:pPr>
            <w:r w:rsidRPr="000D1044">
              <w:rPr>
                <w:bCs/>
                <w:lang w:val="de-DE"/>
              </w:rPr>
              <w:t>Aluminiumsilicat (Kaolin)</w:t>
            </w:r>
          </w:p>
        </w:tc>
        <w:tc>
          <w:tcPr>
            <w:tcW w:w="5333" w:type="dxa"/>
          </w:tcPr>
          <w:p w:rsidR="000D1044" w:rsidRPr="000D1044" w:rsidRDefault="000D1044" w:rsidP="000D1044">
            <w:pPr>
              <w:rPr>
                <w:bCs/>
                <w:lang w:val="de-DE"/>
              </w:rPr>
            </w:pPr>
          </w:p>
        </w:tc>
      </w:tr>
      <w:tr w:rsidR="000D1044" w:rsidRPr="000D1044" w:rsidTr="000D1044">
        <w:tc>
          <w:tcPr>
            <w:tcW w:w="3606" w:type="dxa"/>
          </w:tcPr>
          <w:p w:rsidR="000D1044" w:rsidRPr="000D1044" w:rsidRDefault="000D1044" w:rsidP="000D1044">
            <w:pPr>
              <w:rPr>
                <w:bCs/>
                <w:lang w:val="de-DE"/>
              </w:rPr>
            </w:pPr>
            <w:r w:rsidRPr="000D1044">
              <w:rPr>
                <w:bCs/>
                <w:lang w:val="de-DE"/>
              </w:rPr>
              <w:t>Calciumhydroxid</w:t>
            </w:r>
          </w:p>
        </w:tc>
        <w:tc>
          <w:tcPr>
            <w:tcW w:w="5333" w:type="dxa"/>
          </w:tcPr>
          <w:p w:rsidR="000D1044" w:rsidRPr="000D1044" w:rsidRDefault="000D1044" w:rsidP="000D1044">
            <w:pPr>
              <w:rPr>
                <w:bCs/>
                <w:lang w:val="de-DE"/>
              </w:rPr>
            </w:pPr>
            <w:r w:rsidRPr="000D1044">
              <w:rPr>
                <w:bCs/>
                <w:lang w:val="de-DE"/>
              </w:rPr>
              <w:t xml:space="preserve">Einsatz als Fungizid nur bei Obstbäumen, einschließlich in Obstbaumschulen, zur Bekämpfung von </w:t>
            </w:r>
            <w:r w:rsidRPr="000D1044">
              <w:rPr>
                <w:bCs/>
                <w:i/>
                <w:iCs/>
                <w:lang w:val="de-DE"/>
              </w:rPr>
              <w:t>Nectria galligena</w:t>
            </w:r>
          </w:p>
        </w:tc>
      </w:tr>
      <w:tr w:rsidR="000D1044" w:rsidRPr="000D1044" w:rsidTr="000D1044">
        <w:tc>
          <w:tcPr>
            <w:tcW w:w="3606" w:type="dxa"/>
          </w:tcPr>
          <w:p w:rsidR="000D1044" w:rsidRPr="000D1044" w:rsidRDefault="000D1044" w:rsidP="000D1044">
            <w:pPr>
              <w:rPr>
                <w:bCs/>
                <w:lang w:val="de-DE"/>
              </w:rPr>
            </w:pPr>
            <w:r w:rsidRPr="000D1044">
              <w:rPr>
                <w:bCs/>
                <w:lang w:val="de-DE"/>
              </w:rPr>
              <w:t>Kohlen</w:t>
            </w:r>
            <w:r w:rsidR="00F441B5">
              <w:rPr>
                <w:bCs/>
                <w:lang w:val="de-DE"/>
              </w:rPr>
              <w:t>stoff</w:t>
            </w:r>
            <w:r w:rsidRPr="000D1044">
              <w:rPr>
                <w:bCs/>
                <w:lang w:val="de-DE"/>
              </w:rPr>
              <w:t>dioxid</w:t>
            </w:r>
          </w:p>
        </w:tc>
        <w:tc>
          <w:tcPr>
            <w:tcW w:w="5333" w:type="dxa"/>
          </w:tcPr>
          <w:p w:rsidR="000D1044" w:rsidRPr="000D1044" w:rsidRDefault="000D1044" w:rsidP="000D1044">
            <w:pPr>
              <w:rPr>
                <w:bCs/>
                <w:lang w:val="de-DE"/>
              </w:rPr>
            </w:pPr>
          </w:p>
        </w:tc>
      </w:tr>
      <w:tr w:rsidR="000D1044" w:rsidRPr="000D1044" w:rsidTr="000D1044">
        <w:tc>
          <w:tcPr>
            <w:tcW w:w="3606" w:type="dxa"/>
          </w:tcPr>
          <w:p w:rsidR="000D1044" w:rsidRPr="000D1044" w:rsidRDefault="000D1044" w:rsidP="000D1044">
            <w:pPr>
              <w:rPr>
                <w:bCs/>
                <w:lang w:val="de-DE"/>
              </w:rPr>
            </w:pPr>
            <w:r w:rsidRPr="000D1044">
              <w:rPr>
                <w:bCs/>
                <w:lang w:val="de-DE"/>
              </w:rPr>
              <w:t>Kupferverbindungen in Form von: Kupferhydroxid, Kupferoxychlorid, Kupferoxid, Kupferkalkbrühe (Bordeauxbrühe) und dreibasischem Kupfersulfat</w:t>
            </w:r>
          </w:p>
        </w:tc>
        <w:tc>
          <w:tcPr>
            <w:tcW w:w="5333" w:type="dxa"/>
          </w:tcPr>
          <w:p w:rsidR="00F441B5" w:rsidRPr="00F441B5" w:rsidRDefault="00F441B5" w:rsidP="00F441B5">
            <w:pPr>
              <w:rPr>
                <w:bCs/>
                <w:lang w:val="de-DE"/>
              </w:rPr>
            </w:pPr>
            <w:r w:rsidRPr="00F441B5">
              <w:rPr>
                <w:bCs/>
                <w:lang w:val="de-DE"/>
              </w:rPr>
              <w:t>Bis zu 6 kg Kupfer je Hektar und Jahr.</w:t>
            </w:r>
          </w:p>
          <w:p w:rsidR="000D1044" w:rsidRPr="000D1044" w:rsidRDefault="00F441B5" w:rsidP="000D1044">
            <w:pPr>
              <w:rPr>
                <w:bCs/>
                <w:lang w:val="de-DE"/>
              </w:rPr>
            </w:pPr>
            <w:r w:rsidRPr="00F441B5">
              <w:rPr>
                <w:bCs/>
                <w:lang w:val="de-DE"/>
              </w:rPr>
              <w:t>Bei mehrjährigen Kulturen können die Mitgliedstaaten abweichend vom vorherigen Absatz vorsehen, dass die 6-kg-Begrenzung für Kupfer in einem gegebenen Jahr überschritten werden kann, sofern die über einen Fün</w:t>
            </w:r>
            <w:r w:rsidRPr="00F441B5">
              <w:rPr>
                <w:bCs/>
                <w:lang w:val="de-DE"/>
              </w:rPr>
              <w:t>f</w:t>
            </w:r>
            <w:r w:rsidRPr="00F441B5">
              <w:rPr>
                <w:bCs/>
                <w:lang w:val="de-DE"/>
              </w:rPr>
              <w:t>jahreszeitraum, der das betreffende Jahr und die vier vorangegangenen Jahre umfasst, tatsächlich verwendete Durchschnittsmenge 6 kg nicht überschreitet</w:t>
            </w:r>
          </w:p>
        </w:tc>
      </w:tr>
      <w:tr w:rsidR="00F441B5" w:rsidRPr="000D1044" w:rsidTr="000D1044">
        <w:tc>
          <w:tcPr>
            <w:tcW w:w="3606" w:type="dxa"/>
          </w:tcPr>
          <w:p w:rsidR="00F441B5" w:rsidRPr="000D1044" w:rsidRDefault="00F441B5" w:rsidP="000D1044">
            <w:pPr>
              <w:rPr>
                <w:bCs/>
                <w:lang w:val="de-DE"/>
              </w:rPr>
            </w:pPr>
            <w:r w:rsidRPr="00F441B5">
              <w:rPr>
                <w:bCs/>
              </w:rPr>
              <w:t>Diammoniumphosphat</w:t>
            </w:r>
          </w:p>
        </w:tc>
        <w:tc>
          <w:tcPr>
            <w:tcW w:w="5333" w:type="dxa"/>
          </w:tcPr>
          <w:p w:rsidR="00F441B5" w:rsidRPr="00F441B5" w:rsidRDefault="00F441B5" w:rsidP="00F441B5">
            <w:pPr>
              <w:rPr>
                <w:bCs/>
                <w:lang w:val="de-DE"/>
              </w:rPr>
            </w:pPr>
            <w:r w:rsidRPr="00F441B5">
              <w:rPr>
                <w:bCs/>
              </w:rPr>
              <w:t>Nur als Lockstoff in Fallen</w:t>
            </w:r>
          </w:p>
        </w:tc>
      </w:tr>
      <w:tr w:rsidR="000D1044" w:rsidRPr="000D1044" w:rsidTr="000D1044">
        <w:tc>
          <w:tcPr>
            <w:tcW w:w="3606" w:type="dxa"/>
          </w:tcPr>
          <w:p w:rsidR="000D1044" w:rsidRPr="000D1044" w:rsidRDefault="000D1044" w:rsidP="000D1044">
            <w:pPr>
              <w:rPr>
                <w:bCs/>
                <w:lang w:val="de-DE"/>
              </w:rPr>
            </w:pPr>
            <w:r w:rsidRPr="000D1044">
              <w:rPr>
                <w:bCs/>
                <w:lang w:val="de-DE"/>
              </w:rPr>
              <w:t>Ethylen</w:t>
            </w:r>
          </w:p>
        </w:tc>
        <w:tc>
          <w:tcPr>
            <w:tcW w:w="5333" w:type="dxa"/>
          </w:tcPr>
          <w:p w:rsidR="000D1044" w:rsidRPr="000D1044" w:rsidRDefault="00F441B5" w:rsidP="000D1044">
            <w:pPr>
              <w:rPr>
                <w:bCs/>
                <w:lang w:val="de-DE"/>
              </w:rPr>
            </w:pPr>
            <w:r w:rsidRPr="00F441B5">
              <w:rPr>
                <w:bCs/>
              </w:rPr>
              <w:t>Nur Anwendungen in geschlossenen Räumen als Wach</w:t>
            </w:r>
            <w:r w:rsidRPr="00F441B5">
              <w:rPr>
                <w:bCs/>
              </w:rPr>
              <w:t>s</w:t>
            </w:r>
            <w:r w:rsidRPr="00F441B5">
              <w:rPr>
                <w:bCs/>
              </w:rPr>
              <w:t>tumsregler dürfen zugelassen werden. Die Zulassungen müssen auf professionelle Anwender beschränkt werden.</w:t>
            </w:r>
          </w:p>
        </w:tc>
      </w:tr>
      <w:tr w:rsidR="000D1044" w:rsidRPr="000D1044" w:rsidTr="000D1044">
        <w:tc>
          <w:tcPr>
            <w:tcW w:w="3606" w:type="dxa"/>
          </w:tcPr>
          <w:p w:rsidR="000D1044" w:rsidRPr="000D1044" w:rsidRDefault="000D1044" w:rsidP="000D1044">
            <w:pPr>
              <w:rPr>
                <w:bCs/>
                <w:lang w:val="de-DE"/>
              </w:rPr>
            </w:pPr>
            <w:r w:rsidRPr="000D1044">
              <w:rPr>
                <w:bCs/>
                <w:lang w:val="de-DE"/>
              </w:rPr>
              <w:t>Fettsäuren</w:t>
            </w:r>
          </w:p>
        </w:tc>
        <w:tc>
          <w:tcPr>
            <w:tcW w:w="5333" w:type="dxa"/>
          </w:tcPr>
          <w:p w:rsidR="000D1044" w:rsidRPr="000D1044" w:rsidRDefault="000D1044" w:rsidP="000D1044">
            <w:pPr>
              <w:rPr>
                <w:bCs/>
                <w:lang w:val="de-DE"/>
              </w:rPr>
            </w:pPr>
            <w:r w:rsidRPr="000D1044">
              <w:rPr>
                <w:bCs/>
                <w:lang w:val="de-DE"/>
              </w:rPr>
              <w:t>Alle Verwendungen zugelassen, außer als Herbizid.</w:t>
            </w:r>
          </w:p>
        </w:tc>
      </w:tr>
      <w:tr w:rsidR="000D1044" w:rsidRPr="000D1044" w:rsidTr="000D1044">
        <w:tc>
          <w:tcPr>
            <w:tcW w:w="3606" w:type="dxa"/>
          </w:tcPr>
          <w:p w:rsidR="000D1044" w:rsidRPr="000D1044" w:rsidRDefault="000D1044" w:rsidP="000D1044">
            <w:pPr>
              <w:rPr>
                <w:bCs/>
              </w:rPr>
            </w:pPr>
            <w:r w:rsidRPr="000D1044">
              <w:rPr>
                <w:bCs/>
                <w:lang w:val="de-DE"/>
              </w:rPr>
              <w:t>Eisen-III-Phosphat (Eisen-III-Orthophosphat)</w:t>
            </w:r>
          </w:p>
        </w:tc>
        <w:tc>
          <w:tcPr>
            <w:tcW w:w="5333" w:type="dxa"/>
          </w:tcPr>
          <w:p w:rsidR="000D1044" w:rsidRPr="000D1044" w:rsidRDefault="000D1044" w:rsidP="000D1044">
            <w:pPr>
              <w:rPr>
                <w:bCs/>
                <w:lang w:val="de-DE"/>
              </w:rPr>
            </w:pPr>
            <w:r w:rsidRPr="000D1044">
              <w:rPr>
                <w:bCs/>
                <w:lang w:val="de-DE"/>
              </w:rPr>
              <w:t>Präparate, die zwischen die Kulturpflanzen flächig ausg</w:t>
            </w:r>
            <w:r w:rsidRPr="000D1044">
              <w:rPr>
                <w:bCs/>
                <w:lang w:val="de-DE"/>
              </w:rPr>
              <w:t>e</w:t>
            </w:r>
            <w:r w:rsidRPr="000D1044">
              <w:rPr>
                <w:bCs/>
                <w:lang w:val="de-DE"/>
              </w:rPr>
              <w:t>streut werden.“</w:t>
            </w:r>
          </w:p>
        </w:tc>
      </w:tr>
      <w:tr w:rsidR="000D1044" w:rsidRPr="000D1044" w:rsidTr="000D1044">
        <w:tc>
          <w:tcPr>
            <w:tcW w:w="3606" w:type="dxa"/>
          </w:tcPr>
          <w:p w:rsidR="000D1044" w:rsidRPr="000D1044" w:rsidRDefault="000D1044" w:rsidP="000D1044">
            <w:pPr>
              <w:rPr>
                <w:bCs/>
                <w:lang w:val="de-DE"/>
              </w:rPr>
            </w:pPr>
            <w:r w:rsidRPr="000D1044">
              <w:rPr>
                <w:bCs/>
                <w:lang w:val="de-DE"/>
              </w:rPr>
              <w:t>Kieselgur (Diatomeenerde)</w:t>
            </w:r>
          </w:p>
        </w:tc>
        <w:tc>
          <w:tcPr>
            <w:tcW w:w="5333" w:type="dxa"/>
          </w:tcPr>
          <w:p w:rsidR="000D1044" w:rsidRPr="000D1044" w:rsidRDefault="000D1044" w:rsidP="000D1044">
            <w:pPr>
              <w:rPr>
                <w:bCs/>
                <w:lang w:val="de-DE"/>
              </w:rPr>
            </w:pPr>
          </w:p>
        </w:tc>
      </w:tr>
      <w:tr w:rsidR="000D1044" w:rsidRPr="000D1044" w:rsidTr="000D1044">
        <w:tc>
          <w:tcPr>
            <w:tcW w:w="3606" w:type="dxa"/>
          </w:tcPr>
          <w:p w:rsidR="000D1044" w:rsidRPr="000D1044" w:rsidRDefault="000D1044" w:rsidP="000D1044">
            <w:pPr>
              <w:rPr>
                <w:bCs/>
                <w:lang w:val="de-DE"/>
              </w:rPr>
            </w:pPr>
            <w:r w:rsidRPr="000D1044">
              <w:rPr>
                <w:bCs/>
                <w:lang w:val="de-DE"/>
              </w:rPr>
              <w:t>Schwefelkalk (Calciumpolysulfid)</w:t>
            </w:r>
          </w:p>
        </w:tc>
        <w:tc>
          <w:tcPr>
            <w:tcW w:w="5333" w:type="dxa"/>
          </w:tcPr>
          <w:p w:rsidR="000D1044" w:rsidRPr="000D1044" w:rsidRDefault="000D1044" w:rsidP="000D1044">
            <w:pPr>
              <w:rPr>
                <w:bCs/>
                <w:lang w:val="de-DE"/>
              </w:rPr>
            </w:pPr>
          </w:p>
        </w:tc>
      </w:tr>
      <w:tr w:rsidR="000D1044" w:rsidRPr="000D1044" w:rsidTr="000D1044">
        <w:tc>
          <w:tcPr>
            <w:tcW w:w="3606" w:type="dxa"/>
          </w:tcPr>
          <w:p w:rsidR="000D1044" w:rsidRPr="000D1044" w:rsidRDefault="000D1044" w:rsidP="000D1044">
            <w:pPr>
              <w:rPr>
                <w:bCs/>
                <w:lang w:val="de-DE"/>
              </w:rPr>
            </w:pPr>
            <w:r w:rsidRPr="000D1044">
              <w:rPr>
                <w:bCs/>
                <w:lang w:val="de-DE"/>
              </w:rPr>
              <w:t>Paraffinöl</w:t>
            </w:r>
          </w:p>
        </w:tc>
        <w:tc>
          <w:tcPr>
            <w:tcW w:w="5333" w:type="dxa"/>
          </w:tcPr>
          <w:p w:rsidR="000D1044" w:rsidRPr="000D1044" w:rsidRDefault="000D1044" w:rsidP="000D1044">
            <w:pPr>
              <w:rPr>
                <w:bCs/>
                <w:lang w:val="de-DE"/>
              </w:rPr>
            </w:pPr>
          </w:p>
        </w:tc>
      </w:tr>
      <w:tr w:rsidR="000D1044" w:rsidRPr="000D1044" w:rsidTr="000D1044">
        <w:tc>
          <w:tcPr>
            <w:tcW w:w="3606" w:type="dxa"/>
          </w:tcPr>
          <w:p w:rsidR="000D1044" w:rsidRPr="00B26A9B" w:rsidRDefault="00B26A9B" w:rsidP="000D1044">
            <w:pPr>
              <w:rPr>
                <w:bCs/>
              </w:rPr>
            </w:pPr>
            <w:r w:rsidRPr="00B26A9B">
              <w:rPr>
                <w:bCs/>
              </w:rPr>
              <w:t>Kalium und Natriumhydrogencarbonat (auch bekannt als Kal</w:t>
            </w:r>
            <w:r w:rsidRPr="00B26A9B">
              <w:rPr>
                <w:bCs/>
              </w:rPr>
              <w:t>i</w:t>
            </w:r>
            <w:r w:rsidRPr="00B26A9B">
              <w:rPr>
                <w:bCs/>
              </w:rPr>
              <w:t>um/Natriumbicarbonat)</w:t>
            </w:r>
          </w:p>
        </w:tc>
        <w:tc>
          <w:tcPr>
            <w:tcW w:w="5333" w:type="dxa"/>
          </w:tcPr>
          <w:p w:rsidR="000D1044" w:rsidRPr="000D1044" w:rsidRDefault="000D1044" w:rsidP="000D1044">
            <w:pPr>
              <w:rPr>
                <w:bCs/>
                <w:lang w:val="de-DE"/>
              </w:rPr>
            </w:pPr>
          </w:p>
        </w:tc>
      </w:tr>
      <w:tr w:rsidR="000D1044" w:rsidRPr="000D1044" w:rsidTr="000D1044">
        <w:tc>
          <w:tcPr>
            <w:tcW w:w="3606" w:type="dxa"/>
          </w:tcPr>
          <w:p w:rsidR="000D1044" w:rsidRPr="000D1044" w:rsidRDefault="000D1044" w:rsidP="000D1044">
            <w:pPr>
              <w:rPr>
                <w:bCs/>
                <w:lang w:val="de-DE"/>
              </w:rPr>
            </w:pPr>
            <w:r w:rsidRPr="000D1044">
              <w:rPr>
                <w:bCs/>
                <w:lang w:val="de-DE"/>
              </w:rPr>
              <w:t>Quarzsand</w:t>
            </w:r>
          </w:p>
        </w:tc>
        <w:tc>
          <w:tcPr>
            <w:tcW w:w="5333" w:type="dxa"/>
          </w:tcPr>
          <w:p w:rsidR="000D1044" w:rsidRPr="000D1044" w:rsidRDefault="000D1044" w:rsidP="000D1044">
            <w:pPr>
              <w:rPr>
                <w:bCs/>
                <w:lang w:val="de-DE"/>
              </w:rPr>
            </w:pPr>
          </w:p>
        </w:tc>
      </w:tr>
      <w:tr w:rsidR="000D1044" w:rsidRPr="000D1044" w:rsidTr="000D1044">
        <w:tc>
          <w:tcPr>
            <w:tcW w:w="3606" w:type="dxa"/>
          </w:tcPr>
          <w:p w:rsidR="000D1044" w:rsidRPr="000D1044" w:rsidRDefault="000D1044" w:rsidP="000D1044">
            <w:pPr>
              <w:rPr>
                <w:bCs/>
                <w:lang w:val="de-DE"/>
              </w:rPr>
            </w:pPr>
            <w:r w:rsidRPr="000D1044">
              <w:rPr>
                <w:bCs/>
                <w:lang w:val="de-DE"/>
              </w:rPr>
              <w:t>Schwefel</w:t>
            </w:r>
          </w:p>
        </w:tc>
        <w:tc>
          <w:tcPr>
            <w:tcW w:w="5333" w:type="dxa"/>
          </w:tcPr>
          <w:p w:rsidR="000D1044" w:rsidRPr="000D1044" w:rsidRDefault="000D1044" w:rsidP="000D1044">
            <w:pPr>
              <w:rPr>
                <w:bCs/>
                <w:lang w:val="de-DE"/>
              </w:rPr>
            </w:pPr>
          </w:p>
        </w:tc>
      </w:tr>
    </w:tbl>
    <w:p w:rsidR="006F4A3D" w:rsidRPr="005B05A4" w:rsidRDefault="006F4A3D" w:rsidP="005B05A4">
      <w:pPr>
        <w:rPr>
          <w:lang w:val="de-DE"/>
        </w:rPr>
      </w:pPr>
    </w:p>
    <w:tbl>
      <w:tblPr>
        <w:tblStyle w:val="Tabellenraster"/>
        <w:tblW w:w="0" w:type="auto"/>
        <w:shd w:val="clear" w:color="auto" w:fill="D6E3BC" w:themeFill="accent3" w:themeFillTint="66"/>
        <w:tblLook w:val="04A0" w:firstRow="1" w:lastRow="0" w:firstColumn="1" w:lastColumn="0" w:noHBand="0" w:noVBand="1"/>
        <w:tblCaption w:val="Liste der Grundstoffe"/>
        <w:tblDescription w:val="Diese Tabelle enthält die Liste der Grundstoffe."/>
      </w:tblPr>
      <w:tblGrid>
        <w:gridCol w:w="2521"/>
        <w:gridCol w:w="1807"/>
        <w:gridCol w:w="1499"/>
        <w:gridCol w:w="1459"/>
        <w:gridCol w:w="2342"/>
      </w:tblGrid>
      <w:tr w:rsidR="00C92DEE" w:rsidRPr="00C92DEE" w:rsidTr="00BC001B">
        <w:trPr>
          <w:trHeight w:val="672"/>
        </w:trPr>
        <w:tc>
          <w:tcPr>
            <w:tcW w:w="9628" w:type="dxa"/>
            <w:gridSpan w:val="5"/>
            <w:shd w:val="clear" w:color="auto" w:fill="D6E3BC" w:themeFill="accent3" w:themeFillTint="66"/>
            <w:hideMark/>
          </w:tcPr>
          <w:p w:rsidR="00C92DEE" w:rsidRPr="00C92DEE" w:rsidRDefault="00C92DEE" w:rsidP="00C91362">
            <w:pPr>
              <w:rPr>
                <w:b/>
                <w:bCs/>
              </w:rPr>
            </w:pPr>
            <w:r w:rsidRPr="00C92DEE">
              <w:rPr>
                <w:b/>
                <w:bCs/>
              </w:rPr>
              <w:t xml:space="preserve">Liste der Grundstoffe gem. </w:t>
            </w:r>
            <w:r w:rsidR="00C91362" w:rsidRPr="00C92DEE">
              <w:rPr>
                <w:b/>
                <w:bCs/>
              </w:rPr>
              <w:t>V</w:t>
            </w:r>
            <w:r w:rsidR="00C91362">
              <w:rPr>
                <w:b/>
                <w:bCs/>
              </w:rPr>
              <w:t>erordnung</w:t>
            </w:r>
            <w:r w:rsidR="00C91362" w:rsidRPr="00C92DEE">
              <w:rPr>
                <w:b/>
                <w:bCs/>
              </w:rPr>
              <w:t xml:space="preserve"> </w:t>
            </w:r>
            <w:r w:rsidRPr="00C92DEE">
              <w:rPr>
                <w:b/>
                <w:bCs/>
              </w:rPr>
              <w:t xml:space="preserve">(EG) Nr. 1107/2009, die gem. Anhang II der </w:t>
            </w:r>
            <w:r w:rsidR="00C91362" w:rsidRPr="00C92DEE">
              <w:rPr>
                <w:b/>
                <w:bCs/>
              </w:rPr>
              <w:t>V</w:t>
            </w:r>
            <w:r w:rsidR="00C91362">
              <w:rPr>
                <w:b/>
                <w:bCs/>
              </w:rPr>
              <w:t>eror</w:t>
            </w:r>
            <w:r w:rsidR="00C91362">
              <w:rPr>
                <w:b/>
                <w:bCs/>
              </w:rPr>
              <w:t>d</w:t>
            </w:r>
            <w:r w:rsidR="00C91362">
              <w:rPr>
                <w:b/>
                <w:bCs/>
              </w:rPr>
              <w:t>nung</w:t>
            </w:r>
            <w:r w:rsidR="00C91362" w:rsidRPr="00C92DEE">
              <w:rPr>
                <w:b/>
                <w:bCs/>
              </w:rPr>
              <w:t xml:space="preserve"> </w:t>
            </w:r>
            <w:r w:rsidRPr="00C92DEE">
              <w:rPr>
                <w:b/>
                <w:bCs/>
              </w:rPr>
              <w:t>(EG) Nr. 889/2008 für die Anwendung in der biologischen Produktion zugelassen sind.</w:t>
            </w:r>
          </w:p>
        </w:tc>
      </w:tr>
      <w:tr w:rsidR="00C92DEE" w:rsidRPr="00C92DEE" w:rsidTr="005A49D8">
        <w:trPr>
          <w:trHeight w:val="672"/>
        </w:trPr>
        <w:tc>
          <w:tcPr>
            <w:tcW w:w="2521" w:type="dxa"/>
            <w:shd w:val="clear" w:color="auto" w:fill="D6E3BC" w:themeFill="accent3" w:themeFillTint="66"/>
            <w:hideMark/>
          </w:tcPr>
          <w:p w:rsidR="00C92DEE" w:rsidRPr="00C92DEE" w:rsidRDefault="00C92DEE" w:rsidP="00C92DEE">
            <w:pPr>
              <w:rPr>
                <w:b/>
                <w:bCs/>
              </w:rPr>
            </w:pPr>
            <w:r w:rsidRPr="00C92DEE">
              <w:rPr>
                <w:b/>
                <w:bCs/>
              </w:rPr>
              <w:t>Name</w:t>
            </w:r>
          </w:p>
        </w:tc>
        <w:tc>
          <w:tcPr>
            <w:tcW w:w="1807" w:type="dxa"/>
            <w:shd w:val="clear" w:color="auto" w:fill="D6E3BC" w:themeFill="accent3" w:themeFillTint="66"/>
            <w:hideMark/>
          </w:tcPr>
          <w:p w:rsidR="00C92DEE" w:rsidRPr="00C92DEE" w:rsidRDefault="00C92DEE" w:rsidP="00C92DEE">
            <w:pPr>
              <w:rPr>
                <w:b/>
                <w:bCs/>
              </w:rPr>
            </w:pPr>
            <w:r w:rsidRPr="00C92DEE">
              <w:rPr>
                <w:b/>
                <w:bCs/>
              </w:rPr>
              <w:t>Genehmigungs-</w:t>
            </w:r>
            <w:r w:rsidRPr="00C92DEE">
              <w:rPr>
                <w:b/>
                <w:bCs/>
              </w:rPr>
              <w:br/>
              <w:t>datum</w:t>
            </w:r>
          </w:p>
        </w:tc>
        <w:tc>
          <w:tcPr>
            <w:tcW w:w="1499" w:type="dxa"/>
            <w:shd w:val="clear" w:color="auto" w:fill="D6E3BC" w:themeFill="accent3" w:themeFillTint="66"/>
            <w:hideMark/>
          </w:tcPr>
          <w:p w:rsidR="00C92DEE" w:rsidRPr="00C92DEE" w:rsidRDefault="00C92DEE" w:rsidP="00C92DEE">
            <w:pPr>
              <w:rPr>
                <w:b/>
                <w:bCs/>
              </w:rPr>
            </w:pPr>
            <w:r w:rsidRPr="00C92DEE">
              <w:rPr>
                <w:b/>
                <w:bCs/>
              </w:rPr>
              <w:t>Wirkungstyp</w:t>
            </w:r>
          </w:p>
        </w:tc>
        <w:tc>
          <w:tcPr>
            <w:tcW w:w="1459" w:type="dxa"/>
            <w:shd w:val="clear" w:color="auto" w:fill="D6E3BC" w:themeFill="accent3" w:themeFillTint="66"/>
            <w:hideMark/>
          </w:tcPr>
          <w:p w:rsidR="00C92DEE" w:rsidRPr="00C92DEE" w:rsidRDefault="00C92DEE" w:rsidP="00C92DEE">
            <w:pPr>
              <w:rPr>
                <w:b/>
                <w:bCs/>
              </w:rPr>
            </w:pPr>
            <w:r w:rsidRPr="00C92DEE">
              <w:rPr>
                <w:b/>
                <w:bCs/>
              </w:rPr>
              <w:t>Anmerkung</w:t>
            </w:r>
          </w:p>
        </w:tc>
        <w:tc>
          <w:tcPr>
            <w:tcW w:w="2342" w:type="dxa"/>
            <w:shd w:val="clear" w:color="auto" w:fill="D6E3BC" w:themeFill="accent3" w:themeFillTint="66"/>
            <w:hideMark/>
          </w:tcPr>
          <w:p w:rsidR="00C92DEE" w:rsidRPr="00C92DEE" w:rsidRDefault="00C92DEE" w:rsidP="00C92DEE">
            <w:pPr>
              <w:rPr>
                <w:b/>
                <w:bCs/>
              </w:rPr>
            </w:pPr>
            <w:r w:rsidRPr="00C92DEE">
              <w:rPr>
                <w:b/>
                <w:bCs/>
              </w:rPr>
              <w:t>Kulturen/Objekte</w:t>
            </w:r>
          </w:p>
        </w:tc>
      </w:tr>
      <w:tr w:rsidR="00BC001B" w:rsidRPr="00C92DEE" w:rsidTr="005A49D8">
        <w:trPr>
          <w:trHeight w:val="672"/>
        </w:trPr>
        <w:tc>
          <w:tcPr>
            <w:tcW w:w="2521" w:type="dxa"/>
            <w:shd w:val="clear" w:color="auto" w:fill="D6E3BC" w:themeFill="accent3" w:themeFillTint="66"/>
            <w:hideMark/>
          </w:tcPr>
          <w:p w:rsidR="00BC001B" w:rsidRPr="00C92DEE" w:rsidRDefault="00BC001B">
            <w:r w:rsidRPr="00C92DEE">
              <w:t>Equisetum arvense L. (Ackerschachtelhalm)</w:t>
            </w:r>
          </w:p>
        </w:tc>
        <w:tc>
          <w:tcPr>
            <w:tcW w:w="1807" w:type="dxa"/>
            <w:shd w:val="clear" w:color="auto" w:fill="D6E3BC" w:themeFill="accent3" w:themeFillTint="66"/>
            <w:hideMark/>
          </w:tcPr>
          <w:p w:rsidR="00BC001B" w:rsidRPr="00C92DEE" w:rsidRDefault="00BC001B">
            <w:r w:rsidRPr="00C92DEE">
              <w:t>01.07.2014</w:t>
            </w:r>
          </w:p>
        </w:tc>
        <w:tc>
          <w:tcPr>
            <w:tcW w:w="1499" w:type="dxa"/>
            <w:shd w:val="clear" w:color="auto" w:fill="D6E3BC" w:themeFill="accent3" w:themeFillTint="66"/>
            <w:hideMark/>
          </w:tcPr>
          <w:p w:rsidR="00BC001B" w:rsidRPr="00C92DEE" w:rsidRDefault="00BC001B">
            <w:r w:rsidRPr="00C92DEE">
              <w:t>Fungizid</w:t>
            </w:r>
          </w:p>
        </w:tc>
        <w:tc>
          <w:tcPr>
            <w:tcW w:w="1459" w:type="dxa"/>
            <w:shd w:val="clear" w:color="auto" w:fill="D6E3BC" w:themeFill="accent3" w:themeFillTint="66"/>
            <w:hideMark/>
          </w:tcPr>
          <w:p w:rsidR="00BC001B" w:rsidRPr="00C92DEE" w:rsidRDefault="00BC001B"/>
        </w:tc>
        <w:tc>
          <w:tcPr>
            <w:tcW w:w="2342" w:type="dxa"/>
            <w:shd w:val="clear" w:color="auto" w:fill="D6E3BC" w:themeFill="accent3" w:themeFillTint="66"/>
            <w:hideMark/>
          </w:tcPr>
          <w:p w:rsidR="00BC001B" w:rsidRPr="00C92DEE" w:rsidRDefault="00BC001B">
            <w:r w:rsidRPr="00C92DEE">
              <w:t>Apfel, Pfirsich, Weinr</w:t>
            </w:r>
            <w:r w:rsidRPr="00C92DEE">
              <w:t>e</w:t>
            </w:r>
            <w:r w:rsidRPr="00C92DEE">
              <w:t>ben, Gurke, Tomaten</w:t>
            </w:r>
          </w:p>
        </w:tc>
      </w:tr>
      <w:tr w:rsidR="00BC001B" w:rsidRPr="00C92DEE" w:rsidTr="005A49D8">
        <w:trPr>
          <w:trHeight w:val="672"/>
        </w:trPr>
        <w:tc>
          <w:tcPr>
            <w:tcW w:w="2521" w:type="dxa"/>
            <w:shd w:val="clear" w:color="auto" w:fill="D6E3BC" w:themeFill="accent3" w:themeFillTint="66"/>
            <w:hideMark/>
          </w:tcPr>
          <w:p w:rsidR="00BC001B" w:rsidRPr="00C92DEE" w:rsidRDefault="00BC001B">
            <w:r w:rsidRPr="00C92DEE">
              <w:t>Saccharose</w:t>
            </w:r>
          </w:p>
        </w:tc>
        <w:tc>
          <w:tcPr>
            <w:tcW w:w="1807" w:type="dxa"/>
            <w:shd w:val="clear" w:color="auto" w:fill="D6E3BC" w:themeFill="accent3" w:themeFillTint="66"/>
            <w:hideMark/>
          </w:tcPr>
          <w:p w:rsidR="00BC001B" w:rsidRPr="00C92DEE" w:rsidRDefault="00BC001B">
            <w:r w:rsidRPr="00C92DEE">
              <w:t>01.01.2015</w:t>
            </w:r>
          </w:p>
        </w:tc>
        <w:tc>
          <w:tcPr>
            <w:tcW w:w="1499" w:type="dxa"/>
            <w:shd w:val="clear" w:color="auto" w:fill="D6E3BC" w:themeFill="accent3" w:themeFillTint="66"/>
            <w:hideMark/>
          </w:tcPr>
          <w:p w:rsidR="00BC001B" w:rsidRPr="00C92DEE" w:rsidRDefault="00BC001B">
            <w:r w:rsidRPr="00C92DEE">
              <w:t>Insektizid</w:t>
            </w:r>
          </w:p>
        </w:tc>
        <w:tc>
          <w:tcPr>
            <w:tcW w:w="1459" w:type="dxa"/>
            <w:shd w:val="clear" w:color="auto" w:fill="D6E3BC" w:themeFill="accent3" w:themeFillTint="66"/>
            <w:hideMark/>
          </w:tcPr>
          <w:p w:rsidR="00BC001B" w:rsidRPr="00C92DEE" w:rsidRDefault="00BC001B">
            <w:r w:rsidRPr="00C92DEE">
              <w:t>Kein GVO-Ursprung</w:t>
            </w:r>
          </w:p>
        </w:tc>
        <w:tc>
          <w:tcPr>
            <w:tcW w:w="2342" w:type="dxa"/>
            <w:shd w:val="clear" w:color="auto" w:fill="D6E3BC" w:themeFill="accent3" w:themeFillTint="66"/>
            <w:hideMark/>
          </w:tcPr>
          <w:p w:rsidR="00BC001B" w:rsidRPr="00C92DEE" w:rsidRDefault="00BC001B">
            <w:r w:rsidRPr="00C92DEE">
              <w:t>Apfel, Zuckermais</w:t>
            </w:r>
          </w:p>
        </w:tc>
      </w:tr>
      <w:tr w:rsidR="00BC001B" w:rsidRPr="00C92DEE" w:rsidTr="005A49D8">
        <w:trPr>
          <w:trHeight w:val="960"/>
        </w:trPr>
        <w:tc>
          <w:tcPr>
            <w:tcW w:w="2521" w:type="dxa"/>
            <w:shd w:val="clear" w:color="auto" w:fill="D6E3BC" w:themeFill="accent3" w:themeFillTint="66"/>
            <w:hideMark/>
          </w:tcPr>
          <w:p w:rsidR="00BC001B" w:rsidRPr="00C92DEE" w:rsidRDefault="00BC001B">
            <w:r w:rsidRPr="00C92DEE">
              <w:lastRenderedPageBreak/>
              <w:t>Essig</w:t>
            </w:r>
          </w:p>
        </w:tc>
        <w:tc>
          <w:tcPr>
            <w:tcW w:w="1807" w:type="dxa"/>
            <w:shd w:val="clear" w:color="auto" w:fill="D6E3BC" w:themeFill="accent3" w:themeFillTint="66"/>
            <w:hideMark/>
          </w:tcPr>
          <w:p w:rsidR="00BC001B" w:rsidRPr="00C92DEE" w:rsidRDefault="00BC001B">
            <w:r w:rsidRPr="00C92DEE">
              <w:t>01.07.2015</w:t>
            </w:r>
          </w:p>
        </w:tc>
        <w:tc>
          <w:tcPr>
            <w:tcW w:w="1499" w:type="dxa"/>
            <w:shd w:val="clear" w:color="auto" w:fill="D6E3BC" w:themeFill="accent3" w:themeFillTint="66"/>
            <w:hideMark/>
          </w:tcPr>
          <w:p w:rsidR="00BC001B" w:rsidRPr="00C92DEE" w:rsidRDefault="00BC001B">
            <w:r w:rsidRPr="00C92DEE">
              <w:t>Fungizid, Ba</w:t>
            </w:r>
            <w:r w:rsidRPr="00C92DEE">
              <w:t>k</w:t>
            </w:r>
            <w:r w:rsidRPr="00C92DEE">
              <w:t>terizid</w:t>
            </w:r>
          </w:p>
        </w:tc>
        <w:tc>
          <w:tcPr>
            <w:tcW w:w="1459" w:type="dxa"/>
            <w:shd w:val="clear" w:color="auto" w:fill="D6E3BC" w:themeFill="accent3" w:themeFillTint="66"/>
            <w:hideMark/>
          </w:tcPr>
          <w:p w:rsidR="00BC001B" w:rsidRPr="00C92DEE" w:rsidRDefault="00BC001B">
            <w:r w:rsidRPr="00C92DEE">
              <w:t>Kein GVO-Ursprung</w:t>
            </w:r>
          </w:p>
        </w:tc>
        <w:tc>
          <w:tcPr>
            <w:tcW w:w="2342" w:type="dxa"/>
            <w:shd w:val="clear" w:color="auto" w:fill="D6E3BC" w:themeFill="accent3" w:themeFillTint="66"/>
            <w:hideMark/>
          </w:tcPr>
          <w:p w:rsidR="00BC001B" w:rsidRPr="00C92DEE" w:rsidRDefault="00BC001B">
            <w:r w:rsidRPr="00C92DEE">
              <w:t>Saatgutbehandlung (Getreide, Gemüse), Werkzeugdesinfektion bei Baum- und Strauc</w:t>
            </w:r>
            <w:r w:rsidRPr="00C92DEE">
              <w:t>h</w:t>
            </w:r>
            <w:r w:rsidRPr="00C92DEE">
              <w:t>schnitt (Rosengewäc</w:t>
            </w:r>
            <w:r w:rsidRPr="00C92DEE">
              <w:t>h</w:t>
            </w:r>
            <w:r w:rsidRPr="00C92DEE">
              <w:t>se, Bäume, Zierpfla</w:t>
            </w:r>
            <w:r w:rsidRPr="00C92DEE">
              <w:t>n</w:t>
            </w:r>
            <w:r w:rsidRPr="00C92DEE">
              <w:t>zen, Obstbau)</w:t>
            </w:r>
          </w:p>
        </w:tc>
      </w:tr>
      <w:tr w:rsidR="00BC001B" w:rsidRPr="00C92DEE" w:rsidTr="005A49D8">
        <w:trPr>
          <w:trHeight w:val="672"/>
        </w:trPr>
        <w:tc>
          <w:tcPr>
            <w:tcW w:w="2521" w:type="dxa"/>
            <w:shd w:val="clear" w:color="auto" w:fill="D6E3BC" w:themeFill="accent3" w:themeFillTint="66"/>
            <w:hideMark/>
          </w:tcPr>
          <w:p w:rsidR="00BC001B" w:rsidRPr="00C92DEE" w:rsidRDefault="00BC001B">
            <w:r w:rsidRPr="00C92DEE">
              <w:t>Salix spp cortex (Weide</w:t>
            </w:r>
            <w:r w:rsidRPr="00C92DEE">
              <w:t>n</w:t>
            </w:r>
            <w:r w:rsidRPr="00C92DEE">
              <w:t>rinde)</w:t>
            </w:r>
          </w:p>
        </w:tc>
        <w:tc>
          <w:tcPr>
            <w:tcW w:w="1807" w:type="dxa"/>
            <w:shd w:val="clear" w:color="auto" w:fill="D6E3BC" w:themeFill="accent3" w:themeFillTint="66"/>
            <w:hideMark/>
          </w:tcPr>
          <w:p w:rsidR="00BC001B" w:rsidRPr="00C92DEE" w:rsidRDefault="00BC001B">
            <w:r w:rsidRPr="00C92DEE">
              <w:t>01.07.2015</w:t>
            </w:r>
          </w:p>
        </w:tc>
        <w:tc>
          <w:tcPr>
            <w:tcW w:w="1499" w:type="dxa"/>
            <w:shd w:val="clear" w:color="auto" w:fill="D6E3BC" w:themeFill="accent3" w:themeFillTint="66"/>
            <w:hideMark/>
          </w:tcPr>
          <w:p w:rsidR="00BC001B" w:rsidRPr="00C92DEE" w:rsidRDefault="00BC001B">
            <w:r w:rsidRPr="00C92DEE">
              <w:t>Fungizid</w:t>
            </w:r>
          </w:p>
        </w:tc>
        <w:tc>
          <w:tcPr>
            <w:tcW w:w="1459" w:type="dxa"/>
            <w:shd w:val="clear" w:color="auto" w:fill="D6E3BC" w:themeFill="accent3" w:themeFillTint="66"/>
            <w:hideMark/>
          </w:tcPr>
          <w:p w:rsidR="00BC001B" w:rsidRPr="00C92DEE" w:rsidRDefault="00BC001B"/>
        </w:tc>
        <w:tc>
          <w:tcPr>
            <w:tcW w:w="2342" w:type="dxa"/>
            <w:shd w:val="clear" w:color="auto" w:fill="D6E3BC" w:themeFill="accent3" w:themeFillTint="66"/>
            <w:hideMark/>
          </w:tcPr>
          <w:p w:rsidR="00BC001B" w:rsidRPr="00C92DEE" w:rsidRDefault="00BC001B">
            <w:r w:rsidRPr="00C92DEE">
              <w:t>Apfel, Pfirsich, Weinr</w:t>
            </w:r>
            <w:r w:rsidRPr="00C92DEE">
              <w:t>e</w:t>
            </w:r>
            <w:r w:rsidRPr="00C92DEE">
              <w:t>ben</w:t>
            </w:r>
          </w:p>
        </w:tc>
      </w:tr>
      <w:tr w:rsidR="00BC001B" w:rsidRPr="00C92DEE" w:rsidTr="005A49D8">
        <w:trPr>
          <w:trHeight w:val="672"/>
        </w:trPr>
        <w:tc>
          <w:tcPr>
            <w:tcW w:w="2521" w:type="dxa"/>
            <w:shd w:val="clear" w:color="auto" w:fill="D6E3BC" w:themeFill="accent3" w:themeFillTint="66"/>
            <w:hideMark/>
          </w:tcPr>
          <w:p w:rsidR="00BC001B" w:rsidRPr="00C92DEE" w:rsidRDefault="00BC001B">
            <w:r w:rsidRPr="00C92DEE">
              <w:t>Lecithin</w:t>
            </w:r>
          </w:p>
        </w:tc>
        <w:tc>
          <w:tcPr>
            <w:tcW w:w="1807" w:type="dxa"/>
            <w:shd w:val="clear" w:color="auto" w:fill="D6E3BC" w:themeFill="accent3" w:themeFillTint="66"/>
            <w:hideMark/>
          </w:tcPr>
          <w:p w:rsidR="00BC001B" w:rsidRPr="00C92DEE" w:rsidRDefault="00BC001B">
            <w:r w:rsidRPr="00C92DEE">
              <w:t>01.07.2015</w:t>
            </w:r>
          </w:p>
        </w:tc>
        <w:tc>
          <w:tcPr>
            <w:tcW w:w="1499" w:type="dxa"/>
            <w:shd w:val="clear" w:color="auto" w:fill="D6E3BC" w:themeFill="accent3" w:themeFillTint="66"/>
            <w:hideMark/>
          </w:tcPr>
          <w:p w:rsidR="00BC001B" w:rsidRPr="00C92DEE" w:rsidRDefault="00BC001B">
            <w:r w:rsidRPr="00C92DEE">
              <w:t>Fungizid</w:t>
            </w:r>
          </w:p>
        </w:tc>
        <w:tc>
          <w:tcPr>
            <w:tcW w:w="1459" w:type="dxa"/>
            <w:shd w:val="clear" w:color="auto" w:fill="D6E3BC" w:themeFill="accent3" w:themeFillTint="66"/>
            <w:hideMark/>
          </w:tcPr>
          <w:p w:rsidR="00BC001B" w:rsidRPr="00C92DEE" w:rsidRDefault="00BC001B">
            <w:r w:rsidRPr="00C92DEE">
              <w:t>Kein GVO-Ursprung</w:t>
            </w:r>
          </w:p>
        </w:tc>
        <w:tc>
          <w:tcPr>
            <w:tcW w:w="2342" w:type="dxa"/>
            <w:shd w:val="clear" w:color="auto" w:fill="D6E3BC" w:themeFill="accent3" w:themeFillTint="66"/>
            <w:hideMark/>
          </w:tcPr>
          <w:p w:rsidR="00BC001B" w:rsidRPr="00C92DEE" w:rsidRDefault="00BC001B">
            <w:r w:rsidRPr="00C92DEE">
              <w:t>Apfel, Pfirsich, Stache</w:t>
            </w:r>
            <w:r w:rsidRPr="00C92DEE">
              <w:t>l</w:t>
            </w:r>
            <w:r w:rsidRPr="00C92DEE">
              <w:t>beere, Gurke, Salat, Tomate, Endivie, Zie</w:t>
            </w:r>
            <w:r w:rsidRPr="00C92DEE">
              <w:t>r</w:t>
            </w:r>
            <w:r w:rsidRPr="00C92DEE">
              <w:t>pflanzen, Weinreben</w:t>
            </w:r>
          </w:p>
        </w:tc>
      </w:tr>
      <w:tr w:rsidR="00BC001B" w:rsidRPr="00C92DEE" w:rsidTr="005A49D8">
        <w:trPr>
          <w:trHeight w:val="672"/>
        </w:trPr>
        <w:tc>
          <w:tcPr>
            <w:tcW w:w="2521" w:type="dxa"/>
            <w:shd w:val="clear" w:color="auto" w:fill="D6E3BC" w:themeFill="accent3" w:themeFillTint="66"/>
            <w:hideMark/>
          </w:tcPr>
          <w:p w:rsidR="00BC001B" w:rsidRPr="00C92DEE" w:rsidRDefault="00BC001B">
            <w:r w:rsidRPr="00C92DEE">
              <w:t>Fructose</w:t>
            </w:r>
          </w:p>
        </w:tc>
        <w:tc>
          <w:tcPr>
            <w:tcW w:w="1807" w:type="dxa"/>
            <w:shd w:val="clear" w:color="auto" w:fill="D6E3BC" w:themeFill="accent3" w:themeFillTint="66"/>
            <w:hideMark/>
          </w:tcPr>
          <w:p w:rsidR="00BC001B" w:rsidRPr="00C92DEE" w:rsidRDefault="00BC001B">
            <w:r w:rsidRPr="00C92DEE">
              <w:t>01.10.2015</w:t>
            </w:r>
          </w:p>
        </w:tc>
        <w:tc>
          <w:tcPr>
            <w:tcW w:w="1499" w:type="dxa"/>
            <w:shd w:val="clear" w:color="auto" w:fill="D6E3BC" w:themeFill="accent3" w:themeFillTint="66"/>
            <w:hideMark/>
          </w:tcPr>
          <w:p w:rsidR="00BC001B" w:rsidRPr="00C92DEE" w:rsidRDefault="00BC001B">
            <w:r w:rsidRPr="00C92DEE">
              <w:t>Insektizid, Elicitor</w:t>
            </w:r>
          </w:p>
        </w:tc>
        <w:tc>
          <w:tcPr>
            <w:tcW w:w="1459" w:type="dxa"/>
            <w:shd w:val="clear" w:color="auto" w:fill="D6E3BC" w:themeFill="accent3" w:themeFillTint="66"/>
            <w:hideMark/>
          </w:tcPr>
          <w:p w:rsidR="00BC001B" w:rsidRPr="00C92DEE" w:rsidRDefault="00BC001B">
            <w:r w:rsidRPr="00C92DEE">
              <w:t>Kein GVO-Ursprung</w:t>
            </w:r>
          </w:p>
        </w:tc>
        <w:tc>
          <w:tcPr>
            <w:tcW w:w="2342" w:type="dxa"/>
            <w:shd w:val="clear" w:color="auto" w:fill="D6E3BC" w:themeFill="accent3" w:themeFillTint="66"/>
            <w:hideMark/>
          </w:tcPr>
          <w:p w:rsidR="00BC001B" w:rsidRPr="00C92DEE" w:rsidRDefault="00BC001B">
            <w:r w:rsidRPr="00C92DEE">
              <w:t>Apfel</w:t>
            </w:r>
          </w:p>
        </w:tc>
      </w:tr>
      <w:tr w:rsidR="00BC001B" w:rsidRPr="00C92DEE" w:rsidTr="005A49D8">
        <w:trPr>
          <w:trHeight w:val="672"/>
        </w:trPr>
        <w:tc>
          <w:tcPr>
            <w:tcW w:w="2521" w:type="dxa"/>
            <w:shd w:val="clear" w:color="auto" w:fill="D6E3BC" w:themeFill="accent3" w:themeFillTint="66"/>
            <w:hideMark/>
          </w:tcPr>
          <w:p w:rsidR="00BC001B" w:rsidRPr="00C92DEE" w:rsidRDefault="00BC001B">
            <w:r w:rsidRPr="00C92DEE">
              <w:t>Molke</w:t>
            </w:r>
          </w:p>
        </w:tc>
        <w:tc>
          <w:tcPr>
            <w:tcW w:w="1807" w:type="dxa"/>
            <w:shd w:val="clear" w:color="auto" w:fill="D6E3BC" w:themeFill="accent3" w:themeFillTint="66"/>
            <w:hideMark/>
          </w:tcPr>
          <w:p w:rsidR="00BC001B" w:rsidRPr="00C92DEE" w:rsidRDefault="00BC001B">
            <w:r w:rsidRPr="00C92DEE">
              <w:t>11.04.2016</w:t>
            </w:r>
          </w:p>
        </w:tc>
        <w:tc>
          <w:tcPr>
            <w:tcW w:w="1499" w:type="dxa"/>
            <w:shd w:val="clear" w:color="auto" w:fill="D6E3BC" w:themeFill="accent3" w:themeFillTint="66"/>
            <w:hideMark/>
          </w:tcPr>
          <w:p w:rsidR="00BC001B" w:rsidRPr="00C92DEE" w:rsidRDefault="00BC001B">
            <w:r w:rsidRPr="00C92DEE">
              <w:t>Fungizid</w:t>
            </w:r>
          </w:p>
        </w:tc>
        <w:tc>
          <w:tcPr>
            <w:tcW w:w="1459" w:type="dxa"/>
            <w:shd w:val="clear" w:color="auto" w:fill="D6E3BC" w:themeFill="accent3" w:themeFillTint="66"/>
            <w:hideMark/>
          </w:tcPr>
          <w:p w:rsidR="00BC001B" w:rsidRPr="00C92DEE" w:rsidRDefault="00BC001B">
            <w:r w:rsidRPr="00C92DEE">
              <w:t> </w:t>
            </w:r>
          </w:p>
        </w:tc>
        <w:tc>
          <w:tcPr>
            <w:tcW w:w="2342" w:type="dxa"/>
            <w:shd w:val="clear" w:color="auto" w:fill="D6E3BC" w:themeFill="accent3" w:themeFillTint="66"/>
            <w:hideMark/>
          </w:tcPr>
          <w:p w:rsidR="00BC001B" w:rsidRPr="00C92DEE" w:rsidRDefault="00BC001B">
            <w:r w:rsidRPr="00C92DEE">
              <w:t>Gurke, Zucchini, Kürbis</w:t>
            </w:r>
          </w:p>
        </w:tc>
      </w:tr>
      <w:tr w:rsidR="00BC001B" w:rsidRPr="00C92DEE" w:rsidTr="005A49D8">
        <w:trPr>
          <w:trHeight w:val="672"/>
        </w:trPr>
        <w:tc>
          <w:tcPr>
            <w:tcW w:w="2521" w:type="dxa"/>
            <w:shd w:val="clear" w:color="auto" w:fill="D6E3BC" w:themeFill="accent3" w:themeFillTint="66"/>
            <w:hideMark/>
          </w:tcPr>
          <w:p w:rsidR="00BC001B" w:rsidRPr="00C92DEE" w:rsidRDefault="00BC001B">
            <w:r w:rsidRPr="00C92DEE">
              <w:t>Sonnenblumenöl</w:t>
            </w:r>
          </w:p>
        </w:tc>
        <w:tc>
          <w:tcPr>
            <w:tcW w:w="1807" w:type="dxa"/>
            <w:shd w:val="clear" w:color="auto" w:fill="D6E3BC" w:themeFill="accent3" w:themeFillTint="66"/>
            <w:hideMark/>
          </w:tcPr>
          <w:p w:rsidR="00BC001B" w:rsidRPr="00C92DEE" w:rsidRDefault="00BC001B">
            <w:r w:rsidRPr="00C92DEE">
              <w:t>11.11.2016</w:t>
            </w:r>
          </w:p>
        </w:tc>
        <w:tc>
          <w:tcPr>
            <w:tcW w:w="1499" w:type="dxa"/>
            <w:shd w:val="clear" w:color="auto" w:fill="D6E3BC" w:themeFill="accent3" w:themeFillTint="66"/>
            <w:hideMark/>
          </w:tcPr>
          <w:p w:rsidR="00BC001B" w:rsidRPr="00C92DEE" w:rsidRDefault="00BC001B">
            <w:r>
              <w:t>Fungizid</w:t>
            </w:r>
          </w:p>
        </w:tc>
        <w:tc>
          <w:tcPr>
            <w:tcW w:w="1459" w:type="dxa"/>
            <w:shd w:val="clear" w:color="auto" w:fill="D6E3BC" w:themeFill="accent3" w:themeFillTint="66"/>
            <w:hideMark/>
          </w:tcPr>
          <w:p w:rsidR="00BC001B" w:rsidRPr="00C92DEE" w:rsidRDefault="00BC001B">
            <w:r w:rsidRPr="00C92DEE">
              <w:t> </w:t>
            </w:r>
          </w:p>
        </w:tc>
        <w:tc>
          <w:tcPr>
            <w:tcW w:w="2342" w:type="dxa"/>
            <w:shd w:val="clear" w:color="auto" w:fill="D6E3BC" w:themeFill="accent3" w:themeFillTint="66"/>
            <w:hideMark/>
          </w:tcPr>
          <w:p w:rsidR="00BC001B" w:rsidRPr="00C92DEE" w:rsidRDefault="00BC001B" w:rsidP="00C251FC">
            <w:r>
              <w:t>Tomaten</w:t>
            </w:r>
            <w:r w:rsidRPr="00C92DEE">
              <w:t> </w:t>
            </w:r>
          </w:p>
        </w:tc>
      </w:tr>
      <w:tr w:rsidR="00BE72B1" w:rsidRPr="00C92DEE" w:rsidTr="005A49D8">
        <w:trPr>
          <w:trHeight w:val="672"/>
        </w:trPr>
        <w:tc>
          <w:tcPr>
            <w:tcW w:w="2521" w:type="dxa"/>
            <w:shd w:val="clear" w:color="auto" w:fill="D6E3BC" w:themeFill="accent3" w:themeFillTint="66"/>
          </w:tcPr>
          <w:p w:rsidR="00BE72B1" w:rsidRPr="00C92DEE" w:rsidRDefault="00BE72B1">
            <w:r>
              <w:t>Urtica spp. (Brennessel)</w:t>
            </w:r>
          </w:p>
        </w:tc>
        <w:tc>
          <w:tcPr>
            <w:tcW w:w="1807" w:type="dxa"/>
            <w:shd w:val="clear" w:color="auto" w:fill="D6E3BC" w:themeFill="accent3" w:themeFillTint="66"/>
          </w:tcPr>
          <w:p w:rsidR="00BE72B1" w:rsidRPr="00C92DEE" w:rsidRDefault="00BE72B1">
            <w:r>
              <w:t>30.03.2017</w:t>
            </w:r>
          </w:p>
        </w:tc>
        <w:tc>
          <w:tcPr>
            <w:tcW w:w="1499" w:type="dxa"/>
            <w:shd w:val="clear" w:color="auto" w:fill="D6E3BC" w:themeFill="accent3" w:themeFillTint="66"/>
          </w:tcPr>
          <w:p w:rsidR="00BE72B1" w:rsidRDefault="00BE72B1" w:rsidP="00BE72B1">
            <w:r w:rsidRPr="00BE72B1">
              <w:t>Insektizid</w:t>
            </w:r>
            <w:r>
              <w:t xml:space="preserve">, </w:t>
            </w:r>
            <w:r w:rsidRPr="00BE72B1">
              <w:t>Fungizid</w:t>
            </w:r>
            <w:r>
              <w:t xml:space="preserve">, </w:t>
            </w:r>
            <w:r w:rsidRPr="00BE72B1">
              <w:t>Ak</w:t>
            </w:r>
            <w:r w:rsidRPr="00BE72B1">
              <w:t>a</w:t>
            </w:r>
            <w:r w:rsidRPr="00BE72B1">
              <w:t>rizid</w:t>
            </w:r>
          </w:p>
        </w:tc>
        <w:tc>
          <w:tcPr>
            <w:tcW w:w="1459" w:type="dxa"/>
            <w:shd w:val="clear" w:color="auto" w:fill="D6E3BC" w:themeFill="accent3" w:themeFillTint="66"/>
          </w:tcPr>
          <w:p w:rsidR="00BE72B1" w:rsidRPr="00C92DEE" w:rsidRDefault="00BE72B1"/>
        </w:tc>
        <w:tc>
          <w:tcPr>
            <w:tcW w:w="2342" w:type="dxa"/>
            <w:shd w:val="clear" w:color="auto" w:fill="D6E3BC" w:themeFill="accent3" w:themeFillTint="66"/>
          </w:tcPr>
          <w:p w:rsidR="00BE72B1" w:rsidRDefault="00BE72B1" w:rsidP="00C251FC">
            <w:r w:rsidRPr="00BE72B1">
              <w:t>Verwendung als Inse</w:t>
            </w:r>
            <w:r w:rsidRPr="00BE72B1">
              <w:t>k</w:t>
            </w:r>
            <w:r w:rsidRPr="00BE72B1">
              <w:t>tizid:</w:t>
            </w:r>
            <w:r w:rsidRPr="00BE72B1">
              <w:br/>
              <w:t>Obstbäume wie Apfel, Pflaumen (Zwetsc</w:t>
            </w:r>
            <w:r w:rsidRPr="00BE72B1">
              <w:t>h</w:t>
            </w:r>
            <w:r w:rsidRPr="00BE72B1">
              <w:t>gen), Pfirsich, Walnuss und Kirsche; Rote J</w:t>
            </w:r>
            <w:r w:rsidRPr="00BE72B1">
              <w:t>o</w:t>
            </w:r>
            <w:r w:rsidRPr="00BE72B1">
              <w:t>hannisbeere, Bohnen, Kartoffel, Blattgemüse wie Grüner Salat (La</w:t>
            </w:r>
            <w:r w:rsidRPr="00BE72B1">
              <w:t>c</w:t>
            </w:r>
            <w:r w:rsidRPr="00BE72B1">
              <w:t>tuca Sativa), Kohl (Brassica olaeraceae), Holunder, Rosen, Spie</w:t>
            </w:r>
            <w:r w:rsidRPr="00BE72B1">
              <w:t>r</w:t>
            </w:r>
            <w:r w:rsidRPr="00BE72B1">
              <w:t>sträucher (Spiraea sp.), Brassicaceae (Kohl (Brassica olaeraceae), Raps (Brassica napus), Radieschen (Raphanus sativus)), Birne</w:t>
            </w:r>
            <w:r w:rsidRPr="00BE72B1">
              <w:br/>
            </w:r>
            <w:r w:rsidRPr="00BE72B1">
              <w:br/>
              <w:t>Verwendung als Akar</w:t>
            </w:r>
            <w:r w:rsidRPr="00BE72B1">
              <w:t>i</w:t>
            </w:r>
            <w:r w:rsidRPr="00BE72B1">
              <w:t>zid:</w:t>
            </w:r>
            <w:r w:rsidRPr="00BE72B1">
              <w:br/>
              <w:t>Bohnen, Wein</w:t>
            </w:r>
            <w:r w:rsidRPr="00BE72B1">
              <w:br/>
            </w:r>
            <w:r w:rsidRPr="00BE72B1">
              <w:br/>
              <w:t>Verwendung als Fung</w:t>
            </w:r>
            <w:r w:rsidRPr="00BE72B1">
              <w:t>i</w:t>
            </w:r>
            <w:r w:rsidRPr="00BE72B1">
              <w:t>zid:</w:t>
            </w:r>
            <w:r w:rsidRPr="00BE72B1">
              <w:br/>
              <w:t>Brassicaceae (Brassica sp., Sinapis sp., Raph</w:t>
            </w:r>
            <w:r w:rsidRPr="00BE72B1">
              <w:t>a</w:t>
            </w:r>
            <w:r w:rsidRPr="00BE72B1">
              <w:t>nus sativus), Cucu</w:t>
            </w:r>
            <w:r w:rsidRPr="00BE72B1">
              <w:t>r</w:t>
            </w:r>
            <w:r w:rsidRPr="00BE72B1">
              <w:lastRenderedPageBreak/>
              <w:t>bitaceae (Gurke (Cucumis sativus)), Obstbäume wie Apfel, Pflaumen (Zwetsc</w:t>
            </w:r>
            <w:r w:rsidRPr="00BE72B1">
              <w:t>h</w:t>
            </w:r>
            <w:r w:rsidRPr="00BE72B1">
              <w:t>gen), Pfirsich und Sü</w:t>
            </w:r>
            <w:r w:rsidRPr="00BE72B1">
              <w:t>ß</w:t>
            </w:r>
            <w:r w:rsidRPr="00BE72B1">
              <w:t>kirsche, Wein, Kartoffel, Gurke, Tomate, Zie</w:t>
            </w:r>
            <w:r w:rsidRPr="00BE72B1">
              <w:t>r</w:t>
            </w:r>
            <w:r w:rsidRPr="00BE72B1">
              <w:t>bäume (Prunus spp.), Rosen (Rosa spp.)</w:t>
            </w:r>
          </w:p>
        </w:tc>
      </w:tr>
      <w:tr w:rsidR="00BC001B" w:rsidRPr="00C92DEE" w:rsidTr="00BC001B">
        <w:trPr>
          <w:trHeight w:val="672"/>
        </w:trPr>
        <w:tc>
          <w:tcPr>
            <w:tcW w:w="9628" w:type="dxa"/>
            <w:gridSpan w:val="5"/>
            <w:shd w:val="clear" w:color="auto" w:fill="D6E3BC" w:themeFill="accent3" w:themeFillTint="66"/>
            <w:hideMark/>
          </w:tcPr>
          <w:p w:rsidR="00BC001B" w:rsidRPr="00C92DEE" w:rsidRDefault="00BC001B">
            <w:r w:rsidRPr="00C92DEE">
              <w:rPr>
                <w:b/>
                <w:bCs/>
                <w:sz w:val="18"/>
              </w:rPr>
              <w:lastRenderedPageBreak/>
              <w:t>HINWEIS:</w:t>
            </w:r>
            <w:r w:rsidRPr="00C92DEE">
              <w:rPr>
                <w:sz w:val="18"/>
              </w:rPr>
              <w:t xml:space="preserve"> Detaillierte Informationen zu den genehmigten Anwendungsbedingungen sind in den jeweiligen Date</w:t>
            </w:r>
            <w:r w:rsidRPr="00C92DEE">
              <w:rPr>
                <w:sz w:val="18"/>
              </w:rPr>
              <w:t>n</w:t>
            </w:r>
            <w:r w:rsidRPr="00C92DEE">
              <w:rPr>
                <w:sz w:val="18"/>
              </w:rPr>
              <w:t>blättern unter http://www.baes.gv.at/pflanzenschutzmittel/grundstoffe-gem-vo-eg-nr-11072009/ zu finden.</w:t>
            </w:r>
          </w:p>
        </w:tc>
      </w:tr>
    </w:tbl>
    <w:p w:rsidR="005B05A4" w:rsidRPr="00C92DEE" w:rsidRDefault="005B05A4" w:rsidP="00F56DB8"/>
    <w:p w:rsidR="005B05A4" w:rsidRDefault="005B05A4" w:rsidP="003837C4">
      <w:pPr>
        <w:jc w:val="center"/>
        <w:rPr>
          <w:b/>
        </w:rPr>
      </w:pPr>
      <w:r w:rsidRPr="003837C4">
        <w:t xml:space="preserve">ANHANG III </w:t>
      </w:r>
      <w:r w:rsidRPr="003837C4">
        <w:br/>
      </w:r>
      <w:r w:rsidRPr="003837C4">
        <w:rPr>
          <w:b/>
        </w:rPr>
        <w:t>Mindeststall- und -freiflächen und andere Merkmale der Unterbringung gemäß Artikel 10 A</w:t>
      </w:r>
      <w:r w:rsidRPr="003837C4">
        <w:rPr>
          <w:b/>
        </w:rPr>
        <w:t>b</w:t>
      </w:r>
      <w:r w:rsidRPr="003837C4">
        <w:rPr>
          <w:b/>
        </w:rPr>
        <w:t>satz 4, aufgeschlüsselt nach Tier- und Produktionsarten</w:t>
      </w:r>
    </w:p>
    <w:p w:rsidR="000D1044" w:rsidRPr="003837C4" w:rsidRDefault="000D1044" w:rsidP="003837C4">
      <w:pPr>
        <w:jc w:val="center"/>
        <w:rPr>
          <w:b/>
        </w:rPr>
      </w:pPr>
    </w:p>
    <w:p w:rsidR="00254B8A" w:rsidRDefault="00254B8A" w:rsidP="00254B8A">
      <w:pPr>
        <w:jc w:val="both"/>
        <w:rPr>
          <w:b/>
          <w:bCs/>
          <w:lang w:val="de-DE"/>
        </w:rPr>
      </w:pPr>
      <w:r w:rsidRPr="00F2275B">
        <w:rPr>
          <w:b/>
          <w:lang w:val="de-DE"/>
        </w:rPr>
        <w:t xml:space="preserve">1. </w:t>
      </w:r>
      <w:r w:rsidRPr="00F2275B">
        <w:rPr>
          <w:b/>
          <w:bCs/>
          <w:lang w:val="de-DE"/>
        </w:rPr>
        <w:t>Rinder, Equiden und Schweine</w:t>
      </w:r>
    </w:p>
    <w:tbl>
      <w:tblPr>
        <w:tblStyle w:val="Tabellenraster"/>
        <w:tblW w:w="0" w:type="auto"/>
        <w:tblInd w:w="618" w:type="dxa"/>
        <w:tblBorders>
          <w:left w:val="none" w:sz="0" w:space="0" w:color="auto"/>
          <w:right w:val="none" w:sz="0" w:space="0" w:color="auto"/>
        </w:tblBorders>
        <w:tblLook w:val="04A0" w:firstRow="1" w:lastRow="0" w:firstColumn="1" w:lastColumn="0" w:noHBand="0" w:noVBand="1"/>
        <w:tblCaption w:val="Tabelle Anhang I"/>
        <w:tblDescription w:val="Diese Tabelle enthält eine Auflistung der Düngemittel, Bodenverbesserer und Nährstoffe gemäß Artikel 3 Absatz 1 und Artikel 6d Absatz 2"/>
      </w:tblPr>
      <w:tblGrid>
        <w:gridCol w:w="2252"/>
        <w:gridCol w:w="2253"/>
        <w:gridCol w:w="2252"/>
        <w:gridCol w:w="2253"/>
      </w:tblGrid>
      <w:tr w:rsidR="000D1044" w:rsidRPr="0058307E" w:rsidTr="000D1044">
        <w:trPr>
          <w:tblHeader/>
        </w:trPr>
        <w:tc>
          <w:tcPr>
            <w:tcW w:w="2252" w:type="dxa"/>
            <w:vAlign w:val="center"/>
          </w:tcPr>
          <w:p w:rsidR="000D1044" w:rsidRPr="0058307E" w:rsidRDefault="000D1044" w:rsidP="000D1044">
            <w:pPr>
              <w:jc w:val="center"/>
              <w:rPr>
                <w:bCs/>
                <w:sz w:val="18"/>
                <w:szCs w:val="18"/>
              </w:rPr>
            </w:pPr>
          </w:p>
        </w:tc>
        <w:tc>
          <w:tcPr>
            <w:tcW w:w="4505" w:type="dxa"/>
            <w:gridSpan w:val="2"/>
            <w:vAlign w:val="center"/>
          </w:tcPr>
          <w:p w:rsidR="000D1044" w:rsidRDefault="000D1044" w:rsidP="000D1044">
            <w:pPr>
              <w:jc w:val="center"/>
              <w:rPr>
                <w:bCs/>
                <w:sz w:val="18"/>
                <w:szCs w:val="18"/>
              </w:rPr>
            </w:pPr>
            <w:r>
              <w:rPr>
                <w:bCs/>
                <w:sz w:val="18"/>
                <w:szCs w:val="18"/>
              </w:rPr>
              <w:t>Stallfläche</w:t>
            </w:r>
          </w:p>
          <w:p w:rsidR="000D1044" w:rsidRPr="0058307E" w:rsidRDefault="000D1044" w:rsidP="000D1044">
            <w:pPr>
              <w:jc w:val="center"/>
              <w:rPr>
                <w:bCs/>
                <w:sz w:val="18"/>
                <w:szCs w:val="18"/>
              </w:rPr>
            </w:pPr>
            <w:r>
              <w:rPr>
                <w:bCs/>
                <w:sz w:val="18"/>
                <w:szCs w:val="18"/>
              </w:rPr>
              <w:t>(den Tieren zur Verfügung stehende Nettofläche)</w:t>
            </w:r>
          </w:p>
        </w:tc>
        <w:tc>
          <w:tcPr>
            <w:tcW w:w="2253" w:type="dxa"/>
            <w:vAlign w:val="center"/>
          </w:tcPr>
          <w:p w:rsidR="000D1044" w:rsidRDefault="000D1044" w:rsidP="000D1044">
            <w:pPr>
              <w:jc w:val="center"/>
              <w:rPr>
                <w:bCs/>
                <w:sz w:val="18"/>
                <w:szCs w:val="18"/>
              </w:rPr>
            </w:pPr>
            <w:r>
              <w:rPr>
                <w:bCs/>
                <w:sz w:val="18"/>
                <w:szCs w:val="18"/>
              </w:rPr>
              <w:t>Außenfläche</w:t>
            </w:r>
          </w:p>
          <w:p w:rsidR="000D1044" w:rsidRPr="0058307E" w:rsidRDefault="000D1044" w:rsidP="000D1044">
            <w:pPr>
              <w:jc w:val="center"/>
              <w:rPr>
                <w:bCs/>
                <w:sz w:val="18"/>
                <w:szCs w:val="18"/>
              </w:rPr>
            </w:pPr>
            <w:r>
              <w:rPr>
                <w:bCs/>
                <w:sz w:val="18"/>
                <w:szCs w:val="18"/>
              </w:rPr>
              <w:t>(Freilandflächen, ausg</w:t>
            </w:r>
            <w:r>
              <w:rPr>
                <w:bCs/>
                <w:sz w:val="18"/>
                <w:szCs w:val="18"/>
              </w:rPr>
              <w:t>e</w:t>
            </w:r>
            <w:r>
              <w:rPr>
                <w:bCs/>
                <w:sz w:val="18"/>
                <w:szCs w:val="18"/>
              </w:rPr>
              <w:t>nommen Weideflächen)</w:t>
            </w:r>
          </w:p>
        </w:tc>
      </w:tr>
      <w:tr w:rsidR="000D1044" w:rsidRPr="001262D5" w:rsidTr="000D1044">
        <w:tc>
          <w:tcPr>
            <w:tcW w:w="2252" w:type="dxa"/>
          </w:tcPr>
          <w:p w:rsidR="000D1044" w:rsidRPr="001262D5" w:rsidRDefault="000D1044" w:rsidP="000D1044">
            <w:pPr>
              <w:jc w:val="center"/>
              <w:rPr>
                <w:bCs/>
              </w:rPr>
            </w:pPr>
          </w:p>
        </w:tc>
        <w:tc>
          <w:tcPr>
            <w:tcW w:w="2253" w:type="dxa"/>
          </w:tcPr>
          <w:p w:rsidR="000D1044" w:rsidRPr="0001654D" w:rsidRDefault="000D1044" w:rsidP="000D1044">
            <w:pPr>
              <w:jc w:val="center"/>
              <w:rPr>
                <w:bCs/>
                <w:sz w:val="18"/>
                <w:szCs w:val="18"/>
              </w:rPr>
            </w:pPr>
            <w:r>
              <w:rPr>
                <w:bCs/>
                <w:sz w:val="18"/>
                <w:szCs w:val="18"/>
              </w:rPr>
              <w:t>Mindestlebendgewicht (kg)</w:t>
            </w:r>
          </w:p>
        </w:tc>
        <w:tc>
          <w:tcPr>
            <w:tcW w:w="2252" w:type="dxa"/>
            <w:vAlign w:val="center"/>
          </w:tcPr>
          <w:p w:rsidR="000D1044" w:rsidRPr="0001654D" w:rsidRDefault="000D1044" w:rsidP="000D1044">
            <w:pPr>
              <w:jc w:val="center"/>
              <w:rPr>
                <w:bCs/>
                <w:sz w:val="18"/>
                <w:szCs w:val="18"/>
              </w:rPr>
            </w:pPr>
            <w:r>
              <w:rPr>
                <w:bCs/>
                <w:sz w:val="18"/>
                <w:szCs w:val="18"/>
              </w:rPr>
              <w:t>m²/Tier</w:t>
            </w:r>
          </w:p>
        </w:tc>
        <w:tc>
          <w:tcPr>
            <w:tcW w:w="2253" w:type="dxa"/>
            <w:vAlign w:val="center"/>
          </w:tcPr>
          <w:p w:rsidR="000D1044" w:rsidRPr="0001654D" w:rsidRDefault="000D1044" w:rsidP="000D1044">
            <w:pPr>
              <w:jc w:val="center"/>
              <w:rPr>
                <w:bCs/>
                <w:sz w:val="18"/>
                <w:szCs w:val="18"/>
              </w:rPr>
            </w:pPr>
            <w:r>
              <w:rPr>
                <w:bCs/>
                <w:sz w:val="18"/>
                <w:szCs w:val="18"/>
              </w:rPr>
              <w:t>m²/Tier</w:t>
            </w:r>
          </w:p>
        </w:tc>
      </w:tr>
      <w:tr w:rsidR="000D1044" w:rsidRPr="001262D5" w:rsidTr="000D1044">
        <w:tc>
          <w:tcPr>
            <w:tcW w:w="2252" w:type="dxa"/>
            <w:vMerge w:val="restart"/>
          </w:tcPr>
          <w:p w:rsidR="000D1044" w:rsidRPr="001262D5" w:rsidRDefault="000D1044" w:rsidP="000D1044">
            <w:pPr>
              <w:rPr>
                <w:bCs/>
              </w:rPr>
            </w:pPr>
            <w:r>
              <w:rPr>
                <w:bCs/>
              </w:rPr>
              <w:t>Zucht- und Mastrinder und –equiden</w:t>
            </w:r>
          </w:p>
        </w:tc>
        <w:tc>
          <w:tcPr>
            <w:tcW w:w="2253" w:type="dxa"/>
          </w:tcPr>
          <w:p w:rsidR="000D1044" w:rsidRPr="001262D5" w:rsidRDefault="000D1044" w:rsidP="000D1044">
            <w:pPr>
              <w:rPr>
                <w:bCs/>
              </w:rPr>
            </w:pPr>
            <w:r>
              <w:rPr>
                <w:bCs/>
              </w:rPr>
              <w:t>bis zu 100</w:t>
            </w:r>
          </w:p>
        </w:tc>
        <w:tc>
          <w:tcPr>
            <w:tcW w:w="2252" w:type="dxa"/>
          </w:tcPr>
          <w:p w:rsidR="000D1044" w:rsidRPr="001262D5" w:rsidRDefault="000D1044" w:rsidP="000D1044">
            <w:pPr>
              <w:jc w:val="right"/>
              <w:rPr>
                <w:bCs/>
              </w:rPr>
            </w:pPr>
            <w:r>
              <w:rPr>
                <w:bCs/>
              </w:rPr>
              <w:t>1,5</w:t>
            </w:r>
          </w:p>
        </w:tc>
        <w:tc>
          <w:tcPr>
            <w:tcW w:w="2253" w:type="dxa"/>
          </w:tcPr>
          <w:p w:rsidR="000D1044" w:rsidRPr="00B5604B" w:rsidRDefault="000D1044" w:rsidP="000D1044">
            <w:pPr>
              <w:jc w:val="right"/>
              <w:rPr>
                <w:bCs/>
                <w:lang w:val="de-DE"/>
              </w:rPr>
            </w:pPr>
            <w:r>
              <w:rPr>
                <w:bCs/>
                <w:lang w:val="de-DE"/>
              </w:rPr>
              <w:t>1,1</w:t>
            </w:r>
          </w:p>
        </w:tc>
      </w:tr>
      <w:tr w:rsidR="000D1044" w:rsidRPr="001262D5" w:rsidTr="000D1044">
        <w:tc>
          <w:tcPr>
            <w:tcW w:w="2252" w:type="dxa"/>
            <w:vMerge/>
          </w:tcPr>
          <w:p w:rsidR="000D1044" w:rsidRPr="001262D5" w:rsidRDefault="000D1044" w:rsidP="000D1044">
            <w:pPr>
              <w:rPr>
                <w:bCs/>
              </w:rPr>
            </w:pPr>
          </w:p>
        </w:tc>
        <w:tc>
          <w:tcPr>
            <w:tcW w:w="2253" w:type="dxa"/>
          </w:tcPr>
          <w:p w:rsidR="000D1044" w:rsidRPr="001262D5" w:rsidRDefault="000D1044" w:rsidP="000D1044">
            <w:pPr>
              <w:rPr>
                <w:bCs/>
              </w:rPr>
            </w:pPr>
            <w:r>
              <w:rPr>
                <w:bCs/>
              </w:rPr>
              <w:t>bis zu 200</w:t>
            </w:r>
          </w:p>
        </w:tc>
        <w:tc>
          <w:tcPr>
            <w:tcW w:w="2252" w:type="dxa"/>
          </w:tcPr>
          <w:p w:rsidR="000D1044" w:rsidRPr="001262D5" w:rsidRDefault="000D1044" w:rsidP="000D1044">
            <w:pPr>
              <w:jc w:val="right"/>
              <w:rPr>
                <w:bCs/>
              </w:rPr>
            </w:pPr>
            <w:r>
              <w:rPr>
                <w:bCs/>
              </w:rPr>
              <w:t>2,5</w:t>
            </w:r>
          </w:p>
        </w:tc>
        <w:tc>
          <w:tcPr>
            <w:tcW w:w="2253" w:type="dxa"/>
          </w:tcPr>
          <w:p w:rsidR="000D1044" w:rsidRPr="00B5604B" w:rsidRDefault="000D1044" w:rsidP="000D1044">
            <w:pPr>
              <w:jc w:val="right"/>
              <w:rPr>
                <w:bCs/>
                <w:lang w:val="de-DE"/>
              </w:rPr>
            </w:pPr>
            <w:r>
              <w:rPr>
                <w:bCs/>
                <w:lang w:val="de-DE"/>
              </w:rPr>
              <w:t>1,9</w:t>
            </w:r>
          </w:p>
        </w:tc>
      </w:tr>
      <w:tr w:rsidR="000D1044" w:rsidRPr="001262D5" w:rsidTr="000D1044">
        <w:tc>
          <w:tcPr>
            <w:tcW w:w="2252" w:type="dxa"/>
            <w:vMerge/>
          </w:tcPr>
          <w:p w:rsidR="000D1044" w:rsidRPr="001262D5" w:rsidRDefault="000D1044" w:rsidP="000D1044">
            <w:pPr>
              <w:rPr>
                <w:bCs/>
              </w:rPr>
            </w:pPr>
          </w:p>
        </w:tc>
        <w:tc>
          <w:tcPr>
            <w:tcW w:w="2253" w:type="dxa"/>
          </w:tcPr>
          <w:p w:rsidR="000D1044" w:rsidRPr="001262D5" w:rsidRDefault="000D1044" w:rsidP="000D1044">
            <w:pPr>
              <w:rPr>
                <w:bCs/>
              </w:rPr>
            </w:pPr>
            <w:r>
              <w:rPr>
                <w:bCs/>
              </w:rPr>
              <w:t>bis zu 350</w:t>
            </w:r>
          </w:p>
        </w:tc>
        <w:tc>
          <w:tcPr>
            <w:tcW w:w="2252" w:type="dxa"/>
          </w:tcPr>
          <w:p w:rsidR="000D1044" w:rsidRPr="001262D5" w:rsidRDefault="000D1044" w:rsidP="000D1044">
            <w:pPr>
              <w:jc w:val="right"/>
              <w:rPr>
                <w:bCs/>
              </w:rPr>
            </w:pPr>
            <w:r>
              <w:rPr>
                <w:bCs/>
              </w:rPr>
              <w:t>4,0</w:t>
            </w:r>
          </w:p>
        </w:tc>
        <w:tc>
          <w:tcPr>
            <w:tcW w:w="2253" w:type="dxa"/>
          </w:tcPr>
          <w:p w:rsidR="000D1044" w:rsidRPr="00B5604B" w:rsidRDefault="000D1044" w:rsidP="000D1044">
            <w:pPr>
              <w:jc w:val="right"/>
              <w:rPr>
                <w:bCs/>
                <w:lang w:val="de-DE"/>
              </w:rPr>
            </w:pPr>
            <w:r>
              <w:rPr>
                <w:bCs/>
                <w:lang w:val="de-DE"/>
              </w:rPr>
              <w:t>3</w:t>
            </w:r>
          </w:p>
        </w:tc>
      </w:tr>
      <w:tr w:rsidR="000D1044" w:rsidRPr="001262D5" w:rsidTr="000D1044">
        <w:tc>
          <w:tcPr>
            <w:tcW w:w="2252" w:type="dxa"/>
            <w:vMerge/>
          </w:tcPr>
          <w:p w:rsidR="000D1044" w:rsidRPr="001262D5" w:rsidRDefault="000D1044" w:rsidP="000D1044">
            <w:pPr>
              <w:rPr>
                <w:bCs/>
              </w:rPr>
            </w:pPr>
          </w:p>
        </w:tc>
        <w:tc>
          <w:tcPr>
            <w:tcW w:w="2253" w:type="dxa"/>
          </w:tcPr>
          <w:p w:rsidR="000D1044" w:rsidRPr="001262D5" w:rsidRDefault="000D1044" w:rsidP="000D1044">
            <w:pPr>
              <w:rPr>
                <w:bCs/>
              </w:rPr>
            </w:pPr>
            <w:r>
              <w:rPr>
                <w:bCs/>
              </w:rPr>
              <w:t>über 350</w:t>
            </w:r>
          </w:p>
        </w:tc>
        <w:tc>
          <w:tcPr>
            <w:tcW w:w="2252" w:type="dxa"/>
          </w:tcPr>
          <w:p w:rsidR="000D1044" w:rsidRPr="001262D5" w:rsidRDefault="000D1044" w:rsidP="000D1044">
            <w:pPr>
              <w:jc w:val="right"/>
              <w:rPr>
                <w:bCs/>
              </w:rPr>
            </w:pPr>
            <w:r>
              <w:rPr>
                <w:bCs/>
              </w:rPr>
              <w:t>5, mindestens 1 m²/100 kg</w:t>
            </w:r>
          </w:p>
        </w:tc>
        <w:tc>
          <w:tcPr>
            <w:tcW w:w="2253" w:type="dxa"/>
          </w:tcPr>
          <w:p w:rsidR="000D1044" w:rsidRPr="00B5604B" w:rsidRDefault="000D1044" w:rsidP="000D1044">
            <w:pPr>
              <w:jc w:val="right"/>
              <w:rPr>
                <w:bCs/>
                <w:lang w:val="de-DE"/>
              </w:rPr>
            </w:pPr>
            <w:r>
              <w:rPr>
                <w:bCs/>
              </w:rPr>
              <w:t>3,7, mindestens 0,75 m²/100 kg</w:t>
            </w:r>
          </w:p>
        </w:tc>
      </w:tr>
      <w:tr w:rsidR="000D1044" w:rsidRPr="001262D5" w:rsidTr="000D1044">
        <w:tc>
          <w:tcPr>
            <w:tcW w:w="2252" w:type="dxa"/>
          </w:tcPr>
          <w:p w:rsidR="000D1044" w:rsidRPr="001262D5" w:rsidRDefault="000D1044" w:rsidP="000D1044">
            <w:pPr>
              <w:rPr>
                <w:bCs/>
              </w:rPr>
            </w:pPr>
            <w:r>
              <w:rPr>
                <w:bCs/>
              </w:rPr>
              <w:t>Milchkühe</w:t>
            </w:r>
          </w:p>
        </w:tc>
        <w:tc>
          <w:tcPr>
            <w:tcW w:w="2253" w:type="dxa"/>
          </w:tcPr>
          <w:p w:rsidR="000D1044" w:rsidRPr="001262D5" w:rsidRDefault="000D1044" w:rsidP="000D1044">
            <w:pPr>
              <w:rPr>
                <w:bCs/>
              </w:rPr>
            </w:pPr>
          </w:p>
        </w:tc>
        <w:tc>
          <w:tcPr>
            <w:tcW w:w="2252" w:type="dxa"/>
          </w:tcPr>
          <w:p w:rsidR="000D1044" w:rsidRPr="001262D5" w:rsidRDefault="000D1044" w:rsidP="000D1044">
            <w:pPr>
              <w:jc w:val="right"/>
              <w:rPr>
                <w:bCs/>
              </w:rPr>
            </w:pPr>
            <w:r>
              <w:rPr>
                <w:bCs/>
              </w:rPr>
              <w:t>6</w:t>
            </w:r>
          </w:p>
        </w:tc>
        <w:tc>
          <w:tcPr>
            <w:tcW w:w="2253" w:type="dxa"/>
          </w:tcPr>
          <w:p w:rsidR="000D1044" w:rsidRPr="00B5604B" w:rsidRDefault="000D1044" w:rsidP="000D1044">
            <w:pPr>
              <w:jc w:val="right"/>
              <w:rPr>
                <w:bCs/>
                <w:lang w:val="de-DE"/>
              </w:rPr>
            </w:pPr>
            <w:r>
              <w:rPr>
                <w:bCs/>
                <w:lang w:val="de-DE"/>
              </w:rPr>
              <w:t>4,5</w:t>
            </w:r>
          </w:p>
        </w:tc>
      </w:tr>
      <w:tr w:rsidR="000D1044" w:rsidRPr="001262D5" w:rsidTr="000D1044">
        <w:tc>
          <w:tcPr>
            <w:tcW w:w="2252" w:type="dxa"/>
            <w:vMerge w:val="restart"/>
          </w:tcPr>
          <w:p w:rsidR="000D1044" w:rsidRPr="001262D5" w:rsidRDefault="000D1044" w:rsidP="000D1044">
            <w:pPr>
              <w:rPr>
                <w:bCs/>
              </w:rPr>
            </w:pPr>
            <w:r>
              <w:rPr>
                <w:bCs/>
              </w:rPr>
              <w:t>Schafe und Ziegen</w:t>
            </w:r>
          </w:p>
        </w:tc>
        <w:tc>
          <w:tcPr>
            <w:tcW w:w="2253" w:type="dxa"/>
          </w:tcPr>
          <w:p w:rsidR="000D1044" w:rsidRPr="001262D5" w:rsidRDefault="000D1044" w:rsidP="000D1044">
            <w:pPr>
              <w:rPr>
                <w:bCs/>
              </w:rPr>
            </w:pPr>
          </w:p>
        </w:tc>
        <w:tc>
          <w:tcPr>
            <w:tcW w:w="2252" w:type="dxa"/>
          </w:tcPr>
          <w:p w:rsidR="000D1044" w:rsidRPr="001262D5" w:rsidRDefault="000D1044" w:rsidP="000D1044">
            <w:pPr>
              <w:jc w:val="right"/>
              <w:rPr>
                <w:bCs/>
              </w:rPr>
            </w:pPr>
            <w:r>
              <w:rPr>
                <w:bCs/>
              </w:rPr>
              <w:t>1,5 Schaf/Ziege</w:t>
            </w:r>
          </w:p>
        </w:tc>
        <w:tc>
          <w:tcPr>
            <w:tcW w:w="2253" w:type="dxa"/>
          </w:tcPr>
          <w:p w:rsidR="000D1044" w:rsidRPr="00B5604B" w:rsidRDefault="000D1044" w:rsidP="000D1044">
            <w:pPr>
              <w:jc w:val="right"/>
              <w:rPr>
                <w:bCs/>
                <w:lang w:val="de-DE"/>
              </w:rPr>
            </w:pPr>
            <w:r>
              <w:rPr>
                <w:bCs/>
                <w:lang w:val="de-DE"/>
              </w:rPr>
              <w:t>2,5</w:t>
            </w:r>
          </w:p>
        </w:tc>
      </w:tr>
      <w:tr w:rsidR="000D1044" w:rsidRPr="001262D5" w:rsidTr="000D1044">
        <w:tc>
          <w:tcPr>
            <w:tcW w:w="2252" w:type="dxa"/>
            <w:vMerge/>
          </w:tcPr>
          <w:p w:rsidR="000D1044" w:rsidRPr="001262D5" w:rsidRDefault="000D1044" w:rsidP="000D1044">
            <w:pPr>
              <w:rPr>
                <w:bCs/>
              </w:rPr>
            </w:pPr>
          </w:p>
        </w:tc>
        <w:tc>
          <w:tcPr>
            <w:tcW w:w="2253" w:type="dxa"/>
          </w:tcPr>
          <w:p w:rsidR="000D1044" w:rsidRPr="001262D5" w:rsidRDefault="000D1044" w:rsidP="000D1044">
            <w:pPr>
              <w:rPr>
                <w:bCs/>
              </w:rPr>
            </w:pPr>
          </w:p>
        </w:tc>
        <w:tc>
          <w:tcPr>
            <w:tcW w:w="2252" w:type="dxa"/>
          </w:tcPr>
          <w:p w:rsidR="000D1044" w:rsidRPr="001262D5" w:rsidRDefault="000D1044" w:rsidP="000D1044">
            <w:pPr>
              <w:jc w:val="right"/>
              <w:rPr>
                <w:bCs/>
              </w:rPr>
            </w:pPr>
            <w:r>
              <w:rPr>
                <w:bCs/>
              </w:rPr>
              <w:t>0,35 Lamm/Zickel</w:t>
            </w:r>
          </w:p>
        </w:tc>
        <w:tc>
          <w:tcPr>
            <w:tcW w:w="2253" w:type="dxa"/>
          </w:tcPr>
          <w:p w:rsidR="000D1044" w:rsidRPr="00B5604B" w:rsidRDefault="000D1044" w:rsidP="000D1044">
            <w:pPr>
              <w:jc w:val="right"/>
              <w:rPr>
                <w:bCs/>
                <w:lang w:val="de-DE"/>
              </w:rPr>
            </w:pPr>
            <w:r>
              <w:rPr>
                <w:bCs/>
                <w:lang w:val="de-DE"/>
              </w:rPr>
              <w:t>0,5</w:t>
            </w:r>
          </w:p>
        </w:tc>
      </w:tr>
      <w:tr w:rsidR="000D1044" w:rsidRPr="001262D5" w:rsidTr="000D1044">
        <w:tc>
          <w:tcPr>
            <w:tcW w:w="2252" w:type="dxa"/>
          </w:tcPr>
          <w:p w:rsidR="000D1044" w:rsidRPr="001262D5" w:rsidRDefault="000D1044" w:rsidP="000D1044">
            <w:pPr>
              <w:rPr>
                <w:bCs/>
              </w:rPr>
            </w:pPr>
            <w:r>
              <w:rPr>
                <w:bCs/>
              </w:rPr>
              <w:t>Führende Sauen mit bis zu 40 Tage alten Ferkeln</w:t>
            </w:r>
          </w:p>
        </w:tc>
        <w:tc>
          <w:tcPr>
            <w:tcW w:w="2253" w:type="dxa"/>
          </w:tcPr>
          <w:p w:rsidR="000D1044" w:rsidRPr="001262D5" w:rsidRDefault="000D1044" w:rsidP="000D1044">
            <w:pPr>
              <w:rPr>
                <w:bCs/>
              </w:rPr>
            </w:pPr>
          </w:p>
        </w:tc>
        <w:tc>
          <w:tcPr>
            <w:tcW w:w="2252" w:type="dxa"/>
          </w:tcPr>
          <w:p w:rsidR="000D1044" w:rsidRPr="001262D5" w:rsidRDefault="000D1044" w:rsidP="000D1044">
            <w:pPr>
              <w:jc w:val="right"/>
              <w:rPr>
                <w:bCs/>
              </w:rPr>
            </w:pPr>
            <w:r>
              <w:rPr>
                <w:bCs/>
              </w:rPr>
              <w:t>7,5 Sauen</w:t>
            </w:r>
          </w:p>
        </w:tc>
        <w:tc>
          <w:tcPr>
            <w:tcW w:w="2253" w:type="dxa"/>
          </w:tcPr>
          <w:p w:rsidR="000D1044" w:rsidRPr="00B5604B" w:rsidRDefault="000D1044" w:rsidP="000D1044">
            <w:pPr>
              <w:jc w:val="right"/>
              <w:rPr>
                <w:bCs/>
                <w:lang w:val="de-DE"/>
              </w:rPr>
            </w:pPr>
            <w:r>
              <w:rPr>
                <w:bCs/>
                <w:lang w:val="de-DE"/>
              </w:rPr>
              <w:t>2,5</w:t>
            </w:r>
          </w:p>
        </w:tc>
      </w:tr>
      <w:tr w:rsidR="000D1044" w:rsidRPr="001262D5" w:rsidTr="000D1044">
        <w:tc>
          <w:tcPr>
            <w:tcW w:w="2252" w:type="dxa"/>
            <w:vMerge w:val="restart"/>
          </w:tcPr>
          <w:p w:rsidR="000D1044" w:rsidRPr="001262D5" w:rsidRDefault="000D1044" w:rsidP="000D1044">
            <w:pPr>
              <w:rPr>
                <w:bCs/>
              </w:rPr>
            </w:pPr>
            <w:r>
              <w:rPr>
                <w:bCs/>
              </w:rPr>
              <w:t>Mastschweine</w:t>
            </w:r>
          </w:p>
        </w:tc>
        <w:tc>
          <w:tcPr>
            <w:tcW w:w="2253" w:type="dxa"/>
          </w:tcPr>
          <w:p w:rsidR="000D1044" w:rsidRPr="001262D5" w:rsidRDefault="000D1044" w:rsidP="000D1044">
            <w:pPr>
              <w:rPr>
                <w:bCs/>
              </w:rPr>
            </w:pPr>
            <w:r>
              <w:rPr>
                <w:bCs/>
              </w:rPr>
              <w:t>bis zu 50</w:t>
            </w:r>
          </w:p>
        </w:tc>
        <w:tc>
          <w:tcPr>
            <w:tcW w:w="2252" w:type="dxa"/>
          </w:tcPr>
          <w:p w:rsidR="000D1044" w:rsidRPr="001262D5" w:rsidRDefault="000D1044" w:rsidP="000D1044">
            <w:pPr>
              <w:jc w:val="right"/>
              <w:rPr>
                <w:bCs/>
              </w:rPr>
            </w:pPr>
            <w:r>
              <w:rPr>
                <w:bCs/>
              </w:rPr>
              <w:t>0,8</w:t>
            </w:r>
          </w:p>
        </w:tc>
        <w:tc>
          <w:tcPr>
            <w:tcW w:w="2253" w:type="dxa"/>
          </w:tcPr>
          <w:p w:rsidR="000D1044" w:rsidRPr="00B5604B" w:rsidRDefault="000D1044" w:rsidP="000D1044">
            <w:pPr>
              <w:jc w:val="right"/>
              <w:rPr>
                <w:bCs/>
                <w:lang w:val="de-DE"/>
              </w:rPr>
            </w:pPr>
            <w:r>
              <w:rPr>
                <w:bCs/>
                <w:lang w:val="de-DE"/>
              </w:rPr>
              <w:t>0,6</w:t>
            </w:r>
          </w:p>
        </w:tc>
      </w:tr>
      <w:tr w:rsidR="000D1044" w:rsidRPr="001262D5" w:rsidTr="000D1044">
        <w:tc>
          <w:tcPr>
            <w:tcW w:w="2252" w:type="dxa"/>
            <w:vMerge/>
          </w:tcPr>
          <w:p w:rsidR="000D1044" w:rsidRPr="001262D5" w:rsidRDefault="000D1044" w:rsidP="000D1044">
            <w:pPr>
              <w:rPr>
                <w:bCs/>
              </w:rPr>
            </w:pPr>
          </w:p>
        </w:tc>
        <w:tc>
          <w:tcPr>
            <w:tcW w:w="2253" w:type="dxa"/>
          </w:tcPr>
          <w:p w:rsidR="000D1044" w:rsidRPr="001262D5" w:rsidRDefault="000D1044" w:rsidP="000D1044">
            <w:pPr>
              <w:rPr>
                <w:bCs/>
              </w:rPr>
            </w:pPr>
            <w:r>
              <w:rPr>
                <w:bCs/>
              </w:rPr>
              <w:t>bis zu 85</w:t>
            </w:r>
          </w:p>
        </w:tc>
        <w:tc>
          <w:tcPr>
            <w:tcW w:w="2252" w:type="dxa"/>
          </w:tcPr>
          <w:p w:rsidR="000D1044" w:rsidRPr="001262D5" w:rsidRDefault="000D1044" w:rsidP="000D1044">
            <w:pPr>
              <w:jc w:val="right"/>
              <w:rPr>
                <w:bCs/>
              </w:rPr>
            </w:pPr>
            <w:r>
              <w:rPr>
                <w:bCs/>
              </w:rPr>
              <w:t>1,1</w:t>
            </w:r>
          </w:p>
        </w:tc>
        <w:tc>
          <w:tcPr>
            <w:tcW w:w="2253" w:type="dxa"/>
          </w:tcPr>
          <w:p w:rsidR="000D1044" w:rsidRPr="00B5604B" w:rsidRDefault="000D1044" w:rsidP="000D1044">
            <w:pPr>
              <w:jc w:val="right"/>
              <w:rPr>
                <w:bCs/>
                <w:lang w:val="de-DE"/>
              </w:rPr>
            </w:pPr>
            <w:r>
              <w:rPr>
                <w:bCs/>
                <w:lang w:val="de-DE"/>
              </w:rPr>
              <w:t>0,8</w:t>
            </w:r>
          </w:p>
        </w:tc>
      </w:tr>
      <w:tr w:rsidR="000D1044" w:rsidRPr="001262D5" w:rsidTr="000D1044">
        <w:tc>
          <w:tcPr>
            <w:tcW w:w="2252" w:type="dxa"/>
            <w:vMerge/>
          </w:tcPr>
          <w:p w:rsidR="000D1044" w:rsidRPr="001262D5" w:rsidRDefault="000D1044" w:rsidP="000D1044">
            <w:pPr>
              <w:rPr>
                <w:bCs/>
              </w:rPr>
            </w:pPr>
          </w:p>
        </w:tc>
        <w:tc>
          <w:tcPr>
            <w:tcW w:w="2253" w:type="dxa"/>
          </w:tcPr>
          <w:p w:rsidR="000D1044" w:rsidRPr="001262D5" w:rsidRDefault="000D1044" w:rsidP="000D1044">
            <w:pPr>
              <w:rPr>
                <w:bCs/>
              </w:rPr>
            </w:pPr>
            <w:r>
              <w:rPr>
                <w:bCs/>
              </w:rPr>
              <w:t>bis zu 110</w:t>
            </w:r>
          </w:p>
        </w:tc>
        <w:tc>
          <w:tcPr>
            <w:tcW w:w="2252" w:type="dxa"/>
          </w:tcPr>
          <w:p w:rsidR="000D1044" w:rsidRPr="001262D5" w:rsidRDefault="000D1044" w:rsidP="000D1044">
            <w:pPr>
              <w:jc w:val="right"/>
              <w:rPr>
                <w:bCs/>
              </w:rPr>
            </w:pPr>
            <w:r>
              <w:rPr>
                <w:bCs/>
              </w:rPr>
              <w:t>1,3</w:t>
            </w:r>
          </w:p>
        </w:tc>
        <w:tc>
          <w:tcPr>
            <w:tcW w:w="2253" w:type="dxa"/>
          </w:tcPr>
          <w:p w:rsidR="000D1044" w:rsidRPr="00B5604B" w:rsidRDefault="000D1044" w:rsidP="000D1044">
            <w:pPr>
              <w:jc w:val="right"/>
              <w:rPr>
                <w:bCs/>
                <w:lang w:val="de-DE"/>
              </w:rPr>
            </w:pPr>
            <w:r>
              <w:rPr>
                <w:bCs/>
                <w:lang w:val="de-DE"/>
              </w:rPr>
              <w:t>1</w:t>
            </w:r>
          </w:p>
        </w:tc>
      </w:tr>
      <w:tr w:rsidR="000D1044" w:rsidRPr="001262D5" w:rsidTr="000D1044">
        <w:tc>
          <w:tcPr>
            <w:tcW w:w="2252" w:type="dxa"/>
            <w:vMerge/>
          </w:tcPr>
          <w:p w:rsidR="000D1044" w:rsidRPr="001262D5" w:rsidRDefault="000D1044" w:rsidP="000D1044">
            <w:pPr>
              <w:rPr>
                <w:bCs/>
              </w:rPr>
            </w:pPr>
          </w:p>
        </w:tc>
        <w:tc>
          <w:tcPr>
            <w:tcW w:w="2253" w:type="dxa"/>
          </w:tcPr>
          <w:p w:rsidR="000D1044" w:rsidRPr="001262D5" w:rsidRDefault="000D1044" w:rsidP="001308FF">
            <w:pPr>
              <w:rPr>
                <w:bCs/>
              </w:rPr>
            </w:pPr>
            <w:r>
              <w:rPr>
                <w:bCs/>
              </w:rPr>
              <w:t>über 110</w:t>
            </w:r>
          </w:p>
        </w:tc>
        <w:tc>
          <w:tcPr>
            <w:tcW w:w="2252" w:type="dxa"/>
          </w:tcPr>
          <w:p w:rsidR="000D1044" w:rsidRPr="001262D5" w:rsidRDefault="000D1044" w:rsidP="000D1044">
            <w:pPr>
              <w:jc w:val="right"/>
              <w:rPr>
                <w:bCs/>
              </w:rPr>
            </w:pPr>
            <w:r>
              <w:rPr>
                <w:bCs/>
              </w:rPr>
              <w:t>1,5</w:t>
            </w:r>
          </w:p>
        </w:tc>
        <w:tc>
          <w:tcPr>
            <w:tcW w:w="2253" w:type="dxa"/>
          </w:tcPr>
          <w:p w:rsidR="000D1044" w:rsidRPr="00B5604B" w:rsidRDefault="000D1044" w:rsidP="000D1044">
            <w:pPr>
              <w:jc w:val="right"/>
              <w:rPr>
                <w:bCs/>
                <w:lang w:val="de-DE"/>
              </w:rPr>
            </w:pPr>
            <w:r>
              <w:rPr>
                <w:bCs/>
                <w:lang w:val="de-DE"/>
              </w:rPr>
              <w:t>1,2</w:t>
            </w:r>
          </w:p>
        </w:tc>
      </w:tr>
      <w:tr w:rsidR="000D1044" w:rsidRPr="001262D5" w:rsidTr="000D1044">
        <w:tc>
          <w:tcPr>
            <w:tcW w:w="2252" w:type="dxa"/>
          </w:tcPr>
          <w:p w:rsidR="000D1044" w:rsidRPr="001262D5" w:rsidRDefault="000D1044" w:rsidP="000D1044">
            <w:pPr>
              <w:rPr>
                <w:bCs/>
              </w:rPr>
            </w:pPr>
            <w:r>
              <w:rPr>
                <w:bCs/>
              </w:rPr>
              <w:t>Ferkel</w:t>
            </w:r>
          </w:p>
        </w:tc>
        <w:tc>
          <w:tcPr>
            <w:tcW w:w="2253" w:type="dxa"/>
          </w:tcPr>
          <w:p w:rsidR="000D1044" w:rsidRPr="001262D5" w:rsidRDefault="000D1044" w:rsidP="000D1044">
            <w:pPr>
              <w:rPr>
                <w:bCs/>
              </w:rPr>
            </w:pPr>
            <w:r>
              <w:rPr>
                <w:bCs/>
              </w:rPr>
              <w:t>über 40 Tage alt und bis 30 kg</w:t>
            </w:r>
          </w:p>
        </w:tc>
        <w:tc>
          <w:tcPr>
            <w:tcW w:w="2252" w:type="dxa"/>
          </w:tcPr>
          <w:p w:rsidR="000D1044" w:rsidRPr="001262D5" w:rsidRDefault="000D1044" w:rsidP="000D1044">
            <w:pPr>
              <w:jc w:val="right"/>
              <w:rPr>
                <w:bCs/>
              </w:rPr>
            </w:pPr>
            <w:r>
              <w:rPr>
                <w:bCs/>
              </w:rPr>
              <w:t>0,6</w:t>
            </w:r>
          </w:p>
        </w:tc>
        <w:tc>
          <w:tcPr>
            <w:tcW w:w="2253" w:type="dxa"/>
          </w:tcPr>
          <w:p w:rsidR="000D1044" w:rsidRPr="00B5604B" w:rsidRDefault="000D1044" w:rsidP="000D1044">
            <w:pPr>
              <w:jc w:val="right"/>
              <w:rPr>
                <w:bCs/>
                <w:lang w:val="de-DE"/>
              </w:rPr>
            </w:pPr>
            <w:r>
              <w:rPr>
                <w:bCs/>
                <w:lang w:val="de-DE"/>
              </w:rPr>
              <w:t>0,4</w:t>
            </w:r>
          </w:p>
        </w:tc>
      </w:tr>
      <w:tr w:rsidR="000D1044" w:rsidRPr="001262D5" w:rsidTr="000D1044">
        <w:tc>
          <w:tcPr>
            <w:tcW w:w="2252" w:type="dxa"/>
            <w:vMerge w:val="restart"/>
          </w:tcPr>
          <w:p w:rsidR="000D1044" w:rsidRPr="001262D5" w:rsidRDefault="000D1044" w:rsidP="000D1044">
            <w:pPr>
              <w:rPr>
                <w:bCs/>
              </w:rPr>
            </w:pPr>
            <w:r>
              <w:rPr>
                <w:bCs/>
              </w:rPr>
              <w:t>Zuchtschweine</w:t>
            </w:r>
          </w:p>
        </w:tc>
        <w:tc>
          <w:tcPr>
            <w:tcW w:w="2253" w:type="dxa"/>
          </w:tcPr>
          <w:p w:rsidR="000D1044" w:rsidRPr="001262D5" w:rsidRDefault="000D1044" w:rsidP="000D1044">
            <w:pPr>
              <w:rPr>
                <w:bCs/>
              </w:rPr>
            </w:pPr>
          </w:p>
        </w:tc>
        <w:tc>
          <w:tcPr>
            <w:tcW w:w="2252" w:type="dxa"/>
          </w:tcPr>
          <w:p w:rsidR="000D1044" w:rsidRPr="001262D5" w:rsidRDefault="000D1044" w:rsidP="000D1044">
            <w:pPr>
              <w:jc w:val="right"/>
              <w:rPr>
                <w:bCs/>
              </w:rPr>
            </w:pPr>
            <w:r>
              <w:rPr>
                <w:bCs/>
              </w:rPr>
              <w:t>2,5 weibliche Tiere</w:t>
            </w:r>
          </w:p>
        </w:tc>
        <w:tc>
          <w:tcPr>
            <w:tcW w:w="2253" w:type="dxa"/>
          </w:tcPr>
          <w:p w:rsidR="000D1044" w:rsidRPr="00B5604B" w:rsidRDefault="000D1044" w:rsidP="000D1044">
            <w:pPr>
              <w:jc w:val="right"/>
              <w:rPr>
                <w:bCs/>
                <w:lang w:val="de-DE"/>
              </w:rPr>
            </w:pPr>
            <w:r>
              <w:rPr>
                <w:bCs/>
                <w:lang w:val="de-DE"/>
              </w:rPr>
              <w:t>1,9</w:t>
            </w:r>
          </w:p>
        </w:tc>
      </w:tr>
      <w:tr w:rsidR="000D1044" w:rsidRPr="001262D5" w:rsidTr="000D1044">
        <w:tc>
          <w:tcPr>
            <w:tcW w:w="2252" w:type="dxa"/>
            <w:vMerge/>
          </w:tcPr>
          <w:p w:rsidR="000D1044" w:rsidRPr="001262D5" w:rsidRDefault="000D1044" w:rsidP="000D1044">
            <w:pPr>
              <w:rPr>
                <w:bCs/>
              </w:rPr>
            </w:pPr>
          </w:p>
        </w:tc>
        <w:tc>
          <w:tcPr>
            <w:tcW w:w="2253" w:type="dxa"/>
          </w:tcPr>
          <w:p w:rsidR="000D1044" w:rsidRPr="001262D5" w:rsidRDefault="000D1044" w:rsidP="000D1044">
            <w:pPr>
              <w:rPr>
                <w:bCs/>
              </w:rPr>
            </w:pPr>
          </w:p>
        </w:tc>
        <w:tc>
          <w:tcPr>
            <w:tcW w:w="2252" w:type="dxa"/>
          </w:tcPr>
          <w:p w:rsidR="000D1044" w:rsidRPr="001262D5" w:rsidRDefault="000D1044" w:rsidP="000D1044">
            <w:pPr>
              <w:jc w:val="right"/>
              <w:rPr>
                <w:bCs/>
              </w:rPr>
            </w:pPr>
            <w:r w:rsidRPr="005173AB">
              <w:rPr>
                <w:bCs/>
                <w:lang w:val="de-DE"/>
              </w:rPr>
              <w:t xml:space="preserve">6 männliche Tiere Wenn die natürliche Paarung in Buchten </w:t>
            </w:r>
            <w:r>
              <w:rPr>
                <w:bCs/>
                <w:lang w:val="de-DE"/>
              </w:rPr>
              <w:t>erfolgt: 10 m²</w:t>
            </w:r>
            <w:r w:rsidRPr="005173AB">
              <w:rPr>
                <w:bCs/>
                <w:lang w:val="de-DE"/>
              </w:rPr>
              <w:t>/Eber</w:t>
            </w:r>
          </w:p>
        </w:tc>
        <w:tc>
          <w:tcPr>
            <w:tcW w:w="2253" w:type="dxa"/>
          </w:tcPr>
          <w:p w:rsidR="000D1044" w:rsidRPr="005173AB" w:rsidRDefault="000D1044" w:rsidP="000D1044">
            <w:pPr>
              <w:jc w:val="right"/>
              <w:rPr>
                <w:bCs/>
              </w:rPr>
            </w:pPr>
            <w:r>
              <w:rPr>
                <w:bCs/>
              </w:rPr>
              <w:t>8,0</w:t>
            </w:r>
          </w:p>
        </w:tc>
      </w:tr>
    </w:tbl>
    <w:p w:rsidR="000D1044" w:rsidRPr="000D1044" w:rsidRDefault="000D1044" w:rsidP="00254B8A">
      <w:pPr>
        <w:jc w:val="both"/>
        <w:rPr>
          <w:lang w:val="de-DE"/>
        </w:rPr>
      </w:pPr>
    </w:p>
    <w:p w:rsidR="005B05A4" w:rsidRDefault="00F2275B" w:rsidP="005B05A4">
      <w:pPr>
        <w:shd w:val="clear" w:color="auto" w:fill="D6E3BC" w:themeFill="accent3" w:themeFillTint="66"/>
        <w:rPr>
          <w:bCs/>
          <w:iCs/>
          <w:lang w:val="de-DE"/>
        </w:rPr>
      </w:pPr>
      <w:r>
        <w:rPr>
          <w:noProof/>
          <w:lang w:val="de-DE" w:eastAsia="de-DE"/>
        </w:rPr>
        <w:drawing>
          <wp:inline distT="0" distB="0" distL="0" distR="0" wp14:anchorId="71ED1DAF" wp14:editId="3098C267">
            <wp:extent cx="259200" cy="172800"/>
            <wp:effectExtent l="0" t="0" r="7620" b="0"/>
            <wp:docPr id="237" name="Grafik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Pr>
          <w:bCs/>
          <w:iCs/>
        </w:rPr>
        <w:t xml:space="preserve"> </w:t>
      </w:r>
      <w:r w:rsidR="005B05A4" w:rsidRPr="0058083F">
        <w:rPr>
          <w:bCs/>
          <w:iCs/>
          <w:lang w:val="de-DE"/>
        </w:rPr>
        <w:t>Ein Auslauf von 30 m</w:t>
      </w:r>
      <w:r w:rsidR="005B05A4" w:rsidRPr="0058083F">
        <w:rPr>
          <w:bCs/>
          <w:iCs/>
          <w:vertAlign w:val="superscript"/>
          <w:lang w:val="de-DE"/>
        </w:rPr>
        <w:t>2</w:t>
      </w:r>
      <w:r w:rsidR="005B05A4" w:rsidRPr="0058083F">
        <w:rPr>
          <w:bCs/>
          <w:iCs/>
          <w:lang w:val="de-DE"/>
        </w:rPr>
        <w:t xml:space="preserve"> für Zuchtstiere ist dann angemessen, wenn sie diesen alleine nutzen; im Ve</w:t>
      </w:r>
      <w:r w:rsidR="005B05A4" w:rsidRPr="0058083F">
        <w:rPr>
          <w:bCs/>
          <w:iCs/>
          <w:lang w:val="de-DE"/>
        </w:rPr>
        <w:t>r</w:t>
      </w:r>
      <w:r w:rsidR="005B05A4" w:rsidRPr="0058083F">
        <w:rPr>
          <w:bCs/>
          <w:iCs/>
          <w:lang w:val="de-DE"/>
        </w:rPr>
        <w:t>band mit der Herde reichen 9 m</w:t>
      </w:r>
      <w:r w:rsidR="005B05A4" w:rsidRPr="0058083F">
        <w:rPr>
          <w:bCs/>
          <w:iCs/>
          <w:vertAlign w:val="superscript"/>
          <w:lang w:val="de-DE"/>
        </w:rPr>
        <w:t>2</w:t>
      </w:r>
      <w:r w:rsidR="005B05A4" w:rsidRPr="0058083F">
        <w:rPr>
          <w:bCs/>
          <w:iCs/>
          <w:lang w:val="de-DE"/>
        </w:rPr>
        <w:t xml:space="preserve"> </w:t>
      </w:r>
    </w:p>
    <w:p w:rsidR="00254B8A" w:rsidRDefault="00254B8A" w:rsidP="00254B8A">
      <w:pPr>
        <w:rPr>
          <w:b/>
          <w:bCs/>
          <w:iCs/>
          <w:lang w:val="de-DE"/>
        </w:rPr>
      </w:pPr>
      <w:r w:rsidRPr="00F2275B">
        <w:rPr>
          <w:b/>
          <w:bCs/>
          <w:iCs/>
          <w:lang w:val="de-DE"/>
        </w:rPr>
        <w:t>2. Geflügel</w:t>
      </w:r>
    </w:p>
    <w:tbl>
      <w:tblPr>
        <w:tblStyle w:val="Tabellenraster"/>
        <w:tblW w:w="0" w:type="auto"/>
        <w:tblInd w:w="618" w:type="dxa"/>
        <w:tblBorders>
          <w:left w:val="none" w:sz="0" w:space="0" w:color="auto"/>
          <w:right w:val="none" w:sz="0" w:space="0" w:color="auto"/>
        </w:tblBorders>
        <w:tblLook w:val="04A0" w:firstRow="1" w:lastRow="0" w:firstColumn="1" w:lastColumn="0" w:noHBand="0" w:noVBand="1"/>
        <w:tblCaption w:val="Tabelle Anhang I"/>
        <w:tblDescription w:val="Diese Tabelle enthält eine Auflistung der Düngemittel, Bodenverbesserer und Nährstoffe gemäß Artikel 3 Absatz 1 und Artikel 6d Absatz 2"/>
      </w:tblPr>
      <w:tblGrid>
        <w:gridCol w:w="1475"/>
        <w:gridCol w:w="1701"/>
        <w:gridCol w:w="1843"/>
        <w:gridCol w:w="1738"/>
        <w:gridCol w:w="2253"/>
      </w:tblGrid>
      <w:tr w:rsidR="000D1044" w:rsidRPr="0058307E" w:rsidTr="000D1044">
        <w:trPr>
          <w:tblHeader/>
        </w:trPr>
        <w:tc>
          <w:tcPr>
            <w:tcW w:w="1475" w:type="dxa"/>
            <w:vAlign w:val="center"/>
          </w:tcPr>
          <w:p w:rsidR="000D1044" w:rsidRPr="0058307E" w:rsidRDefault="000D1044" w:rsidP="000D1044">
            <w:pPr>
              <w:jc w:val="center"/>
              <w:rPr>
                <w:bCs/>
                <w:sz w:val="18"/>
                <w:szCs w:val="18"/>
              </w:rPr>
            </w:pPr>
          </w:p>
        </w:tc>
        <w:tc>
          <w:tcPr>
            <w:tcW w:w="5282" w:type="dxa"/>
            <w:gridSpan w:val="3"/>
            <w:vAlign w:val="center"/>
          </w:tcPr>
          <w:p w:rsidR="000D1044" w:rsidRDefault="000D1044" w:rsidP="000D1044">
            <w:pPr>
              <w:jc w:val="center"/>
              <w:rPr>
                <w:bCs/>
                <w:sz w:val="18"/>
                <w:szCs w:val="18"/>
              </w:rPr>
            </w:pPr>
            <w:r>
              <w:rPr>
                <w:bCs/>
                <w:sz w:val="18"/>
                <w:szCs w:val="18"/>
              </w:rPr>
              <w:t>Stallfläche</w:t>
            </w:r>
          </w:p>
          <w:p w:rsidR="000D1044" w:rsidRPr="0058307E" w:rsidRDefault="000D1044" w:rsidP="000D1044">
            <w:pPr>
              <w:jc w:val="center"/>
              <w:rPr>
                <w:bCs/>
                <w:sz w:val="18"/>
                <w:szCs w:val="18"/>
              </w:rPr>
            </w:pPr>
            <w:r>
              <w:rPr>
                <w:bCs/>
                <w:sz w:val="18"/>
                <w:szCs w:val="18"/>
              </w:rPr>
              <w:t>(den Tieren zur Verfügung stehende Nettofläche)</w:t>
            </w:r>
          </w:p>
        </w:tc>
        <w:tc>
          <w:tcPr>
            <w:tcW w:w="2253" w:type="dxa"/>
            <w:vMerge w:val="restart"/>
            <w:vAlign w:val="center"/>
          </w:tcPr>
          <w:p w:rsidR="000D1044" w:rsidRDefault="000D1044" w:rsidP="000D1044">
            <w:pPr>
              <w:jc w:val="center"/>
              <w:rPr>
                <w:bCs/>
                <w:sz w:val="18"/>
                <w:szCs w:val="18"/>
              </w:rPr>
            </w:pPr>
            <w:r>
              <w:rPr>
                <w:bCs/>
                <w:sz w:val="18"/>
                <w:szCs w:val="18"/>
              </w:rPr>
              <w:t>Außenfläche</w:t>
            </w:r>
          </w:p>
          <w:p w:rsidR="000D1044" w:rsidRPr="0058307E" w:rsidRDefault="000D1044" w:rsidP="000D1044">
            <w:pPr>
              <w:jc w:val="center"/>
              <w:rPr>
                <w:bCs/>
                <w:sz w:val="18"/>
                <w:szCs w:val="18"/>
              </w:rPr>
            </w:pPr>
            <w:r>
              <w:rPr>
                <w:bCs/>
                <w:sz w:val="18"/>
                <w:szCs w:val="18"/>
              </w:rPr>
              <w:t>(bei Flächenrotation je Tier zur Verfügung st</w:t>
            </w:r>
            <w:r>
              <w:rPr>
                <w:bCs/>
                <w:sz w:val="18"/>
                <w:szCs w:val="18"/>
              </w:rPr>
              <w:t>e</w:t>
            </w:r>
            <w:r>
              <w:rPr>
                <w:bCs/>
                <w:sz w:val="18"/>
                <w:szCs w:val="18"/>
              </w:rPr>
              <w:t>hende Fläche in m²)</w:t>
            </w:r>
          </w:p>
        </w:tc>
      </w:tr>
      <w:tr w:rsidR="000D1044" w:rsidRPr="005173AB" w:rsidTr="000D1044">
        <w:tc>
          <w:tcPr>
            <w:tcW w:w="1475" w:type="dxa"/>
          </w:tcPr>
          <w:p w:rsidR="000D1044" w:rsidRPr="005173AB" w:rsidRDefault="000D1044" w:rsidP="000D1044">
            <w:pPr>
              <w:jc w:val="center"/>
              <w:rPr>
                <w:bCs/>
                <w:sz w:val="18"/>
                <w:szCs w:val="18"/>
              </w:rPr>
            </w:pPr>
          </w:p>
        </w:tc>
        <w:tc>
          <w:tcPr>
            <w:tcW w:w="1701" w:type="dxa"/>
          </w:tcPr>
          <w:p w:rsidR="000D1044" w:rsidRPr="005173AB" w:rsidRDefault="000D1044" w:rsidP="000D1044">
            <w:pPr>
              <w:jc w:val="center"/>
              <w:rPr>
                <w:bCs/>
                <w:sz w:val="18"/>
                <w:szCs w:val="18"/>
              </w:rPr>
            </w:pPr>
            <w:r>
              <w:rPr>
                <w:bCs/>
                <w:sz w:val="18"/>
                <w:szCs w:val="18"/>
              </w:rPr>
              <w:t>Anzahl Tiere/m²</w:t>
            </w:r>
          </w:p>
        </w:tc>
        <w:tc>
          <w:tcPr>
            <w:tcW w:w="1843" w:type="dxa"/>
          </w:tcPr>
          <w:p w:rsidR="000D1044" w:rsidRPr="005173AB" w:rsidRDefault="000D1044" w:rsidP="000D1044">
            <w:pPr>
              <w:jc w:val="center"/>
              <w:rPr>
                <w:bCs/>
                <w:sz w:val="18"/>
                <w:szCs w:val="18"/>
              </w:rPr>
            </w:pPr>
            <w:r>
              <w:rPr>
                <w:bCs/>
                <w:sz w:val="18"/>
                <w:szCs w:val="18"/>
              </w:rPr>
              <w:t>cm Sitz-stange/Tier</w:t>
            </w:r>
          </w:p>
        </w:tc>
        <w:tc>
          <w:tcPr>
            <w:tcW w:w="1738" w:type="dxa"/>
            <w:vAlign w:val="center"/>
          </w:tcPr>
          <w:p w:rsidR="000D1044" w:rsidRPr="005173AB" w:rsidRDefault="000D1044" w:rsidP="000D1044">
            <w:pPr>
              <w:jc w:val="center"/>
              <w:rPr>
                <w:bCs/>
                <w:sz w:val="18"/>
                <w:szCs w:val="18"/>
              </w:rPr>
            </w:pPr>
            <w:r>
              <w:rPr>
                <w:bCs/>
                <w:sz w:val="18"/>
                <w:szCs w:val="18"/>
              </w:rPr>
              <w:t>Nest</w:t>
            </w:r>
          </w:p>
        </w:tc>
        <w:tc>
          <w:tcPr>
            <w:tcW w:w="2253" w:type="dxa"/>
            <w:vMerge/>
            <w:vAlign w:val="center"/>
          </w:tcPr>
          <w:p w:rsidR="000D1044" w:rsidRPr="005173AB" w:rsidRDefault="000D1044" w:rsidP="000D1044">
            <w:pPr>
              <w:jc w:val="center"/>
              <w:rPr>
                <w:bCs/>
                <w:sz w:val="18"/>
                <w:szCs w:val="18"/>
              </w:rPr>
            </w:pPr>
          </w:p>
        </w:tc>
      </w:tr>
      <w:tr w:rsidR="000D1044" w:rsidRPr="005173AB" w:rsidTr="000D1044">
        <w:tc>
          <w:tcPr>
            <w:tcW w:w="1475" w:type="dxa"/>
          </w:tcPr>
          <w:p w:rsidR="000D1044" w:rsidRPr="005173AB" w:rsidRDefault="000D1044" w:rsidP="000D1044">
            <w:pPr>
              <w:rPr>
                <w:bCs/>
                <w:szCs w:val="20"/>
              </w:rPr>
            </w:pPr>
            <w:r>
              <w:rPr>
                <w:bCs/>
                <w:szCs w:val="20"/>
              </w:rPr>
              <w:t>Legehennen</w:t>
            </w:r>
          </w:p>
        </w:tc>
        <w:tc>
          <w:tcPr>
            <w:tcW w:w="1701" w:type="dxa"/>
          </w:tcPr>
          <w:p w:rsidR="000D1044" w:rsidRPr="005173AB" w:rsidRDefault="000D1044" w:rsidP="000D1044">
            <w:pPr>
              <w:jc w:val="right"/>
              <w:rPr>
                <w:bCs/>
                <w:szCs w:val="20"/>
              </w:rPr>
            </w:pPr>
            <w:r>
              <w:rPr>
                <w:bCs/>
                <w:szCs w:val="20"/>
              </w:rPr>
              <w:t>6</w:t>
            </w:r>
          </w:p>
        </w:tc>
        <w:tc>
          <w:tcPr>
            <w:tcW w:w="1843" w:type="dxa"/>
          </w:tcPr>
          <w:p w:rsidR="000D1044" w:rsidRPr="005173AB" w:rsidRDefault="000D1044" w:rsidP="000D1044">
            <w:pPr>
              <w:jc w:val="right"/>
              <w:rPr>
                <w:bCs/>
                <w:szCs w:val="20"/>
              </w:rPr>
            </w:pPr>
            <w:r>
              <w:rPr>
                <w:bCs/>
                <w:szCs w:val="20"/>
              </w:rPr>
              <w:t>18</w:t>
            </w:r>
          </w:p>
        </w:tc>
        <w:tc>
          <w:tcPr>
            <w:tcW w:w="1738" w:type="dxa"/>
            <w:vAlign w:val="center"/>
          </w:tcPr>
          <w:p w:rsidR="000D1044" w:rsidRPr="005173AB" w:rsidRDefault="000D1044" w:rsidP="000D1044">
            <w:pPr>
              <w:rPr>
                <w:bCs/>
                <w:szCs w:val="20"/>
              </w:rPr>
            </w:pPr>
            <w:r>
              <w:rPr>
                <w:bCs/>
                <w:szCs w:val="20"/>
              </w:rPr>
              <w:t>7 Legehennen je Nest oder im Fall eines gemei</w:t>
            </w:r>
            <w:r>
              <w:rPr>
                <w:bCs/>
                <w:szCs w:val="20"/>
              </w:rPr>
              <w:t>n</w:t>
            </w:r>
            <w:r>
              <w:rPr>
                <w:bCs/>
                <w:szCs w:val="20"/>
              </w:rPr>
              <w:t>samen Nestes 120 cm²/Tier</w:t>
            </w:r>
          </w:p>
        </w:tc>
        <w:tc>
          <w:tcPr>
            <w:tcW w:w="2253" w:type="dxa"/>
            <w:vAlign w:val="center"/>
          </w:tcPr>
          <w:p w:rsidR="000D1044" w:rsidRPr="005173AB" w:rsidRDefault="000D1044" w:rsidP="000D1044">
            <w:pPr>
              <w:rPr>
                <w:bCs/>
                <w:szCs w:val="20"/>
                <w:lang w:val="de-DE"/>
              </w:rPr>
            </w:pPr>
            <w:r w:rsidRPr="005173AB">
              <w:rPr>
                <w:bCs/>
                <w:szCs w:val="20"/>
                <w:lang w:val="de-DE"/>
              </w:rPr>
              <w:t>4, sofern die Obe</w:t>
            </w:r>
            <w:r w:rsidRPr="005173AB">
              <w:rPr>
                <w:bCs/>
                <w:szCs w:val="20"/>
                <w:lang w:val="de-DE"/>
              </w:rPr>
              <w:t>r</w:t>
            </w:r>
            <w:r w:rsidRPr="005173AB">
              <w:rPr>
                <w:bCs/>
                <w:szCs w:val="20"/>
                <w:lang w:val="de-DE"/>
              </w:rPr>
              <w:t>grenze von 170 kg N/ha/Jahr nicht übe</w:t>
            </w:r>
            <w:r w:rsidRPr="005173AB">
              <w:rPr>
                <w:bCs/>
                <w:szCs w:val="20"/>
                <w:lang w:val="de-DE"/>
              </w:rPr>
              <w:t>r</w:t>
            </w:r>
            <w:r w:rsidRPr="005173AB">
              <w:rPr>
                <w:bCs/>
                <w:szCs w:val="20"/>
                <w:lang w:val="de-DE"/>
              </w:rPr>
              <w:t>schritten wird</w:t>
            </w:r>
          </w:p>
        </w:tc>
      </w:tr>
      <w:tr w:rsidR="000D1044" w:rsidRPr="005173AB" w:rsidTr="000D1044">
        <w:tc>
          <w:tcPr>
            <w:tcW w:w="1475" w:type="dxa"/>
          </w:tcPr>
          <w:p w:rsidR="000D1044" w:rsidRDefault="000D1044" w:rsidP="000D1044">
            <w:pPr>
              <w:rPr>
                <w:bCs/>
                <w:szCs w:val="20"/>
              </w:rPr>
            </w:pPr>
            <w:r w:rsidRPr="005173AB">
              <w:rPr>
                <w:bCs/>
                <w:szCs w:val="20"/>
                <w:lang w:val="de-DE"/>
              </w:rPr>
              <w:t>Mastgeflügel (in festen Ställen)</w:t>
            </w:r>
          </w:p>
        </w:tc>
        <w:tc>
          <w:tcPr>
            <w:tcW w:w="1701" w:type="dxa"/>
          </w:tcPr>
          <w:p w:rsidR="000D1044" w:rsidRDefault="000D1044" w:rsidP="000D1044">
            <w:pPr>
              <w:rPr>
                <w:bCs/>
                <w:szCs w:val="20"/>
              </w:rPr>
            </w:pPr>
            <w:r w:rsidRPr="005173AB">
              <w:rPr>
                <w:bCs/>
                <w:szCs w:val="20"/>
                <w:lang w:val="de-DE"/>
              </w:rPr>
              <w:t>10, höchstzulä</w:t>
            </w:r>
            <w:r w:rsidRPr="005173AB">
              <w:rPr>
                <w:bCs/>
                <w:szCs w:val="20"/>
                <w:lang w:val="de-DE"/>
              </w:rPr>
              <w:t>s</w:t>
            </w:r>
            <w:r w:rsidRPr="005173AB">
              <w:rPr>
                <w:bCs/>
                <w:szCs w:val="20"/>
                <w:lang w:val="de-DE"/>
              </w:rPr>
              <w:t>siges Leben</w:t>
            </w:r>
            <w:r w:rsidRPr="005173AB">
              <w:rPr>
                <w:bCs/>
                <w:szCs w:val="20"/>
                <w:lang w:val="de-DE"/>
              </w:rPr>
              <w:t>d</w:t>
            </w:r>
            <w:r w:rsidRPr="005173AB">
              <w:rPr>
                <w:bCs/>
                <w:szCs w:val="20"/>
                <w:lang w:val="de-DE"/>
              </w:rPr>
              <w:t>gewicht 21 kg je m</w:t>
            </w:r>
            <w:r>
              <w:rPr>
                <w:bCs/>
                <w:szCs w:val="20"/>
                <w:lang w:val="de-DE"/>
              </w:rPr>
              <w:t>²</w:t>
            </w:r>
          </w:p>
        </w:tc>
        <w:tc>
          <w:tcPr>
            <w:tcW w:w="1843" w:type="dxa"/>
          </w:tcPr>
          <w:p w:rsidR="000D1044" w:rsidRDefault="000D1044" w:rsidP="000D1044">
            <w:pPr>
              <w:rPr>
                <w:bCs/>
                <w:szCs w:val="20"/>
              </w:rPr>
            </w:pPr>
            <w:r w:rsidRPr="005173AB">
              <w:rPr>
                <w:bCs/>
                <w:szCs w:val="20"/>
                <w:lang w:val="de-DE"/>
              </w:rPr>
              <w:t>20 (nur Perl- hühner)</w:t>
            </w:r>
          </w:p>
        </w:tc>
        <w:tc>
          <w:tcPr>
            <w:tcW w:w="1738" w:type="dxa"/>
            <w:vAlign w:val="center"/>
          </w:tcPr>
          <w:p w:rsidR="000D1044" w:rsidRDefault="000D1044" w:rsidP="000D1044">
            <w:pPr>
              <w:rPr>
                <w:bCs/>
                <w:szCs w:val="20"/>
              </w:rPr>
            </w:pPr>
          </w:p>
        </w:tc>
        <w:tc>
          <w:tcPr>
            <w:tcW w:w="2253" w:type="dxa"/>
            <w:vAlign w:val="center"/>
          </w:tcPr>
          <w:p w:rsidR="000D1044" w:rsidRDefault="000D1044" w:rsidP="000D1044">
            <w:pPr>
              <w:rPr>
                <w:bCs/>
                <w:szCs w:val="20"/>
                <w:lang w:val="de-DE"/>
              </w:rPr>
            </w:pPr>
            <w:r w:rsidRPr="005173AB">
              <w:rPr>
                <w:bCs/>
                <w:szCs w:val="20"/>
                <w:lang w:val="de-DE"/>
              </w:rPr>
              <w:t xml:space="preserve">4 Masthähnchen und Perlhühner </w:t>
            </w:r>
          </w:p>
          <w:p w:rsidR="000D1044" w:rsidRDefault="000D1044" w:rsidP="000D1044">
            <w:pPr>
              <w:rPr>
                <w:bCs/>
                <w:szCs w:val="20"/>
                <w:lang w:val="de-DE"/>
              </w:rPr>
            </w:pPr>
            <w:r w:rsidRPr="005173AB">
              <w:rPr>
                <w:bCs/>
                <w:szCs w:val="20"/>
                <w:lang w:val="de-DE"/>
              </w:rPr>
              <w:t xml:space="preserve">4,5 Enten </w:t>
            </w:r>
          </w:p>
          <w:p w:rsidR="000D1044" w:rsidRDefault="000D1044" w:rsidP="000D1044">
            <w:pPr>
              <w:rPr>
                <w:bCs/>
                <w:szCs w:val="20"/>
                <w:lang w:val="de-DE"/>
              </w:rPr>
            </w:pPr>
            <w:r w:rsidRPr="005173AB">
              <w:rPr>
                <w:bCs/>
                <w:szCs w:val="20"/>
                <w:lang w:val="de-DE"/>
              </w:rPr>
              <w:t xml:space="preserve">10 Truthühner </w:t>
            </w:r>
          </w:p>
          <w:p w:rsidR="000D1044" w:rsidRDefault="000D1044" w:rsidP="000D1044">
            <w:pPr>
              <w:rPr>
                <w:bCs/>
                <w:szCs w:val="20"/>
                <w:lang w:val="de-DE"/>
              </w:rPr>
            </w:pPr>
            <w:r w:rsidRPr="005173AB">
              <w:rPr>
                <w:bCs/>
                <w:szCs w:val="20"/>
                <w:lang w:val="de-DE"/>
              </w:rPr>
              <w:t xml:space="preserve">15 Gänse </w:t>
            </w:r>
          </w:p>
          <w:p w:rsidR="000D1044" w:rsidRPr="005173AB" w:rsidRDefault="000D1044" w:rsidP="000D1044">
            <w:pPr>
              <w:rPr>
                <w:bCs/>
                <w:szCs w:val="20"/>
                <w:lang w:val="de-DE"/>
              </w:rPr>
            </w:pPr>
            <w:r w:rsidRPr="005173AB">
              <w:rPr>
                <w:bCs/>
                <w:szCs w:val="20"/>
                <w:lang w:val="de-DE"/>
              </w:rPr>
              <w:t>Bei allen vorerwähnten Arten darf die Obe</w:t>
            </w:r>
            <w:r w:rsidRPr="005173AB">
              <w:rPr>
                <w:bCs/>
                <w:szCs w:val="20"/>
                <w:lang w:val="de-DE"/>
              </w:rPr>
              <w:t>r</w:t>
            </w:r>
            <w:r w:rsidRPr="005173AB">
              <w:rPr>
                <w:bCs/>
                <w:szCs w:val="20"/>
                <w:lang w:val="de-DE"/>
              </w:rPr>
              <w:t>grenze von 170 kg N/ha/Jahr nicht übe</w:t>
            </w:r>
            <w:r w:rsidRPr="005173AB">
              <w:rPr>
                <w:bCs/>
                <w:szCs w:val="20"/>
                <w:lang w:val="de-DE"/>
              </w:rPr>
              <w:t>r</w:t>
            </w:r>
            <w:r w:rsidRPr="005173AB">
              <w:rPr>
                <w:bCs/>
                <w:szCs w:val="20"/>
                <w:lang w:val="de-DE"/>
              </w:rPr>
              <w:t>schritten werden.</w:t>
            </w:r>
          </w:p>
        </w:tc>
      </w:tr>
      <w:tr w:rsidR="000D1044" w:rsidRPr="005173AB" w:rsidTr="000D1044">
        <w:tc>
          <w:tcPr>
            <w:tcW w:w="1475" w:type="dxa"/>
          </w:tcPr>
          <w:p w:rsidR="000D1044" w:rsidRDefault="000D1044" w:rsidP="000D1044">
            <w:pPr>
              <w:rPr>
                <w:bCs/>
                <w:szCs w:val="20"/>
              </w:rPr>
            </w:pPr>
            <w:r w:rsidRPr="005173AB">
              <w:rPr>
                <w:bCs/>
                <w:szCs w:val="20"/>
                <w:lang w:val="de-DE"/>
              </w:rPr>
              <w:t>Mastgeflügel (in bewegl</w:t>
            </w:r>
            <w:r w:rsidRPr="005173AB">
              <w:rPr>
                <w:bCs/>
                <w:szCs w:val="20"/>
                <w:lang w:val="de-DE"/>
              </w:rPr>
              <w:t>i</w:t>
            </w:r>
            <w:r w:rsidRPr="005173AB">
              <w:rPr>
                <w:bCs/>
                <w:szCs w:val="20"/>
                <w:lang w:val="de-DE"/>
              </w:rPr>
              <w:t>chen Ställen)</w:t>
            </w:r>
          </w:p>
        </w:tc>
        <w:tc>
          <w:tcPr>
            <w:tcW w:w="1701" w:type="dxa"/>
          </w:tcPr>
          <w:p w:rsidR="000D1044" w:rsidRDefault="000D1044" w:rsidP="000D1044">
            <w:pPr>
              <w:rPr>
                <w:bCs/>
                <w:szCs w:val="20"/>
              </w:rPr>
            </w:pPr>
            <w:r w:rsidRPr="005173AB">
              <w:rPr>
                <w:bCs/>
                <w:szCs w:val="20"/>
                <w:lang w:val="de-DE"/>
              </w:rPr>
              <w:t>16 (</w:t>
            </w:r>
            <w:r w:rsidRPr="005173AB">
              <w:rPr>
                <w:bCs/>
                <w:szCs w:val="20"/>
                <w:vertAlign w:val="superscript"/>
                <w:lang w:val="de-DE"/>
              </w:rPr>
              <w:t>1</w:t>
            </w:r>
            <w:r w:rsidRPr="005173AB">
              <w:rPr>
                <w:bCs/>
                <w:szCs w:val="20"/>
                <w:lang w:val="de-DE"/>
              </w:rPr>
              <w:t>) in bewe</w:t>
            </w:r>
            <w:r w:rsidRPr="005173AB">
              <w:rPr>
                <w:bCs/>
                <w:szCs w:val="20"/>
                <w:lang w:val="de-DE"/>
              </w:rPr>
              <w:t>g</w:t>
            </w:r>
            <w:r w:rsidRPr="005173AB">
              <w:rPr>
                <w:bCs/>
                <w:szCs w:val="20"/>
                <w:lang w:val="de-DE"/>
              </w:rPr>
              <w:t>lichen Geflüge</w:t>
            </w:r>
            <w:r w:rsidRPr="005173AB">
              <w:rPr>
                <w:bCs/>
                <w:szCs w:val="20"/>
                <w:lang w:val="de-DE"/>
              </w:rPr>
              <w:t>l</w:t>
            </w:r>
            <w:r w:rsidRPr="005173AB">
              <w:rPr>
                <w:bCs/>
                <w:szCs w:val="20"/>
                <w:lang w:val="de-DE"/>
              </w:rPr>
              <w:t>ställen mit e</w:t>
            </w:r>
            <w:r w:rsidRPr="005173AB">
              <w:rPr>
                <w:bCs/>
                <w:szCs w:val="20"/>
                <w:lang w:val="de-DE"/>
              </w:rPr>
              <w:t>i</w:t>
            </w:r>
            <w:r w:rsidRPr="005173AB">
              <w:rPr>
                <w:bCs/>
                <w:szCs w:val="20"/>
                <w:lang w:val="de-DE"/>
              </w:rPr>
              <w:t>nem höchstz</w:t>
            </w:r>
            <w:r w:rsidRPr="005173AB">
              <w:rPr>
                <w:bCs/>
                <w:szCs w:val="20"/>
                <w:lang w:val="de-DE"/>
              </w:rPr>
              <w:t>u</w:t>
            </w:r>
            <w:r w:rsidRPr="005173AB">
              <w:rPr>
                <w:bCs/>
                <w:szCs w:val="20"/>
                <w:lang w:val="de-DE"/>
              </w:rPr>
              <w:t>lässigen L</w:t>
            </w:r>
            <w:r w:rsidRPr="005173AB">
              <w:rPr>
                <w:bCs/>
                <w:szCs w:val="20"/>
                <w:lang w:val="de-DE"/>
              </w:rPr>
              <w:t>e</w:t>
            </w:r>
            <w:r w:rsidRPr="005173AB">
              <w:rPr>
                <w:bCs/>
                <w:szCs w:val="20"/>
                <w:lang w:val="de-DE"/>
              </w:rPr>
              <w:t>bendgewicht von 30 kg je m</w:t>
            </w:r>
            <w:r>
              <w:rPr>
                <w:bCs/>
                <w:szCs w:val="20"/>
                <w:lang w:val="de-DE"/>
              </w:rPr>
              <w:t>²</w:t>
            </w:r>
          </w:p>
        </w:tc>
        <w:tc>
          <w:tcPr>
            <w:tcW w:w="1843" w:type="dxa"/>
          </w:tcPr>
          <w:p w:rsidR="000D1044" w:rsidRDefault="000D1044" w:rsidP="000D1044">
            <w:pPr>
              <w:jc w:val="right"/>
              <w:rPr>
                <w:bCs/>
                <w:szCs w:val="20"/>
              </w:rPr>
            </w:pPr>
          </w:p>
        </w:tc>
        <w:tc>
          <w:tcPr>
            <w:tcW w:w="1738" w:type="dxa"/>
            <w:vAlign w:val="center"/>
          </w:tcPr>
          <w:p w:rsidR="000D1044" w:rsidRDefault="000D1044" w:rsidP="000D1044">
            <w:pPr>
              <w:rPr>
                <w:bCs/>
                <w:szCs w:val="20"/>
              </w:rPr>
            </w:pPr>
          </w:p>
        </w:tc>
        <w:tc>
          <w:tcPr>
            <w:tcW w:w="2253" w:type="dxa"/>
          </w:tcPr>
          <w:p w:rsidR="000D1044" w:rsidRPr="005173AB" w:rsidRDefault="000D1044" w:rsidP="000D1044">
            <w:pPr>
              <w:rPr>
                <w:bCs/>
                <w:szCs w:val="20"/>
                <w:lang w:val="de-DE"/>
              </w:rPr>
            </w:pPr>
            <w:r w:rsidRPr="005173AB">
              <w:rPr>
                <w:bCs/>
                <w:szCs w:val="20"/>
                <w:lang w:val="de-DE"/>
              </w:rPr>
              <w:t>2,5, sofern die Obe</w:t>
            </w:r>
            <w:r w:rsidRPr="005173AB">
              <w:rPr>
                <w:bCs/>
                <w:szCs w:val="20"/>
                <w:lang w:val="de-DE"/>
              </w:rPr>
              <w:t>r</w:t>
            </w:r>
            <w:r w:rsidRPr="005173AB">
              <w:rPr>
                <w:bCs/>
                <w:szCs w:val="20"/>
                <w:lang w:val="de-DE"/>
              </w:rPr>
              <w:t>grenze von 170 kg N/ha/Jahr nicht übe</w:t>
            </w:r>
            <w:r w:rsidRPr="005173AB">
              <w:rPr>
                <w:bCs/>
                <w:szCs w:val="20"/>
                <w:lang w:val="de-DE"/>
              </w:rPr>
              <w:t>r</w:t>
            </w:r>
            <w:r w:rsidRPr="005173AB">
              <w:rPr>
                <w:bCs/>
                <w:szCs w:val="20"/>
                <w:lang w:val="de-DE"/>
              </w:rPr>
              <w:t>schritten wird</w:t>
            </w:r>
          </w:p>
        </w:tc>
      </w:tr>
    </w:tbl>
    <w:p w:rsidR="000D1044" w:rsidRPr="000D1044" w:rsidRDefault="000D1044" w:rsidP="000D1044">
      <w:pPr>
        <w:rPr>
          <w:bCs/>
          <w:iCs/>
          <w:sz w:val="18"/>
          <w:lang w:val="de-DE"/>
        </w:rPr>
      </w:pPr>
      <w:r w:rsidRPr="000D1044">
        <w:rPr>
          <w:bCs/>
          <w:iCs/>
          <w:sz w:val="18"/>
          <w:lang w:val="de-DE"/>
        </w:rPr>
        <w:t>(</w:t>
      </w:r>
      <w:r w:rsidRPr="000D1044">
        <w:rPr>
          <w:bCs/>
          <w:iCs/>
          <w:sz w:val="18"/>
          <w:vertAlign w:val="superscript"/>
          <w:lang w:val="de-DE"/>
        </w:rPr>
        <w:t>1</w:t>
      </w:r>
      <w:r w:rsidRPr="000D1044">
        <w:rPr>
          <w:bCs/>
          <w:iCs/>
          <w:sz w:val="18"/>
          <w:lang w:val="de-DE"/>
        </w:rPr>
        <w:t>) Nur in beweglichen Ställen mit einer Bodenfläche von höchstens 150 m</w:t>
      </w:r>
      <w:r w:rsidRPr="000D1044">
        <w:rPr>
          <w:bCs/>
          <w:iCs/>
          <w:sz w:val="18"/>
          <w:vertAlign w:val="superscript"/>
          <w:lang w:val="de-DE"/>
        </w:rPr>
        <w:t>2</w:t>
      </w:r>
      <w:r w:rsidRPr="000D1044">
        <w:rPr>
          <w:bCs/>
          <w:iCs/>
          <w:sz w:val="18"/>
          <w:lang w:val="de-DE"/>
        </w:rPr>
        <w:t>.</w:t>
      </w:r>
    </w:p>
    <w:p w:rsidR="000D1044" w:rsidRPr="000D1044" w:rsidRDefault="000D1044" w:rsidP="00254B8A">
      <w:pPr>
        <w:rPr>
          <w:bCs/>
          <w:iCs/>
          <w:lang w:val="de-DE"/>
        </w:rPr>
      </w:pPr>
    </w:p>
    <w:p w:rsidR="005C24B4" w:rsidRDefault="005C24B4" w:rsidP="005C24B4">
      <w:pPr>
        <w:shd w:val="clear" w:color="auto" w:fill="D6E3BC" w:themeFill="accent3" w:themeFillTint="66"/>
        <w:rPr>
          <w:lang w:val="de-DE"/>
        </w:rPr>
      </w:pPr>
      <w:r>
        <w:rPr>
          <w:noProof/>
          <w:lang w:val="de-DE" w:eastAsia="de-DE"/>
        </w:rPr>
        <w:drawing>
          <wp:inline distT="0" distB="0" distL="0" distR="0" wp14:anchorId="6F66BE9C" wp14:editId="53AB54AA">
            <wp:extent cx="259200" cy="172800"/>
            <wp:effectExtent l="0" t="0" r="7620" b="0"/>
            <wp:docPr id="249" name="Grafik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Pr>
          <w:bCs/>
          <w:iCs/>
          <w:lang w:val="de-DE"/>
        </w:rPr>
        <w:t xml:space="preserve"> </w:t>
      </w:r>
      <w:hyperlink r:id="rId130" w:history="1">
        <w:r w:rsidRPr="00043D71">
          <w:rPr>
            <w:rStyle w:val="Hyperlink"/>
            <w:bCs/>
            <w:iCs/>
            <w:lang w:val="de-DE"/>
          </w:rPr>
          <w:t>BMG-75340/008-I/B/7/2010</w:t>
        </w:r>
      </w:hyperlink>
      <w:r w:rsidRPr="000E67F8">
        <w:rPr>
          <w:bCs/>
          <w:iCs/>
          <w:lang w:val="de-DE"/>
        </w:rPr>
        <w:t xml:space="preserve"> vom 27.2.2010, Geflügel-Elterntierhaltung</w:t>
      </w:r>
    </w:p>
    <w:p w:rsidR="00007662" w:rsidRDefault="00333422" w:rsidP="00007662">
      <w:pPr>
        <w:shd w:val="clear" w:color="auto" w:fill="D6E3BC" w:themeFill="accent3" w:themeFillTint="66"/>
        <w:rPr>
          <w:lang w:val="de-DE"/>
        </w:rPr>
      </w:pPr>
      <w:r>
        <w:rPr>
          <w:noProof/>
          <w:lang w:val="de-DE" w:eastAsia="de-DE"/>
        </w:rPr>
        <w:drawing>
          <wp:inline distT="0" distB="0" distL="0" distR="0" wp14:anchorId="6EDBF078" wp14:editId="06A52F52">
            <wp:extent cx="257175" cy="171450"/>
            <wp:effectExtent l="0" t="0" r="9525" b="0"/>
            <wp:docPr id="239" name="Grafi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sidR="00007662">
        <w:t xml:space="preserve"> </w:t>
      </w:r>
      <w:r w:rsidR="00007662" w:rsidRPr="005B05A4">
        <w:rPr>
          <w:lang w:val="de-DE"/>
        </w:rPr>
        <w:t xml:space="preserve">Erlass </w:t>
      </w:r>
      <w:hyperlink r:id="rId131" w:history="1">
        <w:r w:rsidR="00007662" w:rsidRPr="005B05A4">
          <w:rPr>
            <w:rStyle w:val="Hyperlink"/>
            <w:lang w:val="de-DE"/>
          </w:rPr>
          <w:t>BMG-75340/0043-II/B/13/2011</w:t>
        </w:r>
      </w:hyperlink>
      <w:r w:rsidR="00007662" w:rsidRPr="005B05A4">
        <w:rPr>
          <w:lang w:val="de-DE"/>
        </w:rPr>
        <w:t xml:space="preserve"> vom </w:t>
      </w:r>
      <w:r w:rsidR="008A2942">
        <w:rPr>
          <w:lang w:val="de-DE"/>
        </w:rPr>
        <w:t>1</w:t>
      </w:r>
      <w:r w:rsidR="008A2942" w:rsidRPr="005B05A4">
        <w:rPr>
          <w:lang w:val="de-DE"/>
        </w:rPr>
        <w:t>6</w:t>
      </w:r>
      <w:r w:rsidR="00007662" w:rsidRPr="005B05A4">
        <w:rPr>
          <w:lang w:val="de-DE"/>
        </w:rPr>
        <w:t>.12.2011, „Geflügelhaltung II", Punkt 3</w:t>
      </w:r>
    </w:p>
    <w:p w:rsidR="003D46C7" w:rsidRPr="00C76267" w:rsidRDefault="003D46C7" w:rsidP="00007662">
      <w:pPr>
        <w:shd w:val="clear" w:color="auto" w:fill="D6E3BC" w:themeFill="accent3" w:themeFillTint="66"/>
        <w:rPr>
          <w:lang w:val="de-DE"/>
        </w:rPr>
      </w:pPr>
      <w:r>
        <w:rPr>
          <w:noProof/>
          <w:lang w:val="de-DE" w:eastAsia="de-DE"/>
        </w:rPr>
        <w:drawing>
          <wp:inline distT="0" distB="0" distL="0" distR="0" wp14:anchorId="0A151CB5" wp14:editId="66FAFCE8">
            <wp:extent cx="259200" cy="172800"/>
            <wp:effectExtent l="0" t="0" r="7620" b="0"/>
            <wp:docPr id="248" name="Grafik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Pr="000E67F8">
        <w:rPr>
          <w:bCs/>
          <w:iCs/>
          <w:lang w:val="de-DE"/>
        </w:rPr>
        <w:t xml:space="preserve"> Erlass </w:t>
      </w:r>
      <w:hyperlink r:id="rId132" w:history="1">
        <w:r w:rsidRPr="00043D71">
          <w:rPr>
            <w:rStyle w:val="Hyperlink"/>
            <w:bCs/>
            <w:iCs/>
            <w:lang w:val="de-DE"/>
          </w:rPr>
          <w:t>BMASGK-75340/0010-IX/B/13/2018</w:t>
        </w:r>
      </w:hyperlink>
      <w:r w:rsidRPr="000E67F8">
        <w:rPr>
          <w:bCs/>
          <w:iCs/>
          <w:lang w:val="de-DE"/>
        </w:rPr>
        <w:t xml:space="preserve"> vom 4.10.2018, Enten-Elterntierhaltung</w:t>
      </w:r>
    </w:p>
    <w:p w:rsidR="005B05A4" w:rsidRDefault="00F2275B" w:rsidP="005B05A4">
      <w:pPr>
        <w:shd w:val="clear" w:color="auto" w:fill="D6E3BC" w:themeFill="accent3" w:themeFillTint="66"/>
        <w:rPr>
          <w:lang w:val="de-DE"/>
        </w:rPr>
      </w:pPr>
      <w:r>
        <w:rPr>
          <w:noProof/>
          <w:lang w:val="de-DE" w:eastAsia="de-DE"/>
        </w:rPr>
        <w:drawing>
          <wp:inline distT="0" distB="0" distL="0" distR="0" wp14:anchorId="45C5301D" wp14:editId="38D3AE97">
            <wp:extent cx="259200" cy="172800"/>
            <wp:effectExtent l="0" t="0" r="7620" b="0"/>
            <wp:docPr id="238" name="Grafik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5B05A4">
        <w:rPr>
          <w:lang w:val="de-DE"/>
        </w:rPr>
        <w:t xml:space="preserve"> </w:t>
      </w:r>
      <w:r w:rsidR="005B05A4" w:rsidRPr="005B05A4">
        <w:rPr>
          <w:bCs/>
          <w:iCs/>
          <w:lang w:val="de-DE"/>
        </w:rPr>
        <w:t>Bis zur endgültigen Klärung wird angenommen, dass bei einem Besatz von 4 m</w:t>
      </w:r>
      <w:r w:rsidR="005B05A4" w:rsidRPr="005B05A4">
        <w:rPr>
          <w:bCs/>
          <w:iCs/>
          <w:vertAlign w:val="superscript"/>
          <w:lang w:val="de-DE"/>
        </w:rPr>
        <w:t>2</w:t>
      </w:r>
      <w:r w:rsidR="005B05A4" w:rsidRPr="005B05A4">
        <w:rPr>
          <w:bCs/>
          <w:iCs/>
          <w:lang w:val="de-DE"/>
        </w:rPr>
        <w:t xml:space="preserve"> je Huhn in Fläche</w:t>
      </w:r>
      <w:r w:rsidR="005B05A4" w:rsidRPr="005B05A4">
        <w:rPr>
          <w:bCs/>
          <w:iCs/>
          <w:lang w:val="de-DE"/>
        </w:rPr>
        <w:t>n</w:t>
      </w:r>
      <w:r w:rsidR="005B05A4" w:rsidRPr="005B05A4">
        <w:rPr>
          <w:bCs/>
          <w:iCs/>
          <w:lang w:val="de-DE"/>
        </w:rPr>
        <w:t>rotation der Wert von 170 kg N/ha/Jahr nicht überschritten wird. Die TSchG-Forderung von 8 m</w:t>
      </w:r>
      <w:r w:rsidR="005B05A4" w:rsidRPr="005B05A4">
        <w:rPr>
          <w:bCs/>
          <w:iCs/>
          <w:vertAlign w:val="superscript"/>
          <w:lang w:val="de-DE"/>
        </w:rPr>
        <w:t>2</w:t>
      </w:r>
      <w:r w:rsidR="005B05A4" w:rsidRPr="005B05A4">
        <w:rPr>
          <w:bCs/>
          <w:iCs/>
          <w:lang w:val="de-DE"/>
        </w:rPr>
        <w:t xml:space="preserve"> für B</w:t>
      </w:r>
      <w:r w:rsidR="005B05A4" w:rsidRPr="005B05A4">
        <w:rPr>
          <w:bCs/>
          <w:iCs/>
          <w:lang w:val="de-DE"/>
        </w:rPr>
        <w:t>o</w:t>
      </w:r>
      <w:r w:rsidR="005B05A4" w:rsidRPr="005B05A4">
        <w:rPr>
          <w:bCs/>
          <w:iCs/>
          <w:lang w:val="de-DE"/>
        </w:rPr>
        <w:t>denhaltung mit Auslauf gilt auch als erfüllt, wenn zwei Mal 4 m</w:t>
      </w:r>
      <w:r w:rsidR="005B05A4" w:rsidRPr="005B05A4">
        <w:rPr>
          <w:bCs/>
          <w:iCs/>
          <w:vertAlign w:val="superscript"/>
          <w:lang w:val="de-DE"/>
        </w:rPr>
        <w:t>2</w:t>
      </w:r>
      <w:r w:rsidR="005B05A4" w:rsidRPr="005B05A4">
        <w:rPr>
          <w:bCs/>
          <w:iCs/>
          <w:lang w:val="de-DE"/>
        </w:rPr>
        <w:t xml:space="preserve"> (entsprechend der </w:t>
      </w:r>
      <w:r w:rsidR="00A056A1">
        <w:rPr>
          <w:bCs/>
          <w:iCs/>
          <w:lang w:val="de-DE"/>
        </w:rPr>
        <w:t>Verordnung (EG) Nr. 889/2008</w:t>
      </w:r>
      <w:r w:rsidR="005B05A4" w:rsidRPr="005B05A4">
        <w:rPr>
          <w:bCs/>
          <w:iCs/>
          <w:lang w:val="de-DE"/>
        </w:rPr>
        <w:t>) in Koppeln angeboten werden</w:t>
      </w:r>
      <w:r w:rsidR="005B05A4" w:rsidRPr="005B05A4">
        <w:rPr>
          <w:iCs/>
          <w:lang w:val="de-DE"/>
        </w:rPr>
        <w:t>.</w:t>
      </w:r>
    </w:p>
    <w:p w:rsidR="000D1044" w:rsidRDefault="000D1044" w:rsidP="00F56DB8">
      <w:pPr>
        <w:rPr>
          <w:b/>
          <w:lang w:val="de-DE"/>
        </w:rPr>
      </w:pPr>
    </w:p>
    <w:p w:rsidR="005B05A4" w:rsidRPr="007351FD" w:rsidRDefault="00215427" w:rsidP="00F56DB8">
      <w:pPr>
        <w:rPr>
          <w:b/>
          <w:lang w:val="de-DE"/>
        </w:rPr>
      </w:pPr>
      <w:r w:rsidRPr="007351FD">
        <w:rPr>
          <w:b/>
          <w:lang w:val="de-DE"/>
        </w:rPr>
        <w:t>3. Schafe</w:t>
      </w:r>
      <w:r w:rsidR="00690116">
        <w:rPr>
          <w:b/>
          <w:lang w:val="de-DE"/>
        </w:rPr>
        <w:t xml:space="preserve"> und </w:t>
      </w:r>
      <w:r w:rsidRPr="007351FD">
        <w:rPr>
          <w:b/>
          <w:lang w:val="de-DE"/>
        </w:rPr>
        <w:t>Ziegen</w:t>
      </w:r>
    </w:p>
    <w:p w:rsidR="00215427" w:rsidRDefault="00215427" w:rsidP="00215427">
      <w:pPr>
        <w:shd w:val="clear" w:color="auto" w:fill="D6E3BC" w:themeFill="accent3" w:themeFillTint="66"/>
        <w:rPr>
          <w:bCs/>
          <w:iCs/>
          <w:lang w:val="de-DE"/>
        </w:rPr>
      </w:pPr>
      <w:r>
        <w:rPr>
          <w:noProof/>
          <w:lang w:val="de-DE" w:eastAsia="de-DE"/>
        </w:rPr>
        <w:drawing>
          <wp:inline distT="0" distB="0" distL="0" distR="0" wp14:anchorId="2BDD9978" wp14:editId="6F55566D">
            <wp:extent cx="259200" cy="172800"/>
            <wp:effectExtent l="0" t="0" r="762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Pr>
          <w:bCs/>
          <w:iCs/>
        </w:rPr>
        <w:t xml:space="preserve"> </w:t>
      </w:r>
    </w:p>
    <w:tbl>
      <w:tblPr>
        <w:tblStyle w:val="Tabellenraster"/>
        <w:tblW w:w="0" w:type="auto"/>
        <w:tblLook w:val="04A0" w:firstRow="1" w:lastRow="0" w:firstColumn="1" w:lastColumn="0" w:noHBand="0" w:noVBand="1"/>
      </w:tblPr>
      <w:tblGrid>
        <w:gridCol w:w="2892"/>
        <w:gridCol w:w="1992"/>
        <w:gridCol w:w="2160"/>
        <w:gridCol w:w="2508"/>
      </w:tblGrid>
      <w:tr w:rsidR="007351FD" w:rsidRPr="007351FD" w:rsidTr="00255019">
        <w:tc>
          <w:tcPr>
            <w:tcW w:w="9552" w:type="dxa"/>
            <w:gridSpan w:val="4"/>
          </w:tcPr>
          <w:p w:rsidR="007351FD" w:rsidRPr="007351FD" w:rsidRDefault="007351FD" w:rsidP="007351FD">
            <w:pPr>
              <w:shd w:val="clear" w:color="auto" w:fill="D6E3BC" w:themeFill="accent3" w:themeFillTint="66"/>
              <w:jc w:val="center"/>
              <w:rPr>
                <w:b/>
                <w:bCs/>
                <w:iCs/>
                <w:lang w:val="de-DE"/>
              </w:rPr>
            </w:pPr>
            <w:r w:rsidRPr="007351FD">
              <w:rPr>
                <w:b/>
                <w:bCs/>
                <w:iCs/>
                <w:lang w:val="de-DE"/>
              </w:rPr>
              <w:t>Mindeststall- und Auslaufflächen für Gruppenbuchten</w:t>
            </w:r>
          </w:p>
        </w:tc>
      </w:tr>
      <w:tr w:rsidR="007351FD" w:rsidRPr="007351FD" w:rsidTr="00255019">
        <w:tc>
          <w:tcPr>
            <w:tcW w:w="4884" w:type="dxa"/>
            <w:gridSpan w:val="2"/>
          </w:tcPr>
          <w:p w:rsidR="007351FD" w:rsidRPr="007351FD" w:rsidRDefault="007351FD" w:rsidP="007351FD">
            <w:pPr>
              <w:shd w:val="clear" w:color="auto" w:fill="D6E3BC" w:themeFill="accent3" w:themeFillTint="66"/>
              <w:jc w:val="center"/>
              <w:rPr>
                <w:b/>
                <w:bCs/>
                <w:iCs/>
                <w:lang w:val="de-DE"/>
              </w:rPr>
            </w:pPr>
            <w:r w:rsidRPr="007351FD">
              <w:rPr>
                <w:b/>
                <w:bCs/>
                <w:iCs/>
                <w:lang w:val="de-DE"/>
              </w:rPr>
              <w:t>Tierkategorie</w:t>
            </w:r>
          </w:p>
        </w:tc>
        <w:tc>
          <w:tcPr>
            <w:tcW w:w="2160" w:type="dxa"/>
          </w:tcPr>
          <w:p w:rsidR="007351FD" w:rsidRPr="007351FD" w:rsidRDefault="007351FD" w:rsidP="007351FD">
            <w:pPr>
              <w:shd w:val="clear" w:color="auto" w:fill="D6E3BC" w:themeFill="accent3" w:themeFillTint="66"/>
              <w:jc w:val="center"/>
              <w:rPr>
                <w:b/>
                <w:bCs/>
                <w:iCs/>
                <w:lang w:val="de-DE"/>
              </w:rPr>
            </w:pPr>
            <w:r w:rsidRPr="007351FD">
              <w:rPr>
                <w:b/>
                <w:bCs/>
                <w:iCs/>
                <w:lang w:val="de-DE"/>
              </w:rPr>
              <w:t>Mindest-Stallfläche</w:t>
            </w:r>
          </w:p>
          <w:p w:rsidR="007351FD" w:rsidRPr="007351FD" w:rsidRDefault="007351FD" w:rsidP="007351FD">
            <w:pPr>
              <w:shd w:val="clear" w:color="auto" w:fill="D6E3BC" w:themeFill="accent3" w:themeFillTint="66"/>
              <w:jc w:val="center"/>
              <w:rPr>
                <w:bCs/>
                <w:iCs/>
                <w:lang w:val="de-DE"/>
              </w:rPr>
            </w:pPr>
            <w:r w:rsidRPr="007351FD">
              <w:rPr>
                <w:bCs/>
                <w:iCs/>
                <w:lang w:val="de-DE"/>
              </w:rPr>
              <w:lastRenderedPageBreak/>
              <w:t>[m² / Tier]</w:t>
            </w:r>
          </w:p>
        </w:tc>
        <w:tc>
          <w:tcPr>
            <w:tcW w:w="2508" w:type="dxa"/>
          </w:tcPr>
          <w:p w:rsidR="007351FD" w:rsidRPr="007351FD" w:rsidRDefault="007351FD" w:rsidP="007351FD">
            <w:pPr>
              <w:shd w:val="clear" w:color="auto" w:fill="D6E3BC" w:themeFill="accent3" w:themeFillTint="66"/>
              <w:jc w:val="center"/>
              <w:rPr>
                <w:b/>
                <w:bCs/>
                <w:iCs/>
                <w:lang w:val="de-DE"/>
              </w:rPr>
            </w:pPr>
            <w:r w:rsidRPr="007351FD">
              <w:rPr>
                <w:b/>
                <w:bCs/>
                <w:iCs/>
                <w:lang w:val="de-DE"/>
              </w:rPr>
              <w:lastRenderedPageBreak/>
              <w:t>Mindest-Außenfläche*</w:t>
            </w:r>
          </w:p>
          <w:p w:rsidR="007351FD" w:rsidRPr="007351FD" w:rsidRDefault="007351FD" w:rsidP="007351FD">
            <w:pPr>
              <w:shd w:val="clear" w:color="auto" w:fill="D6E3BC" w:themeFill="accent3" w:themeFillTint="66"/>
              <w:jc w:val="center"/>
              <w:rPr>
                <w:bCs/>
                <w:iCs/>
                <w:lang w:val="de-DE"/>
              </w:rPr>
            </w:pPr>
            <w:r w:rsidRPr="007351FD">
              <w:rPr>
                <w:bCs/>
                <w:iCs/>
                <w:lang w:val="de-DE"/>
              </w:rPr>
              <w:lastRenderedPageBreak/>
              <w:t>(Freigeländeflächen a</w:t>
            </w:r>
            <w:r w:rsidRPr="007351FD">
              <w:rPr>
                <w:bCs/>
                <w:iCs/>
                <w:lang w:val="de-DE"/>
              </w:rPr>
              <w:t>u</w:t>
            </w:r>
            <w:r w:rsidRPr="007351FD">
              <w:rPr>
                <w:bCs/>
                <w:iCs/>
                <w:lang w:val="de-DE"/>
              </w:rPr>
              <w:t>ßer Weideflächen)</w:t>
            </w:r>
          </w:p>
          <w:p w:rsidR="007351FD" w:rsidRPr="007351FD" w:rsidRDefault="007351FD" w:rsidP="007351FD">
            <w:pPr>
              <w:shd w:val="clear" w:color="auto" w:fill="D6E3BC" w:themeFill="accent3" w:themeFillTint="66"/>
              <w:jc w:val="center"/>
              <w:rPr>
                <w:bCs/>
                <w:iCs/>
                <w:lang w:val="de-DE"/>
              </w:rPr>
            </w:pPr>
            <w:r w:rsidRPr="007351FD">
              <w:rPr>
                <w:bCs/>
                <w:iCs/>
                <w:lang w:val="de-DE"/>
              </w:rPr>
              <w:t>[m² / Tier]</w:t>
            </w:r>
          </w:p>
        </w:tc>
      </w:tr>
      <w:tr w:rsidR="007351FD" w:rsidRPr="007351FD" w:rsidTr="00255019">
        <w:tc>
          <w:tcPr>
            <w:tcW w:w="4884" w:type="dxa"/>
            <w:gridSpan w:val="2"/>
          </w:tcPr>
          <w:p w:rsidR="007351FD" w:rsidRPr="007351FD" w:rsidRDefault="007351FD" w:rsidP="007351FD">
            <w:pPr>
              <w:shd w:val="clear" w:color="auto" w:fill="D6E3BC" w:themeFill="accent3" w:themeFillTint="66"/>
              <w:rPr>
                <w:bCs/>
                <w:iCs/>
                <w:lang w:val="de-DE"/>
              </w:rPr>
            </w:pPr>
            <w:r w:rsidRPr="007351FD">
              <w:rPr>
                <w:bCs/>
                <w:iCs/>
                <w:lang w:val="de-DE"/>
              </w:rPr>
              <w:lastRenderedPageBreak/>
              <w:t>Schafe, Widder, Ziegen</w:t>
            </w:r>
          </w:p>
        </w:tc>
        <w:tc>
          <w:tcPr>
            <w:tcW w:w="2160" w:type="dxa"/>
          </w:tcPr>
          <w:p w:rsidR="007351FD" w:rsidRPr="007351FD" w:rsidRDefault="007351FD" w:rsidP="007351FD">
            <w:pPr>
              <w:shd w:val="clear" w:color="auto" w:fill="D6E3BC" w:themeFill="accent3" w:themeFillTint="66"/>
              <w:jc w:val="center"/>
              <w:rPr>
                <w:bCs/>
                <w:iCs/>
                <w:lang w:val="de-DE"/>
              </w:rPr>
            </w:pPr>
            <w:r w:rsidRPr="007351FD">
              <w:rPr>
                <w:bCs/>
                <w:iCs/>
                <w:lang w:val="de-DE"/>
              </w:rPr>
              <w:t>1,50</w:t>
            </w:r>
          </w:p>
        </w:tc>
        <w:tc>
          <w:tcPr>
            <w:tcW w:w="2508" w:type="dxa"/>
          </w:tcPr>
          <w:p w:rsidR="007351FD" w:rsidRPr="007351FD" w:rsidRDefault="007351FD" w:rsidP="007351FD">
            <w:pPr>
              <w:shd w:val="clear" w:color="auto" w:fill="D6E3BC" w:themeFill="accent3" w:themeFillTint="66"/>
              <w:jc w:val="center"/>
              <w:rPr>
                <w:bCs/>
                <w:iCs/>
                <w:lang w:val="de-DE"/>
              </w:rPr>
            </w:pPr>
            <w:r w:rsidRPr="007351FD">
              <w:rPr>
                <w:bCs/>
                <w:iCs/>
                <w:lang w:val="de-DE"/>
              </w:rPr>
              <w:t>2,50</w:t>
            </w:r>
          </w:p>
        </w:tc>
      </w:tr>
      <w:tr w:rsidR="007351FD" w:rsidRPr="007351FD" w:rsidTr="00255019">
        <w:tc>
          <w:tcPr>
            <w:tcW w:w="2892" w:type="dxa"/>
          </w:tcPr>
          <w:p w:rsidR="007351FD" w:rsidRPr="007351FD" w:rsidRDefault="007351FD" w:rsidP="007351FD">
            <w:pPr>
              <w:shd w:val="clear" w:color="auto" w:fill="D6E3BC" w:themeFill="accent3" w:themeFillTint="66"/>
              <w:rPr>
                <w:bCs/>
                <w:iCs/>
                <w:lang w:val="de-DE"/>
              </w:rPr>
            </w:pPr>
            <w:r w:rsidRPr="007351FD">
              <w:rPr>
                <w:bCs/>
                <w:iCs/>
                <w:lang w:val="de-DE"/>
              </w:rPr>
              <w:t>Mutterschaf (mit 1 Lamm)</w:t>
            </w:r>
          </w:p>
          <w:p w:rsidR="007351FD" w:rsidRPr="007351FD" w:rsidRDefault="007351FD" w:rsidP="007351FD">
            <w:pPr>
              <w:shd w:val="clear" w:color="auto" w:fill="D6E3BC" w:themeFill="accent3" w:themeFillTint="66"/>
              <w:rPr>
                <w:bCs/>
                <w:iCs/>
                <w:lang w:val="de-DE"/>
              </w:rPr>
            </w:pPr>
            <w:r w:rsidRPr="007351FD">
              <w:rPr>
                <w:bCs/>
                <w:iCs/>
                <w:lang w:val="de-DE"/>
              </w:rPr>
              <w:t>Mutterziege (mit 1 Kitz)</w:t>
            </w:r>
          </w:p>
        </w:tc>
        <w:tc>
          <w:tcPr>
            <w:tcW w:w="1992" w:type="dxa"/>
            <w:vMerge w:val="restart"/>
            <w:vAlign w:val="center"/>
          </w:tcPr>
          <w:p w:rsidR="007351FD" w:rsidRPr="007351FD" w:rsidRDefault="007351FD" w:rsidP="007351FD">
            <w:pPr>
              <w:shd w:val="clear" w:color="auto" w:fill="D6E3BC" w:themeFill="accent3" w:themeFillTint="66"/>
              <w:jc w:val="center"/>
              <w:rPr>
                <w:bCs/>
                <w:iCs/>
                <w:lang w:val="de-DE"/>
              </w:rPr>
            </w:pPr>
            <w:r w:rsidRPr="007351FD">
              <w:rPr>
                <w:bCs/>
                <w:iCs/>
                <w:lang w:val="de-DE"/>
              </w:rPr>
              <w:t>vor der Trennung vom Muttertier</w:t>
            </w:r>
          </w:p>
        </w:tc>
        <w:tc>
          <w:tcPr>
            <w:tcW w:w="2160" w:type="dxa"/>
          </w:tcPr>
          <w:p w:rsidR="007351FD" w:rsidRPr="007351FD" w:rsidRDefault="007351FD" w:rsidP="007351FD">
            <w:pPr>
              <w:shd w:val="clear" w:color="auto" w:fill="D6E3BC" w:themeFill="accent3" w:themeFillTint="66"/>
              <w:jc w:val="center"/>
              <w:rPr>
                <w:bCs/>
                <w:iCs/>
                <w:lang w:val="de-DE"/>
              </w:rPr>
            </w:pPr>
            <w:r w:rsidRPr="007351FD">
              <w:rPr>
                <w:bCs/>
                <w:iCs/>
                <w:lang w:val="de-DE"/>
              </w:rPr>
              <w:t>1,85</w:t>
            </w:r>
          </w:p>
        </w:tc>
        <w:tc>
          <w:tcPr>
            <w:tcW w:w="2508" w:type="dxa"/>
          </w:tcPr>
          <w:p w:rsidR="007351FD" w:rsidRPr="007351FD" w:rsidRDefault="007351FD" w:rsidP="007351FD">
            <w:pPr>
              <w:shd w:val="clear" w:color="auto" w:fill="D6E3BC" w:themeFill="accent3" w:themeFillTint="66"/>
              <w:jc w:val="center"/>
              <w:rPr>
                <w:bCs/>
                <w:iCs/>
                <w:lang w:val="de-DE"/>
              </w:rPr>
            </w:pPr>
            <w:r w:rsidRPr="007351FD">
              <w:rPr>
                <w:bCs/>
                <w:iCs/>
                <w:lang w:val="de-DE"/>
              </w:rPr>
              <w:t>3,00</w:t>
            </w:r>
          </w:p>
        </w:tc>
      </w:tr>
      <w:tr w:rsidR="007351FD" w:rsidRPr="007351FD" w:rsidTr="00255019">
        <w:tc>
          <w:tcPr>
            <w:tcW w:w="2892" w:type="dxa"/>
          </w:tcPr>
          <w:p w:rsidR="007351FD" w:rsidRPr="007351FD" w:rsidRDefault="007351FD" w:rsidP="007351FD">
            <w:pPr>
              <w:shd w:val="clear" w:color="auto" w:fill="D6E3BC" w:themeFill="accent3" w:themeFillTint="66"/>
              <w:rPr>
                <w:bCs/>
                <w:iCs/>
                <w:lang w:val="de-DE"/>
              </w:rPr>
            </w:pPr>
            <w:r w:rsidRPr="007351FD">
              <w:rPr>
                <w:bCs/>
                <w:iCs/>
                <w:lang w:val="de-DE"/>
              </w:rPr>
              <w:t>Mutterschaf (mit 2 Lämmern)</w:t>
            </w:r>
          </w:p>
          <w:p w:rsidR="007351FD" w:rsidRPr="007351FD" w:rsidRDefault="007351FD" w:rsidP="007351FD">
            <w:pPr>
              <w:shd w:val="clear" w:color="auto" w:fill="D6E3BC" w:themeFill="accent3" w:themeFillTint="66"/>
              <w:rPr>
                <w:bCs/>
                <w:iCs/>
                <w:lang w:val="de-DE"/>
              </w:rPr>
            </w:pPr>
            <w:r w:rsidRPr="007351FD">
              <w:rPr>
                <w:bCs/>
                <w:iCs/>
                <w:lang w:val="de-DE"/>
              </w:rPr>
              <w:t>Mutterziege (mit 2 Kitzen)</w:t>
            </w:r>
          </w:p>
        </w:tc>
        <w:tc>
          <w:tcPr>
            <w:tcW w:w="1992" w:type="dxa"/>
            <w:vMerge/>
          </w:tcPr>
          <w:p w:rsidR="007351FD" w:rsidRPr="007351FD" w:rsidRDefault="007351FD" w:rsidP="00365089">
            <w:pPr>
              <w:shd w:val="clear" w:color="auto" w:fill="D6E3BC" w:themeFill="accent3" w:themeFillTint="66"/>
              <w:jc w:val="center"/>
              <w:rPr>
                <w:bCs/>
                <w:iCs/>
                <w:lang w:val="de-DE"/>
              </w:rPr>
            </w:pPr>
          </w:p>
        </w:tc>
        <w:tc>
          <w:tcPr>
            <w:tcW w:w="2160" w:type="dxa"/>
          </w:tcPr>
          <w:p w:rsidR="007351FD" w:rsidRPr="007351FD" w:rsidRDefault="007351FD" w:rsidP="007351FD">
            <w:pPr>
              <w:shd w:val="clear" w:color="auto" w:fill="D6E3BC" w:themeFill="accent3" w:themeFillTint="66"/>
              <w:jc w:val="center"/>
              <w:rPr>
                <w:bCs/>
                <w:iCs/>
                <w:lang w:val="de-DE"/>
              </w:rPr>
            </w:pPr>
            <w:r w:rsidRPr="007351FD">
              <w:rPr>
                <w:bCs/>
                <w:iCs/>
                <w:lang w:val="de-DE"/>
              </w:rPr>
              <w:t>2,20</w:t>
            </w:r>
          </w:p>
        </w:tc>
        <w:tc>
          <w:tcPr>
            <w:tcW w:w="2508" w:type="dxa"/>
          </w:tcPr>
          <w:p w:rsidR="007351FD" w:rsidRPr="007351FD" w:rsidRDefault="007351FD" w:rsidP="007351FD">
            <w:pPr>
              <w:shd w:val="clear" w:color="auto" w:fill="D6E3BC" w:themeFill="accent3" w:themeFillTint="66"/>
              <w:jc w:val="center"/>
              <w:rPr>
                <w:bCs/>
                <w:iCs/>
                <w:lang w:val="de-DE"/>
              </w:rPr>
            </w:pPr>
            <w:r w:rsidRPr="007351FD">
              <w:rPr>
                <w:bCs/>
                <w:iCs/>
                <w:lang w:val="de-DE"/>
              </w:rPr>
              <w:t>3,50</w:t>
            </w:r>
          </w:p>
        </w:tc>
      </w:tr>
      <w:tr w:rsidR="007351FD" w:rsidRPr="007351FD" w:rsidTr="00255019">
        <w:tc>
          <w:tcPr>
            <w:tcW w:w="2892" w:type="dxa"/>
          </w:tcPr>
          <w:p w:rsidR="007351FD" w:rsidRPr="007351FD" w:rsidRDefault="007351FD" w:rsidP="007351FD">
            <w:pPr>
              <w:shd w:val="clear" w:color="auto" w:fill="D6E3BC" w:themeFill="accent3" w:themeFillTint="66"/>
              <w:rPr>
                <w:bCs/>
                <w:iCs/>
                <w:lang w:val="de-DE"/>
              </w:rPr>
            </w:pPr>
            <w:r w:rsidRPr="007351FD">
              <w:rPr>
                <w:bCs/>
                <w:iCs/>
                <w:lang w:val="de-DE"/>
              </w:rPr>
              <w:t>Mutterschaf (mit 3 Lämmern)</w:t>
            </w:r>
          </w:p>
          <w:p w:rsidR="007351FD" w:rsidRPr="007351FD" w:rsidRDefault="007351FD" w:rsidP="007351FD">
            <w:pPr>
              <w:shd w:val="clear" w:color="auto" w:fill="D6E3BC" w:themeFill="accent3" w:themeFillTint="66"/>
              <w:rPr>
                <w:bCs/>
                <w:iCs/>
                <w:lang w:val="de-DE"/>
              </w:rPr>
            </w:pPr>
            <w:r w:rsidRPr="007351FD">
              <w:rPr>
                <w:bCs/>
                <w:iCs/>
                <w:lang w:val="de-DE"/>
              </w:rPr>
              <w:t>Mutterziege (mit 3 Kitzen)</w:t>
            </w:r>
          </w:p>
        </w:tc>
        <w:tc>
          <w:tcPr>
            <w:tcW w:w="1992" w:type="dxa"/>
            <w:vMerge/>
          </w:tcPr>
          <w:p w:rsidR="007351FD" w:rsidRPr="007351FD" w:rsidRDefault="007351FD" w:rsidP="00FB797E">
            <w:pPr>
              <w:shd w:val="clear" w:color="auto" w:fill="D6E3BC" w:themeFill="accent3" w:themeFillTint="66"/>
              <w:jc w:val="center"/>
              <w:rPr>
                <w:bCs/>
                <w:iCs/>
                <w:lang w:val="de-DE"/>
              </w:rPr>
            </w:pPr>
          </w:p>
        </w:tc>
        <w:tc>
          <w:tcPr>
            <w:tcW w:w="2160" w:type="dxa"/>
          </w:tcPr>
          <w:p w:rsidR="007351FD" w:rsidRPr="007351FD" w:rsidRDefault="007351FD" w:rsidP="007351FD">
            <w:pPr>
              <w:shd w:val="clear" w:color="auto" w:fill="D6E3BC" w:themeFill="accent3" w:themeFillTint="66"/>
              <w:jc w:val="center"/>
              <w:rPr>
                <w:bCs/>
                <w:iCs/>
                <w:lang w:val="de-DE"/>
              </w:rPr>
            </w:pPr>
            <w:r w:rsidRPr="007351FD">
              <w:rPr>
                <w:bCs/>
                <w:iCs/>
                <w:lang w:val="de-DE"/>
              </w:rPr>
              <w:t>2,55</w:t>
            </w:r>
          </w:p>
        </w:tc>
        <w:tc>
          <w:tcPr>
            <w:tcW w:w="2508" w:type="dxa"/>
          </w:tcPr>
          <w:p w:rsidR="007351FD" w:rsidRPr="007351FD" w:rsidRDefault="007351FD" w:rsidP="007351FD">
            <w:pPr>
              <w:shd w:val="clear" w:color="auto" w:fill="D6E3BC" w:themeFill="accent3" w:themeFillTint="66"/>
              <w:jc w:val="center"/>
              <w:rPr>
                <w:bCs/>
                <w:iCs/>
                <w:lang w:val="de-DE"/>
              </w:rPr>
            </w:pPr>
            <w:r w:rsidRPr="007351FD">
              <w:rPr>
                <w:bCs/>
                <w:iCs/>
                <w:lang w:val="de-DE"/>
              </w:rPr>
              <w:t>4,00</w:t>
            </w:r>
          </w:p>
        </w:tc>
      </w:tr>
      <w:tr w:rsidR="007351FD" w:rsidRPr="007351FD" w:rsidTr="00255019">
        <w:tc>
          <w:tcPr>
            <w:tcW w:w="2892" w:type="dxa"/>
          </w:tcPr>
          <w:p w:rsidR="007351FD" w:rsidRPr="007351FD" w:rsidRDefault="007351FD" w:rsidP="007351FD">
            <w:pPr>
              <w:shd w:val="clear" w:color="auto" w:fill="D6E3BC" w:themeFill="accent3" w:themeFillTint="66"/>
              <w:rPr>
                <w:bCs/>
                <w:iCs/>
                <w:lang w:val="de-DE"/>
              </w:rPr>
            </w:pPr>
            <w:r w:rsidRPr="007351FD">
              <w:rPr>
                <w:bCs/>
                <w:iCs/>
                <w:lang w:val="de-DE"/>
              </w:rPr>
              <w:t>Lämmer (bis 6 Monate)</w:t>
            </w:r>
          </w:p>
          <w:p w:rsidR="007351FD" w:rsidRPr="007351FD" w:rsidRDefault="007351FD" w:rsidP="007351FD">
            <w:pPr>
              <w:shd w:val="clear" w:color="auto" w:fill="D6E3BC" w:themeFill="accent3" w:themeFillTint="66"/>
              <w:rPr>
                <w:bCs/>
                <w:iCs/>
                <w:lang w:val="de-DE"/>
              </w:rPr>
            </w:pPr>
            <w:r w:rsidRPr="007351FD">
              <w:rPr>
                <w:bCs/>
                <w:iCs/>
                <w:lang w:val="de-DE"/>
              </w:rPr>
              <w:t>Kitze (bis 6 Monate)</w:t>
            </w:r>
          </w:p>
        </w:tc>
        <w:tc>
          <w:tcPr>
            <w:tcW w:w="1992" w:type="dxa"/>
            <w:vMerge w:val="restart"/>
          </w:tcPr>
          <w:p w:rsidR="007351FD" w:rsidRPr="007351FD" w:rsidRDefault="007351FD" w:rsidP="007351FD">
            <w:pPr>
              <w:shd w:val="clear" w:color="auto" w:fill="D6E3BC" w:themeFill="accent3" w:themeFillTint="66"/>
              <w:jc w:val="center"/>
              <w:rPr>
                <w:bCs/>
                <w:iCs/>
                <w:lang w:val="de-DE"/>
              </w:rPr>
            </w:pPr>
            <w:r w:rsidRPr="007351FD">
              <w:rPr>
                <w:bCs/>
                <w:iCs/>
                <w:lang w:val="de-DE"/>
              </w:rPr>
              <w:t>nach der Trennung vom Muttertier (separate Haltung)</w:t>
            </w:r>
          </w:p>
        </w:tc>
        <w:tc>
          <w:tcPr>
            <w:tcW w:w="2160" w:type="dxa"/>
          </w:tcPr>
          <w:p w:rsidR="007351FD" w:rsidRPr="007351FD" w:rsidRDefault="007351FD" w:rsidP="007351FD">
            <w:pPr>
              <w:shd w:val="clear" w:color="auto" w:fill="D6E3BC" w:themeFill="accent3" w:themeFillTint="66"/>
              <w:jc w:val="center"/>
              <w:rPr>
                <w:bCs/>
                <w:iCs/>
                <w:lang w:val="de-DE"/>
              </w:rPr>
            </w:pPr>
            <w:r w:rsidRPr="007351FD">
              <w:rPr>
                <w:bCs/>
                <w:iCs/>
                <w:lang w:val="de-DE"/>
              </w:rPr>
              <w:t>0,50</w:t>
            </w:r>
          </w:p>
        </w:tc>
        <w:tc>
          <w:tcPr>
            <w:tcW w:w="2508" w:type="dxa"/>
          </w:tcPr>
          <w:p w:rsidR="007351FD" w:rsidRPr="007351FD" w:rsidRDefault="007351FD" w:rsidP="007351FD">
            <w:pPr>
              <w:shd w:val="clear" w:color="auto" w:fill="D6E3BC" w:themeFill="accent3" w:themeFillTint="66"/>
              <w:jc w:val="center"/>
              <w:rPr>
                <w:bCs/>
                <w:iCs/>
                <w:lang w:val="de-DE"/>
              </w:rPr>
            </w:pPr>
            <w:r w:rsidRPr="007351FD">
              <w:rPr>
                <w:bCs/>
                <w:iCs/>
                <w:lang w:val="de-DE"/>
              </w:rPr>
              <w:t>0,50**</w:t>
            </w:r>
          </w:p>
        </w:tc>
      </w:tr>
      <w:tr w:rsidR="007351FD" w:rsidRPr="007351FD" w:rsidTr="00255019">
        <w:tc>
          <w:tcPr>
            <w:tcW w:w="2892" w:type="dxa"/>
          </w:tcPr>
          <w:p w:rsidR="007351FD" w:rsidRPr="007351FD" w:rsidRDefault="007351FD" w:rsidP="007351FD">
            <w:pPr>
              <w:shd w:val="clear" w:color="auto" w:fill="D6E3BC" w:themeFill="accent3" w:themeFillTint="66"/>
              <w:rPr>
                <w:bCs/>
                <w:iCs/>
                <w:lang w:val="de-DE"/>
              </w:rPr>
            </w:pPr>
            <w:r w:rsidRPr="007351FD">
              <w:rPr>
                <w:bCs/>
                <w:iCs/>
                <w:lang w:val="de-DE"/>
              </w:rPr>
              <w:t>Jungschafe (6 bis 12 Monate)</w:t>
            </w:r>
          </w:p>
          <w:p w:rsidR="007351FD" w:rsidRPr="007351FD" w:rsidRDefault="007351FD" w:rsidP="007351FD">
            <w:pPr>
              <w:shd w:val="clear" w:color="auto" w:fill="D6E3BC" w:themeFill="accent3" w:themeFillTint="66"/>
              <w:rPr>
                <w:bCs/>
                <w:iCs/>
                <w:lang w:val="de-DE"/>
              </w:rPr>
            </w:pPr>
            <w:r w:rsidRPr="007351FD">
              <w:rPr>
                <w:bCs/>
                <w:iCs/>
                <w:lang w:val="de-DE"/>
              </w:rPr>
              <w:t>Jungziegen (6 bis 12 Monate)</w:t>
            </w:r>
          </w:p>
        </w:tc>
        <w:tc>
          <w:tcPr>
            <w:tcW w:w="1992" w:type="dxa"/>
            <w:vMerge/>
          </w:tcPr>
          <w:p w:rsidR="007351FD" w:rsidRPr="007351FD" w:rsidRDefault="007351FD" w:rsidP="007351FD">
            <w:pPr>
              <w:shd w:val="clear" w:color="auto" w:fill="D6E3BC" w:themeFill="accent3" w:themeFillTint="66"/>
              <w:rPr>
                <w:bCs/>
                <w:iCs/>
                <w:lang w:val="de-DE"/>
              </w:rPr>
            </w:pPr>
          </w:p>
        </w:tc>
        <w:tc>
          <w:tcPr>
            <w:tcW w:w="2160" w:type="dxa"/>
          </w:tcPr>
          <w:p w:rsidR="007351FD" w:rsidRPr="007351FD" w:rsidRDefault="007351FD" w:rsidP="007351FD">
            <w:pPr>
              <w:shd w:val="clear" w:color="auto" w:fill="D6E3BC" w:themeFill="accent3" w:themeFillTint="66"/>
              <w:jc w:val="center"/>
              <w:rPr>
                <w:bCs/>
                <w:iCs/>
                <w:lang w:val="de-DE"/>
              </w:rPr>
            </w:pPr>
            <w:r w:rsidRPr="007351FD">
              <w:rPr>
                <w:bCs/>
                <w:iCs/>
                <w:lang w:val="de-DE"/>
              </w:rPr>
              <w:t>1,00***</w:t>
            </w:r>
          </w:p>
        </w:tc>
        <w:tc>
          <w:tcPr>
            <w:tcW w:w="2508" w:type="dxa"/>
          </w:tcPr>
          <w:p w:rsidR="007351FD" w:rsidRPr="007351FD" w:rsidRDefault="007351FD" w:rsidP="007351FD">
            <w:pPr>
              <w:shd w:val="clear" w:color="auto" w:fill="D6E3BC" w:themeFill="accent3" w:themeFillTint="66"/>
              <w:jc w:val="center"/>
              <w:rPr>
                <w:bCs/>
                <w:iCs/>
                <w:lang w:val="de-DE"/>
              </w:rPr>
            </w:pPr>
            <w:r w:rsidRPr="007351FD">
              <w:rPr>
                <w:bCs/>
                <w:iCs/>
                <w:lang w:val="de-DE"/>
              </w:rPr>
              <w:t>1,25***</w:t>
            </w:r>
          </w:p>
        </w:tc>
      </w:tr>
    </w:tbl>
    <w:p w:rsidR="007351FD" w:rsidRPr="0020566F" w:rsidRDefault="007351FD" w:rsidP="007351FD">
      <w:pPr>
        <w:shd w:val="clear" w:color="auto" w:fill="D6E3BC" w:themeFill="accent3" w:themeFillTint="66"/>
        <w:rPr>
          <w:bCs/>
          <w:iCs/>
          <w:sz w:val="18"/>
          <w:szCs w:val="18"/>
          <w:lang w:val="de-DE"/>
        </w:rPr>
      </w:pPr>
      <w:r w:rsidRPr="0020566F">
        <w:rPr>
          <w:bCs/>
          <w:iCs/>
          <w:sz w:val="18"/>
          <w:szCs w:val="18"/>
          <w:lang w:val="de-DE"/>
        </w:rPr>
        <w:t>* Die Auslauffläche kann teilweise überdacht sein. Mindestens 10% der Mindest-Auslauffläche müssen bei einem räumlich getrennten Auslauf, mindestens 10% der Mindestgesamtfläche bei Stallbauten mit integriertem Auslauf u</w:t>
      </w:r>
      <w:r w:rsidRPr="0020566F">
        <w:rPr>
          <w:bCs/>
          <w:iCs/>
          <w:sz w:val="18"/>
          <w:szCs w:val="18"/>
          <w:lang w:val="de-DE"/>
        </w:rPr>
        <w:t>n</w:t>
      </w:r>
      <w:r w:rsidRPr="0020566F">
        <w:rPr>
          <w:bCs/>
          <w:iCs/>
          <w:sz w:val="18"/>
          <w:szCs w:val="18"/>
          <w:lang w:val="de-DE"/>
        </w:rPr>
        <w:t xml:space="preserve">überdacht sein. Die Dachrinne zählt zur Dachfläche. </w:t>
      </w:r>
      <w:r w:rsidRPr="0020566F">
        <w:rPr>
          <w:bCs/>
          <w:iCs/>
          <w:sz w:val="18"/>
          <w:szCs w:val="18"/>
          <w:lang w:val="de-DE"/>
        </w:rPr>
        <w:br/>
        <w:t xml:space="preserve">Quelle: </w:t>
      </w:r>
      <w:r w:rsidR="00A056A1" w:rsidRPr="0020566F">
        <w:rPr>
          <w:bCs/>
          <w:iCs/>
          <w:sz w:val="18"/>
          <w:szCs w:val="18"/>
          <w:lang w:val="de-DE"/>
        </w:rPr>
        <w:t xml:space="preserve">Verordnung (EG) Nr. 889/2008 </w:t>
      </w:r>
      <w:r w:rsidRPr="0020566F">
        <w:rPr>
          <w:bCs/>
          <w:iCs/>
          <w:sz w:val="18"/>
          <w:szCs w:val="18"/>
          <w:lang w:val="de-DE"/>
        </w:rPr>
        <w:t>und 1. THVO</w:t>
      </w:r>
    </w:p>
    <w:p w:rsidR="007351FD" w:rsidRPr="0020566F" w:rsidRDefault="007351FD" w:rsidP="007351FD">
      <w:pPr>
        <w:shd w:val="clear" w:color="auto" w:fill="D6E3BC" w:themeFill="accent3" w:themeFillTint="66"/>
        <w:rPr>
          <w:bCs/>
          <w:iCs/>
          <w:sz w:val="18"/>
          <w:szCs w:val="18"/>
          <w:lang w:val="de-DE"/>
        </w:rPr>
      </w:pPr>
      <w:r w:rsidRPr="0020566F">
        <w:rPr>
          <w:bCs/>
          <w:iCs/>
          <w:sz w:val="18"/>
          <w:szCs w:val="18"/>
          <w:lang w:val="de-DE"/>
        </w:rPr>
        <w:t>** Bei Lämmern ist eine vollständige Überdachung des Auslaufes unter folgenden Bedingungen zulässig:</w:t>
      </w:r>
    </w:p>
    <w:p w:rsidR="007351FD" w:rsidRPr="0020566F" w:rsidRDefault="00255019" w:rsidP="007351FD">
      <w:pPr>
        <w:numPr>
          <w:ilvl w:val="0"/>
          <w:numId w:val="9"/>
        </w:numPr>
        <w:shd w:val="clear" w:color="auto" w:fill="D6E3BC" w:themeFill="accent3" w:themeFillTint="66"/>
        <w:rPr>
          <w:bCs/>
          <w:iCs/>
          <w:sz w:val="18"/>
          <w:szCs w:val="18"/>
          <w:lang w:val="de-DE"/>
        </w:rPr>
      </w:pPr>
      <w:r w:rsidRPr="0020566F">
        <w:rPr>
          <w:bCs/>
          <w:iCs/>
          <w:sz w:val="18"/>
          <w:szCs w:val="18"/>
          <w:lang w:val="de-DE"/>
        </w:rPr>
        <w:t>Zumindest eine Seitenlänge des Freigeländes ist zum Freien hin vollkommen geöffnet.</w:t>
      </w:r>
    </w:p>
    <w:p w:rsidR="007351FD" w:rsidRPr="0020566F" w:rsidRDefault="007351FD" w:rsidP="007351FD">
      <w:pPr>
        <w:numPr>
          <w:ilvl w:val="0"/>
          <w:numId w:val="9"/>
        </w:numPr>
        <w:shd w:val="clear" w:color="auto" w:fill="D6E3BC" w:themeFill="accent3" w:themeFillTint="66"/>
        <w:rPr>
          <w:bCs/>
          <w:iCs/>
          <w:sz w:val="18"/>
          <w:szCs w:val="18"/>
          <w:lang w:val="de-DE"/>
        </w:rPr>
      </w:pPr>
      <w:r w:rsidRPr="0020566F">
        <w:rPr>
          <w:bCs/>
          <w:iCs/>
          <w:sz w:val="18"/>
          <w:szCs w:val="18"/>
          <w:lang w:val="de-DE"/>
        </w:rPr>
        <w:t xml:space="preserve">Die freie Seite darf durch keine andere Nutzung verstellt werden, es darf auch kein </w:t>
      </w:r>
      <w:r w:rsidR="001E3DEB" w:rsidRPr="0020566F">
        <w:rPr>
          <w:bCs/>
          <w:iCs/>
          <w:sz w:val="18"/>
          <w:szCs w:val="18"/>
          <w:lang w:val="de-DE"/>
        </w:rPr>
        <w:t>S</w:t>
      </w:r>
      <w:r w:rsidRPr="0020566F">
        <w:rPr>
          <w:bCs/>
          <w:iCs/>
          <w:sz w:val="18"/>
          <w:szCs w:val="18"/>
          <w:lang w:val="de-DE"/>
        </w:rPr>
        <w:t>ockel vorhanden sein. Eine geringfügige Erhöhung durch eine Strohschwelle ist möglich. Als freie Seite gilt ein Abstand vom Dachvorsprung zu anschließenden Gebäuden bzw. Wänden etc. von mindestens 3 Metern.</w:t>
      </w:r>
    </w:p>
    <w:p w:rsidR="007351FD" w:rsidRPr="007351FD" w:rsidRDefault="007351FD" w:rsidP="007351FD">
      <w:pPr>
        <w:shd w:val="clear" w:color="auto" w:fill="D6E3BC" w:themeFill="accent3" w:themeFillTint="66"/>
        <w:rPr>
          <w:bCs/>
          <w:iCs/>
          <w:lang w:val="de-DE"/>
        </w:rPr>
      </w:pPr>
      <w:r w:rsidRPr="0020566F">
        <w:rPr>
          <w:bCs/>
          <w:iCs/>
          <w:sz w:val="18"/>
          <w:szCs w:val="18"/>
          <w:lang w:val="de-DE"/>
        </w:rPr>
        <w:t>***Gemäß Arbeitsgruppe, bestätigt durch das BMGF.</w:t>
      </w:r>
      <w:r w:rsidRPr="007351FD">
        <w:rPr>
          <w:bCs/>
          <w:iCs/>
          <w:lang w:val="de-DE"/>
        </w:rPr>
        <w:t xml:space="preserve"> </w:t>
      </w:r>
    </w:p>
    <w:p w:rsidR="00215427" w:rsidRDefault="00215427" w:rsidP="00F56DB8">
      <w:pPr>
        <w:rPr>
          <w:lang w:val="de-DE"/>
        </w:rPr>
      </w:pPr>
    </w:p>
    <w:p w:rsidR="005B05A4" w:rsidRPr="003837C4" w:rsidRDefault="005B05A4" w:rsidP="003837C4">
      <w:pPr>
        <w:jc w:val="center"/>
        <w:rPr>
          <w:b/>
        </w:rPr>
      </w:pPr>
      <w:r w:rsidRPr="003837C4">
        <w:t xml:space="preserve">ANHANG IV </w:t>
      </w:r>
      <w:r w:rsidRPr="003837C4">
        <w:br/>
      </w:r>
      <w:r w:rsidRPr="003837C4">
        <w:rPr>
          <w:b/>
        </w:rPr>
        <w:t>Höchstzulässige Anzahl von Tieren je Hektar gemäß Artikel 15 Absatz 2</w:t>
      </w:r>
    </w:p>
    <w:tbl>
      <w:tblPr>
        <w:tblStyle w:val="Tabellenraster"/>
        <w:tblW w:w="0" w:type="auto"/>
        <w:tblInd w:w="618" w:type="dxa"/>
        <w:tblBorders>
          <w:left w:val="none" w:sz="0" w:space="0" w:color="auto"/>
          <w:right w:val="none" w:sz="0" w:space="0" w:color="auto"/>
        </w:tblBorders>
        <w:tblLook w:val="04A0" w:firstRow="1" w:lastRow="0" w:firstColumn="1" w:lastColumn="0" w:noHBand="0" w:noVBand="1"/>
        <w:tblCaption w:val="Tabelle Anhang I"/>
        <w:tblDescription w:val="Diese Tabelle enthält eine Auflistung der Düngemittel, Bodenverbesserer und Nährstoffe gemäß Artikel 3 Absatz 1 und Artikel 6d Absatz 2"/>
      </w:tblPr>
      <w:tblGrid>
        <w:gridCol w:w="4026"/>
        <w:gridCol w:w="4111"/>
      </w:tblGrid>
      <w:tr w:rsidR="000D1044" w:rsidRPr="000D1044" w:rsidTr="000D1044">
        <w:trPr>
          <w:trHeight w:val="580"/>
          <w:tblHeader/>
        </w:trPr>
        <w:tc>
          <w:tcPr>
            <w:tcW w:w="4026" w:type="dxa"/>
            <w:vAlign w:val="center"/>
          </w:tcPr>
          <w:p w:rsidR="000D1044" w:rsidRPr="000D1044" w:rsidRDefault="000D1044" w:rsidP="000D1044">
            <w:pPr>
              <w:jc w:val="center"/>
              <w:rPr>
                <w:bCs/>
                <w:sz w:val="18"/>
              </w:rPr>
            </w:pPr>
            <w:r w:rsidRPr="000D1044">
              <w:rPr>
                <w:bCs/>
                <w:sz w:val="18"/>
              </w:rPr>
              <w:t>Klasse oder Art</w:t>
            </w:r>
          </w:p>
        </w:tc>
        <w:tc>
          <w:tcPr>
            <w:tcW w:w="4111" w:type="dxa"/>
            <w:vAlign w:val="center"/>
          </w:tcPr>
          <w:p w:rsidR="000D1044" w:rsidRPr="000D1044" w:rsidRDefault="000D1044" w:rsidP="000D1044">
            <w:pPr>
              <w:jc w:val="center"/>
              <w:rPr>
                <w:bCs/>
                <w:sz w:val="18"/>
              </w:rPr>
            </w:pPr>
            <w:r w:rsidRPr="000D1044">
              <w:rPr>
                <w:bCs/>
                <w:sz w:val="18"/>
              </w:rPr>
              <w:t>Höchstzulässige Anzahl von Tieren je Hektar Äquivalent von 170 kg N/ha/Jahr</w:t>
            </w:r>
          </w:p>
        </w:tc>
      </w:tr>
      <w:tr w:rsidR="000D1044" w:rsidRPr="000D1044" w:rsidTr="000D1044">
        <w:trPr>
          <w:trHeight w:val="477"/>
        </w:trPr>
        <w:tc>
          <w:tcPr>
            <w:tcW w:w="4026" w:type="dxa"/>
          </w:tcPr>
          <w:p w:rsidR="000D1044" w:rsidRPr="000D1044" w:rsidRDefault="000D1044" w:rsidP="000D1044">
            <w:pPr>
              <w:rPr>
                <w:bCs/>
              </w:rPr>
            </w:pPr>
            <w:r w:rsidRPr="000D1044">
              <w:rPr>
                <w:bCs/>
              </w:rPr>
              <w:t>Equiden ab 6 Monaten</w:t>
            </w:r>
          </w:p>
        </w:tc>
        <w:tc>
          <w:tcPr>
            <w:tcW w:w="4111" w:type="dxa"/>
          </w:tcPr>
          <w:p w:rsidR="000D1044" w:rsidRPr="000D1044" w:rsidRDefault="000D1044" w:rsidP="000D1044">
            <w:pPr>
              <w:rPr>
                <w:bCs/>
                <w:lang w:val="de-DE"/>
              </w:rPr>
            </w:pPr>
            <w:r w:rsidRPr="000D1044">
              <w:rPr>
                <w:bCs/>
                <w:lang w:val="de-DE"/>
              </w:rPr>
              <w:t>2</w:t>
            </w:r>
          </w:p>
        </w:tc>
      </w:tr>
      <w:tr w:rsidR="000D1044" w:rsidRPr="000D1044" w:rsidTr="000D1044">
        <w:trPr>
          <w:trHeight w:val="477"/>
        </w:trPr>
        <w:tc>
          <w:tcPr>
            <w:tcW w:w="4026" w:type="dxa"/>
          </w:tcPr>
          <w:p w:rsidR="000D1044" w:rsidRPr="000D1044" w:rsidRDefault="000D1044" w:rsidP="000D1044">
            <w:pPr>
              <w:rPr>
                <w:bCs/>
              </w:rPr>
            </w:pPr>
            <w:r w:rsidRPr="000D1044">
              <w:rPr>
                <w:bCs/>
              </w:rPr>
              <w:t>Mastkälber</w:t>
            </w:r>
          </w:p>
        </w:tc>
        <w:tc>
          <w:tcPr>
            <w:tcW w:w="4111" w:type="dxa"/>
          </w:tcPr>
          <w:p w:rsidR="000D1044" w:rsidRPr="000D1044" w:rsidRDefault="000D1044" w:rsidP="000D1044">
            <w:pPr>
              <w:rPr>
                <w:bCs/>
                <w:lang w:val="de-DE"/>
              </w:rPr>
            </w:pPr>
            <w:r w:rsidRPr="000D1044">
              <w:rPr>
                <w:bCs/>
                <w:lang w:val="de-DE"/>
              </w:rPr>
              <w:t>5</w:t>
            </w:r>
          </w:p>
        </w:tc>
      </w:tr>
      <w:tr w:rsidR="000D1044" w:rsidRPr="000D1044" w:rsidTr="000D1044">
        <w:trPr>
          <w:trHeight w:val="477"/>
        </w:trPr>
        <w:tc>
          <w:tcPr>
            <w:tcW w:w="4026" w:type="dxa"/>
          </w:tcPr>
          <w:p w:rsidR="000D1044" w:rsidRPr="000D1044" w:rsidRDefault="000D1044" w:rsidP="000D1044">
            <w:pPr>
              <w:rPr>
                <w:bCs/>
              </w:rPr>
            </w:pPr>
            <w:r w:rsidRPr="000D1044">
              <w:rPr>
                <w:bCs/>
              </w:rPr>
              <w:t>Andere Rinder unter einem Jahr</w:t>
            </w:r>
          </w:p>
        </w:tc>
        <w:tc>
          <w:tcPr>
            <w:tcW w:w="4111" w:type="dxa"/>
          </w:tcPr>
          <w:p w:rsidR="000D1044" w:rsidRPr="000D1044" w:rsidRDefault="000D1044" w:rsidP="000D1044">
            <w:pPr>
              <w:rPr>
                <w:bCs/>
              </w:rPr>
            </w:pPr>
            <w:r w:rsidRPr="000D1044">
              <w:rPr>
                <w:bCs/>
              </w:rPr>
              <w:t>5</w:t>
            </w:r>
          </w:p>
        </w:tc>
      </w:tr>
      <w:tr w:rsidR="000D1044" w:rsidRPr="000D1044" w:rsidTr="000D1044">
        <w:trPr>
          <w:trHeight w:val="477"/>
        </w:trPr>
        <w:tc>
          <w:tcPr>
            <w:tcW w:w="4026" w:type="dxa"/>
          </w:tcPr>
          <w:p w:rsidR="000D1044" w:rsidRPr="000D1044" w:rsidRDefault="000D1044" w:rsidP="000D1044">
            <w:pPr>
              <w:rPr>
                <w:bCs/>
              </w:rPr>
            </w:pPr>
            <w:r w:rsidRPr="000D1044">
              <w:rPr>
                <w:bCs/>
              </w:rPr>
              <w:t>Männliche Rinder zwischen 1 und 2 Jahren</w:t>
            </w:r>
          </w:p>
        </w:tc>
        <w:tc>
          <w:tcPr>
            <w:tcW w:w="4111" w:type="dxa"/>
          </w:tcPr>
          <w:p w:rsidR="000D1044" w:rsidRPr="000D1044" w:rsidRDefault="000D1044" w:rsidP="000D1044">
            <w:pPr>
              <w:rPr>
                <w:bCs/>
              </w:rPr>
            </w:pPr>
            <w:r w:rsidRPr="000D1044">
              <w:rPr>
                <w:bCs/>
              </w:rPr>
              <w:t>3,3</w:t>
            </w:r>
          </w:p>
        </w:tc>
      </w:tr>
      <w:tr w:rsidR="000D1044" w:rsidRPr="000D1044" w:rsidTr="000D1044">
        <w:trPr>
          <w:trHeight w:val="477"/>
        </w:trPr>
        <w:tc>
          <w:tcPr>
            <w:tcW w:w="4026" w:type="dxa"/>
          </w:tcPr>
          <w:p w:rsidR="000D1044" w:rsidRPr="000D1044" w:rsidRDefault="000D1044" w:rsidP="000D1044">
            <w:pPr>
              <w:rPr>
                <w:bCs/>
              </w:rPr>
            </w:pPr>
            <w:r w:rsidRPr="000D1044">
              <w:rPr>
                <w:bCs/>
              </w:rPr>
              <w:t>Weibliche Rinder zwischen 1 und 2 Jahren</w:t>
            </w:r>
          </w:p>
        </w:tc>
        <w:tc>
          <w:tcPr>
            <w:tcW w:w="4111" w:type="dxa"/>
          </w:tcPr>
          <w:p w:rsidR="000D1044" w:rsidRPr="000D1044" w:rsidRDefault="000D1044" w:rsidP="000D1044">
            <w:pPr>
              <w:rPr>
                <w:bCs/>
              </w:rPr>
            </w:pPr>
            <w:r w:rsidRPr="000D1044">
              <w:rPr>
                <w:bCs/>
              </w:rPr>
              <w:t>3,3</w:t>
            </w:r>
          </w:p>
        </w:tc>
      </w:tr>
      <w:tr w:rsidR="000D1044" w:rsidRPr="000D1044" w:rsidTr="000D1044">
        <w:trPr>
          <w:trHeight w:val="477"/>
        </w:trPr>
        <w:tc>
          <w:tcPr>
            <w:tcW w:w="4026" w:type="dxa"/>
          </w:tcPr>
          <w:p w:rsidR="000D1044" w:rsidRPr="000D1044" w:rsidRDefault="000D1044" w:rsidP="000D1044">
            <w:pPr>
              <w:rPr>
                <w:bCs/>
              </w:rPr>
            </w:pPr>
            <w:r w:rsidRPr="000D1044">
              <w:rPr>
                <w:bCs/>
              </w:rPr>
              <w:t>Männliche rinder ab 2 Jahren</w:t>
            </w:r>
          </w:p>
        </w:tc>
        <w:tc>
          <w:tcPr>
            <w:tcW w:w="4111" w:type="dxa"/>
          </w:tcPr>
          <w:p w:rsidR="000D1044" w:rsidRPr="000D1044" w:rsidRDefault="000D1044" w:rsidP="000D1044">
            <w:pPr>
              <w:rPr>
                <w:bCs/>
              </w:rPr>
            </w:pPr>
            <w:r w:rsidRPr="000D1044">
              <w:rPr>
                <w:bCs/>
              </w:rPr>
              <w:t>2</w:t>
            </w:r>
          </w:p>
        </w:tc>
      </w:tr>
      <w:tr w:rsidR="000D1044" w:rsidRPr="000D1044" w:rsidTr="000D1044">
        <w:trPr>
          <w:trHeight w:val="477"/>
        </w:trPr>
        <w:tc>
          <w:tcPr>
            <w:tcW w:w="4026" w:type="dxa"/>
          </w:tcPr>
          <w:p w:rsidR="000D1044" w:rsidRPr="000D1044" w:rsidRDefault="000D1044" w:rsidP="000D1044">
            <w:pPr>
              <w:rPr>
                <w:bCs/>
              </w:rPr>
            </w:pPr>
            <w:r w:rsidRPr="000D1044">
              <w:rPr>
                <w:bCs/>
              </w:rPr>
              <w:t>Zuchtfärsen</w:t>
            </w:r>
          </w:p>
        </w:tc>
        <w:tc>
          <w:tcPr>
            <w:tcW w:w="4111" w:type="dxa"/>
          </w:tcPr>
          <w:p w:rsidR="000D1044" w:rsidRPr="000D1044" w:rsidRDefault="000D1044" w:rsidP="000D1044">
            <w:pPr>
              <w:rPr>
                <w:bCs/>
              </w:rPr>
            </w:pPr>
            <w:r w:rsidRPr="000D1044">
              <w:rPr>
                <w:bCs/>
              </w:rPr>
              <w:t>2,5</w:t>
            </w:r>
          </w:p>
        </w:tc>
      </w:tr>
      <w:tr w:rsidR="000D1044" w:rsidRPr="000D1044" w:rsidTr="000D1044">
        <w:trPr>
          <w:trHeight w:val="477"/>
        </w:trPr>
        <w:tc>
          <w:tcPr>
            <w:tcW w:w="4026" w:type="dxa"/>
          </w:tcPr>
          <w:p w:rsidR="000D1044" w:rsidRPr="000D1044" w:rsidRDefault="000D1044" w:rsidP="000D1044">
            <w:pPr>
              <w:rPr>
                <w:bCs/>
              </w:rPr>
            </w:pPr>
            <w:r w:rsidRPr="000D1044">
              <w:rPr>
                <w:bCs/>
              </w:rPr>
              <w:t>Milchkühe</w:t>
            </w:r>
          </w:p>
        </w:tc>
        <w:tc>
          <w:tcPr>
            <w:tcW w:w="4111" w:type="dxa"/>
          </w:tcPr>
          <w:p w:rsidR="000D1044" w:rsidRPr="000D1044" w:rsidRDefault="000D1044" w:rsidP="000D1044">
            <w:pPr>
              <w:rPr>
                <w:bCs/>
              </w:rPr>
            </w:pPr>
            <w:r w:rsidRPr="000D1044">
              <w:rPr>
                <w:bCs/>
              </w:rPr>
              <w:t>2</w:t>
            </w:r>
          </w:p>
        </w:tc>
      </w:tr>
      <w:tr w:rsidR="000D1044" w:rsidRPr="000D1044" w:rsidTr="000D1044">
        <w:trPr>
          <w:trHeight w:val="477"/>
        </w:trPr>
        <w:tc>
          <w:tcPr>
            <w:tcW w:w="4026" w:type="dxa"/>
          </w:tcPr>
          <w:p w:rsidR="000D1044" w:rsidRPr="000D1044" w:rsidRDefault="000D1044" w:rsidP="000D1044">
            <w:pPr>
              <w:rPr>
                <w:bCs/>
              </w:rPr>
            </w:pPr>
            <w:r w:rsidRPr="000D1044">
              <w:rPr>
                <w:bCs/>
              </w:rPr>
              <w:lastRenderedPageBreak/>
              <w:t>Merzkühe</w:t>
            </w:r>
          </w:p>
        </w:tc>
        <w:tc>
          <w:tcPr>
            <w:tcW w:w="4111" w:type="dxa"/>
          </w:tcPr>
          <w:p w:rsidR="000D1044" w:rsidRPr="000D1044" w:rsidRDefault="000D1044" w:rsidP="000D1044">
            <w:pPr>
              <w:rPr>
                <w:bCs/>
              </w:rPr>
            </w:pPr>
            <w:r w:rsidRPr="000D1044">
              <w:rPr>
                <w:bCs/>
              </w:rPr>
              <w:t>2</w:t>
            </w:r>
          </w:p>
        </w:tc>
      </w:tr>
      <w:tr w:rsidR="000D1044" w:rsidRPr="000D1044" w:rsidTr="000D1044">
        <w:trPr>
          <w:trHeight w:val="477"/>
        </w:trPr>
        <w:tc>
          <w:tcPr>
            <w:tcW w:w="4026" w:type="dxa"/>
          </w:tcPr>
          <w:p w:rsidR="000D1044" w:rsidRPr="000D1044" w:rsidRDefault="000D1044" w:rsidP="000D1044">
            <w:pPr>
              <w:rPr>
                <w:bCs/>
              </w:rPr>
            </w:pPr>
            <w:r w:rsidRPr="000D1044">
              <w:rPr>
                <w:bCs/>
              </w:rPr>
              <w:t>Andere Kühe</w:t>
            </w:r>
          </w:p>
        </w:tc>
        <w:tc>
          <w:tcPr>
            <w:tcW w:w="4111" w:type="dxa"/>
          </w:tcPr>
          <w:p w:rsidR="000D1044" w:rsidRPr="000D1044" w:rsidRDefault="000D1044" w:rsidP="000D1044">
            <w:pPr>
              <w:rPr>
                <w:bCs/>
              </w:rPr>
            </w:pPr>
            <w:r w:rsidRPr="000D1044">
              <w:rPr>
                <w:bCs/>
              </w:rPr>
              <w:t>2,5</w:t>
            </w:r>
          </w:p>
        </w:tc>
      </w:tr>
      <w:tr w:rsidR="000D1044" w:rsidRPr="000D1044" w:rsidTr="000D1044">
        <w:trPr>
          <w:trHeight w:val="477"/>
        </w:trPr>
        <w:tc>
          <w:tcPr>
            <w:tcW w:w="4026" w:type="dxa"/>
          </w:tcPr>
          <w:p w:rsidR="000D1044" w:rsidRPr="000D1044" w:rsidRDefault="000D1044" w:rsidP="000D1044">
            <w:pPr>
              <w:rPr>
                <w:bCs/>
              </w:rPr>
            </w:pPr>
            <w:r w:rsidRPr="000D1044">
              <w:rPr>
                <w:bCs/>
              </w:rPr>
              <w:t>Weibliche Zuchtkaninchen</w:t>
            </w:r>
          </w:p>
        </w:tc>
        <w:tc>
          <w:tcPr>
            <w:tcW w:w="4111" w:type="dxa"/>
          </w:tcPr>
          <w:p w:rsidR="000D1044" w:rsidRPr="000D1044" w:rsidRDefault="000D1044" w:rsidP="000D1044">
            <w:pPr>
              <w:rPr>
                <w:bCs/>
              </w:rPr>
            </w:pPr>
            <w:r w:rsidRPr="000D1044">
              <w:rPr>
                <w:bCs/>
              </w:rPr>
              <w:t>100</w:t>
            </w:r>
          </w:p>
        </w:tc>
      </w:tr>
      <w:tr w:rsidR="000D1044" w:rsidRPr="000D1044" w:rsidTr="000D1044">
        <w:trPr>
          <w:trHeight w:val="477"/>
        </w:trPr>
        <w:tc>
          <w:tcPr>
            <w:tcW w:w="4026" w:type="dxa"/>
          </w:tcPr>
          <w:p w:rsidR="000D1044" w:rsidRPr="000D1044" w:rsidRDefault="000D1044" w:rsidP="000D1044">
            <w:pPr>
              <w:rPr>
                <w:bCs/>
              </w:rPr>
            </w:pPr>
            <w:r w:rsidRPr="000D1044">
              <w:rPr>
                <w:bCs/>
              </w:rPr>
              <w:t>Mutterschafe</w:t>
            </w:r>
          </w:p>
        </w:tc>
        <w:tc>
          <w:tcPr>
            <w:tcW w:w="4111" w:type="dxa"/>
          </w:tcPr>
          <w:p w:rsidR="000D1044" w:rsidRPr="000D1044" w:rsidRDefault="000D1044" w:rsidP="000D1044">
            <w:pPr>
              <w:rPr>
                <w:bCs/>
              </w:rPr>
            </w:pPr>
            <w:r w:rsidRPr="000D1044">
              <w:rPr>
                <w:bCs/>
              </w:rPr>
              <w:t>13,3</w:t>
            </w:r>
          </w:p>
        </w:tc>
      </w:tr>
      <w:tr w:rsidR="000D1044" w:rsidRPr="000D1044" w:rsidTr="000D1044">
        <w:trPr>
          <w:trHeight w:val="477"/>
        </w:trPr>
        <w:tc>
          <w:tcPr>
            <w:tcW w:w="4026" w:type="dxa"/>
          </w:tcPr>
          <w:p w:rsidR="000D1044" w:rsidRPr="000D1044" w:rsidRDefault="000D1044" w:rsidP="000D1044">
            <w:pPr>
              <w:rPr>
                <w:bCs/>
              </w:rPr>
            </w:pPr>
            <w:r w:rsidRPr="000D1044">
              <w:rPr>
                <w:bCs/>
              </w:rPr>
              <w:t>Ziegen</w:t>
            </w:r>
          </w:p>
        </w:tc>
        <w:tc>
          <w:tcPr>
            <w:tcW w:w="4111" w:type="dxa"/>
          </w:tcPr>
          <w:p w:rsidR="000D1044" w:rsidRPr="000D1044" w:rsidRDefault="000D1044" w:rsidP="000D1044">
            <w:pPr>
              <w:rPr>
                <w:bCs/>
              </w:rPr>
            </w:pPr>
            <w:r w:rsidRPr="000D1044">
              <w:rPr>
                <w:bCs/>
              </w:rPr>
              <w:t>13,3</w:t>
            </w:r>
          </w:p>
        </w:tc>
      </w:tr>
      <w:tr w:rsidR="000D1044" w:rsidRPr="000D1044" w:rsidTr="000D1044">
        <w:trPr>
          <w:trHeight w:val="477"/>
        </w:trPr>
        <w:tc>
          <w:tcPr>
            <w:tcW w:w="4026" w:type="dxa"/>
          </w:tcPr>
          <w:p w:rsidR="000D1044" w:rsidRPr="000D1044" w:rsidRDefault="000D1044" w:rsidP="000D1044">
            <w:pPr>
              <w:rPr>
                <w:bCs/>
              </w:rPr>
            </w:pPr>
            <w:r w:rsidRPr="000D1044">
              <w:rPr>
                <w:bCs/>
              </w:rPr>
              <w:t>Ferkel</w:t>
            </w:r>
          </w:p>
        </w:tc>
        <w:tc>
          <w:tcPr>
            <w:tcW w:w="4111" w:type="dxa"/>
          </w:tcPr>
          <w:p w:rsidR="000D1044" w:rsidRPr="000D1044" w:rsidRDefault="000D1044" w:rsidP="000D1044">
            <w:pPr>
              <w:rPr>
                <w:bCs/>
              </w:rPr>
            </w:pPr>
            <w:r w:rsidRPr="000D1044">
              <w:rPr>
                <w:bCs/>
              </w:rPr>
              <w:t>74</w:t>
            </w:r>
          </w:p>
        </w:tc>
      </w:tr>
      <w:tr w:rsidR="000D1044" w:rsidRPr="000D1044" w:rsidTr="000D1044">
        <w:trPr>
          <w:trHeight w:val="477"/>
        </w:trPr>
        <w:tc>
          <w:tcPr>
            <w:tcW w:w="4026" w:type="dxa"/>
          </w:tcPr>
          <w:p w:rsidR="000D1044" w:rsidRPr="000D1044" w:rsidRDefault="000D1044" w:rsidP="000D1044">
            <w:pPr>
              <w:rPr>
                <w:bCs/>
              </w:rPr>
            </w:pPr>
            <w:r w:rsidRPr="000D1044">
              <w:rPr>
                <w:bCs/>
              </w:rPr>
              <w:t>Zuchtsauen</w:t>
            </w:r>
          </w:p>
        </w:tc>
        <w:tc>
          <w:tcPr>
            <w:tcW w:w="4111" w:type="dxa"/>
          </w:tcPr>
          <w:p w:rsidR="000D1044" w:rsidRPr="000D1044" w:rsidRDefault="000D1044" w:rsidP="000D1044">
            <w:pPr>
              <w:rPr>
                <w:bCs/>
              </w:rPr>
            </w:pPr>
            <w:r w:rsidRPr="000D1044">
              <w:rPr>
                <w:bCs/>
              </w:rPr>
              <w:t>6,5</w:t>
            </w:r>
          </w:p>
        </w:tc>
      </w:tr>
      <w:tr w:rsidR="000D1044" w:rsidRPr="000D1044" w:rsidTr="000D1044">
        <w:trPr>
          <w:trHeight w:val="477"/>
        </w:trPr>
        <w:tc>
          <w:tcPr>
            <w:tcW w:w="4026" w:type="dxa"/>
          </w:tcPr>
          <w:p w:rsidR="000D1044" w:rsidRPr="000D1044" w:rsidRDefault="000D1044" w:rsidP="000D1044">
            <w:pPr>
              <w:rPr>
                <w:bCs/>
              </w:rPr>
            </w:pPr>
            <w:r w:rsidRPr="000D1044">
              <w:rPr>
                <w:bCs/>
              </w:rPr>
              <w:t>Mastschweine</w:t>
            </w:r>
          </w:p>
        </w:tc>
        <w:tc>
          <w:tcPr>
            <w:tcW w:w="4111" w:type="dxa"/>
          </w:tcPr>
          <w:p w:rsidR="000D1044" w:rsidRPr="000D1044" w:rsidRDefault="000D1044" w:rsidP="000D1044">
            <w:pPr>
              <w:rPr>
                <w:bCs/>
              </w:rPr>
            </w:pPr>
            <w:r w:rsidRPr="000D1044">
              <w:rPr>
                <w:bCs/>
              </w:rPr>
              <w:t>14</w:t>
            </w:r>
          </w:p>
        </w:tc>
      </w:tr>
      <w:tr w:rsidR="000D1044" w:rsidRPr="000D1044" w:rsidTr="000D1044">
        <w:trPr>
          <w:trHeight w:val="477"/>
        </w:trPr>
        <w:tc>
          <w:tcPr>
            <w:tcW w:w="4026" w:type="dxa"/>
          </w:tcPr>
          <w:p w:rsidR="000D1044" w:rsidRPr="000D1044" w:rsidRDefault="000D1044" w:rsidP="000D1044">
            <w:pPr>
              <w:rPr>
                <w:bCs/>
              </w:rPr>
            </w:pPr>
            <w:r w:rsidRPr="000D1044">
              <w:rPr>
                <w:bCs/>
              </w:rPr>
              <w:t>Andere Schweine</w:t>
            </w:r>
          </w:p>
        </w:tc>
        <w:tc>
          <w:tcPr>
            <w:tcW w:w="4111" w:type="dxa"/>
          </w:tcPr>
          <w:p w:rsidR="000D1044" w:rsidRPr="000D1044" w:rsidRDefault="000D1044" w:rsidP="000D1044">
            <w:pPr>
              <w:rPr>
                <w:bCs/>
              </w:rPr>
            </w:pPr>
            <w:r w:rsidRPr="000D1044">
              <w:rPr>
                <w:bCs/>
              </w:rPr>
              <w:t>14</w:t>
            </w:r>
          </w:p>
        </w:tc>
      </w:tr>
      <w:tr w:rsidR="000D1044" w:rsidRPr="000D1044" w:rsidTr="000D1044">
        <w:trPr>
          <w:trHeight w:val="477"/>
        </w:trPr>
        <w:tc>
          <w:tcPr>
            <w:tcW w:w="4026" w:type="dxa"/>
          </w:tcPr>
          <w:p w:rsidR="000D1044" w:rsidRPr="000D1044" w:rsidRDefault="000D1044" w:rsidP="000D1044">
            <w:pPr>
              <w:rPr>
                <w:bCs/>
              </w:rPr>
            </w:pPr>
            <w:r w:rsidRPr="000D1044">
              <w:rPr>
                <w:bCs/>
              </w:rPr>
              <w:t>Masthühner</w:t>
            </w:r>
          </w:p>
        </w:tc>
        <w:tc>
          <w:tcPr>
            <w:tcW w:w="4111" w:type="dxa"/>
          </w:tcPr>
          <w:p w:rsidR="000D1044" w:rsidRPr="000D1044" w:rsidRDefault="000D1044" w:rsidP="000D1044">
            <w:pPr>
              <w:rPr>
                <w:bCs/>
              </w:rPr>
            </w:pPr>
            <w:r w:rsidRPr="000D1044">
              <w:rPr>
                <w:bCs/>
              </w:rPr>
              <w:t>580</w:t>
            </w:r>
          </w:p>
        </w:tc>
      </w:tr>
      <w:tr w:rsidR="000D1044" w:rsidRPr="000D1044" w:rsidTr="000D1044">
        <w:trPr>
          <w:trHeight w:val="477"/>
        </w:trPr>
        <w:tc>
          <w:tcPr>
            <w:tcW w:w="4026" w:type="dxa"/>
          </w:tcPr>
          <w:p w:rsidR="000D1044" w:rsidRPr="000D1044" w:rsidRDefault="000D1044" w:rsidP="000D1044">
            <w:pPr>
              <w:rPr>
                <w:bCs/>
              </w:rPr>
            </w:pPr>
            <w:r w:rsidRPr="000D1044">
              <w:rPr>
                <w:bCs/>
              </w:rPr>
              <w:t>Legehennen</w:t>
            </w:r>
          </w:p>
        </w:tc>
        <w:tc>
          <w:tcPr>
            <w:tcW w:w="4111" w:type="dxa"/>
          </w:tcPr>
          <w:p w:rsidR="000D1044" w:rsidRPr="000D1044" w:rsidRDefault="000D1044" w:rsidP="000D1044">
            <w:pPr>
              <w:rPr>
                <w:bCs/>
              </w:rPr>
            </w:pPr>
            <w:r w:rsidRPr="000D1044">
              <w:rPr>
                <w:bCs/>
              </w:rPr>
              <w:t>230</w:t>
            </w:r>
          </w:p>
        </w:tc>
      </w:tr>
    </w:tbl>
    <w:p w:rsidR="005B05A4" w:rsidRDefault="005B05A4" w:rsidP="000D1044"/>
    <w:p w:rsidR="000D1044" w:rsidRPr="003837C4" w:rsidRDefault="000D1044" w:rsidP="000D1044"/>
    <w:p w:rsidR="001262D5" w:rsidRDefault="001262D5" w:rsidP="003837C4">
      <w:pPr>
        <w:jc w:val="center"/>
        <w:rPr>
          <w:b/>
        </w:rPr>
      </w:pPr>
      <w:r w:rsidRPr="003837C4">
        <w:t xml:space="preserve">ANHANG V </w:t>
      </w:r>
      <w:r w:rsidRPr="003837C4">
        <w:br/>
      </w:r>
      <w:r w:rsidRPr="003837C4">
        <w:rPr>
          <w:b/>
        </w:rPr>
        <w:t>Futtermittelausgangserzeugnisse gemäß Artikel 22 Buchstabe d, Artikel 24 Absatz 2 und A</w:t>
      </w:r>
      <w:r w:rsidRPr="003837C4">
        <w:rPr>
          <w:b/>
        </w:rPr>
        <w:t>r</w:t>
      </w:r>
      <w:r w:rsidRPr="003837C4">
        <w:rPr>
          <w:b/>
        </w:rPr>
        <w:t>tikel 25m Absatz 1</w:t>
      </w:r>
    </w:p>
    <w:p w:rsidR="00E130AB" w:rsidRPr="00E130AB" w:rsidRDefault="00E130AB" w:rsidP="003837C4">
      <w:pPr>
        <w:jc w:val="center"/>
      </w:pPr>
    </w:p>
    <w:p w:rsidR="001262D5" w:rsidRPr="001262D5" w:rsidRDefault="001262D5" w:rsidP="00B23DAB">
      <w:pPr>
        <w:numPr>
          <w:ilvl w:val="0"/>
          <w:numId w:val="10"/>
        </w:numPr>
        <w:rPr>
          <w:lang w:val="de-DE"/>
        </w:rPr>
      </w:pPr>
      <w:r w:rsidRPr="001262D5">
        <w:rPr>
          <w:lang w:val="de-DE"/>
        </w:rPr>
        <w:t>FUTTERMITTEL-AUSGANGSERZEUGNISSE MINERALISCHEN URSPRUNGS:</w:t>
      </w:r>
    </w:p>
    <w:tbl>
      <w:tblPr>
        <w:tblStyle w:val="Tabellenraster"/>
        <w:tblW w:w="0" w:type="auto"/>
        <w:tblInd w:w="720" w:type="dxa"/>
        <w:tblBorders>
          <w:left w:val="none" w:sz="0" w:space="0" w:color="auto"/>
          <w:right w:val="none" w:sz="0" w:space="0" w:color="auto"/>
        </w:tblBorders>
        <w:tblLook w:val="04A0" w:firstRow="1" w:lastRow="0" w:firstColumn="1" w:lastColumn="0" w:noHBand="0" w:noVBand="1"/>
        <w:tblCaption w:val="Tabelle Futtermittel-Ausgangserzeugnisse mineralischen Ursprungs"/>
        <w:tblDescription w:val="Diese Tabelle enthält eine Auflistung der Futtermittel-Ausgangserzeugnisse mineralischen Ursprungs"/>
      </w:tblPr>
      <w:tblGrid>
        <w:gridCol w:w="798"/>
        <w:gridCol w:w="6840"/>
        <w:gridCol w:w="1080"/>
      </w:tblGrid>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t>Kohlensaurer Muschelkalk</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t>Kohlensaurer Algenkalk (Maerl-Kalk)</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t>Lithotamnium</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Calciumgluconat</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Calciumcarbonat</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entfluoriertes Monocalciumphosphat</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entfluoriertes Dicalciumphosphat</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Magnesiumoxid (wasserfreie Magnesia)</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Magnesiumsulfat</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Magnesiumchlorid</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Magnesiumcarbonat</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Calcium-Magnesiumphosphat</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Magnesiumphosphat</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Mononatriumphosphat</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Calcium-Natrium-Phosphat</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lastRenderedPageBreak/>
              <w:t>A</w:t>
            </w:r>
          </w:p>
        </w:tc>
        <w:tc>
          <w:tcPr>
            <w:tcW w:w="6840" w:type="dxa"/>
          </w:tcPr>
          <w:p w:rsidR="001262D5" w:rsidRPr="001262D5" w:rsidRDefault="001262D5" w:rsidP="001262D5">
            <w:r w:rsidRPr="001262D5">
              <w:rPr>
                <w:lang w:val="en-US"/>
              </w:rPr>
              <w:t>Natriumchlorid</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Natriumbicarbonat</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Natriumcarbonat</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Natriumsulfat</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Kaliumchlorid</w:t>
            </w:r>
          </w:p>
        </w:tc>
        <w:tc>
          <w:tcPr>
            <w:tcW w:w="1080" w:type="dxa"/>
          </w:tcPr>
          <w:p w:rsidR="001262D5" w:rsidRPr="001262D5" w:rsidRDefault="001262D5" w:rsidP="001262D5"/>
        </w:tc>
      </w:tr>
    </w:tbl>
    <w:p w:rsidR="001262D5" w:rsidRDefault="001262D5" w:rsidP="001262D5">
      <w:pPr>
        <w:ind w:left="720"/>
        <w:rPr>
          <w:lang w:val="en-US"/>
        </w:rPr>
      </w:pPr>
    </w:p>
    <w:p w:rsidR="001262D5" w:rsidRPr="001262D5" w:rsidRDefault="001262D5" w:rsidP="00B23DAB">
      <w:pPr>
        <w:numPr>
          <w:ilvl w:val="0"/>
          <w:numId w:val="10"/>
        </w:numPr>
        <w:rPr>
          <w:lang w:val="en-US"/>
        </w:rPr>
      </w:pPr>
      <w:r w:rsidRPr="001262D5">
        <w:rPr>
          <w:lang w:val="en-US"/>
        </w:rPr>
        <w:t>SONSTIGE FUTTERMITTELAUSGANGSERZEUGNISSE</w:t>
      </w:r>
    </w:p>
    <w:tbl>
      <w:tblPr>
        <w:tblStyle w:val="Tabellenraster"/>
        <w:tblW w:w="0" w:type="auto"/>
        <w:tblInd w:w="720" w:type="dxa"/>
        <w:tblBorders>
          <w:left w:val="none" w:sz="0" w:space="0" w:color="auto"/>
          <w:right w:val="none" w:sz="0" w:space="0" w:color="auto"/>
        </w:tblBorders>
        <w:tblLook w:val="04A0" w:firstRow="1" w:lastRow="0" w:firstColumn="1" w:lastColumn="0" w:noHBand="0" w:noVBand="1"/>
        <w:tblCaption w:val="Tabelle Sonstige Futtermittelausgangserzeugnisse"/>
        <w:tblDescription w:val="Diese Tabelle enthält eine Auflistung der sonstigen Futtermittelausgangserzeugnissen"/>
      </w:tblPr>
      <w:tblGrid>
        <w:gridCol w:w="798"/>
        <w:gridCol w:w="6840"/>
        <w:gridCol w:w="1080"/>
      </w:tblGrid>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Saccharomyces cerevisiae</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pPr>
              <w:rPr>
                <w:lang w:val="en-US"/>
              </w:rPr>
            </w:pPr>
            <w:r w:rsidRPr="001262D5">
              <w:rPr>
                <w:lang w:val="en-US"/>
              </w:rPr>
              <w:t>Saccharomyces carlsbergiensis</w:t>
            </w:r>
          </w:p>
        </w:tc>
        <w:tc>
          <w:tcPr>
            <w:tcW w:w="1080" w:type="dxa"/>
          </w:tcPr>
          <w:p w:rsidR="001262D5" w:rsidRPr="001262D5" w:rsidRDefault="001262D5" w:rsidP="001262D5">
            <w:pPr>
              <w:rPr>
                <w:lang w:val="en-US"/>
              </w:rPr>
            </w:pPr>
          </w:p>
        </w:tc>
      </w:tr>
    </w:tbl>
    <w:p w:rsidR="001262D5" w:rsidRPr="001262D5" w:rsidRDefault="001262D5" w:rsidP="001262D5">
      <w:pPr>
        <w:rPr>
          <w:lang w:val="en-US"/>
        </w:rPr>
      </w:pPr>
    </w:p>
    <w:p w:rsidR="001262D5" w:rsidRPr="003837C4" w:rsidRDefault="001262D5" w:rsidP="003837C4">
      <w:pPr>
        <w:jc w:val="center"/>
        <w:rPr>
          <w:b/>
        </w:rPr>
      </w:pPr>
      <w:r w:rsidRPr="003837C4">
        <w:t xml:space="preserve">ANHANG VI </w:t>
      </w:r>
      <w:r w:rsidRPr="003837C4">
        <w:br/>
      </w:r>
      <w:r w:rsidRPr="003837C4">
        <w:rPr>
          <w:b/>
        </w:rPr>
        <w:t>In der Tierernährung verwendete Futtermittelzusatzstoffe gemäß Artikel 22 Buchstabe g, Artikel 24 Absatz 2 und Artikel 25m Absatz 2</w:t>
      </w:r>
    </w:p>
    <w:p w:rsidR="001262D5" w:rsidRPr="001262D5" w:rsidRDefault="001262D5" w:rsidP="001262D5">
      <w:pPr>
        <w:rPr>
          <w:bCs/>
          <w:lang w:val="de-DE"/>
        </w:rPr>
      </w:pPr>
      <w:r w:rsidRPr="001262D5">
        <w:rPr>
          <w:bCs/>
          <w:lang w:val="de-DE"/>
        </w:rPr>
        <w:t>Die in diesem Anhang aufgelisteten Zusatzstoffe müssen gemäß der Verordnung (EG) Nr. 1831/2003 des Europäischen Parlaments und des Rates</w:t>
      </w:r>
      <w:r w:rsidRPr="001262D5">
        <w:rPr>
          <w:bCs/>
          <w:vertAlign w:val="superscript"/>
          <w:lang w:val="de-DE"/>
        </w:rPr>
        <w:footnoteReference w:id="4"/>
      </w:r>
      <w:r w:rsidRPr="001262D5">
        <w:rPr>
          <w:bCs/>
          <w:lang w:val="de-DE"/>
        </w:rPr>
        <w:t xml:space="preserve"> zugelassen sein.</w:t>
      </w:r>
    </w:p>
    <w:p w:rsidR="001262D5" w:rsidRPr="001262D5" w:rsidRDefault="001262D5" w:rsidP="00B23DAB">
      <w:pPr>
        <w:numPr>
          <w:ilvl w:val="0"/>
          <w:numId w:val="11"/>
        </w:numPr>
        <w:rPr>
          <w:bCs/>
          <w:lang w:val="de-DE"/>
        </w:rPr>
      </w:pPr>
      <w:r w:rsidRPr="001262D5">
        <w:rPr>
          <w:bCs/>
          <w:lang w:val="de-DE"/>
        </w:rPr>
        <w:t>TECHNOLOGISCHE ZUSATZSTOFFE</w:t>
      </w:r>
    </w:p>
    <w:p w:rsidR="001262D5" w:rsidRPr="001262D5" w:rsidRDefault="001262D5" w:rsidP="00B23DAB">
      <w:pPr>
        <w:numPr>
          <w:ilvl w:val="0"/>
          <w:numId w:val="12"/>
        </w:numPr>
        <w:rPr>
          <w:bCs/>
          <w:i/>
          <w:lang w:val="de-DE"/>
        </w:rPr>
      </w:pPr>
      <w:r w:rsidRPr="001262D5">
        <w:rPr>
          <w:bCs/>
          <w:i/>
          <w:lang w:val="de-DE"/>
        </w:rPr>
        <w:t>Konservierungsmittel</w:t>
      </w:r>
    </w:p>
    <w:tbl>
      <w:tblPr>
        <w:tblStyle w:val="Tabellenraster"/>
        <w:tblW w:w="0" w:type="auto"/>
        <w:tblInd w:w="618" w:type="dxa"/>
        <w:tblBorders>
          <w:left w:val="none" w:sz="0" w:space="0" w:color="auto"/>
          <w:right w:val="none" w:sz="0" w:space="0" w:color="auto"/>
        </w:tblBorders>
        <w:tblLook w:val="04A0" w:firstRow="1" w:lastRow="0" w:firstColumn="1" w:lastColumn="0" w:noHBand="0" w:noVBand="1"/>
        <w:tblCaption w:val="Tabelle Technologische Zusatzstoffe - Konservierungsmittel"/>
        <w:tblDescription w:val="Diese Tabelle enthält eine Auflistung der Konservierungsmittel"/>
      </w:tblPr>
      <w:tblGrid>
        <w:gridCol w:w="900"/>
        <w:gridCol w:w="2340"/>
        <w:gridCol w:w="3419"/>
        <w:gridCol w:w="2322"/>
      </w:tblGrid>
      <w:tr w:rsidR="001262D5" w:rsidRPr="00396BF8" w:rsidTr="001262D5">
        <w:tc>
          <w:tcPr>
            <w:tcW w:w="3240" w:type="dxa"/>
            <w:gridSpan w:val="2"/>
          </w:tcPr>
          <w:p w:rsidR="001262D5" w:rsidRPr="00396BF8" w:rsidRDefault="001262D5" w:rsidP="00396BF8">
            <w:pPr>
              <w:jc w:val="center"/>
              <w:rPr>
                <w:bCs/>
                <w:sz w:val="18"/>
              </w:rPr>
            </w:pPr>
            <w:r w:rsidRPr="00396BF8">
              <w:rPr>
                <w:bCs/>
                <w:sz w:val="18"/>
              </w:rPr>
              <w:t>Kennnummer oder Funktionsgruppe</w:t>
            </w:r>
          </w:p>
        </w:tc>
        <w:tc>
          <w:tcPr>
            <w:tcW w:w="3419" w:type="dxa"/>
          </w:tcPr>
          <w:p w:rsidR="001262D5" w:rsidRPr="00396BF8" w:rsidRDefault="001262D5" w:rsidP="00396BF8">
            <w:pPr>
              <w:jc w:val="center"/>
              <w:rPr>
                <w:bCs/>
                <w:sz w:val="18"/>
              </w:rPr>
            </w:pPr>
            <w:r w:rsidRPr="00396BF8">
              <w:rPr>
                <w:bCs/>
                <w:sz w:val="18"/>
              </w:rPr>
              <w:t>Stoff</w:t>
            </w:r>
          </w:p>
        </w:tc>
        <w:tc>
          <w:tcPr>
            <w:tcW w:w="2161" w:type="dxa"/>
          </w:tcPr>
          <w:p w:rsidR="001262D5" w:rsidRPr="00396BF8" w:rsidRDefault="001262D5" w:rsidP="00396BF8">
            <w:pPr>
              <w:jc w:val="center"/>
              <w:rPr>
                <w:bCs/>
                <w:sz w:val="18"/>
              </w:rPr>
            </w:pPr>
            <w:r w:rsidRPr="00396BF8">
              <w:rPr>
                <w:bCs/>
                <w:sz w:val="18"/>
              </w:rPr>
              <w:t>Beschreibung, Verwe</w:t>
            </w:r>
            <w:r w:rsidRPr="00396BF8">
              <w:rPr>
                <w:bCs/>
                <w:sz w:val="18"/>
              </w:rPr>
              <w:t>n</w:t>
            </w:r>
            <w:r w:rsidRPr="00396BF8">
              <w:rPr>
                <w:bCs/>
                <w:sz w:val="18"/>
              </w:rPr>
              <w:t>dungsbedingungen</w:t>
            </w:r>
          </w:p>
        </w:tc>
      </w:tr>
      <w:tr w:rsidR="001262D5" w:rsidRPr="001262D5" w:rsidTr="001262D5">
        <w:tc>
          <w:tcPr>
            <w:tcW w:w="900" w:type="dxa"/>
          </w:tcPr>
          <w:p w:rsidR="001262D5" w:rsidRPr="001262D5" w:rsidRDefault="001262D5" w:rsidP="001262D5">
            <w:pPr>
              <w:rPr>
                <w:bCs/>
              </w:rPr>
            </w:pPr>
          </w:p>
        </w:tc>
        <w:tc>
          <w:tcPr>
            <w:tcW w:w="2340" w:type="dxa"/>
          </w:tcPr>
          <w:p w:rsidR="001262D5" w:rsidRPr="001262D5" w:rsidRDefault="001262D5" w:rsidP="001262D5">
            <w:pPr>
              <w:rPr>
                <w:bCs/>
              </w:rPr>
            </w:pPr>
            <w:r w:rsidRPr="001262D5">
              <w:rPr>
                <w:bCs/>
              </w:rPr>
              <w:t>E 200</w:t>
            </w:r>
          </w:p>
        </w:tc>
        <w:tc>
          <w:tcPr>
            <w:tcW w:w="3419" w:type="dxa"/>
          </w:tcPr>
          <w:p w:rsidR="001262D5" w:rsidRPr="001262D5" w:rsidRDefault="001262D5" w:rsidP="001262D5">
            <w:pPr>
              <w:rPr>
                <w:bCs/>
              </w:rPr>
            </w:pPr>
            <w:r w:rsidRPr="001262D5">
              <w:rPr>
                <w:bCs/>
              </w:rPr>
              <w:t>Sorbinsäure</w:t>
            </w:r>
          </w:p>
        </w:tc>
        <w:tc>
          <w:tcPr>
            <w:tcW w:w="2161" w:type="dxa"/>
          </w:tcPr>
          <w:p w:rsidR="001262D5" w:rsidRPr="001262D5" w:rsidRDefault="001262D5" w:rsidP="001262D5">
            <w:pPr>
              <w:rPr>
                <w:bCs/>
              </w:rPr>
            </w:pPr>
          </w:p>
        </w:tc>
      </w:tr>
      <w:tr w:rsidR="001262D5" w:rsidRPr="001262D5" w:rsidTr="001262D5">
        <w:tc>
          <w:tcPr>
            <w:tcW w:w="900" w:type="dxa"/>
          </w:tcPr>
          <w:p w:rsidR="001262D5" w:rsidRPr="001262D5" w:rsidRDefault="001262D5" w:rsidP="001262D5">
            <w:pPr>
              <w:rPr>
                <w:bCs/>
              </w:rPr>
            </w:pPr>
          </w:p>
        </w:tc>
        <w:tc>
          <w:tcPr>
            <w:tcW w:w="2340" w:type="dxa"/>
          </w:tcPr>
          <w:p w:rsidR="001262D5" w:rsidRPr="001262D5" w:rsidRDefault="001262D5" w:rsidP="001262D5">
            <w:pPr>
              <w:rPr>
                <w:bCs/>
              </w:rPr>
            </w:pPr>
            <w:r w:rsidRPr="001262D5">
              <w:rPr>
                <w:bCs/>
              </w:rPr>
              <w:t>E 236</w:t>
            </w:r>
          </w:p>
        </w:tc>
        <w:tc>
          <w:tcPr>
            <w:tcW w:w="3419" w:type="dxa"/>
          </w:tcPr>
          <w:p w:rsidR="001262D5" w:rsidRPr="001262D5" w:rsidRDefault="001262D5" w:rsidP="001262D5">
            <w:pPr>
              <w:rPr>
                <w:bCs/>
              </w:rPr>
            </w:pPr>
            <w:r w:rsidRPr="001262D5">
              <w:rPr>
                <w:bCs/>
              </w:rPr>
              <w:t>Ameisensäure</w:t>
            </w:r>
          </w:p>
        </w:tc>
        <w:tc>
          <w:tcPr>
            <w:tcW w:w="2161" w:type="dxa"/>
          </w:tcPr>
          <w:p w:rsidR="001262D5" w:rsidRPr="001262D5" w:rsidRDefault="001262D5" w:rsidP="001262D5">
            <w:pPr>
              <w:rPr>
                <w:bCs/>
              </w:rPr>
            </w:pPr>
          </w:p>
        </w:tc>
      </w:tr>
      <w:tr w:rsidR="001262D5" w:rsidRPr="001262D5" w:rsidTr="001262D5">
        <w:tc>
          <w:tcPr>
            <w:tcW w:w="900" w:type="dxa"/>
          </w:tcPr>
          <w:p w:rsidR="001262D5" w:rsidRPr="001262D5" w:rsidRDefault="001262D5" w:rsidP="001262D5">
            <w:pPr>
              <w:rPr>
                <w:bCs/>
              </w:rPr>
            </w:pPr>
          </w:p>
        </w:tc>
        <w:tc>
          <w:tcPr>
            <w:tcW w:w="2340" w:type="dxa"/>
          </w:tcPr>
          <w:p w:rsidR="001262D5" w:rsidRPr="001262D5" w:rsidRDefault="001262D5" w:rsidP="001262D5">
            <w:pPr>
              <w:rPr>
                <w:bCs/>
              </w:rPr>
            </w:pPr>
            <w:r w:rsidRPr="001262D5">
              <w:rPr>
                <w:bCs/>
              </w:rPr>
              <w:t>E 237</w:t>
            </w:r>
          </w:p>
        </w:tc>
        <w:tc>
          <w:tcPr>
            <w:tcW w:w="3419" w:type="dxa"/>
          </w:tcPr>
          <w:p w:rsidR="001262D5" w:rsidRPr="001262D5" w:rsidRDefault="001262D5" w:rsidP="001262D5">
            <w:pPr>
              <w:rPr>
                <w:bCs/>
              </w:rPr>
            </w:pPr>
            <w:r w:rsidRPr="001262D5">
              <w:rPr>
                <w:bCs/>
              </w:rPr>
              <w:t>Natriumformiat</w:t>
            </w:r>
          </w:p>
        </w:tc>
        <w:tc>
          <w:tcPr>
            <w:tcW w:w="2161" w:type="dxa"/>
          </w:tcPr>
          <w:p w:rsidR="001262D5" w:rsidRPr="001262D5" w:rsidRDefault="001262D5" w:rsidP="001262D5">
            <w:pPr>
              <w:rPr>
                <w:bCs/>
              </w:rPr>
            </w:pPr>
          </w:p>
        </w:tc>
      </w:tr>
      <w:tr w:rsidR="001262D5" w:rsidRPr="001262D5" w:rsidTr="001262D5">
        <w:tc>
          <w:tcPr>
            <w:tcW w:w="900" w:type="dxa"/>
          </w:tcPr>
          <w:p w:rsidR="001262D5" w:rsidRPr="001262D5" w:rsidRDefault="001262D5" w:rsidP="001262D5">
            <w:pPr>
              <w:rPr>
                <w:bCs/>
              </w:rPr>
            </w:pPr>
          </w:p>
        </w:tc>
        <w:tc>
          <w:tcPr>
            <w:tcW w:w="2340" w:type="dxa"/>
          </w:tcPr>
          <w:p w:rsidR="001262D5" w:rsidRPr="001262D5" w:rsidRDefault="001262D5" w:rsidP="001262D5">
            <w:pPr>
              <w:rPr>
                <w:bCs/>
              </w:rPr>
            </w:pPr>
            <w:r w:rsidRPr="001262D5">
              <w:rPr>
                <w:bCs/>
              </w:rPr>
              <w:t>E 260</w:t>
            </w:r>
          </w:p>
        </w:tc>
        <w:tc>
          <w:tcPr>
            <w:tcW w:w="3419" w:type="dxa"/>
          </w:tcPr>
          <w:p w:rsidR="001262D5" w:rsidRPr="001262D5" w:rsidRDefault="001262D5" w:rsidP="001262D5">
            <w:pPr>
              <w:rPr>
                <w:bCs/>
              </w:rPr>
            </w:pPr>
            <w:r w:rsidRPr="001262D5">
              <w:rPr>
                <w:bCs/>
              </w:rPr>
              <w:t>Essigsäure</w:t>
            </w:r>
          </w:p>
        </w:tc>
        <w:tc>
          <w:tcPr>
            <w:tcW w:w="2161" w:type="dxa"/>
          </w:tcPr>
          <w:p w:rsidR="001262D5" w:rsidRPr="001262D5" w:rsidRDefault="001262D5" w:rsidP="001262D5">
            <w:pPr>
              <w:rPr>
                <w:bCs/>
              </w:rPr>
            </w:pPr>
          </w:p>
        </w:tc>
      </w:tr>
      <w:tr w:rsidR="001262D5" w:rsidRPr="001262D5" w:rsidTr="001262D5">
        <w:tc>
          <w:tcPr>
            <w:tcW w:w="900" w:type="dxa"/>
          </w:tcPr>
          <w:p w:rsidR="001262D5" w:rsidRPr="001262D5" w:rsidRDefault="001262D5" w:rsidP="001262D5">
            <w:pPr>
              <w:rPr>
                <w:bCs/>
              </w:rPr>
            </w:pPr>
          </w:p>
        </w:tc>
        <w:tc>
          <w:tcPr>
            <w:tcW w:w="2340" w:type="dxa"/>
          </w:tcPr>
          <w:p w:rsidR="001262D5" w:rsidRPr="001262D5" w:rsidRDefault="001262D5" w:rsidP="001262D5">
            <w:pPr>
              <w:rPr>
                <w:bCs/>
              </w:rPr>
            </w:pPr>
            <w:r w:rsidRPr="001262D5">
              <w:rPr>
                <w:bCs/>
              </w:rPr>
              <w:t>E 270</w:t>
            </w:r>
          </w:p>
        </w:tc>
        <w:tc>
          <w:tcPr>
            <w:tcW w:w="3419" w:type="dxa"/>
          </w:tcPr>
          <w:p w:rsidR="001262D5" w:rsidRPr="001262D5" w:rsidRDefault="001262D5" w:rsidP="001262D5">
            <w:pPr>
              <w:rPr>
                <w:bCs/>
              </w:rPr>
            </w:pPr>
            <w:r w:rsidRPr="001262D5">
              <w:rPr>
                <w:bCs/>
              </w:rPr>
              <w:t>Milchsäure</w:t>
            </w:r>
          </w:p>
        </w:tc>
        <w:tc>
          <w:tcPr>
            <w:tcW w:w="2161" w:type="dxa"/>
          </w:tcPr>
          <w:p w:rsidR="001262D5" w:rsidRPr="001262D5" w:rsidRDefault="001262D5" w:rsidP="001262D5">
            <w:pPr>
              <w:rPr>
                <w:bCs/>
              </w:rPr>
            </w:pPr>
          </w:p>
        </w:tc>
      </w:tr>
      <w:tr w:rsidR="001262D5" w:rsidRPr="001262D5" w:rsidTr="001262D5">
        <w:tc>
          <w:tcPr>
            <w:tcW w:w="900" w:type="dxa"/>
          </w:tcPr>
          <w:p w:rsidR="001262D5" w:rsidRPr="001262D5" w:rsidRDefault="001262D5" w:rsidP="001262D5">
            <w:pPr>
              <w:rPr>
                <w:bCs/>
              </w:rPr>
            </w:pPr>
          </w:p>
        </w:tc>
        <w:tc>
          <w:tcPr>
            <w:tcW w:w="2340" w:type="dxa"/>
          </w:tcPr>
          <w:p w:rsidR="001262D5" w:rsidRPr="001262D5" w:rsidRDefault="001262D5" w:rsidP="001262D5">
            <w:pPr>
              <w:rPr>
                <w:bCs/>
              </w:rPr>
            </w:pPr>
            <w:r w:rsidRPr="001262D5">
              <w:rPr>
                <w:bCs/>
              </w:rPr>
              <w:t>E 280</w:t>
            </w:r>
          </w:p>
        </w:tc>
        <w:tc>
          <w:tcPr>
            <w:tcW w:w="3419" w:type="dxa"/>
          </w:tcPr>
          <w:p w:rsidR="001262D5" w:rsidRPr="001262D5" w:rsidRDefault="001262D5" w:rsidP="001262D5">
            <w:pPr>
              <w:rPr>
                <w:bCs/>
              </w:rPr>
            </w:pPr>
            <w:r w:rsidRPr="001262D5">
              <w:rPr>
                <w:bCs/>
              </w:rPr>
              <w:t>Propionsäure</w:t>
            </w:r>
          </w:p>
        </w:tc>
        <w:tc>
          <w:tcPr>
            <w:tcW w:w="2161" w:type="dxa"/>
          </w:tcPr>
          <w:p w:rsidR="001262D5" w:rsidRPr="001262D5" w:rsidRDefault="001262D5" w:rsidP="001262D5">
            <w:pPr>
              <w:rPr>
                <w:bCs/>
              </w:rPr>
            </w:pPr>
          </w:p>
        </w:tc>
      </w:tr>
      <w:tr w:rsidR="001262D5" w:rsidRPr="001262D5" w:rsidTr="001262D5">
        <w:tc>
          <w:tcPr>
            <w:tcW w:w="900" w:type="dxa"/>
          </w:tcPr>
          <w:p w:rsidR="001262D5" w:rsidRPr="001262D5" w:rsidRDefault="001262D5" w:rsidP="001262D5">
            <w:pPr>
              <w:rPr>
                <w:bCs/>
              </w:rPr>
            </w:pPr>
          </w:p>
        </w:tc>
        <w:tc>
          <w:tcPr>
            <w:tcW w:w="2340" w:type="dxa"/>
          </w:tcPr>
          <w:p w:rsidR="001262D5" w:rsidRPr="001262D5" w:rsidRDefault="001262D5" w:rsidP="001262D5">
            <w:pPr>
              <w:rPr>
                <w:bCs/>
              </w:rPr>
            </w:pPr>
            <w:r w:rsidRPr="001262D5">
              <w:rPr>
                <w:bCs/>
              </w:rPr>
              <w:t>E 330</w:t>
            </w:r>
          </w:p>
        </w:tc>
        <w:tc>
          <w:tcPr>
            <w:tcW w:w="3419" w:type="dxa"/>
          </w:tcPr>
          <w:p w:rsidR="001262D5" w:rsidRPr="001262D5" w:rsidRDefault="001262D5" w:rsidP="001262D5">
            <w:pPr>
              <w:rPr>
                <w:bCs/>
              </w:rPr>
            </w:pPr>
            <w:r w:rsidRPr="001262D5">
              <w:rPr>
                <w:bCs/>
              </w:rPr>
              <w:t>Zitronensäure</w:t>
            </w:r>
          </w:p>
        </w:tc>
        <w:tc>
          <w:tcPr>
            <w:tcW w:w="2161" w:type="dxa"/>
          </w:tcPr>
          <w:p w:rsidR="001262D5" w:rsidRPr="001262D5" w:rsidRDefault="001262D5" w:rsidP="001262D5">
            <w:pPr>
              <w:rPr>
                <w:bCs/>
              </w:rPr>
            </w:pPr>
          </w:p>
        </w:tc>
      </w:tr>
    </w:tbl>
    <w:p w:rsidR="001262D5" w:rsidRPr="001262D5" w:rsidRDefault="001262D5" w:rsidP="001262D5">
      <w:pPr>
        <w:rPr>
          <w:bCs/>
          <w:lang w:val="de-DE"/>
        </w:rPr>
      </w:pPr>
    </w:p>
    <w:p w:rsidR="001262D5" w:rsidRPr="001262D5" w:rsidRDefault="001262D5" w:rsidP="00B23DAB">
      <w:pPr>
        <w:numPr>
          <w:ilvl w:val="0"/>
          <w:numId w:val="12"/>
        </w:numPr>
        <w:rPr>
          <w:bCs/>
          <w:i/>
          <w:lang w:val="de-DE"/>
        </w:rPr>
      </w:pPr>
      <w:r w:rsidRPr="001262D5">
        <w:rPr>
          <w:bCs/>
          <w:i/>
          <w:lang w:val="de-DE"/>
        </w:rPr>
        <w:t>Antioxidantien</w:t>
      </w:r>
    </w:p>
    <w:tbl>
      <w:tblPr>
        <w:tblStyle w:val="Tabellenraster"/>
        <w:tblW w:w="0" w:type="auto"/>
        <w:tblInd w:w="618" w:type="dxa"/>
        <w:tblBorders>
          <w:left w:val="none" w:sz="0" w:space="0" w:color="auto"/>
          <w:right w:val="none" w:sz="0" w:space="0" w:color="auto"/>
        </w:tblBorders>
        <w:tblLook w:val="04A0" w:firstRow="1" w:lastRow="0" w:firstColumn="1" w:lastColumn="0" w:noHBand="0" w:noVBand="1"/>
        <w:tblCaption w:val="Tabelle Technologische Zusatzsstoffe - Antioxidantien"/>
        <w:tblDescription w:val="Diese Tabelle enthält eine Auflistung der Antioxidantien"/>
      </w:tblPr>
      <w:tblGrid>
        <w:gridCol w:w="900"/>
        <w:gridCol w:w="2340"/>
        <w:gridCol w:w="3419"/>
        <w:gridCol w:w="2322"/>
      </w:tblGrid>
      <w:tr w:rsidR="001262D5" w:rsidRPr="00396BF8" w:rsidTr="001262D5">
        <w:tc>
          <w:tcPr>
            <w:tcW w:w="3240" w:type="dxa"/>
            <w:gridSpan w:val="2"/>
          </w:tcPr>
          <w:p w:rsidR="001262D5" w:rsidRPr="00396BF8" w:rsidRDefault="001262D5" w:rsidP="00396BF8">
            <w:pPr>
              <w:jc w:val="center"/>
              <w:rPr>
                <w:bCs/>
                <w:sz w:val="18"/>
              </w:rPr>
            </w:pPr>
            <w:r w:rsidRPr="00396BF8">
              <w:rPr>
                <w:bCs/>
                <w:sz w:val="18"/>
              </w:rPr>
              <w:t>Kennnummer oder Funktionsgruppe</w:t>
            </w:r>
          </w:p>
        </w:tc>
        <w:tc>
          <w:tcPr>
            <w:tcW w:w="3419" w:type="dxa"/>
          </w:tcPr>
          <w:p w:rsidR="001262D5" w:rsidRPr="00396BF8" w:rsidRDefault="001262D5" w:rsidP="00396BF8">
            <w:pPr>
              <w:jc w:val="center"/>
              <w:rPr>
                <w:bCs/>
                <w:sz w:val="18"/>
              </w:rPr>
            </w:pPr>
            <w:r w:rsidRPr="00396BF8">
              <w:rPr>
                <w:bCs/>
                <w:sz w:val="18"/>
              </w:rPr>
              <w:t>Stoff</w:t>
            </w:r>
          </w:p>
        </w:tc>
        <w:tc>
          <w:tcPr>
            <w:tcW w:w="2161" w:type="dxa"/>
          </w:tcPr>
          <w:p w:rsidR="001262D5" w:rsidRPr="00396BF8" w:rsidRDefault="001262D5" w:rsidP="00396BF8">
            <w:pPr>
              <w:jc w:val="center"/>
              <w:rPr>
                <w:bCs/>
                <w:sz w:val="18"/>
              </w:rPr>
            </w:pPr>
            <w:r w:rsidRPr="00396BF8">
              <w:rPr>
                <w:bCs/>
                <w:sz w:val="18"/>
              </w:rPr>
              <w:t>Beschreibung, Verwe</w:t>
            </w:r>
            <w:r w:rsidRPr="00396BF8">
              <w:rPr>
                <w:bCs/>
                <w:sz w:val="18"/>
              </w:rPr>
              <w:t>n</w:t>
            </w:r>
            <w:r w:rsidRPr="00396BF8">
              <w:rPr>
                <w:bCs/>
                <w:sz w:val="18"/>
              </w:rPr>
              <w:t>dungsbedingungen</w:t>
            </w:r>
          </w:p>
        </w:tc>
      </w:tr>
      <w:tr w:rsidR="001262D5" w:rsidRPr="001262D5" w:rsidTr="001262D5">
        <w:tc>
          <w:tcPr>
            <w:tcW w:w="900" w:type="dxa"/>
          </w:tcPr>
          <w:p w:rsidR="001262D5" w:rsidRPr="001262D5" w:rsidRDefault="001262D5" w:rsidP="001262D5">
            <w:pPr>
              <w:rPr>
                <w:bCs/>
              </w:rPr>
            </w:pPr>
          </w:p>
        </w:tc>
        <w:tc>
          <w:tcPr>
            <w:tcW w:w="2340" w:type="dxa"/>
          </w:tcPr>
          <w:p w:rsidR="001262D5" w:rsidRPr="001262D5" w:rsidRDefault="001262D5" w:rsidP="001262D5">
            <w:pPr>
              <w:rPr>
                <w:bCs/>
              </w:rPr>
            </w:pPr>
            <w:r w:rsidRPr="001262D5">
              <w:rPr>
                <w:bCs/>
              </w:rPr>
              <w:t>1b306(i)</w:t>
            </w:r>
          </w:p>
        </w:tc>
        <w:tc>
          <w:tcPr>
            <w:tcW w:w="3419" w:type="dxa"/>
          </w:tcPr>
          <w:p w:rsidR="001262D5" w:rsidRPr="001262D5" w:rsidRDefault="001262D5" w:rsidP="001262D5">
            <w:pPr>
              <w:rPr>
                <w:bCs/>
              </w:rPr>
            </w:pPr>
            <w:r w:rsidRPr="001262D5">
              <w:rPr>
                <w:bCs/>
                <w:lang w:val="de-DE"/>
              </w:rPr>
              <w:t>Tocopherolhaltige Extrakte aus pflanzlichen Ölen</w:t>
            </w:r>
          </w:p>
        </w:tc>
        <w:tc>
          <w:tcPr>
            <w:tcW w:w="2161" w:type="dxa"/>
          </w:tcPr>
          <w:p w:rsidR="001262D5" w:rsidRPr="001262D5" w:rsidRDefault="001262D5" w:rsidP="001262D5">
            <w:pPr>
              <w:rPr>
                <w:bCs/>
              </w:rPr>
            </w:pPr>
          </w:p>
        </w:tc>
      </w:tr>
      <w:tr w:rsidR="001262D5" w:rsidRPr="001262D5" w:rsidTr="001262D5">
        <w:tc>
          <w:tcPr>
            <w:tcW w:w="900" w:type="dxa"/>
          </w:tcPr>
          <w:p w:rsidR="001262D5" w:rsidRPr="001262D5" w:rsidRDefault="001262D5" w:rsidP="001262D5">
            <w:pPr>
              <w:rPr>
                <w:bCs/>
              </w:rPr>
            </w:pPr>
          </w:p>
        </w:tc>
        <w:tc>
          <w:tcPr>
            <w:tcW w:w="2340" w:type="dxa"/>
          </w:tcPr>
          <w:p w:rsidR="001262D5" w:rsidRPr="001262D5" w:rsidRDefault="001262D5" w:rsidP="001262D5">
            <w:pPr>
              <w:rPr>
                <w:bCs/>
              </w:rPr>
            </w:pPr>
            <w:r w:rsidRPr="001262D5">
              <w:rPr>
                <w:bCs/>
              </w:rPr>
              <w:t>1b306(ii)</w:t>
            </w:r>
          </w:p>
        </w:tc>
        <w:tc>
          <w:tcPr>
            <w:tcW w:w="3419" w:type="dxa"/>
          </w:tcPr>
          <w:p w:rsidR="001262D5" w:rsidRPr="001262D5" w:rsidRDefault="001262D5" w:rsidP="001262D5">
            <w:pPr>
              <w:rPr>
                <w:bCs/>
              </w:rPr>
            </w:pPr>
            <w:r w:rsidRPr="001262D5">
              <w:rPr>
                <w:bCs/>
                <w:lang w:val="de-DE"/>
              </w:rPr>
              <w:t>Stark tocopherolhaltige Extrakte aus Pflanzenölen (mit hohem Delta-Tocopherol-Anteil)</w:t>
            </w:r>
          </w:p>
        </w:tc>
        <w:tc>
          <w:tcPr>
            <w:tcW w:w="2161" w:type="dxa"/>
          </w:tcPr>
          <w:p w:rsidR="001262D5" w:rsidRPr="001262D5" w:rsidRDefault="001262D5" w:rsidP="001262D5">
            <w:pPr>
              <w:rPr>
                <w:bCs/>
              </w:rPr>
            </w:pPr>
          </w:p>
        </w:tc>
      </w:tr>
    </w:tbl>
    <w:p w:rsidR="001262D5" w:rsidRPr="001262D5" w:rsidRDefault="001262D5" w:rsidP="001262D5">
      <w:pPr>
        <w:rPr>
          <w:bCs/>
          <w:lang w:val="de-DE"/>
        </w:rPr>
      </w:pPr>
    </w:p>
    <w:p w:rsidR="001262D5" w:rsidRPr="001262D5" w:rsidRDefault="001262D5" w:rsidP="00B23DAB">
      <w:pPr>
        <w:numPr>
          <w:ilvl w:val="0"/>
          <w:numId w:val="12"/>
        </w:numPr>
        <w:rPr>
          <w:bCs/>
          <w:i/>
          <w:lang w:val="de-DE"/>
        </w:rPr>
      </w:pPr>
      <w:r w:rsidRPr="001262D5">
        <w:rPr>
          <w:bCs/>
          <w:i/>
          <w:lang w:val="de-DE"/>
        </w:rPr>
        <w:t>Emulgatoren, Stabilisatoren, Verdickungsstoffe und Geliermittel</w:t>
      </w:r>
    </w:p>
    <w:tbl>
      <w:tblPr>
        <w:tblStyle w:val="Tabellenraster"/>
        <w:tblW w:w="0" w:type="auto"/>
        <w:tblInd w:w="618" w:type="dxa"/>
        <w:tblBorders>
          <w:left w:val="none" w:sz="0" w:space="0" w:color="auto"/>
          <w:right w:val="none" w:sz="0" w:space="0" w:color="auto"/>
        </w:tblBorders>
        <w:tblLook w:val="04A0" w:firstRow="1" w:lastRow="0" w:firstColumn="1" w:lastColumn="0" w:noHBand="0" w:noVBand="1"/>
        <w:tblCaption w:val="Tabelle Technologische Zusatzstoffe - Emulgatoren, Stabilisatoren, Verdickungsstoffe und Geliermittel"/>
        <w:tblDescription w:val="Diese Tabelle enthält eine Auflistung der Emulgatoren, Stabilisatoren, Verdickungsstoffe und Geliermittel"/>
      </w:tblPr>
      <w:tblGrid>
        <w:gridCol w:w="884"/>
        <w:gridCol w:w="2288"/>
        <w:gridCol w:w="3323"/>
        <w:gridCol w:w="2515"/>
      </w:tblGrid>
      <w:tr w:rsidR="001262D5" w:rsidRPr="00396BF8" w:rsidTr="001262D5">
        <w:tc>
          <w:tcPr>
            <w:tcW w:w="3240" w:type="dxa"/>
            <w:gridSpan w:val="2"/>
          </w:tcPr>
          <w:p w:rsidR="001262D5" w:rsidRPr="00396BF8" w:rsidRDefault="001262D5" w:rsidP="00396BF8">
            <w:pPr>
              <w:jc w:val="center"/>
              <w:rPr>
                <w:bCs/>
                <w:sz w:val="18"/>
              </w:rPr>
            </w:pPr>
            <w:r w:rsidRPr="00396BF8">
              <w:rPr>
                <w:bCs/>
                <w:sz w:val="18"/>
              </w:rPr>
              <w:t>Kennnummer oder Funktionsgruppe</w:t>
            </w:r>
          </w:p>
        </w:tc>
        <w:tc>
          <w:tcPr>
            <w:tcW w:w="3419" w:type="dxa"/>
          </w:tcPr>
          <w:p w:rsidR="001262D5" w:rsidRPr="00396BF8" w:rsidRDefault="001262D5" w:rsidP="00396BF8">
            <w:pPr>
              <w:jc w:val="center"/>
              <w:rPr>
                <w:bCs/>
                <w:sz w:val="18"/>
              </w:rPr>
            </w:pPr>
            <w:r w:rsidRPr="00396BF8">
              <w:rPr>
                <w:bCs/>
                <w:sz w:val="18"/>
              </w:rPr>
              <w:t>Stoff</w:t>
            </w:r>
          </w:p>
        </w:tc>
        <w:tc>
          <w:tcPr>
            <w:tcW w:w="2161" w:type="dxa"/>
          </w:tcPr>
          <w:p w:rsidR="001262D5" w:rsidRPr="00396BF8" w:rsidRDefault="001262D5" w:rsidP="00396BF8">
            <w:pPr>
              <w:jc w:val="center"/>
              <w:rPr>
                <w:bCs/>
                <w:sz w:val="18"/>
              </w:rPr>
            </w:pPr>
            <w:r w:rsidRPr="00396BF8">
              <w:rPr>
                <w:bCs/>
                <w:sz w:val="18"/>
              </w:rPr>
              <w:t>Beschreibung, Verwe</w:t>
            </w:r>
            <w:r w:rsidRPr="00396BF8">
              <w:rPr>
                <w:bCs/>
                <w:sz w:val="18"/>
              </w:rPr>
              <w:t>n</w:t>
            </w:r>
            <w:r w:rsidRPr="00396BF8">
              <w:rPr>
                <w:bCs/>
                <w:sz w:val="18"/>
              </w:rPr>
              <w:t>dungsbedingungen</w:t>
            </w:r>
          </w:p>
        </w:tc>
      </w:tr>
      <w:tr w:rsidR="001262D5" w:rsidRPr="001262D5" w:rsidTr="001262D5">
        <w:tc>
          <w:tcPr>
            <w:tcW w:w="900" w:type="dxa"/>
          </w:tcPr>
          <w:p w:rsidR="001262D5" w:rsidRPr="001262D5" w:rsidRDefault="001262D5" w:rsidP="001262D5">
            <w:pPr>
              <w:rPr>
                <w:bCs/>
              </w:rPr>
            </w:pPr>
          </w:p>
        </w:tc>
        <w:tc>
          <w:tcPr>
            <w:tcW w:w="2340" w:type="dxa"/>
          </w:tcPr>
          <w:p w:rsidR="001262D5" w:rsidRPr="001262D5" w:rsidRDefault="001262D5" w:rsidP="001262D5">
            <w:pPr>
              <w:rPr>
                <w:bCs/>
              </w:rPr>
            </w:pPr>
            <w:r w:rsidRPr="001262D5">
              <w:rPr>
                <w:bCs/>
              </w:rPr>
              <w:t>E 322</w:t>
            </w:r>
          </w:p>
        </w:tc>
        <w:tc>
          <w:tcPr>
            <w:tcW w:w="3419" w:type="dxa"/>
          </w:tcPr>
          <w:p w:rsidR="001262D5" w:rsidRPr="001262D5" w:rsidRDefault="001262D5" w:rsidP="001262D5">
            <w:pPr>
              <w:rPr>
                <w:bCs/>
              </w:rPr>
            </w:pPr>
            <w:r w:rsidRPr="001262D5">
              <w:rPr>
                <w:bCs/>
                <w:lang w:val="de-DE"/>
              </w:rPr>
              <w:t>Lecithine</w:t>
            </w:r>
          </w:p>
        </w:tc>
        <w:tc>
          <w:tcPr>
            <w:tcW w:w="2161" w:type="dxa"/>
          </w:tcPr>
          <w:p w:rsidR="000D1044" w:rsidRDefault="001262D5" w:rsidP="001262D5">
            <w:pPr>
              <w:rPr>
                <w:bCs/>
                <w:lang w:val="de-DE"/>
              </w:rPr>
            </w:pPr>
            <w:r w:rsidRPr="001262D5">
              <w:rPr>
                <w:bCs/>
                <w:lang w:val="de-DE"/>
              </w:rPr>
              <w:t>Nur aus ökolog</w:t>
            </w:r>
            <w:r w:rsidRPr="001262D5">
              <w:rPr>
                <w:bCs/>
                <w:lang w:val="de-DE"/>
              </w:rPr>
              <w:t>i</w:t>
            </w:r>
            <w:r w:rsidRPr="001262D5">
              <w:rPr>
                <w:bCs/>
                <w:lang w:val="de-DE"/>
              </w:rPr>
              <w:t>schen/biologischen Ro</w:t>
            </w:r>
            <w:r w:rsidRPr="001262D5">
              <w:rPr>
                <w:bCs/>
                <w:lang w:val="de-DE"/>
              </w:rPr>
              <w:t>h</w:t>
            </w:r>
            <w:r w:rsidRPr="001262D5">
              <w:rPr>
                <w:bCs/>
                <w:lang w:val="de-DE"/>
              </w:rPr>
              <w:t xml:space="preserve">stoffen </w:t>
            </w:r>
          </w:p>
          <w:p w:rsidR="001262D5" w:rsidRPr="001262D5" w:rsidRDefault="001262D5" w:rsidP="001262D5">
            <w:pPr>
              <w:rPr>
                <w:bCs/>
              </w:rPr>
            </w:pPr>
            <w:r w:rsidRPr="001262D5">
              <w:rPr>
                <w:bCs/>
                <w:lang w:val="de-DE"/>
              </w:rPr>
              <w:t>Verwendung beschränkt auf Futtermittel für Aqu</w:t>
            </w:r>
            <w:r w:rsidRPr="001262D5">
              <w:rPr>
                <w:bCs/>
                <w:lang w:val="de-DE"/>
              </w:rPr>
              <w:t>a</w:t>
            </w:r>
            <w:r w:rsidRPr="001262D5">
              <w:rPr>
                <w:bCs/>
                <w:lang w:val="de-DE"/>
              </w:rPr>
              <w:t>kulturtiere</w:t>
            </w:r>
          </w:p>
        </w:tc>
      </w:tr>
    </w:tbl>
    <w:p w:rsidR="001262D5" w:rsidRPr="001262D5" w:rsidRDefault="001262D5" w:rsidP="001262D5">
      <w:pPr>
        <w:rPr>
          <w:bCs/>
          <w:lang w:val="de-DE"/>
        </w:rPr>
      </w:pPr>
    </w:p>
    <w:p w:rsidR="001262D5" w:rsidRPr="001262D5" w:rsidRDefault="001262D5" w:rsidP="00B23DAB">
      <w:pPr>
        <w:numPr>
          <w:ilvl w:val="0"/>
          <w:numId w:val="12"/>
        </w:numPr>
        <w:rPr>
          <w:bCs/>
          <w:i/>
          <w:lang w:val="de-DE"/>
        </w:rPr>
      </w:pPr>
      <w:r w:rsidRPr="001262D5">
        <w:rPr>
          <w:bCs/>
          <w:i/>
          <w:lang w:val="de-DE"/>
        </w:rPr>
        <w:t>Bindemittel und Fließhilfsstoffe</w:t>
      </w:r>
    </w:p>
    <w:tbl>
      <w:tblPr>
        <w:tblStyle w:val="Tabellenraster"/>
        <w:tblW w:w="0" w:type="auto"/>
        <w:tblInd w:w="618" w:type="dxa"/>
        <w:tblBorders>
          <w:left w:val="none" w:sz="0" w:space="0" w:color="auto"/>
          <w:right w:val="none" w:sz="0" w:space="0" w:color="auto"/>
        </w:tblBorders>
        <w:tblLook w:val="04A0" w:firstRow="1" w:lastRow="0" w:firstColumn="1" w:lastColumn="0" w:noHBand="0" w:noVBand="1"/>
        <w:tblCaption w:val="Tabelle Technologische Zusatzstoffe - Bindemittel und Fließhilfsstoffe"/>
        <w:tblDescription w:val="Diese Tabelle enthält eine Auflistung der Bindemittel und Fließhilfsstoffe"/>
      </w:tblPr>
      <w:tblGrid>
        <w:gridCol w:w="604"/>
        <w:gridCol w:w="2189"/>
        <w:gridCol w:w="3056"/>
        <w:gridCol w:w="3161"/>
      </w:tblGrid>
      <w:tr w:rsidR="001262D5" w:rsidRPr="00396BF8" w:rsidTr="001262D5">
        <w:tc>
          <w:tcPr>
            <w:tcW w:w="2822" w:type="dxa"/>
            <w:gridSpan w:val="2"/>
          </w:tcPr>
          <w:p w:rsidR="001262D5" w:rsidRPr="00396BF8" w:rsidRDefault="001262D5" w:rsidP="00396BF8">
            <w:pPr>
              <w:jc w:val="center"/>
              <w:rPr>
                <w:bCs/>
                <w:sz w:val="18"/>
              </w:rPr>
            </w:pPr>
            <w:r w:rsidRPr="00396BF8">
              <w:rPr>
                <w:bCs/>
                <w:sz w:val="18"/>
              </w:rPr>
              <w:t>Kennnummer oder Funktion</w:t>
            </w:r>
            <w:r w:rsidRPr="00396BF8">
              <w:rPr>
                <w:bCs/>
                <w:sz w:val="18"/>
              </w:rPr>
              <w:t>s</w:t>
            </w:r>
            <w:r w:rsidRPr="00396BF8">
              <w:rPr>
                <w:bCs/>
                <w:sz w:val="18"/>
              </w:rPr>
              <w:t>gruppe</w:t>
            </w:r>
          </w:p>
        </w:tc>
        <w:tc>
          <w:tcPr>
            <w:tcW w:w="3082" w:type="dxa"/>
          </w:tcPr>
          <w:p w:rsidR="001262D5" w:rsidRPr="00396BF8" w:rsidRDefault="001262D5" w:rsidP="00396BF8">
            <w:pPr>
              <w:jc w:val="center"/>
              <w:rPr>
                <w:bCs/>
                <w:sz w:val="18"/>
              </w:rPr>
            </w:pPr>
            <w:r w:rsidRPr="00396BF8">
              <w:rPr>
                <w:bCs/>
                <w:sz w:val="18"/>
              </w:rPr>
              <w:t>Stoff</w:t>
            </w:r>
          </w:p>
        </w:tc>
        <w:tc>
          <w:tcPr>
            <w:tcW w:w="3180" w:type="dxa"/>
          </w:tcPr>
          <w:p w:rsidR="001262D5" w:rsidRPr="00396BF8" w:rsidRDefault="001262D5" w:rsidP="00396BF8">
            <w:pPr>
              <w:jc w:val="center"/>
              <w:rPr>
                <w:bCs/>
                <w:sz w:val="18"/>
              </w:rPr>
            </w:pPr>
            <w:r w:rsidRPr="00396BF8">
              <w:rPr>
                <w:bCs/>
                <w:sz w:val="18"/>
              </w:rPr>
              <w:t>Beschreibung, Verwendungsbedi</w:t>
            </w:r>
            <w:r w:rsidRPr="00396BF8">
              <w:rPr>
                <w:bCs/>
                <w:sz w:val="18"/>
              </w:rPr>
              <w:t>n</w:t>
            </w:r>
            <w:r w:rsidRPr="00396BF8">
              <w:rPr>
                <w:bCs/>
                <w:sz w:val="18"/>
              </w:rPr>
              <w:t>gungen</w:t>
            </w:r>
          </w:p>
        </w:tc>
      </w:tr>
      <w:tr w:rsidR="001262D5" w:rsidRPr="001262D5" w:rsidTr="001262D5">
        <w:tc>
          <w:tcPr>
            <w:tcW w:w="610" w:type="dxa"/>
          </w:tcPr>
          <w:p w:rsidR="001262D5" w:rsidRPr="001262D5" w:rsidRDefault="001262D5" w:rsidP="001262D5">
            <w:pPr>
              <w:rPr>
                <w:bCs/>
              </w:rPr>
            </w:pPr>
          </w:p>
        </w:tc>
        <w:tc>
          <w:tcPr>
            <w:tcW w:w="2212" w:type="dxa"/>
          </w:tcPr>
          <w:p w:rsidR="001262D5" w:rsidRPr="001262D5" w:rsidRDefault="001262D5" w:rsidP="001262D5">
            <w:pPr>
              <w:rPr>
                <w:bCs/>
              </w:rPr>
            </w:pPr>
            <w:r w:rsidRPr="001262D5">
              <w:rPr>
                <w:bCs/>
              </w:rPr>
              <w:t>E 535</w:t>
            </w:r>
          </w:p>
        </w:tc>
        <w:tc>
          <w:tcPr>
            <w:tcW w:w="3082" w:type="dxa"/>
          </w:tcPr>
          <w:p w:rsidR="001262D5" w:rsidRPr="001262D5" w:rsidRDefault="001262D5" w:rsidP="001262D5">
            <w:pPr>
              <w:rPr>
                <w:bCs/>
              </w:rPr>
            </w:pPr>
            <w:r w:rsidRPr="001262D5">
              <w:rPr>
                <w:bCs/>
              </w:rPr>
              <w:t>Natriumferrocyanid</w:t>
            </w:r>
          </w:p>
        </w:tc>
        <w:tc>
          <w:tcPr>
            <w:tcW w:w="3180" w:type="dxa"/>
          </w:tcPr>
          <w:p w:rsidR="001262D5" w:rsidRPr="001262D5" w:rsidRDefault="001262D5" w:rsidP="001262D5">
            <w:pPr>
              <w:rPr>
                <w:bCs/>
              </w:rPr>
            </w:pPr>
            <w:r w:rsidRPr="001262D5">
              <w:rPr>
                <w:bCs/>
              </w:rPr>
              <w:t>Höchstdosis: 20 mg/kg NaCl (berechnet als Ferrocyanidanion)</w:t>
            </w:r>
          </w:p>
        </w:tc>
      </w:tr>
      <w:tr w:rsidR="001262D5" w:rsidRPr="001262D5" w:rsidTr="001262D5">
        <w:tc>
          <w:tcPr>
            <w:tcW w:w="610" w:type="dxa"/>
          </w:tcPr>
          <w:p w:rsidR="001262D5" w:rsidRPr="001262D5" w:rsidRDefault="001262D5" w:rsidP="001262D5">
            <w:pPr>
              <w:rPr>
                <w:bCs/>
              </w:rPr>
            </w:pPr>
          </w:p>
        </w:tc>
        <w:tc>
          <w:tcPr>
            <w:tcW w:w="2212" w:type="dxa"/>
          </w:tcPr>
          <w:p w:rsidR="001262D5" w:rsidRPr="001262D5" w:rsidRDefault="001262D5" w:rsidP="001262D5">
            <w:pPr>
              <w:rPr>
                <w:bCs/>
              </w:rPr>
            </w:pPr>
            <w:r w:rsidRPr="001262D5">
              <w:rPr>
                <w:bCs/>
              </w:rPr>
              <w:t>E 551b</w:t>
            </w:r>
          </w:p>
        </w:tc>
        <w:tc>
          <w:tcPr>
            <w:tcW w:w="3082" w:type="dxa"/>
          </w:tcPr>
          <w:p w:rsidR="001262D5" w:rsidRPr="001262D5" w:rsidRDefault="001262D5" w:rsidP="001262D5">
            <w:pPr>
              <w:rPr>
                <w:bCs/>
              </w:rPr>
            </w:pPr>
            <w:r w:rsidRPr="001262D5">
              <w:rPr>
                <w:bCs/>
              </w:rPr>
              <w:t>Kolloidales Siliziumdioxid</w:t>
            </w:r>
          </w:p>
        </w:tc>
        <w:tc>
          <w:tcPr>
            <w:tcW w:w="3180" w:type="dxa"/>
          </w:tcPr>
          <w:p w:rsidR="001262D5" w:rsidRPr="001262D5" w:rsidRDefault="001262D5" w:rsidP="001262D5">
            <w:pPr>
              <w:rPr>
                <w:bCs/>
              </w:rPr>
            </w:pPr>
          </w:p>
        </w:tc>
      </w:tr>
      <w:tr w:rsidR="001262D5" w:rsidRPr="001262D5" w:rsidTr="001262D5">
        <w:tc>
          <w:tcPr>
            <w:tcW w:w="610" w:type="dxa"/>
          </w:tcPr>
          <w:p w:rsidR="001262D5" w:rsidRPr="001262D5" w:rsidRDefault="001262D5" w:rsidP="001262D5">
            <w:pPr>
              <w:rPr>
                <w:bCs/>
              </w:rPr>
            </w:pPr>
          </w:p>
        </w:tc>
        <w:tc>
          <w:tcPr>
            <w:tcW w:w="2212" w:type="dxa"/>
          </w:tcPr>
          <w:p w:rsidR="001262D5" w:rsidRPr="001262D5" w:rsidRDefault="001262D5" w:rsidP="001262D5">
            <w:pPr>
              <w:rPr>
                <w:bCs/>
              </w:rPr>
            </w:pPr>
            <w:r w:rsidRPr="001262D5">
              <w:rPr>
                <w:bCs/>
              </w:rPr>
              <w:t>E 551c</w:t>
            </w:r>
          </w:p>
        </w:tc>
        <w:tc>
          <w:tcPr>
            <w:tcW w:w="3082" w:type="dxa"/>
          </w:tcPr>
          <w:p w:rsidR="001262D5" w:rsidRPr="001262D5" w:rsidRDefault="001262D5" w:rsidP="001262D5">
            <w:pPr>
              <w:rPr>
                <w:bCs/>
              </w:rPr>
            </w:pPr>
            <w:r w:rsidRPr="001262D5">
              <w:rPr>
                <w:bCs/>
              </w:rPr>
              <w:t>Kieselgur (Diatomeenerde, g</w:t>
            </w:r>
            <w:r w:rsidRPr="001262D5">
              <w:rPr>
                <w:bCs/>
              </w:rPr>
              <w:t>e</w:t>
            </w:r>
            <w:r w:rsidRPr="001262D5">
              <w:rPr>
                <w:bCs/>
              </w:rPr>
              <w:t>reinigt)</w:t>
            </w:r>
          </w:p>
        </w:tc>
        <w:tc>
          <w:tcPr>
            <w:tcW w:w="3180" w:type="dxa"/>
          </w:tcPr>
          <w:p w:rsidR="001262D5" w:rsidRPr="001262D5" w:rsidRDefault="001262D5" w:rsidP="001262D5">
            <w:pPr>
              <w:rPr>
                <w:bCs/>
              </w:rPr>
            </w:pPr>
          </w:p>
        </w:tc>
      </w:tr>
      <w:tr w:rsidR="001262D5" w:rsidRPr="001262D5" w:rsidTr="001262D5">
        <w:tc>
          <w:tcPr>
            <w:tcW w:w="610" w:type="dxa"/>
          </w:tcPr>
          <w:p w:rsidR="001262D5" w:rsidRPr="001262D5" w:rsidRDefault="001262D5" w:rsidP="001262D5">
            <w:pPr>
              <w:rPr>
                <w:bCs/>
              </w:rPr>
            </w:pPr>
          </w:p>
        </w:tc>
        <w:tc>
          <w:tcPr>
            <w:tcW w:w="2212" w:type="dxa"/>
          </w:tcPr>
          <w:p w:rsidR="001262D5" w:rsidRPr="001262D5" w:rsidRDefault="001262D5" w:rsidP="001262D5">
            <w:pPr>
              <w:rPr>
                <w:bCs/>
              </w:rPr>
            </w:pPr>
            <w:r w:rsidRPr="001262D5">
              <w:rPr>
                <w:bCs/>
              </w:rPr>
              <w:t>1m558i</w:t>
            </w:r>
          </w:p>
        </w:tc>
        <w:tc>
          <w:tcPr>
            <w:tcW w:w="3082" w:type="dxa"/>
          </w:tcPr>
          <w:p w:rsidR="001262D5" w:rsidRPr="001262D5" w:rsidRDefault="001262D5" w:rsidP="001262D5">
            <w:pPr>
              <w:rPr>
                <w:bCs/>
              </w:rPr>
            </w:pPr>
            <w:r w:rsidRPr="001262D5">
              <w:rPr>
                <w:bCs/>
              </w:rPr>
              <w:t>Bentonit</w:t>
            </w:r>
          </w:p>
        </w:tc>
        <w:tc>
          <w:tcPr>
            <w:tcW w:w="3180" w:type="dxa"/>
          </w:tcPr>
          <w:p w:rsidR="001262D5" w:rsidRPr="001262D5" w:rsidRDefault="001262D5" w:rsidP="001262D5">
            <w:pPr>
              <w:rPr>
                <w:bCs/>
              </w:rPr>
            </w:pPr>
          </w:p>
        </w:tc>
      </w:tr>
      <w:tr w:rsidR="001262D5" w:rsidRPr="001262D5" w:rsidTr="001262D5">
        <w:tc>
          <w:tcPr>
            <w:tcW w:w="610" w:type="dxa"/>
          </w:tcPr>
          <w:p w:rsidR="001262D5" w:rsidRPr="001262D5" w:rsidRDefault="001262D5" w:rsidP="001262D5">
            <w:pPr>
              <w:rPr>
                <w:bCs/>
              </w:rPr>
            </w:pPr>
          </w:p>
        </w:tc>
        <w:tc>
          <w:tcPr>
            <w:tcW w:w="2212" w:type="dxa"/>
          </w:tcPr>
          <w:p w:rsidR="001262D5" w:rsidRPr="001262D5" w:rsidRDefault="001262D5" w:rsidP="001262D5">
            <w:pPr>
              <w:rPr>
                <w:bCs/>
              </w:rPr>
            </w:pPr>
            <w:r w:rsidRPr="001262D5">
              <w:rPr>
                <w:bCs/>
              </w:rPr>
              <w:t>E 559</w:t>
            </w:r>
          </w:p>
        </w:tc>
        <w:tc>
          <w:tcPr>
            <w:tcW w:w="3082" w:type="dxa"/>
          </w:tcPr>
          <w:p w:rsidR="001262D5" w:rsidRPr="001262D5" w:rsidRDefault="001262D5" w:rsidP="001262D5">
            <w:pPr>
              <w:rPr>
                <w:bCs/>
              </w:rPr>
            </w:pPr>
            <w:r w:rsidRPr="001262D5">
              <w:rPr>
                <w:bCs/>
              </w:rPr>
              <w:t>Kaolinit-Tone, asbestfrei</w:t>
            </w:r>
          </w:p>
        </w:tc>
        <w:tc>
          <w:tcPr>
            <w:tcW w:w="3180" w:type="dxa"/>
          </w:tcPr>
          <w:p w:rsidR="001262D5" w:rsidRPr="001262D5" w:rsidRDefault="001262D5" w:rsidP="001262D5">
            <w:pPr>
              <w:rPr>
                <w:bCs/>
              </w:rPr>
            </w:pPr>
          </w:p>
        </w:tc>
      </w:tr>
      <w:tr w:rsidR="001262D5" w:rsidRPr="001262D5" w:rsidTr="001262D5">
        <w:tc>
          <w:tcPr>
            <w:tcW w:w="610" w:type="dxa"/>
          </w:tcPr>
          <w:p w:rsidR="001262D5" w:rsidRPr="001262D5" w:rsidRDefault="001262D5" w:rsidP="001262D5">
            <w:pPr>
              <w:rPr>
                <w:bCs/>
              </w:rPr>
            </w:pPr>
          </w:p>
        </w:tc>
        <w:tc>
          <w:tcPr>
            <w:tcW w:w="2212" w:type="dxa"/>
          </w:tcPr>
          <w:p w:rsidR="001262D5" w:rsidRPr="001262D5" w:rsidRDefault="001262D5" w:rsidP="001262D5">
            <w:pPr>
              <w:rPr>
                <w:bCs/>
              </w:rPr>
            </w:pPr>
            <w:r w:rsidRPr="001262D5">
              <w:rPr>
                <w:bCs/>
              </w:rPr>
              <w:t>E 560</w:t>
            </w:r>
          </w:p>
        </w:tc>
        <w:tc>
          <w:tcPr>
            <w:tcW w:w="3082" w:type="dxa"/>
          </w:tcPr>
          <w:p w:rsidR="001262D5" w:rsidRPr="001262D5" w:rsidRDefault="001262D5" w:rsidP="001262D5">
            <w:pPr>
              <w:rPr>
                <w:bCs/>
              </w:rPr>
            </w:pPr>
            <w:r w:rsidRPr="001262D5">
              <w:rPr>
                <w:bCs/>
              </w:rPr>
              <w:t>Natürliche Mischungen von Steatiten und Chlorit</w:t>
            </w:r>
          </w:p>
        </w:tc>
        <w:tc>
          <w:tcPr>
            <w:tcW w:w="3180" w:type="dxa"/>
          </w:tcPr>
          <w:p w:rsidR="001262D5" w:rsidRPr="001262D5" w:rsidRDefault="001262D5" w:rsidP="001262D5">
            <w:pPr>
              <w:rPr>
                <w:bCs/>
              </w:rPr>
            </w:pPr>
          </w:p>
        </w:tc>
      </w:tr>
      <w:tr w:rsidR="001262D5" w:rsidRPr="001262D5" w:rsidTr="001262D5">
        <w:tc>
          <w:tcPr>
            <w:tcW w:w="610" w:type="dxa"/>
          </w:tcPr>
          <w:p w:rsidR="001262D5" w:rsidRPr="001262D5" w:rsidRDefault="001262D5" w:rsidP="001262D5">
            <w:pPr>
              <w:rPr>
                <w:bCs/>
              </w:rPr>
            </w:pPr>
          </w:p>
        </w:tc>
        <w:tc>
          <w:tcPr>
            <w:tcW w:w="2212" w:type="dxa"/>
          </w:tcPr>
          <w:p w:rsidR="001262D5" w:rsidRPr="001262D5" w:rsidRDefault="001262D5" w:rsidP="001262D5">
            <w:pPr>
              <w:rPr>
                <w:bCs/>
              </w:rPr>
            </w:pPr>
            <w:r w:rsidRPr="001262D5">
              <w:rPr>
                <w:bCs/>
              </w:rPr>
              <w:t>E 561</w:t>
            </w:r>
          </w:p>
        </w:tc>
        <w:tc>
          <w:tcPr>
            <w:tcW w:w="3082" w:type="dxa"/>
          </w:tcPr>
          <w:p w:rsidR="001262D5" w:rsidRPr="001262D5" w:rsidRDefault="001262D5" w:rsidP="001262D5">
            <w:pPr>
              <w:rPr>
                <w:bCs/>
              </w:rPr>
            </w:pPr>
            <w:r w:rsidRPr="001262D5">
              <w:rPr>
                <w:bCs/>
              </w:rPr>
              <w:t>Vermiculit</w:t>
            </w:r>
          </w:p>
        </w:tc>
        <w:tc>
          <w:tcPr>
            <w:tcW w:w="3180" w:type="dxa"/>
          </w:tcPr>
          <w:p w:rsidR="001262D5" w:rsidRPr="001262D5" w:rsidRDefault="001262D5" w:rsidP="001262D5">
            <w:pPr>
              <w:rPr>
                <w:bCs/>
              </w:rPr>
            </w:pPr>
          </w:p>
        </w:tc>
      </w:tr>
      <w:tr w:rsidR="001262D5" w:rsidRPr="001262D5" w:rsidTr="001262D5">
        <w:tc>
          <w:tcPr>
            <w:tcW w:w="610" w:type="dxa"/>
          </w:tcPr>
          <w:p w:rsidR="001262D5" w:rsidRPr="001262D5" w:rsidRDefault="001262D5" w:rsidP="001262D5">
            <w:pPr>
              <w:rPr>
                <w:bCs/>
              </w:rPr>
            </w:pPr>
          </w:p>
        </w:tc>
        <w:tc>
          <w:tcPr>
            <w:tcW w:w="2212" w:type="dxa"/>
          </w:tcPr>
          <w:p w:rsidR="001262D5" w:rsidRPr="001262D5" w:rsidRDefault="001262D5" w:rsidP="001262D5">
            <w:pPr>
              <w:rPr>
                <w:bCs/>
              </w:rPr>
            </w:pPr>
            <w:r w:rsidRPr="001262D5">
              <w:rPr>
                <w:bCs/>
              </w:rPr>
              <w:t>E 562</w:t>
            </w:r>
          </w:p>
        </w:tc>
        <w:tc>
          <w:tcPr>
            <w:tcW w:w="3082" w:type="dxa"/>
          </w:tcPr>
          <w:p w:rsidR="001262D5" w:rsidRPr="001262D5" w:rsidRDefault="001262D5" w:rsidP="001262D5">
            <w:pPr>
              <w:rPr>
                <w:bCs/>
              </w:rPr>
            </w:pPr>
            <w:r w:rsidRPr="001262D5">
              <w:rPr>
                <w:bCs/>
              </w:rPr>
              <w:t>Sepiolith</w:t>
            </w:r>
          </w:p>
        </w:tc>
        <w:tc>
          <w:tcPr>
            <w:tcW w:w="3180" w:type="dxa"/>
          </w:tcPr>
          <w:p w:rsidR="001262D5" w:rsidRPr="001262D5" w:rsidRDefault="001262D5" w:rsidP="001262D5">
            <w:pPr>
              <w:rPr>
                <w:bCs/>
              </w:rPr>
            </w:pPr>
          </w:p>
        </w:tc>
      </w:tr>
      <w:tr w:rsidR="001262D5" w:rsidRPr="001262D5" w:rsidTr="001262D5">
        <w:tc>
          <w:tcPr>
            <w:tcW w:w="610" w:type="dxa"/>
          </w:tcPr>
          <w:p w:rsidR="001262D5" w:rsidRPr="001262D5" w:rsidRDefault="001262D5" w:rsidP="001262D5">
            <w:pPr>
              <w:rPr>
                <w:bCs/>
              </w:rPr>
            </w:pPr>
          </w:p>
        </w:tc>
        <w:tc>
          <w:tcPr>
            <w:tcW w:w="2212" w:type="dxa"/>
          </w:tcPr>
          <w:p w:rsidR="001262D5" w:rsidRPr="001262D5" w:rsidRDefault="001262D5" w:rsidP="001262D5">
            <w:pPr>
              <w:rPr>
                <w:bCs/>
              </w:rPr>
            </w:pPr>
            <w:r w:rsidRPr="001262D5">
              <w:rPr>
                <w:bCs/>
              </w:rPr>
              <w:t>E 566</w:t>
            </w:r>
          </w:p>
        </w:tc>
        <w:tc>
          <w:tcPr>
            <w:tcW w:w="3082" w:type="dxa"/>
          </w:tcPr>
          <w:p w:rsidR="001262D5" w:rsidRPr="001262D5" w:rsidRDefault="001262D5" w:rsidP="001262D5">
            <w:pPr>
              <w:rPr>
                <w:bCs/>
              </w:rPr>
            </w:pPr>
            <w:r w:rsidRPr="001262D5">
              <w:rPr>
                <w:bCs/>
              </w:rPr>
              <w:t>Natrolith-Phonolith</w:t>
            </w:r>
          </w:p>
        </w:tc>
        <w:tc>
          <w:tcPr>
            <w:tcW w:w="3180" w:type="dxa"/>
          </w:tcPr>
          <w:p w:rsidR="001262D5" w:rsidRPr="001262D5" w:rsidRDefault="001262D5" w:rsidP="001262D5">
            <w:pPr>
              <w:rPr>
                <w:bCs/>
              </w:rPr>
            </w:pPr>
          </w:p>
        </w:tc>
      </w:tr>
      <w:tr w:rsidR="001262D5" w:rsidRPr="001262D5" w:rsidTr="001262D5">
        <w:tc>
          <w:tcPr>
            <w:tcW w:w="610" w:type="dxa"/>
          </w:tcPr>
          <w:p w:rsidR="001262D5" w:rsidRPr="001262D5" w:rsidRDefault="001262D5" w:rsidP="001262D5">
            <w:pPr>
              <w:rPr>
                <w:bCs/>
              </w:rPr>
            </w:pPr>
          </w:p>
        </w:tc>
        <w:tc>
          <w:tcPr>
            <w:tcW w:w="2212" w:type="dxa"/>
          </w:tcPr>
          <w:p w:rsidR="001262D5" w:rsidRPr="001262D5" w:rsidRDefault="001262D5" w:rsidP="001262D5">
            <w:pPr>
              <w:rPr>
                <w:bCs/>
              </w:rPr>
            </w:pPr>
            <w:r w:rsidRPr="001262D5">
              <w:rPr>
                <w:bCs/>
              </w:rPr>
              <w:t xml:space="preserve">1g568 </w:t>
            </w:r>
          </w:p>
        </w:tc>
        <w:tc>
          <w:tcPr>
            <w:tcW w:w="3082" w:type="dxa"/>
          </w:tcPr>
          <w:p w:rsidR="001262D5" w:rsidRPr="001262D5" w:rsidRDefault="001262D5" w:rsidP="001262D5">
            <w:pPr>
              <w:rPr>
                <w:bCs/>
              </w:rPr>
            </w:pPr>
            <w:r w:rsidRPr="001262D5">
              <w:rPr>
                <w:bCs/>
              </w:rPr>
              <w:t>Klinoptilolit sedimentären U</w:t>
            </w:r>
            <w:r w:rsidRPr="001262D5">
              <w:rPr>
                <w:bCs/>
              </w:rPr>
              <w:t>r</w:t>
            </w:r>
            <w:r w:rsidRPr="001262D5">
              <w:rPr>
                <w:bCs/>
              </w:rPr>
              <w:t>sprungs</w:t>
            </w:r>
          </w:p>
        </w:tc>
        <w:tc>
          <w:tcPr>
            <w:tcW w:w="3180" w:type="dxa"/>
          </w:tcPr>
          <w:p w:rsidR="001262D5" w:rsidRPr="001262D5" w:rsidRDefault="001262D5" w:rsidP="001262D5">
            <w:pPr>
              <w:rPr>
                <w:bCs/>
              </w:rPr>
            </w:pPr>
          </w:p>
        </w:tc>
      </w:tr>
      <w:tr w:rsidR="001262D5" w:rsidRPr="001262D5" w:rsidTr="001262D5">
        <w:tc>
          <w:tcPr>
            <w:tcW w:w="610" w:type="dxa"/>
          </w:tcPr>
          <w:p w:rsidR="001262D5" w:rsidRPr="001262D5" w:rsidRDefault="001262D5" w:rsidP="001262D5">
            <w:pPr>
              <w:rPr>
                <w:bCs/>
                <w:lang w:val="de-DE"/>
              </w:rPr>
            </w:pPr>
          </w:p>
        </w:tc>
        <w:tc>
          <w:tcPr>
            <w:tcW w:w="2212" w:type="dxa"/>
          </w:tcPr>
          <w:p w:rsidR="001262D5" w:rsidRPr="001262D5" w:rsidRDefault="001262D5" w:rsidP="001262D5">
            <w:pPr>
              <w:rPr>
                <w:bCs/>
              </w:rPr>
            </w:pPr>
            <w:r w:rsidRPr="001262D5">
              <w:rPr>
                <w:bCs/>
              </w:rPr>
              <w:t xml:space="preserve">E 599 </w:t>
            </w:r>
          </w:p>
        </w:tc>
        <w:tc>
          <w:tcPr>
            <w:tcW w:w="3082" w:type="dxa"/>
          </w:tcPr>
          <w:p w:rsidR="001262D5" w:rsidRPr="001262D5" w:rsidRDefault="001262D5" w:rsidP="001262D5">
            <w:pPr>
              <w:rPr>
                <w:bCs/>
              </w:rPr>
            </w:pPr>
            <w:r w:rsidRPr="001262D5">
              <w:rPr>
                <w:bCs/>
              </w:rPr>
              <w:t>Perlit</w:t>
            </w:r>
          </w:p>
        </w:tc>
        <w:tc>
          <w:tcPr>
            <w:tcW w:w="3180" w:type="dxa"/>
          </w:tcPr>
          <w:p w:rsidR="001262D5" w:rsidRPr="001262D5" w:rsidRDefault="001262D5" w:rsidP="001262D5">
            <w:pPr>
              <w:rPr>
                <w:bCs/>
              </w:rPr>
            </w:pPr>
          </w:p>
        </w:tc>
      </w:tr>
    </w:tbl>
    <w:p w:rsidR="001262D5" w:rsidRPr="001262D5" w:rsidRDefault="001262D5" w:rsidP="001262D5">
      <w:pPr>
        <w:rPr>
          <w:bCs/>
          <w:lang w:val="de-DE"/>
        </w:rPr>
      </w:pPr>
    </w:p>
    <w:p w:rsidR="001262D5" w:rsidRPr="001262D5" w:rsidRDefault="001262D5" w:rsidP="00B23DAB">
      <w:pPr>
        <w:numPr>
          <w:ilvl w:val="0"/>
          <w:numId w:val="12"/>
        </w:numPr>
        <w:rPr>
          <w:bCs/>
          <w:i/>
          <w:lang w:val="de-DE"/>
        </w:rPr>
      </w:pPr>
      <w:r w:rsidRPr="001262D5">
        <w:rPr>
          <w:bCs/>
          <w:i/>
          <w:lang w:val="de-DE"/>
        </w:rPr>
        <w:t>Silierzusatzstoffe</w:t>
      </w:r>
    </w:p>
    <w:tbl>
      <w:tblPr>
        <w:tblStyle w:val="Tabellenraster"/>
        <w:tblW w:w="0" w:type="auto"/>
        <w:tblInd w:w="618" w:type="dxa"/>
        <w:tblBorders>
          <w:left w:val="none" w:sz="0" w:space="0" w:color="auto"/>
          <w:right w:val="none" w:sz="0" w:space="0" w:color="auto"/>
        </w:tblBorders>
        <w:tblLook w:val="04A0" w:firstRow="1" w:lastRow="0" w:firstColumn="1" w:lastColumn="0" w:noHBand="0" w:noVBand="1"/>
        <w:tblCaption w:val="Tabelle Technische Zusatzstoffe - Silierzusatzstoffe"/>
        <w:tblDescription w:val="Diese Tabelle enthält eine Auflistung der Silierzusatzstoffe"/>
      </w:tblPr>
      <w:tblGrid>
        <w:gridCol w:w="1938"/>
        <w:gridCol w:w="2472"/>
        <w:gridCol w:w="4600"/>
      </w:tblGrid>
      <w:tr w:rsidR="001262D5" w:rsidRPr="00396BF8" w:rsidTr="001262D5">
        <w:tc>
          <w:tcPr>
            <w:tcW w:w="1938" w:type="dxa"/>
          </w:tcPr>
          <w:p w:rsidR="001262D5" w:rsidRPr="00396BF8" w:rsidRDefault="001262D5" w:rsidP="00396BF8">
            <w:pPr>
              <w:jc w:val="center"/>
              <w:rPr>
                <w:bCs/>
                <w:sz w:val="18"/>
              </w:rPr>
            </w:pPr>
            <w:r w:rsidRPr="00396BF8">
              <w:rPr>
                <w:bCs/>
                <w:sz w:val="18"/>
              </w:rPr>
              <w:t>Kennnummer oder Funktionsgruppe</w:t>
            </w:r>
          </w:p>
        </w:tc>
        <w:tc>
          <w:tcPr>
            <w:tcW w:w="2472" w:type="dxa"/>
          </w:tcPr>
          <w:p w:rsidR="001262D5" w:rsidRPr="00396BF8" w:rsidRDefault="001262D5" w:rsidP="00396BF8">
            <w:pPr>
              <w:jc w:val="center"/>
              <w:rPr>
                <w:bCs/>
                <w:sz w:val="18"/>
              </w:rPr>
            </w:pPr>
            <w:r w:rsidRPr="00396BF8">
              <w:rPr>
                <w:bCs/>
                <w:sz w:val="18"/>
              </w:rPr>
              <w:t>Stoff</w:t>
            </w:r>
          </w:p>
        </w:tc>
        <w:tc>
          <w:tcPr>
            <w:tcW w:w="4600" w:type="dxa"/>
          </w:tcPr>
          <w:p w:rsidR="001262D5" w:rsidRPr="00396BF8" w:rsidRDefault="001262D5" w:rsidP="00396BF8">
            <w:pPr>
              <w:jc w:val="center"/>
              <w:rPr>
                <w:bCs/>
                <w:sz w:val="18"/>
              </w:rPr>
            </w:pPr>
            <w:r w:rsidRPr="00396BF8">
              <w:rPr>
                <w:bCs/>
                <w:sz w:val="18"/>
              </w:rPr>
              <w:t>Beschreibung, Verwendungsbedingungen</w:t>
            </w:r>
          </w:p>
        </w:tc>
      </w:tr>
      <w:tr w:rsidR="001262D5" w:rsidRPr="001262D5" w:rsidTr="001262D5">
        <w:tc>
          <w:tcPr>
            <w:tcW w:w="1938" w:type="dxa"/>
          </w:tcPr>
          <w:p w:rsidR="001262D5" w:rsidRPr="001262D5" w:rsidRDefault="001262D5" w:rsidP="001262D5">
            <w:pPr>
              <w:rPr>
                <w:bCs/>
              </w:rPr>
            </w:pPr>
            <w:r w:rsidRPr="001262D5">
              <w:rPr>
                <w:bCs/>
              </w:rPr>
              <w:t>1k</w:t>
            </w:r>
          </w:p>
        </w:tc>
        <w:tc>
          <w:tcPr>
            <w:tcW w:w="2472" w:type="dxa"/>
          </w:tcPr>
          <w:p w:rsidR="001262D5" w:rsidRPr="001262D5" w:rsidRDefault="001262D5" w:rsidP="001262D5">
            <w:pPr>
              <w:rPr>
                <w:bCs/>
              </w:rPr>
            </w:pPr>
            <w:r w:rsidRPr="001262D5">
              <w:rPr>
                <w:bCs/>
              </w:rPr>
              <w:t>Enzyme und Mikroorg</w:t>
            </w:r>
            <w:r w:rsidRPr="001262D5">
              <w:rPr>
                <w:bCs/>
              </w:rPr>
              <w:t>a</w:t>
            </w:r>
            <w:r w:rsidRPr="001262D5">
              <w:rPr>
                <w:bCs/>
              </w:rPr>
              <w:t>nismen</w:t>
            </w:r>
          </w:p>
        </w:tc>
        <w:tc>
          <w:tcPr>
            <w:tcW w:w="4600" w:type="dxa"/>
          </w:tcPr>
          <w:p w:rsidR="001262D5" w:rsidRPr="001262D5" w:rsidRDefault="001262D5" w:rsidP="001262D5">
            <w:pPr>
              <w:rPr>
                <w:bCs/>
              </w:rPr>
            </w:pPr>
            <w:r w:rsidRPr="001262D5">
              <w:rPr>
                <w:bCs/>
                <w:lang w:val="de-DE"/>
              </w:rPr>
              <w:t>Für die Silageerzeugung nur zulässig, wenn eine angemessene Gärung aufgrund der Witterung</w:t>
            </w:r>
            <w:r w:rsidRPr="001262D5">
              <w:rPr>
                <w:bCs/>
                <w:lang w:val="de-DE"/>
              </w:rPr>
              <w:t>s</w:t>
            </w:r>
            <w:r w:rsidRPr="001262D5">
              <w:rPr>
                <w:bCs/>
                <w:lang w:val="de-DE"/>
              </w:rPr>
              <w:t>verhältnisse nicht möglich ist</w:t>
            </w:r>
          </w:p>
        </w:tc>
      </w:tr>
    </w:tbl>
    <w:p w:rsidR="001262D5" w:rsidRPr="001262D5" w:rsidRDefault="001262D5" w:rsidP="001262D5">
      <w:pPr>
        <w:rPr>
          <w:bCs/>
          <w:lang w:val="de-DE"/>
        </w:rPr>
      </w:pPr>
    </w:p>
    <w:p w:rsidR="001262D5" w:rsidRPr="001262D5" w:rsidRDefault="001262D5" w:rsidP="00B23DAB">
      <w:pPr>
        <w:numPr>
          <w:ilvl w:val="0"/>
          <w:numId w:val="11"/>
        </w:numPr>
        <w:rPr>
          <w:bCs/>
          <w:lang w:val="de-DE"/>
        </w:rPr>
      </w:pPr>
      <w:r w:rsidRPr="001262D5">
        <w:rPr>
          <w:bCs/>
          <w:lang w:val="de-DE"/>
        </w:rPr>
        <w:t>SENSORISCHE ZUSATZSTOFFE</w:t>
      </w:r>
    </w:p>
    <w:tbl>
      <w:tblPr>
        <w:tblStyle w:val="Tabellenraster"/>
        <w:tblW w:w="0" w:type="auto"/>
        <w:tblInd w:w="618" w:type="dxa"/>
        <w:tblBorders>
          <w:left w:val="none" w:sz="0" w:space="0" w:color="auto"/>
          <w:right w:val="none" w:sz="0" w:space="0" w:color="auto"/>
        </w:tblBorders>
        <w:tblLook w:val="04A0" w:firstRow="1" w:lastRow="0" w:firstColumn="1" w:lastColumn="0" w:noHBand="0" w:noVBand="1"/>
        <w:tblCaption w:val="Tabelle sensorische Zusatzstoffe"/>
        <w:tblDescription w:val="Diese Tabelle enthält eine Auflistung der sensorischen Zusatzstoffe"/>
      </w:tblPr>
      <w:tblGrid>
        <w:gridCol w:w="1938"/>
        <w:gridCol w:w="2472"/>
        <w:gridCol w:w="4600"/>
      </w:tblGrid>
      <w:tr w:rsidR="001262D5" w:rsidRPr="00396BF8" w:rsidTr="00861034">
        <w:tc>
          <w:tcPr>
            <w:tcW w:w="1938" w:type="dxa"/>
          </w:tcPr>
          <w:p w:rsidR="001262D5" w:rsidRPr="00396BF8" w:rsidRDefault="001262D5" w:rsidP="00396BF8">
            <w:pPr>
              <w:jc w:val="center"/>
              <w:rPr>
                <w:bCs/>
                <w:sz w:val="18"/>
              </w:rPr>
            </w:pPr>
            <w:r w:rsidRPr="00396BF8">
              <w:rPr>
                <w:bCs/>
                <w:sz w:val="18"/>
              </w:rPr>
              <w:t>Kennnummer oder Funktionsgruppe</w:t>
            </w:r>
          </w:p>
        </w:tc>
        <w:tc>
          <w:tcPr>
            <w:tcW w:w="2472" w:type="dxa"/>
          </w:tcPr>
          <w:p w:rsidR="001262D5" w:rsidRPr="00396BF8" w:rsidRDefault="001262D5" w:rsidP="00396BF8">
            <w:pPr>
              <w:jc w:val="center"/>
              <w:rPr>
                <w:bCs/>
                <w:sz w:val="18"/>
              </w:rPr>
            </w:pPr>
            <w:r w:rsidRPr="00396BF8">
              <w:rPr>
                <w:bCs/>
                <w:sz w:val="18"/>
              </w:rPr>
              <w:t>Stoff</w:t>
            </w:r>
          </w:p>
        </w:tc>
        <w:tc>
          <w:tcPr>
            <w:tcW w:w="4600" w:type="dxa"/>
          </w:tcPr>
          <w:p w:rsidR="001262D5" w:rsidRPr="00396BF8" w:rsidRDefault="001262D5" w:rsidP="00396BF8">
            <w:pPr>
              <w:jc w:val="center"/>
              <w:rPr>
                <w:bCs/>
                <w:sz w:val="18"/>
              </w:rPr>
            </w:pPr>
            <w:r w:rsidRPr="00396BF8">
              <w:rPr>
                <w:bCs/>
                <w:sz w:val="18"/>
              </w:rPr>
              <w:t>Beschreibung, Verwendungsbedingungen</w:t>
            </w:r>
          </w:p>
        </w:tc>
      </w:tr>
      <w:tr w:rsidR="001262D5" w:rsidRPr="001262D5" w:rsidTr="00861034">
        <w:tc>
          <w:tcPr>
            <w:tcW w:w="1938" w:type="dxa"/>
          </w:tcPr>
          <w:p w:rsidR="001262D5" w:rsidRPr="001262D5" w:rsidRDefault="001262D5" w:rsidP="001262D5">
            <w:pPr>
              <w:rPr>
                <w:bCs/>
              </w:rPr>
            </w:pPr>
            <w:r w:rsidRPr="001262D5">
              <w:rPr>
                <w:bCs/>
              </w:rPr>
              <w:t>2b</w:t>
            </w:r>
          </w:p>
        </w:tc>
        <w:tc>
          <w:tcPr>
            <w:tcW w:w="2472" w:type="dxa"/>
          </w:tcPr>
          <w:p w:rsidR="001262D5" w:rsidRPr="001262D5" w:rsidRDefault="001262D5" w:rsidP="001262D5">
            <w:pPr>
              <w:rPr>
                <w:bCs/>
              </w:rPr>
            </w:pPr>
            <w:r w:rsidRPr="001262D5">
              <w:rPr>
                <w:bCs/>
              </w:rPr>
              <w:t>Aromastoffe</w:t>
            </w:r>
          </w:p>
        </w:tc>
        <w:tc>
          <w:tcPr>
            <w:tcW w:w="4600" w:type="dxa"/>
          </w:tcPr>
          <w:p w:rsidR="001262D5" w:rsidRPr="001262D5" w:rsidRDefault="001262D5" w:rsidP="001262D5">
            <w:pPr>
              <w:rPr>
                <w:bCs/>
              </w:rPr>
            </w:pPr>
            <w:r w:rsidRPr="001262D5">
              <w:rPr>
                <w:bCs/>
                <w:lang w:val="de-DE"/>
              </w:rPr>
              <w:t>Nur Extrakte aus landwirtschaftlichen Erzeugni</w:t>
            </w:r>
            <w:r w:rsidRPr="001262D5">
              <w:rPr>
                <w:bCs/>
                <w:lang w:val="de-DE"/>
              </w:rPr>
              <w:t>s</w:t>
            </w:r>
            <w:r w:rsidRPr="001262D5">
              <w:rPr>
                <w:bCs/>
                <w:lang w:val="de-DE"/>
              </w:rPr>
              <w:t>sen</w:t>
            </w:r>
          </w:p>
        </w:tc>
      </w:tr>
    </w:tbl>
    <w:p w:rsidR="001262D5" w:rsidRPr="001262D5" w:rsidRDefault="001262D5" w:rsidP="001262D5">
      <w:pPr>
        <w:rPr>
          <w:bCs/>
          <w:lang w:val="de-DE"/>
        </w:rPr>
      </w:pPr>
    </w:p>
    <w:p w:rsidR="001262D5" w:rsidRPr="001262D5" w:rsidRDefault="001262D5" w:rsidP="00B23DAB">
      <w:pPr>
        <w:numPr>
          <w:ilvl w:val="0"/>
          <w:numId w:val="11"/>
        </w:numPr>
        <w:rPr>
          <w:bCs/>
          <w:lang w:val="de-DE"/>
        </w:rPr>
      </w:pPr>
      <w:r w:rsidRPr="001262D5">
        <w:rPr>
          <w:bCs/>
          <w:lang w:val="de-DE"/>
        </w:rPr>
        <w:t>ERNÄHRUNGSPHYSIOLOGISCHE ZUSATZSTOFFE</w:t>
      </w:r>
    </w:p>
    <w:p w:rsidR="001262D5" w:rsidRPr="001262D5" w:rsidRDefault="001262D5" w:rsidP="00B23DAB">
      <w:pPr>
        <w:numPr>
          <w:ilvl w:val="0"/>
          <w:numId w:val="13"/>
        </w:numPr>
        <w:rPr>
          <w:bCs/>
          <w:lang w:val="de-DE"/>
        </w:rPr>
      </w:pPr>
      <w:r w:rsidRPr="001262D5">
        <w:rPr>
          <w:bCs/>
          <w:i/>
          <w:lang w:val="de-DE"/>
        </w:rPr>
        <w:t>Vitamine, Provitamine und chemisch definierte Stoffe mit ähnlicher Wirkung</w:t>
      </w:r>
    </w:p>
    <w:tbl>
      <w:tblPr>
        <w:tblStyle w:val="Tabellenraster"/>
        <w:tblW w:w="0" w:type="auto"/>
        <w:tblInd w:w="618" w:type="dxa"/>
        <w:tblBorders>
          <w:left w:val="none" w:sz="0" w:space="0" w:color="auto"/>
          <w:right w:val="none" w:sz="0" w:space="0" w:color="auto"/>
        </w:tblBorders>
        <w:tblLook w:val="04A0" w:firstRow="1" w:lastRow="0" w:firstColumn="1" w:lastColumn="0" w:noHBand="0" w:noVBand="1"/>
        <w:tblCaption w:val="Tabelle ernährungsphysiologische Zusatzstoffe"/>
        <w:tblDescription w:val="Diese Tabelle enthält eine Auflistung der Vitamine, Provitamine und chemisch definierte Stoffe mit ähnlicher Wirkung"/>
      </w:tblPr>
      <w:tblGrid>
        <w:gridCol w:w="1938"/>
        <w:gridCol w:w="2472"/>
        <w:gridCol w:w="4600"/>
      </w:tblGrid>
      <w:tr w:rsidR="001262D5" w:rsidRPr="00396BF8" w:rsidTr="00396BF8">
        <w:trPr>
          <w:tblHeader/>
        </w:trPr>
        <w:tc>
          <w:tcPr>
            <w:tcW w:w="1938" w:type="dxa"/>
          </w:tcPr>
          <w:p w:rsidR="001262D5" w:rsidRPr="00396BF8" w:rsidRDefault="001262D5" w:rsidP="00396BF8">
            <w:pPr>
              <w:jc w:val="center"/>
              <w:rPr>
                <w:bCs/>
                <w:sz w:val="18"/>
              </w:rPr>
            </w:pPr>
            <w:r w:rsidRPr="00396BF8">
              <w:rPr>
                <w:bCs/>
                <w:sz w:val="18"/>
              </w:rPr>
              <w:t>Kennnummer oder Funktionsgruppe</w:t>
            </w:r>
          </w:p>
        </w:tc>
        <w:tc>
          <w:tcPr>
            <w:tcW w:w="2472" w:type="dxa"/>
          </w:tcPr>
          <w:p w:rsidR="001262D5" w:rsidRPr="00396BF8" w:rsidRDefault="001262D5" w:rsidP="00396BF8">
            <w:pPr>
              <w:jc w:val="center"/>
              <w:rPr>
                <w:bCs/>
                <w:sz w:val="18"/>
              </w:rPr>
            </w:pPr>
            <w:r w:rsidRPr="00396BF8">
              <w:rPr>
                <w:bCs/>
                <w:sz w:val="18"/>
              </w:rPr>
              <w:t>Stoff</w:t>
            </w:r>
          </w:p>
        </w:tc>
        <w:tc>
          <w:tcPr>
            <w:tcW w:w="4600" w:type="dxa"/>
          </w:tcPr>
          <w:p w:rsidR="001262D5" w:rsidRPr="00396BF8" w:rsidRDefault="001262D5" w:rsidP="00396BF8">
            <w:pPr>
              <w:jc w:val="center"/>
              <w:rPr>
                <w:bCs/>
                <w:sz w:val="18"/>
              </w:rPr>
            </w:pPr>
            <w:r w:rsidRPr="00396BF8">
              <w:rPr>
                <w:bCs/>
                <w:sz w:val="18"/>
              </w:rPr>
              <w:t>Beschreibung, Verwendungsbedingungen</w:t>
            </w:r>
          </w:p>
        </w:tc>
      </w:tr>
      <w:tr w:rsidR="001262D5" w:rsidRPr="001262D5" w:rsidTr="00861034">
        <w:tc>
          <w:tcPr>
            <w:tcW w:w="1938" w:type="dxa"/>
          </w:tcPr>
          <w:p w:rsidR="001262D5" w:rsidRPr="001262D5" w:rsidRDefault="001262D5" w:rsidP="001262D5">
            <w:pPr>
              <w:rPr>
                <w:bCs/>
              </w:rPr>
            </w:pPr>
            <w:r w:rsidRPr="001262D5">
              <w:rPr>
                <w:bCs/>
              </w:rPr>
              <w:lastRenderedPageBreak/>
              <w:t>3a</w:t>
            </w:r>
          </w:p>
        </w:tc>
        <w:tc>
          <w:tcPr>
            <w:tcW w:w="2472" w:type="dxa"/>
          </w:tcPr>
          <w:p w:rsidR="001262D5" w:rsidRPr="001262D5" w:rsidRDefault="001262D5" w:rsidP="001262D5">
            <w:pPr>
              <w:rPr>
                <w:bCs/>
              </w:rPr>
            </w:pPr>
            <w:r w:rsidRPr="001262D5">
              <w:rPr>
                <w:bCs/>
              </w:rPr>
              <w:t>Vitamine und Provitam</w:t>
            </w:r>
            <w:r w:rsidRPr="001262D5">
              <w:rPr>
                <w:bCs/>
              </w:rPr>
              <w:t>i</w:t>
            </w:r>
            <w:r w:rsidRPr="001262D5">
              <w:rPr>
                <w:bCs/>
              </w:rPr>
              <w:t>ne</w:t>
            </w:r>
          </w:p>
        </w:tc>
        <w:tc>
          <w:tcPr>
            <w:tcW w:w="4600" w:type="dxa"/>
          </w:tcPr>
          <w:p w:rsidR="001262D5" w:rsidRPr="001262D5" w:rsidRDefault="001262D5" w:rsidP="00B23DAB">
            <w:pPr>
              <w:numPr>
                <w:ilvl w:val="0"/>
                <w:numId w:val="14"/>
              </w:numPr>
              <w:rPr>
                <w:bCs/>
              </w:rPr>
            </w:pPr>
            <w:r w:rsidRPr="001262D5">
              <w:rPr>
                <w:bCs/>
                <w:lang w:val="de-DE"/>
              </w:rPr>
              <w:t>aus landwirtschaftlichen Erzeugnissen g</w:t>
            </w:r>
            <w:r w:rsidRPr="001262D5">
              <w:rPr>
                <w:bCs/>
                <w:lang w:val="de-DE"/>
              </w:rPr>
              <w:t>e</w:t>
            </w:r>
            <w:r w:rsidRPr="001262D5">
              <w:rPr>
                <w:bCs/>
                <w:lang w:val="de-DE"/>
              </w:rPr>
              <w:t xml:space="preserve">wonnen. </w:t>
            </w:r>
          </w:p>
          <w:p w:rsidR="001262D5" w:rsidRPr="001262D5" w:rsidRDefault="001262D5" w:rsidP="00B23DAB">
            <w:pPr>
              <w:numPr>
                <w:ilvl w:val="0"/>
                <w:numId w:val="14"/>
              </w:numPr>
              <w:rPr>
                <w:bCs/>
              </w:rPr>
            </w:pPr>
            <w:r w:rsidRPr="001262D5">
              <w:rPr>
                <w:bCs/>
                <w:lang w:val="de-DE"/>
              </w:rPr>
              <w:t>Falls synthetisch gewonnen, dürfen nur di</w:t>
            </w:r>
            <w:r w:rsidRPr="001262D5">
              <w:rPr>
                <w:bCs/>
                <w:lang w:val="de-DE"/>
              </w:rPr>
              <w:t>e</w:t>
            </w:r>
            <w:r w:rsidRPr="001262D5">
              <w:rPr>
                <w:bCs/>
                <w:lang w:val="de-DE"/>
              </w:rPr>
              <w:t>jenigen für Monogastriden und Aquakulturti</w:t>
            </w:r>
            <w:r w:rsidRPr="001262D5">
              <w:rPr>
                <w:bCs/>
                <w:lang w:val="de-DE"/>
              </w:rPr>
              <w:t>e</w:t>
            </w:r>
            <w:r w:rsidRPr="001262D5">
              <w:rPr>
                <w:bCs/>
                <w:lang w:val="de-DE"/>
              </w:rPr>
              <w:t>re verwendet werden, die mit aus landwir</w:t>
            </w:r>
            <w:r w:rsidRPr="001262D5">
              <w:rPr>
                <w:bCs/>
                <w:lang w:val="de-DE"/>
              </w:rPr>
              <w:t>t</w:t>
            </w:r>
            <w:r w:rsidRPr="001262D5">
              <w:rPr>
                <w:bCs/>
                <w:lang w:val="de-DE"/>
              </w:rPr>
              <w:t>schaftlichen Erzeugnissen gewonnenen Vit</w:t>
            </w:r>
            <w:r w:rsidRPr="001262D5">
              <w:rPr>
                <w:bCs/>
                <w:lang w:val="de-DE"/>
              </w:rPr>
              <w:t>a</w:t>
            </w:r>
            <w:r w:rsidRPr="001262D5">
              <w:rPr>
                <w:bCs/>
                <w:lang w:val="de-DE"/>
              </w:rPr>
              <w:t xml:space="preserve">minen identisch sind. </w:t>
            </w:r>
          </w:p>
          <w:p w:rsidR="001262D5" w:rsidRPr="001262D5" w:rsidRDefault="001262D5" w:rsidP="00B23DAB">
            <w:pPr>
              <w:numPr>
                <w:ilvl w:val="0"/>
                <w:numId w:val="14"/>
              </w:numPr>
              <w:rPr>
                <w:bCs/>
              </w:rPr>
            </w:pPr>
            <w:r w:rsidRPr="001262D5">
              <w:rPr>
                <w:bCs/>
                <w:lang w:val="de-DE"/>
              </w:rPr>
              <w:t>Falls synthetisch gewonnen, dürfen für Wi</w:t>
            </w:r>
            <w:r w:rsidRPr="001262D5">
              <w:rPr>
                <w:bCs/>
                <w:lang w:val="de-DE"/>
              </w:rPr>
              <w:t>e</w:t>
            </w:r>
            <w:r w:rsidRPr="001262D5">
              <w:rPr>
                <w:bCs/>
                <w:lang w:val="de-DE"/>
              </w:rPr>
              <w:t>derkäuer nur Vitamine A, D und E verwendet werden, die mit aus landwirtschaftlichen E</w:t>
            </w:r>
            <w:r w:rsidRPr="001262D5">
              <w:rPr>
                <w:bCs/>
                <w:lang w:val="de-DE"/>
              </w:rPr>
              <w:t>r</w:t>
            </w:r>
            <w:r w:rsidRPr="001262D5">
              <w:rPr>
                <w:bCs/>
                <w:lang w:val="de-DE"/>
              </w:rPr>
              <w:t>zeugnissen gewonnenen Vitaminen identisch sind. Die Verwendung ist abhängig von der vorherigen Genehmigung der Mitgliedstaaten auf Basis der Prüfung der Frage, ob ökolog</w:t>
            </w:r>
            <w:r w:rsidRPr="001262D5">
              <w:rPr>
                <w:bCs/>
                <w:lang w:val="de-DE"/>
              </w:rPr>
              <w:t>i</w:t>
            </w:r>
            <w:r w:rsidRPr="001262D5">
              <w:rPr>
                <w:bCs/>
                <w:lang w:val="de-DE"/>
              </w:rPr>
              <w:t>sche/bio-logische Wiederkäuer die genannten Vitamine in der notwendigen Menge nicht über ihre Futterration erhalten können.</w:t>
            </w:r>
          </w:p>
        </w:tc>
      </w:tr>
    </w:tbl>
    <w:p w:rsidR="001262D5" w:rsidRDefault="001262D5" w:rsidP="001262D5">
      <w:pPr>
        <w:rPr>
          <w:bCs/>
          <w:lang w:val="de-DE"/>
        </w:rPr>
      </w:pPr>
    </w:p>
    <w:p w:rsidR="00007662" w:rsidRPr="00861034" w:rsidRDefault="00254B8A" w:rsidP="00007662">
      <w:pPr>
        <w:shd w:val="clear" w:color="auto" w:fill="D6E3BC" w:themeFill="accent3" w:themeFillTint="66"/>
        <w:rPr>
          <w:bCs/>
          <w:lang w:val="de-DE"/>
        </w:rPr>
      </w:pPr>
      <w:r>
        <w:rPr>
          <w:noProof/>
          <w:lang w:val="de-DE" w:eastAsia="de-DE"/>
        </w:rPr>
        <w:drawing>
          <wp:inline distT="0" distB="0" distL="0" distR="0" wp14:anchorId="37E17887" wp14:editId="5FD9A04B">
            <wp:extent cx="259200" cy="172800"/>
            <wp:effectExtent l="0" t="0" r="7620" b="0"/>
            <wp:docPr id="167" name="Grafik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007662">
        <w:rPr>
          <w:bCs/>
          <w:lang w:val="de-DE"/>
        </w:rPr>
        <w:t xml:space="preserve"> </w:t>
      </w:r>
      <w:r w:rsidR="00007662" w:rsidRPr="00861034">
        <w:rPr>
          <w:bCs/>
          <w:iCs/>
          <w:lang w:val="de-DE"/>
        </w:rPr>
        <w:t xml:space="preserve">Erlass </w:t>
      </w:r>
      <w:hyperlink r:id="rId133" w:history="1">
        <w:r w:rsidR="00007662" w:rsidRPr="00861034">
          <w:rPr>
            <w:rStyle w:val="Hyperlink"/>
            <w:bCs/>
            <w:iCs/>
            <w:lang w:val="de-DE"/>
          </w:rPr>
          <w:t>BMG-75340/0008-II/B/7/2009</w:t>
        </w:r>
      </w:hyperlink>
      <w:r w:rsidR="00007662" w:rsidRPr="00861034">
        <w:rPr>
          <w:bCs/>
          <w:iCs/>
          <w:lang w:val="de-DE"/>
        </w:rPr>
        <w:t xml:space="preserve"> vom 18.2.2009, "Sammel- und Bereinigungserlass"</w:t>
      </w:r>
      <w:r w:rsidR="0042175A">
        <w:rPr>
          <w:bCs/>
          <w:iCs/>
          <w:lang w:val="de-DE"/>
        </w:rPr>
        <w:t>, Punkt 8)</w:t>
      </w:r>
    </w:p>
    <w:p w:rsidR="00007662" w:rsidRPr="001262D5" w:rsidRDefault="00007662" w:rsidP="001262D5">
      <w:pPr>
        <w:rPr>
          <w:bCs/>
          <w:lang w:val="de-DE"/>
        </w:rPr>
      </w:pPr>
    </w:p>
    <w:p w:rsidR="001262D5" w:rsidRPr="001262D5" w:rsidRDefault="001262D5" w:rsidP="00B23DAB">
      <w:pPr>
        <w:numPr>
          <w:ilvl w:val="0"/>
          <w:numId w:val="13"/>
        </w:numPr>
        <w:rPr>
          <w:bCs/>
          <w:lang w:val="de-DE"/>
        </w:rPr>
      </w:pPr>
      <w:r w:rsidRPr="001262D5">
        <w:rPr>
          <w:bCs/>
          <w:i/>
          <w:lang w:val="de-DE"/>
        </w:rPr>
        <w:t>Verbindungen von Spurenelementen</w:t>
      </w:r>
    </w:p>
    <w:tbl>
      <w:tblPr>
        <w:tblStyle w:val="Tabellenraster"/>
        <w:tblW w:w="0" w:type="auto"/>
        <w:tblInd w:w="618" w:type="dxa"/>
        <w:tblBorders>
          <w:left w:val="none" w:sz="0" w:space="0" w:color="auto"/>
          <w:right w:val="none" w:sz="0" w:space="0" w:color="auto"/>
        </w:tblBorders>
        <w:tblLayout w:type="fixed"/>
        <w:tblLook w:val="04A0" w:firstRow="1" w:lastRow="0" w:firstColumn="1" w:lastColumn="0" w:noHBand="0" w:noVBand="1"/>
        <w:tblCaption w:val="Tabelle ernährungsphysiologische Zusatzstoffe "/>
        <w:tblDescription w:val="Diese Tabelle enthält eine Auflistung der Verbindungen von Spurenelementen"/>
      </w:tblPr>
      <w:tblGrid>
        <w:gridCol w:w="411"/>
        <w:gridCol w:w="1527"/>
        <w:gridCol w:w="3957"/>
        <w:gridCol w:w="3115"/>
      </w:tblGrid>
      <w:tr w:rsidR="001262D5" w:rsidRPr="00396BF8" w:rsidTr="00396BF8">
        <w:trPr>
          <w:tblHeader/>
        </w:trPr>
        <w:tc>
          <w:tcPr>
            <w:tcW w:w="1938" w:type="dxa"/>
            <w:gridSpan w:val="2"/>
          </w:tcPr>
          <w:p w:rsidR="001262D5" w:rsidRPr="00396BF8" w:rsidRDefault="001262D5" w:rsidP="00396BF8">
            <w:pPr>
              <w:jc w:val="center"/>
              <w:rPr>
                <w:bCs/>
                <w:sz w:val="18"/>
              </w:rPr>
            </w:pPr>
            <w:r w:rsidRPr="00396BF8">
              <w:rPr>
                <w:bCs/>
                <w:sz w:val="18"/>
              </w:rPr>
              <w:t>Kennnummer oder Funktionsgruppe</w:t>
            </w:r>
          </w:p>
        </w:tc>
        <w:tc>
          <w:tcPr>
            <w:tcW w:w="3957" w:type="dxa"/>
          </w:tcPr>
          <w:p w:rsidR="001262D5" w:rsidRPr="00396BF8" w:rsidRDefault="001262D5" w:rsidP="00396BF8">
            <w:pPr>
              <w:jc w:val="center"/>
              <w:rPr>
                <w:bCs/>
                <w:sz w:val="18"/>
              </w:rPr>
            </w:pPr>
            <w:r w:rsidRPr="00396BF8">
              <w:rPr>
                <w:bCs/>
                <w:sz w:val="18"/>
              </w:rPr>
              <w:t>Stoff</w:t>
            </w:r>
          </w:p>
        </w:tc>
        <w:tc>
          <w:tcPr>
            <w:tcW w:w="3115" w:type="dxa"/>
          </w:tcPr>
          <w:p w:rsidR="001262D5" w:rsidRPr="00396BF8" w:rsidRDefault="001262D5" w:rsidP="00396BF8">
            <w:pPr>
              <w:jc w:val="center"/>
              <w:rPr>
                <w:bCs/>
                <w:sz w:val="18"/>
              </w:rPr>
            </w:pPr>
            <w:r w:rsidRPr="00396BF8">
              <w:rPr>
                <w:bCs/>
                <w:sz w:val="18"/>
              </w:rPr>
              <w:t>Beschreibung, Verwendungsbedi</w:t>
            </w:r>
            <w:r w:rsidRPr="00396BF8">
              <w:rPr>
                <w:bCs/>
                <w:sz w:val="18"/>
              </w:rPr>
              <w:t>n</w:t>
            </w:r>
            <w:r w:rsidRPr="00396BF8">
              <w:rPr>
                <w:bCs/>
                <w:sz w:val="18"/>
              </w:rPr>
              <w:t>gungen</w:t>
            </w:r>
          </w:p>
        </w:tc>
      </w:tr>
      <w:tr w:rsidR="001262D5" w:rsidRPr="001262D5" w:rsidTr="00861034">
        <w:tc>
          <w:tcPr>
            <w:tcW w:w="411" w:type="dxa"/>
          </w:tcPr>
          <w:p w:rsidR="001262D5" w:rsidRPr="001262D5" w:rsidRDefault="001262D5" w:rsidP="001262D5">
            <w:pPr>
              <w:rPr>
                <w:bCs/>
              </w:rPr>
            </w:pPr>
          </w:p>
        </w:tc>
        <w:tc>
          <w:tcPr>
            <w:tcW w:w="1527" w:type="dxa"/>
          </w:tcPr>
          <w:p w:rsidR="001262D5" w:rsidRPr="001262D5" w:rsidRDefault="001262D5" w:rsidP="001262D5">
            <w:pPr>
              <w:rPr>
                <w:bCs/>
              </w:rPr>
            </w:pPr>
            <w:r w:rsidRPr="001262D5">
              <w:rPr>
                <w:bCs/>
              </w:rPr>
              <w:t>E1 Eisen</w:t>
            </w:r>
          </w:p>
        </w:tc>
        <w:tc>
          <w:tcPr>
            <w:tcW w:w="3957" w:type="dxa"/>
          </w:tcPr>
          <w:p w:rsidR="00396BF8" w:rsidRDefault="001262D5" w:rsidP="001262D5">
            <w:pPr>
              <w:rPr>
                <w:bCs/>
              </w:rPr>
            </w:pPr>
            <w:r w:rsidRPr="001262D5">
              <w:rPr>
                <w:bCs/>
              </w:rPr>
              <w:t xml:space="preserve">Eisen(III)-oxid </w:t>
            </w:r>
          </w:p>
          <w:p w:rsidR="00396BF8" w:rsidRDefault="001262D5" w:rsidP="001262D5">
            <w:pPr>
              <w:rPr>
                <w:bCs/>
              </w:rPr>
            </w:pPr>
            <w:r w:rsidRPr="001262D5">
              <w:rPr>
                <w:bCs/>
              </w:rPr>
              <w:t xml:space="preserve">Eisen-(II)-carbonat </w:t>
            </w:r>
          </w:p>
          <w:p w:rsidR="00396BF8" w:rsidRDefault="001262D5" w:rsidP="001262D5">
            <w:pPr>
              <w:rPr>
                <w:bCs/>
              </w:rPr>
            </w:pPr>
            <w:r w:rsidRPr="001262D5">
              <w:rPr>
                <w:bCs/>
              </w:rPr>
              <w:t xml:space="preserve">Eisen(II)-sulphat, Heptahydrat </w:t>
            </w:r>
          </w:p>
          <w:p w:rsidR="001262D5" w:rsidRPr="001262D5" w:rsidRDefault="001262D5" w:rsidP="001262D5">
            <w:pPr>
              <w:rPr>
                <w:bCs/>
              </w:rPr>
            </w:pPr>
            <w:r w:rsidRPr="001262D5">
              <w:rPr>
                <w:bCs/>
              </w:rPr>
              <w:t>Eisen(II)-sulphat, Monohydrat</w:t>
            </w:r>
          </w:p>
        </w:tc>
        <w:tc>
          <w:tcPr>
            <w:tcW w:w="3115" w:type="dxa"/>
          </w:tcPr>
          <w:p w:rsidR="001262D5" w:rsidRPr="001262D5" w:rsidRDefault="001262D5" w:rsidP="001262D5">
            <w:pPr>
              <w:rPr>
                <w:bCs/>
              </w:rPr>
            </w:pPr>
          </w:p>
        </w:tc>
      </w:tr>
      <w:tr w:rsidR="001262D5" w:rsidRPr="001262D5" w:rsidTr="00861034">
        <w:tc>
          <w:tcPr>
            <w:tcW w:w="411" w:type="dxa"/>
            <w:tcBorders>
              <w:bottom w:val="single" w:sz="4" w:space="0" w:color="auto"/>
            </w:tcBorders>
          </w:tcPr>
          <w:p w:rsidR="001262D5" w:rsidRPr="001262D5" w:rsidRDefault="001262D5" w:rsidP="001262D5">
            <w:pPr>
              <w:rPr>
                <w:bCs/>
              </w:rPr>
            </w:pPr>
          </w:p>
        </w:tc>
        <w:tc>
          <w:tcPr>
            <w:tcW w:w="1527" w:type="dxa"/>
            <w:tcBorders>
              <w:bottom w:val="single" w:sz="4" w:space="0" w:color="auto"/>
            </w:tcBorders>
          </w:tcPr>
          <w:p w:rsidR="001262D5" w:rsidRPr="001262D5" w:rsidRDefault="001262D5" w:rsidP="001262D5">
            <w:pPr>
              <w:rPr>
                <w:bCs/>
              </w:rPr>
            </w:pPr>
            <w:r w:rsidRPr="001262D5">
              <w:rPr>
                <w:bCs/>
              </w:rPr>
              <w:t>3b201</w:t>
            </w:r>
          </w:p>
          <w:p w:rsidR="001262D5" w:rsidRPr="001262D5" w:rsidRDefault="001262D5" w:rsidP="001262D5">
            <w:pPr>
              <w:rPr>
                <w:bCs/>
              </w:rPr>
            </w:pPr>
            <w:r w:rsidRPr="001262D5">
              <w:rPr>
                <w:bCs/>
              </w:rPr>
              <w:t>3b202</w:t>
            </w:r>
          </w:p>
          <w:p w:rsidR="001262D5" w:rsidRPr="001262D5" w:rsidRDefault="001262D5" w:rsidP="001262D5">
            <w:pPr>
              <w:rPr>
                <w:bCs/>
              </w:rPr>
            </w:pPr>
            <w:r w:rsidRPr="001262D5">
              <w:rPr>
                <w:bCs/>
              </w:rPr>
              <w:t>3b203</w:t>
            </w:r>
          </w:p>
        </w:tc>
        <w:tc>
          <w:tcPr>
            <w:tcW w:w="3957" w:type="dxa"/>
            <w:tcBorders>
              <w:bottom w:val="single" w:sz="4" w:space="0" w:color="auto"/>
            </w:tcBorders>
          </w:tcPr>
          <w:p w:rsidR="001262D5" w:rsidRPr="001262D5" w:rsidRDefault="001262D5" w:rsidP="001262D5">
            <w:pPr>
              <w:rPr>
                <w:bCs/>
              </w:rPr>
            </w:pPr>
            <w:r w:rsidRPr="001262D5">
              <w:rPr>
                <w:bCs/>
              </w:rPr>
              <w:t>Kaliumjodid</w:t>
            </w:r>
          </w:p>
          <w:p w:rsidR="001262D5" w:rsidRPr="001262D5" w:rsidRDefault="001262D5" w:rsidP="001262D5">
            <w:pPr>
              <w:rPr>
                <w:bCs/>
              </w:rPr>
            </w:pPr>
            <w:r w:rsidRPr="001262D5">
              <w:rPr>
                <w:bCs/>
              </w:rPr>
              <w:t xml:space="preserve">Kalziumjodat, wasserfrei </w:t>
            </w:r>
          </w:p>
          <w:p w:rsidR="001262D5" w:rsidRPr="001262D5" w:rsidRDefault="001262D5" w:rsidP="001262D5">
            <w:pPr>
              <w:rPr>
                <w:bCs/>
              </w:rPr>
            </w:pPr>
            <w:r w:rsidRPr="001262D5">
              <w:rPr>
                <w:bCs/>
              </w:rPr>
              <w:t>Gecoatetes Kalziumjodat-Granulat, wa</w:t>
            </w:r>
            <w:r w:rsidRPr="001262D5">
              <w:rPr>
                <w:bCs/>
              </w:rPr>
              <w:t>s</w:t>
            </w:r>
            <w:r w:rsidRPr="001262D5">
              <w:rPr>
                <w:bCs/>
              </w:rPr>
              <w:t>serfrei</w:t>
            </w:r>
          </w:p>
        </w:tc>
        <w:tc>
          <w:tcPr>
            <w:tcW w:w="3115" w:type="dxa"/>
            <w:tcBorders>
              <w:bottom w:val="single" w:sz="4" w:space="0" w:color="auto"/>
            </w:tcBorders>
          </w:tcPr>
          <w:p w:rsidR="001262D5" w:rsidRPr="001262D5" w:rsidRDefault="001262D5" w:rsidP="001262D5">
            <w:pPr>
              <w:rPr>
                <w:bCs/>
              </w:rPr>
            </w:pPr>
          </w:p>
        </w:tc>
      </w:tr>
      <w:tr w:rsidR="001262D5" w:rsidRPr="001262D5" w:rsidTr="00861034">
        <w:tc>
          <w:tcPr>
            <w:tcW w:w="411" w:type="dxa"/>
            <w:tcBorders>
              <w:bottom w:val="nil"/>
            </w:tcBorders>
          </w:tcPr>
          <w:p w:rsidR="001262D5" w:rsidRPr="001262D5" w:rsidRDefault="001262D5" w:rsidP="001262D5">
            <w:pPr>
              <w:rPr>
                <w:bCs/>
              </w:rPr>
            </w:pPr>
          </w:p>
        </w:tc>
        <w:tc>
          <w:tcPr>
            <w:tcW w:w="1527" w:type="dxa"/>
            <w:tcBorders>
              <w:bottom w:val="nil"/>
            </w:tcBorders>
          </w:tcPr>
          <w:p w:rsidR="001262D5" w:rsidRPr="001262D5" w:rsidRDefault="001262D5" w:rsidP="001262D5">
            <w:pPr>
              <w:rPr>
                <w:bCs/>
              </w:rPr>
            </w:pPr>
            <w:r w:rsidRPr="001262D5">
              <w:rPr>
                <w:bCs/>
              </w:rPr>
              <w:t>3b301</w:t>
            </w:r>
          </w:p>
          <w:p w:rsidR="001262D5" w:rsidRPr="001262D5" w:rsidRDefault="001262D5" w:rsidP="001262D5">
            <w:pPr>
              <w:rPr>
                <w:bCs/>
              </w:rPr>
            </w:pPr>
            <w:r w:rsidRPr="001262D5">
              <w:rPr>
                <w:bCs/>
              </w:rPr>
              <w:t>3b302</w:t>
            </w:r>
          </w:p>
          <w:p w:rsidR="001262D5" w:rsidRPr="001262D5" w:rsidRDefault="001262D5" w:rsidP="001262D5">
            <w:pPr>
              <w:rPr>
                <w:bCs/>
              </w:rPr>
            </w:pPr>
            <w:r w:rsidRPr="001262D5">
              <w:rPr>
                <w:bCs/>
              </w:rPr>
              <w:t>3b303</w:t>
            </w:r>
          </w:p>
        </w:tc>
        <w:tc>
          <w:tcPr>
            <w:tcW w:w="3957" w:type="dxa"/>
            <w:tcBorders>
              <w:bottom w:val="nil"/>
            </w:tcBorders>
          </w:tcPr>
          <w:p w:rsidR="001262D5" w:rsidRPr="001262D5" w:rsidRDefault="001262D5" w:rsidP="001262D5">
            <w:pPr>
              <w:rPr>
                <w:bCs/>
              </w:rPr>
            </w:pPr>
            <w:r w:rsidRPr="001262D5">
              <w:rPr>
                <w:bCs/>
              </w:rPr>
              <w:t>Cobalt(II)acetat-Tetrahydrat</w:t>
            </w:r>
          </w:p>
          <w:p w:rsidR="001262D5" w:rsidRPr="001262D5" w:rsidRDefault="001262D5" w:rsidP="001262D5">
            <w:pPr>
              <w:rPr>
                <w:bCs/>
              </w:rPr>
            </w:pPr>
            <w:r w:rsidRPr="001262D5">
              <w:rPr>
                <w:bCs/>
              </w:rPr>
              <w:t>Cobalt(II)carbonat</w:t>
            </w:r>
          </w:p>
          <w:p w:rsidR="001262D5" w:rsidRPr="001262D5" w:rsidRDefault="001262D5" w:rsidP="001262D5">
            <w:pPr>
              <w:rPr>
                <w:bCs/>
                <w:lang w:val="en-US"/>
              </w:rPr>
            </w:pPr>
            <w:r w:rsidRPr="001262D5">
              <w:rPr>
                <w:bCs/>
                <w:lang w:val="en-US"/>
              </w:rPr>
              <w:t>Cobalt(II)carbonathydroxid(2:3)-Monohydrat</w:t>
            </w:r>
          </w:p>
        </w:tc>
        <w:tc>
          <w:tcPr>
            <w:tcW w:w="3115" w:type="dxa"/>
            <w:tcBorders>
              <w:bottom w:val="nil"/>
            </w:tcBorders>
          </w:tcPr>
          <w:p w:rsidR="001262D5" w:rsidRPr="001262D5" w:rsidRDefault="001262D5" w:rsidP="001262D5">
            <w:pPr>
              <w:rPr>
                <w:bCs/>
              </w:rPr>
            </w:pPr>
          </w:p>
        </w:tc>
      </w:tr>
      <w:tr w:rsidR="001262D5" w:rsidRPr="001262D5" w:rsidTr="00861034">
        <w:tc>
          <w:tcPr>
            <w:tcW w:w="411" w:type="dxa"/>
            <w:tcBorders>
              <w:top w:val="nil"/>
              <w:bottom w:val="nil"/>
            </w:tcBorders>
          </w:tcPr>
          <w:p w:rsidR="001262D5" w:rsidRPr="001262D5" w:rsidRDefault="001262D5" w:rsidP="001262D5">
            <w:pPr>
              <w:rPr>
                <w:bCs/>
              </w:rPr>
            </w:pPr>
          </w:p>
        </w:tc>
        <w:tc>
          <w:tcPr>
            <w:tcW w:w="1527" w:type="dxa"/>
            <w:tcBorders>
              <w:top w:val="nil"/>
              <w:bottom w:val="nil"/>
            </w:tcBorders>
          </w:tcPr>
          <w:p w:rsidR="001262D5" w:rsidRPr="001262D5" w:rsidRDefault="001262D5" w:rsidP="001262D5">
            <w:pPr>
              <w:rPr>
                <w:bCs/>
              </w:rPr>
            </w:pPr>
            <w:r w:rsidRPr="001262D5">
              <w:rPr>
                <w:bCs/>
              </w:rPr>
              <w:t>3b304</w:t>
            </w:r>
          </w:p>
        </w:tc>
        <w:tc>
          <w:tcPr>
            <w:tcW w:w="3957" w:type="dxa"/>
            <w:tcBorders>
              <w:top w:val="nil"/>
              <w:bottom w:val="nil"/>
            </w:tcBorders>
          </w:tcPr>
          <w:p w:rsidR="001262D5" w:rsidRPr="001262D5" w:rsidRDefault="001262D5" w:rsidP="001262D5">
            <w:pPr>
              <w:rPr>
                <w:bCs/>
              </w:rPr>
            </w:pPr>
            <w:r w:rsidRPr="001262D5">
              <w:rPr>
                <w:bCs/>
                <w:lang w:val="en-US"/>
              </w:rPr>
              <w:t xml:space="preserve">Gecoatetes Cobalt(II)carbonat-Granulat </w:t>
            </w:r>
          </w:p>
        </w:tc>
        <w:tc>
          <w:tcPr>
            <w:tcW w:w="3115" w:type="dxa"/>
            <w:tcBorders>
              <w:top w:val="nil"/>
              <w:bottom w:val="nil"/>
            </w:tcBorders>
          </w:tcPr>
          <w:p w:rsidR="001262D5" w:rsidRPr="001262D5" w:rsidRDefault="001262D5" w:rsidP="001262D5">
            <w:pPr>
              <w:rPr>
                <w:bCs/>
              </w:rPr>
            </w:pPr>
          </w:p>
        </w:tc>
      </w:tr>
      <w:tr w:rsidR="001262D5" w:rsidRPr="001262D5" w:rsidTr="00861034">
        <w:tc>
          <w:tcPr>
            <w:tcW w:w="411" w:type="dxa"/>
            <w:tcBorders>
              <w:top w:val="nil"/>
              <w:bottom w:val="single" w:sz="4" w:space="0" w:color="auto"/>
            </w:tcBorders>
          </w:tcPr>
          <w:p w:rsidR="001262D5" w:rsidRPr="001262D5" w:rsidRDefault="001262D5" w:rsidP="001262D5">
            <w:pPr>
              <w:rPr>
                <w:bCs/>
              </w:rPr>
            </w:pPr>
          </w:p>
        </w:tc>
        <w:tc>
          <w:tcPr>
            <w:tcW w:w="1527" w:type="dxa"/>
            <w:tcBorders>
              <w:top w:val="nil"/>
              <w:bottom w:val="single" w:sz="4" w:space="0" w:color="auto"/>
            </w:tcBorders>
          </w:tcPr>
          <w:p w:rsidR="001262D5" w:rsidRPr="001262D5" w:rsidRDefault="001262D5" w:rsidP="001262D5">
            <w:pPr>
              <w:rPr>
                <w:bCs/>
              </w:rPr>
            </w:pPr>
            <w:r w:rsidRPr="001262D5">
              <w:rPr>
                <w:bCs/>
              </w:rPr>
              <w:t>3b305</w:t>
            </w:r>
          </w:p>
        </w:tc>
        <w:tc>
          <w:tcPr>
            <w:tcW w:w="3957" w:type="dxa"/>
            <w:tcBorders>
              <w:top w:val="nil"/>
              <w:bottom w:val="single" w:sz="4" w:space="0" w:color="auto"/>
            </w:tcBorders>
          </w:tcPr>
          <w:p w:rsidR="001262D5" w:rsidRPr="001262D5" w:rsidRDefault="001262D5" w:rsidP="001262D5">
            <w:pPr>
              <w:rPr>
                <w:bCs/>
              </w:rPr>
            </w:pPr>
            <w:r w:rsidRPr="001262D5">
              <w:rPr>
                <w:bCs/>
              </w:rPr>
              <w:t>Cobalt(II)sulfat-Heptahydrat</w:t>
            </w:r>
          </w:p>
        </w:tc>
        <w:tc>
          <w:tcPr>
            <w:tcW w:w="3115" w:type="dxa"/>
            <w:tcBorders>
              <w:top w:val="nil"/>
              <w:bottom w:val="single" w:sz="4" w:space="0" w:color="auto"/>
            </w:tcBorders>
          </w:tcPr>
          <w:p w:rsidR="001262D5" w:rsidRPr="001262D5" w:rsidRDefault="001262D5" w:rsidP="001262D5">
            <w:pPr>
              <w:rPr>
                <w:bCs/>
              </w:rPr>
            </w:pPr>
          </w:p>
        </w:tc>
      </w:tr>
      <w:tr w:rsidR="001262D5" w:rsidRPr="00396BF8" w:rsidTr="00861034">
        <w:tc>
          <w:tcPr>
            <w:tcW w:w="411" w:type="dxa"/>
            <w:tcBorders>
              <w:bottom w:val="nil"/>
            </w:tcBorders>
          </w:tcPr>
          <w:p w:rsidR="001262D5" w:rsidRPr="001262D5" w:rsidRDefault="001262D5" w:rsidP="001262D5">
            <w:pPr>
              <w:rPr>
                <w:bCs/>
              </w:rPr>
            </w:pPr>
          </w:p>
        </w:tc>
        <w:tc>
          <w:tcPr>
            <w:tcW w:w="1527" w:type="dxa"/>
            <w:tcBorders>
              <w:bottom w:val="nil"/>
            </w:tcBorders>
          </w:tcPr>
          <w:p w:rsidR="001262D5" w:rsidRPr="001262D5" w:rsidRDefault="001262D5" w:rsidP="001262D5">
            <w:pPr>
              <w:rPr>
                <w:bCs/>
              </w:rPr>
            </w:pPr>
            <w:r w:rsidRPr="001262D5">
              <w:rPr>
                <w:bCs/>
              </w:rPr>
              <w:t>E4 Kupfer</w:t>
            </w:r>
          </w:p>
        </w:tc>
        <w:tc>
          <w:tcPr>
            <w:tcW w:w="3957" w:type="dxa"/>
            <w:tcBorders>
              <w:bottom w:val="nil"/>
            </w:tcBorders>
          </w:tcPr>
          <w:p w:rsidR="00396BF8" w:rsidRDefault="001262D5" w:rsidP="001262D5">
            <w:pPr>
              <w:rPr>
                <w:bCs/>
                <w:lang w:val="de-DE"/>
              </w:rPr>
            </w:pPr>
            <w:r w:rsidRPr="001262D5">
              <w:rPr>
                <w:bCs/>
                <w:lang w:val="de-DE"/>
              </w:rPr>
              <w:t>basisches Kupfer(II)-carbonat, Monohy</w:t>
            </w:r>
            <w:r w:rsidRPr="001262D5">
              <w:rPr>
                <w:bCs/>
                <w:lang w:val="de-DE"/>
              </w:rPr>
              <w:t>d</w:t>
            </w:r>
            <w:r w:rsidRPr="001262D5">
              <w:rPr>
                <w:bCs/>
                <w:lang w:val="de-DE"/>
              </w:rPr>
              <w:t xml:space="preserve">rat </w:t>
            </w:r>
          </w:p>
          <w:p w:rsidR="00396BF8" w:rsidRPr="00C76267" w:rsidRDefault="001262D5" w:rsidP="001262D5">
            <w:pPr>
              <w:rPr>
                <w:bCs/>
                <w:lang w:val="de-DE"/>
              </w:rPr>
            </w:pPr>
            <w:r w:rsidRPr="00C76267">
              <w:rPr>
                <w:bCs/>
                <w:lang w:val="de-DE"/>
              </w:rPr>
              <w:t xml:space="preserve">Kupfer(II)-oxid </w:t>
            </w:r>
          </w:p>
          <w:p w:rsidR="001262D5" w:rsidRPr="00396BF8" w:rsidRDefault="001262D5" w:rsidP="001262D5">
            <w:pPr>
              <w:rPr>
                <w:bCs/>
                <w:lang w:val="en-US"/>
              </w:rPr>
            </w:pPr>
            <w:r w:rsidRPr="00396BF8">
              <w:rPr>
                <w:bCs/>
                <w:lang w:val="en-US"/>
              </w:rPr>
              <w:t>Kupfer(II)-sulfat, Pentahydrat</w:t>
            </w:r>
          </w:p>
        </w:tc>
        <w:tc>
          <w:tcPr>
            <w:tcW w:w="3115" w:type="dxa"/>
            <w:tcBorders>
              <w:bottom w:val="nil"/>
            </w:tcBorders>
          </w:tcPr>
          <w:p w:rsidR="001262D5" w:rsidRPr="00396BF8" w:rsidRDefault="001262D5" w:rsidP="001262D5">
            <w:pPr>
              <w:rPr>
                <w:bCs/>
                <w:lang w:val="en-US"/>
              </w:rPr>
            </w:pPr>
          </w:p>
        </w:tc>
      </w:tr>
      <w:tr w:rsidR="001262D5" w:rsidRPr="001262D5" w:rsidTr="00861034">
        <w:tc>
          <w:tcPr>
            <w:tcW w:w="411" w:type="dxa"/>
            <w:tcBorders>
              <w:top w:val="nil"/>
            </w:tcBorders>
          </w:tcPr>
          <w:p w:rsidR="001262D5" w:rsidRPr="00396BF8" w:rsidRDefault="001262D5" w:rsidP="001262D5">
            <w:pPr>
              <w:rPr>
                <w:bCs/>
                <w:lang w:val="en-US"/>
              </w:rPr>
            </w:pPr>
          </w:p>
        </w:tc>
        <w:tc>
          <w:tcPr>
            <w:tcW w:w="1527" w:type="dxa"/>
            <w:tcBorders>
              <w:top w:val="nil"/>
            </w:tcBorders>
          </w:tcPr>
          <w:p w:rsidR="001262D5" w:rsidRPr="001262D5" w:rsidRDefault="001262D5" w:rsidP="001262D5">
            <w:pPr>
              <w:rPr>
                <w:bCs/>
              </w:rPr>
            </w:pPr>
            <w:r w:rsidRPr="001262D5">
              <w:rPr>
                <w:bCs/>
              </w:rPr>
              <w:t>3b409</w:t>
            </w:r>
          </w:p>
        </w:tc>
        <w:tc>
          <w:tcPr>
            <w:tcW w:w="3957" w:type="dxa"/>
            <w:tcBorders>
              <w:top w:val="nil"/>
            </w:tcBorders>
          </w:tcPr>
          <w:p w:rsidR="001262D5" w:rsidRPr="001262D5" w:rsidRDefault="001262D5" w:rsidP="001262D5">
            <w:pPr>
              <w:rPr>
                <w:bCs/>
              </w:rPr>
            </w:pPr>
            <w:r w:rsidRPr="001262D5">
              <w:rPr>
                <w:bCs/>
                <w:lang w:val="de-DE"/>
              </w:rPr>
              <w:t>Dikupferchlorid- Trihydroxid (TBCC)</w:t>
            </w:r>
          </w:p>
        </w:tc>
        <w:tc>
          <w:tcPr>
            <w:tcW w:w="3115" w:type="dxa"/>
            <w:tcBorders>
              <w:top w:val="nil"/>
            </w:tcBorders>
          </w:tcPr>
          <w:p w:rsidR="001262D5" w:rsidRPr="001262D5" w:rsidRDefault="001262D5" w:rsidP="001262D5">
            <w:pPr>
              <w:rPr>
                <w:bCs/>
              </w:rPr>
            </w:pPr>
          </w:p>
        </w:tc>
      </w:tr>
      <w:tr w:rsidR="001262D5" w:rsidRPr="001262D5" w:rsidTr="00861034">
        <w:tc>
          <w:tcPr>
            <w:tcW w:w="411" w:type="dxa"/>
            <w:tcBorders>
              <w:bottom w:val="single" w:sz="4" w:space="0" w:color="auto"/>
            </w:tcBorders>
          </w:tcPr>
          <w:p w:rsidR="001262D5" w:rsidRPr="001262D5" w:rsidRDefault="001262D5" w:rsidP="001262D5">
            <w:pPr>
              <w:rPr>
                <w:bCs/>
              </w:rPr>
            </w:pPr>
          </w:p>
        </w:tc>
        <w:tc>
          <w:tcPr>
            <w:tcW w:w="1527" w:type="dxa"/>
            <w:tcBorders>
              <w:bottom w:val="single" w:sz="4" w:space="0" w:color="auto"/>
            </w:tcBorders>
          </w:tcPr>
          <w:p w:rsidR="001262D5" w:rsidRPr="001262D5" w:rsidRDefault="001262D5" w:rsidP="001262D5">
            <w:pPr>
              <w:rPr>
                <w:bCs/>
              </w:rPr>
            </w:pPr>
            <w:r w:rsidRPr="001262D5">
              <w:rPr>
                <w:bCs/>
              </w:rPr>
              <w:t>E5 Mangan</w:t>
            </w:r>
          </w:p>
        </w:tc>
        <w:tc>
          <w:tcPr>
            <w:tcW w:w="3957" w:type="dxa"/>
            <w:tcBorders>
              <w:bottom w:val="single" w:sz="4" w:space="0" w:color="auto"/>
            </w:tcBorders>
          </w:tcPr>
          <w:p w:rsidR="00396BF8" w:rsidRDefault="001262D5" w:rsidP="001262D5">
            <w:pPr>
              <w:rPr>
                <w:bCs/>
                <w:lang w:val="de-DE"/>
              </w:rPr>
            </w:pPr>
            <w:r w:rsidRPr="001262D5">
              <w:rPr>
                <w:bCs/>
                <w:lang w:val="de-DE"/>
              </w:rPr>
              <w:t xml:space="preserve">Manganoxid </w:t>
            </w:r>
          </w:p>
          <w:p w:rsidR="00396BF8" w:rsidRDefault="001262D5" w:rsidP="001262D5">
            <w:pPr>
              <w:rPr>
                <w:bCs/>
                <w:lang w:val="de-DE"/>
              </w:rPr>
            </w:pPr>
            <w:r w:rsidRPr="001262D5">
              <w:rPr>
                <w:bCs/>
                <w:lang w:val="de-DE"/>
              </w:rPr>
              <w:t xml:space="preserve">Mangan(II)-sulfat, Monohydrat </w:t>
            </w:r>
          </w:p>
          <w:p w:rsidR="001262D5" w:rsidRPr="001262D5" w:rsidRDefault="001262D5" w:rsidP="001262D5">
            <w:pPr>
              <w:rPr>
                <w:bCs/>
              </w:rPr>
            </w:pPr>
            <w:r w:rsidRPr="001262D5">
              <w:rPr>
                <w:bCs/>
                <w:lang w:val="de-DE"/>
              </w:rPr>
              <w:t>Mangan(II)-carbonat</w:t>
            </w:r>
          </w:p>
        </w:tc>
        <w:tc>
          <w:tcPr>
            <w:tcW w:w="3115" w:type="dxa"/>
            <w:tcBorders>
              <w:bottom w:val="single" w:sz="4" w:space="0" w:color="auto"/>
            </w:tcBorders>
          </w:tcPr>
          <w:p w:rsidR="001262D5" w:rsidRPr="001262D5" w:rsidRDefault="001262D5" w:rsidP="001262D5">
            <w:pPr>
              <w:rPr>
                <w:bCs/>
              </w:rPr>
            </w:pPr>
          </w:p>
        </w:tc>
      </w:tr>
      <w:tr w:rsidR="001262D5" w:rsidRPr="001262D5" w:rsidTr="00861034">
        <w:tc>
          <w:tcPr>
            <w:tcW w:w="411" w:type="dxa"/>
            <w:tcBorders>
              <w:bottom w:val="nil"/>
            </w:tcBorders>
          </w:tcPr>
          <w:p w:rsidR="001262D5" w:rsidRPr="001262D5" w:rsidRDefault="001262D5" w:rsidP="001262D5">
            <w:pPr>
              <w:rPr>
                <w:bCs/>
              </w:rPr>
            </w:pPr>
          </w:p>
        </w:tc>
        <w:tc>
          <w:tcPr>
            <w:tcW w:w="1527" w:type="dxa"/>
            <w:tcBorders>
              <w:bottom w:val="nil"/>
            </w:tcBorders>
          </w:tcPr>
          <w:p w:rsidR="001262D5" w:rsidRPr="001262D5" w:rsidRDefault="001262D5" w:rsidP="001262D5">
            <w:pPr>
              <w:rPr>
                <w:bCs/>
              </w:rPr>
            </w:pPr>
            <w:r w:rsidRPr="001262D5">
              <w:rPr>
                <w:bCs/>
              </w:rPr>
              <w:t>E6 Zink</w:t>
            </w:r>
          </w:p>
        </w:tc>
        <w:tc>
          <w:tcPr>
            <w:tcW w:w="3957" w:type="dxa"/>
            <w:tcBorders>
              <w:bottom w:val="nil"/>
            </w:tcBorders>
          </w:tcPr>
          <w:p w:rsidR="00396BF8" w:rsidRDefault="001262D5" w:rsidP="001262D5">
            <w:pPr>
              <w:rPr>
                <w:bCs/>
                <w:lang w:val="de-DE"/>
              </w:rPr>
            </w:pPr>
            <w:r w:rsidRPr="001262D5">
              <w:rPr>
                <w:bCs/>
                <w:lang w:val="de-DE"/>
              </w:rPr>
              <w:t xml:space="preserve">Zinkoxid </w:t>
            </w:r>
          </w:p>
          <w:p w:rsidR="00396BF8" w:rsidRDefault="001262D5" w:rsidP="001262D5">
            <w:pPr>
              <w:rPr>
                <w:bCs/>
                <w:lang w:val="de-DE"/>
              </w:rPr>
            </w:pPr>
            <w:r w:rsidRPr="001262D5">
              <w:rPr>
                <w:bCs/>
                <w:lang w:val="de-DE"/>
              </w:rPr>
              <w:t xml:space="preserve">Zinksulphat, Monohydrat </w:t>
            </w:r>
          </w:p>
          <w:p w:rsidR="001262D5" w:rsidRPr="001262D5" w:rsidRDefault="001262D5" w:rsidP="001262D5">
            <w:pPr>
              <w:rPr>
                <w:bCs/>
              </w:rPr>
            </w:pPr>
            <w:r w:rsidRPr="001262D5">
              <w:rPr>
                <w:bCs/>
                <w:lang w:val="de-DE"/>
              </w:rPr>
              <w:t>Zinksulfat Heptahydrat</w:t>
            </w:r>
          </w:p>
        </w:tc>
        <w:tc>
          <w:tcPr>
            <w:tcW w:w="3115" w:type="dxa"/>
            <w:tcBorders>
              <w:bottom w:val="nil"/>
            </w:tcBorders>
          </w:tcPr>
          <w:p w:rsidR="001262D5" w:rsidRPr="001262D5" w:rsidRDefault="001262D5" w:rsidP="001262D5">
            <w:pPr>
              <w:rPr>
                <w:bCs/>
              </w:rPr>
            </w:pPr>
          </w:p>
        </w:tc>
      </w:tr>
      <w:tr w:rsidR="001262D5" w:rsidRPr="001262D5" w:rsidTr="00861034">
        <w:tc>
          <w:tcPr>
            <w:tcW w:w="411" w:type="dxa"/>
            <w:tcBorders>
              <w:top w:val="nil"/>
            </w:tcBorders>
          </w:tcPr>
          <w:p w:rsidR="001262D5" w:rsidRPr="001262D5" w:rsidRDefault="001262D5" w:rsidP="001262D5">
            <w:pPr>
              <w:rPr>
                <w:bCs/>
              </w:rPr>
            </w:pPr>
          </w:p>
        </w:tc>
        <w:tc>
          <w:tcPr>
            <w:tcW w:w="1527" w:type="dxa"/>
            <w:tcBorders>
              <w:top w:val="nil"/>
            </w:tcBorders>
          </w:tcPr>
          <w:p w:rsidR="001262D5" w:rsidRPr="001262D5" w:rsidRDefault="001262D5" w:rsidP="001262D5">
            <w:pPr>
              <w:rPr>
                <w:bCs/>
              </w:rPr>
            </w:pPr>
            <w:r w:rsidRPr="001262D5">
              <w:rPr>
                <w:bCs/>
              </w:rPr>
              <w:t>(3b609)</w:t>
            </w:r>
          </w:p>
        </w:tc>
        <w:tc>
          <w:tcPr>
            <w:tcW w:w="3957" w:type="dxa"/>
            <w:tcBorders>
              <w:top w:val="nil"/>
            </w:tcBorders>
          </w:tcPr>
          <w:p w:rsidR="001262D5" w:rsidRPr="001262D5" w:rsidRDefault="001262D5" w:rsidP="001262D5">
            <w:pPr>
              <w:rPr>
                <w:bCs/>
              </w:rPr>
            </w:pPr>
            <w:r w:rsidRPr="001262D5">
              <w:rPr>
                <w:bCs/>
                <w:lang w:val="de-DE"/>
              </w:rPr>
              <w:t>Zinkchloridhydroxid- Monohydrat (TBZC)</w:t>
            </w:r>
          </w:p>
        </w:tc>
        <w:tc>
          <w:tcPr>
            <w:tcW w:w="3115" w:type="dxa"/>
            <w:tcBorders>
              <w:top w:val="nil"/>
            </w:tcBorders>
          </w:tcPr>
          <w:p w:rsidR="001262D5" w:rsidRPr="001262D5" w:rsidRDefault="001262D5" w:rsidP="001262D5">
            <w:pPr>
              <w:rPr>
                <w:bCs/>
              </w:rPr>
            </w:pPr>
          </w:p>
        </w:tc>
      </w:tr>
      <w:tr w:rsidR="001262D5" w:rsidRPr="001262D5" w:rsidTr="00861034">
        <w:tc>
          <w:tcPr>
            <w:tcW w:w="411" w:type="dxa"/>
          </w:tcPr>
          <w:p w:rsidR="001262D5" w:rsidRPr="001262D5" w:rsidRDefault="001262D5" w:rsidP="001262D5">
            <w:pPr>
              <w:rPr>
                <w:bCs/>
              </w:rPr>
            </w:pPr>
          </w:p>
        </w:tc>
        <w:tc>
          <w:tcPr>
            <w:tcW w:w="1527" w:type="dxa"/>
          </w:tcPr>
          <w:p w:rsidR="001262D5" w:rsidRPr="001262D5" w:rsidRDefault="001262D5" w:rsidP="001262D5">
            <w:pPr>
              <w:rPr>
                <w:bCs/>
              </w:rPr>
            </w:pPr>
            <w:r w:rsidRPr="001262D5">
              <w:rPr>
                <w:bCs/>
              </w:rPr>
              <w:t>E7 Molybdän</w:t>
            </w:r>
          </w:p>
        </w:tc>
        <w:tc>
          <w:tcPr>
            <w:tcW w:w="3957" w:type="dxa"/>
          </w:tcPr>
          <w:p w:rsidR="001262D5" w:rsidRPr="001262D5" w:rsidRDefault="001262D5" w:rsidP="001262D5">
            <w:pPr>
              <w:rPr>
                <w:bCs/>
              </w:rPr>
            </w:pPr>
            <w:r w:rsidRPr="001262D5">
              <w:rPr>
                <w:bCs/>
                <w:lang w:val="de-DE"/>
              </w:rPr>
              <w:t>Natriummolybdat</w:t>
            </w:r>
          </w:p>
        </w:tc>
        <w:tc>
          <w:tcPr>
            <w:tcW w:w="3115" w:type="dxa"/>
          </w:tcPr>
          <w:p w:rsidR="001262D5" w:rsidRPr="001262D5" w:rsidRDefault="001262D5" w:rsidP="001262D5">
            <w:pPr>
              <w:rPr>
                <w:bCs/>
              </w:rPr>
            </w:pPr>
          </w:p>
        </w:tc>
      </w:tr>
      <w:tr w:rsidR="001262D5" w:rsidRPr="001262D5" w:rsidTr="00861034">
        <w:tc>
          <w:tcPr>
            <w:tcW w:w="411" w:type="dxa"/>
            <w:tcBorders>
              <w:bottom w:val="nil"/>
            </w:tcBorders>
          </w:tcPr>
          <w:p w:rsidR="001262D5" w:rsidRPr="001262D5" w:rsidRDefault="001262D5" w:rsidP="001262D5">
            <w:pPr>
              <w:rPr>
                <w:bCs/>
              </w:rPr>
            </w:pPr>
          </w:p>
        </w:tc>
        <w:tc>
          <w:tcPr>
            <w:tcW w:w="1527" w:type="dxa"/>
            <w:tcBorders>
              <w:bottom w:val="nil"/>
            </w:tcBorders>
          </w:tcPr>
          <w:p w:rsidR="001262D5" w:rsidRPr="001262D5" w:rsidRDefault="001262D5" w:rsidP="001262D5">
            <w:pPr>
              <w:rPr>
                <w:bCs/>
              </w:rPr>
            </w:pPr>
            <w:r w:rsidRPr="001262D5">
              <w:rPr>
                <w:bCs/>
              </w:rPr>
              <w:t>E8 Selen</w:t>
            </w:r>
          </w:p>
        </w:tc>
        <w:tc>
          <w:tcPr>
            <w:tcW w:w="3957" w:type="dxa"/>
            <w:tcBorders>
              <w:bottom w:val="nil"/>
            </w:tcBorders>
          </w:tcPr>
          <w:p w:rsidR="001262D5" w:rsidRPr="001262D5" w:rsidRDefault="001262D5" w:rsidP="001262D5">
            <w:pPr>
              <w:rPr>
                <w:bCs/>
                <w:lang w:val="de-DE"/>
              </w:rPr>
            </w:pPr>
            <w:r w:rsidRPr="001262D5">
              <w:rPr>
                <w:bCs/>
                <w:lang w:val="de-DE"/>
              </w:rPr>
              <w:t xml:space="preserve">Natriumselenit </w:t>
            </w:r>
          </w:p>
          <w:p w:rsidR="001262D5" w:rsidRPr="001262D5" w:rsidRDefault="001262D5" w:rsidP="001262D5">
            <w:pPr>
              <w:rPr>
                <w:bCs/>
              </w:rPr>
            </w:pPr>
            <w:r w:rsidRPr="001262D5">
              <w:rPr>
                <w:bCs/>
                <w:lang w:val="de-DE"/>
              </w:rPr>
              <w:t>Natriumselenat</w:t>
            </w:r>
          </w:p>
        </w:tc>
        <w:tc>
          <w:tcPr>
            <w:tcW w:w="3115" w:type="dxa"/>
            <w:tcBorders>
              <w:bottom w:val="nil"/>
            </w:tcBorders>
          </w:tcPr>
          <w:p w:rsidR="001262D5" w:rsidRPr="001262D5" w:rsidRDefault="001262D5" w:rsidP="001262D5">
            <w:pPr>
              <w:rPr>
                <w:bCs/>
              </w:rPr>
            </w:pPr>
          </w:p>
        </w:tc>
      </w:tr>
      <w:tr w:rsidR="001262D5" w:rsidRPr="001262D5" w:rsidTr="00861034">
        <w:tc>
          <w:tcPr>
            <w:tcW w:w="411" w:type="dxa"/>
            <w:tcBorders>
              <w:top w:val="nil"/>
            </w:tcBorders>
          </w:tcPr>
          <w:p w:rsidR="001262D5" w:rsidRPr="001262D5" w:rsidRDefault="001262D5" w:rsidP="001262D5">
            <w:pPr>
              <w:rPr>
                <w:bCs/>
              </w:rPr>
            </w:pPr>
          </w:p>
        </w:tc>
        <w:tc>
          <w:tcPr>
            <w:tcW w:w="1527" w:type="dxa"/>
            <w:tcBorders>
              <w:top w:val="nil"/>
            </w:tcBorders>
          </w:tcPr>
          <w:p w:rsidR="001262D5" w:rsidRPr="001262D5" w:rsidRDefault="001262D5" w:rsidP="001262D5">
            <w:pPr>
              <w:rPr>
                <w:bCs/>
              </w:rPr>
            </w:pPr>
            <w:r w:rsidRPr="001262D5">
              <w:rPr>
                <w:bCs/>
                <w:lang w:val="de-DE"/>
              </w:rPr>
              <w:t>3b8.10, 3b8.11, 3b8.12, 3b8.13 und 3b8.17</w:t>
            </w:r>
          </w:p>
        </w:tc>
        <w:tc>
          <w:tcPr>
            <w:tcW w:w="3957" w:type="dxa"/>
            <w:tcBorders>
              <w:top w:val="nil"/>
            </w:tcBorders>
          </w:tcPr>
          <w:p w:rsidR="001262D5" w:rsidRPr="001262D5" w:rsidRDefault="001262D5" w:rsidP="001262D5">
            <w:pPr>
              <w:rPr>
                <w:bCs/>
              </w:rPr>
            </w:pPr>
            <w:r w:rsidRPr="001262D5">
              <w:rPr>
                <w:bCs/>
              </w:rPr>
              <w:t>inaktivierte Selenhefe</w:t>
            </w:r>
          </w:p>
        </w:tc>
        <w:tc>
          <w:tcPr>
            <w:tcW w:w="3115" w:type="dxa"/>
            <w:tcBorders>
              <w:top w:val="nil"/>
            </w:tcBorders>
          </w:tcPr>
          <w:p w:rsidR="001262D5" w:rsidRPr="001262D5" w:rsidRDefault="001262D5" w:rsidP="001262D5">
            <w:pPr>
              <w:rPr>
                <w:bCs/>
              </w:rPr>
            </w:pPr>
          </w:p>
        </w:tc>
      </w:tr>
    </w:tbl>
    <w:p w:rsidR="001262D5" w:rsidRPr="001262D5" w:rsidRDefault="001262D5" w:rsidP="001262D5">
      <w:pPr>
        <w:rPr>
          <w:bCs/>
          <w:lang w:val="de-DE"/>
        </w:rPr>
      </w:pPr>
    </w:p>
    <w:p w:rsidR="00861034" w:rsidRPr="00861034" w:rsidRDefault="00861034" w:rsidP="00B23DAB">
      <w:pPr>
        <w:numPr>
          <w:ilvl w:val="0"/>
          <w:numId w:val="11"/>
        </w:numPr>
        <w:rPr>
          <w:bCs/>
          <w:lang w:val="de-DE"/>
        </w:rPr>
      </w:pPr>
      <w:r w:rsidRPr="00861034">
        <w:rPr>
          <w:bCs/>
          <w:lang w:val="de-DE"/>
        </w:rPr>
        <w:t>ZOOTECHNISCHE ZUSATZSTOFFE</w:t>
      </w:r>
    </w:p>
    <w:tbl>
      <w:tblPr>
        <w:tblStyle w:val="Tabellenraster"/>
        <w:tblW w:w="0" w:type="auto"/>
        <w:tblInd w:w="618" w:type="dxa"/>
        <w:tblBorders>
          <w:left w:val="none" w:sz="0" w:space="0" w:color="auto"/>
          <w:right w:val="none" w:sz="0" w:space="0" w:color="auto"/>
        </w:tblBorders>
        <w:tblLayout w:type="fixed"/>
        <w:tblLook w:val="04A0" w:firstRow="1" w:lastRow="0" w:firstColumn="1" w:lastColumn="0" w:noHBand="0" w:noVBand="1"/>
        <w:tblCaption w:val="Tabelle Zootechnische Zusatzstoffe"/>
        <w:tblDescription w:val="Diese Tabelle enthält eine Auflistung der zootechnischen Zusatzstoffe"/>
      </w:tblPr>
      <w:tblGrid>
        <w:gridCol w:w="1938"/>
        <w:gridCol w:w="3960"/>
        <w:gridCol w:w="3112"/>
      </w:tblGrid>
      <w:tr w:rsidR="00861034" w:rsidRPr="00861034" w:rsidTr="00861034">
        <w:tc>
          <w:tcPr>
            <w:tcW w:w="1938" w:type="dxa"/>
          </w:tcPr>
          <w:p w:rsidR="00861034" w:rsidRPr="00861034" w:rsidRDefault="00861034" w:rsidP="00861034">
            <w:pPr>
              <w:rPr>
                <w:bCs/>
              </w:rPr>
            </w:pPr>
            <w:r w:rsidRPr="00861034">
              <w:rPr>
                <w:bCs/>
              </w:rPr>
              <w:t>Kennnummer oder Funktionsgruppe</w:t>
            </w:r>
          </w:p>
        </w:tc>
        <w:tc>
          <w:tcPr>
            <w:tcW w:w="3960" w:type="dxa"/>
          </w:tcPr>
          <w:p w:rsidR="00861034" w:rsidRPr="00861034" w:rsidRDefault="00861034" w:rsidP="00861034">
            <w:pPr>
              <w:rPr>
                <w:bCs/>
              </w:rPr>
            </w:pPr>
            <w:r w:rsidRPr="00861034">
              <w:rPr>
                <w:bCs/>
              </w:rPr>
              <w:t>Stoff</w:t>
            </w:r>
          </w:p>
        </w:tc>
        <w:tc>
          <w:tcPr>
            <w:tcW w:w="3112" w:type="dxa"/>
          </w:tcPr>
          <w:p w:rsidR="00861034" w:rsidRPr="00861034" w:rsidRDefault="00861034" w:rsidP="00861034">
            <w:pPr>
              <w:rPr>
                <w:bCs/>
              </w:rPr>
            </w:pPr>
            <w:r w:rsidRPr="00861034">
              <w:rPr>
                <w:bCs/>
              </w:rPr>
              <w:t>Beschreibung, Verwendungsb</w:t>
            </w:r>
            <w:r w:rsidRPr="00861034">
              <w:rPr>
                <w:bCs/>
              </w:rPr>
              <w:t>e</w:t>
            </w:r>
            <w:r w:rsidRPr="00861034">
              <w:rPr>
                <w:bCs/>
              </w:rPr>
              <w:t>dingungen</w:t>
            </w:r>
          </w:p>
        </w:tc>
      </w:tr>
      <w:tr w:rsidR="00861034" w:rsidRPr="00861034" w:rsidTr="00861034">
        <w:tc>
          <w:tcPr>
            <w:tcW w:w="1938" w:type="dxa"/>
          </w:tcPr>
          <w:p w:rsidR="00861034" w:rsidRPr="00861034" w:rsidRDefault="00861034" w:rsidP="00861034">
            <w:pPr>
              <w:rPr>
                <w:bCs/>
              </w:rPr>
            </w:pPr>
            <w:r w:rsidRPr="00861034">
              <w:rPr>
                <w:bCs/>
              </w:rPr>
              <w:t>4a, 4b, 4c und 4d</w:t>
            </w:r>
          </w:p>
        </w:tc>
        <w:tc>
          <w:tcPr>
            <w:tcW w:w="3960" w:type="dxa"/>
          </w:tcPr>
          <w:p w:rsidR="00861034" w:rsidRPr="00861034" w:rsidRDefault="00861034" w:rsidP="00861034">
            <w:pPr>
              <w:rPr>
                <w:bCs/>
              </w:rPr>
            </w:pPr>
            <w:r w:rsidRPr="00861034">
              <w:rPr>
                <w:bCs/>
                <w:lang w:val="de-DE"/>
              </w:rPr>
              <w:t>Enyzme und Mikroorganismen in der K</w:t>
            </w:r>
            <w:r w:rsidRPr="00861034">
              <w:rPr>
                <w:bCs/>
                <w:lang w:val="de-DE"/>
              </w:rPr>
              <w:t>a</w:t>
            </w:r>
            <w:r w:rsidRPr="00861034">
              <w:rPr>
                <w:bCs/>
                <w:lang w:val="de-DE"/>
              </w:rPr>
              <w:t>tegorie „Zootechnische Zusatzstoffe“</w:t>
            </w:r>
          </w:p>
        </w:tc>
        <w:tc>
          <w:tcPr>
            <w:tcW w:w="3112" w:type="dxa"/>
          </w:tcPr>
          <w:p w:rsidR="00861034" w:rsidRPr="00861034" w:rsidRDefault="00861034" w:rsidP="00861034">
            <w:pPr>
              <w:rPr>
                <w:bCs/>
              </w:rPr>
            </w:pPr>
          </w:p>
        </w:tc>
      </w:tr>
    </w:tbl>
    <w:p w:rsidR="005B05A4" w:rsidRPr="00861034" w:rsidRDefault="005B05A4" w:rsidP="00F56DB8">
      <w:pPr>
        <w:rPr>
          <w:lang w:val="de-DE"/>
        </w:rPr>
      </w:pPr>
    </w:p>
    <w:p w:rsidR="00861034" w:rsidRPr="003837C4" w:rsidRDefault="00861034" w:rsidP="003837C4">
      <w:pPr>
        <w:jc w:val="center"/>
        <w:rPr>
          <w:b/>
        </w:rPr>
      </w:pPr>
      <w:r w:rsidRPr="003837C4">
        <w:t xml:space="preserve">ANHANG VII </w:t>
      </w:r>
      <w:r w:rsidRPr="003837C4">
        <w:br/>
      </w:r>
      <w:r w:rsidRPr="003837C4">
        <w:rPr>
          <w:b/>
        </w:rPr>
        <w:t>Reinigungs- und Desinfektionsmittel</w:t>
      </w:r>
    </w:p>
    <w:p w:rsidR="00861034" w:rsidRPr="00861034" w:rsidRDefault="00861034" w:rsidP="00861034">
      <w:pPr>
        <w:rPr>
          <w:lang w:val="de-DE"/>
        </w:rPr>
      </w:pPr>
    </w:p>
    <w:p w:rsidR="00861034" w:rsidRPr="00861034" w:rsidRDefault="00861034" w:rsidP="00B23DAB">
      <w:pPr>
        <w:numPr>
          <w:ilvl w:val="0"/>
          <w:numId w:val="15"/>
        </w:numPr>
        <w:rPr>
          <w:lang w:val="de-DE"/>
        </w:rPr>
      </w:pPr>
      <w:r w:rsidRPr="00861034">
        <w:rPr>
          <w:lang w:val="de-DE"/>
        </w:rPr>
        <w:t xml:space="preserve">Mittel für die Reinigung und Desinfektion von Stallungen und Anlagen für die Tierproduktion gemäß Artikel 23 Absatz 4: </w:t>
      </w:r>
    </w:p>
    <w:p w:rsidR="00861034" w:rsidRPr="00861034" w:rsidRDefault="00861034" w:rsidP="00B23DAB">
      <w:pPr>
        <w:numPr>
          <w:ilvl w:val="0"/>
          <w:numId w:val="16"/>
        </w:numPr>
        <w:rPr>
          <w:lang w:val="de-DE"/>
        </w:rPr>
      </w:pPr>
      <w:r w:rsidRPr="00861034">
        <w:rPr>
          <w:lang w:val="de-DE"/>
        </w:rPr>
        <w:t xml:space="preserve">Kali- und Natronseifen </w:t>
      </w:r>
    </w:p>
    <w:p w:rsidR="00861034" w:rsidRPr="00861034" w:rsidRDefault="00861034" w:rsidP="00B23DAB">
      <w:pPr>
        <w:numPr>
          <w:ilvl w:val="0"/>
          <w:numId w:val="16"/>
        </w:numPr>
        <w:rPr>
          <w:lang w:val="de-DE"/>
        </w:rPr>
      </w:pPr>
      <w:r w:rsidRPr="00861034">
        <w:rPr>
          <w:lang w:val="de-DE"/>
        </w:rPr>
        <w:t xml:space="preserve">Wasser und Dampf </w:t>
      </w:r>
    </w:p>
    <w:p w:rsidR="00861034" w:rsidRPr="00861034" w:rsidRDefault="00861034" w:rsidP="00B23DAB">
      <w:pPr>
        <w:numPr>
          <w:ilvl w:val="0"/>
          <w:numId w:val="16"/>
        </w:numPr>
        <w:rPr>
          <w:lang w:val="de-DE"/>
        </w:rPr>
      </w:pPr>
      <w:r w:rsidRPr="00861034">
        <w:rPr>
          <w:lang w:val="de-DE"/>
        </w:rPr>
        <w:t xml:space="preserve">Kalkmilch </w:t>
      </w:r>
    </w:p>
    <w:p w:rsidR="00861034" w:rsidRPr="00861034" w:rsidRDefault="00861034" w:rsidP="00B23DAB">
      <w:pPr>
        <w:numPr>
          <w:ilvl w:val="0"/>
          <w:numId w:val="16"/>
        </w:numPr>
        <w:rPr>
          <w:lang w:val="de-DE"/>
        </w:rPr>
      </w:pPr>
      <w:r w:rsidRPr="00861034">
        <w:rPr>
          <w:lang w:val="de-DE"/>
        </w:rPr>
        <w:t xml:space="preserve">Kalk </w:t>
      </w:r>
    </w:p>
    <w:p w:rsidR="00861034" w:rsidRPr="00861034" w:rsidRDefault="00861034" w:rsidP="00B23DAB">
      <w:pPr>
        <w:numPr>
          <w:ilvl w:val="0"/>
          <w:numId w:val="16"/>
        </w:numPr>
        <w:rPr>
          <w:lang w:val="de-DE"/>
        </w:rPr>
      </w:pPr>
      <w:r w:rsidRPr="00861034">
        <w:rPr>
          <w:lang w:val="de-DE"/>
        </w:rPr>
        <w:t xml:space="preserve">Branntkalk </w:t>
      </w:r>
    </w:p>
    <w:p w:rsidR="00861034" w:rsidRPr="00861034" w:rsidRDefault="00861034" w:rsidP="00B23DAB">
      <w:pPr>
        <w:numPr>
          <w:ilvl w:val="0"/>
          <w:numId w:val="16"/>
        </w:numPr>
        <w:rPr>
          <w:lang w:val="de-DE"/>
        </w:rPr>
      </w:pPr>
      <w:r w:rsidRPr="00861034">
        <w:rPr>
          <w:lang w:val="de-DE"/>
        </w:rPr>
        <w:t xml:space="preserve">Natriumhypochlorit (z. B. als Lauge) </w:t>
      </w:r>
    </w:p>
    <w:p w:rsidR="00861034" w:rsidRPr="00861034" w:rsidRDefault="00861034" w:rsidP="00B23DAB">
      <w:pPr>
        <w:numPr>
          <w:ilvl w:val="0"/>
          <w:numId w:val="16"/>
        </w:numPr>
        <w:rPr>
          <w:lang w:val="de-DE"/>
        </w:rPr>
      </w:pPr>
      <w:r w:rsidRPr="00861034">
        <w:rPr>
          <w:lang w:val="de-DE"/>
        </w:rPr>
        <w:t xml:space="preserve">Ätznatron </w:t>
      </w:r>
    </w:p>
    <w:p w:rsidR="00861034" w:rsidRPr="00861034" w:rsidRDefault="00861034" w:rsidP="00B23DAB">
      <w:pPr>
        <w:numPr>
          <w:ilvl w:val="0"/>
          <w:numId w:val="16"/>
        </w:numPr>
        <w:rPr>
          <w:lang w:val="de-DE"/>
        </w:rPr>
      </w:pPr>
      <w:r w:rsidRPr="00861034">
        <w:rPr>
          <w:lang w:val="de-DE"/>
        </w:rPr>
        <w:t xml:space="preserve">Ätzkali </w:t>
      </w:r>
    </w:p>
    <w:p w:rsidR="00861034" w:rsidRPr="00861034" w:rsidRDefault="00861034" w:rsidP="00B23DAB">
      <w:pPr>
        <w:numPr>
          <w:ilvl w:val="0"/>
          <w:numId w:val="16"/>
        </w:numPr>
        <w:rPr>
          <w:lang w:val="de-DE"/>
        </w:rPr>
      </w:pPr>
      <w:r w:rsidRPr="00861034">
        <w:rPr>
          <w:lang w:val="de-DE"/>
        </w:rPr>
        <w:t xml:space="preserve">Wasserstoffperoxid </w:t>
      </w:r>
    </w:p>
    <w:p w:rsidR="00861034" w:rsidRPr="00861034" w:rsidRDefault="00861034" w:rsidP="00B23DAB">
      <w:pPr>
        <w:numPr>
          <w:ilvl w:val="0"/>
          <w:numId w:val="16"/>
        </w:numPr>
        <w:rPr>
          <w:lang w:val="de-DE"/>
        </w:rPr>
      </w:pPr>
      <w:r w:rsidRPr="00861034">
        <w:rPr>
          <w:lang w:val="de-DE"/>
        </w:rPr>
        <w:t xml:space="preserve">natürliche Pflanzenessenzen </w:t>
      </w:r>
    </w:p>
    <w:p w:rsidR="00861034" w:rsidRPr="00861034" w:rsidRDefault="00861034" w:rsidP="00B23DAB">
      <w:pPr>
        <w:numPr>
          <w:ilvl w:val="0"/>
          <w:numId w:val="16"/>
        </w:numPr>
        <w:rPr>
          <w:lang w:val="de-DE"/>
        </w:rPr>
      </w:pPr>
      <w:r w:rsidRPr="00861034">
        <w:rPr>
          <w:lang w:val="de-DE"/>
        </w:rPr>
        <w:t xml:space="preserve">Zitronensäure, Peressigsäure, Ameisensäure, Milchsäure, Oxalsäure und Essigsäure </w:t>
      </w:r>
    </w:p>
    <w:p w:rsidR="00861034" w:rsidRPr="00861034" w:rsidRDefault="00861034" w:rsidP="00B23DAB">
      <w:pPr>
        <w:numPr>
          <w:ilvl w:val="0"/>
          <w:numId w:val="16"/>
        </w:numPr>
        <w:rPr>
          <w:lang w:val="de-DE"/>
        </w:rPr>
      </w:pPr>
      <w:r w:rsidRPr="00861034">
        <w:rPr>
          <w:lang w:val="de-DE"/>
        </w:rPr>
        <w:t xml:space="preserve">Alkohol </w:t>
      </w:r>
    </w:p>
    <w:p w:rsidR="00861034" w:rsidRPr="00861034" w:rsidRDefault="00861034" w:rsidP="00B23DAB">
      <w:pPr>
        <w:numPr>
          <w:ilvl w:val="0"/>
          <w:numId w:val="16"/>
        </w:numPr>
        <w:rPr>
          <w:lang w:val="de-DE"/>
        </w:rPr>
      </w:pPr>
      <w:r w:rsidRPr="00861034">
        <w:rPr>
          <w:lang w:val="de-DE"/>
        </w:rPr>
        <w:t xml:space="preserve">Salpetersäure (Melkausrüstungen) </w:t>
      </w:r>
    </w:p>
    <w:p w:rsidR="00861034" w:rsidRPr="00861034" w:rsidRDefault="00861034" w:rsidP="00B23DAB">
      <w:pPr>
        <w:numPr>
          <w:ilvl w:val="0"/>
          <w:numId w:val="16"/>
        </w:numPr>
        <w:rPr>
          <w:lang w:val="de-DE"/>
        </w:rPr>
      </w:pPr>
      <w:r w:rsidRPr="00861034">
        <w:rPr>
          <w:lang w:val="de-DE"/>
        </w:rPr>
        <w:lastRenderedPageBreak/>
        <w:t xml:space="preserve">Phosphorsäure (Melkausrüstungen) </w:t>
      </w:r>
    </w:p>
    <w:p w:rsidR="00861034" w:rsidRPr="00861034" w:rsidRDefault="00861034" w:rsidP="00B23DAB">
      <w:pPr>
        <w:numPr>
          <w:ilvl w:val="0"/>
          <w:numId w:val="16"/>
        </w:numPr>
        <w:rPr>
          <w:lang w:val="de-DE"/>
        </w:rPr>
      </w:pPr>
      <w:r w:rsidRPr="00861034">
        <w:rPr>
          <w:lang w:val="de-DE"/>
        </w:rPr>
        <w:t xml:space="preserve">Formaldehyd </w:t>
      </w:r>
    </w:p>
    <w:p w:rsidR="00861034" w:rsidRPr="00861034" w:rsidRDefault="00861034" w:rsidP="00B23DAB">
      <w:pPr>
        <w:numPr>
          <w:ilvl w:val="0"/>
          <w:numId w:val="16"/>
        </w:numPr>
        <w:rPr>
          <w:lang w:val="de-DE"/>
        </w:rPr>
      </w:pPr>
      <w:r w:rsidRPr="00861034">
        <w:rPr>
          <w:lang w:val="de-DE"/>
        </w:rPr>
        <w:t xml:space="preserve">Reinigungs- und Desinfektionsmittel für Zitzen und Melkgeräte </w:t>
      </w:r>
    </w:p>
    <w:p w:rsidR="00861034" w:rsidRPr="00861034" w:rsidRDefault="00861034" w:rsidP="00B23DAB">
      <w:pPr>
        <w:numPr>
          <w:ilvl w:val="0"/>
          <w:numId w:val="16"/>
        </w:numPr>
        <w:rPr>
          <w:lang w:val="de-DE"/>
        </w:rPr>
      </w:pPr>
      <w:r w:rsidRPr="00861034">
        <w:rPr>
          <w:lang w:val="de-DE"/>
        </w:rPr>
        <w:t>Natriumcarbonat</w:t>
      </w:r>
    </w:p>
    <w:p w:rsidR="00861034" w:rsidRPr="00861034" w:rsidRDefault="00861034" w:rsidP="00861034">
      <w:pPr>
        <w:rPr>
          <w:lang w:val="de-DE"/>
        </w:rPr>
      </w:pPr>
    </w:p>
    <w:p w:rsidR="00861034" w:rsidRPr="00861034" w:rsidRDefault="00861034" w:rsidP="00B23DAB">
      <w:pPr>
        <w:numPr>
          <w:ilvl w:val="0"/>
          <w:numId w:val="15"/>
        </w:numPr>
        <w:rPr>
          <w:lang w:val="de-DE"/>
        </w:rPr>
      </w:pPr>
      <w:r w:rsidRPr="00861034">
        <w:rPr>
          <w:lang w:val="de-DE"/>
        </w:rPr>
        <w:t>Mittel für die Reinigung und Desinfektion von Anlagen für die Produktion von Aquakulturtieren und Meeresalgen gemäß Artikel 6e Absatz 2, Artikel 25s Absatz 2 und Artikel 29a:</w:t>
      </w:r>
    </w:p>
    <w:p w:rsidR="00861034" w:rsidRPr="00861034" w:rsidRDefault="00861034" w:rsidP="00B23DAB">
      <w:pPr>
        <w:numPr>
          <w:ilvl w:val="1"/>
          <w:numId w:val="10"/>
        </w:numPr>
        <w:rPr>
          <w:lang w:val="de-DE"/>
        </w:rPr>
      </w:pPr>
      <w:r w:rsidRPr="00861034">
        <w:rPr>
          <w:lang w:val="de-DE"/>
        </w:rPr>
        <w:t>Vorbehaltlich der Einhaltung der einschlägigen Unionsbestimmungen und der nationalen Bes</w:t>
      </w:r>
      <w:r w:rsidRPr="00861034">
        <w:rPr>
          <w:lang w:val="de-DE"/>
        </w:rPr>
        <w:t>t</w:t>
      </w:r>
      <w:r w:rsidRPr="00861034">
        <w:rPr>
          <w:lang w:val="de-DE"/>
        </w:rPr>
        <w:t>immungen gemäß Artikel 16 Absatz 1 der Verordnung (EG) Nr. 834/2007 und insbesondere der Verordnung (EU) Nr. 528/2012 des Europäischen Parlaments und des Rates</w:t>
      </w:r>
      <w:r w:rsidRPr="00861034">
        <w:rPr>
          <w:vertAlign w:val="superscript"/>
          <w:lang w:val="de-DE"/>
        </w:rPr>
        <w:footnoteReference w:id="5"/>
      </w:r>
      <w:r w:rsidRPr="00861034">
        <w:rPr>
          <w:lang w:val="de-DE"/>
        </w:rPr>
        <w:t xml:space="preserve"> dürfen E</w:t>
      </w:r>
      <w:r w:rsidRPr="00861034">
        <w:rPr>
          <w:lang w:val="de-DE"/>
        </w:rPr>
        <w:t>r</w:t>
      </w:r>
      <w:r w:rsidRPr="00861034">
        <w:rPr>
          <w:lang w:val="de-DE"/>
        </w:rPr>
        <w:t xml:space="preserve">zeugnisse für die Reinigung und Desinfektion von Ausrüstungen und Anlagen in Abwesenheit von Aquakulturtieren folgende Wirkstoffe enthalten: </w:t>
      </w:r>
    </w:p>
    <w:p w:rsidR="00861034" w:rsidRPr="00861034" w:rsidRDefault="00861034" w:rsidP="00B23DAB">
      <w:pPr>
        <w:numPr>
          <w:ilvl w:val="0"/>
          <w:numId w:val="17"/>
        </w:numPr>
        <w:rPr>
          <w:lang w:val="de-DE"/>
        </w:rPr>
      </w:pPr>
      <w:r w:rsidRPr="00861034">
        <w:rPr>
          <w:lang w:val="de-DE"/>
        </w:rPr>
        <w:t xml:space="preserve">Ozon, </w:t>
      </w:r>
    </w:p>
    <w:p w:rsidR="00861034" w:rsidRPr="00861034" w:rsidRDefault="00861034" w:rsidP="00B23DAB">
      <w:pPr>
        <w:numPr>
          <w:ilvl w:val="0"/>
          <w:numId w:val="17"/>
        </w:numPr>
        <w:rPr>
          <w:lang w:val="de-DE"/>
        </w:rPr>
      </w:pPr>
      <w:r w:rsidRPr="00861034">
        <w:rPr>
          <w:lang w:val="de-DE"/>
        </w:rPr>
        <w:t xml:space="preserve">Natriumhypochlorit, </w:t>
      </w:r>
    </w:p>
    <w:p w:rsidR="00861034" w:rsidRPr="00861034" w:rsidRDefault="00861034" w:rsidP="00B23DAB">
      <w:pPr>
        <w:numPr>
          <w:ilvl w:val="0"/>
          <w:numId w:val="17"/>
        </w:numPr>
        <w:rPr>
          <w:lang w:val="de-DE"/>
        </w:rPr>
      </w:pPr>
      <w:r w:rsidRPr="00861034">
        <w:rPr>
          <w:lang w:val="de-DE"/>
        </w:rPr>
        <w:t xml:space="preserve">Calciumhypochlorit, </w:t>
      </w:r>
    </w:p>
    <w:p w:rsidR="00861034" w:rsidRPr="00861034" w:rsidRDefault="00861034" w:rsidP="00B23DAB">
      <w:pPr>
        <w:numPr>
          <w:ilvl w:val="0"/>
          <w:numId w:val="17"/>
        </w:numPr>
        <w:rPr>
          <w:lang w:val="de-DE"/>
        </w:rPr>
      </w:pPr>
      <w:r w:rsidRPr="00861034">
        <w:rPr>
          <w:lang w:val="de-DE"/>
        </w:rPr>
        <w:t xml:space="preserve">Calciumhydroxid, </w:t>
      </w:r>
    </w:p>
    <w:p w:rsidR="00861034" w:rsidRPr="00861034" w:rsidRDefault="00861034" w:rsidP="00B23DAB">
      <w:pPr>
        <w:numPr>
          <w:ilvl w:val="0"/>
          <w:numId w:val="17"/>
        </w:numPr>
        <w:rPr>
          <w:lang w:val="de-DE"/>
        </w:rPr>
      </w:pPr>
      <w:r w:rsidRPr="00861034">
        <w:rPr>
          <w:lang w:val="de-DE"/>
        </w:rPr>
        <w:t xml:space="preserve">Calciumoxid, </w:t>
      </w:r>
    </w:p>
    <w:p w:rsidR="00861034" w:rsidRPr="00861034" w:rsidRDefault="00861034" w:rsidP="00B23DAB">
      <w:pPr>
        <w:numPr>
          <w:ilvl w:val="0"/>
          <w:numId w:val="17"/>
        </w:numPr>
        <w:rPr>
          <w:lang w:val="de-DE"/>
        </w:rPr>
      </w:pPr>
      <w:r w:rsidRPr="00861034">
        <w:rPr>
          <w:lang w:val="de-DE"/>
        </w:rPr>
        <w:t xml:space="preserve">Natriumhydroxid, </w:t>
      </w:r>
    </w:p>
    <w:p w:rsidR="00861034" w:rsidRPr="00861034" w:rsidRDefault="00861034" w:rsidP="00B23DAB">
      <w:pPr>
        <w:numPr>
          <w:ilvl w:val="0"/>
          <w:numId w:val="17"/>
        </w:numPr>
        <w:rPr>
          <w:lang w:val="de-DE"/>
        </w:rPr>
      </w:pPr>
      <w:r w:rsidRPr="00861034">
        <w:rPr>
          <w:lang w:val="de-DE"/>
        </w:rPr>
        <w:t xml:space="preserve">Alkohol, </w:t>
      </w:r>
    </w:p>
    <w:p w:rsidR="00861034" w:rsidRPr="00861034" w:rsidRDefault="00861034" w:rsidP="00B23DAB">
      <w:pPr>
        <w:numPr>
          <w:ilvl w:val="0"/>
          <w:numId w:val="17"/>
        </w:numPr>
        <w:rPr>
          <w:lang w:val="de-DE"/>
        </w:rPr>
      </w:pPr>
      <w:r w:rsidRPr="00861034">
        <w:rPr>
          <w:lang w:val="de-DE"/>
        </w:rPr>
        <w:t xml:space="preserve">Kupfersulfat: nur bis 31. Dezember 2015, </w:t>
      </w:r>
    </w:p>
    <w:p w:rsidR="00861034" w:rsidRPr="00861034" w:rsidRDefault="00861034" w:rsidP="00B23DAB">
      <w:pPr>
        <w:numPr>
          <w:ilvl w:val="0"/>
          <w:numId w:val="17"/>
        </w:numPr>
        <w:rPr>
          <w:lang w:val="de-DE"/>
        </w:rPr>
      </w:pPr>
      <w:r w:rsidRPr="00861034">
        <w:rPr>
          <w:lang w:val="de-DE"/>
        </w:rPr>
        <w:t xml:space="preserve">Kaliumpermanganat, </w:t>
      </w:r>
    </w:p>
    <w:p w:rsidR="00861034" w:rsidRPr="00861034" w:rsidRDefault="00861034" w:rsidP="00B23DAB">
      <w:pPr>
        <w:numPr>
          <w:ilvl w:val="0"/>
          <w:numId w:val="17"/>
        </w:numPr>
        <w:rPr>
          <w:lang w:val="de-DE"/>
        </w:rPr>
      </w:pPr>
      <w:r w:rsidRPr="00861034">
        <w:rPr>
          <w:lang w:val="de-DE"/>
        </w:rPr>
        <w:t xml:space="preserve">Kamelienölkuchen (tea seed cake) aus natürlichen Kameliensamen (ausschließlich für die Garnelenzucht), </w:t>
      </w:r>
    </w:p>
    <w:p w:rsidR="00861034" w:rsidRPr="00861034" w:rsidRDefault="00861034" w:rsidP="00B23DAB">
      <w:pPr>
        <w:numPr>
          <w:ilvl w:val="0"/>
          <w:numId w:val="17"/>
        </w:numPr>
        <w:rPr>
          <w:lang w:val="de-DE"/>
        </w:rPr>
      </w:pPr>
      <w:r w:rsidRPr="00861034">
        <w:rPr>
          <w:lang w:val="de-DE"/>
        </w:rPr>
        <w:t>Hypochlorsäure bildende Mischungen aus Kaliumperoxomonosulfat und Natriumchl</w:t>
      </w:r>
      <w:r w:rsidRPr="00861034">
        <w:rPr>
          <w:lang w:val="de-DE"/>
        </w:rPr>
        <w:t>o</w:t>
      </w:r>
      <w:r w:rsidRPr="00861034">
        <w:rPr>
          <w:lang w:val="de-DE"/>
        </w:rPr>
        <w:t>rid.</w:t>
      </w:r>
    </w:p>
    <w:p w:rsidR="00861034" w:rsidRPr="00861034" w:rsidRDefault="00861034" w:rsidP="00861034">
      <w:pPr>
        <w:rPr>
          <w:lang w:val="de-DE"/>
        </w:rPr>
      </w:pPr>
    </w:p>
    <w:p w:rsidR="00861034" w:rsidRPr="00861034" w:rsidRDefault="00861034" w:rsidP="00B23DAB">
      <w:pPr>
        <w:numPr>
          <w:ilvl w:val="1"/>
          <w:numId w:val="10"/>
        </w:numPr>
        <w:rPr>
          <w:lang w:val="de-DE"/>
        </w:rPr>
      </w:pPr>
      <w:r w:rsidRPr="00861034">
        <w:rPr>
          <w:lang w:val="de-DE"/>
        </w:rPr>
        <w:t>Vorbehaltlich der Einhaltung der einschlägigen Unionsbestimmungen und der nationalen Bes</w:t>
      </w:r>
      <w:r w:rsidRPr="00861034">
        <w:rPr>
          <w:lang w:val="de-DE"/>
        </w:rPr>
        <w:t>t</w:t>
      </w:r>
      <w:r w:rsidRPr="00861034">
        <w:rPr>
          <w:lang w:val="de-DE"/>
        </w:rPr>
        <w:t>immungen gemäß Artikel 16 Absatz 1 der Verordnung (EG) Nr. 834/2007 und insbesondere der Verordnung (EU) Nr. 528/2012 und der Richtlinie 2001/82/EG des Europäischen Parl</w:t>
      </w:r>
      <w:r w:rsidRPr="00861034">
        <w:rPr>
          <w:lang w:val="de-DE"/>
        </w:rPr>
        <w:t>a</w:t>
      </w:r>
      <w:r w:rsidRPr="00861034">
        <w:rPr>
          <w:lang w:val="de-DE"/>
        </w:rPr>
        <w:t>ments und des Rates</w:t>
      </w:r>
      <w:r w:rsidRPr="00861034">
        <w:rPr>
          <w:vertAlign w:val="superscript"/>
          <w:lang w:val="de-DE"/>
        </w:rPr>
        <w:footnoteReference w:id="6"/>
      </w:r>
      <w:r w:rsidRPr="00861034">
        <w:rPr>
          <w:lang w:val="de-DE"/>
        </w:rPr>
        <w:t xml:space="preserve"> dürfen Erzeugnisse für die Reinigung und Desinfektion von Ausrüstu</w:t>
      </w:r>
      <w:r w:rsidRPr="00861034">
        <w:rPr>
          <w:lang w:val="de-DE"/>
        </w:rPr>
        <w:t>n</w:t>
      </w:r>
      <w:r w:rsidRPr="00861034">
        <w:rPr>
          <w:lang w:val="de-DE"/>
        </w:rPr>
        <w:t>gen und Anlagen sowohl in Anwesenheit als auch in Abwesenheit von Aquakulturtieren fo</w:t>
      </w:r>
      <w:r w:rsidRPr="00861034">
        <w:rPr>
          <w:lang w:val="de-DE"/>
        </w:rPr>
        <w:t>l</w:t>
      </w:r>
      <w:r w:rsidRPr="00861034">
        <w:rPr>
          <w:lang w:val="de-DE"/>
        </w:rPr>
        <w:t xml:space="preserve">gende Wirkstoffe enthalten: </w:t>
      </w:r>
    </w:p>
    <w:p w:rsidR="00861034" w:rsidRPr="00861034" w:rsidRDefault="00861034" w:rsidP="00B23DAB">
      <w:pPr>
        <w:numPr>
          <w:ilvl w:val="0"/>
          <w:numId w:val="18"/>
        </w:numPr>
        <w:rPr>
          <w:lang w:val="de-DE"/>
        </w:rPr>
      </w:pPr>
      <w:r w:rsidRPr="00861034">
        <w:rPr>
          <w:lang w:val="de-DE"/>
        </w:rPr>
        <w:t xml:space="preserve">Kalkstein (Calciumcarbonat) zur pH-Kontrolle </w:t>
      </w:r>
    </w:p>
    <w:p w:rsidR="00861034" w:rsidRPr="00861034" w:rsidRDefault="00861034" w:rsidP="00B23DAB">
      <w:pPr>
        <w:numPr>
          <w:ilvl w:val="0"/>
          <w:numId w:val="18"/>
        </w:numPr>
        <w:rPr>
          <w:lang w:val="de-DE"/>
        </w:rPr>
      </w:pPr>
      <w:r w:rsidRPr="00861034">
        <w:rPr>
          <w:lang w:val="de-DE"/>
        </w:rPr>
        <w:t xml:space="preserve">Dolomit zur pH-Korrektur (ausschließlich für die Garnelenzucht) </w:t>
      </w:r>
    </w:p>
    <w:p w:rsidR="00861034" w:rsidRPr="00861034" w:rsidRDefault="00861034" w:rsidP="00B23DAB">
      <w:pPr>
        <w:numPr>
          <w:ilvl w:val="0"/>
          <w:numId w:val="18"/>
        </w:numPr>
        <w:rPr>
          <w:lang w:val="de-DE"/>
        </w:rPr>
      </w:pPr>
      <w:r w:rsidRPr="00861034">
        <w:rPr>
          <w:lang w:val="de-DE"/>
        </w:rPr>
        <w:t xml:space="preserve">Natriumchlorid </w:t>
      </w:r>
    </w:p>
    <w:p w:rsidR="00861034" w:rsidRPr="00861034" w:rsidRDefault="00861034" w:rsidP="00B23DAB">
      <w:pPr>
        <w:numPr>
          <w:ilvl w:val="0"/>
          <w:numId w:val="18"/>
        </w:numPr>
        <w:rPr>
          <w:lang w:val="de-DE"/>
        </w:rPr>
      </w:pPr>
      <w:r w:rsidRPr="00861034">
        <w:rPr>
          <w:lang w:val="de-DE"/>
        </w:rPr>
        <w:t xml:space="preserve">Wasserstoffperoxid </w:t>
      </w:r>
    </w:p>
    <w:p w:rsidR="00861034" w:rsidRPr="00861034" w:rsidRDefault="00861034" w:rsidP="00B23DAB">
      <w:pPr>
        <w:numPr>
          <w:ilvl w:val="0"/>
          <w:numId w:val="18"/>
        </w:numPr>
        <w:rPr>
          <w:lang w:val="de-DE"/>
        </w:rPr>
      </w:pPr>
      <w:r w:rsidRPr="00861034">
        <w:rPr>
          <w:lang w:val="de-DE"/>
        </w:rPr>
        <w:t xml:space="preserve">Natriumpercarbonat </w:t>
      </w:r>
    </w:p>
    <w:p w:rsidR="00861034" w:rsidRPr="00861034" w:rsidRDefault="00861034" w:rsidP="00B23DAB">
      <w:pPr>
        <w:numPr>
          <w:ilvl w:val="0"/>
          <w:numId w:val="18"/>
        </w:numPr>
        <w:rPr>
          <w:lang w:val="de-DE"/>
        </w:rPr>
      </w:pPr>
      <w:r w:rsidRPr="00861034">
        <w:rPr>
          <w:lang w:val="de-DE"/>
        </w:rPr>
        <w:t xml:space="preserve">organische Säuren (Essigsäure, Milchsäure, Zitronensäure) </w:t>
      </w:r>
    </w:p>
    <w:p w:rsidR="00861034" w:rsidRPr="00861034" w:rsidRDefault="00861034" w:rsidP="00B23DAB">
      <w:pPr>
        <w:numPr>
          <w:ilvl w:val="0"/>
          <w:numId w:val="18"/>
        </w:numPr>
        <w:rPr>
          <w:lang w:val="de-DE"/>
        </w:rPr>
      </w:pPr>
      <w:r w:rsidRPr="00861034">
        <w:rPr>
          <w:lang w:val="de-DE"/>
        </w:rPr>
        <w:t xml:space="preserve">Huminsäure </w:t>
      </w:r>
    </w:p>
    <w:p w:rsidR="00861034" w:rsidRPr="00861034" w:rsidRDefault="00861034" w:rsidP="00B23DAB">
      <w:pPr>
        <w:numPr>
          <w:ilvl w:val="0"/>
          <w:numId w:val="18"/>
        </w:numPr>
        <w:rPr>
          <w:lang w:val="de-DE"/>
        </w:rPr>
      </w:pPr>
      <w:r w:rsidRPr="00861034">
        <w:rPr>
          <w:lang w:val="de-DE"/>
        </w:rPr>
        <w:lastRenderedPageBreak/>
        <w:t xml:space="preserve">Peroxyessigsäure </w:t>
      </w:r>
    </w:p>
    <w:p w:rsidR="00861034" w:rsidRPr="00861034" w:rsidRDefault="00861034" w:rsidP="00B23DAB">
      <w:pPr>
        <w:numPr>
          <w:ilvl w:val="0"/>
          <w:numId w:val="18"/>
        </w:numPr>
        <w:rPr>
          <w:lang w:val="de-DE"/>
        </w:rPr>
      </w:pPr>
      <w:r w:rsidRPr="00861034">
        <w:rPr>
          <w:lang w:val="de-DE"/>
        </w:rPr>
        <w:t xml:space="preserve">Peressig- und Peroctansäuren </w:t>
      </w:r>
    </w:p>
    <w:p w:rsidR="00861034" w:rsidRDefault="00861034" w:rsidP="00B23DAB">
      <w:pPr>
        <w:numPr>
          <w:ilvl w:val="0"/>
          <w:numId w:val="18"/>
        </w:numPr>
        <w:rPr>
          <w:lang w:val="de-DE"/>
        </w:rPr>
      </w:pPr>
      <w:r w:rsidRPr="00861034">
        <w:rPr>
          <w:lang w:val="de-DE"/>
        </w:rPr>
        <w:t>Iodophore (wenn ausschließlich Eier vorhanden sind).</w:t>
      </w:r>
    </w:p>
    <w:p w:rsidR="00965C49" w:rsidRDefault="00965C49" w:rsidP="00965C49">
      <w:pPr>
        <w:ind w:left="2190"/>
        <w:rPr>
          <w:lang w:val="de-DE"/>
        </w:rPr>
      </w:pPr>
    </w:p>
    <w:p w:rsidR="00965C49" w:rsidRPr="00861034" w:rsidRDefault="00965C49" w:rsidP="00965C49">
      <w:pPr>
        <w:ind w:left="2190"/>
        <w:rPr>
          <w:lang w:val="de-DE"/>
        </w:rPr>
      </w:pPr>
    </w:p>
    <w:p w:rsidR="0053326D" w:rsidRPr="003837C4" w:rsidRDefault="0053326D" w:rsidP="003837C4">
      <w:pPr>
        <w:jc w:val="center"/>
        <w:rPr>
          <w:b/>
        </w:rPr>
      </w:pPr>
      <w:r w:rsidRPr="003837C4">
        <w:t xml:space="preserve">ANHANG VIII </w:t>
      </w:r>
      <w:r w:rsidRPr="003837C4">
        <w:br/>
      </w:r>
      <w:r w:rsidRPr="003837C4">
        <w:rPr>
          <w:b/>
        </w:rPr>
        <w:t>Bestimmte Erzeugnisse und Stoffe zur Herstellung von verarbeiteten ökolog</w:t>
      </w:r>
      <w:r w:rsidRPr="003837C4">
        <w:rPr>
          <w:b/>
        </w:rPr>
        <w:t>i</w:t>
      </w:r>
      <w:r w:rsidRPr="003837C4">
        <w:rPr>
          <w:b/>
        </w:rPr>
        <w:t>schen/biologischen Lebensmitteln sowie Hefe und Hefeprodukten gemäß Artikel 27 Absatz 1 Buchstabe a und Artikel 27a Buchstabe a</w:t>
      </w:r>
    </w:p>
    <w:p w:rsidR="0053326D" w:rsidRPr="0053326D" w:rsidRDefault="0053326D" w:rsidP="0053326D">
      <w:pPr>
        <w:rPr>
          <w:lang w:val="de-DE"/>
        </w:rPr>
      </w:pPr>
    </w:p>
    <w:p w:rsidR="0053326D" w:rsidRDefault="0053326D" w:rsidP="0053326D">
      <w:pPr>
        <w:jc w:val="center"/>
        <w:rPr>
          <w:lang w:val="de-DE"/>
        </w:rPr>
      </w:pPr>
      <w:r w:rsidRPr="0053326D">
        <w:rPr>
          <w:lang w:val="de-DE"/>
        </w:rPr>
        <w:t>ABSCHNITT A — LEBENSMITTELZUSATZSTOFFE, EINSCHLIESSLICH TRÄGER</w:t>
      </w:r>
    </w:p>
    <w:p w:rsidR="0053326D" w:rsidRPr="0053326D" w:rsidRDefault="0053326D" w:rsidP="0053326D">
      <w:pPr>
        <w:jc w:val="center"/>
        <w:rPr>
          <w:lang w:val="de-DE"/>
        </w:rPr>
      </w:pPr>
    </w:p>
    <w:p w:rsidR="0053326D" w:rsidRPr="0053326D" w:rsidRDefault="0053326D" w:rsidP="0053326D">
      <w:pPr>
        <w:rPr>
          <w:lang w:val="de-DE"/>
        </w:rPr>
      </w:pPr>
      <w:r w:rsidRPr="0053326D">
        <w:rPr>
          <w:lang w:val="de-DE"/>
        </w:rPr>
        <w:t>Zur Berechnung für die Zwecke von Artikel 23 Absatz 4 Buchstabe a Ziffer ii der Verordnung (EG) Nr. 834/2007 werden Lebensmittelzusatzstoffe, die in der Spalte „Code“ mit einem Sternchen ausgewiesen sind, zu den Zutaten landwirtschaftlichen Ursprungs gerechnet.</w:t>
      </w:r>
    </w:p>
    <w:tbl>
      <w:tblPr>
        <w:tblStyle w:val="Tabellenraster"/>
        <w:tblW w:w="9039" w:type="dxa"/>
        <w:tblBorders>
          <w:left w:val="none" w:sz="0" w:space="0" w:color="auto"/>
          <w:right w:val="none" w:sz="0" w:space="0" w:color="auto"/>
        </w:tblBorders>
        <w:tblLayout w:type="fixed"/>
        <w:tblLook w:val="04A0" w:firstRow="1" w:lastRow="0" w:firstColumn="1" w:lastColumn="0" w:noHBand="0" w:noVBand="1"/>
        <w:tblCaption w:val="Tabelle Abschnitt A - Lebensmittelzusatzstoffe, einschließlich Träger"/>
        <w:tblDescription w:val="Diese Tabelle enthält eine Auflistung der Lebensmittelzusatzstoffe, einschließlich Träger"/>
      </w:tblPr>
      <w:tblGrid>
        <w:gridCol w:w="959"/>
        <w:gridCol w:w="1701"/>
        <w:gridCol w:w="992"/>
        <w:gridCol w:w="1134"/>
        <w:gridCol w:w="4253"/>
      </w:tblGrid>
      <w:tr w:rsidR="00042028" w:rsidRPr="00042028" w:rsidTr="005152D1">
        <w:trPr>
          <w:trHeight w:val="63"/>
          <w:tblHeader/>
        </w:trPr>
        <w:tc>
          <w:tcPr>
            <w:tcW w:w="959" w:type="dxa"/>
            <w:tcBorders>
              <w:bottom w:val="nil"/>
            </w:tcBorders>
          </w:tcPr>
          <w:p w:rsidR="00042028" w:rsidRPr="00042028" w:rsidRDefault="00042028" w:rsidP="00042028">
            <w:pPr>
              <w:jc w:val="center"/>
              <w:rPr>
                <w:sz w:val="18"/>
              </w:rPr>
            </w:pPr>
            <w:r w:rsidRPr="00042028">
              <w:rPr>
                <w:sz w:val="18"/>
              </w:rPr>
              <w:t>Code</w:t>
            </w:r>
          </w:p>
        </w:tc>
        <w:tc>
          <w:tcPr>
            <w:tcW w:w="1701" w:type="dxa"/>
            <w:tcBorders>
              <w:bottom w:val="nil"/>
            </w:tcBorders>
          </w:tcPr>
          <w:p w:rsidR="00042028" w:rsidRPr="00042028" w:rsidRDefault="00042028" w:rsidP="00042028">
            <w:pPr>
              <w:jc w:val="center"/>
              <w:rPr>
                <w:sz w:val="18"/>
              </w:rPr>
            </w:pPr>
            <w:r w:rsidRPr="00042028">
              <w:rPr>
                <w:sz w:val="18"/>
              </w:rPr>
              <w:t>Bezeichnung</w:t>
            </w:r>
          </w:p>
        </w:tc>
        <w:tc>
          <w:tcPr>
            <w:tcW w:w="2126" w:type="dxa"/>
            <w:gridSpan w:val="2"/>
            <w:tcBorders>
              <w:bottom w:val="nil"/>
            </w:tcBorders>
          </w:tcPr>
          <w:p w:rsidR="00042028" w:rsidRPr="00042028" w:rsidRDefault="00042028" w:rsidP="00042028">
            <w:pPr>
              <w:jc w:val="center"/>
              <w:rPr>
                <w:sz w:val="18"/>
              </w:rPr>
            </w:pPr>
            <w:r w:rsidRPr="00042028">
              <w:rPr>
                <w:sz w:val="18"/>
              </w:rPr>
              <w:t>Aufbereitung von L</w:t>
            </w:r>
            <w:r w:rsidRPr="00042028">
              <w:rPr>
                <w:sz w:val="18"/>
              </w:rPr>
              <w:t>e</w:t>
            </w:r>
            <w:r w:rsidRPr="00042028">
              <w:rPr>
                <w:sz w:val="18"/>
              </w:rPr>
              <w:t>bensmitten</w:t>
            </w:r>
          </w:p>
        </w:tc>
        <w:tc>
          <w:tcPr>
            <w:tcW w:w="4253" w:type="dxa"/>
            <w:tcBorders>
              <w:bottom w:val="nil"/>
            </w:tcBorders>
          </w:tcPr>
          <w:p w:rsidR="00042028" w:rsidRPr="00042028" w:rsidRDefault="00042028" w:rsidP="00042028">
            <w:pPr>
              <w:jc w:val="center"/>
              <w:rPr>
                <w:sz w:val="18"/>
              </w:rPr>
            </w:pPr>
            <w:r w:rsidRPr="00042028">
              <w:rPr>
                <w:sz w:val="18"/>
              </w:rPr>
              <w:t>Anwendungsbedingungen</w:t>
            </w:r>
          </w:p>
        </w:tc>
      </w:tr>
      <w:tr w:rsidR="00042028" w:rsidRPr="00C71AA0" w:rsidTr="005152D1">
        <w:trPr>
          <w:trHeight w:val="63"/>
        </w:trPr>
        <w:tc>
          <w:tcPr>
            <w:tcW w:w="959" w:type="dxa"/>
            <w:tcBorders>
              <w:top w:val="nil"/>
            </w:tcBorders>
          </w:tcPr>
          <w:p w:rsidR="00042028" w:rsidRPr="00C71AA0" w:rsidRDefault="00042028" w:rsidP="00215237">
            <w:pPr>
              <w:jc w:val="center"/>
              <w:rPr>
                <w:sz w:val="18"/>
              </w:rPr>
            </w:pPr>
          </w:p>
        </w:tc>
        <w:tc>
          <w:tcPr>
            <w:tcW w:w="1701" w:type="dxa"/>
            <w:tcBorders>
              <w:top w:val="nil"/>
            </w:tcBorders>
          </w:tcPr>
          <w:p w:rsidR="00042028" w:rsidRPr="00C71AA0" w:rsidRDefault="00042028" w:rsidP="00215237">
            <w:pPr>
              <w:jc w:val="center"/>
              <w:rPr>
                <w:sz w:val="18"/>
              </w:rPr>
            </w:pPr>
          </w:p>
        </w:tc>
        <w:tc>
          <w:tcPr>
            <w:tcW w:w="992" w:type="dxa"/>
            <w:tcBorders>
              <w:top w:val="nil"/>
            </w:tcBorders>
          </w:tcPr>
          <w:p w:rsidR="00042028" w:rsidRPr="00C71AA0" w:rsidRDefault="00042028" w:rsidP="00215237">
            <w:pPr>
              <w:jc w:val="center"/>
              <w:rPr>
                <w:sz w:val="18"/>
              </w:rPr>
            </w:pPr>
            <w:r w:rsidRPr="00C71AA0">
              <w:rPr>
                <w:sz w:val="18"/>
              </w:rPr>
              <w:t>pflanzl</w:t>
            </w:r>
            <w:r w:rsidRPr="00C71AA0">
              <w:rPr>
                <w:sz w:val="18"/>
              </w:rPr>
              <w:t>i</w:t>
            </w:r>
            <w:r w:rsidRPr="00C71AA0">
              <w:rPr>
                <w:sz w:val="18"/>
              </w:rPr>
              <w:t>chen U</w:t>
            </w:r>
            <w:r w:rsidRPr="00C71AA0">
              <w:rPr>
                <w:sz w:val="18"/>
              </w:rPr>
              <w:t>r</w:t>
            </w:r>
            <w:r w:rsidRPr="00C71AA0">
              <w:rPr>
                <w:sz w:val="18"/>
              </w:rPr>
              <w:t>sprungs</w:t>
            </w:r>
          </w:p>
        </w:tc>
        <w:tc>
          <w:tcPr>
            <w:tcW w:w="1134" w:type="dxa"/>
            <w:tcBorders>
              <w:top w:val="nil"/>
            </w:tcBorders>
          </w:tcPr>
          <w:p w:rsidR="00042028" w:rsidRPr="00C71AA0" w:rsidRDefault="00042028" w:rsidP="00215237">
            <w:pPr>
              <w:jc w:val="center"/>
              <w:rPr>
                <w:sz w:val="18"/>
              </w:rPr>
            </w:pPr>
            <w:r w:rsidRPr="00C71AA0">
              <w:rPr>
                <w:sz w:val="18"/>
              </w:rPr>
              <w:t>tierischen Ursprungs</w:t>
            </w:r>
          </w:p>
        </w:tc>
        <w:tc>
          <w:tcPr>
            <w:tcW w:w="4253" w:type="dxa"/>
            <w:tcBorders>
              <w:top w:val="nil"/>
            </w:tcBorders>
          </w:tcPr>
          <w:p w:rsidR="00042028" w:rsidRPr="00C71AA0" w:rsidRDefault="00042028" w:rsidP="00215237">
            <w:pPr>
              <w:jc w:val="center"/>
              <w:rPr>
                <w:sz w:val="18"/>
              </w:rPr>
            </w:pPr>
          </w:p>
        </w:tc>
      </w:tr>
      <w:tr w:rsidR="00042028" w:rsidRPr="0053326D" w:rsidTr="005152D1">
        <w:trPr>
          <w:trHeight w:val="63"/>
        </w:trPr>
        <w:tc>
          <w:tcPr>
            <w:tcW w:w="959" w:type="dxa"/>
          </w:tcPr>
          <w:p w:rsidR="00042028" w:rsidRPr="0053326D" w:rsidRDefault="00042028" w:rsidP="0053326D">
            <w:r w:rsidRPr="0053326D">
              <w:t>E 153</w:t>
            </w:r>
          </w:p>
        </w:tc>
        <w:tc>
          <w:tcPr>
            <w:tcW w:w="1701" w:type="dxa"/>
          </w:tcPr>
          <w:p w:rsidR="00042028" w:rsidRPr="0053326D" w:rsidRDefault="00042028" w:rsidP="0053326D">
            <w:r w:rsidRPr="0053326D">
              <w:t>Pflanzenkohle</w:t>
            </w:r>
          </w:p>
        </w:tc>
        <w:tc>
          <w:tcPr>
            <w:tcW w:w="992" w:type="dxa"/>
          </w:tcPr>
          <w:p w:rsidR="00042028" w:rsidRPr="0053326D" w:rsidRDefault="00042028" w:rsidP="0053326D"/>
        </w:tc>
        <w:tc>
          <w:tcPr>
            <w:tcW w:w="1134" w:type="dxa"/>
          </w:tcPr>
          <w:p w:rsidR="00042028" w:rsidRPr="0053326D" w:rsidRDefault="00042028" w:rsidP="0053326D">
            <w:r w:rsidRPr="0053326D">
              <w:t>X</w:t>
            </w:r>
          </w:p>
        </w:tc>
        <w:tc>
          <w:tcPr>
            <w:tcW w:w="4253" w:type="dxa"/>
          </w:tcPr>
          <w:p w:rsidR="00042028" w:rsidRPr="0053326D" w:rsidRDefault="00042028" w:rsidP="0053326D">
            <w:r w:rsidRPr="0053326D">
              <w:t xml:space="preserve">Geaschter Ziegenkäse </w:t>
            </w:r>
            <w:r w:rsidRPr="0053326D">
              <w:br/>
              <w:t>Morbier-Käse</w:t>
            </w:r>
          </w:p>
        </w:tc>
      </w:tr>
      <w:tr w:rsidR="00042028" w:rsidRPr="0053326D" w:rsidTr="005152D1">
        <w:trPr>
          <w:trHeight w:val="63"/>
        </w:trPr>
        <w:tc>
          <w:tcPr>
            <w:tcW w:w="959" w:type="dxa"/>
          </w:tcPr>
          <w:p w:rsidR="00042028" w:rsidRPr="0053326D" w:rsidRDefault="00042028" w:rsidP="0053326D">
            <w:r w:rsidRPr="0053326D">
              <w:t>E 160b*</w:t>
            </w:r>
          </w:p>
        </w:tc>
        <w:tc>
          <w:tcPr>
            <w:tcW w:w="1701" w:type="dxa"/>
          </w:tcPr>
          <w:p w:rsidR="00042028" w:rsidRPr="0053326D" w:rsidRDefault="00042028" w:rsidP="0053326D">
            <w:r w:rsidRPr="0053326D">
              <w:t>Annatto, Bixin, Norbixin</w:t>
            </w:r>
          </w:p>
        </w:tc>
        <w:tc>
          <w:tcPr>
            <w:tcW w:w="992" w:type="dxa"/>
          </w:tcPr>
          <w:p w:rsidR="00042028" w:rsidRPr="0053326D" w:rsidRDefault="00042028" w:rsidP="0053326D"/>
        </w:tc>
        <w:tc>
          <w:tcPr>
            <w:tcW w:w="1134" w:type="dxa"/>
          </w:tcPr>
          <w:p w:rsidR="00042028" w:rsidRPr="0053326D" w:rsidRDefault="00042028" w:rsidP="0053326D">
            <w:r w:rsidRPr="0053326D">
              <w:t>X</w:t>
            </w:r>
          </w:p>
        </w:tc>
        <w:tc>
          <w:tcPr>
            <w:tcW w:w="4253" w:type="dxa"/>
          </w:tcPr>
          <w:p w:rsidR="00042028" w:rsidRPr="0053326D" w:rsidRDefault="00042028" w:rsidP="0053326D">
            <w:r w:rsidRPr="0053326D">
              <w:t xml:space="preserve">Roter Leicester-Käse Double-Gloucester-Käse Cheddar </w:t>
            </w:r>
            <w:r w:rsidRPr="0053326D">
              <w:br/>
              <w:t>Mimolette-Käse</w:t>
            </w:r>
          </w:p>
        </w:tc>
      </w:tr>
      <w:tr w:rsidR="00042028" w:rsidRPr="0053326D" w:rsidTr="005152D1">
        <w:trPr>
          <w:trHeight w:val="344"/>
        </w:trPr>
        <w:tc>
          <w:tcPr>
            <w:tcW w:w="959" w:type="dxa"/>
            <w:tcBorders>
              <w:bottom w:val="single" w:sz="4" w:space="0" w:color="auto"/>
            </w:tcBorders>
          </w:tcPr>
          <w:p w:rsidR="00042028" w:rsidRPr="0053326D" w:rsidRDefault="00042028" w:rsidP="0053326D">
            <w:r w:rsidRPr="0053326D">
              <w:t>E 170</w:t>
            </w:r>
          </w:p>
        </w:tc>
        <w:tc>
          <w:tcPr>
            <w:tcW w:w="1701" w:type="dxa"/>
            <w:tcBorders>
              <w:bottom w:val="single" w:sz="4" w:space="0" w:color="auto"/>
            </w:tcBorders>
          </w:tcPr>
          <w:p w:rsidR="00042028" w:rsidRPr="0053326D" w:rsidRDefault="00042028" w:rsidP="0053326D">
            <w:r w:rsidRPr="0053326D">
              <w:t>Calcium-carbonat</w:t>
            </w:r>
          </w:p>
        </w:tc>
        <w:tc>
          <w:tcPr>
            <w:tcW w:w="992" w:type="dxa"/>
            <w:tcBorders>
              <w:bottom w:val="single" w:sz="4" w:space="0" w:color="auto"/>
            </w:tcBorders>
          </w:tcPr>
          <w:p w:rsidR="00042028" w:rsidRPr="0053326D" w:rsidRDefault="00042028" w:rsidP="0053326D">
            <w:r w:rsidRPr="0053326D">
              <w:t>X</w:t>
            </w:r>
          </w:p>
        </w:tc>
        <w:tc>
          <w:tcPr>
            <w:tcW w:w="1134" w:type="dxa"/>
            <w:tcBorders>
              <w:bottom w:val="single" w:sz="4" w:space="0" w:color="auto"/>
            </w:tcBorders>
          </w:tcPr>
          <w:p w:rsidR="00042028" w:rsidRPr="0053326D" w:rsidRDefault="00042028" w:rsidP="0053326D">
            <w:r w:rsidRPr="0053326D">
              <w:t>X</w:t>
            </w:r>
          </w:p>
        </w:tc>
        <w:tc>
          <w:tcPr>
            <w:tcW w:w="4253" w:type="dxa"/>
            <w:tcBorders>
              <w:bottom w:val="single" w:sz="4" w:space="0" w:color="auto"/>
            </w:tcBorders>
          </w:tcPr>
          <w:p w:rsidR="00042028" w:rsidRPr="0053326D" w:rsidRDefault="00042028" w:rsidP="0053326D">
            <w:r w:rsidRPr="0053326D">
              <w:t>Darf nicht als Farb- oder Calciumzusatz ve</w:t>
            </w:r>
            <w:r w:rsidRPr="0053326D">
              <w:t>r</w:t>
            </w:r>
            <w:r w:rsidRPr="0053326D">
              <w:t>wendet werden</w:t>
            </w:r>
          </w:p>
        </w:tc>
      </w:tr>
      <w:tr w:rsidR="00042028" w:rsidRPr="0053326D" w:rsidTr="005152D1">
        <w:trPr>
          <w:trHeight w:val="696"/>
        </w:trPr>
        <w:tc>
          <w:tcPr>
            <w:tcW w:w="959" w:type="dxa"/>
            <w:tcBorders>
              <w:bottom w:val="nil"/>
            </w:tcBorders>
          </w:tcPr>
          <w:p w:rsidR="00042028" w:rsidRPr="0053326D" w:rsidRDefault="00042028" w:rsidP="0053326D">
            <w:r w:rsidRPr="0053326D">
              <w:t>E 220 oder</w:t>
            </w:r>
          </w:p>
        </w:tc>
        <w:tc>
          <w:tcPr>
            <w:tcW w:w="1701" w:type="dxa"/>
            <w:tcBorders>
              <w:bottom w:val="nil"/>
            </w:tcBorders>
          </w:tcPr>
          <w:p w:rsidR="00042028" w:rsidRPr="0053326D" w:rsidRDefault="00C71AA0" w:rsidP="00C71AA0">
            <w:r w:rsidRPr="0053326D">
              <w:t>Schwe</w:t>
            </w:r>
            <w:r>
              <w:t>f</w:t>
            </w:r>
            <w:r w:rsidRPr="0053326D">
              <w:t>eldioxid</w:t>
            </w:r>
          </w:p>
        </w:tc>
        <w:tc>
          <w:tcPr>
            <w:tcW w:w="992" w:type="dxa"/>
            <w:tcBorders>
              <w:bottom w:val="nil"/>
            </w:tcBorders>
          </w:tcPr>
          <w:p w:rsidR="00042028" w:rsidRPr="0053326D" w:rsidRDefault="00042028" w:rsidP="0053326D">
            <w:r w:rsidRPr="0053326D">
              <w:t>X</w:t>
            </w:r>
          </w:p>
        </w:tc>
        <w:tc>
          <w:tcPr>
            <w:tcW w:w="1134" w:type="dxa"/>
            <w:tcBorders>
              <w:bottom w:val="nil"/>
            </w:tcBorders>
          </w:tcPr>
          <w:p w:rsidR="00042028" w:rsidRPr="0053326D" w:rsidRDefault="00042028" w:rsidP="0053326D">
            <w:r w:rsidRPr="0053326D">
              <w:t>X</w:t>
            </w:r>
            <w:r w:rsidR="00C71AA0">
              <w:t xml:space="preserve"> (nur für Met)</w:t>
            </w:r>
          </w:p>
        </w:tc>
        <w:tc>
          <w:tcPr>
            <w:tcW w:w="4253" w:type="dxa"/>
            <w:tcBorders>
              <w:bottom w:val="nil"/>
            </w:tcBorders>
          </w:tcPr>
          <w:p w:rsidR="00042028" w:rsidRPr="0053326D" w:rsidRDefault="00C71AA0" w:rsidP="0053326D">
            <w:r w:rsidRPr="00C71AA0">
              <w:rPr>
                <w:lang w:val="de-DE"/>
              </w:rPr>
              <w:t>In Obstweinen</w:t>
            </w:r>
            <w:r w:rsidR="00060617">
              <w:rPr>
                <w:lang w:val="de-DE"/>
              </w:rPr>
              <w:t xml:space="preserve"> </w:t>
            </w:r>
            <w:r w:rsidRPr="00C71AA0">
              <w:rPr>
                <w:lang w:val="de-DE"/>
              </w:rPr>
              <w:t>(*) sowie Met mit und ohne Zusatz von Zucker: 100 mg</w:t>
            </w:r>
            <w:r w:rsidR="00060617">
              <w:rPr>
                <w:lang w:val="de-DE"/>
              </w:rPr>
              <w:t xml:space="preserve"> </w:t>
            </w:r>
            <w:r w:rsidRPr="00C71AA0">
              <w:rPr>
                <w:lang w:val="de-DE"/>
              </w:rPr>
              <w:t xml:space="preserve">(**) </w:t>
            </w:r>
          </w:p>
        </w:tc>
      </w:tr>
      <w:tr w:rsidR="00042028" w:rsidRPr="0053326D" w:rsidTr="005152D1">
        <w:trPr>
          <w:trHeight w:val="754"/>
        </w:trPr>
        <w:tc>
          <w:tcPr>
            <w:tcW w:w="959" w:type="dxa"/>
            <w:tcBorders>
              <w:top w:val="nil"/>
              <w:bottom w:val="nil"/>
            </w:tcBorders>
          </w:tcPr>
          <w:p w:rsidR="00042028" w:rsidRPr="0053326D" w:rsidRDefault="00042028" w:rsidP="0053326D">
            <w:r w:rsidRPr="0053326D">
              <w:t>E 224</w:t>
            </w:r>
          </w:p>
        </w:tc>
        <w:tc>
          <w:tcPr>
            <w:tcW w:w="1701" w:type="dxa"/>
            <w:tcBorders>
              <w:top w:val="nil"/>
              <w:bottom w:val="nil"/>
            </w:tcBorders>
          </w:tcPr>
          <w:p w:rsidR="00042028" w:rsidRPr="0053326D" w:rsidRDefault="00042028" w:rsidP="0053326D">
            <w:r w:rsidRPr="0053326D">
              <w:t>Kalium-metabisulfit</w:t>
            </w:r>
          </w:p>
        </w:tc>
        <w:tc>
          <w:tcPr>
            <w:tcW w:w="992" w:type="dxa"/>
            <w:tcBorders>
              <w:top w:val="nil"/>
              <w:bottom w:val="nil"/>
            </w:tcBorders>
          </w:tcPr>
          <w:p w:rsidR="00042028" w:rsidRPr="0053326D" w:rsidRDefault="00042028" w:rsidP="0053326D">
            <w:r w:rsidRPr="0053326D">
              <w:t>X</w:t>
            </w:r>
          </w:p>
        </w:tc>
        <w:tc>
          <w:tcPr>
            <w:tcW w:w="1134" w:type="dxa"/>
            <w:tcBorders>
              <w:top w:val="nil"/>
              <w:bottom w:val="nil"/>
            </w:tcBorders>
          </w:tcPr>
          <w:p w:rsidR="00042028" w:rsidRPr="0053326D" w:rsidRDefault="00042028" w:rsidP="00C71AA0">
            <w:r w:rsidRPr="0053326D">
              <w:t>X</w:t>
            </w:r>
            <w:r w:rsidR="00C71AA0" w:rsidRPr="0053326D">
              <w:t xml:space="preserve"> </w:t>
            </w:r>
            <w:r w:rsidR="00C71AA0">
              <w:t>(nur für Met)</w:t>
            </w:r>
          </w:p>
        </w:tc>
        <w:tc>
          <w:tcPr>
            <w:tcW w:w="4253" w:type="dxa"/>
            <w:tcBorders>
              <w:top w:val="nil"/>
            </w:tcBorders>
          </w:tcPr>
          <w:p w:rsidR="00042028" w:rsidRPr="0053326D" w:rsidRDefault="00C71AA0" w:rsidP="0053326D">
            <w:r w:rsidRPr="00C71AA0">
              <w:rPr>
                <w:lang w:val="de-DE"/>
              </w:rPr>
              <w:t>In Obstweinen</w:t>
            </w:r>
            <w:r w:rsidR="00060617">
              <w:rPr>
                <w:lang w:val="de-DE"/>
              </w:rPr>
              <w:t xml:space="preserve"> </w:t>
            </w:r>
            <w:r w:rsidRPr="00C71AA0">
              <w:rPr>
                <w:lang w:val="de-DE"/>
              </w:rPr>
              <w:t>(*) sowie Met mit und ohne Zusatz von Zucker: 100 mg</w:t>
            </w:r>
            <w:r w:rsidR="00060617">
              <w:rPr>
                <w:lang w:val="de-DE"/>
              </w:rPr>
              <w:t xml:space="preserve"> </w:t>
            </w:r>
            <w:r w:rsidRPr="00C71AA0">
              <w:rPr>
                <w:lang w:val="de-DE"/>
              </w:rPr>
              <w:t>(**)</w:t>
            </w:r>
          </w:p>
        </w:tc>
      </w:tr>
      <w:tr w:rsidR="00042028" w:rsidRPr="0053326D" w:rsidTr="005152D1">
        <w:trPr>
          <w:trHeight w:val="227"/>
        </w:trPr>
        <w:tc>
          <w:tcPr>
            <w:tcW w:w="959" w:type="dxa"/>
            <w:tcBorders>
              <w:bottom w:val="single" w:sz="4" w:space="0" w:color="auto"/>
            </w:tcBorders>
          </w:tcPr>
          <w:p w:rsidR="00042028" w:rsidRPr="0053326D" w:rsidRDefault="00042028" w:rsidP="0053326D">
            <w:r w:rsidRPr="0053326D">
              <w:t>E 223</w:t>
            </w:r>
          </w:p>
        </w:tc>
        <w:tc>
          <w:tcPr>
            <w:tcW w:w="1701" w:type="dxa"/>
            <w:tcBorders>
              <w:bottom w:val="single" w:sz="4" w:space="0" w:color="auto"/>
            </w:tcBorders>
          </w:tcPr>
          <w:p w:rsidR="00042028" w:rsidRPr="0053326D" w:rsidRDefault="00042028" w:rsidP="0053326D">
            <w:r w:rsidRPr="0053326D">
              <w:rPr>
                <w:lang w:val="de-DE"/>
              </w:rPr>
              <w:t>Natriummetab</w:t>
            </w:r>
            <w:r w:rsidRPr="0053326D">
              <w:rPr>
                <w:lang w:val="de-DE"/>
              </w:rPr>
              <w:t>i</w:t>
            </w:r>
            <w:r w:rsidRPr="0053326D">
              <w:rPr>
                <w:lang w:val="de-DE"/>
              </w:rPr>
              <w:t>sulfit</w:t>
            </w:r>
          </w:p>
        </w:tc>
        <w:tc>
          <w:tcPr>
            <w:tcW w:w="992" w:type="dxa"/>
            <w:tcBorders>
              <w:bottom w:val="single" w:sz="4" w:space="0" w:color="auto"/>
            </w:tcBorders>
          </w:tcPr>
          <w:p w:rsidR="00042028" w:rsidRPr="0053326D" w:rsidRDefault="00042028" w:rsidP="0053326D"/>
        </w:tc>
        <w:tc>
          <w:tcPr>
            <w:tcW w:w="1134" w:type="dxa"/>
            <w:tcBorders>
              <w:bottom w:val="single" w:sz="4" w:space="0" w:color="auto"/>
            </w:tcBorders>
          </w:tcPr>
          <w:p w:rsidR="00042028" w:rsidRPr="0053326D" w:rsidRDefault="00042028" w:rsidP="0053326D">
            <w:r w:rsidRPr="0053326D">
              <w:t>X</w:t>
            </w:r>
          </w:p>
        </w:tc>
        <w:tc>
          <w:tcPr>
            <w:tcW w:w="4253" w:type="dxa"/>
            <w:tcBorders>
              <w:bottom w:val="single" w:sz="4" w:space="0" w:color="auto"/>
            </w:tcBorders>
          </w:tcPr>
          <w:p w:rsidR="00042028" w:rsidRPr="0053326D" w:rsidRDefault="00042028" w:rsidP="0053326D">
            <w:r w:rsidRPr="0053326D">
              <w:t xml:space="preserve">Krebstiere </w:t>
            </w:r>
            <w:r w:rsidRPr="00060617">
              <w:t>(</w:t>
            </w:r>
            <w:r w:rsidRPr="00060617">
              <w:rPr>
                <w:vertAlign w:val="superscript"/>
              </w:rPr>
              <w:t>2</w:t>
            </w:r>
            <w:r w:rsidRPr="00060617">
              <w:t>)</w:t>
            </w:r>
          </w:p>
        </w:tc>
      </w:tr>
      <w:tr w:rsidR="00042028" w:rsidRPr="0053326D" w:rsidTr="005152D1">
        <w:trPr>
          <w:trHeight w:val="234"/>
        </w:trPr>
        <w:tc>
          <w:tcPr>
            <w:tcW w:w="959" w:type="dxa"/>
            <w:tcBorders>
              <w:bottom w:val="nil"/>
            </w:tcBorders>
          </w:tcPr>
          <w:p w:rsidR="00042028" w:rsidRPr="0053326D" w:rsidRDefault="00042028" w:rsidP="0053326D">
            <w:r w:rsidRPr="0053326D">
              <w:t>E 250</w:t>
            </w:r>
            <w:r w:rsidRPr="0053326D">
              <w:br/>
              <w:t>oder</w:t>
            </w:r>
          </w:p>
        </w:tc>
        <w:tc>
          <w:tcPr>
            <w:tcW w:w="1701" w:type="dxa"/>
            <w:tcBorders>
              <w:bottom w:val="nil"/>
            </w:tcBorders>
          </w:tcPr>
          <w:p w:rsidR="00042028" w:rsidRPr="0053326D" w:rsidRDefault="00042028" w:rsidP="0053326D">
            <w:r w:rsidRPr="0053326D">
              <w:t>Natriumnitrit</w:t>
            </w:r>
          </w:p>
        </w:tc>
        <w:tc>
          <w:tcPr>
            <w:tcW w:w="992" w:type="dxa"/>
            <w:tcBorders>
              <w:bottom w:val="nil"/>
            </w:tcBorders>
          </w:tcPr>
          <w:p w:rsidR="00042028" w:rsidRPr="0053326D" w:rsidRDefault="00042028" w:rsidP="0053326D"/>
        </w:tc>
        <w:tc>
          <w:tcPr>
            <w:tcW w:w="1134" w:type="dxa"/>
            <w:tcBorders>
              <w:bottom w:val="nil"/>
            </w:tcBorders>
          </w:tcPr>
          <w:p w:rsidR="00042028" w:rsidRPr="0053326D" w:rsidRDefault="00042028" w:rsidP="0053326D">
            <w:r w:rsidRPr="0053326D">
              <w:t>X</w:t>
            </w:r>
          </w:p>
        </w:tc>
        <w:tc>
          <w:tcPr>
            <w:tcW w:w="4253" w:type="dxa"/>
            <w:tcBorders>
              <w:bottom w:val="nil"/>
            </w:tcBorders>
          </w:tcPr>
          <w:p w:rsidR="00042028" w:rsidRPr="00060617" w:rsidRDefault="00042028" w:rsidP="0053326D">
            <w:pPr>
              <w:rPr>
                <w:vertAlign w:val="superscript"/>
              </w:rPr>
            </w:pPr>
            <w:r w:rsidRPr="0053326D">
              <w:t>Fleischerzeugnisse</w:t>
            </w:r>
            <w:r w:rsidR="00060617">
              <w:t xml:space="preserve"> </w:t>
            </w:r>
            <w:r w:rsidR="00060617" w:rsidRPr="00060617">
              <w:t>(</w:t>
            </w:r>
            <w:r w:rsidR="00060617" w:rsidRPr="00060617">
              <w:rPr>
                <w:vertAlign w:val="superscript"/>
              </w:rPr>
              <w:t>1</w:t>
            </w:r>
            <w:r w:rsidR="00060617" w:rsidRPr="00060617">
              <w:t>)</w:t>
            </w:r>
          </w:p>
        </w:tc>
      </w:tr>
      <w:tr w:rsidR="00042028" w:rsidRPr="0053326D" w:rsidTr="005152D1">
        <w:trPr>
          <w:trHeight w:val="703"/>
        </w:trPr>
        <w:tc>
          <w:tcPr>
            <w:tcW w:w="959" w:type="dxa"/>
            <w:tcBorders>
              <w:top w:val="nil"/>
            </w:tcBorders>
          </w:tcPr>
          <w:p w:rsidR="00042028" w:rsidRPr="0053326D" w:rsidRDefault="00042028" w:rsidP="0053326D">
            <w:r w:rsidRPr="0053326D">
              <w:t>E 252</w:t>
            </w:r>
          </w:p>
        </w:tc>
        <w:tc>
          <w:tcPr>
            <w:tcW w:w="1701" w:type="dxa"/>
            <w:tcBorders>
              <w:top w:val="nil"/>
            </w:tcBorders>
          </w:tcPr>
          <w:p w:rsidR="00042028" w:rsidRPr="0053326D" w:rsidRDefault="00042028" w:rsidP="0053326D">
            <w:r w:rsidRPr="0053326D">
              <w:t>Kaliumnitrat</w:t>
            </w:r>
          </w:p>
        </w:tc>
        <w:tc>
          <w:tcPr>
            <w:tcW w:w="992" w:type="dxa"/>
            <w:tcBorders>
              <w:top w:val="nil"/>
            </w:tcBorders>
          </w:tcPr>
          <w:p w:rsidR="00042028" w:rsidRPr="0053326D" w:rsidRDefault="00042028" w:rsidP="0053326D"/>
        </w:tc>
        <w:tc>
          <w:tcPr>
            <w:tcW w:w="1134" w:type="dxa"/>
            <w:tcBorders>
              <w:top w:val="nil"/>
            </w:tcBorders>
          </w:tcPr>
          <w:p w:rsidR="00042028" w:rsidRPr="0053326D" w:rsidRDefault="00042028" w:rsidP="0053326D">
            <w:r w:rsidRPr="0053326D">
              <w:t>X</w:t>
            </w:r>
          </w:p>
        </w:tc>
        <w:tc>
          <w:tcPr>
            <w:tcW w:w="4253" w:type="dxa"/>
            <w:tcBorders>
              <w:top w:val="nil"/>
            </w:tcBorders>
          </w:tcPr>
          <w:p w:rsidR="00042028" w:rsidRPr="0053326D" w:rsidRDefault="00042028" w:rsidP="0053326D">
            <w:pPr>
              <w:rPr>
                <w:lang w:val="de-DE"/>
              </w:rPr>
            </w:pPr>
            <w:r w:rsidRPr="0053326D">
              <w:rPr>
                <w:lang w:val="de-DE"/>
              </w:rPr>
              <w:t>E 250: Richtwert für die Zugabemenge, au</w:t>
            </w:r>
            <w:r w:rsidRPr="0053326D">
              <w:rPr>
                <w:lang w:val="de-DE"/>
              </w:rPr>
              <w:t>s</w:t>
            </w:r>
            <w:r w:rsidRPr="0053326D">
              <w:rPr>
                <w:lang w:val="de-DE"/>
              </w:rPr>
              <w:t>gedrückt in NaNO</w:t>
            </w:r>
            <w:r w:rsidRPr="0053326D">
              <w:rPr>
                <w:vertAlign w:val="subscript"/>
                <w:lang w:val="de-DE"/>
              </w:rPr>
              <w:t>2</w:t>
            </w:r>
            <w:r w:rsidRPr="0053326D">
              <w:rPr>
                <w:lang w:val="de-DE"/>
              </w:rPr>
              <w:t xml:space="preserve">: 80 mg/kg </w:t>
            </w:r>
          </w:p>
          <w:p w:rsidR="00042028" w:rsidRPr="0053326D" w:rsidRDefault="00042028" w:rsidP="0053326D">
            <w:pPr>
              <w:rPr>
                <w:lang w:val="de-DE"/>
              </w:rPr>
            </w:pPr>
            <w:r w:rsidRPr="0053326D">
              <w:rPr>
                <w:lang w:val="de-DE"/>
              </w:rPr>
              <w:t>E 252: Richtwert für die Zugabemenge, au</w:t>
            </w:r>
            <w:r w:rsidRPr="0053326D">
              <w:rPr>
                <w:lang w:val="de-DE"/>
              </w:rPr>
              <w:t>s</w:t>
            </w:r>
            <w:r w:rsidRPr="0053326D">
              <w:rPr>
                <w:lang w:val="de-DE"/>
              </w:rPr>
              <w:t>gedrückt in NaNO</w:t>
            </w:r>
            <w:r w:rsidRPr="0053326D">
              <w:rPr>
                <w:vertAlign w:val="subscript"/>
                <w:lang w:val="de-DE"/>
              </w:rPr>
              <w:t>3</w:t>
            </w:r>
            <w:r w:rsidRPr="0053326D">
              <w:rPr>
                <w:lang w:val="de-DE"/>
              </w:rPr>
              <w:t xml:space="preserve">: 80 mg/kg </w:t>
            </w:r>
          </w:p>
          <w:p w:rsidR="00042028" w:rsidRPr="0053326D" w:rsidRDefault="00042028" w:rsidP="0053326D">
            <w:pPr>
              <w:rPr>
                <w:lang w:val="de-DE"/>
              </w:rPr>
            </w:pPr>
            <w:r w:rsidRPr="0053326D">
              <w:rPr>
                <w:lang w:val="de-DE"/>
              </w:rPr>
              <w:t>E 250: Rückstandshöchstmenge, ausgedrückt in NaNO</w:t>
            </w:r>
            <w:r w:rsidRPr="0053326D">
              <w:rPr>
                <w:vertAlign w:val="subscript"/>
                <w:lang w:val="de-DE"/>
              </w:rPr>
              <w:t>2</w:t>
            </w:r>
            <w:r w:rsidRPr="0053326D">
              <w:rPr>
                <w:lang w:val="de-DE"/>
              </w:rPr>
              <w:t xml:space="preserve">: 50 mg/kg </w:t>
            </w:r>
          </w:p>
          <w:p w:rsidR="00042028" w:rsidRPr="0053326D" w:rsidRDefault="00042028" w:rsidP="0053326D">
            <w:r w:rsidRPr="0053326D">
              <w:rPr>
                <w:lang w:val="de-DE"/>
              </w:rPr>
              <w:t>E 252: Rückstandshöchstmenge, ausgedrückt in NaNO</w:t>
            </w:r>
            <w:r w:rsidRPr="0053326D">
              <w:rPr>
                <w:vertAlign w:val="subscript"/>
                <w:lang w:val="de-DE"/>
              </w:rPr>
              <w:t>3</w:t>
            </w:r>
            <w:r w:rsidRPr="0053326D">
              <w:rPr>
                <w:lang w:val="de-DE"/>
              </w:rPr>
              <w:t>: 50 mg/kg</w:t>
            </w:r>
          </w:p>
        </w:tc>
      </w:tr>
      <w:tr w:rsidR="00042028" w:rsidRPr="0053326D" w:rsidTr="005152D1">
        <w:trPr>
          <w:trHeight w:val="63"/>
        </w:trPr>
        <w:tc>
          <w:tcPr>
            <w:tcW w:w="959" w:type="dxa"/>
          </w:tcPr>
          <w:p w:rsidR="00042028" w:rsidRPr="0053326D" w:rsidRDefault="00042028" w:rsidP="0053326D">
            <w:r w:rsidRPr="0053326D">
              <w:lastRenderedPageBreak/>
              <w:t>E 270</w:t>
            </w:r>
          </w:p>
        </w:tc>
        <w:tc>
          <w:tcPr>
            <w:tcW w:w="1701" w:type="dxa"/>
          </w:tcPr>
          <w:p w:rsidR="00042028" w:rsidRPr="0053326D" w:rsidRDefault="00042028" w:rsidP="0053326D">
            <w:r w:rsidRPr="0053326D">
              <w:t>Milchsäure</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290</w:t>
            </w:r>
          </w:p>
        </w:tc>
        <w:tc>
          <w:tcPr>
            <w:tcW w:w="1701" w:type="dxa"/>
          </w:tcPr>
          <w:p w:rsidR="00042028" w:rsidRPr="0053326D" w:rsidRDefault="00042028" w:rsidP="0053326D">
            <w:r w:rsidRPr="0053326D">
              <w:t>Kohlendioxid</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296</w:t>
            </w:r>
          </w:p>
        </w:tc>
        <w:tc>
          <w:tcPr>
            <w:tcW w:w="1701" w:type="dxa"/>
          </w:tcPr>
          <w:p w:rsidR="00042028" w:rsidRPr="0053326D" w:rsidRDefault="00042028" w:rsidP="0053326D">
            <w:r w:rsidRPr="0053326D">
              <w:t>Apfelsäure</w:t>
            </w:r>
          </w:p>
        </w:tc>
        <w:tc>
          <w:tcPr>
            <w:tcW w:w="992" w:type="dxa"/>
          </w:tcPr>
          <w:p w:rsidR="00042028" w:rsidRPr="0053326D" w:rsidRDefault="00042028" w:rsidP="0053326D">
            <w:r w:rsidRPr="0053326D">
              <w:t>X</w:t>
            </w:r>
          </w:p>
        </w:tc>
        <w:tc>
          <w:tcPr>
            <w:tcW w:w="1134" w:type="dxa"/>
          </w:tcPr>
          <w:p w:rsidR="00042028" w:rsidRPr="0053326D" w:rsidRDefault="00042028" w:rsidP="0053326D"/>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300</w:t>
            </w:r>
          </w:p>
        </w:tc>
        <w:tc>
          <w:tcPr>
            <w:tcW w:w="1701" w:type="dxa"/>
          </w:tcPr>
          <w:p w:rsidR="00042028" w:rsidRPr="0053326D" w:rsidRDefault="00042028" w:rsidP="0053326D">
            <w:r w:rsidRPr="0053326D">
              <w:t>Ascorbinsäure</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r w:rsidRPr="0053326D">
              <w:t xml:space="preserve">Fleischerzeugnisse </w:t>
            </w:r>
            <w:r w:rsidRPr="0053326D">
              <w:rPr>
                <w:vertAlign w:val="superscript"/>
              </w:rPr>
              <w:t>(3)</w:t>
            </w:r>
          </w:p>
        </w:tc>
      </w:tr>
      <w:tr w:rsidR="00042028" w:rsidRPr="0053326D" w:rsidTr="005152D1">
        <w:trPr>
          <w:trHeight w:val="63"/>
        </w:trPr>
        <w:tc>
          <w:tcPr>
            <w:tcW w:w="959" w:type="dxa"/>
          </w:tcPr>
          <w:p w:rsidR="00042028" w:rsidRPr="0053326D" w:rsidRDefault="00042028" w:rsidP="0053326D">
            <w:r w:rsidRPr="0053326D">
              <w:t>E 301</w:t>
            </w:r>
          </w:p>
        </w:tc>
        <w:tc>
          <w:tcPr>
            <w:tcW w:w="1701" w:type="dxa"/>
          </w:tcPr>
          <w:p w:rsidR="00042028" w:rsidRPr="0053326D" w:rsidRDefault="00042028" w:rsidP="0053326D">
            <w:r w:rsidRPr="0053326D">
              <w:t>Natriumascorbat</w:t>
            </w:r>
          </w:p>
        </w:tc>
        <w:tc>
          <w:tcPr>
            <w:tcW w:w="992" w:type="dxa"/>
          </w:tcPr>
          <w:p w:rsidR="00042028" w:rsidRPr="0053326D" w:rsidRDefault="00042028" w:rsidP="0053326D"/>
        </w:tc>
        <w:tc>
          <w:tcPr>
            <w:tcW w:w="1134" w:type="dxa"/>
          </w:tcPr>
          <w:p w:rsidR="00042028" w:rsidRPr="0053326D" w:rsidRDefault="00042028" w:rsidP="0053326D">
            <w:r w:rsidRPr="0053326D">
              <w:t>X</w:t>
            </w:r>
          </w:p>
        </w:tc>
        <w:tc>
          <w:tcPr>
            <w:tcW w:w="4253" w:type="dxa"/>
          </w:tcPr>
          <w:p w:rsidR="00042028" w:rsidRPr="0053326D" w:rsidRDefault="00042028" w:rsidP="0053326D">
            <w:r w:rsidRPr="0053326D">
              <w:t>Fleischerzeugnisse</w:t>
            </w:r>
            <w:r w:rsidR="00215237">
              <w:t xml:space="preserve"> </w:t>
            </w:r>
            <w:r w:rsidRPr="0053326D">
              <w:rPr>
                <w:vertAlign w:val="superscript"/>
              </w:rPr>
              <w:t>(2)</w:t>
            </w:r>
            <w:r w:rsidRPr="0053326D">
              <w:t xml:space="preserve"> in Verbindung mit Nitrit oder Nitrat</w:t>
            </w:r>
          </w:p>
        </w:tc>
      </w:tr>
      <w:tr w:rsidR="00042028" w:rsidRPr="0053326D" w:rsidTr="005152D1">
        <w:trPr>
          <w:trHeight w:val="63"/>
        </w:trPr>
        <w:tc>
          <w:tcPr>
            <w:tcW w:w="959" w:type="dxa"/>
          </w:tcPr>
          <w:p w:rsidR="00042028" w:rsidRPr="0053326D" w:rsidRDefault="00042028" w:rsidP="0053326D">
            <w:r w:rsidRPr="0053326D">
              <w:t>E 306*</w:t>
            </w:r>
          </w:p>
        </w:tc>
        <w:tc>
          <w:tcPr>
            <w:tcW w:w="1701" w:type="dxa"/>
          </w:tcPr>
          <w:p w:rsidR="00042028" w:rsidRPr="0053326D" w:rsidRDefault="00042028" w:rsidP="0053326D">
            <w:r w:rsidRPr="0053326D">
              <w:rPr>
                <w:lang w:val="de-DE"/>
              </w:rPr>
              <w:t>Stark toc</w:t>
            </w:r>
            <w:r w:rsidRPr="0053326D">
              <w:rPr>
                <w:lang w:val="de-DE"/>
              </w:rPr>
              <w:t>o</w:t>
            </w:r>
            <w:r w:rsidRPr="0053326D">
              <w:rPr>
                <w:lang w:val="de-DE"/>
              </w:rPr>
              <w:t>pherolhaltige Extrakte</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C71AA0">
            <w:r w:rsidRPr="0053326D">
              <w:rPr>
                <w:lang w:val="de-DE"/>
              </w:rPr>
              <w:t>Antioxidans</w:t>
            </w:r>
          </w:p>
        </w:tc>
      </w:tr>
      <w:tr w:rsidR="00042028" w:rsidRPr="0053326D" w:rsidTr="005152D1">
        <w:trPr>
          <w:trHeight w:val="63"/>
        </w:trPr>
        <w:tc>
          <w:tcPr>
            <w:tcW w:w="959" w:type="dxa"/>
          </w:tcPr>
          <w:p w:rsidR="00042028" w:rsidRPr="0053326D" w:rsidRDefault="00042028" w:rsidP="0053326D">
            <w:r w:rsidRPr="0053326D">
              <w:t>E 322*</w:t>
            </w:r>
          </w:p>
        </w:tc>
        <w:tc>
          <w:tcPr>
            <w:tcW w:w="1701" w:type="dxa"/>
          </w:tcPr>
          <w:p w:rsidR="00042028" w:rsidRPr="0053326D" w:rsidRDefault="00042028" w:rsidP="0053326D">
            <w:r w:rsidRPr="0053326D">
              <w:t>Lecithin</w:t>
            </w:r>
            <w:r w:rsidR="002C1815">
              <w:t>e</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2C1815" w:rsidRDefault="002C1815" w:rsidP="0053326D">
            <w:pPr>
              <w:rPr>
                <w:lang w:val="de-DE"/>
              </w:rPr>
            </w:pPr>
            <w:r w:rsidRPr="002C1815">
              <w:rPr>
                <w:lang w:val="de-DE"/>
              </w:rPr>
              <w:t>Milchprodukte (</w:t>
            </w:r>
            <w:r w:rsidRPr="002C1815">
              <w:rPr>
                <w:vertAlign w:val="superscript"/>
                <w:lang w:val="de-DE"/>
              </w:rPr>
              <w:t>2</w:t>
            </w:r>
            <w:r w:rsidRPr="002C1815">
              <w:rPr>
                <w:lang w:val="de-DE"/>
              </w:rPr>
              <w:t xml:space="preserve">) </w:t>
            </w:r>
          </w:p>
          <w:p w:rsidR="00042028" w:rsidRPr="0053326D" w:rsidRDefault="002C1815" w:rsidP="002C1815">
            <w:pPr>
              <w:rPr>
                <w:vertAlign w:val="superscript"/>
              </w:rPr>
            </w:pPr>
            <w:r w:rsidRPr="002C1815">
              <w:rPr>
                <w:lang w:val="de-DE"/>
              </w:rPr>
              <w:t>Nur, wenn aus ökologischen/biologischen Rohstoffen gewonnen</w:t>
            </w:r>
            <w:r w:rsidR="00060617">
              <w:rPr>
                <w:lang w:val="de-DE"/>
              </w:rPr>
              <w:t xml:space="preserve"> </w:t>
            </w:r>
            <w:r w:rsidRPr="002C1815">
              <w:rPr>
                <w:lang w:val="de-DE"/>
              </w:rPr>
              <w:t>(***)</w:t>
            </w:r>
            <w:r w:rsidR="00042028" w:rsidRPr="0053326D">
              <w:rPr>
                <w:vertAlign w:val="superscript"/>
              </w:rPr>
              <w:t>)</w:t>
            </w:r>
          </w:p>
        </w:tc>
      </w:tr>
      <w:tr w:rsidR="00042028" w:rsidRPr="0053326D" w:rsidTr="005152D1">
        <w:trPr>
          <w:trHeight w:val="63"/>
        </w:trPr>
        <w:tc>
          <w:tcPr>
            <w:tcW w:w="959" w:type="dxa"/>
          </w:tcPr>
          <w:p w:rsidR="00042028" w:rsidRPr="0053326D" w:rsidRDefault="00042028" w:rsidP="0053326D">
            <w:r w:rsidRPr="0053326D">
              <w:t>E 325</w:t>
            </w:r>
          </w:p>
        </w:tc>
        <w:tc>
          <w:tcPr>
            <w:tcW w:w="1701" w:type="dxa"/>
          </w:tcPr>
          <w:p w:rsidR="00042028" w:rsidRPr="0053326D" w:rsidRDefault="00042028" w:rsidP="0053326D">
            <w:r w:rsidRPr="0053326D">
              <w:t>Natriumlactat</w:t>
            </w:r>
          </w:p>
        </w:tc>
        <w:tc>
          <w:tcPr>
            <w:tcW w:w="992" w:type="dxa"/>
          </w:tcPr>
          <w:p w:rsidR="00042028" w:rsidRPr="0053326D" w:rsidRDefault="00042028" w:rsidP="0053326D"/>
        </w:tc>
        <w:tc>
          <w:tcPr>
            <w:tcW w:w="1134" w:type="dxa"/>
          </w:tcPr>
          <w:p w:rsidR="00042028" w:rsidRPr="0053326D" w:rsidRDefault="00042028" w:rsidP="0053326D">
            <w:r w:rsidRPr="0053326D">
              <w:t>X</w:t>
            </w:r>
          </w:p>
        </w:tc>
        <w:tc>
          <w:tcPr>
            <w:tcW w:w="4253" w:type="dxa"/>
          </w:tcPr>
          <w:p w:rsidR="00042028" w:rsidRPr="0053326D" w:rsidRDefault="00042028" w:rsidP="0053326D">
            <w:r w:rsidRPr="0053326D">
              <w:t>Milch- und Fleischerzeugnisse</w:t>
            </w:r>
          </w:p>
        </w:tc>
      </w:tr>
      <w:tr w:rsidR="00042028" w:rsidRPr="0053326D" w:rsidTr="005152D1">
        <w:trPr>
          <w:trHeight w:val="63"/>
        </w:trPr>
        <w:tc>
          <w:tcPr>
            <w:tcW w:w="959" w:type="dxa"/>
          </w:tcPr>
          <w:p w:rsidR="00042028" w:rsidRPr="0053326D" w:rsidRDefault="00042028" w:rsidP="0053326D">
            <w:r w:rsidRPr="0053326D">
              <w:t>E 330</w:t>
            </w:r>
          </w:p>
        </w:tc>
        <w:tc>
          <w:tcPr>
            <w:tcW w:w="1701" w:type="dxa"/>
          </w:tcPr>
          <w:p w:rsidR="00042028" w:rsidRPr="0053326D" w:rsidRDefault="00042028" w:rsidP="0053326D">
            <w:r w:rsidRPr="0053326D">
              <w:t>Zitronensäure</w:t>
            </w:r>
          </w:p>
        </w:tc>
        <w:tc>
          <w:tcPr>
            <w:tcW w:w="992" w:type="dxa"/>
          </w:tcPr>
          <w:p w:rsidR="00042028" w:rsidRPr="0053326D" w:rsidRDefault="00042028" w:rsidP="0053326D">
            <w:r w:rsidRPr="0053326D">
              <w:t>X</w:t>
            </w:r>
          </w:p>
        </w:tc>
        <w:tc>
          <w:tcPr>
            <w:tcW w:w="1134" w:type="dxa"/>
          </w:tcPr>
          <w:p w:rsidR="00042028" w:rsidRPr="0053326D" w:rsidRDefault="002C1815" w:rsidP="0053326D">
            <w:r>
              <w:t>X</w:t>
            </w:r>
          </w:p>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331</w:t>
            </w:r>
          </w:p>
        </w:tc>
        <w:tc>
          <w:tcPr>
            <w:tcW w:w="1701" w:type="dxa"/>
          </w:tcPr>
          <w:p w:rsidR="00042028" w:rsidRPr="0053326D" w:rsidRDefault="00042028" w:rsidP="0053326D">
            <w:r w:rsidRPr="0053326D">
              <w:t>Natriumcitrat</w:t>
            </w:r>
          </w:p>
        </w:tc>
        <w:tc>
          <w:tcPr>
            <w:tcW w:w="992" w:type="dxa"/>
          </w:tcPr>
          <w:p w:rsidR="00042028" w:rsidRPr="0053326D" w:rsidRDefault="002C1815" w:rsidP="0053326D">
            <w:r>
              <w:t>X</w:t>
            </w:r>
          </w:p>
        </w:tc>
        <w:tc>
          <w:tcPr>
            <w:tcW w:w="1134" w:type="dxa"/>
          </w:tcPr>
          <w:p w:rsidR="00042028" w:rsidRPr="0053326D" w:rsidRDefault="00042028" w:rsidP="0053326D">
            <w:r w:rsidRPr="0053326D">
              <w:t>X</w:t>
            </w:r>
          </w:p>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333</w:t>
            </w:r>
          </w:p>
        </w:tc>
        <w:tc>
          <w:tcPr>
            <w:tcW w:w="1701" w:type="dxa"/>
          </w:tcPr>
          <w:p w:rsidR="00042028" w:rsidRPr="0053326D" w:rsidRDefault="00042028" w:rsidP="0053326D">
            <w:r w:rsidRPr="0053326D">
              <w:t>Calciumcitrat</w:t>
            </w:r>
          </w:p>
        </w:tc>
        <w:tc>
          <w:tcPr>
            <w:tcW w:w="992" w:type="dxa"/>
          </w:tcPr>
          <w:p w:rsidR="00042028" w:rsidRPr="0053326D" w:rsidRDefault="00042028" w:rsidP="0053326D">
            <w:r w:rsidRPr="0053326D">
              <w:t>X</w:t>
            </w:r>
          </w:p>
        </w:tc>
        <w:tc>
          <w:tcPr>
            <w:tcW w:w="1134" w:type="dxa"/>
          </w:tcPr>
          <w:p w:rsidR="00042028" w:rsidRPr="0053326D" w:rsidRDefault="00042028" w:rsidP="0053326D"/>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334</w:t>
            </w:r>
          </w:p>
        </w:tc>
        <w:tc>
          <w:tcPr>
            <w:tcW w:w="1701" w:type="dxa"/>
          </w:tcPr>
          <w:p w:rsidR="00042028" w:rsidRPr="0053326D" w:rsidRDefault="00042028" w:rsidP="0053326D">
            <w:r w:rsidRPr="0053326D">
              <w:t>Weinsäure (L(+)-)</w:t>
            </w:r>
          </w:p>
        </w:tc>
        <w:tc>
          <w:tcPr>
            <w:tcW w:w="992" w:type="dxa"/>
          </w:tcPr>
          <w:p w:rsidR="00042028" w:rsidRPr="0053326D" w:rsidRDefault="00042028" w:rsidP="0053326D">
            <w:r w:rsidRPr="0053326D">
              <w:t>X</w:t>
            </w:r>
          </w:p>
        </w:tc>
        <w:tc>
          <w:tcPr>
            <w:tcW w:w="1134" w:type="dxa"/>
          </w:tcPr>
          <w:p w:rsidR="00042028" w:rsidRPr="0053326D" w:rsidRDefault="002C1815" w:rsidP="0053326D">
            <w:r>
              <w:t>X (nur für Met)</w:t>
            </w:r>
          </w:p>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335</w:t>
            </w:r>
          </w:p>
        </w:tc>
        <w:tc>
          <w:tcPr>
            <w:tcW w:w="1701" w:type="dxa"/>
          </w:tcPr>
          <w:p w:rsidR="00042028" w:rsidRPr="0053326D" w:rsidRDefault="00042028" w:rsidP="0053326D">
            <w:r w:rsidRPr="0053326D">
              <w:rPr>
                <w:lang w:val="de-DE"/>
              </w:rPr>
              <w:t>Natriumtartrat</w:t>
            </w:r>
          </w:p>
        </w:tc>
        <w:tc>
          <w:tcPr>
            <w:tcW w:w="992" w:type="dxa"/>
          </w:tcPr>
          <w:p w:rsidR="00042028" w:rsidRPr="0053326D" w:rsidRDefault="00042028" w:rsidP="0053326D">
            <w:r w:rsidRPr="0053326D">
              <w:t>X</w:t>
            </w:r>
          </w:p>
        </w:tc>
        <w:tc>
          <w:tcPr>
            <w:tcW w:w="1134" w:type="dxa"/>
          </w:tcPr>
          <w:p w:rsidR="00042028" w:rsidRPr="0053326D" w:rsidRDefault="00042028" w:rsidP="0053326D"/>
        </w:tc>
        <w:tc>
          <w:tcPr>
            <w:tcW w:w="4253" w:type="dxa"/>
          </w:tcPr>
          <w:p w:rsidR="00042028" w:rsidRPr="0053326D" w:rsidRDefault="00042028" w:rsidP="0053326D"/>
        </w:tc>
      </w:tr>
      <w:tr w:rsidR="00042028" w:rsidRPr="0053326D" w:rsidTr="005152D1">
        <w:trPr>
          <w:trHeight w:val="117"/>
        </w:trPr>
        <w:tc>
          <w:tcPr>
            <w:tcW w:w="959" w:type="dxa"/>
          </w:tcPr>
          <w:p w:rsidR="00042028" w:rsidRPr="0053326D" w:rsidRDefault="00042028" w:rsidP="0053326D">
            <w:r w:rsidRPr="0053326D">
              <w:t>E 336</w:t>
            </w:r>
          </w:p>
        </w:tc>
        <w:tc>
          <w:tcPr>
            <w:tcW w:w="1701" w:type="dxa"/>
          </w:tcPr>
          <w:p w:rsidR="00042028" w:rsidRPr="0053326D" w:rsidRDefault="00042028" w:rsidP="0053326D">
            <w:r w:rsidRPr="0053326D">
              <w:rPr>
                <w:lang w:val="de-DE"/>
              </w:rPr>
              <w:t>Kaliumtartrat</w:t>
            </w:r>
          </w:p>
        </w:tc>
        <w:tc>
          <w:tcPr>
            <w:tcW w:w="992" w:type="dxa"/>
          </w:tcPr>
          <w:p w:rsidR="00042028" w:rsidRPr="0053326D" w:rsidRDefault="00042028" w:rsidP="0053326D">
            <w:r w:rsidRPr="0053326D">
              <w:t>X</w:t>
            </w:r>
          </w:p>
        </w:tc>
        <w:tc>
          <w:tcPr>
            <w:tcW w:w="1134" w:type="dxa"/>
          </w:tcPr>
          <w:p w:rsidR="00042028" w:rsidRPr="0053326D" w:rsidRDefault="00042028" w:rsidP="0053326D"/>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341 (i)</w:t>
            </w:r>
          </w:p>
        </w:tc>
        <w:tc>
          <w:tcPr>
            <w:tcW w:w="1701" w:type="dxa"/>
          </w:tcPr>
          <w:p w:rsidR="00042028" w:rsidRPr="0053326D" w:rsidRDefault="00042028" w:rsidP="0053326D">
            <w:r w:rsidRPr="0053326D">
              <w:rPr>
                <w:lang w:val="de-DE"/>
              </w:rPr>
              <w:t>Monocalcium</w:t>
            </w:r>
            <w:r w:rsidRPr="0053326D">
              <w:rPr>
                <w:lang w:val="de-DE"/>
              </w:rPr>
              <w:t>p</w:t>
            </w:r>
            <w:r w:rsidRPr="0053326D">
              <w:rPr>
                <w:lang w:val="de-DE"/>
              </w:rPr>
              <w:t>hosphat</w:t>
            </w:r>
          </w:p>
        </w:tc>
        <w:tc>
          <w:tcPr>
            <w:tcW w:w="992" w:type="dxa"/>
          </w:tcPr>
          <w:p w:rsidR="00042028" w:rsidRPr="0053326D" w:rsidRDefault="00042028" w:rsidP="0053326D">
            <w:r w:rsidRPr="0053326D">
              <w:t>X</w:t>
            </w:r>
          </w:p>
        </w:tc>
        <w:tc>
          <w:tcPr>
            <w:tcW w:w="1134" w:type="dxa"/>
          </w:tcPr>
          <w:p w:rsidR="00042028" w:rsidRPr="0053326D" w:rsidRDefault="00042028" w:rsidP="0053326D"/>
        </w:tc>
        <w:tc>
          <w:tcPr>
            <w:tcW w:w="4253" w:type="dxa"/>
          </w:tcPr>
          <w:p w:rsidR="00042028" w:rsidRPr="0053326D" w:rsidRDefault="00042028" w:rsidP="0053326D">
            <w:r w:rsidRPr="0053326D">
              <w:rPr>
                <w:lang w:val="de-DE"/>
              </w:rPr>
              <w:t>Triebmittel als Mehlzusatz</w:t>
            </w:r>
          </w:p>
        </w:tc>
      </w:tr>
      <w:tr w:rsidR="00042028" w:rsidRPr="0053326D" w:rsidTr="005152D1">
        <w:trPr>
          <w:trHeight w:val="63"/>
        </w:trPr>
        <w:tc>
          <w:tcPr>
            <w:tcW w:w="959" w:type="dxa"/>
          </w:tcPr>
          <w:p w:rsidR="00042028" w:rsidRPr="0053326D" w:rsidRDefault="00042028" w:rsidP="0053326D">
            <w:r w:rsidRPr="0053326D">
              <w:t>E 392*</w:t>
            </w:r>
          </w:p>
        </w:tc>
        <w:tc>
          <w:tcPr>
            <w:tcW w:w="1701" w:type="dxa"/>
          </w:tcPr>
          <w:p w:rsidR="00042028" w:rsidRPr="0053326D" w:rsidRDefault="00042028" w:rsidP="0053326D">
            <w:r w:rsidRPr="0053326D">
              <w:t>Extrakte aus Rosmarin</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r w:rsidRPr="0053326D">
              <w:t>Nur aus ökologischer/biologischer Produktion</w:t>
            </w:r>
          </w:p>
        </w:tc>
      </w:tr>
      <w:tr w:rsidR="00042028" w:rsidRPr="0053326D" w:rsidTr="005152D1">
        <w:trPr>
          <w:trHeight w:val="63"/>
        </w:trPr>
        <w:tc>
          <w:tcPr>
            <w:tcW w:w="959" w:type="dxa"/>
          </w:tcPr>
          <w:p w:rsidR="00042028" w:rsidRPr="0053326D" w:rsidRDefault="00042028" w:rsidP="0053326D">
            <w:r w:rsidRPr="0053326D">
              <w:t>E 400</w:t>
            </w:r>
          </w:p>
        </w:tc>
        <w:tc>
          <w:tcPr>
            <w:tcW w:w="1701" w:type="dxa"/>
          </w:tcPr>
          <w:p w:rsidR="00042028" w:rsidRPr="0053326D" w:rsidRDefault="00042028" w:rsidP="0053326D">
            <w:r w:rsidRPr="0053326D">
              <w:t>Alginsäure</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r w:rsidRPr="0053326D">
              <w:t>Milcherzeugnisse</w:t>
            </w:r>
            <w:r w:rsidR="00060617">
              <w:t xml:space="preserve"> </w:t>
            </w:r>
            <w:r w:rsidRPr="0053326D">
              <w:rPr>
                <w:vertAlign w:val="superscript"/>
              </w:rPr>
              <w:t>(2)</w:t>
            </w:r>
          </w:p>
        </w:tc>
      </w:tr>
      <w:tr w:rsidR="00042028" w:rsidRPr="0053326D" w:rsidTr="005152D1">
        <w:trPr>
          <w:trHeight w:val="63"/>
        </w:trPr>
        <w:tc>
          <w:tcPr>
            <w:tcW w:w="959" w:type="dxa"/>
          </w:tcPr>
          <w:p w:rsidR="00042028" w:rsidRPr="0053326D" w:rsidRDefault="00042028" w:rsidP="0053326D">
            <w:r w:rsidRPr="0053326D">
              <w:t>E 401</w:t>
            </w:r>
          </w:p>
        </w:tc>
        <w:tc>
          <w:tcPr>
            <w:tcW w:w="1701" w:type="dxa"/>
          </w:tcPr>
          <w:p w:rsidR="00042028" w:rsidRPr="0053326D" w:rsidRDefault="00042028" w:rsidP="0053326D">
            <w:r w:rsidRPr="0053326D">
              <w:t>Natriumalginat</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r w:rsidRPr="0053326D">
              <w:t>Milcherzeugnisse</w:t>
            </w:r>
            <w:r w:rsidR="00060617">
              <w:t xml:space="preserve"> </w:t>
            </w:r>
            <w:r w:rsidRPr="0053326D">
              <w:rPr>
                <w:vertAlign w:val="superscript"/>
              </w:rPr>
              <w:t>(2)</w:t>
            </w:r>
          </w:p>
        </w:tc>
      </w:tr>
      <w:tr w:rsidR="00042028" w:rsidRPr="0053326D" w:rsidTr="005152D1">
        <w:trPr>
          <w:trHeight w:val="63"/>
        </w:trPr>
        <w:tc>
          <w:tcPr>
            <w:tcW w:w="959" w:type="dxa"/>
          </w:tcPr>
          <w:p w:rsidR="00042028" w:rsidRPr="0053326D" w:rsidRDefault="00042028" w:rsidP="0053326D">
            <w:r w:rsidRPr="0053326D">
              <w:t>E 402</w:t>
            </w:r>
          </w:p>
        </w:tc>
        <w:tc>
          <w:tcPr>
            <w:tcW w:w="1701" w:type="dxa"/>
          </w:tcPr>
          <w:p w:rsidR="00042028" w:rsidRPr="0053326D" w:rsidRDefault="00042028" w:rsidP="0053326D">
            <w:r w:rsidRPr="0053326D">
              <w:t>Kaliumalginat</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r w:rsidRPr="0053326D">
              <w:t>Milcherzeugnisse</w:t>
            </w:r>
            <w:r w:rsidR="00060617">
              <w:t xml:space="preserve"> </w:t>
            </w:r>
            <w:r w:rsidRPr="0053326D">
              <w:rPr>
                <w:vertAlign w:val="superscript"/>
              </w:rPr>
              <w:t>(2)</w:t>
            </w:r>
          </w:p>
        </w:tc>
      </w:tr>
      <w:tr w:rsidR="00042028" w:rsidRPr="0053326D" w:rsidTr="005152D1">
        <w:trPr>
          <w:trHeight w:val="63"/>
        </w:trPr>
        <w:tc>
          <w:tcPr>
            <w:tcW w:w="959" w:type="dxa"/>
          </w:tcPr>
          <w:p w:rsidR="00042028" w:rsidRPr="0053326D" w:rsidRDefault="00042028" w:rsidP="0053326D">
            <w:r w:rsidRPr="0053326D">
              <w:t>E 406</w:t>
            </w:r>
          </w:p>
        </w:tc>
        <w:tc>
          <w:tcPr>
            <w:tcW w:w="1701" w:type="dxa"/>
          </w:tcPr>
          <w:p w:rsidR="00042028" w:rsidRPr="0053326D" w:rsidRDefault="00042028" w:rsidP="0053326D">
            <w:r w:rsidRPr="0053326D">
              <w:t>Agar-Agar</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r w:rsidRPr="0053326D">
              <w:t>Milch- und Fleischerzeugnisse</w:t>
            </w:r>
            <w:r w:rsidR="00060617">
              <w:t xml:space="preserve"> </w:t>
            </w:r>
            <w:r w:rsidRPr="0053326D">
              <w:rPr>
                <w:vertAlign w:val="superscript"/>
              </w:rPr>
              <w:t>(2)</w:t>
            </w:r>
          </w:p>
        </w:tc>
      </w:tr>
      <w:tr w:rsidR="00042028" w:rsidRPr="0053326D" w:rsidTr="005152D1">
        <w:trPr>
          <w:trHeight w:val="63"/>
        </w:trPr>
        <w:tc>
          <w:tcPr>
            <w:tcW w:w="959" w:type="dxa"/>
          </w:tcPr>
          <w:p w:rsidR="00042028" w:rsidRPr="0053326D" w:rsidRDefault="00042028" w:rsidP="0053326D">
            <w:r w:rsidRPr="0053326D">
              <w:t>E 407</w:t>
            </w:r>
          </w:p>
        </w:tc>
        <w:tc>
          <w:tcPr>
            <w:tcW w:w="1701" w:type="dxa"/>
          </w:tcPr>
          <w:p w:rsidR="00042028" w:rsidRPr="0053326D" w:rsidRDefault="00042028" w:rsidP="0053326D">
            <w:r w:rsidRPr="0053326D">
              <w:t>Carrageen</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r w:rsidRPr="0053326D">
              <w:t>Milcherzeugnisse</w:t>
            </w:r>
            <w:r w:rsidR="00060617">
              <w:t xml:space="preserve"> </w:t>
            </w:r>
            <w:r w:rsidRPr="0053326D">
              <w:rPr>
                <w:vertAlign w:val="superscript"/>
              </w:rPr>
              <w:t>(2)</w:t>
            </w:r>
          </w:p>
        </w:tc>
      </w:tr>
      <w:tr w:rsidR="00042028" w:rsidRPr="0053326D" w:rsidTr="005152D1">
        <w:trPr>
          <w:trHeight w:val="63"/>
        </w:trPr>
        <w:tc>
          <w:tcPr>
            <w:tcW w:w="959" w:type="dxa"/>
          </w:tcPr>
          <w:p w:rsidR="00042028" w:rsidRPr="0053326D" w:rsidRDefault="00042028" w:rsidP="0053326D">
            <w:r w:rsidRPr="0053326D">
              <w:t>E 410*</w:t>
            </w:r>
          </w:p>
        </w:tc>
        <w:tc>
          <w:tcPr>
            <w:tcW w:w="1701" w:type="dxa"/>
          </w:tcPr>
          <w:p w:rsidR="00042028" w:rsidRPr="0053326D" w:rsidRDefault="00042028" w:rsidP="0053326D">
            <w:r w:rsidRPr="0053326D">
              <w:t>Johannisbro</w:t>
            </w:r>
            <w:r w:rsidRPr="0053326D">
              <w:t>t</w:t>
            </w:r>
            <w:r w:rsidRPr="0053326D">
              <w:t>kernmehl</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412*</w:t>
            </w:r>
          </w:p>
        </w:tc>
        <w:tc>
          <w:tcPr>
            <w:tcW w:w="1701" w:type="dxa"/>
          </w:tcPr>
          <w:p w:rsidR="00042028" w:rsidRPr="0053326D" w:rsidRDefault="00042028" w:rsidP="0053326D">
            <w:r w:rsidRPr="0053326D">
              <w:t>Guarkernmehl</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414*</w:t>
            </w:r>
          </w:p>
        </w:tc>
        <w:tc>
          <w:tcPr>
            <w:tcW w:w="1701" w:type="dxa"/>
          </w:tcPr>
          <w:p w:rsidR="00042028" w:rsidRPr="0053326D" w:rsidRDefault="00042028" w:rsidP="0053326D">
            <w:r w:rsidRPr="0053326D">
              <w:t>Gummi arab</w:t>
            </w:r>
            <w:r w:rsidRPr="0053326D">
              <w:t>i</w:t>
            </w:r>
            <w:r w:rsidRPr="0053326D">
              <w:t>cum</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415</w:t>
            </w:r>
          </w:p>
        </w:tc>
        <w:tc>
          <w:tcPr>
            <w:tcW w:w="1701" w:type="dxa"/>
          </w:tcPr>
          <w:p w:rsidR="00042028" w:rsidRPr="0053326D" w:rsidRDefault="00042028" w:rsidP="0053326D">
            <w:r w:rsidRPr="0053326D">
              <w:t>Xanthan</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tc>
      </w:tr>
      <w:tr w:rsidR="004F7291" w:rsidRPr="0053326D" w:rsidTr="005152D1">
        <w:trPr>
          <w:trHeight w:val="63"/>
        </w:trPr>
        <w:tc>
          <w:tcPr>
            <w:tcW w:w="959" w:type="dxa"/>
          </w:tcPr>
          <w:p w:rsidR="004F7291" w:rsidRPr="0053326D" w:rsidRDefault="004F7291" w:rsidP="0053326D">
            <w:r>
              <w:t>E 418</w:t>
            </w:r>
          </w:p>
        </w:tc>
        <w:tc>
          <w:tcPr>
            <w:tcW w:w="1701" w:type="dxa"/>
          </w:tcPr>
          <w:p w:rsidR="004F7291" w:rsidRPr="0053326D" w:rsidRDefault="004F7291" w:rsidP="0053326D">
            <w:r>
              <w:t>Gellan</w:t>
            </w:r>
          </w:p>
        </w:tc>
        <w:tc>
          <w:tcPr>
            <w:tcW w:w="992" w:type="dxa"/>
          </w:tcPr>
          <w:p w:rsidR="004F7291" w:rsidRPr="0053326D" w:rsidRDefault="004F7291" w:rsidP="0053326D">
            <w:r>
              <w:t>X</w:t>
            </w:r>
          </w:p>
        </w:tc>
        <w:tc>
          <w:tcPr>
            <w:tcW w:w="1134" w:type="dxa"/>
          </w:tcPr>
          <w:p w:rsidR="004F7291" w:rsidRPr="0053326D" w:rsidRDefault="004F7291" w:rsidP="0053326D">
            <w:r>
              <w:t>X</w:t>
            </w:r>
          </w:p>
        </w:tc>
        <w:tc>
          <w:tcPr>
            <w:tcW w:w="4253" w:type="dxa"/>
          </w:tcPr>
          <w:p w:rsidR="004F7291" w:rsidRPr="0053326D" w:rsidRDefault="004F7291" w:rsidP="0053326D">
            <w:r>
              <w:t>Nur in der stark acyl-haltigen Form</w:t>
            </w:r>
          </w:p>
        </w:tc>
      </w:tr>
      <w:tr w:rsidR="00042028" w:rsidRPr="0053326D" w:rsidTr="005152D1">
        <w:trPr>
          <w:trHeight w:val="63"/>
        </w:trPr>
        <w:tc>
          <w:tcPr>
            <w:tcW w:w="959" w:type="dxa"/>
          </w:tcPr>
          <w:p w:rsidR="00042028" w:rsidRPr="0053326D" w:rsidRDefault="00042028" w:rsidP="0053326D">
            <w:r w:rsidRPr="0053326D">
              <w:t>E 422</w:t>
            </w:r>
          </w:p>
        </w:tc>
        <w:tc>
          <w:tcPr>
            <w:tcW w:w="1701" w:type="dxa"/>
          </w:tcPr>
          <w:p w:rsidR="00042028" w:rsidRPr="0053326D" w:rsidRDefault="00042028" w:rsidP="0053326D">
            <w:r w:rsidRPr="0053326D">
              <w:t>Glycerin</w:t>
            </w:r>
          </w:p>
        </w:tc>
        <w:tc>
          <w:tcPr>
            <w:tcW w:w="992" w:type="dxa"/>
          </w:tcPr>
          <w:p w:rsidR="00042028" w:rsidRPr="0053326D" w:rsidRDefault="00042028" w:rsidP="0053326D">
            <w:r w:rsidRPr="0053326D">
              <w:t>X</w:t>
            </w:r>
          </w:p>
        </w:tc>
        <w:tc>
          <w:tcPr>
            <w:tcW w:w="1134" w:type="dxa"/>
          </w:tcPr>
          <w:p w:rsidR="00042028" w:rsidRPr="0053326D" w:rsidRDefault="00042028" w:rsidP="0053326D"/>
        </w:tc>
        <w:tc>
          <w:tcPr>
            <w:tcW w:w="4253" w:type="dxa"/>
          </w:tcPr>
          <w:p w:rsidR="00042028" w:rsidRPr="0053326D" w:rsidRDefault="002C1815" w:rsidP="0053326D">
            <w:r w:rsidRPr="002C1815">
              <w:rPr>
                <w:lang w:val="de-DE"/>
              </w:rPr>
              <w:t>Pflanzlichen Ursprungs. Für Pflanzenextrakte und Aromen</w:t>
            </w:r>
          </w:p>
        </w:tc>
      </w:tr>
      <w:tr w:rsidR="00042028" w:rsidRPr="0053326D" w:rsidTr="005152D1">
        <w:trPr>
          <w:trHeight w:val="63"/>
        </w:trPr>
        <w:tc>
          <w:tcPr>
            <w:tcW w:w="959" w:type="dxa"/>
          </w:tcPr>
          <w:p w:rsidR="00042028" w:rsidRPr="0053326D" w:rsidRDefault="00042028" w:rsidP="0053326D">
            <w:r w:rsidRPr="0053326D">
              <w:t>E 440* (i)</w:t>
            </w:r>
          </w:p>
        </w:tc>
        <w:tc>
          <w:tcPr>
            <w:tcW w:w="1701" w:type="dxa"/>
          </w:tcPr>
          <w:p w:rsidR="00042028" w:rsidRPr="0053326D" w:rsidRDefault="00042028" w:rsidP="0053326D">
            <w:r w:rsidRPr="0053326D">
              <w:t>Pektin</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r w:rsidRPr="0053326D">
              <w:t>Milcherzeugnisse</w:t>
            </w:r>
            <w:r w:rsidR="00060617">
              <w:t xml:space="preserve"> </w:t>
            </w:r>
            <w:r w:rsidRPr="0053326D">
              <w:rPr>
                <w:vertAlign w:val="superscript"/>
              </w:rPr>
              <w:t>(2)</w:t>
            </w:r>
          </w:p>
        </w:tc>
      </w:tr>
      <w:tr w:rsidR="00042028" w:rsidRPr="0053326D" w:rsidTr="005152D1">
        <w:trPr>
          <w:trHeight w:val="63"/>
        </w:trPr>
        <w:tc>
          <w:tcPr>
            <w:tcW w:w="959" w:type="dxa"/>
          </w:tcPr>
          <w:p w:rsidR="00042028" w:rsidRPr="0053326D" w:rsidRDefault="00042028" w:rsidP="0053326D">
            <w:r w:rsidRPr="0053326D">
              <w:lastRenderedPageBreak/>
              <w:t>E 464</w:t>
            </w:r>
          </w:p>
        </w:tc>
        <w:tc>
          <w:tcPr>
            <w:tcW w:w="1701" w:type="dxa"/>
          </w:tcPr>
          <w:p w:rsidR="00042028" w:rsidRPr="0053326D" w:rsidRDefault="00042028" w:rsidP="0053326D">
            <w:r w:rsidRPr="0053326D">
              <w:t>Hydroxypropy</w:t>
            </w:r>
            <w:r w:rsidRPr="0053326D">
              <w:t>l</w:t>
            </w:r>
            <w:r w:rsidRPr="0053326D">
              <w:t xml:space="preserve">methylcellulose </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r w:rsidRPr="0053326D">
              <w:t>Herstellung von Kapselhüllen</w:t>
            </w:r>
          </w:p>
        </w:tc>
      </w:tr>
      <w:tr w:rsidR="00042028" w:rsidRPr="0053326D" w:rsidTr="005152D1">
        <w:trPr>
          <w:trHeight w:val="63"/>
        </w:trPr>
        <w:tc>
          <w:tcPr>
            <w:tcW w:w="959" w:type="dxa"/>
          </w:tcPr>
          <w:p w:rsidR="00042028" w:rsidRPr="0053326D" w:rsidRDefault="00042028" w:rsidP="0053326D">
            <w:r w:rsidRPr="0053326D">
              <w:t>E 500</w:t>
            </w:r>
          </w:p>
        </w:tc>
        <w:tc>
          <w:tcPr>
            <w:tcW w:w="1701" w:type="dxa"/>
          </w:tcPr>
          <w:p w:rsidR="00042028" w:rsidRPr="0053326D" w:rsidRDefault="00042028" w:rsidP="0053326D">
            <w:r w:rsidRPr="0053326D">
              <w:t>Natriumcarbonat</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501</w:t>
            </w:r>
          </w:p>
        </w:tc>
        <w:tc>
          <w:tcPr>
            <w:tcW w:w="1701" w:type="dxa"/>
          </w:tcPr>
          <w:p w:rsidR="00042028" w:rsidRPr="0053326D" w:rsidRDefault="00042028" w:rsidP="0053326D">
            <w:r w:rsidRPr="0053326D">
              <w:t>Kaliumcarbonat</w:t>
            </w:r>
          </w:p>
        </w:tc>
        <w:tc>
          <w:tcPr>
            <w:tcW w:w="992" w:type="dxa"/>
          </w:tcPr>
          <w:p w:rsidR="00042028" w:rsidRPr="0053326D" w:rsidRDefault="00042028" w:rsidP="0053326D">
            <w:r w:rsidRPr="0053326D">
              <w:t>X</w:t>
            </w:r>
          </w:p>
        </w:tc>
        <w:tc>
          <w:tcPr>
            <w:tcW w:w="1134" w:type="dxa"/>
          </w:tcPr>
          <w:p w:rsidR="00042028" w:rsidRPr="0053326D" w:rsidRDefault="00042028" w:rsidP="0053326D"/>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503</w:t>
            </w:r>
          </w:p>
        </w:tc>
        <w:tc>
          <w:tcPr>
            <w:tcW w:w="1701" w:type="dxa"/>
          </w:tcPr>
          <w:p w:rsidR="00042028" w:rsidRPr="0053326D" w:rsidRDefault="00042028" w:rsidP="0053326D">
            <w:r w:rsidRPr="0053326D">
              <w:t>Ammoniumca</w:t>
            </w:r>
            <w:r w:rsidRPr="0053326D">
              <w:t>r</w:t>
            </w:r>
            <w:r w:rsidRPr="0053326D">
              <w:t>bonat</w:t>
            </w:r>
          </w:p>
        </w:tc>
        <w:tc>
          <w:tcPr>
            <w:tcW w:w="992" w:type="dxa"/>
          </w:tcPr>
          <w:p w:rsidR="00042028" w:rsidRPr="0053326D" w:rsidRDefault="00042028" w:rsidP="0053326D">
            <w:r w:rsidRPr="0053326D">
              <w:t>X</w:t>
            </w:r>
          </w:p>
        </w:tc>
        <w:tc>
          <w:tcPr>
            <w:tcW w:w="1134" w:type="dxa"/>
          </w:tcPr>
          <w:p w:rsidR="00042028" w:rsidRPr="0053326D" w:rsidRDefault="00042028" w:rsidP="0053326D"/>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504</w:t>
            </w:r>
          </w:p>
        </w:tc>
        <w:tc>
          <w:tcPr>
            <w:tcW w:w="1701" w:type="dxa"/>
          </w:tcPr>
          <w:p w:rsidR="00042028" w:rsidRPr="0053326D" w:rsidRDefault="00042028" w:rsidP="0053326D">
            <w:r w:rsidRPr="0053326D">
              <w:t>Magnesiumca</w:t>
            </w:r>
            <w:r w:rsidRPr="0053326D">
              <w:t>r</w:t>
            </w:r>
            <w:r w:rsidRPr="0053326D">
              <w:t>bonat</w:t>
            </w:r>
          </w:p>
        </w:tc>
        <w:tc>
          <w:tcPr>
            <w:tcW w:w="992" w:type="dxa"/>
          </w:tcPr>
          <w:p w:rsidR="00042028" w:rsidRPr="0053326D" w:rsidRDefault="00042028" w:rsidP="0053326D">
            <w:r w:rsidRPr="0053326D">
              <w:t>X</w:t>
            </w:r>
          </w:p>
        </w:tc>
        <w:tc>
          <w:tcPr>
            <w:tcW w:w="1134" w:type="dxa"/>
          </w:tcPr>
          <w:p w:rsidR="00042028" w:rsidRPr="0053326D" w:rsidRDefault="00042028" w:rsidP="0053326D"/>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509</w:t>
            </w:r>
          </w:p>
        </w:tc>
        <w:tc>
          <w:tcPr>
            <w:tcW w:w="1701" w:type="dxa"/>
          </w:tcPr>
          <w:p w:rsidR="00042028" w:rsidRPr="0053326D" w:rsidRDefault="00042028" w:rsidP="0053326D">
            <w:r w:rsidRPr="0053326D">
              <w:t>Calciumchlorid</w:t>
            </w:r>
          </w:p>
        </w:tc>
        <w:tc>
          <w:tcPr>
            <w:tcW w:w="992" w:type="dxa"/>
          </w:tcPr>
          <w:p w:rsidR="00042028" w:rsidRPr="0053326D" w:rsidRDefault="00042028" w:rsidP="0053326D"/>
        </w:tc>
        <w:tc>
          <w:tcPr>
            <w:tcW w:w="1134" w:type="dxa"/>
          </w:tcPr>
          <w:p w:rsidR="00042028" w:rsidRPr="0053326D" w:rsidRDefault="00042028" w:rsidP="0053326D">
            <w:r w:rsidRPr="0053326D">
              <w:t>X</w:t>
            </w:r>
          </w:p>
        </w:tc>
        <w:tc>
          <w:tcPr>
            <w:tcW w:w="4253" w:type="dxa"/>
          </w:tcPr>
          <w:p w:rsidR="00042028" w:rsidRPr="0053326D" w:rsidRDefault="00042028" w:rsidP="0053326D">
            <w:r w:rsidRPr="0053326D">
              <w:t>Milchgerinnung</w:t>
            </w:r>
          </w:p>
        </w:tc>
      </w:tr>
      <w:tr w:rsidR="00042028" w:rsidRPr="0053326D" w:rsidTr="005152D1">
        <w:trPr>
          <w:trHeight w:val="63"/>
        </w:trPr>
        <w:tc>
          <w:tcPr>
            <w:tcW w:w="959" w:type="dxa"/>
          </w:tcPr>
          <w:p w:rsidR="00042028" w:rsidRPr="0053326D" w:rsidRDefault="00042028" w:rsidP="0053326D">
            <w:r w:rsidRPr="0053326D">
              <w:t>E 516</w:t>
            </w:r>
          </w:p>
        </w:tc>
        <w:tc>
          <w:tcPr>
            <w:tcW w:w="1701" w:type="dxa"/>
          </w:tcPr>
          <w:p w:rsidR="00042028" w:rsidRPr="0053326D" w:rsidRDefault="00042028" w:rsidP="0053326D">
            <w:r w:rsidRPr="0053326D">
              <w:t>Calciumsulfat</w:t>
            </w:r>
          </w:p>
        </w:tc>
        <w:tc>
          <w:tcPr>
            <w:tcW w:w="992" w:type="dxa"/>
          </w:tcPr>
          <w:p w:rsidR="00042028" w:rsidRPr="0053326D" w:rsidRDefault="00042028" w:rsidP="0053326D">
            <w:r w:rsidRPr="0053326D">
              <w:t>X</w:t>
            </w:r>
          </w:p>
        </w:tc>
        <w:tc>
          <w:tcPr>
            <w:tcW w:w="1134" w:type="dxa"/>
          </w:tcPr>
          <w:p w:rsidR="00042028" w:rsidRPr="0053326D" w:rsidRDefault="00042028" w:rsidP="0053326D"/>
        </w:tc>
        <w:tc>
          <w:tcPr>
            <w:tcW w:w="4253" w:type="dxa"/>
          </w:tcPr>
          <w:p w:rsidR="00042028" w:rsidRPr="0053326D" w:rsidRDefault="00042028" w:rsidP="0053326D">
            <w:r w:rsidRPr="0053326D">
              <w:t>Träger</w:t>
            </w:r>
          </w:p>
        </w:tc>
      </w:tr>
      <w:tr w:rsidR="00042028" w:rsidRPr="0053326D" w:rsidTr="005152D1">
        <w:trPr>
          <w:trHeight w:val="63"/>
        </w:trPr>
        <w:tc>
          <w:tcPr>
            <w:tcW w:w="959" w:type="dxa"/>
          </w:tcPr>
          <w:p w:rsidR="00042028" w:rsidRPr="0053326D" w:rsidRDefault="00042028" w:rsidP="0053326D">
            <w:r w:rsidRPr="0053326D">
              <w:t>E 524</w:t>
            </w:r>
          </w:p>
        </w:tc>
        <w:tc>
          <w:tcPr>
            <w:tcW w:w="1701" w:type="dxa"/>
          </w:tcPr>
          <w:p w:rsidR="00042028" w:rsidRPr="0053326D" w:rsidRDefault="00042028" w:rsidP="0053326D">
            <w:r w:rsidRPr="0053326D">
              <w:t>Natriumhydroxid</w:t>
            </w:r>
          </w:p>
        </w:tc>
        <w:tc>
          <w:tcPr>
            <w:tcW w:w="992" w:type="dxa"/>
          </w:tcPr>
          <w:p w:rsidR="00042028" w:rsidRPr="0053326D" w:rsidRDefault="00042028" w:rsidP="0053326D">
            <w:r w:rsidRPr="0053326D">
              <w:t>X</w:t>
            </w:r>
          </w:p>
        </w:tc>
        <w:tc>
          <w:tcPr>
            <w:tcW w:w="1134" w:type="dxa"/>
          </w:tcPr>
          <w:p w:rsidR="00042028" w:rsidRPr="0053326D" w:rsidRDefault="00042028" w:rsidP="0053326D"/>
        </w:tc>
        <w:tc>
          <w:tcPr>
            <w:tcW w:w="4253" w:type="dxa"/>
          </w:tcPr>
          <w:p w:rsidR="00042028" w:rsidRPr="0053326D" w:rsidRDefault="00F55AA5" w:rsidP="0053326D">
            <w:r w:rsidRPr="00F55AA5">
              <w:rPr>
                <w:lang w:val="de-DE"/>
              </w:rPr>
              <w:t>Oberflächenbehandlung von Laugengebäck und Säureregulierung bei ökolog</w:t>
            </w:r>
            <w:r w:rsidRPr="00F55AA5">
              <w:rPr>
                <w:lang w:val="de-DE"/>
              </w:rPr>
              <w:t>i</w:t>
            </w:r>
            <w:r w:rsidRPr="00F55AA5">
              <w:rPr>
                <w:lang w:val="de-DE"/>
              </w:rPr>
              <w:t>schen/biologischen Aromen</w:t>
            </w:r>
          </w:p>
        </w:tc>
      </w:tr>
      <w:tr w:rsidR="00042028" w:rsidRPr="0053326D" w:rsidTr="005152D1">
        <w:trPr>
          <w:trHeight w:val="63"/>
        </w:trPr>
        <w:tc>
          <w:tcPr>
            <w:tcW w:w="959" w:type="dxa"/>
          </w:tcPr>
          <w:p w:rsidR="00042028" w:rsidRPr="0053326D" w:rsidRDefault="00042028" w:rsidP="0053326D">
            <w:r w:rsidRPr="0053326D">
              <w:t>E 551</w:t>
            </w:r>
          </w:p>
        </w:tc>
        <w:tc>
          <w:tcPr>
            <w:tcW w:w="1701" w:type="dxa"/>
          </w:tcPr>
          <w:p w:rsidR="00042028" w:rsidRPr="0053326D" w:rsidRDefault="00042028" w:rsidP="0053326D">
            <w:r w:rsidRPr="0053326D">
              <w:t>Siliciumdioxid</w:t>
            </w:r>
            <w:r w:rsidR="002C1815" w:rsidRPr="002C1815">
              <w:rPr>
                <w:rFonts w:ascii="EUAlbertina" w:hAnsi="EUAlbertina" w:cs="EUAlbertina"/>
                <w:color w:val="000000"/>
                <w:sz w:val="19"/>
                <w:szCs w:val="19"/>
                <w:lang w:val="de-DE"/>
              </w:rPr>
              <w:t xml:space="preserve"> </w:t>
            </w:r>
            <w:r w:rsidR="002C1815" w:rsidRPr="002C1815">
              <w:rPr>
                <w:lang w:val="de-DE"/>
              </w:rPr>
              <w:t>als Gel oder kollo</w:t>
            </w:r>
            <w:r w:rsidR="002C1815" w:rsidRPr="002C1815">
              <w:rPr>
                <w:lang w:val="de-DE"/>
              </w:rPr>
              <w:t>i</w:t>
            </w:r>
            <w:r w:rsidR="002C1815" w:rsidRPr="002C1815">
              <w:rPr>
                <w:lang w:val="de-DE"/>
              </w:rPr>
              <w:t>dale Lösung</w:t>
            </w:r>
          </w:p>
        </w:tc>
        <w:tc>
          <w:tcPr>
            <w:tcW w:w="992" w:type="dxa"/>
          </w:tcPr>
          <w:p w:rsidR="00042028" w:rsidRPr="0053326D" w:rsidRDefault="00042028" w:rsidP="0053326D">
            <w:r w:rsidRPr="0053326D">
              <w:t>X</w:t>
            </w:r>
          </w:p>
        </w:tc>
        <w:tc>
          <w:tcPr>
            <w:tcW w:w="1134" w:type="dxa"/>
          </w:tcPr>
          <w:p w:rsidR="00042028" w:rsidRPr="0053326D" w:rsidRDefault="002C1815" w:rsidP="0053326D">
            <w:r>
              <w:t>X</w:t>
            </w:r>
          </w:p>
        </w:tc>
        <w:tc>
          <w:tcPr>
            <w:tcW w:w="4253" w:type="dxa"/>
          </w:tcPr>
          <w:p w:rsidR="00042028" w:rsidRPr="0053326D" w:rsidRDefault="002C1815" w:rsidP="0053326D">
            <w:r w:rsidRPr="002C1815">
              <w:rPr>
                <w:lang w:val="de-DE"/>
              </w:rPr>
              <w:t>Für Kräuter und Gewürze in getrockneter Pulverform, Aromen und Propolis</w:t>
            </w:r>
          </w:p>
        </w:tc>
      </w:tr>
      <w:tr w:rsidR="00042028" w:rsidRPr="0053326D" w:rsidTr="005152D1">
        <w:trPr>
          <w:trHeight w:val="63"/>
        </w:trPr>
        <w:tc>
          <w:tcPr>
            <w:tcW w:w="959" w:type="dxa"/>
          </w:tcPr>
          <w:p w:rsidR="00042028" w:rsidRPr="0053326D" w:rsidRDefault="00042028" w:rsidP="0053326D">
            <w:r w:rsidRPr="0053326D">
              <w:t>E 553b</w:t>
            </w:r>
          </w:p>
        </w:tc>
        <w:tc>
          <w:tcPr>
            <w:tcW w:w="1701" w:type="dxa"/>
          </w:tcPr>
          <w:p w:rsidR="00042028" w:rsidRPr="0053326D" w:rsidRDefault="00042028" w:rsidP="0053326D">
            <w:r w:rsidRPr="0053326D">
              <w:t>Talkum</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r w:rsidRPr="0053326D">
              <w:t>Überzugmittel für Fleischerzeugnisse</w:t>
            </w:r>
          </w:p>
        </w:tc>
      </w:tr>
      <w:tr w:rsidR="004F7291" w:rsidRPr="0053326D" w:rsidTr="005152D1">
        <w:trPr>
          <w:trHeight w:val="63"/>
        </w:trPr>
        <w:tc>
          <w:tcPr>
            <w:tcW w:w="959" w:type="dxa"/>
          </w:tcPr>
          <w:p w:rsidR="004F7291" w:rsidRPr="0053326D" w:rsidRDefault="004F7291" w:rsidP="0053326D">
            <w:r>
              <w:t>E 901</w:t>
            </w:r>
          </w:p>
        </w:tc>
        <w:tc>
          <w:tcPr>
            <w:tcW w:w="1701" w:type="dxa"/>
          </w:tcPr>
          <w:p w:rsidR="004F7291" w:rsidRPr="0053326D" w:rsidRDefault="004F7291" w:rsidP="0053326D">
            <w:r>
              <w:t>Bienenwachs</w:t>
            </w:r>
          </w:p>
        </w:tc>
        <w:tc>
          <w:tcPr>
            <w:tcW w:w="992" w:type="dxa"/>
          </w:tcPr>
          <w:p w:rsidR="004F7291" w:rsidRPr="0053326D" w:rsidRDefault="004F7291" w:rsidP="0053326D">
            <w:r>
              <w:t>X</w:t>
            </w:r>
          </w:p>
        </w:tc>
        <w:tc>
          <w:tcPr>
            <w:tcW w:w="1134" w:type="dxa"/>
          </w:tcPr>
          <w:p w:rsidR="004F7291" w:rsidRPr="0053326D" w:rsidRDefault="004F7291" w:rsidP="0053326D"/>
        </w:tc>
        <w:tc>
          <w:tcPr>
            <w:tcW w:w="4253" w:type="dxa"/>
          </w:tcPr>
          <w:p w:rsidR="004F7291" w:rsidRPr="0053326D" w:rsidRDefault="004F7291" w:rsidP="0053326D">
            <w:r w:rsidRPr="004F7291">
              <w:rPr>
                <w:lang w:val="de-DE"/>
              </w:rPr>
              <w:t>Nur als Überzugmittel für Zuckerwaren. Bi</w:t>
            </w:r>
            <w:r w:rsidRPr="004F7291">
              <w:rPr>
                <w:lang w:val="de-DE"/>
              </w:rPr>
              <w:t>e</w:t>
            </w:r>
            <w:r w:rsidRPr="004F7291">
              <w:rPr>
                <w:lang w:val="de-DE"/>
              </w:rPr>
              <w:t>nenwachs aus ökologischer/biologischer Bi</w:t>
            </w:r>
            <w:r w:rsidRPr="004F7291">
              <w:rPr>
                <w:lang w:val="de-DE"/>
              </w:rPr>
              <w:t>e</w:t>
            </w:r>
            <w:r w:rsidRPr="004F7291">
              <w:rPr>
                <w:lang w:val="de-DE"/>
              </w:rPr>
              <w:t>nenhaltung</w:t>
            </w:r>
          </w:p>
        </w:tc>
      </w:tr>
      <w:tr w:rsidR="004F7291" w:rsidRPr="0053326D" w:rsidTr="005152D1">
        <w:trPr>
          <w:trHeight w:val="63"/>
        </w:trPr>
        <w:tc>
          <w:tcPr>
            <w:tcW w:w="959" w:type="dxa"/>
          </w:tcPr>
          <w:p w:rsidR="004F7291" w:rsidRDefault="004F7291" w:rsidP="0053326D">
            <w:r>
              <w:t>E 903</w:t>
            </w:r>
          </w:p>
        </w:tc>
        <w:tc>
          <w:tcPr>
            <w:tcW w:w="1701" w:type="dxa"/>
          </w:tcPr>
          <w:p w:rsidR="004F7291" w:rsidRDefault="004F7291" w:rsidP="0053326D">
            <w:r w:rsidRPr="004F7291">
              <w:rPr>
                <w:lang w:val="de-DE"/>
              </w:rPr>
              <w:t>Carnaubawachs</w:t>
            </w:r>
          </w:p>
        </w:tc>
        <w:tc>
          <w:tcPr>
            <w:tcW w:w="992" w:type="dxa"/>
          </w:tcPr>
          <w:p w:rsidR="004F7291" w:rsidRDefault="004F7291" w:rsidP="0053326D">
            <w:r>
              <w:t>X</w:t>
            </w:r>
          </w:p>
        </w:tc>
        <w:tc>
          <w:tcPr>
            <w:tcW w:w="1134" w:type="dxa"/>
          </w:tcPr>
          <w:p w:rsidR="004F7291" w:rsidRPr="0053326D" w:rsidRDefault="004F7291" w:rsidP="0053326D"/>
        </w:tc>
        <w:tc>
          <w:tcPr>
            <w:tcW w:w="4253" w:type="dxa"/>
          </w:tcPr>
          <w:p w:rsidR="004F7291" w:rsidRPr="004F7291" w:rsidRDefault="004F7291" w:rsidP="0053326D">
            <w:pPr>
              <w:rPr>
                <w:lang w:val="de-DE"/>
              </w:rPr>
            </w:pPr>
            <w:r w:rsidRPr="004F7291">
              <w:rPr>
                <w:lang w:val="de-DE"/>
              </w:rPr>
              <w:t>Nur als Überzugmittel für Zuckerwaren. Nur, wenn aus ökologischen/biologischen Rohsto</w:t>
            </w:r>
            <w:r w:rsidRPr="004F7291">
              <w:rPr>
                <w:lang w:val="de-DE"/>
              </w:rPr>
              <w:t>f</w:t>
            </w:r>
            <w:r w:rsidRPr="004F7291">
              <w:rPr>
                <w:lang w:val="de-DE"/>
              </w:rPr>
              <w:t>fen gewonnen“</w:t>
            </w:r>
          </w:p>
        </w:tc>
      </w:tr>
      <w:tr w:rsidR="00042028" w:rsidRPr="0053326D" w:rsidTr="005152D1">
        <w:trPr>
          <w:trHeight w:val="63"/>
        </w:trPr>
        <w:tc>
          <w:tcPr>
            <w:tcW w:w="959" w:type="dxa"/>
          </w:tcPr>
          <w:p w:rsidR="00042028" w:rsidRPr="0053326D" w:rsidRDefault="00042028" w:rsidP="0053326D">
            <w:r w:rsidRPr="0053326D">
              <w:t>E 938</w:t>
            </w:r>
          </w:p>
        </w:tc>
        <w:tc>
          <w:tcPr>
            <w:tcW w:w="1701" w:type="dxa"/>
          </w:tcPr>
          <w:p w:rsidR="00042028" w:rsidRPr="0053326D" w:rsidRDefault="00042028" w:rsidP="0053326D">
            <w:r w:rsidRPr="0053326D">
              <w:t>Argon</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939</w:t>
            </w:r>
          </w:p>
        </w:tc>
        <w:tc>
          <w:tcPr>
            <w:tcW w:w="1701" w:type="dxa"/>
          </w:tcPr>
          <w:p w:rsidR="00042028" w:rsidRPr="0053326D" w:rsidRDefault="00042028" w:rsidP="0053326D">
            <w:r w:rsidRPr="0053326D">
              <w:t>Helium</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941</w:t>
            </w:r>
          </w:p>
        </w:tc>
        <w:tc>
          <w:tcPr>
            <w:tcW w:w="1701" w:type="dxa"/>
          </w:tcPr>
          <w:p w:rsidR="00042028" w:rsidRPr="0053326D" w:rsidRDefault="00042028" w:rsidP="0053326D">
            <w:r w:rsidRPr="0053326D">
              <w:rPr>
                <w:lang w:val="en-US"/>
              </w:rPr>
              <w:t>Stickstoff</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rPr>
                <w:lang w:val="en-US"/>
              </w:rPr>
              <w:t>E 948</w:t>
            </w:r>
          </w:p>
        </w:tc>
        <w:tc>
          <w:tcPr>
            <w:tcW w:w="1701" w:type="dxa"/>
          </w:tcPr>
          <w:p w:rsidR="00042028" w:rsidRPr="0053326D" w:rsidRDefault="00042028" w:rsidP="0053326D">
            <w:r w:rsidRPr="0053326D">
              <w:rPr>
                <w:lang w:val="en-US"/>
              </w:rPr>
              <w:t>Sauerstoff</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tc>
      </w:tr>
      <w:tr w:rsidR="004F7291" w:rsidRPr="0053326D" w:rsidTr="005152D1">
        <w:trPr>
          <w:trHeight w:val="63"/>
        </w:trPr>
        <w:tc>
          <w:tcPr>
            <w:tcW w:w="959" w:type="dxa"/>
            <w:tcBorders>
              <w:bottom w:val="single" w:sz="4" w:space="0" w:color="auto"/>
            </w:tcBorders>
          </w:tcPr>
          <w:p w:rsidR="004F7291" w:rsidRPr="0053326D" w:rsidRDefault="004F7291" w:rsidP="0053326D">
            <w:pPr>
              <w:rPr>
                <w:lang w:val="en-US"/>
              </w:rPr>
            </w:pPr>
            <w:r>
              <w:rPr>
                <w:lang w:val="en-US"/>
              </w:rPr>
              <w:t>E 968</w:t>
            </w:r>
          </w:p>
        </w:tc>
        <w:tc>
          <w:tcPr>
            <w:tcW w:w="1701" w:type="dxa"/>
            <w:tcBorders>
              <w:bottom w:val="single" w:sz="4" w:space="0" w:color="auto"/>
            </w:tcBorders>
          </w:tcPr>
          <w:p w:rsidR="004F7291" w:rsidRPr="0053326D" w:rsidRDefault="004F7291" w:rsidP="0053326D">
            <w:pPr>
              <w:rPr>
                <w:lang w:val="en-US"/>
              </w:rPr>
            </w:pPr>
            <w:r>
              <w:rPr>
                <w:lang w:val="en-US"/>
              </w:rPr>
              <w:t>Erytrhit</w:t>
            </w:r>
          </w:p>
        </w:tc>
        <w:tc>
          <w:tcPr>
            <w:tcW w:w="992" w:type="dxa"/>
            <w:tcBorders>
              <w:bottom w:val="single" w:sz="4" w:space="0" w:color="auto"/>
            </w:tcBorders>
          </w:tcPr>
          <w:p w:rsidR="004F7291" w:rsidRPr="0053326D" w:rsidRDefault="004F7291" w:rsidP="0053326D">
            <w:r>
              <w:t>X</w:t>
            </w:r>
          </w:p>
        </w:tc>
        <w:tc>
          <w:tcPr>
            <w:tcW w:w="1134" w:type="dxa"/>
            <w:tcBorders>
              <w:bottom w:val="single" w:sz="4" w:space="0" w:color="auto"/>
            </w:tcBorders>
          </w:tcPr>
          <w:p w:rsidR="004F7291" w:rsidRPr="0053326D" w:rsidRDefault="004F7291" w:rsidP="0053326D">
            <w:r>
              <w:t>X</w:t>
            </w:r>
          </w:p>
        </w:tc>
        <w:tc>
          <w:tcPr>
            <w:tcW w:w="4253" w:type="dxa"/>
            <w:tcBorders>
              <w:bottom w:val="single" w:sz="4" w:space="0" w:color="auto"/>
            </w:tcBorders>
          </w:tcPr>
          <w:p w:rsidR="004F7291" w:rsidRPr="0053326D" w:rsidRDefault="004F7291" w:rsidP="0053326D">
            <w:r w:rsidRPr="004F7291">
              <w:rPr>
                <w:lang w:val="de-DE"/>
              </w:rPr>
              <w:t>Nur, wenn aus ökologischer/biologischer Produktion ohne Einsatz von Ionenau</w:t>
            </w:r>
            <w:r w:rsidRPr="004F7291">
              <w:rPr>
                <w:lang w:val="de-DE"/>
              </w:rPr>
              <w:t>s</w:t>
            </w:r>
            <w:r w:rsidRPr="004F7291">
              <w:rPr>
                <w:lang w:val="de-DE"/>
              </w:rPr>
              <w:t>tauschtechnologie gewonnen</w:t>
            </w:r>
            <w:r w:rsidR="00E93814">
              <w:rPr>
                <w:lang w:val="de-DE"/>
              </w:rPr>
              <w:t>.</w:t>
            </w:r>
          </w:p>
        </w:tc>
      </w:tr>
    </w:tbl>
    <w:p w:rsidR="00060617" w:rsidRDefault="00060617" w:rsidP="0053326D">
      <w:pPr>
        <w:rPr>
          <w:sz w:val="18"/>
          <w:szCs w:val="18"/>
          <w:lang w:val="de-DE"/>
        </w:rPr>
      </w:pPr>
      <w:r w:rsidRPr="00060617">
        <w:rPr>
          <w:sz w:val="18"/>
          <w:szCs w:val="18"/>
          <w:lang w:val="de-DE"/>
        </w:rPr>
        <w:t>(</w:t>
      </w:r>
      <w:r w:rsidRPr="00060617">
        <w:rPr>
          <w:sz w:val="18"/>
          <w:szCs w:val="18"/>
          <w:vertAlign w:val="superscript"/>
          <w:lang w:val="de-DE"/>
        </w:rPr>
        <w:t>1</w:t>
      </w:r>
      <w:r w:rsidRPr="00060617">
        <w:rPr>
          <w:sz w:val="18"/>
          <w:szCs w:val="18"/>
          <w:lang w:val="de-DE"/>
        </w:rPr>
        <w:t xml:space="preserve">) Dieser Zusatzstoff darf nur verwendet werden, wenn der zuständigen Behörde glaubhaft nachgewiesen wurde, dass keine technologische Alternative zur Verfügung steht, die dieselben Garantien bietet und/oder die es gestattet, die besonderen Merkmale des Erzeugnisses beizubehalten. </w:t>
      </w:r>
    </w:p>
    <w:p w:rsidR="00060617" w:rsidRDefault="00060617" w:rsidP="0053326D">
      <w:pPr>
        <w:rPr>
          <w:sz w:val="18"/>
          <w:szCs w:val="18"/>
          <w:lang w:val="de-DE"/>
        </w:rPr>
      </w:pPr>
      <w:r w:rsidRPr="00060617">
        <w:rPr>
          <w:sz w:val="18"/>
          <w:szCs w:val="18"/>
          <w:lang w:val="de-DE"/>
        </w:rPr>
        <w:t>(</w:t>
      </w:r>
      <w:r w:rsidRPr="00060617">
        <w:rPr>
          <w:sz w:val="18"/>
          <w:szCs w:val="18"/>
          <w:vertAlign w:val="superscript"/>
          <w:lang w:val="de-DE"/>
        </w:rPr>
        <w:t>2</w:t>
      </w:r>
      <w:r w:rsidRPr="00060617">
        <w:rPr>
          <w:sz w:val="18"/>
          <w:szCs w:val="18"/>
          <w:lang w:val="de-DE"/>
        </w:rPr>
        <w:t xml:space="preserve">) Die Einschränkung gilt nur für tierische Erzeugnisse. </w:t>
      </w:r>
    </w:p>
    <w:p w:rsidR="00060617" w:rsidRDefault="00060617" w:rsidP="0053326D">
      <w:pPr>
        <w:rPr>
          <w:sz w:val="18"/>
          <w:szCs w:val="18"/>
          <w:lang w:val="de-DE"/>
        </w:rPr>
      </w:pPr>
      <w:r w:rsidRPr="00060617">
        <w:rPr>
          <w:sz w:val="18"/>
          <w:szCs w:val="18"/>
          <w:lang w:val="de-DE"/>
        </w:rPr>
        <w:t>(</w:t>
      </w:r>
      <w:r w:rsidRPr="00060617">
        <w:rPr>
          <w:sz w:val="18"/>
          <w:szCs w:val="18"/>
          <w:vertAlign w:val="superscript"/>
          <w:lang w:val="de-DE"/>
        </w:rPr>
        <w:t>3</w:t>
      </w:r>
      <w:r w:rsidRPr="00060617">
        <w:rPr>
          <w:sz w:val="18"/>
          <w:szCs w:val="18"/>
          <w:lang w:val="de-DE"/>
        </w:rPr>
        <w:t xml:space="preserve">) „Dulce di leche“ ist eine geschmeidige, wohlschmeckende Creme von brauner Farbe aus gesüßter, eingedickter Milch. </w:t>
      </w:r>
    </w:p>
    <w:p w:rsidR="00060617" w:rsidRDefault="00F44039" w:rsidP="0053326D">
      <w:pPr>
        <w:rPr>
          <w:sz w:val="18"/>
          <w:lang w:val="de-DE"/>
        </w:rPr>
      </w:pPr>
      <w:r w:rsidRPr="00060617">
        <w:rPr>
          <w:sz w:val="18"/>
          <w:szCs w:val="18"/>
          <w:lang w:val="de-DE"/>
        </w:rPr>
        <w:t>(*) in diesem Zusammenhang ist „Obstwein“ definiert als Wein aus anderem Obst als Weintrauben (einschl.</w:t>
      </w:r>
      <w:r w:rsidRPr="00F44039">
        <w:rPr>
          <w:sz w:val="18"/>
          <w:lang w:val="de-DE"/>
        </w:rPr>
        <w:t xml:space="preserve"> Apfel- und Birnenwein). </w:t>
      </w:r>
    </w:p>
    <w:p w:rsidR="00060617" w:rsidRDefault="00F44039" w:rsidP="0053326D">
      <w:pPr>
        <w:rPr>
          <w:sz w:val="18"/>
          <w:lang w:val="de-DE"/>
        </w:rPr>
      </w:pPr>
      <w:r w:rsidRPr="00F44039">
        <w:rPr>
          <w:sz w:val="18"/>
          <w:lang w:val="de-DE"/>
        </w:rPr>
        <w:t xml:space="preserve">(**) Höchstwerte beziehen sich auf die in allen Bestandteilen enthaltene Gesamtmenge, ausgedrückt als SO2 mg/l </w:t>
      </w:r>
    </w:p>
    <w:p w:rsidR="0053326D" w:rsidRDefault="00F44039" w:rsidP="0053326D">
      <w:pPr>
        <w:rPr>
          <w:sz w:val="18"/>
          <w:lang w:val="de-DE"/>
        </w:rPr>
      </w:pPr>
      <w:r w:rsidRPr="00F44039">
        <w:rPr>
          <w:sz w:val="18"/>
          <w:lang w:val="de-DE"/>
        </w:rPr>
        <w:t>(***) ab 1. Januar 2019.“</w:t>
      </w:r>
    </w:p>
    <w:p w:rsidR="00F44039" w:rsidRDefault="00F44039" w:rsidP="0053326D">
      <w:pPr>
        <w:rPr>
          <w:sz w:val="18"/>
          <w:lang w:val="de-DE"/>
        </w:rPr>
      </w:pPr>
    </w:p>
    <w:p w:rsidR="005152D1" w:rsidRPr="00F44039" w:rsidRDefault="005152D1" w:rsidP="0053326D">
      <w:pPr>
        <w:rPr>
          <w:sz w:val="18"/>
          <w:lang w:val="de-DE"/>
        </w:rPr>
      </w:pPr>
    </w:p>
    <w:p w:rsidR="0053326D" w:rsidRDefault="0053326D" w:rsidP="00B23DAB">
      <w:pPr>
        <w:jc w:val="center"/>
        <w:rPr>
          <w:lang w:val="de-DE"/>
        </w:rPr>
      </w:pPr>
      <w:r w:rsidRPr="0053326D">
        <w:rPr>
          <w:lang w:val="de-DE"/>
        </w:rPr>
        <w:lastRenderedPageBreak/>
        <w:t>ABSCHNITT B — VERARBEITUNGSHILFSSTOFFE UND SONSTIGE ERZEUGNISSE, DIE BEI DER VERARBE</w:t>
      </w:r>
      <w:r w:rsidRPr="0053326D">
        <w:rPr>
          <w:lang w:val="de-DE"/>
        </w:rPr>
        <w:t>I</w:t>
      </w:r>
      <w:r w:rsidRPr="0053326D">
        <w:rPr>
          <w:lang w:val="de-DE"/>
        </w:rPr>
        <w:t>TUNG ÖKOLOGISCHER/BIOLOGISCHER ZUTATEN LANDWIRTSCHAFTLICHEN URSPRUNGS VERWENDET WERDEN DÜRFEN</w:t>
      </w:r>
    </w:p>
    <w:tbl>
      <w:tblPr>
        <w:tblStyle w:val="Tabellenraster"/>
        <w:tblW w:w="9039" w:type="dxa"/>
        <w:tblBorders>
          <w:left w:val="none" w:sz="0" w:space="0" w:color="auto"/>
          <w:right w:val="none" w:sz="0" w:space="0" w:color="auto"/>
        </w:tblBorders>
        <w:tblLayout w:type="fixed"/>
        <w:tblLook w:val="04A0" w:firstRow="1" w:lastRow="0" w:firstColumn="1" w:lastColumn="0" w:noHBand="0" w:noVBand="1"/>
        <w:tblCaption w:val="Tabelle Abschnitt B - Verarbeitungsstoffe und sonstige Erzeugnisse"/>
        <w:tblDescription w:val="Diese Tabelle enthält eine Auflistung der Verarbeitungsstoffe, die bei der Verarbeitung ökologische/biologische Zutaten landwirtschaftlichen Ursprungs verwendet werden dürfen."/>
      </w:tblPr>
      <w:tblGrid>
        <w:gridCol w:w="2660"/>
        <w:gridCol w:w="992"/>
        <w:gridCol w:w="1134"/>
        <w:gridCol w:w="4225"/>
        <w:gridCol w:w="28"/>
      </w:tblGrid>
      <w:tr w:rsidR="009E6BF6" w:rsidRPr="00042028" w:rsidTr="005152D1">
        <w:trPr>
          <w:trHeight w:val="63"/>
          <w:tblHeader/>
        </w:trPr>
        <w:tc>
          <w:tcPr>
            <w:tcW w:w="2660" w:type="dxa"/>
            <w:tcBorders>
              <w:bottom w:val="nil"/>
            </w:tcBorders>
          </w:tcPr>
          <w:p w:rsidR="009E6BF6" w:rsidRPr="00042028" w:rsidRDefault="009E6BF6" w:rsidP="005152D1">
            <w:pPr>
              <w:jc w:val="center"/>
              <w:rPr>
                <w:sz w:val="18"/>
              </w:rPr>
            </w:pPr>
            <w:r w:rsidRPr="00042028">
              <w:rPr>
                <w:sz w:val="18"/>
              </w:rPr>
              <w:t>Bezeichnung</w:t>
            </w:r>
          </w:p>
        </w:tc>
        <w:tc>
          <w:tcPr>
            <w:tcW w:w="2126" w:type="dxa"/>
            <w:gridSpan w:val="2"/>
            <w:tcBorders>
              <w:bottom w:val="nil"/>
            </w:tcBorders>
          </w:tcPr>
          <w:p w:rsidR="009E6BF6" w:rsidRPr="00042028" w:rsidRDefault="009E6BF6" w:rsidP="005152D1">
            <w:pPr>
              <w:jc w:val="center"/>
              <w:rPr>
                <w:sz w:val="18"/>
              </w:rPr>
            </w:pPr>
            <w:r w:rsidRPr="00042028">
              <w:rPr>
                <w:sz w:val="18"/>
              </w:rPr>
              <w:t>Aufbereitung von L</w:t>
            </w:r>
            <w:r w:rsidRPr="00042028">
              <w:rPr>
                <w:sz w:val="18"/>
              </w:rPr>
              <w:t>e</w:t>
            </w:r>
            <w:r w:rsidRPr="00042028">
              <w:rPr>
                <w:sz w:val="18"/>
              </w:rPr>
              <w:t>bensmitten</w:t>
            </w:r>
          </w:p>
        </w:tc>
        <w:tc>
          <w:tcPr>
            <w:tcW w:w="4253" w:type="dxa"/>
            <w:gridSpan w:val="2"/>
            <w:tcBorders>
              <w:bottom w:val="nil"/>
            </w:tcBorders>
          </w:tcPr>
          <w:p w:rsidR="009E6BF6" w:rsidRPr="00042028" w:rsidRDefault="009E6BF6" w:rsidP="005152D1">
            <w:pPr>
              <w:jc w:val="center"/>
              <w:rPr>
                <w:sz w:val="18"/>
              </w:rPr>
            </w:pPr>
            <w:r w:rsidRPr="00042028">
              <w:rPr>
                <w:sz w:val="18"/>
              </w:rPr>
              <w:t>Anwendungsbedingungen</w:t>
            </w:r>
          </w:p>
        </w:tc>
      </w:tr>
      <w:tr w:rsidR="009E6BF6" w:rsidRPr="00C71AA0" w:rsidTr="005152D1">
        <w:trPr>
          <w:trHeight w:val="63"/>
        </w:trPr>
        <w:tc>
          <w:tcPr>
            <w:tcW w:w="2660" w:type="dxa"/>
            <w:tcBorders>
              <w:top w:val="nil"/>
            </w:tcBorders>
          </w:tcPr>
          <w:p w:rsidR="009E6BF6" w:rsidRPr="00C71AA0" w:rsidRDefault="009E6BF6" w:rsidP="00E93814">
            <w:pPr>
              <w:jc w:val="center"/>
              <w:rPr>
                <w:sz w:val="18"/>
              </w:rPr>
            </w:pPr>
          </w:p>
        </w:tc>
        <w:tc>
          <w:tcPr>
            <w:tcW w:w="992" w:type="dxa"/>
            <w:tcBorders>
              <w:top w:val="nil"/>
            </w:tcBorders>
          </w:tcPr>
          <w:p w:rsidR="009E6BF6" w:rsidRPr="00C71AA0" w:rsidRDefault="009E6BF6" w:rsidP="00E93814">
            <w:pPr>
              <w:jc w:val="center"/>
              <w:rPr>
                <w:sz w:val="18"/>
              </w:rPr>
            </w:pPr>
            <w:r w:rsidRPr="00C71AA0">
              <w:rPr>
                <w:sz w:val="18"/>
              </w:rPr>
              <w:t>pflanzl</w:t>
            </w:r>
            <w:r w:rsidRPr="00C71AA0">
              <w:rPr>
                <w:sz w:val="18"/>
              </w:rPr>
              <w:t>i</w:t>
            </w:r>
            <w:r w:rsidRPr="00C71AA0">
              <w:rPr>
                <w:sz w:val="18"/>
              </w:rPr>
              <w:t>chen U</w:t>
            </w:r>
            <w:r w:rsidRPr="00C71AA0">
              <w:rPr>
                <w:sz w:val="18"/>
              </w:rPr>
              <w:t>r</w:t>
            </w:r>
            <w:r w:rsidRPr="00C71AA0">
              <w:rPr>
                <w:sz w:val="18"/>
              </w:rPr>
              <w:t>sprungs</w:t>
            </w:r>
          </w:p>
        </w:tc>
        <w:tc>
          <w:tcPr>
            <w:tcW w:w="1134" w:type="dxa"/>
            <w:tcBorders>
              <w:top w:val="nil"/>
            </w:tcBorders>
          </w:tcPr>
          <w:p w:rsidR="009E6BF6" w:rsidRPr="00C71AA0" w:rsidRDefault="009E6BF6" w:rsidP="00E93814">
            <w:pPr>
              <w:jc w:val="center"/>
              <w:rPr>
                <w:sz w:val="18"/>
              </w:rPr>
            </w:pPr>
            <w:r w:rsidRPr="00C71AA0">
              <w:rPr>
                <w:sz w:val="18"/>
              </w:rPr>
              <w:t>tierischen Ursprungs</w:t>
            </w:r>
          </w:p>
        </w:tc>
        <w:tc>
          <w:tcPr>
            <w:tcW w:w="4253" w:type="dxa"/>
            <w:gridSpan w:val="2"/>
            <w:tcBorders>
              <w:top w:val="nil"/>
            </w:tcBorders>
          </w:tcPr>
          <w:p w:rsidR="009E6BF6" w:rsidRPr="00C71AA0" w:rsidRDefault="009E6BF6" w:rsidP="00E93814">
            <w:pPr>
              <w:jc w:val="center"/>
              <w:rPr>
                <w:sz w:val="18"/>
              </w:rPr>
            </w:pPr>
          </w:p>
        </w:tc>
      </w:tr>
      <w:tr w:rsidR="00C71AA0" w:rsidRPr="0053326D" w:rsidTr="005152D1">
        <w:trPr>
          <w:gridAfter w:val="1"/>
          <w:wAfter w:w="28" w:type="dxa"/>
          <w:trHeight w:val="251"/>
        </w:trPr>
        <w:tc>
          <w:tcPr>
            <w:tcW w:w="2660" w:type="dxa"/>
          </w:tcPr>
          <w:p w:rsidR="00C71AA0" w:rsidRPr="0053326D" w:rsidRDefault="00C71AA0" w:rsidP="0053326D">
            <w:r w:rsidRPr="0053326D">
              <w:t>Wasser</w:t>
            </w:r>
          </w:p>
        </w:tc>
        <w:tc>
          <w:tcPr>
            <w:tcW w:w="992" w:type="dxa"/>
          </w:tcPr>
          <w:p w:rsidR="00C71AA0" w:rsidRPr="0053326D" w:rsidRDefault="00C71AA0" w:rsidP="0053326D">
            <w:r w:rsidRPr="0053326D">
              <w:t>X</w:t>
            </w:r>
          </w:p>
        </w:tc>
        <w:tc>
          <w:tcPr>
            <w:tcW w:w="1134" w:type="dxa"/>
          </w:tcPr>
          <w:p w:rsidR="00C71AA0" w:rsidRPr="0053326D" w:rsidRDefault="00C71AA0" w:rsidP="0053326D">
            <w:r w:rsidRPr="0053326D">
              <w:t>X</w:t>
            </w:r>
          </w:p>
        </w:tc>
        <w:tc>
          <w:tcPr>
            <w:tcW w:w="4225" w:type="dxa"/>
          </w:tcPr>
          <w:p w:rsidR="00C71AA0" w:rsidRPr="0053326D" w:rsidRDefault="00C71AA0" w:rsidP="0053326D">
            <w:r w:rsidRPr="0053326D">
              <w:t>Trinkwasser im Sinne der Richtlinie 98/83/EG des Rates</w:t>
            </w:r>
          </w:p>
        </w:tc>
      </w:tr>
      <w:tr w:rsidR="00C71AA0" w:rsidRPr="0053326D" w:rsidTr="005152D1">
        <w:trPr>
          <w:gridAfter w:val="1"/>
          <w:wAfter w:w="28" w:type="dxa"/>
          <w:trHeight w:val="251"/>
        </w:trPr>
        <w:tc>
          <w:tcPr>
            <w:tcW w:w="2660" w:type="dxa"/>
          </w:tcPr>
          <w:p w:rsidR="00C71AA0" w:rsidRPr="0053326D" w:rsidRDefault="00C71AA0" w:rsidP="0053326D">
            <w:r w:rsidRPr="0053326D">
              <w:t>Calciumchlorid</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r w:rsidRPr="0053326D">
              <w:t>Koagulationsmittel</w:t>
            </w:r>
          </w:p>
        </w:tc>
      </w:tr>
      <w:tr w:rsidR="00C71AA0" w:rsidRPr="0053326D" w:rsidTr="005152D1">
        <w:trPr>
          <w:gridAfter w:val="1"/>
          <w:wAfter w:w="28" w:type="dxa"/>
          <w:trHeight w:val="268"/>
        </w:trPr>
        <w:tc>
          <w:tcPr>
            <w:tcW w:w="2660" w:type="dxa"/>
          </w:tcPr>
          <w:p w:rsidR="00C71AA0" w:rsidRPr="0053326D" w:rsidRDefault="00C71AA0" w:rsidP="0053326D">
            <w:r w:rsidRPr="0053326D">
              <w:t>Calciumcarbonat</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tc>
      </w:tr>
      <w:tr w:rsidR="00C71AA0" w:rsidRPr="0053326D" w:rsidTr="005152D1">
        <w:trPr>
          <w:gridAfter w:val="1"/>
          <w:wAfter w:w="28" w:type="dxa"/>
          <w:trHeight w:val="251"/>
        </w:trPr>
        <w:tc>
          <w:tcPr>
            <w:tcW w:w="2660" w:type="dxa"/>
          </w:tcPr>
          <w:p w:rsidR="00C71AA0" w:rsidRPr="0053326D" w:rsidRDefault="00C71AA0" w:rsidP="0053326D">
            <w:r w:rsidRPr="0053326D">
              <w:t>Calciumhydroxid</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tc>
      </w:tr>
      <w:tr w:rsidR="00C71AA0" w:rsidRPr="0053326D" w:rsidTr="005152D1">
        <w:trPr>
          <w:gridAfter w:val="1"/>
          <w:wAfter w:w="28" w:type="dxa"/>
          <w:trHeight w:val="268"/>
        </w:trPr>
        <w:tc>
          <w:tcPr>
            <w:tcW w:w="2660" w:type="dxa"/>
          </w:tcPr>
          <w:p w:rsidR="00C71AA0" w:rsidRPr="0053326D" w:rsidRDefault="00C71AA0" w:rsidP="0053326D">
            <w:r w:rsidRPr="0053326D">
              <w:t>Calciumsulfat</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r w:rsidRPr="0053326D">
              <w:t>Koagulationsmittel</w:t>
            </w:r>
          </w:p>
        </w:tc>
      </w:tr>
      <w:tr w:rsidR="00C71AA0" w:rsidRPr="0053326D" w:rsidTr="005152D1">
        <w:trPr>
          <w:gridAfter w:val="1"/>
          <w:wAfter w:w="28" w:type="dxa"/>
          <w:trHeight w:val="251"/>
        </w:trPr>
        <w:tc>
          <w:tcPr>
            <w:tcW w:w="2660" w:type="dxa"/>
          </w:tcPr>
          <w:p w:rsidR="00C71AA0" w:rsidRPr="0053326D" w:rsidRDefault="00C71AA0" w:rsidP="0053326D">
            <w:r w:rsidRPr="0053326D">
              <w:t>Magnesiumchlorid (Nigari)</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r w:rsidRPr="0053326D">
              <w:t>Koagulationsmittel</w:t>
            </w:r>
          </w:p>
        </w:tc>
      </w:tr>
      <w:tr w:rsidR="00C71AA0" w:rsidRPr="0053326D" w:rsidTr="005152D1">
        <w:trPr>
          <w:gridAfter w:val="1"/>
          <w:wAfter w:w="28" w:type="dxa"/>
          <w:trHeight w:val="268"/>
        </w:trPr>
        <w:tc>
          <w:tcPr>
            <w:tcW w:w="2660" w:type="dxa"/>
          </w:tcPr>
          <w:p w:rsidR="00C71AA0" w:rsidRPr="0053326D" w:rsidRDefault="00C71AA0" w:rsidP="0053326D">
            <w:r w:rsidRPr="0053326D">
              <w:t>Kaliumcarbonat</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r w:rsidRPr="0053326D">
              <w:t>Trocknen von Trauben</w:t>
            </w:r>
          </w:p>
        </w:tc>
      </w:tr>
      <w:tr w:rsidR="00C71AA0" w:rsidRPr="0053326D" w:rsidTr="005152D1">
        <w:trPr>
          <w:gridAfter w:val="1"/>
          <w:wAfter w:w="28" w:type="dxa"/>
          <w:trHeight w:val="251"/>
        </w:trPr>
        <w:tc>
          <w:tcPr>
            <w:tcW w:w="2660" w:type="dxa"/>
          </w:tcPr>
          <w:p w:rsidR="00C71AA0" w:rsidRPr="0053326D" w:rsidRDefault="00C71AA0" w:rsidP="0053326D">
            <w:r w:rsidRPr="0053326D">
              <w:t>Natriumcarbonat</w:t>
            </w:r>
          </w:p>
        </w:tc>
        <w:tc>
          <w:tcPr>
            <w:tcW w:w="992" w:type="dxa"/>
          </w:tcPr>
          <w:p w:rsidR="00C71AA0" w:rsidRPr="0053326D" w:rsidRDefault="00C71AA0" w:rsidP="0053326D">
            <w:r w:rsidRPr="0053326D">
              <w:t>X</w:t>
            </w:r>
          </w:p>
        </w:tc>
        <w:tc>
          <w:tcPr>
            <w:tcW w:w="1134" w:type="dxa"/>
          </w:tcPr>
          <w:p w:rsidR="00C71AA0" w:rsidRPr="0053326D" w:rsidRDefault="009E6BF6" w:rsidP="0053326D">
            <w:r>
              <w:t>X</w:t>
            </w:r>
          </w:p>
        </w:tc>
        <w:tc>
          <w:tcPr>
            <w:tcW w:w="4225" w:type="dxa"/>
          </w:tcPr>
          <w:p w:rsidR="00C71AA0" w:rsidRPr="0053326D" w:rsidRDefault="00C71AA0" w:rsidP="0053326D"/>
        </w:tc>
      </w:tr>
      <w:tr w:rsidR="00C71AA0" w:rsidRPr="0053326D" w:rsidTr="005152D1">
        <w:trPr>
          <w:gridAfter w:val="1"/>
          <w:wAfter w:w="28" w:type="dxa"/>
          <w:trHeight w:val="268"/>
        </w:trPr>
        <w:tc>
          <w:tcPr>
            <w:tcW w:w="2660" w:type="dxa"/>
          </w:tcPr>
          <w:p w:rsidR="00C71AA0" w:rsidRPr="0053326D" w:rsidRDefault="00C71AA0" w:rsidP="0053326D">
            <w:r w:rsidRPr="0053326D">
              <w:t>Milchsäure</w:t>
            </w:r>
          </w:p>
        </w:tc>
        <w:tc>
          <w:tcPr>
            <w:tcW w:w="992" w:type="dxa"/>
          </w:tcPr>
          <w:p w:rsidR="00C71AA0" w:rsidRPr="0053326D" w:rsidRDefault="00C71AA0" w:rsidP="0053326D"/>
        </w:tc>
        <w:tc>
          <w:tcPr>
            <w:tcW w:w="1134" w:type="dxa"/>
          </w:tcPr>
          <w:p w:rsidR="00C71AA0" w:rsidRPr="0053326D" w:rsidRDefault="00C71AA0" w:rsidP="0053326D">
            <w:r w:rsidRPr="0053326D">
              <w:t>X</w:t>
            </w:r>
          </w:p>
        </w:tc>
        <w:tc>
          <w:tcPr>
            <w:tcW w:w="4225" w:type="dxa"/>
          </w:tcPr>
          <w:p w:rsidR="00C71AA0" w:rsidRPr="0053326D" w:rsidRDefault="00C71AA0" w:rsidP="0053326D">
            <w:r w:rsidRPr="0053326D">
              <w:t>Zur Regulierung des pH-Wertes des Salzb</w:t>
            </w:r>
            <w:r w:rsidRPr="0053326D">
              <w:t>a</w:t>
            </w:r>
            <w:r w:rsidRPr="0053326D">
              <w:t>des bei der Käseherstellung</w:t>
            </w:r>
            <w:r w:rsidR="005152D1">
              <w:t xml:space="preserve"> </w:t>
            </w:r>
            <w:r w:rsidRPr="0053326D">
              <w:rPr>
                <w:vertAlign w:val="superscript"/>
              </w:rPr>
              <w:t>(1)</w:t>
            </w:r>
          </w:p>
        </w:tc>
      </w:tr>
      <w:tr w:rsidR="00C71AA0" w:rsidRPr="0053326D" w:rsidTr="005152D1">
        <w:trPr>
          <w:gridAfter w:val="1"/>
          <w:wAfter w:w="28" w:type="dxa"/>
          <w:trHeight w:val="251"/>
        </w:trPr>
        <w:tc>
          <w:tcPr>
            <w:tcW w:w="2660" w:type="dxa"/>
          </w:tcPr>
          <w:p w:rsidR="00C71AA0" w:rsidRPr="0053326D" w:rsidRDefault="00C71AA0" w:rsidP="0053326D">
            <w:r w:rsidRPr="0053326D">
              <w:t>Zitronensäure</w:t>
            </w:r>
          </w:p>
        </w:tc>
        <w:tc>
          <w:tcPr>
            <w:tcW w:w="992" w:type="dxa"/>
          </w:tcPr>
          <w:p w:rsidR="00C71AA0" w:rsidRPr="0053326D" w:rsidRDefault="00C71AA0" w:rsidP="0053326D">
            <w:r w:rsidRPr="0053326D">
              <w:t>X</w:t>
            </w:r>
          </w:p>
        </w:tc>
        <w:tc>
          <w:tcPr>
            <w:tcW w:w="1134" w:type="dxa"/>
          </w:tcPr>
          <w:p w:rsidR="00C71AA0" w:rsidRPr="0053326D" w:rsidRDefault="00C71AA0" w:rsidP="0053326D">
            <w:r w:rsidRPr="0053326D">
              <w:t>X</w:t>
            </w:r>
          </w:p>
        </w:tc>
        <w:tc>
          <w:tcPr>
            <w:tcW w:w="4225" w:type="dxa"/>
          </w:tcPr>
          <w:p w:rsidR="00C71AA0" w:rsidRPr="0053326D" w:rsidRDefault="00C71AA0" w:rsidP="0053326D"/>
        </w:tc>
      </w:tr>
      <w:tr w:rsidR="00C71AA0" w:rsidRPr="0053326D" w:rsidTr="005152D1">
        <w:trPr>
          <w:gridAfter w:val="1"/>
          <w:wAfter w:w="28" w:type="dxa"/>
          <w:trHeight w:val="268"/>
        </w:trPr>
        <w:tc>
          <w:tcPr>
            <w:tcW w:w="2660" w:type="dxa"/>
          </w:tcPr>
          <w:p w:rsidR="00C71AA0" w:rsidRPr="0053326D" w:rsidRDefault="00C71AA0" w:rsidP="0053326D">
            <w:r w:rsidRPr="0053326D">
              <w:t>Natriumhydroxid</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9E6BF6" w:rsidP="0053326D">
            <w:r w:rsidRPr="009E6BF6">
              <w:rPr>
                <w:lang w:val="de-DE"/>
              </w:rPr>
              <w:t>Für die Zuckerproduktion Für die Gewinnung von Öl, ausgenommen Olivenöl</w:t>
            </w:r>
          </w:p>
        </w:tc>
      </w:tr>
      <w:tr w:rsidR="00C71AA0" w:rsidRPr="0053326D" w:rsidTr="005152D1">
        <w:trPr>
          <w:gridAfter w:val="1"/>
          <w:wAfter w:w="28" w:type="dxa"/>
          <w:trHeight w:val="251"/>
        </w:trPr>
        <w:tc>
          <w:tcPr>
            <w:tcW w:w="2660" w:type="dxa"/>
          </w:tcPr>
          <w:p w:rsidR="00C71AA0" w:rsidRPr="0053326D" w:rsidRDefault="00C71AA0" w:rsidP="0053326D">
            <w:r w:rsidRPr="0053326D">
              <w:t>Schwefelsäure</w:t>
            </w:r>
          </w:p>
        </w:tc>
        <w:tc>
          <w:tcPr>
            <w:tcW w:w="992" w:type="dxa"/>
          </w:tcPr>
          <w:p w:rsidR="00C71AA0" w:rsidRPr="0053326D" w:rsidRDefault="00C71AA0" w:rsidP="0053326D">
            <w:r w:rsidRPr="0053326D">
              <w:t>X</w:t>
            </w:r>
          </w:p>
        </w:tc>
        <w:tc>
          <w:tcPr>
            <w:tcW w:w="1134" w:type="dxa"/>
          </w:tcPr>
          <w:p w:rsidR="00C71AA0" w:rsidRPr="0053326D" w:rsidRDefault="00C71AA0" w:rsidP="0053326D">
            <w:r w:rsidRPr="0053326D">
              <w:t>X</w:t>
            </w:r>
          </w:p>
        </w:tc>
        <w:tc>
          <w:tcPr>
            <w:tcW w:w="4225" w:type="dxa"/>
          </w:tcPr>
          <w:p w:rsidR="00C71AA0" w:rsidRPr="0053326D" w:rsidRDefault="00C71AA0" w:rsidP="0053326D">
            <w:r w:rsidRPr="0053326D">
              <w:t>Gelatineherstellung</w:t>
            </w:r>
            <w:r w:rsidR="005152D1">
              <w:t xml:space="preserve"> </w:t>
            </w:r>
            <w:r w:rsidRPr="0053326D">
              <w:rPr>
                <w:vertAlign w:val="superscript"/>
              </w:rPr>
              <w:t>(1)</w:t>
            </w:r>
            <w:r w:rsidRPr="0053326D">
              <w:rPr>
                <w:vertAlign w:val="superscript"/>
              </w:rPr>
              <w:br/>
            </w:r>
            <w:r w:rsidRPr="0053326D">
              <w:t>Zuckerherstellung</w:t>
            </w:r>
            <w:r w:rsidR="005152D1">
              <w:t xml:space="preserve"> </w:t>
            </w:r>
            <w:r w:rsidRPr="0053326D">
              <w:rPr>
                <w:vertAlign w:val="superscript"/>
              </w:rPr>
              <w:t>(2)</w:t>
            </w:r>
          </w:p>
        </w:tc>
      </w:tr>
      <w:tr w:rsidR="00C71AA0" w:rsidRPr="0053326D" w:rsidTr="005152D1">
        <w:trPr>
          <w:gridAfter w:val="1"/>
          <w:wAfter w:w="28" w:type="dxa"/>
          <w:trHeight w:val="268"/>
        </w:trPr>
        <w:tc>
          <w:tcPr>
            <w:tcW w:w="2660" w:type="dxa"/>
          </w:tcPr>
          <w:p w:rsidR="00C71AA0" w:rsidRPr="0053326D" w:rsidRDefault="00C71AA0" w:rsidP="0053326D">
            <w:r w:rsidRPr="0053326D">
              <w:t>Salzsäure</w:t>
            </w:r>
          </w:p>
        </w:tc>
        <w:tc>
          <w:tcPr>
            <w:tcW w:w="992" w:type="dxa"/>
          </w:tcPr>
          <w:p w:rsidR="00C71AA0" w:rsidRPr="0053326D" w:rsidRDefault="00C71AA0" w:rsidP="0053326D"/>
        </w:tc>
        <w:tc>
          <w:tcPr>
            <w:tcW w:w="1134" w:type="dxa"/>
          </w:tcPr>
          <w:p w:rsidR="00C71AA0" w:rsidRPr="0053326D" w:rsidRDefault="00C71AA0" w:rsidP="0053326D">
            <w:r w:rsidRPr="0053326D">
              <w:t>X</w:t>
            </w:r>
          </w:p>
        </w:tc>
        <w:tc>
          <w:tcPr>
            <w:tcW w:w="4225" w:type="dxa"/>
          </w:tcPr>
          <w:p w:rsidR="00C71AA0" w:rsidRPr="0053326D" w:rsidRDefault="00C71AA0" w:rsidP="0053326D">
            <w:r w:rsidRPr="0053326D">
              <w:t xml:space="preserve">Gelatineherstellung </w:t>
            </w:r>
            <w:r w:rsidRPr="0053326D">
              <w:br/>
              <w:t>Zur Regulierung des pH-Wertes des Salzb</w:t>
            </w:r>
            <w:r w:rsidRPr="0053326D">
              <w:t>a</w:t>
            </w:r>
            <w:r w:rsidRPr="0053326D">
              <w:t>des bei der Herstellung von Gouda-, Edamer und Maasdamer Käse, Boerenkaas, Friese und Leidse Nagelkaas</w:t>
            </w:r>
          </w:p>
        </w:tc>
      </w:tr>
      <w:tr w:rsidR="00C71AA0" w:rsidRPr="0053326D" w:rsidTr="005152D1">
        <w:trPr>
          <w:gridAfter w:val="1"/>
          <w:wAfter w:w="28" w:type="dxa"/>
          <w:trHeight w:val="251"/>
        </w:trPr>
        <w:tc>
          <w:tcPr>
            <w:tcW w:w="2660" w:type="dxa"/>
          </w:tcPr>
          <w:p w:rsidR="00C71AA0" w:rsidRPr="0053326D" w:rsidRDefault="00C71AA0" w:rsidP="0053326D">
            <w:r w:rsidRPr="0053326D">
              <w:t>Ammoniumhydroxid</w:t>
            </w:r>
          </w:p>
        </w:tc>
        <w:tc>
          <w:tcPr>
            <w:tcW w:w="992" w:type="dxa"/>
          </w:tcPr>
          <w:p w:rsidR="00C71AA0" w:rsidRPr="0053326D" w:rsidRDefault="00C71AA0" w:rsidP="0053326D"/>
        </w:tc>
        <w:tc>
          <w:tcPr>
            <w:tcW w:w="1134" w:type="dxa"/>
          </w:tcPr>
          <w:p w:rsidR="00C71AA0" w:rsidRPr="0053326D" w:rsidRDefault="00C71AA0" w:rsidP="0053326D">
            <w:r w:rsidRPr="0053326D">
              <w:t>X</w:t>
            </w:r>
          </w:p>
        </w:tc>
        <w:tc>
          <w:tcPr>
            <w:tcW w:w="4225" w:type="dxa"/>
          </w:tcPr>
          <w:p w:rsidR="00C71AA0" w:rsidRPr="0053326D" w:rsidRDefault="00C71AA0" w:rsidP="0053326D">
            <w:r w:rsidRPr="0053326D">
              <w:t>Gelatineherstellung</w:t>
            </w:r>
          </w:p>
        </w:tc>
      </w:tr>
      <w:tr w:rsidR="00C71AA0" w:rsidRPr="0053326D" w:rsidTr="005152D1">
        <w:trPr>
          <w:gridAfter w:val="1"/>
          <w:wAfter w:w="28" w:type="dxa"/>
          <w:trHeight w:val="268"/>
        </w:trPr>
        <w:tc>
          <w:tcPr>
            <w:tcW w:w="2660" w:type="dxa"/>
          </w:tcPr>
          <w:p w:rsidR="00C71AA0" w:rsidRPr="0053326D" w:rsidRDefault="00C71AA0" w:rsidP="0053326D">
            <w:r w:rsidRPr="0053326D">
              <w:t>Wasserstoffperoxid</w:t>
            </w:r>
          </w:p>
        </w:tc>
        <w:tc>
          <w:tcPr>
            <w:tcW w:w="992" w:type="dxa"/>
          </w:tcPr>
          <w:p w:rsidR="00C71AA0" w:rsidRPr="0053326D" w:rsidRDefault="00C71AA0" w:rsidP="0053326D"/>
        </w:tc>
        <w:tc>
          <w:tcPr>
            <w:tcW w:w="1134" w:type="dxa"/>
          </w:tcPr>
          <w:p w:rsidR="00C71AA0" w:rsidRPr="0053326D" w:rsidRDefault="00C71AA0" w:rsidP="0053326D">
            <w:r w:rsidRPr="0053326D">
              <w:t>X</w:t>
            </w:r>
          </w:p>
        </w:tc>
        <w:tc>
          <w:tcPr>
            <w:tcW w:w="4225" w:type="dxa"/>
          </w:tcPr>
          <w:p w:rsidR="00C71AA0" w:rsidRPr="0053326D" w:rsidRDefault="00C71AA0" w:rsidP="0053326D">
            <w:r w:rsidRPr="0053326D">
              <w:t>Gelatineherstellung</w:t>
            </w:r>
          </w:p>
        </w:tc>
      </w:tr>
      <w:tr w:rsidR="00C71AA0" w:rsidRPr="0053326D" w:rsidTr="005152D1">
        <w:trPr>
          <w:gridAfter w:val="1"/>
          <w:wAfter w:w="28" w:type="dxa"/>
          <w:trHeight w:val="251"/>
        </w:trPr>
        <w:tc>
          <w:tcPr>
            <w:tcW w:w="2660" w:type="dxa"/>
          </w:tcPr>
          <w:p w:rsidR="00C71AA0" w:rsidRPr="0053326D" w:rsidRDefault="00C71AA0" w:rsidP="0053326D">
            <w:r w:rsidRPr="0053326D">
              <w:rPr>
                <w:lang w:val="en-US"/>
              </w:rPr>
              <w:t>Kohlendioxid</w:t>
            </w:r>
          </w:p>
        </w:tc>
        <w:tc>
          <w:tcPr>
            <w:tcW w:w="992" w:type="dxa"/>
          </w:tcPr>
          <w:p w:rsidR="00C71AA0" w:rsidRPr="0053326D" w:rsidRDefault="00C71AA0" w:rsidP="0053326D">
            <w:r w:rsidRPr="0053326D">
              <w:t>X</w:t>
            </w:r>
          </w:p>
        </w:tc>
        <w:tc>
          <w:tcPr>
            <w:tcW w:w="1134" w:type="dxa"/>
          </w:tcPr>
          <w:p w:rsidR="00C71AA0" w:rsidRPr="0053326D" w:rsidRDefault="00C71AA0" w:rsidP="0053326D">
            <w:r w:rsidRPr="0053326D">
              <w:t>X</w:t>
            </w:r>
          </w:p>
        </w:tc>
        <w:tc>
          <w:tcPr>
            <w:tcW w:w="4225" w:type="dxa"/>
          </w:tcPr>
          <w:p w:rsidR="00C71AA0" w:rsidRPr="0053326D" w:rsidRDefault="00C71AA0" w:rsidP="0053326D"/>
        </w:tc>
      </w:tr>
      <w:tr w:rsidR="00C71AA0" w:rsidRPr="0053326D" w:rsidTr="005152D1">
        <w:trPr>
          <w:gridAfter w:val="1"/>
          <w:wAfter w:w="28" w:type="dxa"/>
          <w:trHeight w:val="268"/>
        </w:trPr>
        <w:tc>
          <w:tcPr>
            <w:tcW w:w="2660" w:type="dxa"/>
          </w:tcPr>
          <w:p w:rsidR="00C71AA0" w:rsidRPr="0053326D" w:rsidRDefault="00C71AA0" w:rsidP="0053326D">
            <w:r w:rsidRPr="0053326D">
              <w:rPr>
                <w:lang w:val="en-US"/>
              </w:rPr>
              <w:t>Stickstoff</w:t>
            </w:r>
          </w:p>
        </w:tc>
        <w:tc>
          <w:tcPr>
            <w:tcW w:w="992" w:type="dxa"/>
          </w:tcPr>
          <w:p w:rsidR="00C71AA0" w:rsidRPr="0053326D" w:rsidRDefault="00C71AA0" w:rsidP="0053326D">
            <w:r w:rsidRPr="0053326D">
              <w:t>X</w:t>
            </w:r>
          </w:p>
        </w:tc>
        <w:tc>
          <w:tcPr>
            <w:tcW w:w="1134" w:type="dxa"/>
          </w:tcPr>
          <w:p w:rsidR="00C71AA0" w:rsidRPr="0053326D" w:rsidRDefault="00C71AA0" w:rsidP="0053326D">
            <w:r w:rsidRPr="0053326D">
              <w:t>X</w:t>
            </w:r>
          </w:p>
        </w:tc>
        <w:tc>
          <w:tcPr>
            <w:tcW w:w="4225" w:type="dxa"/>
          </w:tcPr>
          <w:p w:rsidR="00C71AA0" w:rsidRPr="0053326D" w:rsidRDefault="00C71AA0" w:rsidP="0053326D"/>
        </w:tc>
      </w:tr>
      <w:tr w:rsidR="00C71AA0" w:rsidRPr="0053326D" w:rsidTr="005152D1">
        <w:trPr>
          <w:gridAfter w:val="1"/>
          <w:wAfter w:w="28" w:type="dxa"/>
          <w:trHeight w:val="251"/>
        </w:trPr>
        <w:tc>
          <w:tcPr>
            <w:tcW w:w="2660" w:type="dxa"/>
          </w:tcPr>
          <w:p w:rsidR="00C71AA0" w:rsidRPr="0053326D" w:rsidRDefault="00C71AA0" w:rsidP="0053326D">
            <w:r w:rsidRPr="0053326D">
              <w:rPr>
                <w:lang w:val="en-US"/>
              </w:rPr>
              <w:t>Ethanol</w:t>
            </w:r>
          </w:p>
        </w:tc>
        <w:tc>
          <w:tcPr>
            <w:tcW w:w="992" w:type="dxa"/>
          </w:tcPr>
          <w:p w:rsidR="00C71AA0" w:rsidRPr="0053326D" w:rsidRDefault="00C71AA0" w:rsidP="0053326D">
            <w:r w:rsidRPr="0053326D">
              <w:t>X</w:t>
            </w:r>
          </w:p>
        </w:tc>
        <w:tc>
          <w:tcPr>
            <w:tcW w:w="1134" w:type="dxa"/>
          </w:tcPr>
          <w:p w:rsidR="00C71AA0" w:rsidRPr="0053326D" w:rsidRDefault="00C71AA0" w:rsidP="0053326D">
            <w:r w:rsidRPr="0053326D">
              <w:t>X</w:t>
            </w:r>
          </w:p>
        </w:tc>
        <w:tc>
          <w:tcPr>
            <w:tcW w:w="4225" w:type="dxa"/>
          </w:tcPr>
          <w:p w:rsidR="00C71AA0" w:rsidRPr="0053326D" w:rsidRDefault="00C71AA0" w:rsidP="0053326D">
            <w:r w:rsidRPr="0053326D">
              <w:rPr>
                <w:lang w:val="en-US"/>
              </w:rPr>
              <w:t>Lösemittel</w:t>
            </w:r>
          </w:p>
        </w:tc>
      </w:tr>
      <w:tr w:rsidR="00C71AA0" w:rsidRPr="0053326D" w:rsidTr="005152D1">
        <w:trPr>
          <w:gridAfter w:val="1"/>
          <w:wAfter w:w="28" w:type="dxa"/>
          <w:trHeight w:val="268"/>
        </w:trPr>
        <w:tc>
          <w:tcPr>
            <w:tcW w:w="2660" w:type="dxa"/>
          </w:tcPr>
          <w:p w:rsidR="00C71AA0" w:rsidRPr="0053326D" w:rsidRDefault="00C71AA0" w:rsidP="0053326D">
            <w:r w:rsidRPr="0053326D">
              <w:rPr>
                <w:lang w:val="de-DE"/>
              </w:rPr>
              <w:t>Gerbsäure</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r w:rsidRPr="0053326D">
              <w:rPr>
                <w:lang w:val="de-DE"/>
              </w:rPr>
              <w:t>Filtrierhilfe</w:t>
            </w:r>
          </w:p>
        </w:tc>
      </w:tr>
      <w:tr w:rsidR="00C71AA0" w:rsidRPr="0053326D" w:rsidTr="005152D1">
        <w:trPr>
          <w:gridAfter w:val="1"/>
          <w:wAfter w:w="28" w:type="dxa"/>
          <w:trHeight w:val="268"/>
        </w:trPr>
        <w:tc>
          <w:tcPr>
            <w:tcW w:w="2660" w:type="dxa"/>
          </w:tcPr>
          <w:p w:rsidR="00C71AA0" w:rsidRPr="0053326D" w:rsidRDefault="00C71AA0" w:rsidP="0053326D">
            <w:r w:rsidRPr="0053326D">
              <w:rPr>
                <w:lang w:val="de-DE"/>
              </w:rPr>
              <w:t>Eiweißalbumin</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tc>
      </w:tr>
      <w:tr w:rsidR="00C71AA0" w:rsidRPr="0053326D" w:rsidTr="005152D1">
        <w:trPr>
          <w:gridAfter w:val="1"/>
          <w:wAfter w:w="28" w:type="dxa"/>
          <w:trHeight w:val="268"/>
        </w:trPr>
        <w:tc>
          <w:tcPr>
            <w:tcW w:w="2660" w:type="dxa"/>
          </w:tcPr>
          <w:p w:rsidR="00C71AA0" w:rsidRPr="0053326D" w:rsidRDefault="00C71AA0" w:rsidP="0053326D">
            <w:r w:rsidRPr="0053326D">
              <w:t>Kasein</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tc>
      </w:tr>
      <w:tr w:rsidR="00C71AA0" w:rsidRPr="0053326D" w:rsidTr="005152D1">
        <w:trPr>
          <w:gridAfter w:val="1"/>
          <w:wAfter w:w="28" w:type="dxa"/>
          <w:trHeight w:val="268"/>
        </w:trPr>
        <w:tc>
          <w:tcPr>
            <w:tcW w:w="2660" w:type="dxa"/>
          </w:tcPr>
          <w:p w:rsidR="00C71AA0" w:rsidRPr="0053326D" w:rsidRDefault="00C71AA0" w:rsidP="0053326D">
            <w:r w:rsidRPr="0053326D">
              <w:t>Gelatine</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tc>
      </w:tr>
      <w:tr w:rsidR="00C71AA0" w:rsidRPr="0053326D" w:rsidTr="005152D1">
        <w:trPr>
          <w:gridAfter w:val="1"/>
          <w:wAfter w:w="28" w:type="dxa"/>
          <w:trHeight w:val="268"/>
        </w:trPr>
        <w:tc>
          <w:tcPr>
            <w:tcW w:w="2660" w:type="dxa"/>
          </w:tcPr>
          <w:p w:rsidR="00C71AA0" w:rsidRPr="0053326D" w:rsidRDefault="00C71AA0" w:rsidP="0053326D">
            <w:r w:rsidRPr="0053326D">
              <w:t>Hausenblase</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tc>
      </w:tr>
      <w:tr w:rsidR="00C71AA0" w:rsidRPr="0053326D" w:rsidTr="005152D1">
        <w:trPr>
          <w:gridAfter w:val="1"/>
          <w:wAfter w:w="28" w:type="dxa"/>
          <w:trHeight w:val="268"/>
        </w:trPr>
        <w:tc>
          <w:tcPr>
            <w:tcW w:w="2660" w:type="dxa"/>
          </w:tcPr>
          <w:p w:rsidR="00C71AA0" w:rsidRPr="0053326D" w:rsidRDefault="00C71AA0" w:rsidP="0053326D">
            <w:r w:rsidRPr="0053326D">
              <w:t>Pflanz</w:t>
            </w:r>
            <w:r w:rsidR="009E6BF6">
              <w:t>liche Öle</w:t>
            </w:r>
          </w:p>
        </w:tc>
        <w:tc>
          <w:tcPr>
            <w:tcW w:w="992" w:type="dxa"/>
          </w:tcPr>
          <w:p w:rsidR="00C71AA0" w:rsidRPr="0053326D" w:rsidRDefault="00C71AA0" w:rsidP="0053326D">
            <w:r w:rsidRPr="0053326D">
              <w:t>X</w:t>
            </w:r>
          </w:p>
        </w:tc>
        <w:tc>
          <w:tcPr>
            <w:tcW w:w="1134" w:type="dxa"/>
          </w:tcPr>
          <w:p w:rsidR="00C71AA0" w:rsidRPr="0053326D" w:rsidRDefault="00C71AA0" w:rsidP="0053326D">
            <w:r w:rsidRPr="0053326D">
              <w:t>X</w:t>
            </w:r>
          </w:p>
        </w:tc>
        <w:tc>
          <w:tcPr>
            <w:tcW w:w="4225" w:type="dxa"/>
          </w:tcPr>
          <w:p w:rsidR="00C71AA0" w:rsidRDefault="00C71AA0" w:rsidP="0053326D">
            <w:r w:rsidRPr="0053326D">
              <w:t>Schmier- bzw. Trennmittel oder Schaumve</w:t>
            </w:r>
            <w:r w:rsidRPr="0053326D">
              <w:t>r</w:t>
            </w:r>
            <w:r w:rsidRPr="0053326D">
              <w:t>hüter</w:t>
            </w:r>
            <w:r w:rsidR="009E6BF6">
              <w:t>.</w:t>
            </w:r>
          </w:p>
          <w:p w:rsidR="009E6BF6" w:rsidRPr="0053326D" w:rsidRDefault="009E6BF6" w:rsidP="0053326D">
            <w:r w:rsidRPr="009E6BF6">
              <w:rPr>
                <w:lang w:val="de-DE"/>
              </w:rPr>
              <w:t xml:space="preserve">Nur, wenn aus ökologischer/biologischer </w:t>
            </w:r>
            <w:r w:rsidRPr="009E6BF6">
              <w:rPr>
                <w:lang w:val="de-DE"/>
              </w:rPr>
              <w:lastRenderedPageBreak/>
              <w:t>Produktion gewonnen</w:t>
            </w:r>
          </w:p>
        </w:tc>
      </w:tr>
      <w:tr w:rsidR="00C71AA0" w:rsidRPr="0053326D" w:rsidTr="005152D1">
        <w:trPr>
          <w:gridAfter w:val="1"/>
          <w:wAfter w:w="28" w:type="dxa"/>
          <w:trHeight w:val="268"/>
        </w:trPr>
        <w:tc>
          <w:tcPr>
            <w:tcW w:w="2660" w:type="dxa"/>
          </w:tcPr>
          <w:p w:rsidR="00C71AA0" w:rsidRPr="0053326D" w:rsidRDefault="00C71AA0" w:rsidP="0053326D">
            <w:r w:rsidRPr="0053326D">
              <w:lastRenderedPageBreak/>
              <w:t>Siliciumdioxid als Gel oder kolloidale Lösung</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tc>
      </w:tr>
      <w:tr w:rsidR="00C71AA0" w:rsidRPr="0053326D" w:rsidTr="005152D1">
        <w:trPr>
          <w:gridAfter w:val="1"/>
          <w:wAfter w:w="28" w:type="dxa"/>
          <w:trHeight w:val="268"/>
        </w:trPr>
        <w:tc>
          <w:tcPr>
            <w:tcW w:w="2660" w:type="dxa"/>
          </w:tcPr>
          <w:p w:rsidR="00C71AA0" w:rsidRPr="0053326D" w:rsidRDefault="00C71AA0" w:rsidP="0053326D">
            <w:r w:rsidRPr="0053326D">
              <w:t>Aktivkohle</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tc>
      </w:tr>
      <w:tr w:rsidR="00C71AA0" w:rsidRPr="0053326D" w:rsidTr="005152D1">
        <w:trPr>
          <w:gridAfter w:val="1"/>
          <w:wAfter w:w="28" w:type="dxa"/>
          <w:trHeight w:val="268"/>
        </w:trPr>
        <w:tc>
          <w:tcPr>
            <w:tcW w:w="2660" w:type="dxa"/>
          </w:tcPr>
          <w:p w:rsidR="00C71AA0" w:rsidRPr="0053326D" w:rsidRDefault="00C71AA0" w:rsidP="0053326D">
            <w:r w:rsidRPr="0053326D">
              <w:t>Talkum</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r w:rsidRPr="0053326D">
              <w:t>In Einklang mit den spezifischen Reinheit</w:t>
            </w:r>
            <w:r w:rsidRPr="0053326D">
              <w:t>s</w:t>
            </w:r>
            <w:r w:rsidRPr="0053326D">
              <w:t>normen für den Lebensmittelzusatzstoff E 553b</w:t>
            </w:r>
          </w:p>
        </w:tc>
      </w:tr>
      <w:tr w:rsidR="00C71AA0" w:rsidRPr="0053326D" w:rsidTr="005152D1">
        <w:trPr>
          <w:gridAfter w:val="1"/>
          <w:wAfter w:w="28" w:type="dxa"/>
          <w:trHeight w:val="268"/>
        </w:trPr>
        <w:tc>
          <w:tcPr>
            <w:tcW w:w="2660" w:type="dxa"/>
          </w:tcPr>
          <w:p w:rsidR="00C71AA0" w:rsidRPr="0053326D" w:rsidRDefault="00C71AA0" w:rsidP="0053326D">
            <w:r w:rsidRPr="0053326D">
              <w:t>Bentonit</w:t>
            </w:r>
          </w:p>
        </w:tc>
        <w:tc>
          <w:tcPr>
            <w:tcW w:w="992" w:type="dxa"/>
          </w:tcPr>
          <w:p w:rsidR="00C71AA0" w:rsidRPr="0053326D" w:rsidRDefault="00C71AA0" w:rsidP="0053326D">
            <w:r w:rsidRPr="0053326D">
              <w:t>X</w:t>
            </w:r>
          </w:p>
        </w:tc>
        <w:tc>
          <w:tcPr>
            <w:tcW w:w="1134" w:type="dxa"/>
          </w:tcPr>
          <w:p w:rsidR="00C71AA0" w:rsidRPr="0053326D" w:rsidRDefault="00C71AA0" w:rsidP="0053326D">
            <w:r w:rsidRPr="0053326D">
              <w:t>X</w:t>
            </w:r>
          </w:p>
        </w:tc>
        <w:tc>
          <w:tcPr>
            <w:tcW w:w="4225" w:type="dxa"/>
          </w:tcPr>
          <w:p w:rsidR="00C71AA0" w:rsidRPr="0053326D" w:rsidRDefault="00C71AA0" w:rsidP="009E6BF6">
            <w:r w:rsidRPr="0053326D">
              <w:t>Verdickungsmittel für Met</w:t>
            </w:r>
            <w:r w:rsidR="005152D1">
              <w:t xml:space="preserve"> </w:t>
            </w:r>
            <w:r w:rsidRPr="0053326D">
              <w:rPr>
                <w:vertAlign w:val="superscript"/>
              </w:rPr>
              <w:t xml:space="preserve">(1) </w:t>
            </w:r>
            <w:r w:rsidRPr="0053326D">
              <w:rPr>
                <w:vertAlign w:val="superscript"/>
              </w:rPr>
              <w:br/>
            </w:r>
          </w:p>
        </w:tc>
      </w:tr>
      <w:tr w:rsidR="00C71AA0" w:rsidRPr="0053326D" w:rsidTr="005152D1">
        <w:trPr>
          <w:gridAfter w:val="1"/>
          <w:wAfter w:w="28" w:type="dxa"/>
          <w:trHeight w:val="268"/>
        </w:trPr>
        <w:tc>
          <w:tcPr>
            <w:tcW w:w="2660" w:type="dxa"/>
          </w:tcPr>
          <w:p w:rsidR="00C71AA0" w:rsidRPr="0053326D" w:rsidRDefault="00C71AA0" w:rsidP="0053326D">
            <w:r w:rsidRPr="0053326D">
              <w:t>Cellulose</w:t>
            </w:r>
          </w:p>
        </w:tc>
        <w:tc>
          <w:tcPr>
            <w:tcW w:w="992" w:type="dxa"/>
          </w:tcPr>
          <w:p w:rsidR="00C71AA0" w:rsidRPr="0053326D" w:rsidRDefault="00C71AA0" w:rsidP="0053326D">
            <w:r w:rsidRPr="0053326D">
              <w:t>X</w:t>
            </w:r>
          </w:p>
        </w:tc>
        <w:tc>
          <w:tcPr>
            <w:tcW w:w="1134" w:type="dxa"/>
          </w:tcPr>
          <w:p w:rsidR="00C71AA0" w:rsidRPr="0053326D" w:rsidRDefault="00C71AA0" w:rsidP="0053326D">
            <w:r w:rsidRPr="0053326D">
              <w:t>X</w:t>
            </w:r>
          </w:p>
        </w:tc>
        <w:tc>
          <w:tcPr>
            <w:tcW w:w="4225" w:type="dxa"/>
          </w:tcPr>
          <w:p w:rsidR="00C71AA0" w:rsidRPr="0053326D" w:rsidRDefault="00C71AA0" w:rsidP="0053326D">
            <w:r w:rsidRPr="0053326D">
              <w:t>Gelatineherstellung</w:t>
            </w:r>
            <w:r w:rsidR="005152D1">
              <w:t xml:space="preserve"> </w:t>
            </w:r>
            <w:r w:rsidRPr="0053326D">
              <w:rPr>
                <w:vertAlign w:val="superscript"/>
              </w:rPr>
              <w:t>(1)</w:t>
            </w:r>
          </w:p>
        </w:tc>
      </w:tr>
      <w:tr w:rsidR="00C71AA0" w:rsidRPr="0053326D" w:rsidTr="005152D1">
        <w:trPr>
          <w:gridAfter w:val="1"/>
          <w:wAfter w:w="28" w:type="dxa"/>
          <w:trHeight w:val="268"/>
        </w:trPr>
        <w:tc>
          <w:tcPr>
            <w:tcW w:w="2660" w:type="dxa"/>
          </w:tcPr>
          <w:p w:rsidR="00C71AA0" w:rsidRPr="0053326D" w:rsidRDefault="00C71AA0" w:rsidP="0053326D">
            <w:r w:rsidRPr="0053326D">
              <w:t>Kieselgur</w:t>
            </w:r>
          </w:p>
        </w:tc>
        <w:tc>
          <w:tcPr>
            <w:tcW w:w="992" w:type="dxa"/>
          </w:tcPr>
          <w:p w:rsidR="00C71AA0" w:rsidRPr="0053326D" w:rsidRDefault="00C71AA0" w:rsidP="0053326D">
            <w:r w:rsidRPr="0053326D">
              <w:t>X</w:t>
            </w:r>
          </w:p>
        </w:tc>
        <w:tc>
          <w:tcPr>
            <w:tcW w:w="1134" w:type="dxa"/>
          </w:tcPr>
          <w:p w:rsidR="00C71AA0" w:rsidRPr="0053326D" w:rsidRDefault="00C71AA0" w:rsidP="0053326D">
            <w:r w:rsidRPr="0053326D">
              <w:t>X</w:t>
            </w:r>
          </w:p>
        </w:tc>
        <w:tc>
          <w:tcPr>
            <w:tcW w:w="4225" w:type="dxa"/>
          </w:tcPr>
          <w:p w:rsidR="00C71AA0" w:rsidRPr="0053326D" w:rsidRDefault="00C71AA0" w:rsidP="0053326D">
            <w:r w:rsidRPr="0053326D">
              <w:t>Gelatineherstellung</w:t>
            </w:r>
            <w:r w:rsidR="005152D1">
              <w:t xml:space="preserve"> </w:t>
            </w:r>
            <w:r w:rsidRPr="0053326D">
              <w:rPr>
                <w:vertAlign w:val="superscript"/>
              </w:rPr>
              <w:t>(1)</w:t>
            </w:r>
          </w:p>
        </w:tc>
      </w:tr>
      <w:tr w:rsidR="00C71AA0" w:rsidRPr="0053326D" w:rsidTr="005152D1">
        <w:trPr>
          <w:gridAfter w:val="1"/>
          <w:wAfter w:w="28" w:type="dxa"/>
          <w:trHeight w:val="268"/>
        </w:trPr>
        <w:tc>
          <w:tcPr>
            <w:tcW w:w="2660" w:type="dxa"/>
          </w:tcPr>
          <w:p w:rsidR="00C71AA0" w:rsidRPr="0053326D" w:rsidRDefault="00C71AA0" w:rsidP="0053326D">
            <w:r w:rsidRPr="0053326D">
              <w:t>Perlit</w:t>
            </w:r>
          </w:p>
        </w:tc>
        <w:tc>
          <w:tcPr>
            <w:tcW w:w="992" w:type="dxa"/>
          </w:tcPr>
          <w:p w:rsidR="00C71AA0" w:rsidRPr="0053326D" w:rsidRDefault="00C71AA0" w:rsidP="0053326D">
            <w:r w:rsidRPr="0053326D">
              <w:t>X</w:t>
            </w:r>
          </w:p>
        </w:tc>
        <w:tc>
          <w:tcPr>
            <w:tcW w:w="1134" w:type="dxa"/>
          </w:tcPr>
          <w:p w:rsidR="00C71AA0" w:rsidRPr="0053326D" w:rsidRDefault="00C71AA0" w:rsidP="0053326D">
            <w:r w:rsidRPr="0053326D">
              <w:t>X</w:t>
            </w:r>
          </w:p>
        </w:tc>
        <w:tc>
          <w:tcPr>
            <w:tcW w:w="4225" w:type="dxa"/>
          </w:tcPr>
          <w:p w:rsidR="00C71AA0" w:rsidRPr="0053326D" w:rsidRDefault="00C71AA0" w:rsidP="0053326D">
            <w:r w:rsidRPr="0053326D">
              <w:t>Gelatineherstellung</w:t>
            </w:r>
            <w:r w:rsidR="005152D1">
              <w:t xml:space="preserve"> </w:t>
            </w:r>
            <w:r w:rsidRPr="0053326D">
              <w:rPr>
                <w:vertAlign w:val="superscript"/>
              </w:rPr>
              <w:t>(1)</w:t>
            </w:r>
          </w:p>
        </w:tc>
      </w:tr>
      <w:tr w:rsidR="00C71AA0" w:rsidRPr="0053326D" w:rsidTr="005152D1">
        <w:trPr>
          <w:gridAfter w:val="1"/>
          <w:wAfter w:w="28" w:type="dxa"/>
          <w:trHeight w:val="268"/>
        </w:trPr>
        <w:tc>
          <w:tcPr>
            <w:tcW w:w="2660" w:type="dxa"/>
          </w:tcPr>
          <w:p w:rsidR="00C71AA0" w:rsidRPr="0053326D" w:rsidRDefault="00C71AA0" w:rsidP="0053326D">
            <w:r w:rsidRPr="0053326D">
              <w:t>Haselnussschalen</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tc>
      </w:tr>
      <w:tr w:rsidR="00C71AA0" w:rsidRPr="0053326D" w:rsidTr="005152D1">
        <w:trPr>
          <w:gridAfter w:val="1"/>
          <w:wAfter w:w="28" w:type="dxa"/>
          <w:trHeight w:val="268"/>
        </w:trPr>
        <w:tc>
          <w:tcPr>
            <w:tcW w:w="2660" w:type="dxa"/>
          </w:tcPr>
          <w:p w:rsidR="00C71AA0" w:rsidRPr="0053326D" w:rsidRDefault="00C71AA0" w:rsidP="0053326D">
            <w:r w:rsidRPr="0053326D">
              <w:t>Reismehl</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tc>
      </w:tr>
      <w:tr w:rsidR="00C71AA0" w:rsidRPr="0053326D" w:rsidTr="005152D1">
        <w:trPr>
          <w:gridAfter w:val="1"/>
          <w:wAfter w:w="28" w:type="dxa"/>
          <w:trHeight w:val="268"/>
        </w:trPr>
        <w:tc>
          <w:tcPr>
            <w:tcW w:w="2660" w:type="dxa"/>
          </w:tcPr>
          <w:p w:rsidR="00C71AA0" w:rsidRPr="0053326D" w:rsidRDefault="00C71AA0" w:rsidP="0053326D">
            <w:r w:rsidRPr="0053326D">
              <w:t>Bienenwachs</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Default="00C71AA0" w:rsidP="0053326D">
            <w:r w:rsidRPr="0053326D">
              <w:t>Trennmittel</w:t>
            </w:r>
          </w:p>
          <w:p w:rsidR="009E6BF6" w:rsidRPr="0053326D" w:rsidRDefault="009E6BF6" w:rsidP="0053326D">
            <w:r w:rsidRPr="009E6BF6">
              <w:rPr>
                <w:lang w:val="de-DE"/>
              </w:rPr>
              <w:t>Bienenwachs aus ökologischer/biologischer Bienenhaltung</w:t>
            </w:r>
          </w:p>
        </w:tc>
      </w:tr>
      <w:tr w:rsidR="00C71AA0" w:rsidRPr="0053326D" w:rsidTr="005152D1">
        <w:trPr>
          <w:gridAfter w:val="1"/>
          <w:wAfter w:w="28" w:type="dxa"/>
          <w:trHeight w:val="268"/>
        </w:trPr>
        <w:tc>
          <w:tcPr>
            <w:tcW w:w="2660" w:type="dxa"/>
          </w:tcPr>
          <w:p w:rsidR="00C71AA0" w:rsidRPr="0053326D" w:rsidRDefault="00C71AA0" w:rsidP="0053326D">
            <w:r w:rsidRPr="0053326D">
              <w:t>Carnaubawachs</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Default="00C71AA0" w:rsidP="0053326D">
            <w:r w:rsidRPr="0053326D">
              <w:t>Trennmittel</w:t>
            </w:r>
          </w:p>
          <w:p w:rsidR="009E6BF6" w:rsidRPr="0053326D" w:rsidRDefault="009E6BF6" w:rsidP="0053326D">
            <w:r w:rsidRPr="009E6BF6">
              <w:rPr>
                <w:lang w:val="de-DE"/>
              </w:rPr>
              <w:t>Nur, wenn aus ökologischen/biologischen Rohstoffen gewonnen</w:t>
            </w:r>
          </w:p>
        </w:tc>
      </w:tr>
      <w:tr w:rsidR="005152D1" w:rsidRPr="0053326D" w:rsidTr="005152D1">
        <w:trPr>
          <w:gridAfter w:val="1"/>
          <w:wAfter w:w="28" w:type="dxa"/>
          <w:trHeight w:val="268"/>
        </w:trPr>
        <w:tc>
          <w:tcPr>
            <w:tcW w:w="2660" w:type="dxa"/>
          </w:tcPr>
          <w:p w:rsidR="005152D1" w:rsidRPr="0053326D" w:rsidRDefault="005152D1" w:rsidP="0053326D">
            <w:r>
              <w:t>E</w:t>
            </w:r>
            <w:r w:rsidRPr="005152D1">
              <w:rPr>
                <w:lang w:val="de-DE"/>
              </w:rPr>
              <w:t>ssigsäure/Essig</w:t>
            </w:r>
          </w:p>
        </w:tc>
        <w:tc>
          <w:tcPr>
            <w:tcW w:w="992" w:type="dxa"/>
          </w:tcPr>
          <w:p w:rsidR="005152D1" w:rsidRPr="0053326D" w:rsidRDefault="005152D1" w:rsidP="0053326D"/>
        </w:tc>
        <w:tc>
          <w:tcPr>
            <w:tcW w:w="1134" w:type="dxa"/>
          </w:tcPr>
          <w:p w:rsidR="005152D1" w:rsidRPr="0053326D" w:rsidRDefault="005152D1" w:rsidP="0053326D">
            <w:r>
              <w:t>X</w:t>
            </w:r>
          </w:p>
        </w:tc>
        <w:tc>
          <w:tcPr>
            <w:tcW w:w="4225" w:type="dxa"/>
          </w:tcPr>
          <w:p w:rsidR="005152D1" w:rsidRPr="0053326D" w:rsidRDefault="005152D1" w:rsidP="0053326D">
            <w:r w:rsidRPr="005152D1">
              <w:rPr>
                <w:lang w:val="de-DE"/>
              </w:rPr>
              <w:t>Nur, wenn aus ökologischer/biologischer Produktion stammend Für die Fischverarbe</w:t>
            </w:r>
            <w:r w:rsidRPr="005152D1">
              <w:rPr>
                <w:lang w:val="de-DE"/>
              </w:rPr>
              <w:t>i</w:t>
            </w:r>
            <w:r w:rsidRPr="005152D1">
              <w:rPr>
                <w:lang w:val="de-DE"/>
              </w:rPr>
              <w:t>tung, nur aus biotechnologischer Quelle, es sei denn, das Produkt wird mit oder aus GVO hergestellt</w:t>
            </w:r>
          </w:p>
        </w:tc>
      </w:tr>
      <w:tr w:rsidR="005152D1" w:rsidRPr="0053326D" w:rsidTr="005152D1">
        <w:trPr>
          <w:gridAfter w:val="1"/>
          <w:wAfter w:w="28" w:type="dxa"/>
          <w:trHeight w:val="268"/>
        </w:trPr>
        <w:tc>
          <w:tcPr>
            <w:tcW w:w="2660" w:type="dxa"/>
          </w:tcPr>
          <w:p w:rsidR="005152D1" w:rsidRDefault="005152D1" w:rsidP="0053326D">
            <w:r w:rsidRPr="005152D1">
              <w:rPr>
                <w:lang w:val="de-DE"/>
              </w:rPr>
              <w:t>Thiaminhydrochlorid</w:t>
            </w:r>
          </w:p>
        </w:tc>
        <w:tc>
          <w:tcPr>
            <w:tcW w:w="992" w:type="dxa"/>
          </w:tcPr>
          <w:p w:rsidR="005152D1" w:rsidRPr="0053326D" w:rsidRDefault="005152D1" w:rsidP="0053326D">
            <w:r>
              <w:t>X</w:t>
            </w:r>
          </w:p>
        </w:tc>
        <w:tc>
          <w:tcPr>
            <w:tcW w:w="1134" w:type="dxa"/>
          </w:tcPr>
          <w:p w:rsidR="005152D1" w:rsidRDefault="005152D1" w:rsidP="0053326D">
            <w:r>
              <w:t>X</w:t>
            </w:r>
          </w:p>
        </w:tc>
        <w:tc>
          <w:tcPr>
            <w:tcW w:w="4225" w:type="dxa"/>
          </w:tcPr>
          <w:p w:rsidR="005152D1" w:rsidRPr="005152D1" w:rsidRDefault="005152D1" w:rsidP="0053326D">
            <w:pPr>
              <w:rPr>
                <w:lang w:val="de-DE"/>
              </w:rPr>
            </w:pPr>
            <w:r w:rsidRPr="005152D1">
              <w:rPr>
                <w:lang w:val="de-DE"/>
              </w:rPr>
              <w:t>Nur zur Verwendung für die Verarbeitung von Obstweinen, einschließlich Apfel- und Birnenwein und Met</w:t>
            </w:r>
          </w:p>
        </w:tc>
      </w:tr>
      <w:tr w:rsidR="005152D1" w:rsidRPr="0053326D" w:rsidTr="005152D1">
        <w:trPr>
          <w:gridAfter w:val="1"/>
          <w:wAfter w:w="28" w:type="dxa"/>
          <w:trHeight w:val="268"/>
        </w:trPr>
        <w:tc>
          <w:tcPr>
            <w:tcW w:w="2660" w:type="dxa"/>
          </w:tcPr>
          <w:p w:rsidR="005152D1" w:rsidRPr="005152D1" w:rsidRDefault="005152D1" w:rsidP="0053326D">
            <w:pPr>
              <w:rPr>
                <w:lang w:val="de-DE"/>
              </w:rPr>
            </w:pPr>
            <w:r w:rsidRPr="005152D1">
              <w:rPr>
                <w:lang w:val="de-DE"/>
              </w:rPr>
              <w:t>Diammoniumphosphat</w:t>
            </w:r>
          </w:p>
        </w:tc>
        <w:tc>
          <w:tcPr>
            <w:tcW w:w="992" w:type="dxa"/>
          </w:tcPr>
          <w:p w:rsidR="005152D1" w:rsidRDefault="005152D1" w:rsidP="0053326D">
            <w:r>
              <w:t>X</w:t>
            </w:r>
          </w:p>
        </w:tc>
        <w:tc>
          <w:tcPr>
            <w:tcW w:w="1134" w:type="dxa"/>
          </w:tcPr>
          <w:p w:rsidR="005152D1" w:rsidRDefault="005152D1" w:rsidP="0053326D">
            <w:r>
              <w:t>X</w:t>
            </w:r>
          </w:p>
        </w:tc>
        <w:tc>
          <w:tcPr>
            <w:tcW w:w="4225" w:type="dxa"/>
          </w:tcPr>
          <w:p w:rsidR="005152D1" w:rsidRPr="005152D1" w:rsidRDefault="005152D1" w:rsidP="0053326D">
            <w:pPr>
              <w:rPr>
                <w:lang w:val="de-DE"/>
              </w:rPr>
            </w:pPr>
            <w:r w:rsidRPr="005152D1">
              <w:rPr>
                <w:lang w:val="de-DE"/>
              </w:rPr>
              <w:t>Nur zur Verwendung für die Verarbeitung von Obstweinen, einschließlich Apfel- und Birnenwein und Met</w:t>
            </w:r>
          </w:p>
        </w:tc>
      </w:tr>
      <w:tr w:rsidR="005152D1" w:rsidRPr="0053326D" w:rsidTr="005152D1">
        <w:trPr>
          <w:gridAfter w:val="1"/>
          <w:wAfter w:w="28" w:type="dxa"/>
          <w:trHeight w:val="268"/>
        </w:trPr>
        <w:tc>
          <w:tcPr>
            <w:tcW w:w="2660" w:type="dxa"/>
          </w:tcPr>
          <w:p w:rsidR="005152D1" w:rsidRPr="005152D1" w:rsidRDefault="005152D1" w:rsidP="0053326D">
            <w:pPr>
              <w:rPr>
                <w:lang w:val="de-DE"/>
              </w:rPr>
            </w:pPr>
            <w:r w:rsidRPr="005152D1">
              <w:rPr>
                <w:lang w:val="de-DE"/>
              </w:rPr>
              <w:t>Holzfasern</w:t>
            </w:r>
          </w:p>
        </w:tc>
        <w:tc>
          <w:tcPr>
            <w:tcW w:w="992" w:type="dxa"/>
          </w:tcPr>
          <w:p w:rsidR="005152D1" w:rsidRDefault="005152D1" w:rsidP="0053326D">
            <w:r>
              <w:t>X</w:t>
            </w:r>
          </w:p>
        </w:tc>
        <w:tc>
          <w:tcPr>
            <w:tcW w:w="1134" w:type="dxa"/>
          </w:tcPr>
          <w:p w:rsidR="005152D1" w:rsidRDefault="005152D1" w:rsidP="0053326D">
            <w:r>
              <w:t>X</w:t>
            </w:r>
          </w:p>
        </w:tc>
        <w:tc>
          <w:tcPr>
            <w:tcW w:w="4225" w:type="dxa"/>
          </w:tcPr>
          <w:p w:rsidR="005152D1" w:rsidRPr="005152D1" w:rsidRDefault="005152D1" w:rsidP="0053326D">
            <w:pPr>
              <w:rPr>
                <w:lang w:val="de-DE"/>
              </w:rPr>
            </w:pPr>
            <w:r w:rsidRPr="005152D1">
              <w:rPr>
                <w:lang w:val="de-DE"/>
              </w:rPr>
              <w:t>Die Herkunft des Holzes sollte auf zertifizie</w:t>
            </w:r>
            <w:r w:rsidRPr="005152D1">
              <w:rPr>
                <w:lang w:val="de-DE"/>
              </w:rPr>
              <w:t>r</w:t>
            </w:r>
            <w:r w:rsidRPr="005152D1">
              <w:rPr>
                <w:lang w:val="de-DE"/>
              </w:rPr>
              <w:t>tes, nachhaltig geschlagenes Holz begrenzt sein. Das verwendete Holz darf keine tox</w:t>
            </w:r>
            <w:r w:rsidRPr="005152D1">
              <w:rPr>
                <w:lang w:val="de-DE"/>
              </w:rPr>
              <w:t>i</w:t>
            </w:r>
            <w:r w:rsidRPr="005152D1">
              <w:rPr>
                <w:lang w:val="de-DE"/>
              </w:rPr>
              <w:t>schen Bestandteile enthalten (Behandlung nach dem Einschlag, natürlich vorkommende Toxine oder Toxine aus Mikroorganismen)</w:t>
            </w:r>
          </w:p>
        </w:tc>
      </w:tr>
    </w:tbl>
    <w:p w:rsidR="005152D1" w:rsidRPr="005152D1" w:rsidRDefault="005152D1" w:rsidP="005152D1">
      <w:pPr>
        <w:rPr>
          <w:sz w:val="18"/>
          <w:lang w:val="de-DE"/>
        </w:rPr>
      </w:pPr>
      <w:r w:rsidRPr="005152D1">
        <w:rPr>
          <w:sz w:val="18"/>
          <w:lang w:val="de-DE"/>
        </w:rPr>
        <w:t>(</w:t>
      </w:r>
      <w:r w:rsidRPr="005152D1">
        <w:rPr>
          <w:sz w:val="18"/>
          <w:vertAlign w:val="superscript"/>
          <w:lang w:val="de-DE"/>
        </w:rPr>
        <w:t>1</w:t>
      </w:r>
      <w:r w:rsidRPr="005152D1">
        <w:rPr>
          <w:sz w:val="18"/>
          <w:lang w:val="de-DE"/>
        </w:rPr>
        <w:t>) Die Einschränkung gilt nur für tierische Erzeugnisse.</w:t>
      </w:r>
    </w:p>
    <w:p w:rsidR="0053326D" w:rsidRDefault="005152D1" w:rsidP="005152D1">
      <w:pPr>
        <w:rPr>
          <w:sz w:val="18"/>
          <w:lang w:val="de-DE"/>
        </w:rPr>
      </w:pPr>
      <w:r w:rsidRPr="005152D1">
        <w:rPr>
          <w:sz w:val="18"/>
          <w:lang w:val="de-DE"/>
        </w:rPr>
        <w:t>(</w:t>
      </w:r>
      <w:r w:rsidRPr="005152D1">
        <w:rPr>
          <w:sz w:val="18"/>
          <w:vertAlign w:val="superscript"/>
          <w:lang w:val="de-DE"/>
        </w:rPr>
        <w:t>2</w:t>
      </w:r>
      <w:r w:rsidRPr="005152D1">
        <w:rPr>
          <w:sz w:val="18"/>
          <w:lang w:val="de-DE"/>
        </w:rPr>
        <w:t>) Die Einschränkung gilt nur für pflanzliche Erzeugnisse.</w:t>
      </w:r>
    </w:p>
    <w:p w:rsidR="00965C49" w:rsidRDefault="00965C49">
      <w:pPr>
        <w:spacing w:before="0" w:line="240" w:lineRule="auto"/>
        <w:rPr>
          <w:sz w:val="18"/>
          <w:lang w:val="de-DE"/>
        </w:rPr>
      </w:pPr>
      <w:r>
        <w:rPr>
          <w:sz w:val="18"/>
          <w:lang w:val="de-DE"/>
        </w:rPr>
        <w:br w:type="page"/>
      </w:r>
    </w:p>
    <w:p w:rsidR="005152D1" w:rsidRPr="005152D1" w:rsidRDefault="005152D1" w:rsidP="005152D1">
      <w:pPr>
        <w:rPr>
          <w:sz w:val="18"/>
          <w:lang w:val="de-DE"/>
        </w:rPr>
      </w:pPr>
    </w:p>
    <w:p w:rsidR="0053326D" w:rsidRPr="0053326D" w:rsidRDefault="0053326D" w:rsidP="00B23DAB">
      <w:pPr>
        <w:jc w:val="center"/>
        <w:rPr>
          <w:lang w:val="de-DE"/>
        </w:rPr>
      </w:pPr>
      <w:r w:rsidRPr="0053326D">
        <w:rPr>
          <w:lang w:val="de-DE"/>
        </w:rPr>
        <w:t>ABSCHNITT C —VERARBEITUNGSHILFSSTOFFE FÜR DIE HERSTELLUNG VON HEFE UND HEFEPRODU</w:t>
      </w:r>
      <w:r w:rsidRPr="0053326D">
        <w:rPr>
          <w:lang w:val="de-DE"/>
        </w:rPr>
        <w:t>K</w:t>
      </w:r>
      <w:r w:rsidRPr="0053326D">
        <w:rPr>
          <w:lang w:val="de-DE"/>
        </w:rPr>
        <w:t>TEN</w:t>
      </w:r>
    </w:p>
    <w:tbl>
      <w:tblPr>
        <w:tblStyle w:val="Tabellenraster"/>
        <w:tblW w:w="9037" w:type="dxa"/>
        <w:tblBorders>
          <w:left w:val="none" w:sz="0" w:space="0" w:color="auto"/>
          <w:right w:val="none" w:sz="0" w:space="0" w:color="auto"/>
        </w:tblBorders>
        <w:tblLayout w:type="fixed"/>
        <w:tblLook w:val="04A0" w:firstRow="1" w:lastRow="0" w:firstColumn="1" w:lastColumn="0" w:noHBand="0" w:noVBand="1"/>
        <w:tblCaption w:val="Tabelle Abschnitt C Verarbeitungshilfsstoffe"/>
        <w:tblDescription w:val="Diese Tabelle beschreibt die Verarbeitungshilfsstoffe für die Herstellung von Hefe und Hefeprodukte"/>
      </w:tblPr>
      <w:tblGrid>
        <w:gridCol w:w="2660"/>
        <w:gridCol w:w="992"/>
        <w:gridCol w:w="1134"/>
        <w:gridCol w:w="4251"/>
      </w:tblGrid>
      <w:tr w:rsidR="0053326D" w:rsidRPr="005152D1" w:rsidTr="005152D1">
        <w:trPr>
          <w:trHeight w:val="437"/>
          <w:tblHeader/>
        </w:trPr>
        <w:tc>
          <w:tcPr>
            <w:tcW w:w="2660" w:type="dxa"/>
          </w:tcPr>
          <w:p w:rsidR="0053326D" w:rsidRPr="005152D1" w:rsidRDefault="0053326D" w:rsidP="005152D1">
            <w:pPr>
              <w:jc w:val="center"/>
              <w:rPr>
                <w:sz w:val="18"/>
              </w:rPr>
            </w:pPr>
            <w:r w:rsidRPr="005152D1">
              <w:rPr>
                <w:sz w:val="18"/>
              </w:rPr>
              <w:t>Name</w:t>
            </w:r>
          </w:p>
        </w:tc>
        <w:tc>
          <w:tcPr>
            <w:tcW w:w="992" w:type="dxa"/>
          </w:tcPr>
          <w:p w:rsidR="0053326D" w:rsidRPr="005152D1" w:rsidRDefault="0053326D" w:rsidP="005152D1">
            <w:pPr>
              <w:jc w:val="center"/>
              <w:rPr>
                <w:sz w:val="18"/>
              </w:rPr>
            </w:pPr>
            <w:r w:rsidRPr="005152D1">
              <w:rPr>
                <w:sz w:val="18"/>
              </w:rPr>
              <w:t>Pr</w:t>
            </w:r>
            <w:r w:rsidRPr="005152D1">
              <w:rPr>
                <w:sz w:val="18"/>
              </w:rPr>
              <w:t>i</w:t>
            </w:r>
            <w:r w:rsidRPr="005152D1">
              <w:rPr>
                <w:sz w:val="18"/>
              </w:rPr>
              <w:t>märhefe</w:t>
            </w:r>
          </w:p>
        </w:tc>
        <w:tc>
          <w:tcPr>
            <w:tcW w:w="1134" w:type="dxa"/>
          </w:tcPr>
          <w:p w:rsidR="0053326D" w:rsidRPr="005152D1" w:rsidRDefault="0053326D" w:rsidP="005152D1">
            <w:pPr>
              <w:jc w:val="center"/>
              <w:rPr>
                <w:sz w:val="18"/>
              </w:rPr>
            </w:pPr>
            <w:r w:rsidRPr="005152D1">
              <w:rPr>
                <w:sz w:val="18"/>
              </w:rPr>
              <w:t>Hefezub</w:t>
            </w:r>
            <w:r w:rsidRPr="005152D1">
              <w:rPr>
                <w:sz w:val="18"/>
              </w:rPr>
              <w:t>e</w:t>
            </w:r>
            <w:r w:rsidRPr="005152D1">
              <w:rPr>
                <w:sz w:val="18"/>
              </w:rPr>
              <w:t>reitung/-formuli</w:t>
            </w:r>
            <w:r w:rsidRPr="005152D1">
              <w:rPr>
                <w:sz w:val="18"/>
              </w:rPr>
              <w:t>e</w:t>
            </w:r>
            <w:r w:rsidRPr="005152D1">
              <w:rPr>
                <w:sz w:val="18"/>
              </w:rPr>
              <w:t>rungen</w:t>
            </w:r>
          </w:p>
        </w:tc>
        <w:tc>
          <w:tcPr>
            <w:tcW w:w="4251" w:type="dxa"/>
          </w:tcPr>
          <w:p w:rsidR="0053326D" w:rsidRPr="005152D1" w:rsidRDefault="0053326D" w:rsidP="005152D1">
            <w:pPr>
              <w:jc w:val="center"/>
              <w:rPr>
                <w:sz w:val="18"/>
              </w:rPr>
            </w:pPr>
            <w:r w:rsidRPr="005152D1">
              <w:rPr>
                <w:sz w:val="18"/>
                <w:lang w:val="de-DE"/>
              </w:rPr>
              <w:t>Anwendungsbedingungen</w:t>
            </w:r>
          </w:p>
        </w:tc>
      </w:tr>
      <w:tr w:rsidR="0053326D" w:rsidRPr="0053326D" w:rsidTr="005152D1">
        <w:trPr>
          <w:trHeight w:val="253"/>
        </w:trPr>
        <w:tc>
          <w:tcPr>
            <w:tcW w:w="2660" w:type="dxa"/>
          </w:tcPr>
          <w:p w:rsidR="0053326D" w:rsidRPr="0053326D" w:rsidRDefault="0053326D" w:rsidP="0053326D">
            <w:r w:rsidRPr="0053326D">
              <w:t>Calciumchlorid</w:t>
            </w:r>
          </w:p>
        </w:tc>
        <w:tc>
          <w:tcPr>
            <w:tcW w:w="992" w:type="dxa"/>
          </w:tcPr>
          <w:p w:rsidR="0053326D" w:rsidRPr="0053326D" w:rsidRDefault="0053326D" w:rsidP="0053326D">
            <w:r w:rsidRPr="0053326D">
              <w:t>X</w:t>
            </w:r>
          </w:p>
        </w:tc>
        <w:tc>
          <w:tcPr>
            <w:tcW w:w="1134" w:type="dxa"/>
          </w:tcPr>
          <w:p w:rsidR="0053326D" w:rsidRPr="0053326D" w:rsidRDefault="0053326D" w:rsidP="0053326D"/>
        </w:tc>
        <w:tc>
          <w:tcPr>
            <w:tcW w:w="4251" w:type="dxa"/>
          </w:tcPr>
          <w:p w:rsidR="0053326D" w:rsidRPr="0053326D" w:rsidRDefault="0053326D" w:rsidP="0053326D"/>
        </w:tc>
      </w:tr>
      <w:tr w:rsidR="0053326D" w:rsidRPr="0053326D" w:rsidTr="005152D1">
        <w:trPr>
          <w:trHeight w:val="253"/>
        </w:trPr>
        <w:tc>
          <w:tcPr>
            <w:tcW w:w="2660" w:type="dxa"/>
          </w:tcPr>
          <w:p w:rsidR="0053326D" w:rsidRPr="0053326D" w:rsidRDefault="0053326D" w:rsidP="0053326D">
            <w:r w:rsidRPr="0053326D">
              <w:t>Kohlendioxid</w:t>
            </w:r>
          </w:p>
        </w:tc>
        <w:tc>
          <w:tcPr>
            <w:tcW w:w="992" w:type="dxa"/>
          </w:tcPr>
          <w:p w:rsidR="0053326D" w:rsidRPr="0053326D" w:rsidRDefault="0053326D" w:rsidP="0053326D">
            <w:r w:rsidRPr="0053326D">
              <w:t>X</w:t>
            </w:r>
          </w:p>
        </w:tc>
        <w:tc>
          <w:tcPr>
            <w:tcW w:w="1134" w:type="dxa"/>
          </w:tcPr>
          <w:p w:rsidR="0053326D" w:rsidRPr="0053326D" w:rsidRDefault="0053326D" w:rsidP="0053326D">
            <w:r w:rsidRPr="0053326D">
              <w:t>X</w:t>
            </w:r>
          </w:p>
        </w:tc>
        <w:tc>
          <w:tcPr>
            <w:tcW w:w="4251" w:type="dxa"/>
          </w:tcPr>
          <w:p w:rsidR="0053326D" w:rsidRPr="0053326D" w:rsidRDefault="0053326D" w:rsidP="0053326D"/>
        </w:tc>
      </w:tr>
      <w:tr w:rsidR="0053326D" w:rsidRPr="0053326D" w:rsidTr="005152D1">
        <w:trPr>
          <w:trHeight w:val="269"/>
        </w:trPr>
        <w:tc>
          <w:tcPr>
            <w:tcW w:w="2660" w:type="dxa"/>
          </w:tcPr>
          <w:p w:rsidR="0053326D" w:rsidRPr="0053326D" w:rsidRDefault="0053326D" w:rsidP="0053326D">
            <w:r w:rsidRPr="0053326D">
              <w:t>Zitronensäure</w:t>
            </w:r>
          </w:p>
        </w:tc>
        <w:tc>
          <w:tcPr>
            <w:tcW w:w="992" w:type="dxa"/>
          </w:tcPr>
          <w:p w:rsidR="0053326D" w:rsidRPr="0053326D" w:rsidRDefault="0053326D" w:rsidP="0053326D">
            <w:r w:rsidRPr="0053326D">
              <w:t>X</w:t>
            </w:r>
          </w:p>
        </w:tc>
        <w:tc>
          <w:tcPr>
            <w:tcW w:w="1134" w:type="dxa"/>
          </w:tcPr>
          <w:p w:rsidR="0053326D" w:rsidRPr="0053326D" w:rsidRDefault="0053326D" w:rsidP="0053326D"/>
        </w:tc>
        <w:tc>
          <w:tcPr>
            <w:tcW w:w="4251" w:type="dxa"/>
          </w:tcPr>
          <w:p w:rsidR="0053326D" w:rsidRPr="0053326D" w:rsidRDefault="0053326D" w:rsidP="0053326D">
            <w:r w:rsidRPr="0053326D">
              <w:t>zur Regulierung des pH-Werts bei der H</w:t>
            </w:r>
            <w:r w:rsidRPr="0053326D">
              <w:t>e</w:t>
            </w:r>
            <w:r w:rsidRPr="0053326D">
              <w:t>feherstellung</w:t>
            </w:r>
          </w:p>
        </w:tc>
      </w:tr>
      <w:tr w:rsidR="0053326D" w:rsidRPr="0053326D" w:rsidTr="005152D1">
        <w:trPr>
          <w:trHeight w:val="253"/>
        </w:trPr>
        <w:tc>
          <w:tcPr>
            <w:tcW w:w="2660" w:type="dxa"/>
          </w:tcPr>
          <w:p w:rsidR="0053326D" w:rsidRPr="0053326D" w:rsidRDefault="0053326D" w:rsidP="0053326D">
            <w:r w:rsidRPr="0053326D">
              <w:t>Milchsäure</w:t>
            </w:r>
          </w:p>
        </w:tc>
        <w:tc>
          <w:tcPr>
            <w:tcW w:w="992" w:type="dxa"/>
          </w:tcPr>
          <w:p w:rsidR="0053326D" w:rsidRPr="0053326D" w:rsidRDefault="0053326D" w:rsidP="0053326D">
            <w:r w:rsidRPr="0053326D">
              <w:t>X</w:t>
            </w:r>
          </w:p>
        </w:tc>
        <w:tc>
          <w:tcPr>
            <w:tcW w:w="1134" w:type="dxa"/>
          </w:tcPr>
          <w:p w:rsidR="0053326D" w:rsidRPr="0053326D" w:rsidRDefault="0053326D" w:rsidP="0053326D"/>
        </w:tc>
        <w:tc>
          <w:tcPr>
            <w:tcW w:w="4251" w:type="dxa"/>
          </w:tcPr>
          <w:p w:rsidR="0053326D" w:rsidRPr="0053326D" w:rsidRDefault="0053326D" w:rsidP="0053326D">
            <w:r w:rsidRPr="0053326D">
              <w:t>zur Regulierung des pH-Werts bei der H</w:t>
            </w:r>
            <w:r w:rsidRPr="0053326D">
              <w:t>e</w:t>
            </w:r>
            <w:r w:rsidRPr="0053326D">
              <w:t>feherstellung</w:t>
            </w:r>
          </w:p>
        </w:tc>
      </w:tr>
      <w:tr w:rsidR="0053326D" w:rsidRPr="0053326D" w:rsidTr="005152D1">
        <w:trPr>
          <w:trHeight w:val="269"/>
        </w:trPr>
        <w:tc>
          <w:tcPr>
            <w:tcW w:w="2660" w:type="dxa"/>
          </w:tcPr>
          <w:p w:rsidR="0053326D" w:rsidRPr="0053326D" w:rsidRDefault="0053326D" w:rsidP="0053326D">
            <w:r w:rsidRPr="0053326D">
              <w:t>Stickstoff</w:t>
            </w:r>
          </w:p>
        </w:tc>
        <w:tc>
          <w:tcPr>
            <w:tcW w:w="992" w:type="dxa"/>
          </w:tcPr>
          <w:p w:rsidR="0053326D" w:rsidRPr="0053326D" w:rsidRDefault="0053326D" w:rsidP="0053326D">
            <w:r w:rsidRPr="0053326D">
              <w:t>X</w:t>
            </w:r>
          </w:p>
        </w:tc>
        <w:tc>
          <w:tcPr>
            <w:tcW w:w="1134" w:type="dxa"/>
          </w:tcPr>
          <w:p w:rsidR="0053326D" w:rsidRPr="0053326D" w:rsidRDefault="0053326D" w:rsidP="0053326D">
            <w:r w:rsidRPr="0053326D">
              <w:t>X</w:t>
            </w:r>
          </w:p>
        </w:tc>
        <w:tc>
          <w:tcPr>
            <w:tcW w:w="4251" w:type="dxa"/>
          </w:tcPr>
          <w:p w:rsidR="0053326D" w:rsidRPr="0053326D" w:rsidRDefault="0053326D" w:rsidP="0053326D"/>
        </w:tc>
      </w:tr>
      <w:tr w:rsidR="0053326D" w:rsidRPr="0053326D" w:rsidTr="005152D1">
        <w:trPr>
          <w:trHeight w:val="253"/>
        </w:trPr>
        <w:tc>
          <w:tcPr>
            <w:tcW w:w="2660" w:type="dxa"/>
          </w:tcPr>
          <w:p w:rsidR="0053326D" w:rsidRPr="0053326D" w:rsidRDefault="0053326D" w:rsidP="0053326D">
            <w:r w:rsidRPr="0053326D">
              <w:t>Sauerstoff</w:t>
            </w:r>
          </w:p>
        </w:tc>
        <w:tc>
          <w:tcPr>
            <w:tcW w:w="992" w:type="dxa"/>
          </w:tcPr>
          <w:p w:rsidR="0053326D" w:rsidRPr="0053326D" w:rsidRDefault="0053326D" w:rsidP="0053326D">
            <w:r w:rsidRPr="0053326D">
              <w:t>X</w:t>
            </w:r>
          </w:p>
        </w:tc>
        <w:tc>
          <w:tcPr>
            <w:tcW w:w="1134" w:type="dxa"/>
          </w:tcPr>
          <w:p w:rsidR="0053326D" w:rsidRPr="0053326D" w:rsidRDefault="0053326D" w:rsidP="0053326D">
            <w:r w:rsidRPr="0053326D">
              <w:t>X</w:t>
            </w:r>
          </w:p>
        </w:tc>
        <w:tc>
          <w:tcPr>
            <w:tcW w:w="4251" w:type="dxa"/>
          </w:tcPr>
          <w:p w:rsidR="0053326D" w:rsidRPr="0053326D" w:rsidRDefault="0053326D" w:rsidP="0053326D"/>
        </w:tc>
      </w:tr>
      <w:tr w:rsidR="0053326D" w:rsidRPr="0053326D" w:rsidTr="005152D1">
        <w:trPr>
          <w:trHeight w:val="269"/>
        </w:trPr>
        <w:tc>
          <w:tcPr>
            <w:tcW w:w="2660" w:type="dxa"/>
          </w:tcPr>
          <w:p w:rsidR="0053326D" w:rsidRPr="0053326D" w:rsidRDefault="0053326D" w:rsidP="0053326D">
            <w:r w:rsidRPr="0053326D">
              <w:t>Kartoffelstärke</w:t>
            </w:r>
          </w:p>
        </w:tc>
        <w:tc>
          <w:tcPr>
            <w:tcW w:w="992" w:type="dxa"/>
          </w:tcPr>
          <w:p w:rsidR="0053326D" w:rsidRPr="0053326D" w:rsidRDefault="0053326D" w:rsidP="0053326D">
            <w:r w:rsidRPr="0053326D">
              <w:t>X</w:t>
            </w:r>
          </w:p>
        </w:tc>
        <w:tc>
          <w:tcPr>
            <w:tcW w:w="1134" w:type="dxa"/>
          </w:tcPr>
          <w:p w:rsidR="0053326D" w:rsidRPr="0053326D" w:rsidRDefault="0053326D" w:rsidP="0053326D">
            <w:r w:rsidRPr="0053326D">
              <w:t>X</w:t>
            </w:r>
          </w:p>
        </w:tc>
        <w:tc>
          <w:tcPr>
            <w:tcW w:w="4251" w:type="dxa"/>
          </w:tcPr>
          <w:p w:rsidR="0053326D" w:rsidRDefault="0053326D" w:rsidP="0053326D">
            <w:r w:rsidRPr="0053326D">
              <w:t>zur Filterung</w:t>
            </w:r>
          </w:p>
          <w:p w:rsidR="005152D1" w:rsidRPr="0053326D" w:rsidRDefault="005152D1" w:rsidP="0053326D">
            <w:r w:rsidRPr="005152D1">
              <w:rPr>
                <w:lang w:val="de-DE"/>
              </w:rPr>
              <w:t>Nur, wenn aus ökologischer/biologischer Produktion gewonnen</w:t>
            </w:r>
          </w:p>
        </w:tc>
      </w:tr>
      <w:tr w:rsidR="0053326D" w:rsidRPr="0053326D" w:rsidTr="005152D1">
        <w:trPr>
          <w:trHeight w:val="253"/>
        </w:trPr>
        <w:tc>
          <w:tcPr>
            <w:tcW w:w="2660" w:type="dxa"/>
          </w:tcPr>
          <w:p w:rsidR="0053326D" w:rsidRPr="0053326D" w:rsidRDefault="0053326D" w:rsidP="0053326D">
            <w:r w:rsidRPr="0053326D">
              <w:t>Natriumcarbonat</w:t>
            </w:r>
          </w:p>
        </w:tc>
        <w:tc>
          <w:tcPr>
            <w:tcW w:w="992" w:type="dxa"/>
          </w:tcPr>
          <w:p w:rsidR="0053326D" w:rsidRPr="0053326D" w:rsidRDefault="0053326D" w:rsidP="0053326D">
            <w:r w:rsidRPr="0053326D">
              <w:t>X</w:t>
            </w:r>
          </w:p>
        </w:tc>
        <w:tc>
          <w:tcPr>
            <w:tcW w:w="1134" w:type="dxa"/>
          </w:tcPr>
          <w:p w:rsidR="0053326D" w:rsidRPr="0053326D" w:rsidRDefault="0053326D" w:rsidP="0053326D">
            <w:r w:rsidRPr="0053326D">
              <w:t>X</w:t>
            </w:r>
          </w:p>
        </w:tc>
        <w:tc>
          <w:tcPr>
            <w:tcW w:w="4251" w:type="dxa"/>
          </w:tcPr>
          <w:p w:rsidR="0053326D" w:rsidRPr="0053326D" w:rsidRDefault="0053326D" w:rsidP="0053326D">
            <w:r w:rsidRPr="0053326D">
              <w:t xml:space="preserve">zur Regulierung des pH-Werts </w:t>
            </w:r>
          </w:p>
        </w:tc>
      </w:tr>
      <w:tr w:rsidR="0053326D" w:rsidRPr="0053326D" w:rsidTr="005152D1">
        <w:trPr>
          <w:trHeight w:val="269"/>
        </w:trPr>
        <w:tc>
          <w:tcPr>
            <w:tcW w:w="2660" w:type="dxa"/>
          </w:tcPr>
          <w:p w:rsidR="0053326D" w:rsidRPr="0053326D" w:rsidRDefault="005152D1" w:rsidP="0053326D">
            <w:r>
              <w:t>Pflanzliche Öle</w:t>
            </w:r>
          </w:p>
        </w:tc>
        <w:tc>
          <w:tcPr>
            <w:tcW w:w="992" w:type="dxa"/>
          </w:tcPr>
          <w:p w:rsidR="0053326D" w:rsidRPr="0053326D" w:rsidRDefault="0053326D" w:rsidP="0053326D">
            <w:r w:rsidRPr="0053326D">
              <w:t>X</w:t>
            </w:r>
          </w:p>
        </w:tc>
        <w:tc>
          <w:tcPr>
            <w:tcW w:w="1134" w:type="dxa"/>
          </w:tcPr>
          <w:p w:rsidR="0053326D" w:rsidRPr="0053326D" w:rsidRDefault="0053326D" w:rsidP="0053326D">
            <w:r w:rsidRPr="0053326D">
              <w:t>X</w:t>
            </w:r>
          </w:p>
        </w:tc>
        <w:tc>
          <w:tcPr>
            <w:tcW w:w="4251" w:type="dxa"/>
          </w:tcPr>
          <w:p w:rsidR="0053326D" w:rsidRDefault="0053326D" w:rsidP="0053326D">
            <w:r w:rsidRPr="0053326D">
              <w:t>Schmier- bzw. Trennmittel oder Schaumve</w:t>
            </w:r>
            <w:r w:rsidRPr="0053326D">
              <w:t>r</w:t>
            </w:r>
            <w:r w:rsidRPr="0053326D">
              <w:t>hüter</w:t>
            </w:r>
          </w:p>
          <w:p w:rsidR="005152D1" w:rsidRPr="0053326D" w:rsidRDefault="005152D1" w:rsidP="0053326D">
            <w:r w:rsidRPr="005152D1">
              <w:rPr>
                <w:lang w:val="de-DE"/>
              </w:rPr>
              <w:t>Nur, wenn aus ökologischer/biologischer Produktion stammend</w:t>
            </w:r>
          </w:p>
        </w:tc>
      </w:tr>
    </w:tbl>
    <w:p w:rsidR="0053326D" w:rsidRDefault="0053326D" w:rsidP="0053326D">
      <w:pPr>
        <w:rPr>
          <w:lang w:val="de-DE"/>
        </w:rPr>
      </w:pPr>
    </w:p>
    <w:p w:rsidR="00215237" w:rsidRDefault="00215237" w:rsidP="0053326D">
      <w:pPr>
        <w:rPr>
          <w:lang w:val="de-DE"/>
        </w:rPr>
      </w:pPr>
    </w:p>
    <w:p w:rsidR="00215237" w:rsidRPr="003837C4" w:rsidRDefault="00215237" w:rsidP="00215237">
      <w:pPr>
        <w:jc w:val="center"/>
        <w:rPr>
          <w:b/>
        </w:rPr>
      </w:pPr>
      <w:r w:rsidRPr="003837C4">
        <w:t xml:space="preserve">ANHANG VIIIa </w:t>
      </w:r>
      <w:r w:rsidRPr="003837C4">
        <w:br/>
      </w:r>
      <w:r w:rsidRPr="003837C4">
        <w:rPr>
          <w:b/>
        </w:rPr>
        <w:t>Erzeugnisse und Stoffe gemäß Artikel 29c, die zur Verwendung in oder zur Zugabe zu ökol</w:t>
      </w:r>
      <w:r w:rsidRPr="003837C4">
        <w:rPr>
          <w:b/>
        </w:rPr>
        <w:t>o</w:t>
      </w:r>
      <w:r w:rsidRPr="003837C4">
        <w:rPr>
          <w:b/>
        </w:rPr>
        <w:t>gischen/biologischen Erzeugnissen des Weinsektors zugelassen sind</w:t>
      </w:r>
    </w:p>
    <w:p w:rsidR="00215237" w:rsidRDefault="00215237" w:rsidP="0053326D">
      <w:pPr>
        <w:rPr>
          <w:lang w:val="de-DE"/>
        </w:rPr>
      </w:pPr>
    </w:p>
    <w:tbl>
      <w:tblPr>
        <w:tblStyle w:val="Tabellenraster"/>
        <w:tblW w:w="9039" w:type="dxa"/>
        <w:tblBorders>
          <w:left w:val="none" w:sz="0" w:space="0" w:color="auto"/>
          <w:right w:val="none" w:sz="0" w:space="0" w:color="auto"/>
        </w:tblBorders>
        <w:tblLayout w:type="fixed"/>
        <w:tblLook w:val="04A0" w:firstRow="1" w:lastRow="0" w:firstColumn="1" w:lastColumn="0" w:noHBand="0" w:noVBand="1"/>
        <w:tblCaption w:val="Tabelle Erzeugnisse und Stoffe gemäß Artikel 29c"/>
        <w:tblDescription w:val="Diese Tabelle beschreibt die Erzeugnisse und Stoffe gemäß Artikel 29c, die zur Verwendung in oder zur Zugabe zu ökologischen/biologischen Erzeugnissen des Weinsektors zugelassen sind"/>
      </w:tblPr>
      <w:tblGrid>
        <w:gridCol w:w="2409"/>
        <w:gridCol w:w="2439"/>
        <w:gridCol w:w="4191"/>
      </w:tblGrid>
      <w:tr w:rsidR="00215237" w:rsidRPr="00215237" w:rsidTr="00215237">
        <w:trPr>
          <w:trHeight w:val="1106"/>
          <w:tblHeader/>
        </w:trPr>
        <w:tc>
          <w:tcPr>
            <w:tcW w:w="2409" w:type="dxa"/>
          </w:tcPr>
          <w:p w:rsidR="00215237" w:rsidRPr="00215237" w:rsidRDefault="00215237" w:rsidP="00224067">
            <w:pPr>
              <w:jc w:val="center"/>
              <w:rPr>
                <w:sz w:val="18"/>
              </w:rPr>
            </w:pPr>
            <w:r w:rsidRPr="00215237">
              <w:rPr>
                <w:sz w:val="18"/>
              </w:rPr>
              <w:t>Art der Behandlung gemäß Anhang I A der Verordnung (EG) Nr. 606/2009</w:t>
            </w:r>
          </w:p>
        </w:tc>
        <w:tc>
          <w:tcPr>
            <w:tcW w:w="2439" w:type="dxa"/>
          </w:tcPr>
          <w:p w:rsidR="00215237" w:rsidRPr="00215237" w:rsidRDefault="00215237" w:rsidP="00224067">
            <w:pPr>
              <w:jc w:val="center"/>
              <w:rPr>
                <w:sz w:val="18"/>
              </w:rPr>
            </w:pPr>
            <w:r w:rsidRPr="00215237">
              <w:rPr>
                <w:sz w:val="18"/>
              </w:rPr>
              <w:t>Bezeichnung der Erzeugni</w:t>
            </w:r>
            <w:r w:rsidRPr="00215237">
              <w:rPr>
                <w:sz w:val="18"/>
              </w:rPr>
              <w:t>s</w:t>
            </w:r>
            <w:r w:rsidRPr="00215237">
              <w:rPr>
                <w:sz w:val="18"/>
              </w:rPr>
              <w:t>se oder Stoffe</w:t>
            </w:r>
          </w:p>
        </w:tc>
        <w:tc>
          <w:tcPr>
            <w:tcW w:w="4191" w:type="dxa"/>
          </w:tcPr>
          <w:p w:rsidR="00215237" w:rsidRPr="00215237" w:rsidRDefault="00215237" w:rsidP="00224067">
            <w:pPr>
              <w:jc w:val="center"/>
              <w:rPr>
                <w:sz w:val="18"/>
              </w:rPr>
            </w:pPr>
            <w:r w:rsidRPr="00215237">
              <w:rPr>
                <w:sz w:val="18"/>
              </w:rPr>
              <w:t>Besondere Bedingungen, Einschränkungen im Rahmen der Grenzen und Auflagen gemäß der Verordnung (EG) Nr. 1234/2007 und der Veror</w:t>
            </w:r>
            <w:r w:rsidRPr="00215237">
              <w:rPr>
                <w:sz w:val="18"/>
              </w:rPr>
              <w:t>d</w:t>
            </w:r>
            <w:r w:rsidRPr="00215237">
              <w:rPr>
                <w:sz w:val="18"/>
              </w:rPr>
              <w:t>nung (EG) Nr. 606/2009</w:t>
            </w:r>
          </w:p>
        </w:tc>
      </w:tr>
      <w:tr w:rsidR="00215237" w:rsidRPr="00440BFC" w:rsidTr="00215237">
        <w:trPr>
          <w:trHeight w:val="544"/>
        </w:trPr>
        <w:tc>
          <w:tcPr>
            <w:tcW w:w="2409" w:type="dxa"/>
          </w:tcPr>
          <w:p w:rsidR="00215237" w:rsidRPr="00440BFC" w:rsidRDefault="00215237" w:rsidP="00224067">
            <w:r w:rsidRPr="00440BFC">
              <w:t>Nummer 1: Verwendung zur Belüftung oder Sa</w:t>
            </w:r>
            <w:r w:rsidRPr="00440BFC">
              <w:t>u</w:t>
            </w:r>
            <w:r w:rsidRPr="00440BFC">
              <w:t>erstoffanreicherung</w:t>
            </w:r>
          </w:p>
        </w:tc>
        <w:tc>
          <w:tcPr>
            <w:tcW w:w="2439" w:type="dxa"/>
          </w:tcPr>
          <w:p w:rsidR="00215237" w:rsidRPr="00440BFC" w:rsidRDefault="00215237" w:rsidP="00224067">
            <w:r w:rsidRPr="00440BFC">
              <w:t>— Luft</w:t>
            </w:r>
            <w:r w:rsidRPr="00440BFC">
              <w:br/>
              <w:t>— Gasförmiger Saue</w:t>
            </w:r>
            <w:r w:rsidRPr="00440BFC">
              <w:t>r</w:t>
            </w:r>
            <w:r w:rsidRPr="00440BFC">
              <w:t>stoff</w:t>
            </w:r>
          </w:p>
        </w:tc>
        <w:tc>
          <w:tcPr>
            <w:tcW w:w="4191" w:type="dxa"/>
          </w:tcPr>
          <w:p w:rsidR="00215237" w:rsidRPr="00440BFC" w:rsidRDefault="00215237" w:rsidP="00224067"/>
        </w:tc>
      </w:tr>
      <w:tr w:rsidR="00215237" w:rsidRPr="00440BFC" w:rsidTr="00215237">
        <w:trPr>
          <w:trHeight w:val="816"/>
        </w:trPr>
        <w:tc>
          <w:tcPr>
            <w:tcW w:w="2409" w:type="dxa"/>
          </w:tcPr>
          <w:p w:rsidR="00215237" w:rsidRPr="00440BFC" w:rsidRDefault="00215237" w:rsidP="00224067">
            <w:r w:rsidRPr="00440BFC">
              <w:t>Nummer 3: Zentrifugi</w:t>
            </w:r>
            <w:r w:rsidRPr="00440BFC">
              <w:t>e</w:t>
            </w:r>
            <w:r w:rsidRPr="00440BFC">
              <w:t>rung oder Filtrierung</w:t>
            </w:r>
          </w:p>
        </w:tc>
        <w:tc>
          <w:tcPr>
            <w:tcW w:w="2439" w:type="dxa"/>
          </w:tcPr>
          <w:p w:rsidR="00215237" w:rsidRPr="00440BFC" w:rsidRDefault="00215237" w:rsidP="00224067">
            <w:r w:rsidRPr="00440BFC">
              <w:t>— Perlit</w:t>
            </w:r>
            <w:r w:rsidRPr="00440BFC">
              <w:br/>
              <w:t>— Cellulose</w:t>
            </w:r>
            <w:r w:rsidRPr="00440BFC">
              <w:br/>
              <w:t>— Kieselgur</w:t>
            </w:r>
          </w:p>
        </w:tc>
        <w:tc>
          <w:tcPr>
            <w:tcW w:w="4191" w:type="dxa"/>
          </w:tcPr>
          <w:p w:rsidR="00215237" w:rsidRPr="00440BFC" w:rsidRDefault="00215237" w:rsidP="00224067">
            <w:r w:rsidRPr="00440BFC">
              <w:t>Verwendung nur als inerter Filtrierhilfsstoff</w:t>
            </w:r>
          </w:p>
          <w:p w:rsidR="00215237" w:rsidRPr="00440BFC" w:rsidRDefault="00215237" w:rsidP="00224067"/>
        </w:tc>
      </w:tr>
      <w:tr w:rsidR="00215237" w:rsidRPr="00440BFC" w:rsidTr="00215237">
        <w:trPr>
          <w:trHeight w:val="835"/>
        </w:trPr>
        <w:tc>
          <w:tcPr>
            <w:tcW w:w="2409" w:type="dxa"/>
          </w:tcPr>
          <w:p w:rsidR="00215237" w:rsidRPr="00440BFC" w:rsidRDefault="00215237" w:rsidP="00224067">
            <w:r w:rsidRPr="00440BFC">
              <w:t>Nummer 4: Verwendung zur Herstellung einer inerten Atmosphäre und zur Handhabung des Erzeugnisses unter Luf</w:t>
            </w:r>
            <w:r w:rsidRPr="00440BFC">
              <w:t>t</w:t>
            </w:r>
            <w:r w:rsidRPr="00440BFC">
              <w:t>abschluss</w:t>
            </w:r>
          </w:p>
        </w:tc>
        <w:tc>
          <w:tcPr>
            <w:tcW w:w="2439" w:type="dxa"/>
          </w:tcPr>
          <w:p w:rsidR="00215237" w:rsidRPr="00440BFC" w:rsidRDefault="00215237" w:rsidP="00224067">
            <w:r w:rsidRPr="00440BFC">
              <w:t>— Stickstoff</w:t>
            </w:r>
            <w:r w:rsidRPr="00440BFC">
              <w:br/>
              <w:t>— Kohlendioxid</w:t>
            </w:r>
            <w:r w:rsidRPr="00440BFC">
              <w:br/>
              <w:t>— Argon</w:t>
            </w:r>
          </w:p>
        </w:tc>
        <w:tc>
          <w:tcPr>
            <w:tcW w:w="4191" w:type="dxa"/>
          </w:tcPr>
          <w:p w:rsidR="00215237" w:rsidRPr="00440BFC" w:rsidRDefault="00215237" w:rsidP="00224067"/>
        </w:tc>
      </w:tr>
      <w:tr w:rsidR="00215237" w:rsidRPr="00440BFC" w:rsidTr="00215237">
        <w:trPr>
          <w:trHeight w:val="252"/>
        </w:trPr>
        <w:tc>
          <w:tcPr>
            <w:tcW w:w="2409" w:type="dxa"/>
          </w:tcPr>
          <w:p w:rsidR="00215237" w:rsidRPr="00440BFC" w:rsidRDefault="00215237" w:rsidP="00224067">
            <w:r w:rsidRPr="00440BFC">
              <w:lastRenderedPageBreak/>
              <w:t>Nummern 5, 15 und 21: Verwendung</w:t>
            </w:r>
          </w:p>
        </w:tc>
        <w:tc>
          <w:tcPr>
            <w:tcW w:w="2439" w:type="dxa"/>
          </w:tcPr>
          <w:p w:rsidR="00215237" w:rsidRPr="00440BFC" w:rsidRDefault="00215237" w:rsidP="00224067">
            <w:r w:rsidRPr="00440BFC">
              <w:t xml:space="preserve">— </w:t>
            </w:r>
            <w:r w:rsidR="006534FB" w:rsidRPr="006534FB">
              <w:t>Hefen</w:t>
            </w:r>
            <w:hyperlink r:id="rId134" w:anchor="ntr1-L_2018264DE.01001102-E0001" w:history="1">
              <w:r w:rsidR="006534FB" w:rsidRPr="006534FB">
                <w:rPr>
                  <w:rStyle w:val="Hyperlink"/>
                </w:rPr>
                <w:t> (</w:t>
              </w:r>
              <w:r w:rsidR="006534FB" w:rsidRPr="006534FB">
                <w:rPr>
                  <w:rStyle w:val="Hyperlink"/>
                  <w:vertAlign w:val="superscript"/>
                </w:rPr>
                <w:t>1</w:t>
              </w:r>
              <w:r w:rsidR="006534FB" w:rsidRPr="006534FB">
                <w:rPr>
                  <w:rStyle w:val="Hyperlink"/>
                </w:rPr>
                <w:t>)</w:t>
              </w:r>
            </w:hyperlink>
          </w:p>
        </w:tc>
        <w:tc>
          <w:tcPr>
            <w:tcW w:w="4191" w:type="dxa"/>
          </w:tcPr>
          <w:p w:rsidR="00215237" w:rsidRPr="00440BFC" w:rsidRDefault="00215237" w:rsidP="00224067"/>
        </w:tc>
      </w:tr>
      <w:tr w:rsidR="00215237" w:rsidRPr="00440BFC" w:rsidTr="00215237">
        <w:trPr>
          <w:trHeight w:val="544"/>
        </w:trPr>
        <w:tc>
          <w:tcPr>
            <w:tcW w:w="2409" w:type="dxa"/>
          </w:tcPr>
          <w:p w:rsidR="00215237" w:rsidRPr="00440BFC" w:rsidRDefault="00215237" w:rsidP="00224067">
            <w:r w:rsidRPr="00440BFC">
              <w:t>Nummer 6: Verwendung</w:t>
            </w:r>
          </w:p>
        </w:tc>
        <w:tc>
          <w:tcPr>
            <w:tcW w:w="2439" w:type="dxa"/>
          </w:tcPr>
          <w:p w:rsidR="00215237" w:rsidRDefault="00215237" w:rsidP="00224067">
            <w:r w:rsidRPr="00440BFC">
              <w:t>— Diammoniumpho</w:t>
            </w:r>
            <w:r w:rsidRPr="00440BFC">
              <w:t>s</w:t>
            </w:r>
            <w:r w:rsidRPr="00440BFC">
              <w:t xml:space="preserve">phat </w:t>
            </w:r>
            <w:r w:rsidRPr="00440BFC">
              <w:br/>
              <w:t xml:space="preserve">— </w:t>
            </w:r>
            <w:r w:rsidR="006534FB" w:rsidRPr="006534FB">
              <w:t>Thiaminhydrochlorid</w:t>
            </w:r>
          </w:p>
          <w:p w:rsidR="006534FB" w:rsidRPr="00440BFC" w:rsidRDefault="006534FB" w:rsidP="00224067">
            <w:r w:rsidRPr="006534FB">
              <w:t>—</w:t>
            </w:r>
            <w:r>
              <w:t xml:space="preserve"> </w:t>
            </w:r>
            <w:r w:rsidRPr="006534FB">
              <w:t>inaktivierte Hefen, Hefeautolysate und H</w:t>
            </w:r>
            <w:r w:rsidRPr="006534FB">
              <w:t>e</w:t>
            </w:r>
            <w:r w:rsidRPr="006534FB">
              <w:t>ferinden</w:t>
            </w:r>
          </w:p>
        </w:tc>
        <w:tc>
          <w:tcPr>
            <w:tcW w:w="4191" w:type="dxa"/>
          </w:tcPr>
          <w:p w:rsidR="00215237" w:rsidRPr="00440BFC" w:rsidRDefault="00215237" w:rsidP="00224067"/>
        </w:tc>
      </w:tr>
      <w:tr w:rsidR="00215237" w:rsidRPr="00440BFC" w:rsidTr="00215237">
        <w:trPr>
          <w:trHeight w:val="1942"/>
        </w:trPr>
        <w:tc>
          <w:tcPr>
            <w:tcW w:w="2409" w:type="dxa"/>
          </w:tcPr>
          <w:p w:rsidR="00215237" w:rsidRPr="00440BFC" w:rsidRDefault="00215237" w:rsidP="00224067">
            <w:r w:rsidRPr="00440BFC">
              <w:t>Nummer 7: Verwendung</w:t>
            </w:r>
          </w:p>
        </w:tc>
        <w:tc>
          <w:tcPr>
            <w:tcW w:w="2439" w:type="dxa"/>
          </w:tcPr>
          <w:p w:rsidR="00215237" w:rsidRPr="00440BFC" w:rsidRDefault="00215237" w:rsidP="00224067">
            <w:r w:rsidRPr="00440BFC">
              <w:t xml:space="preserve">— Schwefeldioxid </w:t>
            </w:r>
            <w:r w:rsidRPr="00440BFC">
              <w:br/>
              <w:t>— Kaliumdisulfit oder Kaliummetabisulfit</w:t>
            </w:r>
          </w:p>
        </w:tc>
        <w:tc>
          <w:tcPr>
            <w:tcW w:w="4191" w:type="dxa"/>
          </w:tcPr>
          <w:p w:rsidR="0004134F" w:rsidRDefault="00215237" w:rsidP="00766EB3">
            <w:r w:rsidRPr="00440BFC">
              <w:t>Der maximale Schwefeldioxidgehalt darf bei Rotwein gemäß Anhang I B Teil A Nummer 1 Buchstabe a der Verordnung (EG) Nr. 606/2009 100 mg/l bei einem Restzucke</w:t>
            </w:r>
            <w:r w:rsidRPr="00440BFC">
              <w:t>r</w:t>
            </w:r>
            <w:r w:rsidRPr="00440BFC">
              <w:t xml:space="preserve">gehalt unter 2 g/l nicht übersteigen. </w:t>
            </w:r>
          </w:p>
          <w:p w:rsidR="0004134F" w:rsidRDefault="00215237" w:rsidP="00B27E03">
            <w:pPr>
              <w:pStyle w:val="Listenabsatz"/>
              <w:numPr>
                <w:ilvl w:val="0"/>
                <w:numId w:val="27"/>
              </w:numPr>
            </w:pPr>
            <w:r w:rsidRPr="00440BFC">
              <w:t>Der maximale Schwefeldioxidgehalt darf bei Weißwein und Roséwein gemäß A</w:t>
            </w:r>
            <w:r w:rsidRPr="00440BFC">
              <w:t>n</w:t>
            </w:r>
            <w:r w:rsidRPr="00440BFC">
              <w:t xml:space="preserve">hang I B Teil A Nummer 1 Buchstabe b der Verordnung (EG) Nr. 606/2009 150 mg/l bei einem Restzuckergehalt unter 2 g/l nicht übersteigen. </w:t>
            </w:r>
          </w:p>
          <w:p w:rsidR="00215237" w:rsidRPr="00440BFC" w:rsidRDefault="00215237" w:rsidP="00B27E03">
            <w:pPr>
              <w:pStyle w:val="Listenabsatz"/>
              <w:numPr>
                <w:ilvl w:val="0"/>
                <w:numId w:val="27"/>
              </w:numPr>
            </w:pPr>
            <w:r w:rsidRPr="00440BFC">
              <w:t>Bei allen anderen Weinen wird der am 1. August 2010 gemäß Anhang I B der Verordnung (EG) Nr. 606/2009 ang</w:t>
            </w:r>
            <w:r w:rsidRPr="00440BFC">
              <w:t>e</w:t>
            </w:r>
            <w:r w:rsidRPr="00440BFC">
              <w:t>wendete maximale Schwefeldioxidgehalt um 30 mg/l verringert.</w:t>
            </w:r>
          </w:p>
        </w:tc>
      </w:tr>
      <w:tr w:rsidR="00215237" w:rsidRPr="00440BFC" w:rsidTr="00215237">
        <w:trPr>
          <w:trHeight w:val="149"/>
        </w:trPr>
        <w:tc>
          <w:tcPr>
            <w:tcW w:w="2409" w:type="dxa"/>
            <w:tcBorders>
              <w:bottom w:val="single" w:sz="4" w:space="0" w:color="auto"/>
            </w:tcBorders>
          </w:tcPr>
          <w:p w:rsidR="00215237" w:rsidRPr="00440BFC" w:rsidRDefault="00215237" w:rsidP="00224067">
            <w:r w:rsidRPr="00440BFC">
              <w:t>Nummer 9: Verwendung</w:t>
            </w:r>
          </w:p>
        </w:tc>
        <w:tc>
          <w:tcPr>
            <w:tcW w:w="2439" w:type="dxa"/>
            <w:tcBorders>
              <w:bottom w:val="single" w:sz="4" w:space="0" w:color="auto"/>
            </w:tcBorders>
          </w:tcPr>
          <w:p w:rsidR="00215237" w:rsidRPr="00440BFC" w:rsidRDefault="00215237" w:rsidP="00224067">
            <w:r w:rsidRPr="00440BFC">
              <w:t>— Önologische Holzko</w:t>
            </w:r>
            <w:r w:rsidRPr="00440BFC">
              <w:t>h</w:t>
            </w:r>
            <w:r w:rsidRPr="00440BFC">
              <w:t>le (Aktivkohle)</w:t>
            </w:r>
          </w:p>
        </w:tc>
        <w:tc>
          <w:tcPr>
            <w:tcW w:w="4191" w:type="dxa"/>
            <w:tcBorders>
              <w:bottom w:val="single" w:sz="4" w:space="0" w:color="auto"/>
            </w:tcBorders>
          </w:tcPr>
          <w:p w:rsidR="00215237" w:rsidRPr="00440BFC" w:rsidRDefault="00215237" w:rsidP="00224067"/>
        </w:tc>
      </w:tr>
      <w:tr w:rsidR="006534FB" w:rsidRPr="00440BFC" w:rsidTr="00444765">
        <w:trPr>
          <w:trHeight w:val="3240"/>
        </w:trPr>
        <w:tc>
          <w:tcPr>
            <w:tcW w:w="2409" w:type="dxa"/>
          </w:tcPr>
          <w:p w:rsidR="006534FB" w:rsidRPr="00440BFC" w:rsidRDefault="006534FB" w:rsidP="00224067">
            <w:r w:rsidRPr="00440BFC">
              <w:t>Nummer 10: Klärung</w:t>
            </w:r>
          </w:p>
        </w:tc>
        <w:tc>
          <w:tcPr>
            <w:tcW w:w="2439" w:type="dxa"/>
          </w:tcPr>
          <w:p w:rsidR="006534FB" w:rsidRDefault="006534FB" w:rsidP="00224067">
            <w:pPr>
              <w:rPr>
                <w:vertAlign w:val="superscript"/>
              </w:rPr>
            </w:pPr>
            <w:r w:rsidRPr="00440BFC">
              <w:t>— Speisegelatine</w:t>
            </w:r>
            <w:r>
              <w:t xml:space="preserve"> </w:t>
            </w:r>
            <w:r w:rsidRPr="00440BFC">
              <w:rPr>
                <w:vertAlign w:val="superscript"/>
              </w:rPr>
              <w:t>(2)</w:t>
            </w:r>
            <w:r w:rsidRPr="00440BFC">
              <w:t xml:space="preserve"> </w:t>
            </w:r>
            <w:r w:rsidRPr="00440BFC">
              <w:br/>
              <w:t>— Proteine pflanzlichen Ursprungs aus Weizen oder Erbsen</w:t>
            </w:r>
            <w:r>
              <w:t xml:space="preserve"> </w:t>
            </w:r>
            <w:r w:rsidRPr="00440BFC">
              <w:rPr>
                <w:vertAlign w:val="superscript"/>
              </w:rPr>
              <w:t>(2)</w:t>
            </w:r>
            <w:r w:rsidRPr="00440BFC">
              <w:rPr>
                <w:vertAlign w:val="superscript"/>
              </w:rPr>
              <w:br/>
            </w:r>
            <w:r w:rsidRPr="00440BFC">
              <w:t>— Hausenblase</w:t>
            </w:r>
            <w:r>
              <w:t xml:space="preserve"> </w:t>
            </w:r>
            <w:r w:rsidRPr="00440BFC">
              <w:rPr>
                <w:vertAlign w:val="superscript"/>
              </w:rPr>
              <w:t>(2)</w:t>
            </w:r>
            <w:r w:rsidRPr="00440BFC">
              <w:t xml:space="preserve"> </w:t>
            </w:r>
            <w:r w:rsidRPr="00440BFC">
              <w:br/>
              <w:t>— Eieralbumin</w:t>
            </w:r>
            <w:r>
              <w:t xml:space="preserve"> </w:t>
            </w:r>
            <w:r w:rsidRPr="00440BFC">
              <w:rPr>
                <w:vertAlign w:val="superscript"/>
              </w:rPr>
              <w:t>(2)</w:t>
            </w:r>
            <w:r w:rsidRPr="00440BFC">
              <w:rPr>
                <w:vertAlign w:val="superscript"/>
              </w:rPr>
              <w:br/>
            </w:r>
            <w:r w:rsidRPr="00440BFC">
              <w:t>— Tannine</w:t>
            </w:r>
            <w:r>
              <w:t xml:space="preserve"> </w:t>
            </w:r>
            <w:r w:rsidRPr="00440BFC">
              <w:rPr>
                <w:vertAlign w:val="superscript"/>
              </w:rPr>
              <w:t>(2)</w:t>
            </w:r>
          </w:p>
          <w:p w:rsidR="006534FB" w:rsidRPr="00440BFC" w:rsidRDefault="006534FB" w:rsidP="00224067">
            <w:r w:rsidRPr="006534FB">
              <w:t>— K</w:t>
            </w:r>
            <w:r>
              <w:t>artoffeleiweiß</w:t>
            </w:r>
            <w:r>
              <w:br/>
              <w:t>— Hefeproteinextrakte</w:t>
            </w:r>
            <w:r>
              <w:br/>
            </w:r>
            <w:r w:rsidRPr="00440BFC">
              <w:t xml:space="preserve">— Kasein </w:t>
            </w:r>
            <w:r>
              <w:br/>
            </w:r>
            <w:r w:rsidRPr="006534FB">
              <w:t>—</w:t>
            </w:r>
            <w:r>
              <w:t xml:space="preserve"> aus </w:t>
            </w:r>
            <w:r>
              <w:rPr>
                <w:i/>
              </w:rPr>
              <w:t>Aspergillus niger</w:t>
            </w:r>
            <w:r>
              <w:t xml:space="preserve"> gewonnenes Chitosan,</w:t>
            </w:r>
            <w:r w:rsidRPr="00440BFC">
              <w:br/>
              <w:t xml:space="preserve">— Kaliumkaseinat </w:t>
            </w:r>
            <w:r w:rsidRPr="00440BFC">
              <w:br/>
              <w:t xml:space="preserve">— Siliziumdioxid </w:t>
            </w:r>
            <w:r w:rsidRPr="00440BFC">
              <w:br/>
              <w:t xml:space="preserve">— Bentonit </w:t>
            </w:r>
            <w:r w:rsidRPr="00440BFC">
              <w:br/>
              <w:t>— pektolytische Enzyme</w:t>
            </w:r>
          </w:p>
        </w:tc>
        <w:tc>
          <w:tcPr>
            <w:tcW w:w="4191" w:type="dxa"/>
          </w:tcPr>
          <w:p w:rsidR="006534FB" w:rsidRPr="00440BFC" w:rsidRDefault="006534FB" w:rsidP="00224067"/>
        </w:tc>
      </w:tr>
      <w:tr w:rsidR="00215237" w:rsidRPr="00440BFC" w:rsidTr="00215237">
        <w:trPr>
          <w:trHeight w:val="149"/>
        </w:trPr>
        <w:tc>
          <w:tcPr>
            <w:tcW w:w="2409" w:type="dxa"/>
          </w:tcPr>
          <w:p w:rsidR="00215237" w:rsidRPr="00440BFC" w:rsidRDefault="00215237" w:rsidP="00224067">
            <w:r w:rsidRPr="00440BFC">
              <w:t>Nummer 12: Verwe</w:t>
            </w:r>
            <w:r w:rsidRPr="00440BFC">
              <w:t>n</w:t>
            </w:r>
            <w:r w:rsidRPr="00440BFC">
              <w:t>dung zur Säuerung</w:t>
            </w:r>
          </w:p>
        </w:tc>
        <w:tc>
          <w:tcPr>
            <w:tcW w:w="2439" w:type="dxa"/>
          </w:tcPr>
          <w:p w:rsidR="00215237" w:rsidRPr="00440BFC" w:rsidRDefault="00215237" w:rsidP="00224067">
            <w:r w:rsidRPr="00440BFC">
              <w:t xml:space="preserve">— Milchsäure </w:t>
            </w:r>
            <w:r w:rsidRPr="00440BFC">
              <w:br/>
              <w:t>— L(+)-Weinsäure</w:t>
            </w:r>
          </w:p>
        </w:tc>
        <w:tc>
          <w:tcPr>
            <w:tcW w:w="4191" w:type="dxa"/>
          </w:tcPr>
          <w:p w:rsidR="00215237" w:rsidRPr="00440BFC" w:rsidRDefault="00215237" w:rsidP="00224067"/>
        </w:tc>
      </w:tr>
      <w:tr w:rsidR="00215237" w:rsidRPr="00440BFC" w:rsidTr="00215237">
        <w:trPr>
          <w:trHeight w:val="149"/>
        </w:trPr>
        <w:tc>
          <w:tcPr>
            <w:tcW w:w="2409" w:type="dxa"/>
          </w:tcPr>
          <w:p w:rsidR="00215237" w:rsidRPr="00440BFC" w:rsidRDefault="00215237" w:rsidP="00224067">
            <w:r w:rsidRPr="00440BFC">
              <w:lastRenderedPageBreak/>
              <w:t>Nummer 13: Verwe</w:t>
            </w:r>
            <w:r w:rsidRPr="00440BFC">
              <w:t>n</w:t>
            </w:r>
            <w:r w:rsidRPr="00440BFC">
              <w:t>dung zur Entsäuerung</w:t>
            </w:r>
          </w:p>
        </w:tc>
        <w:tc>
          <w:tcPr>
            <w:tcW w:w="2439" w:type="dxa"/>
          </w:tcPr>
          <w:p w:rsidR="00215237" w:rsidRPr="00440BFC" w:rsidRDefault="00215237" w:rsidP="00224067">
            <w:r w:rsidRPr="00440BFC">
              <w:t xml:space="preserve">— L(+)-Weinsäure </w:t>
            </w:r>
            <w:r w:rsidRPr="00440BFC">
              <w:br/>
              <w:t xml:space="preserve">— Calciumcarbonat </w:t>
            </w:r>
            <w:r w:rsidRPr="00440BFC">
              <w:br/>
              <w:t>— neutrales Kaliumtar</w:t>
            </w:r>
            <w:r w:rsidRPr="00440BFC">
              <w:t>t</w:t>
            </w:r>
            <w:r w:rsidRPr="00440BFC">
              <w:t xml:space="preserve">rat </w:t>
            </w:r>
            <w:r w:rsidRPr="00440BFC">
              <w:br/>
              <w:t>— Kaliumbicarbonat</w:t>
            </w:r>
          </w:p>
        </w:tc>
        <w:tc>
          <w:tcPr>
            <w:tcW w:w="4191" w:type="dxa"/>
          </w:tcPr>
          <w:p w:rsidR="00215237" w:rsidRPr="00440BFC" w:rsidRDefault="00215237" w:rsidP="00224067"/>
        </w:tc>
      </w:tr>
      <w:tr w:rsidR="00215237" w:rsidRPr="00440BFC" w:rsidTr="00215237">
        <w:trPr>
          <w:trHeight w:val="149"/>
        </w:trPr>
        <w:tc>
          <w:tcPr>
            <w:tcW w:w="2409" w:type="dxa"/>
          </w:tcPr>
          <w:p w:rsidR="00215237" w:rsidRPr="00440BFC" w:rsidRDefault="00215237" w:rsidP="00224067">
            <w:r w:rsidRPr="00440BFC">
              <w:t xml:space="preserve">Nummer 14: </w:t>
            </w:r>
            <w:r w:rsidR="006534FB" w:rsidRPr="006534FB">
              <w:t>Zusatz</w:t>
            </w:r>
          </w:p>
        </w:tc>
        <w:tc>
          <w:tcPr>
            <w:tcW w:w="2439" w:type="dxa"/>
          </w:tcPr>
          <w:p w:rsidR="00215237" w:rsidRPr="00440BFC" w:rsidRDefault="00215237" w:rsidP="00224067">
            <w:r w:rsidRPr="00440BFC">
              <w:t>— Aleppokiefernharz</w:t>
            </w:r>
          </w:p>
        </w:tc>
        <w:tc>
          <w:tcPr>
            <w:tcW w:w="4191" w:type="dxa"/>
          </w:tcPr>
          <w:p w:rsidR="00215237" w:rsidRPr="00440BFC" w:rsidRDefault="00215237" w:rsidP="00224067"/>
        </w:tc>
      </w:tr>
      <w:tr w:rsidR="008A39F8" w:rsidRPr="00440BFC" w:rsidTr="00215237">
        <w:trPr>
          <w:trHeight w:val="149"/>
        </w:trPr>
        <w:tc>
          <w:tcPr>
            <w:tcW w:w="2409" w:type="dxa"/>
          </w:tcPr>
          <w:p w:rsidR="008A39F8" w:rsidRPr="00440BFC" w:rsidRDefault="008A39F8" w:rsidP="00224067">
            <w:r>
              <w:t>Nummer 15: Zusatz</w:t>
            </w:r>
          </w:p>
        </w:tc>
        <w:tc>
          <w:tcPr>
            <w:tcW w:w="2439" w:type="dxa"/>
          </w:tcPr>
          <w:p w:rsidR="008A39F8" w:rsidRPr="00440BFC" w:rsidRDefault="008A39F8" w:rsidP="008A39F8">
            <w:r w:rsidRPr="00440BFC">
              <w:t xml:space="preserve">— </w:t>
            </w:r>
            <w:r>
              <w:t>Inaktivierte Hefe, Autolysate von Hefe und Heferinde</w:t>
            </w:r>
          </w:p>
        </w:tc>
        <w:tc>
          <w:tcPr>
            <w:tcW w:w="4191" w:type="dxa"/>
          </w:tcPr>
          <w:p w:rsidR="008A39F8" w:rsidRPr="00440BFC" w:rsidRDefault="008A39F8" w:rsidP="00224067"/>
        </w:tc>
      </w:tr>
      <w:tr w:rsidR="00215237" w:rsidRPr="00440BFC" w:rsidTr="00215237">
        <w:trPr>
          <w:trHeight w:val="149"/>
        </w:trPr>
        <w:tc>
          <w:tcPr>
            <w:tcW w:w="2409" w:type="dxa"/>
          </w:tcPr>
          <w:p w:rsidR="00215237" w:rsidRPr="00440BFC" w:rsidRDefault="00215237" w:rsidP="00224067">
            <w:r w:rsidRPr="00440BFC">
              <w:t>Nummer 17: Verwe</w:t>
            </w:r>
            <w:r w:rsidRPr="00440BFC">
              <w:t>n</w:t>
            </w:r>
            <w:r w:rsidRPr="00440BFC">
              <w:t>dung</w:t>
            </w:r>
          </w:p>
        </w:tc>
        <w:tc>
          <w:tcPr>
            <w:tcW w:w="2439" w:type="dxa"/>
          </w:tcPr>
          <w:p w:rsidR="00215237" w:rsidRPr="00440BFC" w:rsidRDefault="00215237" w:rsidP="00224067">
            <w:r w:rsidRPr="00440BFC">
              <w:t>— Milchsäurebakterien</w:t>
            </w:r>
          </w:p>
        </w:tc>
        <w:tc>
          <w:tcPr>
            <w:tcW w:w="4191" w:type="dxa"/>
          </w:tcPr>
          <w:p w:rsidR="00215237" w:rsidRPr="00440BFC" w:rsidRDefault="00215237" w:rsidP="00224067"/>
        </w:tc>
      </w:tr>
      <w:tr w:rsidR="00215237" w:rsidRPr="00440BFC" w:rsidTr="00215237">
        <w:trPr>
          <w:trHeight w:val="149"/>
        </w:trPr>
        <w:tc>
          <w:tcPr>
            <w:tcW w:w="2409" w:type="dxa"/>
          </w:tcPr>
          <w:p w:rsidR="00215237" w:rsidRPr="00440BFC" w:rsidRDefault="00215237" w:rsidP="006534FB">
            <w:r w:rsidRPr="00440BFC">
              <w:t xml:space="preserve">Nummer 19: </w:t>
            </w:r>
            <w:r w:rsidR="006534FB" w:rsidRPr="00440BFC">
              <w:t>Zu</w:t>
            </w:r>
            <w:r w:rsidR="006534FB">
              <w:t>satz</w:t>
            </w:r>
          </w:p>
        </w:tc>
        <w:tc>
          <w:tcPr>
            <w:tcW w:w="2439" w:type="dxa"/>
          </w:tcPr>
          <w:p w:rsidR="00215237" w:rsidRPr="00440BFC" w:rsidRDefault="00215237" w:rsidP="00224067">
            <w:r w:rsidRPr="00440BFC">
              <w:t>— L-Ascorbinsäure</w:t>
            </w:r>
          </w:p>
        </w:tc>
        <w:tc>
          <w:tcPr>
            <w:tcW w:w="4191" w:type="dxa"/>
          </w:tcPr>
          <w:p w:rsidR="00215237" w:rsidRPr="00440BFC" w:rsidRDefault="00215237" w:rsidP="00224067"/>
        </w:tc>
      </w:tr>
      <w:tr w:rsidR="00215237" w:rsidRPr="00440BFC" w:rsidTr="00215237">
        <w:trPr>
          <w:trHeight w:val="149"/>
        </w:trPr>
        <w:tc>
          <w:tcPr>
            <w:tcW w:w="2409" w:type="dxa"/>
          </w:tcPr>
          <w:p w:rsidR="00215237" w:rsidRPr="00440BFC" w:rsidRDefault="00215237" w:rsidP="00224067">
            <w:r w:rsidRPr="00440BFC">
              <w:t>Nummer 22: Verwe</w:t>
            </w:r>
            <w:r w:rsidRPr="00440BFC">
              <w:t>n</w:t>
            </w:r>
            <w:r w:rsidRPr="00440BFC">
              <w:t>dung zur Belüftung</w:t>
            </w:r>
          </w:p>
        </w:tc>
        <w:tc>
          <w:tcPr>
            <w:tcW w:w="2439" w:type="dxa"/>
          </w:tcPr>
          <w:p w:rsidR="00215237" w:rsidRPr="00440BFC" w:rsidRDefault="00215237" w:rsidP="00224067">
            <w:r w:rsidRPr="00440BFC">
              <w:t>— Stickstoff</w:t>
            </w:r>
          </w:p>
        </w:tc>
        <w:tc>
          <w:tcPr>
            <w:tcW w:w="4191" w:type="dxa"/>
          </w:tcPr>
          <w:p w:rsidR="00215237" w:rsidRPr="00440BFC" w:rsidRDefault="00215237" w:rsidP="00224067"/>
        </w:tc>
      </w:tr>
      <w:tr w:rsidR="00215237" w:rsidRPr="00440BFC" w:rsidTr="00215237">
        <w:trPr>
          <w:trHeight w:val="149"/>
        </w:trPr>
        <w:tc>
          <w:tcPr>
            <w:tcW w:w="2409" w:type="dxa"/>
          </w:tcPr>
          <w:p w:rsidR="00215237" w:rsidRPr="00440BFC" w:rsidRDefault="00215237" w:rsidP="006534FB">
            <w:r w:rsidRPr="00440BFC">
              <w:t xml:space="preserve">Nummer 23: </w:t>
            </w:r>
            <w:r w:rsidR="006534FB">
              <w:t>Zusatz</w:t>
            </w:r>
          </w:p>
        </w:tc>
        <w:tc>
          <w:tcPr>
            <w:tcW w:w="2439" w:type="dxa"/>
          </w:tcPr>
          <w:p w:rsidR="00215237" w:rsidRPr="00440BFC" w:rsidRDefault="00215237" w:rsidP="00224067">
            <w:r w:rsidRPr="00440BFC">
              <w:t>— Kohlen</w:t>
            </w:r>
            <w:r w:rsidR="006534FB">
              <w:t>stoff</w:t>
            </w:r>
            <w:r w:rsidRPr="00440BFC">
              <w:t>dioxid</w:t>
            </w:r>
          </w:p>
        </w:tc>
        <w:tc>
          <w:tcPr>
            <w:tcW w:w="4191" w:type="dxa"/>
          </w:tcPr>
          <w:p w:rsidR="00215237" w:rsidRPr="00440BFC" w:rsidRDefault="00215237" w:rsidP="00224067"/>
        </w:tc>
      </w:tr>
      <w:tr w:rsidR="00215237" w:rsidRPr="00440BFC" w:rsidTr="00215237">
        <w:trPr>
          <w:trHeight w:val="149"/>
        </w:trPr>
        <w:tc>
          <w:tcPr>
            <w:tcW w:w="2409" w:type="dxa"/>
          </w:tcPr>
          <w:p w:rsidR="00215237" w:rsidRPr="00440BFC" w:rsidRDefault="00215237" w:rsidP="00224067">
            <w:r w:rsidRPr="00440BFC">
              <w:t>Nummer 24: Zugabe zur Stabilisierung des Weins</w:t>
            </w:r>
          </w:p>
        </w:tc>
        <w:tc>
          <w:tcPr>
            <w:tcW w:w="2439" w:type="dxa"/>
          </w:tcPr>
          <w:p w:rsidR="00215237" w:rsidRPr="00440BFC" w:rsidRDefault="00215237" w:rsidP="00224067">
            <w:r w:rsidRPr="00440BFC">
              <w:t>— Citronensäure</w:t>
            </w:r>
          </w:p>
        </w:tc>
        <w:tc>
          <w:tcPr>
            <w:tcW w:w="4191" w:type="dxa"/>
          </w:tcPr>
          <w:p w:rsidR="00215237" w:rsidRPr="00440BFC" w:rsidRDefault="00215237" w:rsidP="00224067"/>
        </w:tc>
      </w:tr>
      <w:tr w:rsidR="00215237" w:rsidRPr="00440BFC" w:rsidTr="00215237">
        <w:trPr>
          <w:trHeight w:val="149"/>
        </w:trPr>
        <w:tc>
          <w:tcPr>
            <w:tcW w:w="2409" w:type="dxa"/>
          </w:tcPr>
          <w:p w:rsidR="00215237" w:rsidRPr="00440BFC" w:rsidRDefault="00215237" w:rsidP="00224067">
            <w:r w:rsidRPr="00440BFC">
              <w:t xml:space="preserve">Nummer 25: </w:t>
            </w:r>
            <w:r w:rsidR="006534FB" w:rsidRPr="006534FB">
              <w:t>Zusatz</w:t>
            </w:r>
          </w:p>
        </w:tc>
        <w:tc>
          <w:tcPr>
            <w:tcW w:w="2439" w:type="dxa"/>
          </w:tcPr>
          <w:p w:rsidR="00215237" w:rsidRPr="00440BFC" w:rsidRDefault="00215237" w:rsidP="00224067">
            <w:r w:rsidRPr="00440BFC">
              <w:t>— Tannine</w:t>
            </w:r>
            <w:r>
              <w:t xml:space="preserve"> </w:t>
            </w:r>
            <w:r w:rsidRPr="00440BFC">
              <w:rPr>
                <w:vertAlign w:val="superscript"/>
              </w:rPr>
              <w:t>(2)</w:t>
            </w:r>
          </w:p>
        </w:tc>
        <w:tc>
          <w:tcPr>
            <w:tcW w:w="4191" w:type="dxa"/>
          </w:tcPr>
          <w:p w:rsidR="00215237" w:rsidRPr="00440BFC" w:rsidRDefault="00215237" w:rsidP="00224067"/>
        </w:tc>
      </w:tr>
      <w:tr w:rsidR="00215237" w:rsidRPr="00440BFC" w:rsidTr="00215237">
        <w:trPr>
          <w:trHeight w:val="149"/>
        </w:trPr>
        <w:tc>
          <w:tcPr>
            <w:tcW w:w="2409" w:type="dxa"/>
          </w:tcPr>
          <w:p w:rsidR="00215237" w:rsidRPr="00440BFC" w:rsidRDefault="00215237" w:rsidP="00224067">
            <w:r w:rsidRPr="00440BFC">
              <w:t xml:space="preserve">Nummer 27: </w:t>
            </w:r>
            <w:r w:rsidR="006534FB" w:rsidRPr="006534FB">
              <w:t>Zusatz</w:t>
            </w:r>
          </w:p>
        </w:tc>
        <w:tc>
          <w:tcPr>
            <w:tcW w:w="2439" w:type="dxa"/>
          </w:tcPr>
          <w:p w:rsidR="00215237" w:rsidRPr="00440BFC" w:rsidRDefault="00215237" w:rsidP="00224067">
            <w:r w:rsidRPr="00440BFC">
              <w:t>— Metaweinsäure</w:t>
            </w:r>
          </w:p>
        </w:tc>
        <w:tc>
          <w:tcPr>
            <w:tcW w:w="4191" w:type="dxa"/>
          </w:tcPr>
          <w:p w:rsidR="00215237" w:rsidRPr="00440BFC" w:rsidRDefault="00215237" w:rsidP="00224067"/>
        </w:tc>
      </w:tr>
      <w:tr w:rsidR="00215237" w:rsidRPr="00440BFC" w:rsidTr="00215237">
        <w:trPr>
          <w:trHeight w:val="149"/>
        </w:trPr>
        <w:tc>
          <w:tcPr>
            <w:tcW w:w="2409" w:type="dxa"/>
          </w:tcPr>
          <w:p w:rsidR="00215237" w:rsidRPr="00440BFC" w:rsidRDefault="00215237" w:rsidP="00224067">
            <w:r w:rsidRPr="00440BFC">
              <w:t>Nummer 28: Verwe</w:t>
            </w:r>
            <w:r w:rsidRPr="00440BFC">
              <w:t>n</w:t>
            </w:r>
            <w:r w:rsidRPr="00440BFC">
              <w:t>dung</w:t>
            </w:r>
          </w:p>
        </w:tc>
        <w:tc>
          <w:tcPr>
            <w:tcW w:w="2439" w:type="dxa"/>
          </w:tcPr>
          <w:p w:rsidR="00215237" w:rsidRPr="00440BFC" w:rsidRDefault="00215237" w:rsidP="00224067">
            <w:r w:rsidRPr="00440BFC">
              <w:t>— Gummiarabicum</w:t>
            </w:r>
            <w:r>
              <w:t xml:space="preserve"> </w:t>
            </w:r>
            <w:r w:rsidRPr="00440BFC">
              <w:rPr>
                <w:vertAlign w:val="superscript"/>
              </w:rPr>
              <w:t>(2)</w:t>
            </w:r>
          </w:p>
        </w:tc>
        <w:tc>
          <w:tcPr>
            <w:tcW w:w="4191" w:type="dxa"/>
          </w:tcPr>
          <w:p w:rsidR="00215237" w:rsidRPr="00440BFC" w:rsidRDefault="00215237" w:rsidP="00224067"/>
        </w:tc>
      </w:tr>
      <w:tr w:rsidR="00215237" w:rsidRPr="00440BFC" w:rsidTr="00215237">
        <w:trPr>
          <w:trHeight w:val="149"/>
        </w:trPr>
        <w:tc>
          <w:tcPr>
            <w:tcW w:w="2409" w:type="dxa"/>
          </w:tcPr>
          <w:p w:rsidR="00215237" w:rsidRPr="00440BFC" w:rsidRDefault="00215237" w:rsidP="00224067">
            <w:r w:rsidRPr="00440BFC">
              <w:t>Nummer 30: Verwe</w:t>
            </w:r>
            <w:r w:rsidRPr="00440BFC">
              <w:t>n</w:t>
            </w:r>
            <w:r w:rsidRPr="00440BFC">
              <w:t>dung</w:t>
            </w:r>
          </w:p>
        </w:tc>
        <w:tc>
          <w:tcPr>
            <w:tcW w:w="2439" w:type="dxa"/>
          </w:tcPr>
          <w:p w:rsidR="00215237" w:rsidRPr="00440BFC" w:rsidRDefault="00215237" w:rsidP="00224067">
            <w:r w:rsidRPr="00440BFC">
              <w:t>— Kaliumbitartrat</w:t>
            </w:r>
          </w:p>
        </w:tc>
        <w:tc>
          <w:tcPr>
            <w:tcW w:w="4191" w:type="dxa"/>
          </w:tcPr>
          <w:p w:rsidR="00215237" w:rsidRPr="00440BFC" w:rsidRDefault="00215237" w:rsidP="00224067"/>
        </w:tc>
      </w:tr>
      <w:tr w:rsidR="00215237" w:rsidRPr="00440BFC" w:rsidTr="00215237">
        <w:trPr>
          <w:trHeight w:val="149"/>
        </w:trPr>
        <w:tc>
          <w:tcPr>
            <w:tcW w:w="2409" w:type="dxa"/>
          </w:tcPr>
          <w:p w:rsidR="00215237" w:rsidRPr="00440BFC" w:rsidRDefault="00215237" w:rsidP="00224067">
            <w:r w:rsidRPr="00440BFC">
              <w:t>Nummer 31: Verwe</w:t>
            </w:r>
            <w:r w:rsidRPr="00440BFC">
              <w:t>n</w:t>
            </w:r>
            <w:r w:rsidRPr="00440BFC">
              <w:t>dung</w:t>
            </w:r>
          </w:p>
        </w:tc>
        <w:tc>
          <w:tcPr>
            <w:tcW w:w="2439" w:type="dxa"/>
          </w:tcPr>
          <w:p w:rsidR="00215237" w:rsidRPr="00440BFC" w:rsidRDefault="00215237" w:rsidP="00224067">
            <w:r w:rsidRPr="00440BFC">
              <w:t>— Kupfercitrat</w:t>
            </w:r>
          </w:p>
        </w:tc>
        <w:tc>
          <w:tcPr>
            <w:tcW w:w="4191" w:type="dxa"/>
          </w:tcPr>
          <w:p w:rsidR="00215237" w:rsidRPr="00440BFC" w:rsidRDefault="00215237" w:rsidP="00224067"/>
        </w:tc>
      </w:tr>
      <w:tr w:rsidR="00215237" w:rsidRPr="00440BFC" w:rsidTr="00215237">
        <w:trPr>
          <w:trHeight w:val="149"/>
        </w:trPr>
        <w:tc>
          <w:tcPr>
            <w:tcW w:w="2409" w:type="dxa"/>
          </w:tcPr>
          <w:p w:rsidR="00215237" w:rsidRPr="00440BFC" w:rsidRDefault="00215237" w:rsidP="00224067">
            <w:r w:rsidRPr="00440BFC">
              <w:t>Nummer 31: Verwe</w:t>
            </w:r>
            <w:r w:rsidRPr="00440BFC">
              <w:t>n</w:t>
            </w:r>
            <w:r w:rsidRPr="00440BFC">
              <w:t>dung</w:t>
            </w:r>
          </w:p>
        </w:tc>
        <w:tc>
          <w:tcPr>
            <w:tcW w:w="2439" w:type="dxa"/>
          </w:tcPr>
          <w:p w:rsidR="00215237" w:rsidRPr="00440BFC" w:rsidRDefault="00215237" w:rsidP="006534FB">
            <w:r w:rsidRPr="00440BFC">
              <w:t>— Kupfersulfat</w:t>
            </w:r>
          </w:p>
        </w:tc>
        <w:tc>
          <w:tcPr>
            <w:tcW w:w="4191" w:type="dxa"/>
          </w:tcPr>
          <w:p w:rsidR="00215237" w:rsidRPr="00440BFC" w:rsidRDefault="00215237" w:rsidP="00224067"/>
        </w:tc>
      </w:tr>
      <w:tr w:rsidR="006534FB" w:rsidRPr="00440BFC" w:rsidTr="00215237">
        <w:trPr>
          <w:trHeight w:val="149"/>
        </w:trPr>
        <w:tc>
          <w:tcPr>
            <w:tcW w:w="2409" w:type="dxa"/>
          </w:tcPr>
          <w:p w:rsidR="006534FB" w:rsidRPr="00440BFC" w:rsidRDefault="006534FB" w:rsidP="00224067">
            <w:r>
              <w:t>Nummer 35: Verwe</w:t>
            </w:r>
            <w:r>
              <w:t>n</w:t>
            </w:r>
            <w:r>
              <w:t>dung</w:t>
            </w:r>
          </w:p>
        </w:tc>
        <w:tc>
          <w:tcPr>
            <w:tcW w:w="2439" w:type="dxa"/>
          </w:tcPr>
          <w:p w:rsidR="006534FB" w:rsidRPr="00440BFC" w:rsidRDefault="006534FB" w:rsidP="006534FB">
            <w:r w:rsidRPr="006534FB">
              <w:t>—</w:t>
            </w:r>
            <w:r>
              <w:t xml:space="preserve"> Hefe-Mannoproteinen</w:t>
            </w:r>
          </w:p>
        </w:tc>
        <w:tc>
          <w:tcPr>
            <w:tcW w:w="4191" w:type="dxa"/>
          </w:tcPr>
          <w:p w:rsidR="006534FB" w:rsidRPr="00440BFC" w:rsidRDefault="006534FB" w:rsidP="00224067"/>
        </w:tc>
      </w:tr>
      <w:tr w:rsidR="00215237" w:rsidRPr="00440BFC" w:rsidTr="00215237">
        <w:trPr>
          <w:trHeight w:val="149"/>
        </w:trPr>
        <w:tc>
          <w:tcPr>
            <w:tcW w:w="2409" w:type="dxa"/>
          </w:tcPr>
          <w:p w:rsidR="00215237" w:rsidRPr="00440BFC" w:rsidRDefault="00215237" w:rsidP="00224067">
            <w:r w:rsidRPr="00440BFC">
              <w:t>Nummer 38: Verwe</w:t>
            </w:r>
            <w:r w:rsidRPr="00440BFC">
              <w:t>n</w:t>
            </w:r>
            <w:r w:rsidRPr="00440BFC">
              <w:t>dung</w:t>
            </w:r>
          </w:p>
        </w:tc>
        <w:tc>
          <w:tcPr>
            <w:tcW w:w="2439" w:type="dxa"/>
          </w:tcPr>
          <w:p w:rsidR="00215237" w:rsidRPr="00440BFC" w:rsidRDefault="00215237" w:rsidP="00224067">
            <w:r w:rsidRPr="00440BFC">
              <w:t>— Eichenholzstücke</w:t>
            </w:r>
          </w:p>
        </w:tc>
        <w:tc>
          <w:tcPr>
            <w:tcW w:w="4191" w:type="dxa"/>
          </w:tcPr>
          <w:p w:rsidR="00215237" w:rsidRPr="00440BFC" w:rsidRDefault="00215237" w:rsidP="00224067"/>
        </w:tc>
      </w:tr>
      <w:tr w:rsidR="00215237" w:rsidRPr="00440BFC" w:rsidTr="00215237">
        <w:trPr>
          <w:trHeight w:val="149"/>
        </w:trPr>
        <w:tc>
          <w:tcPr>
            <w:tcW w:w="2409" w:type="dxa"/>
          </w:tcPr>
          <w:p w:rsidR="00215237" w:rsidRPr="00440BFC" w:rsidRDefault="00215237" w:rsidP="00224067">
            <w:r w:rsidRPr="00440BFC">
              <w:t>Nummer 39: Verwe</w:t>
            </w:r>
            <w:r w:rsidRPr="00440BFC">
              <w:t>n</w:t>
            </w:r>
            <w:r w:rsidRPr="00440BFC">
              <w:t>dung</w:t>
            </w:r>
          </w:p>
        </w:tc>
        <w:tc>
          <w:tcPr>
            <w:tcW w:w="2439" w:type="dxa"/>
          </w:tcPr>
          <w:p w:rsidR="00215237" w:rsidRPr="00440BFC" w:rsidRDefault="00215237" w:rsidP="00224067">
            <w:r w:rsidRPr="00440BFC">
              <w:t>— Kaliumalginat</w:t>
            </w:r>
          </w:p>
        </w:tc>
        <w:tc>
          <w:tcPr>
            <w:tcW w:w="4191" w:type="dxa"/>
          </w:tcPr>
          <w:p w:rsidR="00215237" w:rsidRPr="00440BFC" w:rsidRDefault="00215237" w:rsidP="00224067"/>
        </w:tc>
      </w:tr>
      <w:tr w:rsidR="006534FB" w:rsidRPr="00440BFC" w:rsidTr="00215237">
        <w:trPr>
          <w:trHeight w:val="149"/>
        </w:trPr>
        <w:tc>
          <w:tcPr>
            <w:tcW w:w="2409" w:type="dxa"/>
          </w:tcPr>
          <w:p w:rsidR="006534FB" w:rsidRPr="00440BFC" w:rsidRDefault="006534FB" w:rsidP="00224067">
            <w:r>
              <w:t>Nummer 44: Verwe</w:t>
            </w:r>
            <w:r>
              <w:t>n</w:t>
            </w:r>
            <w:r>
              <w:t>dung</w:t>
            </w:r>
          </w:p>
        </w:tc>
        <w:tc>
          <w:tcPr>
            <w:tcW w:w="2439" w:type="dxa"/>
          </w:tcPr>
          <w:p w:rsidR="006534FB" w:rsidRPr="00440BFC" w:rsidRDefault="006534FB" w:rsidP="00224067">
            <w:r w:rsidRPr="006534FB">
              <w:t>—</w:t>
            </w:r>
            <w:r>
              <w:t xml:space="preserve"> aus Aspergillus niger gewonnenes Chitosan</w:t>
            </w:r>
          </w:p>
        </w:tc>
        <w:tc>
          <w:tcPr>
            <w:tcW w:w="4191" w:type="dxa"/>
          </w:tcPr>
          <w:p w:rsidR="006534FB" w:rsidRPr="00440BFC" w:rsidRDefault="006534FB" w:rsidP="00224067"/>
        </w:tc>
      </w:tr>
      <w:tr w:rsidR="006534FB" w:rsidRPr="00440BFC" w:rsidTr="00215237">
        <w:trPr>
          <w:trHeight w:val="149"/>
        </w:trPr>
        <w:tc>
          <w:tcPr>
            <w:tcW w:w="2409" w:type="dxa"/>
          </w:tcPr>
          <w:p w:rsidR="006534FB" w:rsidRPr="00440BFC" w:rsidRDefault="006534FB" w:rsidP="00224067">
            <w:r>
              <w:t>Nummer 51: Verwe</w:t>
            </w:r>
            <w:r>
              <w:t>n</w:t>
            </w:r>
            <w:r>
              <w:t>dung</w:t>
            </w:r>
          </w:p>
        </w:tc>
        <w:tc>
          <w:tcPr>
            <w:tcW w:w="2439" w:type="dxa"/>
          </w:tcPr>
          <w:p w:rsidR="006534FB" w:rsidRPr="00440BFC" w:rsidRDefault="006534FB" w:rsidP="00224067">
            <w:r w:rsidRPr="006534FB">
              <w:t>—</w:t>
            </w:r>
            <w:r>
              <w:t xml:space="preserve"> Inaktivierte Hefe</w:t>
            </w:r>
          </w:p>
        </w:tc>
        <w:tc>
          <w:tcPr>
            <w:tcW w:w="4191" w:type="dxa"/>
          </w:tcPr>
          <w:p w:rsidR="006534FB" w:rsidRPr="00440BFC" w:rsidRDefault="006534FB" w:rsidP="00224067"/>
        </w:tc>
      </w:tr>
      <w:tr w:rsidR="00215237" w:rsidRPr="00440BFC" w:rsidTr="00215237">
        <w:trPr>
          <w:trHeight w:val="149"/>
        </w:trPr>
        <w:tc>
          <w:tcPr>
            <w:tcW w:w="2409" w:type="dxa"/>
          </w:tcPr>
          <w:p w:rsidR="00215237" w:rsidRPr="00440BFC" w:rsidRDefault="00215237" w:rsidP="00224067">
            <w:r w:rsidRPr="00440BFC">
              <w:t>Art der Behandlung gemäß Anhang III A</w:t>
            </w:r>
            <w:r w:rsidRPr="00440BFC">
              <w:t>b</w:t>
            </w:r>
            <w:r w:rsidRPr="00440BFC">
              <w:t>schnitt A Nummer 2 Buchstabe b der Ve</w:t>
            </w:r>
            <w:r w:rsidRPr="00440BFC">
              <w:t>r</w:t>
            </w:r>
            <w:r w:rsidRPr="00440BFC">
              <w:lastRenderedPageBreak/>
              <w:t>ordnung (EG) Nr. 606/2009</w:t>
            </w:r>
          </w:p>
        </w:tc>
        <w:tc>
          <w:tcPr>
            <w:tcW w:w="2439" w:type="dxa"/>
          </w:tcPr>
          <w:p w:rsidR="00215237" w:rsidRPr="00440BFC" w:rsidRDefault="00215237" w:rsidP="00224067">
            <w:r w:rsidRPr="00440BFC">
              <w:lastRenderedPageBreak/>
              <w:t>— Calciumsulfat</w:t>
            </w:r>
          </w:p>
        </w:tc>
        <w:tc>
          <w:tcPr>
            <w:tcW w:w="4191" w:type="dxa"/>
          </w:tcPr>
          <w:p w:rsidR="00215237" w:rsidRPr="00440BFC" w:rsidRDefault="00215237" w:rsidP="00224067">
            <w:r w:rsidRPr="00440BFC">
              <w:t>nur für „vino generoso“ oder „vino generoso de licor“</w:t>
            </w:r>
          </w:p>
        </w:tc>
      </w:tr>
      <w:tr w:rsidR="00215237" w:rsidRPr="00440BFC" w:rsidTr="00215237">
        <w:trPr>
          <w:trHeight w:val="149"/>
        </w:trPr>
        <w:tc>
          <w:tcPr>
            <w:tcW w:w="9039" w:type="dxa"/>
            <w:gridSpan w:val="3"/>
          </w:tcPr>
          <w:p w:rsidR="00215237" w:rsidRPr="0020566F" w:rsidRDefault="00BC02B8" w:rsidP="00BC02B8">
            <w:pPr>
              <w:rPr>
                <w:sz w:val="18"/>
                <w:szCs w:val="18"/>
              </w:rPr>
            </w:pPr>
            <w:r w:rsidRPr="0020566F">
              <w:rPr>
                <w:sz w:val="18"/>
                <w:szCs w:val="18"/>
              </w:rPr>
              <w:lastRenderedPageBreak/>
              <w:t>(</w:t>
            </w:r>
            <w:r w:rsidRPr="0020566F">
              <w:rPr>
                <w:sz w:val="18"/>
                <w:szCs w:val="18"/>
                <w:vertAlign w:val="superscript"/>
              </w:rPr>
              <w:t>1</w:t>
            </w:r>
            <w:r w:rsidRPr="0020566F">
              <w:rPr>
                <w:sz w:val="18"/>
                <w:szCs w:val="18"/>
              </w:rPr>
              <w:t xml:space="preserve">) </w:t>
            </w:r>
            <w:r w:rsidR="00215237" w:rsidRPr="0020566F">
              <w:rPr>
                <w:sz w:val="18"/>
                <w:szCs w:val="18"/>
              </w:rPr>
              <w:t>Für die individuellen Hefestämme: falls verfügbar, aus ökologischen/biologischen Ausgangsstoffen gewo</w:t>
            </w:r>
            <w:r w:rsidR="00215237" w:rsidRPr="0020566F">
              <w:rPr>
                <w:sz w:val="18"/>
                <w:szCs w:val="18"/>
              </w:rPr>
              <w:t>n</w:t>
            </w:r>
            <w:r w:rsidR="00215237" w:rsidRPr="0020566F">
              <w:rPr>
                <w:sz w:val="18"/>
                <w:szCs w:val="18"/>
              </w:rPr>
              <w:t xml:space="preserve">nen. </w:t>
            </w:r>
            <w:r w:rsidR="00215237" w:rsidRPr="0020566F">
              <w:rPr>
                <w:sz w:val="18"/>
                <w:szCs w:val="18"/>
              </w:rPr>
              <w:br/>
            </w:r>
            <w:r w:rsidRPr="0020566F">
              <w:rPr>
                <w:sz w:val="18"/>
                <w:szCs w:val="18"/>
              </w:rPr>
              <w:t>(</w:t>
            </w:r>
            <w:r w:rsidRPr="0020566F">
              <w:rPr>
                <w:sz w:val="18"/>
                <w:szCs w:val="18"/>
                <w:vertAlign w:val="superscript"/>
              </w:rPr>
              <w:t>2</w:t>
            </w:r>
            <w:r w:rsidRPr="0020566F">
              <w:rPr>
                <w:sz w:val="18"/>
                <w:szCs w:val="18"/>
              </w:rPr>
              <w:t xml:space="preserve">) </w:t>
            </w:r>
            <w:r w:rsidR="00215237" w:rsidRPr="0020566F">
              <w:rPr>
                <w:sz w:val="18"/>
                <w:szCs w:val="18"/>
              </w:rPr>
              <w:t>Falls verfügbar, aus ökologischen/biologischen Ausgangsstoffen gewonnen</w:t>
            </w:r>
          </w:p>
        </w:tc>
      </w:tr>
    </w:tbl>
    <w:p w:rsidR="00215237" w:rsidRPr="0053326D" w:rsidRDefault="00215237" w:rsidP="0053326D">
      <w:pPr>
        <w:rPr>
          <w:lang w:val="de-DE"/>
        </w:rPr>
      </w:pPr>
    </w:p>
    <w:p w:rsidR="00042028" w:rsidRDefault="00042028">
      <w:pPr>
        <w:spacing w:before="0" w:line="240" w:lineRule="auto"/>
        <w:sectPr w:rsidR="00042028" w:rsidSect="00C71AA0">
          <w:headerReference w:type="default" r:id="rId135"/>
          <w:footerReference w:type="default" r:id="rId136"/>
          <w:headerReference w:type="first" r:id="rId137"/>
          <w:footerReference w:type="first" r:id="rId138"/>
          <w:pgSz w:w="11906" w:h="16838" w:code="9"/>
          <w:pgMar w:top="1418" w:right="1247" w:bottom="2098" w:left="1247" w:header="680" w:footer="340" w:gutter="0"/>
          <w:paperSrc w:first="7" w:other="7"/>
          <w:cols w:space="720"/>
          <w:docGrid w:linePitch="272"/>
        </w:sectPr>
      </w:pPr>
    </w:p>
    <w:p w:rsidR="00440BFC" w:rsidRDefault="00440BFC" w:rsidP="003837C4">
      <w:pPr>
        <w:jc w:val="center"/>
        <w:rPr>
          <w:b/>
        </w:rPr>
      </w:pPr>
      <w:r w:rsidRPr="003837C4">
        <w:lastRenderedPageBreak/>
        <w:t xml:space="preserve">ANHANG IX </w:t>
      </w:r>
      <w:r w:rsidRPr="003837C4">
        <w:br/>
      </w:r>
      <w:r w:rsidRPr="003837C4">
        <w:rPr>
          <w:b/>
        </w:rPr>
        <w:t>Nichtökologische/nichtbiologische Zutaten landwirtschaftlichen Ursprungs gemäß Artikel 28</w:t>
      </w:r>
    </w:p>
    <w:p w:rsidR="00BC02B8" w:rsidRPr="003837C4" w:rsidRDefault="00BC02B8" w:rsidP="003837C4">
      <w:pPr>
        <w:jc w:val="center"/>
        <w:rPr>
          <w:b/>
        </w:rPr>
      </w:pPr>
    </w:p>
    <w:p w:rsidR="00440BFC" w:rsidRDefault="00440BFC" w:rsidP="00440BFC">
      <w:pPr>
        <w:numPr>
          <w:ilvl w:val="0"/>
          <w:numId w:val="19"/>
        </w:numPr>
        <w:rPr>
          <w:lang w:val="de-DE"/>
        </w:rPr>
      </w:pPr>
      <w:r w:rsidRPr="00440BFC">
        <w:rPr>
          <w:lang w:val="de-DE"/>
        </w:rPr>
        <w:t>UNVERARBEITETE PFLANZLICHE ERZEUGNISSE UND DARAUS HERSTELLTE VERARBEITUNGSE</w:t>
      </w:r>
      <w:r w:rsidRPr="00440BFC">
        <w:rPr>
          <w:lang w:val="de-DE"/>
        </w:rPr>
        <w:t>R</w:t>
      </w:r>
      <w:r w:rsidRPr="00440BFC">
        <w:rPr>
          <w:lang w:val="de-DE"/>
        </w:rPr>
        <w:t>ZEUGNISSE</w:t>
      </w:r>
    </w:p>
    <w:p w:rsidR="00440BFC" w:rsidRPr="00440BFC" w:rsidRDefault="00440BFC" w:rsidP="00440BFC">
      <w:pPr>
        <w:numPr>
          <w:ilvl w:val="1"/>
          <w:numId w:val="19"/>
        </w:numPr>
        <w:rPr>
          <w:b/>
          <w:lang w:val="de-DE"/>
        </w:rPr>
      </w:pPr>
      <w:r w:rsidRPr="00440BFC">
        <w:rPr>
          <w:b/>
          <w:bCs/>
          <w:lang w:val="de-DE"/>
        </w:rPr>
        <w:t xml:space="preserve">Essbare Früchte, Nüsse und Samen </w:t>
      </w:r>
    </w:p>
    <w:p w:rsidR="00440BFC" w:rsidRPr="00440BFC" w:rsidRDefault="00440BFC" w:rsidP="002021C7">
      <w:pPr>
        <w:tabs>
          <w:tab w:val="left" w:pos="3744"/>
        </w:tabs>
        <w:ind w:left="360"/>
        <w:rPr>
          <w:b/>
          <w:lang w:val="de-DE"/>
        </w:rPr>
      </w:pPr>
      <w:r w:rsidRPr="00440BFC">
        <w:rPr>
          <w:lang w:val="de-DE"/>
        </w:rPr>
        <w:t xml:space="preserve">— Eicheln </w:t>
      </w:r>
      <w:r w:rsidRPr="00440BFC">
        <w:rPr>
          <w:lang w:val="de-DE"/>
        </w:rPr>
        <w:tab/>
      </w:r>
      <w:r w:rsidRPr="00440BFC">
        <w:rPr>
          <w:i/>
          <w:iCs/>
          <w:lang w:val="de-DE"/>
        </w:rPr>
        <w:t xml:space="preserve">Quercus </w:t>
      </w:r>
      <w:r w:rsidRPr="00440BFC">
        <w:rPr>
          <w:lang w:val="de-DE"/>
        </w:rPr>
        <w:t>spp.</w:t>
      </w:r>
      <w:r w:rsidRPr="00440BFC">
        <w:rPr>
          <w:lang w:val="de-DE"/>
        </w:rPr>
        <w:br/>
        <w:t xml:space="preserve">— Colanüsse </w:t>
      </w:r>
      <w:r w:rsidRPr="00440BFC">
        <w:rPr>
          <w:lang w:val="de-DE"/>
        </w:rPr>
        <w:tab/>
      </w:r>
      <w:r w:rsidRPr="00440BFC">
        <w:rPr>
          <w:i/>
          <w:iCs/>
          <w:lang w:val="de-DE"/>
        </w:rPr>
        <w:t xml:space="preserve">Cola acuminata </w:t>
      </w:r>
      <w:r w:rsidRPr="00440BFC">
        <w:rPr>
          <w:i/>
          <w:iCs/>
          <w:lang w:val="de-DE"/>
        </w:rPr>
        <w:br/>
      </w:r>
      <w:r w:rsidRPr="00440BFC">
        <w:rPr>
          <w:lang w:val="de-DE"/>
        </w:rPr>
        <w:t xml:space="preserve">— Stachelbeeren </w:t>
      </w:r>
      <w:r w:rsidRPr="00440BFC">
        <w:rPr>
          <w:lang w:val="de-DE"/>
        </w:rPr>
        <w:tab/>
      </w:r>
      <w:r w:rsidRPr="00440BFC">
        <w:rPr>
          <w:i/>
          <w:iCs/>
          <w:lang w:val="de-DE"/>
        </w:rPr>
        <w:t xml:space="preserve">Ribes uva-crispa </w:t>
      </w:r>
      <w:r w:rsidRPr="00440BFC">
        <w:rPr>
          <w:i/>
          <w:iCs/>
          <w:lang w:val="de-DE"/>
        </w:rPr>
        <w:br/>
      </w:r>
      <w:r w:rsidRPr="00440BFC">
        <w:rPr>
          <w:lang w:val="de-DE"/>
        </w:rPr>
        <w:t xml:space="preserve">— Maracuja (Passionsfrucht) </w:t>
      </w:r>
      <w:r w:rsidRPr="00440BFC">
        <w:rPr>
          <w:lang w:val="de-DE"/>
        </w:rPr>
        <w:tab/>
      </w:r>
      <w:r w:rsidRPr="00440BFC">
        <w:rPr>
          <w:i/>
          <w:iCs/>
          <w:lang w:val="de-DE"/>
        </w:rPr>
        <w:t xml:space="preserve">Passiflora edulis </w:t>
      </w:r>
      <w:r w:rsidRPr="00440BFC">
        <w:rPr>
          <w:i/>
          <w:iCs/>
          <w:lang w:val="de-DE"/>
        </w:rPr>
        <w:br/>
      </w:r>
      <w:r w:rsidRPr="00440BFC">
        <w:rPr>
          <w:lang w:val="de-DE"/>
        </w:rPr>
        <w:t xml:space="preserve">— Himbeeren (getrocknet) </w:t>
      </w:r>
      <w:r w:rsidRPr="00440BFC">
        <w:rPr>
          <w:lang w:val="de-DE"/>
        </w:rPr>
        <w:tab/>
      </w:r>
      <w:r w:rsidRPr="00440BFC">
        <w:rPr>
          <w:i/>
          <w:iCs/>
          <w:lang w:val="de-DE"/>
        </w:rPr>
        <w:t xml:space="preserve">Rubus idaeus </w:t>
      </w:r>
      <w:r w:rsidRPr="00440BFC">
        <w:rPr>
          <w:i/>
          <w:iCs/>
          <w:lang w:val="de-DE"/>
        </w:rPr>
        <w:br/>
      </w:r>
      <w:r w:rsidRPr="00440BFC">
        <w:rPr>
          <w:lang w:val="de-DE"/>
        </w:rPr>
        <w:t xml:space="preserve">— Rote Johannisbeeren (getrocknet) </w:t>
      </w:r>
      <w:r w:rsidRPr="00440BFC">
        <w:rPr>
          <w:lang w:val="de-DE"/>
        </w:rPr>
        <w:tab/>
      </w:r>
      <w:r w:rsidRPr="00440BFC">
        <w:rPr>
          <w:i/>
          <w:iCs/>
          <w:lang w:val="de-DE"/>
        </w:rPr>
        <w:t xml:space="preserve">Ribes rubrum </w:t>
      </w:r>
    </w:p>
    <w:p w:rsidR="00440BFC" w:rsidRPr="00440BFC" w:rsidRDefault="00440BFC" w:rsidP="002021C7">
      <w:pPr>
        <w:numPr>
          <w:ilvl w:val="1"/>
          <w:numId w:val="19"/>
        </w:numPr>
        <w:tabs>
          <w:tab w:val="left" w:pos="3744"/>
        </w:tabs>
        <w:rPr>
          <w:lang w:val="de-DE"/>
        </w:rPr>
      </w:pPr>
      <w:r w:rsidRPr="00440BFC">
        <w:rPr>
          <w:b/>
          <w:bCs/>
          <w:lang w:val="de-DE"/>
        </w:rPr>
        <w:t xml:space="preserve">Essbare Gewürze und Kräuter </w:t>
      </w:r>
    </w:p>
    <w:p w:rsidR="00440BFC" w:rsidRPr="00440BFC" w:rsidRDefault="00440BFC" w:rsidP="002021C7">
      <w:pPr>
        <w:tabs>
          <w:tab w:val="left" w:pos="3744"/>
        </w:tabs>
        <w:ind w:left="360"/>
        <w:rPr>
          <w:lang w:val="de-DE"/>
        </w:rPr>
      </w:pPr>
      <w:r w:rsidRPr="00440BFC">
        <w:rPr>
          <w:lang w:val="de-DE"/>
        </w:rPr>
        <w:t xml:space="preserve">— Pfeffer (peruanisch) </w:t>
      </w:r>
      <w:r w:rsidRPr="00440BFC">
        <w:rPr>
          <w:lang w:val="de-DE"/>
        </w:rPr>
        <w:tab/>
      </w:r>
      <w:r w:rsidRPr="00440BFC">
        <w:rPr>
          <w:i/>
          <w:iCs/>
          <w:lang w:val="de-DE"/>
        </w:rPr>
        <w:t>Schinus molle L</w:t>
      </w:r>
      <w:r w:rsidRPr="002021C7">
        <w:rPr>
          <w:i/>
          <w:iCs/>
          <w:lang w:val="de-DE"/>
        </w:rPr>
        <w:t>.</w:t>
      </w:r>
      <w:r w:rsidRPr="002021C7">
        <w:rPr>
          <w:i/>
          <w:iCs/>
          <w:lang w:val="de-DE"/>
        </w:rPr>
        <w:br/>
        <w:t xml:space="preserve">— Meerrettichsamen </w:t>
      </w:r>
      <w:r w:rsidRPr="002021C7">
        <w:rPr>
          <w:i/>
          <w:iCs/>
          <w:lang w:val="de-DE"/>
        </w:rPr>
        <w:tab/>
      </w:r>
      <w:r w:rsidRPr="00440BFC">
        <w:rPr>
          <w:i/>
          <w:iCs/>
          <w:lang w:val="de-DE"/>
        </w:rPr>
        <w:t xml:space="preserve">Armoracia rusticana </w:t>
      </w:r>
      <w:r w:rsidRPr="00440BFC">
        <w:rPr>
          <w:i/>
          <w:iCs/>
          <w:lang w:val="de-DE"/>
        </w:rPr>
        <w:br/>
      </w:r>
      <w:r w:rsidRPr="002021C7">
        <w:rPr>
          <w:i/>
          <w:iCs/>
          <w:lang w:val="de-DE"/>
        </w:rPr>
        <w:t xml:space="preserve">— Kleiner Galgant </w:t>
      </w:r>
      <w:r w:rsidRPr="002021C7">
        <w:rPr>
          <w:i/>
          <w:iCs/>
          <w:lang w:val="de-DE"/>
        </w:rPr>
        <w:tab/>
      </w:r>
      <w:r w:rsidRPr="00440BFC">
        <w:rPr>
          <w:i/>
          <w:iCs/>
          <w:lang w:val="de-DE"/>
        </w:rPr>
        <w:t xml:space="preserve">Alpinia officinarum </w:t>
      </w:r>
      <w:r w:rsidRPr="00440BFC">
        <w:rPr>
          <w:i/>
          <w:iCs/>
          <w:lang w:val="de-DE"/>
        </w:rPr>
        <w:br/>
      </w:r>
      <w:r w:rsidRPr="002021C7">
        <w:rPr>
          <w:i/>
          <w:iCs/>
          <w:lang w:val="de-DE"/>
        </w:rPr>
        <w:t xml:space="preserve">— Saflorblüten </w:t>
      </w:r>
      <w:r w:rsidRPr="002021C7">
        <w:rPr>
          <w:i/>
          <w:iCs/>
          <w:lang w:val="de-DE"/>
        </w:rPr>
        <w:tab/>
      </w:r>
      <w:r w:rsidRPr="00440BFC">
        <w:rPr>
          <w:i/>
          <w:iCs/>
          <w:lang w:val="de-DE"/>
        </w:rPr>
        <w:t xml:space="preserve">Carthamus tinctorius </w:t>
      </w:r>
      <w:r w:rsidRPr="00440BFC">
        <w:rPr>
          <w:i/>
          <w:iCs/>
          <w:lang w:val="de-DE"/>
        </w:rPr>
        <w:br/>
      </w:r>
      <w:r w:rsidRPr="002021C7">
        <w:rPr>
          <w:i/>
          <w:iCs/>
          <w:lang w:val="de-DE"/>
        </w:rPr>
        <w:t xml:space="preserve">— Brunnenkresse </w:t>
      </w:r>
      <w:r w:rsidRPr="002021C7">
        <w:rPr>
          <w:i/>
          <w:iCs/>
          <w:lang w:val="de-DE"/>
        </w:rPr>
        <w:tab/>
      </w:r>
      <w:r w:rsidRPr="00440BFC">
        <w:rPr>
          <w:i/>
          <w:iCs/>
          <w:lang w:val="de-DE"/>
        </w:rPr>
        <w:t xml:space="preserve">Nasturtium officinale </w:t>
      </w:r>
    </w:p>
    <w:p w:rsidR="00440BFC" w:rsidRPr="00440BFC" w:rsidRDefault="00440BFC" w:rsidP="002021C7">
      <w:pPr>
        <w:numPr>
          <w:ilvl w:val="1"/>
          <w:numId w:val="19"/>
        </w:numPr>
        <w:tabs>
          <w:tab w:val="left" w:pos="3744"/>
        </w:tabs>
        <w:rPr>
          <w:lang w:val="de-DE"/>
        </w:rPr>
      </w:pPr>
      <w:r w:rsidRPr="00440BFC">
        <w:rPr>
          <w:b/>
          <w:bCs/>
          <w:lang w:val="de-DE"/>
        </w:rPr>
        <w:t xml:space="preserve">Verschiedenes </w:t>
      </w:r>
    </w:p>
    <w:p w:rsidR="00440BFC" w:rsidRDefault="00440BFC" w:rsidP="002021C7">
      <w:pPr>
        <w:tabs>
          <w:tab w:val="left" w:pos="3744"/>
        </w:tabs>
        <w:rPr>
          <w:lang w:val="de-DE"/>
        </w:rPr>
      </w:pPr>
      <w:r w:rsidRPr="00440BFC">
        <w:rPr>
          <w:lang w:val="de-DE"/>
        </w:rPr>
        <w:t>Algen, einschließlich Seetang, die für die Herstellung nichtökologischer/ nichtbiologischer Lebensmittel verwendet werden dürfen.</w:t>
      </w:r>
    </w:p>
    <w:p w:rsidR="00BC02B8" w:rsidRPr="00440BFC" w:rsidRDefault="00BC02B8" w:rsidP="002021C7">
      <w:pPr>
        <w:tabs>
          <w:tab w:val="left" w:pos="3744"/>
        </w:tabs>
        <w:rPr>
          <w:lang w:val="de-DE"/>
        </w:rPr>
      </w:pPr>
    </w:p>
    <w:p w:rsidR="00440BFC" w:rsidRPr="00440BFC" w:rsidRDefault="00440BFC" w:rsidP="002021C7">
      <w:pPr>
        <w:numPr>
          <w:ilvl w:val="0"/>
          <w:numId w:val="19"/>
        </w:numPr>
        <w:tabs>
          <w:tab w:val="left" w:pos="3744"/>
        </w:tabs>
        <w:rPr>
          <w:lang w:val="de-DE"/>
        </w:rPr>
      </w:pPr>
      <w:r w:rsidRPr="00440BFC">
        <w:rPr>
          <w:lang w:val="de-DE"/>
        </w:rPr>
        <w:t>PFLANZLICHE ERZEUGNISSE</w:t>
      </w:r>
    </w:p>
    <w:p w:rsidR="00440BFC" w:rsidRPr="00440BFC" w:rsidRDefault="00440BFC" w:rsidP="002021C7">
      <w:pPr>
        <w:numPr>
          <w:ilvl w:val="1"/>
          <w:numId w:val="19"/>
        </w:numPr>
        <w:tabs>
          <w:tab w:val="left" w:pos="3744"/>
        </w:tabs>
        <w:rPr>
          <w:lang w:val="de-DE"/>
        </w:rPr>
      </w:pPr>
      <w:r w:rsidRPr="00440BFC">
        <w:rPr>
          <w:b/>
          <w:bCs/>
          <w:lang w:val="de-DE"/>
        </w:rPr>
        <w:t xml:space="preserve">Fette und Öle, auch raffiniert, jedoch nicht chemisch verändert, aus Pflanzen mit Ausnahme von </w:t>
      </w:r>
    </w:p>
    <w:p w:rsidR="00440BFC" w:rsidRPr="00440BFC" w:rsidRDefault="00440BFC" w:rsidP="002021C7">
      <w:pPr>
        <w:tabs>
          <w:tab w:val="left" w:pos="3744"/>
        </w:tabs>
        <w:ind w:left="360"/>
        <w:rPr>
          <w:i/>
          <w:iCs/>
          <w:lang w:val="de-DE"/>
        </w:rPr>
      </w:pPr>
      <w:r w:rsidRPr="00440BFC">
        <w:rPr>
          <w:lang w:val="de-DE"/>
        </w:rPr>
        <w:t xml:space="preserve">— Kakao </w:t>
      </w:r>
      <w:r w:rsidRPr="00440BFC">
        <w:rPr>
          <w:lang w:val="de-DE"/>
        </w:rPr>
        <w:tab/>
      </w:r>
      <w:r w:rsidRPr="00440BFC">
        <w:rPr>
          <w:i/>
          <w:iCs/>
          <w:lang w:val="de-DE"/>
        </w:rPr>
        <w:t xml:space="preserve">Theobroma cacao </w:t>
      </w:r>
      <w:r w:rsidRPr="00440BFC">
        <w:rPr>
          <w:i/>
          <w:iCs/>
          <w:lang w:val="de-DE"/>
        </w:rPr>
        <w:br/>
      </w:r>
      <w:r w:rsidRPr="00440BFC">
        <w:rPr>
          <w:lang w:val="de-DE"/>
        </w:rPr>
        <w:t xml:space="preserve">— Kokosnüssen </w:t>
      </w:r>
      <w:r w:rsidRPr="00440BFC">
        <w:rPr>
          <w:lang w:val="de-DE"/>
        </w:rPr>
        <w:tab/>
      </w:r>
      <w:r w:rsidRPr="00440BFC">
        <w:rPr>
          <w:i/>
          <w:iCs/>
          <w:lang w:val="de-DE"/>
        </w:rPr>
        <w:t xml:space="preserve">Cocos nucifera </w:t>
      </w:r>
      <w:r w:rsidRPr="00440BFC">
        <w:rPr>
          <w:i/>
          <w:iCs/>
          <w:lang w:val="de-DE"/>
        </w:rPr>
        <w:br/>
      </w:r>
      <w:r w:rsidRPr="00440BFC">
        <w:rPr>
          <w:lang w:val="de-DE"/>
        </w:rPr>
        <w:t xml:space="preserve">— Oliven </w:t>
      </w:r>
      <w:r w:rsidRPr="00440BFC">
        <w:rPr>
          <w:lang w:val="de-DE"/>
        </w:rPr>
        <w:tab/>
      </w:r>
      <w:r w:rsidRPr="00440BFC">
        <w:rPr>
          <w:i/>
          <w:iCs/>
          <w:lang w:val="de-DE"/>
        </w:rPr>
        <w:t xml:space="preserve">Olea europaea </w:t>
      </w:r>
      <w:r w:rsidRPr="00440BFC">
        <w:rPr>
          <w:i/>
          <w:iCs/>
          <w:lang w:val="de-DE"/>
        </w:rPr>
        <w:br/>
      </w:r>
      <w:r w:rsidRPr="00440BFC">
        <w:rPr>
          <w:lang w:val="de-DE"/>
        </w:rPr>
        <w:t xml:space="preserve">— Sonnenblumen </w:t>
      </w:r>
      <w:r w:rsidRPr="00440BFC">
        <w:rPr>
          <w:lang w:val="de-DE"/>
        </w:rPr>
        <w:tab/>
      </w:r>
      <w:r w:rsidRPr="00440BFC">
        <w:rPr>
          <w:i/>
          <w:iCs/>
          <w:lang w:val="de-DE"/>
        </w:rPr>
        <w:t xml:space="preserve">Helianthus annuus </w:t>
      </w:r>
      <w:r w:rsidRPr="00440BFC">
        <w:rPr>
          <w:i/>
          <w:iCs/>
          <w:lang w:val="de-DE"/>
        </w:rPr>
        <w:br/>
      </w:r>
      <w:r w:rsidRPr="00440BFC">
        <w:rPr>
          <w:lang w:val="de-DE"/>
        </w:rPr>
        <w:t xml:space="preserve">— Palmen </w:t>
      </w:r>
      <w:r w:rsidRPr="00440BFC">
        <w:rPr>
          <w:lang w:val="de-DE"/>
        </w:rPr>
        <w:tab/>
      </w:r>
      <w:r w:rsidRPr="00440BFC">
        <w:rPr>
          <w:i/>
          <w:iCs/>
          <w:lang w:val="de-DE"/>
        </w:rPr>
        <w:t xml:space="preserve">Elaeis guineensis </w:t>
      </w:r>
      <w:r w:rsidRPr="00440BFC">
        <w:rPr>
          <w:i/>
          <w:iCs/>
          <w:lang w:val="de-DE"/>
        </w:rPr>
        <w:br/>
      </w:r>
      <w:r w:rsidRPr="00440BFC">
        <w:rPr>
          <w:lang w:val="de-DE"/>
        </w:rPr>
        <w:t xml:space="preserve">— Raps </w:t>
      </w:r>
      <w:r w:rsidRPr="00440BFC">
        <w:rPr>
          <w:lang w:val="de-DE"/>
        </w:rPr>
        <w:tab/>
      </w:r>
      <w:r w:rsidRPr="00440BFC">
        <w:rPr>
          <w:i/>
          <w:iCs/>
          <w:lang w:val="de-DE"/>
        </w:rPr>
        <w:t xml:space="preserve">Brassica napus, rapa </w:t>
      </w:r>
      <w:r w:rsidRPr="00440BFC">
        <w:rPr>
          <w:i/>
          <w:iCs/>
          <w:lang w:val="de-DE"/>
        </w:rPr>
        <w:br/>
      </w:r>
      <w:r w:rsidRPr="00440BFC">
        <w:rPr>
          <w:lang w:val="de-DE"/>
        </w:rPr>
        <w:t xml:space="preserve">— Saflor </w:t>
      </w:r>
      <w:r w:rsidRPr="00440BFC">
        <w:rPr>
          <w:lang w:val="de-DE"/>
        </w:rPr>
        <w:tab/>
      </w:r>
      <w:r w:rsidRPr="00440BFC">
        <w:rPr>
          <w:i/>
          <w:iCs/>
          <w:lang w:val="de-DE"/>
        </w:rPr>
        <w:t xml:space="preserve">Carthamus tinctorius </w:t>
      </w:r>
      <w:r w:rsidRPr="00440BFC">
        <w:rPr>
          <w:i/>
          <w:iCs/>
          <w:lang w:val="de-DE"/>
        </w:rPr>
        <w:br/>
      </w:r>
      <w:r w:rsidRPr="00440BFC">
        <w:rPr>
          <w:lang w:val="de-DE"/>
        </w:rPr>
        <w:t xml:space="preserve">— Sesam </w:t>
      </w:r>
      <w:r w:rsidRPr="00440BFC">
        <w:rPr>
          <w:lang w:val="de-DE"/>
        </w:rPr>
        <w:tab/>
      </w:r>
      <w:r w:rsidRPr="00440BFC">
        <w:rPr>
          <w:i/>
          <w:iCs/>
          <w:lang w:val="de-DE"/>
        </w:rPr>
        <w:t xml:space="preserve">Sesamum indicum </w:t>
      </w:r>
      <w:r w:rsidRPr="00440BFC">
        <w:rPr>
          <w:i/>
          <w:iCs/>
          <w:lang w:val="de-DE"/>
        </w:rPr>
        <w:br/>
      </w:r>
      <w:r w:rsidRPr="00440BFC">
        <w:rPr>
          <w:lang w:val="de-DE"/>
        </w:rPr>
        <w:t xml:space="preserve">— Soja </w:t>
      </w:r>
      <w:r w:rsidRPr="00440BFC">
        <w:rPr>
          <w:lang w:val="de-DE"/>
        </w:rPr>
        <w:tab/>
      </w:r>
      <w:r w:rsidRPr="00440BFC">
        <w:rPr>
          <w:i/>
          <w:iCs/>
          <w:lang w:val="de-DE"/>
        </w:rPr>
        <w:t>Glycine max</w:t>
      </w:r>
    </w:p>
    <w:p w:rsidR="00440BFC" w:rsidRPr="00440BFC" w:rsidRDefault="00440BFC" w:rsidP="002021C7">
      <w:pPr>
        <w:numPr>
          <w:ilvl w:val="1"/>
          <w:numId w:val="19"/>
        </w:numPr>
        <w:tabs>
          <w:tab w:val="left" w:pos="3744"/>
        </w:tabs>
        <w:rPr>
          <w:b/>
          <w:bCs/>
          <w:lang w:val="de-DE"/>
        </w:rPr>
      </w:pPr>
      <w:r w:rsidRPr="00440BFC">
        <w:rPr>
          <w:b/>
          <w:bCs/>
          <w:lang w:val="de-DE"/>
        </w:rPr>
        <w:t xml:space="preserve">Folgende Zucker, Stärken und sonstige Erzeugnisse aus Getreide und Knollen </w:t>
      </w:r>
    </w:p>
    <w:p w:rsidR="00440BFC" w:rsidRPr="00440BFC" w:rsidRDefault="00440BFC" w:rsidP="002021C7">
      <w:pPr>
        <w:tabs>
          <w:tab w:val="left" w:pos="3744"/>
        </w:tabs>
        <w:ind w:left="360"/>
        <w:rPr>
          <w:lang w:val="de-DE"/>
        </w:rPr>
      </w:pPr>
      <w:r w:rsidRPr="00440BFC">
        <w:rPr>
          <w:lang w:val="de-DE"/>
        </w:rPr>
        <w:t xml:space="preserve">— Fructose </w:t>
      </w:r>
      <w:r w:rsidRPr="00440BFC">
        <w:rPr>
          <w:lang w:val="de-DE"/>
        </w:rPr>
        <w:br/>
        <w:t xml:space="preserve">— Reispapier </w:t>
      </w:r>
      <w:r w:rsidRPr="00440BFC">
        <w:rPr>
          <w:lang w:val="de-DE"/>
        </w:rPr>
        <w:br/>
        <w:t xml:space="preserve">— Oblaten </w:t>
      </w:r>
      <w:r w:rsidRPr="00440BFC">
        <w:rPr>
          <w:lang w:val="de-DE"/>
        </w:rPr>
        <w:br/>
        <w:t>— Reis- und Wachsmaisstärke, nicht chemisch verändert</w:t>
      </w:r>
    </w:p>
    <w:p w:rsidR="00440BFC" w:rsidRPr="00440BFC" w:rsidRDefault="00440BFC" w:rsidP="002021C7">
      <w:pPr>
        <w:numPr>
          <w:ilvl w:val="1"/>
          <w:numId w:val="19"/>
        </w:numPr>
        <w:tabs>
          <w:tab w:val="left" w:pos="3744"/>
        </w:tabs>
        <w:rPr>
          <w:lang w:val="de-DE"/>
        </w:rPr>
      </w:pPr>
      <w:r w:rsidRPr="00440BFC">
        <w:rPr>
          <w:b/>
          <w:bCs/>
          <w:lang w:val="de-DE"/>
        </w:rPr>
        <w:t xml:space="preserve">Verschiedenes </w:t>
      </w:r>
    </w:p>
    <w:p w:rsidR="00DD5BFD" w:rsidRDefault="00440BFC" w:rsidP="002021C7">
      <w:pPr>
        <w:tabs>
          <w:tab w:val="left" w:pos="3744"/>
        </w:tabs>
        <w:ind w:left="360"/>
        <w:rPr>
          <w:lang w:val="de-DE"/>
        </w:rPr>
      </w:pPr>
      <w:r w:rsidRPr="00440BFC">
        <w:rPr>
          <w:lang w:val="de-DE"/>
        </w:rPr>
        <w:t xml:space="preserve">— Erbsenprotein </w:t>
      </w:r>
      <w:r w:rsidRPr="00440BFC">
        <w:rPr>
          <w:i/>
          <w:iCs/>
          <w:lang w:val="de-DE"/>
        </w:rPr>
        <w:t xml:space="preserve">Pisum </w:t>
      </w:r>
      <w:r w:rsidRPr="00440BFC">
        <w:rPr>
          <w:lang w:val="de-DE"/>
        </w:rPr>
        <w:t xml:space="preserve">spp. </w:t>
      </w:r>
      <w:r w:rsidRPr="00440BFC">
        <w:rPr>
          <w:lang w:val="de-DE"/>
        </w:rPr>
        <w:br/>
        <w:t xml:space="preserve">— Rum: nur aus Rohrzuckersaft gewonnen. </w:t>
      </w:r>
      <w:r w:rsidRPr="00440BFC">
        <w:rPr>
          <w:lang w:val="de-DE"/>
        </w:rPr>
        <w:br/>
        <w:t>— Kirsch, hergestellt auf Basis von Früchten und Geschmacksstoffen gemäß Artikel 27 Absatz 1 Buc</w:t>
      </w:r>
      <w:r w:rsidRPr="00440BFC">
        <w:rPr>
          <w:lang w:val="de-DE"/>
        </w:rPr>
        <w:t>h</w:t>
      </w:r>
      <w:r w:rsidRPr="00440BFC">
        <w:rPr>
          <w:lang w:val="de-DE"/>
        </w:rPr>
        <w:t xml:space="preserve">stabe c. </w:t>
      </w:r>
    </w:p>
    <w:p w:rsidR="00BC02B8" w:rsidRDefault="00BC02B8" w:rsidP="002021C7">
      <w:pPr>
        <w:tabs>
          <w:tab w:val="left" w:pos="3744"/>
        </w:tabs>
        <w:ind w:left="360"/>
        <w:rPr>
          <w:lang w:val="de-DE"/>
        </w:rPr>
      </w:pPr>
    </w:p>
    <w:p w:rsidR="00440BFC" w:rsidRPr="00440BFC" w:rsidRDefault="00440BFC" w:rsidP="002021C7">
      <w:pPr>
        <w:numPr>
          <w:ilvl w:val="0"/>
          <w:numId w:val="19"/>
        </w:numPr>
        <w:tabs>
          <w:tab w:val="left" w:pos="3744"/>
        </w:tabs>
        <w:rPr>
          <w:lang w:val="de-DE"/>
        </w:rPr>
      </w:pPr>
      <w:r w:rsidRPr="00440BFC">
        <w:rPr>
          <w:lang w:val="de-DE"/>
        </w:rPr>
        <w:t xml:space="preserve">TIERISCHE ERZEUGNISSE </w:t>
      </w:r>
    </w:p>
    <w:p w:rsidR="00440BFC" w:rsidRPr="00440BFC" w:rsidRDefault="00440BFC" w:rsidP="002021C7">
      <w:pPr>
        <w:tabs>
          <w:tab w:val="left" w:pos="3744"/>
        </w:tabs>
        <w:rPr>
          <w:lang w:val="de-DE"/>
        </w:rPr>
      </w:pPr>
      <w:r w:rsidRPr="00440BFC">
        <w:rPr>
          <w:lang w:val="de-DE"/>
        </w:rPr>
        <w:lastRenderedPageBreak/>
        <w:t xml:space="preserve">Wasserorganismen, nicht aus der Aquakultur, die bei der Herstellung nichtökologischer/nichtbiologischer herkömmlicher Lebensmittel verwendet werden dürfen. </w:t>
      </w:r>
    </w:p>
    <w:p w:rsidR="00440BFC" w:rsidRPr="00440BFC" w:rsidRDefault="00440BFC" w:rsidP="002021C7">
      <w:pPr>
        <w:tabs>
          <w:tab w:val="left" w:pos="3744"/>
        </w:tabs>
        <w:ind w:left="568"/>
        <w:rPr>
          <w:lang w:val="de-DE"/>
        </w:rPr>
      </w:pPr>
      <w:r w:rsidRPr="00440BFC">
        <w:rPr>
          <w:lang w:val="de-DE"/>
        </w:rPr>
        <w:t xml:space="preserve">— Gelatine </w:t>
      </w:r>
      <w:r w:rsidRPr="00440BFC">
        <w:rPr>
          <w:lang w:val="de-DE"/>
        </w:rPr>
        <w:br/>
        <w:t>— Molkenpulver „Herasuola“</w:t>
      </w:r>
      <w:r w:rsidRPr="00440BFC">
        <w:rPr>
          <w:lang w:val="de-DE"/>
        </w:rPr>
        <w:br/>
        <w:t>—</w:t>
      </w:r>
      <w:r w:rsidR="00D370FE">
        <w:rPr>
          <w:lang w:val="de-DE"/>
        </w:rPr>
        <w:t xml:space="preserve"> </w:t>
      </w:r>
      <w:r w:rsidRPr="00440BFC">
        <w:rPr>
          <w:lang w:val="de-DE"/>
        </w:rPr>
        <w:t>Därme</w:t>
      </w:r>
    </w:p>
    <w:p w:rsidR="00440BFC" w:rsidRPr="00440BFC" w:rsidRDefault="00440BFC" w:rsidP="00440BFC">
      <w:pPr>
        <w:rPr>
          <w:b/>
          <w:bCs/>
          <w:lang w:val="de-DE"/>
        </w:rPr>
      </w:pPr>
    </w:p>
    <w:p w:rsidR="002021C7" w:rsidRPr="003837C4" w:rsidRDefault="002021C7" w:rsidP="003837C4">
      <w:pPr>
        <w:jc w:val="center"/>
        <w:rPr>
          <w:b/>
        </w:rPr>
      </w:pPr>
      <w:r w:rsidRPr="003837C4">
        <w:t xml:space="preserve">ANHANG X </w:t>
      </w:r>
      <w:r w:rsidRPr="003837C4">
        <w:br/>
      </w:r>
      <w:r w:rsidRPr="003837C4">
        <w:rPr>
          <w:b/>
        </w:rPr>
        <w:t>Arten, für die in allen Teilen der Gemeinschaft ökologisch/biologisch erzeugtes Saatgut oder ökologisch/biologisch erzeugte Pflanzkartoffeln gemäß Artikel 45 Absatz 3 in ausreichenden Mengen und für eine signifikante Anzahl Sorten zur Verfügung stehen</w:t>
      </w:r>
    </w:p>
    <w:p w:rsidR="001262D5" w:rsidRDefault="001262D5" w:rsidP="00F56DB8"/>
    <w:p w:rsidR="00BC02B8" w:rsidRDefault="00BC02B8" w:rsidP="00F56DB8"/>
    <w:p w:rsidR="00440BFC" w:rsidRPr="003837C4" w:rsidRDefault="002021C7" w:rsidP="003837C4">
      <w:pPr>
        <w:jc w:val="center"/>
        <w:rPr>
          <w:b/>
        </w:rPr>
      </w:pPr>
      <w:r w:rsidRPr="003837C4">
        <w:t xml:space="preserve">ANHANG XI </w:t>
      </w:r>
      <w:r w:rsidRPr="003837C4">
        <w:br/>
      </w:r>
      <w:r w:rsidRPr="003837C4">
        <w:rPr>
          <w:b/>
        </w:rPr>
        <w:t>A.   EU-Bio-Logo gemäß Artikel 57</w:t>
      </w:r>
    </w:p>
    <w:p w:rsidR="003837C4" w:rsidRDefault="003837C4" w:rsidP="002021C7">
      <w:pPr>
        <w:rPr>
          <w:bCs/>
          <w:lang w:val="de-DE"/>
        </w:rPr>
      </w:pPr>
    </w:p>
    <w:p w:rsidR="002021C7" w:rsidRPr="00BC02B8" w:rsidRDefault="002021C7" w:rsidP="00B27E03">
      <w:pPr>
        <w:pStyle w:val="Listenabsatz"/>
        <w:numPr>
          <w:ilvl w:val="0"/>
          <w:numId w:val="28"/>
        </w:numPr>
        <w:rPr>
          <w:bCs/>
          <w:lang w:val="de-DE"/>
        </w:rPr>
      </w:pPr>
      <w:r w:rsidRPr="00BC02B8">
        <w:rPr>
          <w:bCs/>
          <w:lang w:val="de-DE"/>
        </w:rPr>
        <w:t>Das EU-Bio-Logo muss dem nachstehenden Muster entsprechen.</w:t>
      </w:r>
    </w:p>
    <w:p w:rsidR="002021C7" w:rsidRPr="002021C7" w:rsidRDefault="002021C7" w:rsidP="002021C7">
      <w:pPr>
        <w:jc w:val="center"/>
        <w:rPr>
          <w:bCs/>
          <w:lang w:val="de-DE"/>
        </w:rPr>
      </w:pPr>
      <w:r w:rsidRPr="002021C7">
        <w:rPr>
          <w:bCs/>
          <w:noProof/>
          <w:lang w:val="de-DE" w:eastAsia="de-DE"/>
        </w:rPr>
        <w:drawing>
          <wp:inline distT="0" distB="0" distL="0" distR="0" wp14:anchorId="3AE74180" wp14:editId="54C8A6B0">
            <wp:extent cx="2327984" cy="1535046"/>
            <wp:effectExtent l="0" t="0" r="0" b="8255"/>
            <wp:docPr id="132" name="Grafik 132" descr="Dieses Bild enthält das EU-Logo in Rferenzfarbe." title="Bild E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333403" cy="1538619"/>
                    </a:xfrm>
                    <a:prstGeom prst="rect">
                      <a:avLst/>
                    </a:prstGeom>
                    <a:noFill/>
                    <a:ln>
                      <a:noFill/>
                    </a:ln>
                  </pic:spPr>
                </pic:pic>
              </a:graphicData>
            </a:graphic>
          </wp:inline>
        </w:drawing>
      </w:r>
    </w:p>
    <w:p w:rsidR="002021C7" w:rsidRPr="002021C7" w:rsidRDefault="002021C7" w:rsidP="00B27E03">
      <w:pPr>
        <w:pStyle w:val="Listenabsatz"/>
        <w:numPr>
          <w:ilvl w:val="0"/>
          <w:numId w:val="28"/>
        </w:numPr>
        <w:rPr>
          <w:bCs/>
          <w:lang w:val="de-DE"/>
        </w:rPr>
      </w:pPr>
      <w:r w:rsidRPr="002021C7">
        <w:rPr>
          <w:bCs/>
          <w:lang w:val="de-DE"/>
        </w:rPr>
        <w:t xml:space="preserve">Die Referenzfarbe in Pantone ist Green Pantone Nr. 376 und Green [50 % Cyan + 100 % Yellow], wenn ein Vierfarbendruck verwendet wird. </w:t>
      </w:r>
    </w:p>
    <w:p w:rsidR="002021C7" w:rsidRPr="002021C7" w:rsidRDefault="002021C7" w:rsidP="00B27E03">
      <w:pPr>
        <w:pStyle w:val="Listenabsatz"/>
        <w:numPr>
          <w:ilvl w:val="0"/>
          <w:numId w:val="28"/>
        </w:numPr>
        <w:rPr>
          <w:bCs/>
          <w:lang w:val="de-DE"/>
        </w:rPr>
      </w:pPr>
      <w:r w:rsidRPr="002021C7">
        <w:rPr>
          <w:bCs/>
          <w:lang w:val="de-DE"/>
        </w:rPr>
        <w:t>Das EU-Bio-Logo kann auch in Schwarz-Weiß ausgeführt werden, allerdings nur dann, wenn eine U</w:t>
      </w:r>
      <w:r w:rsidRPr="002021C7">
        <w:rPr>
          <w:bCs/>
          <w:lang w:val="de-DE"/>
        </w:rPr>
        <w:t>m</w:t>
      </w:r>
      <w:r w:rsidRPr="002021C7">
        <w:rPr>
          <w:bCs/>
          <w:lang w:val="de-DE"/>
        </w:rPr>
        <w:t>setzung in Farbe nicht zweckmäßig wäre:</w:t>
      </w:r>
    </w:p>
    <w:p w:rsidR="002021C7" w:rsidRPr="002021C7" w:rsidRDefault="002021C7" w:rsidP="002021C7">
      <w:pPr>
        <w:jc w:val="center"/>
        <w:rPr>
          <w:bCs/>
          <w:lang w:val="de-DE"/>
        </w:rPr>
      </w:pPr>
      <w:r w:rsidRPr="002021C7">
        <w:rPr>
          <w:bCs/>
          <w:noProof/>
          <w:lang w:val="de-DE" w:eastAsia="de-DE"/>
        </w:rPr>
        <w:drawing>
          <wp:inline distT="0" distB="0" distL="0" distR="0" wp14:anchorId="30AF89F3" wp14:editId="594C0B37">
            <wp:extent cx="2352073" cy="1551541"/>
            <wp:effectExtent l="0" t="0" r="0" b="0"/>
            <wp:docPr id="133" name="Grafik 133" descr="Diese Bild enthält das EU-Logo in schwarz/weiß." title="Bild E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352986" cy="1552143"/>
                    </a:xfrm>
                    <a:prstGeom prst="rect">
                      <a:avLst/>
                    </a:prstGeom>
                    <a:noFill/>
                    <a:ln>
                      <a:noFill/>
                    </a:ln>
                  </pic:spPr>
                </pic:pic>
              </a:graphicData>
            </a:graphic>
          </wp:inline>
        </w:drawing>
      </w:r>
    </w:p>
    <w:p w:rsidR="002021C7" w:rsidRPr="002021C7" w:rsidRDefault="002021C7" w:rsidP="002021C7">
      <w:pPr>
        <w:rPr>
          <w:b/>
          <w:bCs/>
          <w:lang w:val="de-DE"/>
        </w:rPr>
      </w:pPr>
    </w:p>
    <w:p w:rsidR="002021C7" w:rsidRPr="002021C7" w:rsidRDefault="002021C7" w:rsidP="00D547F5">
      <w:pPr>
        <w:pStyle w:val="Listenabsatz"/>
        <w:numPr>
          <w:ilvl w:val="0"/>
          <w:numId w:val="28"/>
        </w:numPr>
        <w:rPr>
          <w:bCs/>
          <w:lang w:val="de-DE"/>
        </w:rPr>
      </w:pPr>
      <w:r w:rsidRPr="002021C7">
        <w:rPr>
          <w:bCs/>
          <w:lang w:val="de-DE"/>
        </w:rPr>
        <w:t>Ist die Hintergrundfarbe der Verpackung oder des Etiketts dunkel, so können die Symbole unter Ve</w:t>
      </w:r>
      <w:r w:rsidRPr="002021C7">
        <w:rPr>
          <w:bCs/>
          <w:lang w:val="de-DE"/>
        </w:rPr>
        <w:t>r</w:t>
      </w:r>
      <w:r w:rsidRPr="002021C7">
        <w:rPr>
          <w:bCs/>
          <w:lang w:val="de-DE"/>
        </w:rPr>
        <w:t>wendung der Hintergrundfarbe der Verpackung oder des Etiketts im Negativformat ausgeführt we</w:t>
      </w:r>
      <w:r w:rsidRPr="002021C7">
        <w:rPr>
          <w:bCs/>
          <w:lang w:val="de-DE"/>
        </w:rPr>
        <w:t>r</w:t>
      </w:r>
      <w:r w:rsidRPr="002021C7">
        <w:rPr>
          <w:bCs/>
          <w:lang w:val="de-DE"/>
        </w:rPr>
        <w:t xml:space="preserve">den. </w:t>
      </w:r>
    </w:p>
    <w:p w:rsidR="002021C7" w:rsidRPr="002021C7" w:rsidRDefault="002021C7" w:rsidP="00D547F5">
      <w:pPr>
        <w:pStyle w:val="Listenabsatz"/>
        <w:numPr>
          <w:ilvl w:val="0"/>
          <w:numId w:val="28"/>
        </w:numPr>
        <w:rPr>
          <w:bCs/>
          <w:lang w:val="de-DE"/>
        </w:rPr>
      </w:pPr>
      <w:r w:rsidRPr="002021C7">
        <w:rPr>
          <w:bCs/>
          <w:lang w:val="de-DE"/>
        </w:rPr>
        <w:t xml:space="preserve">Bei Verwendung eines farbigen Symbols auf einem farbigen Hintergrund, der es schwer erkennbar macht, kann das Symbol mit einer umlaufenden Konturlinie versehen werden, damit es sich von den Hintergrundfarben besser abhebt. </w:t>
      </w:r>
    </w:p>
    <w:p w:rsidR="002021C7" w:rsidRPr="002021C7" w:rsidRDefault="002021C7" w:rsidP="00D547F5">
      <w:pPr>
        <w:pStyle w:val="Listenabsatz"/>
        <w:numPr>
          <w:ilvl w:val="0"/>
          <w:numId w:val="28"/>
        </w:numPr>
        <w:rPr>
          <w:bCs/>
          <w:lang w:val="de-DE"/>
        </w:rPr>
      </w:pPr>
      <w:r w:rsidRPr="002021C7">
        <w:rPr>
          <w:bCs/>
          <w:lang w:val="de-DE"/>
        </w:rPr>
        <w:t xml:space="preserve">Wenn die Angaben auf einer Verpackung in besonderen Fällen in einer einzigen Farbe gehalten sind, kann das EU-Bio-Logo in derselben Farbe ausgeführt werden. </w:t>
      </w:r>
    </w:p>
    <w:p w:rsidR="002021C7" w:rsidRPr="002021C7" w:rsidRDefault="002021C7" w:rsidP="00D547F5">
      <w:pPr>
        <w:pStyle w:val="Listenabsatz"/>
        <w:numPr>
          <w:ilvl w:val="0"/>
          <w:numId w:val="28"/>
        </w:numPr>
        <w:rPr>
          <w:bCs/>
          <w:lang w:val="de-DE"/>
        </w:rPr>
      </w:pPr>
      <w:r w:rsidRPr="002021C7">
        <w:rPr>
          <w:bCs/>
          <w:lang w:val="de-DE"/>
        </w:rPr>
        <w:lastRenderedPageBreak/>
        <w:t xml:space="preserve">Das EU-Bio-Logo muss eine Mindesthöhe von 9 mm und eine Mindestbreite von 13,5 mm haben; das Verhältnis Höhe/Breite beträgt stets 1:1,5. Bei sehr kleinen Verpackungen kann die Mindestgröße ausnahmsweise auf eine Höhe von 6 mm verringert werden. </w:t>
      </w:r>
    </w:p>
    <w:p w:rsidR="002021C7" w:rsidRPr="002021C7" w:rsidRDefault="002021C7" w:rsidP="00D547F5">
      <w:pPr>
        <w:pStyle w:val="Listenabsatz"/>
        <w:numPr>
          <w:ilvl w:val="0"/>
          <w:numId w:val="28"/>
        </w:numPr>
        <w:rPr>
          <w:bCs/>
          <w:lang w:val="de-DE"/>
        </w:rPr>
      </w:pPr>
      <w:r w:rsidRPr="002021C7">
        <w:rPr>
          <w:bCs/>
          <w:lang w:val="de-DE"/>
        </w:rPr>
        <w:t>Das EU-Bio-Logo kann mit grafischen Elementen oder Textelementen, die auf den ökologischen Lan</w:t>
      </w:r>
      <w:r w:rsidRPr="002021C7">
        <w:rPr>
          <w:bCs/>
          <w:lang w:val="de-DE"/>
        </w:rPr>
        <w:t>d</w:t>
      </w:r>
      <w:r w:rsidRPr="002021C7">
        <w:rPr>
          <w:bCs/>
          <w:lang w:val="de-DE"/>
        </w:rPr>
        <w:t>bau/die biologische Landwirtschaft Bezug nehmen, kombiniert werden, sofern diese den Charakter des EU-Bio-Logos oder die Angaben gemäß Artikel 58 nicht verändern. Bei einer Kombination mit n</w:t>
      </w:r>
      <w:r w:rsidRPr="002021C7">
        <w:rPr>
          <w:bCs/>
          <w:lang w:val="de-DE"/>
        </w:rPr>
        <w:t>a</w:t>
      </w:r>
      <w:r w:rsidRPr="002021C7">
        <w:rPr>
          <w:bCs/>
          <w:lang w:val="de-DE"/>
        </w:rPr>
        <w:t>tionalen oder privaten Logos, die in einem anderen Grün als der in Nummer 2 genannten Referenzfa</w:t>
      </w:r>
      <w:r w:rsidRPr="002021C7">
        <w:rPr>
          <w:bCs/>
          <w:lang w:val="de-DE"/>
        </w:rPr>
        <w:t>r</w:t>
      </w:r>
      <w:r w:rsidRPr="002021C7">
        <w:rPr>
          <w:bCs/>
          <w:lang w:val="de-DE"/>
        </w:rPr>
        <w:t>be ausgeführt sind, kann das EU-Bio- Logo in dieser Nicht-Referenzfarbe ausgeführt werden.</w:t>
      </w:r>
    </w:p>
    <w:p w:rsidR="00440BFC" w:rsidRPr="002021C7" w:rsidRDefault="00440BFC" w:rsidP="00F56DB8">
      <w:pPr>
        <w:rPr>
          <w:lang w:val="de-DE"/>
        </w:rPr>
      </w:pPr>
    </w:p>
    <w:p w:rsidR="002021C7" w:rsidRDefault="002021C7" w:rsidP="001D5F0F">
      <w:pPr>
        <w:jc w:val="center"/>
        <w:rPr>
          <w:b/>
        </w:rPr>
      </w:pPr>
      <w:r w:rsidRPr="001D5F0F">
        <w:rPr>
          <w:b/>
        </w:rPr>
        <w:t>B.  Codenummern gemäß Artikel 58</w:t>
      </w:r>
    </w:p>
    <w:p w:rsidR="001D5F0F" w:rsidRPr="001D5F0F" w:rsidRDefault="001D5F0F" w:rsidP="001D5F0F">
      <w:pPr>
        <w:jc w:val="center"/>
        <w:rPr>
          <w:b/>
        </w:rPr>
      </w:pPr>
    </w:p>
    <w:p w:rsidR="002021C7" w:rsidRPr="002021C7" w:rsidRDefault="002021C7" w:rsidP="002021C7">
      <w:pPr>
        <w:rPr>
          <w:lang w:val="de-DE"/>
        </w:rPr>
      </w:pPr>
      <w:r w:rsidRPr="002021C7">
        <w:rPr>
          <w:lang w:val="de-DE"/>
        </w:rPr>
        <w:t>Die Codenummern weisen das nachstehende allgemeine Format auf:</w:t>
      </w:r>
    </w:p>
    <w:p w:rsidR="002021C7" w:rsidRPr="002021C7" w:rsidRDefault="002021C7" w:rsidP="002021C7">
      <w:pPr>
        <w:rPr>
          <w:lang w:val="de-DE"/>
        </w:rPr>
      </w:pPr>
      <w:r w:rsidRPr="002021C7">
        <w:rPr>
          <w:lang w:val="de-DE"/>
        </w:rPr>
        <w:t>AB-CDE-999</w:t>
      </w:r>
    </w:p>
    <w:p w:rsidR="002021C7" w:rsidRPr="002021C7" w:rsidRDefault="002021C7" w:rsidP="002021C7">
      <w:pPr>
        <w:rPr>
          <w:lang w:val="de-DE"/>
        </w:rPr>
      </w:pPr>
    </w:p>
    <w:p w:rsidR="002021C7" w:rsidRPr="002021C7" w:rsidRDefault="002021C7" w:rsidP="002021C7">
      <w:pPr>
        <w:rPr>
          <w:lang w:val="de-DE"/>
        </w:rPr>
      </w:pPr>
      <w:r w:rsidRPr="002021C7">
        <w:rPr>
          <w:lang w:val="de-DE"/>
        </w:rPr>
        <w:t xml:space="preserve">Dabei ist </w:t>
      </w:r>
    </w:p>
    <w:p w:rsidR="002021C7" w:rsidRPr="00BC02B8" w:rsidRDefault="002021C7" w:rsidP="00D547F5">
      <w:pPr>
        <w:pStyle w:val="Listenabsatz"/>
        <w:numPr>
          <w:ilvl w:val="0"/>
          <w:numId w:val="29"/>
        </w:numPr>
        <w:rPr>
          <w:lang w:val="de-DE"/>
        </w:rPr>
      </w:pPr>
      <w:r w:rsidRPr="00BC02B8">
        <w:rPr>
          <w:lang w:val="de-DE"/>
        </w:rPr>
        <w:t>„AB“ der ISO-Code gemäß Artikel 58 Absatz 1 Buchstabe a des Landes, in dem die Kontrollen stattfi</w:t>
      </w:r>
      <w:r w:rsidRPr="00BC02B8">
        <w:rPr>
          <w:lang w:val="de-DE"/>
        </w:rPr>
        <w:t>n</w:t>
      </w:r>
      <w:r w:rsidRPr="00BC02B8">
        <w:rPr>
          <w:lang w:val="de-DE"/>
        </w:rPr>
        <w:t xml:space="preserve">den, </w:t>
      </w:r>
    </w:p>
    <w:p w:rsidR="002021C7" w:rsidRPr="002021C7" w:rsidRDefault="002021C7" w:rsidP="00D547F5">
      <w:pPr>
        <w:pStyle w:val="Listenabsatz"/>
        <w:numPr>
          <w:ilvl w:val="0"/>
          <w:numId w:val="29"/>
        </w:numPr>
        <w:rPr>
          <w:lang w:val="de-DE"/>
        </w:rPr>
      </w:pPr>
      <w:r w:rsidRPr="002021C7">
        <w:rPr>
          <w:lang w:val="de-DE"/>
        </w:rPr>
        <w:t xml:space="preserve">„CDE“ eine von der Kommission oder jedem Mitgliedstaat festgelegte Bezeichnung in drei Buchstaben wie z. B. „bio“, „öko“, „org“ oder „eko“, die auf die ökologische/biologische Produktion Bezug nimmt (Artikel 58 Absatz 1 Buchstabe b), </w:t>
      </w:r>
    </w:p>
    <w:p w:rsidR="002021C7" w:rsidRPr="002021C7" w:rsidRDefault="002021C7" w:rsidP="00D547F5">
      <w:pPr>
        <w:pStyle w:val="Listenabsatz"/>
        <w:numPr>
          <w:ilvl w:val="0"/>
          <w:numId w:val="29"/>
        </w:numPr>
        <w:rPr>
          <w:lang w:val="de-DE"/>
        </w:rPr>
      </w:pPr>
      <w:r w:rsidRPr="002021C7">
        <w:rPr>
          <w:lang w:val="de-DE"/>
        </w:rPr>
        <w:t>„999“ die höchstens dreistellige Referenznummer (Artikel 58 Absatz 1 Buchstabe c), die vergeben wird von</w:t>
      </w:r>
    </w:p>
    <w:p w:rsidR="002021C7" w:rsidRPr="00BC02B8" w:rsidRDefault="002021C7" w:rsidP="00D547F5">
      <w:pPr>
        <w:pStyle w:val="Listenabsatz"/>
        <w:numPr>
          <w:ilvl w:val="0"/>
          <w:numId w:val="30"/>
        </w:numPr>
        <w:rPr>
          <w:lang w:val="de-DE"/>
        </w:rPr>
      </w:pPr>
      <w:r w:rsidRPr="00BC02B8">
        <w:rPr>
          <w:lang w:val="de-DE"/>
        </w:rPr>
        <w:t xml:space="preserve">der zuständigen Behörde jedes Mitgliedstaats an die Kontrollbehörden oder Kontrollstellen, denen sie gemäß Artikel 27 der Verordnung (EG) Nr. 834/2007 Kontrollaufgaben übertragen hat; </w:t>
      </w:r>
    </w:p>
    <w:p w:rsidR="002021C7" w:rsidRPr="002021C7" w:rsidRDefault="002021C7" w:rsidP="00D547F5">
      <w:pPr>
        <w:pStyle w:val="Listenabsatz"/>
        <w:numPr>
          <w:ilvl w:val="0"/>
          <w:numId w:val="30"/>
        </w:numPr>
        <w:rPr>
          <w:lang w:val="de-DE"/>
        </w:rPr>
      </w:pPr>
      <w:r w:rsidRPr="002021C7">
        <w:rPr>
          <w:lang w:val="de-DE"/>
        </w:rPr>
        <w:t xml:space="preserve">der Kommission an </w:t>
      </w:r>
    </w:p>
    <w:p w:rsidR="002021C7" w:rsidRPr="00BC02B8" w:rsidRDefault="002021C7" w:rsidP="00D547F5">
      <w:pPr>
        <w:pStyle w:val="Listenabsatz"/>
        <w:numPr>
          <w:ilvl w:val="0"/>
          <w:numId w:val="31"/>
        </w:numPr>
        <w:ind w:left="1134" w:hanging="424"/>
        <w:rPr>
          <w:lang w:val="de-DE"/>
        </w:rPr>
      </w:pPr>
      <w:r w:rsidRPr="00BC02B8">
        <w:rPr>
          <w:lang w:val="de-DE"/>
        </w:rPr>
        <w:t>die Kontrollbehörden und Kontrollstellen gemäß Artikel 3 Absatz 2 Buchstabe a der Veror</w:t>
      </w:r>
      <w:r w:rsidRPr="00BC02B8">
        <w:rPr>
          <w:lang w:val="de-DE"/>
        </w:rPr>
        <w:t>d</w:t>
      </w:r>
      <w:r w:rsidRPr="00BC02B8">
        <w:rPr>
          <w:lang w:val="de-DE"/>
        </w:rPr>
        <w:t>nung (EG) Nr. 1235/2008 der Kommission</w:t>
      </w:r>
      <w:r w:rsidRPr="00BC02B8">
        <w:rPr>
          <w:vertAlign w:val="superscript"/>
          <w:lang w:val="de-DE"/>
        </w:rPr>
        <w:t>(1)</w:t>
      </w:r>
      <w:r w:rsidRPr="00BC02B8">
        <w:rPr>
          <w:lang w:val="de-DE"/>
        </w:rPr>
        <w:t>, die in Anhang I der genannten Verordnung au</w:t>
      </w:r>
      <w:r w:rsidRPr="00BC02B8">
        <w:rPr>
          <w:lang w:val="de-DE"/>
        </w:rPr>
        <w:t>f</w:t>
      </w:r>
      <w:r w:rsidRPr="00BC02B8">
        <w:rPr>
          <w:lang w:val="de-DE"/>
        </w:rPr>
        <w:t xml:space="preserve">geführt sind, </w:t>
      </w:r>
    </w:p>
    <w:p w:rsidR="002021C7" w:rsidRPr="002021C7" w:rsidRDefault="002021C7" w:rsidP="00D547F5">
      <w:pPr>
        <w:pStyle w:val="Listenabsatz"/>
        <w:numPr>
          <w:ilvl w:val="0"/>
          <w:numId w:val="31"/>
        </w:numPr>
        <w:ind w:left="1134" w:hanging="424"/>
        <w:rPr>
          <w:lang w:val="de-DE"/>
        </w:rPr>
      </w:pPr>
      <w:r w:rsidRPr="002021C7">
        <w:rPr>
          <w:lang w:val="de-DE"/>
        </w:rPr>
        <w:t>die zuständigen Drittlandsbehörden oder -kontrollstellen gemäß Artikel 7 Absatz 2 Buchstabe f der Verordnung (EG) Nr. 1235/2008, die in Anhang III der genannten Verordnung aufg</w:t>
      </w:r>
      <w:r w:rsidRPr="002021C7">
        <w:rPr>
          <w:lang w:val="de-DE"/>
        </w:rPr>
        <w:t>e</w:t>
      </w:r>
      <w:r w:rsidRPr="002021C7">
        <w:rPr>
          <w:lang w:val="de-DE"/>
        </w:rPr>
        <w:t xml:space="preserve">führt sind, </w:t>
      </w:r>
    </w:p>
    <w:p w:rsidR="002021C7" w:rsidRPr="002021C7" w:rsidRDefault="002021C7" w:rsidP="00D547F5">
      <w:pPr>
        <w:pStyle w:val="Listenabsatz"/>
        <w:numPr>
          <w:ilvl w:val="0"/>
          <w:numId w:val="31"/>
        </w:numPr>
        <w:ind w:left="1134" w:hanging="424"/>
        <w:rPr>
          <w:lang w:val="de-DE"/>
        </w:rPr>
      </w:pPr>
      <w:r w:rsidRPr="002021C7">
        <w:rPr>
          <w:lang w:val="de-DE"/>
        </w:rPr>
        <w:t>die Kontrollbehörden und Kontrollstellen gemäß Artikel 10 Absatz 2 Buchstabe a der Veror</w:t>
      </w:r>
      <w:r w:rsidRPr="002021C7">
        <w:rPr>
          <w:lang w:val="de-DE"/>
        </w:rPr>
        <w:t>d</w:t>
      </w:r>
      <w:r w:rsidRPr="002021C7">
        <w:rPr>
          <w:lang w:val="de-DE"/>
        </w:rPr>
        <w:t xml:space="preserve">nung (EG) Nr. 1235/2008, die in Anhang IV der genannten Verordnung aufgeführt sind; </w:t>
      </w:r>
    </w:p>
    <w:p w:rsidR="002021C7" w:rsidRPr="002021C7" w:rsidRDefault="002021C7" w:rsidP="00D547F5">
      <w:pPr>
        <w:pStyle w:val="Listenabsatz"/>
        <w:numPr>
          <w:ilvl w:val="0"/>
          <w:numId w:val="30"/>
        </w:numPr>
        <w:rPr>
          <w:lang w:val="de-DE"/>
        </w:rPr>
      </w:pPr>
      <w:r w:rsidRPr="002021C7">
        <w:rPr>
          <w:lang w:val="de-DE"/>
        </w:rPr>
        <w:t>der zuständigen Behörde jedes Mitgliedstaats an die Kontrollbehörde oder Kontrollstelle, die auf Vorschlag der Kommission ermächtigt wurde, bis zum 31. Dezember 2012 gemäß Artikel 19 A</w:t>
      </w:r>
      <w:r w:rsidRPr="002021C7">
        <w:rPr>
          <w:lang w:val="de-DE"/>
        </w:rPr>
        <w:t>b</w:t>
      </w:r>
      <w:r w:rsidRPr="002021C7">
        <w:rPr>
          <w:lang w:val="de-DE"/>
        </w:rPr>
        <w:t>satz 1 Unterabsatz 4 der Verordnung (EG) Nr. 1235/2008 Kontrollbescheinigungen (Einfuhrg</w:t>
      </w:r>
      <w:r w:rsidRPr="002021C7">
        <w:rPr>
          <w:lang w:val="de-DE"/>
        </w:rPr>
        <w:t>e</w:t>
      </w:r>
      <w:r w:rsidRPr="002021C7">
        <w:rPr>
          <w:lang w:val="de-DE"/>
        </w:rPr>
        <w:t xml:space="preserve">nehmigungen) auszustellen. </w:t>
      </w:r>
    </w:p>
    <w:p w:rsidR="002021C7" w:rsidRPr="002021C7" w:rsidRDefault="002021C7" w:rsidP="002021C7">
      <w:pPr>
        <w:rPr>
          <w:lang w:val="de-DE"/>
        </w:rPr>
      </w:pPr>
      <w:r w:rsidRPr="002021C7">
        <w:rPr>
          <w:lang w:val="de-DE"/>
        </w:rPr>
        <w:t>Die Kommission macht die Codenummern der Öffentlichkeit durch geeignete technische Hilfsmittel, ei</w:t>
      </w:r>
      <w:r w:rsidRPr="002021C7">
        <w:rPr>
          <w:lang w:val="de-DE"/>
        </w:rPr>
        <w:t>n</w:t>
      </w:r>
      <w:r w:rsidRPr="002021C7">
        <w:rPr>
          <w:lang w:val="de-DE"/>
        </w:rPr>
        <w:t>schließlich der Veröffentlichung im Internet, zugänglich.</w:t>
      </w:r>
    </w:p>
    <w:p w:rsidR="002021C7" w:rsidRPr="002021C7" w:rsidRDefault="002021C7" w:rsidP="00F56DB8">
      <w:pPr>
        <w:rPr>
          <w:lang w:val="de-DE"/>
        </w:rPr>
      </w:pPr>
    </w:p>
    <w:p w:rsidR="002021C7" w:rsidRPr="00440BFC" w:rsidRDefault="002021C7" w:rsidP="00F56DB8"/>
    <w:p w:rsidR="00DD5BFD" w:rsidRDefault="00DD5BFD">
      <w:pPr>
        <w:spacing w:before="0" w:line="240" w:lineRule="auto"/>
      </w:pPr>
      <w:r>
        <w:br w:type="page"/>
      </w:r>
    </w:p>
    <w:p w:rsidR="002021C7" w:rsidRPr="003837C4" w:rsidRDefault="002021C7" w:rsidP="003837C4">
      <w:pPr>
        <w:jc w:val="center"/>
        <w:rPr>
          <w:b/>
        </w:rPr>
      </w:pPr>
      <w:r w:rsidRPr="003837C4">
        <w:lastRenderedPageBreak/>
        <w:t xml:space="preserve">ANHANG XII </w:t>
      </w:r>
      <w:r w:rsidRPr="003837C4">
        <w:br/>
      </w:r>
      <w:r w:rsidRPr="003837C4">
        <w:rPr>
          <w:b/>
        </w:rPr>
        <w:t>Muster der in Artikel 29 Absatz 1 der Verordnung (EG) Nr. 834/2007 vorgesehenen Besche</w:t>
      </w:r>
      <w:r w:rsidRPr="003837C4">
        <w:rPr>
          <w:b/>
        </w:rPr>
        <w:t>i</w:t>
      </w:r>
      <w:r w:rsidRPr="003837C4">
        <w:rPr>
          <w:b/>
        </w:rPr>
        <w:t>nigung für den Unternehmer gemäß Artikel 68 Absatz 1 der vorliegenden Verordnung</w:t>
      </w:r>
    </w:p>
    <w:p w:rsidR="002021C7" w:rsidRPr="002021C7" w:rsidRDefault="002021C7" w:rsidP="002021C7">
      <w:pPr>
        <w:rPr>
          <w:lang w:val="de-DE"/>
        </w:rPr>
      </w:pPr>
    </w:p>
    <w:tbl>
      <w:tblPr>
        <w:tblStyle w:val="Tabellenraster"/>
        <w:tblW w:w="0" w:type="auto"/>
        <w:tblLook w:val="04A0" w:firstRow="1" w:lastRow="0" w:firstColumn="1" w:lastColumn="0" w:noHBand="0" w:noVBand="1"/>
        <w:tblCaption w:val="Tabelle Musterbescheinigung"/>
        <w:tblDescription w:val="Diese Tabelle enthält ein Muster für den Unternehmer auszustellende Bescheinigung gemäß Artikel 29 Absatz 1 der Verordnung (EG) Nr. 834/2007 "/>
      </w:tblPr>
      <w:tblGrid>
        <w:gridCol w:w="4814"/>
        <w:gridCol w:w="4814"/>
      </w:tblGrid>
      <w:tr w:rsidR="002021C7" w:rsidRPr="002021C7" w:rsidTr="00B9580D">
        <w:tc>
          <w:tcPr>
            <w:tcW w:w="9702" w:type="dxa"/>
            <w:gridSpan w:val="2"/>
          </w:tcPr>
          <w:p w:rsidR="002021C7" w:rsidRDefault="002021C7" w:rsidP="00BC02B8">
            <w:pPr>
              <w:jc w:val="center"/>
              <w:rPr>
                <w:b/>
              </w:rPr>
            </w:pPr>
            <w:r w:rsidRPr="002021C7">
              <w:rPr>
                <w:b/>
              </w:rPr>
              <w:t>Dem Unternehmer auszustellende Bescheinigung gemäß Artikel 29 Absatz 1 der Verordnung (EG) Nr. 834/2007</w:t>
            </w:r>
          </w:p>
          <w:p w:rsidR="00BC02B8" w:rsidRPr="002021C7" w:rsidRDefault="00BC02B8" w:rsidP="00BC02B8">
            <w:pPr>
              <w:jc w:val="center"/>
              <w:rPr>
                <w:b/>
              </w:rPr>
            </w:pPr>
          </w:p>
          <w:p w:rsidR="002021C7" w:rsidRPr="002021C7" w:rsidRDefault="002021C7" w:rsidP="00D547F5">
            <w:pPr>
              <w:pStyle w:val="Listenabsatz"/>
              <w:numPr>
                <w:ilvl w:val="0"/>
                <w:numId w:val="32"/>
              </w:numPr>
            </w:pPr>
            <w:r w:rsidRPr="002021C7">
              <w:t>Nummer der Bescheinigung</w:t>
            </w:r>
          </w:p>
        </w:tc>
      </w:tr>
      <w:tr w:rsidR="002021C7" w:rsidRPr="002021C7" w:rsidTr="00B9580D">
        <w:tc>
          <w:tcPr>
            <w:tcW w:w="4851" w:type="dxa"/>
          </w:tcPr>
          <w:p w:rsidR="002021C7" w:rsidRDefault="002021C7" w:rsidP="00D547F5">
            <w:pPr>
              <w:pStyle w:val="Listenabsatz"/>
              <w:numPr>
                <w:ilvl w:val="0"/>
                <w:numId w:val="32"/>
              </w:numPr>
            </w:pPr>
            <w:r w:rsidRPr="002021C7">
              <w:t>Name und Anschrift des Unternehmers:</w:t>
            </w:r>
            <w:r w:rsidRPr="002021C7">
              <w:br/>
              <w:t>Haupttätigkeit (Erzeuger, Verarbeiter, Einführer usw.)</w:t>
            </w:r>
          </w:p>
          <w:p w:rsidR="00C121AB" w:rsidRDefault="00C121AB" w:rsidP="00C121AB"/>
          <w:p w:rsidR="00C121AB" w:rsidRPr="002021C7" w:rsidRDefault="00C121AB" w:rsidP="00C121AB"/>
        </w:tc>
        <w:tc>
          <w:tcPr>
            <w:tcW w:w="4851" w:type="dxa"/>
          </w:tcPr>
          <w:p w:rsidR="002021C7" w:rsidRPr="002021C7" w:rsidRDefault="002021C7" w:rsidP="00D547F5">
            <w:pPr>
              <w:pStyle w:val="Listenabsatz"/>
              <w:numPr>
                <w:ilvl w:val="0"/>
                <w:numId w:val="32"/>
              </w:numPr>
            </w:pPr>
            <w:r w:rsidRPr="002021C7">
              <w:t>Name, Anschrift und Codenummer der Kontrol</w:t>
            </w:r>
            <w:r w:rsidRPr="002021C7">
              <w:t>l</w:t>
            </w:r>
            <w:r w:rsidRPr="002021C7">
              <w:t>stelle/Kontrollbehörde:</w:t>
            </w:r>
          </w:p>
        </w:tc>
      </w:tr>
      <w:tr w:rsidR="002021C7" w:rsidRPr="002021C7" w:rsidTr="00B9580D">
        <w:tc>
          <w:tcPr>
            <w:tcW w:w="4851" w:type="dxa"/>
          </w:tcPr>
          <w:p w:rsidR="002021C7" w:rsidRPr="002021C7" w:rsidRDefault="002021C7" w:rsidP="00D547F5">
            <w:pPr>
              <w:pStyle w:val="Listenabsatz"/>
              <w:numPr>
                <w:ilvl w:val="0"/>
                <w:numId w:val="32"/>
              </w:numPr>
              <w:rPr>
                <w:lang w:val="de-DE"/>
              </w:rPr>
            </w:pPr>
            <w:r w:rsidRPr="002021C7">
              <w:rPr>
                <w:lang w:val="de-DE"/>
              </w:rPr>
              <w:t>Erzeugnisgruppen/Tätigkeit:</w:t>
            </w:r>
          </w:p>
          <w:p w:rsidR="00C121AB" w:rsidRDefault="002021C7" w:rsidP="00D547F5">
            <w:pPr>
              <w:pStyle w:val="Listenabsatz"/>
              <w:numPr>
                <w:ilvl w:val="0"/>
                <w:numId w:val="33"/>
              </w:numPr>
              <w:rPr>
                <w:lang w:val="de-DE"/>
              </w:rPr>
            </w:pPr>
            <w:r w:rsidRPr="00C121AB">
              <w:rPr>
                <w:lang w:val="de-DE"/>
              </w:rPr>
              <w:t>Pflanzen und pflanzliche Erzeugnisse:</w:t>
            </w:r>
          </w:p>
          <w:p w:rsidR="00C121AB" w:rsidRDefault="002021C7" w:rsidP="00D547F5">
            <w:pPr>
              <w:pStyle w:val="Listenabsatz"/>
              <w:numPr>
                <w:ilvl w:val="0"/>
                <w:numId w:val="33"/>
              </w:numPr>
              <w:rPr>
                <w:lang w:val="de-DE"/>
              </w:rPr>
            </w:pPr>
            <w:r w:rsidRPr="00C121AB">
              <w:rPr>
                <w:lang w:val="de-DE"/>
              </w:rPr>
              <w:t>Meeresalgen und Meeresalgenerzeugnisse:</w:t>
            </w:r>
          </w:p>
          <w:p w:rsidR="00C121AB" w:rsidRDefault="002021C7" w:rsidP="00D547F5">
            <w:pPr>
              <w:pStyle w:val="Listenabsatz"/>
              <w:numPr>
                <w:ilvl w:val="0"/>
                <w:numId w:val="33"/>
              </w:numPr>
              <w:rPr>
                <w:lang w:val="de-DE"/>
              </w:rPr>
            </w:pPr>
            <w:r w:rsidRPr="00C121AB">
              <w:rPr>
                <w:lang w:val="de-DE"/>
              </w:rPr>
              <w:t>Tiere und tierische Erzeugnisse:</w:t>
            </w:r>
          </w:p>
          <w:p w:rsidR="00C121AB" w:rsidRDefault="002021C7" w:rsidP="00D547F5">
            <w:pPr>
              <w:pStyle w:val="Listenabsatz"/>
              <w:numPr>
                <w:ilvl w:val="0"/>
                <w:numId w:val="33"/>
              </w:numPr>
              <w:rPr>
                <w:lang w:val="de-DE"/>
              </w:rPr>
            </w:pPr>
            <w:r w:rsidRPr="00C121AB">
              <w:rPr>
                <w:lang w:val="de-DE"/>
              </w:rPr>
              <w:t>Aquakulturtiere und tierische Aquakulture</w:t>
            </w:r>
            <w:r w:rsidRPr="00C121AB">
              <w:rPr>
                <w:lang w:val="de-DE"/>
              </w:rPr>
              <w:t>r</w:t>
            </w:r>
            <w:r w:rsidRPr="00C121AB">
              <w:rPr>
                <w:lang w:val="de-DE"/>
              </w:rPr>
              <w:t>zeugnisse:</w:t>
            </w:r>
          </w:p>
          <w:p w:rsidR="002021C7" w:rsidRPr="00C121AB" w:rsidRDefault="002021C7" w:rsidP="00D547F5">
            <w:pPr>
              <w:pStyle w:val="Listenabsatz"/>
              <w:numPr>
                <w:ilvl w:val="0"/>
                <w:numId w:val="33"/>
              </w:numPr>
              <w:rPr>
                <w:lang w:val="de-DE"/>
              </w:rPr>
            </w:pPr>
            <w:r w:rsidRPr="00C121AB">
              <w:rPr>
                <w:lang w:val="de-DE"/>
              </w:rPr>
              <w:t>Verarbeitete Erzeugnisse:</w:t>
            </w:r>
          </w:p>
          <w:p w:rsidR="00C121AB" w:rsidRPr="002021C7" w:rsidRDefault="00C121AB" w:rsidP="002021C7">
            <w:pPr>
              <w:rPr>
                <w:lang w:val="de-DE"/>
              </w:rPr>
            </w:pPr>
          </w:p>
        </w:tc>
        <w:tc>
          <w:tcPr>
            <w:tcW w:w="4851" w:type="dxa"/>
          </w:tcPr>
          <w:p w:rsidR="002021C7" w:rsidRPr="002021C7" w:rsidRDefault="002021C7" w:rsidP="00D547F5">
            <w:pPr>
              <w:pStyle w:val="Listenabsatz"/>
              <w:numPr>
                <w:ilvl w:val="0"/>
                <w:numId w:val="32"/>
              </w:numPr>
              <w:rPr>
                <w:lang w:val="de-DE"/>
              </w:rPr>
            </w:pPr>
            <w:r w:rsidRPr="002021C7">
              <w:rPr>
                <w:lang w:val="de-DE"/>
              </w:rPr>
              <w:t>definiert als:</w:t>
            </w:r>
          </w:p>
          <w:p w:rsidR="002021C7" w:rsidRPr="002021C7" w:rsidRDefault="002021C7" w:rsidP="00C121AB">
            <w:pPr>
              <w:ind w:left="360"/>
              <w:rPr>
                <w:lang w:val="de-DE"/>
              </w:rPr>
            </w:pPr>
            <w:r w:rsidRPr="002021C7">
              <w:rPr>
                <w:lang w:val="de-DE"/>
              </w:rPr>
              <w:t>ökologische/biologische Erzeugnisse, Umste</w:t>
            </w:r>
            <w:r w:rsidRPr="002021C7">
              <w:rPr>
                <w:lang w:val="de-DE"/>
              </w:rPr>
              <w:t>l</w:t>
            </w:r>
            <w:r w:rsidRPr="002021C7">
              <w:rPr>
                <w:lang w:val="de-DE"/>
              </w:rPr>
              <w:t>lungserzeugnisse und ebenfalls nicht- ökolog</w:t>
            </w:r>
            <w:r w:rsidRPr="002021C7">
              <w:rPr>
                <w:lang w:val="de-DE"/>
              </w:rPr>
              <w:t>i</w:t>
            </w:r>
            <w:r w:rsidRPr="002021C7">
              <w:rPr>
                <w:lang w:val="de-DE"/>
              </w:rPr>
              <w:t>sche/nichtbiologische Erzeugnisse, soweit eine parallele Produktion/Verarbeitung im Sinne von Artikel 11 der Verordnung (EG) Nr. 834/2007 stattfindet</w:t>
            </w:r>
          </w:p>
        </w:tc>
      </w:tr>
      <w:tr w:rsidR="002021C7" w:rsidRPr="002021C7" w:rsidTr="00B9580D">
        <w:tc>
          <w:tcPr>
            <w:tcW w:w="4851" w:type="dxa"/>
          </w:tcPr>
          <w:p w:rsidR="002021C7" w:rsidRPr="002021C7" w:rsidRDefault="002021C7" w:rsidP="00D547F5">
            <w:pPr>
              <w:pStyle w:val="Listenabsatz"/>
              <w:numPr>
                <w:ilvl w:val="0"/>
                <w:numId w:val="32"/>
              </w:numPr>
              <w:rPr>
                <w:lang w:val="de-DE"/>
              </w:rPr>
            </w:pPr>
            <w:r w:rsidRPr="002021C7">
              <w:rPr>
                <w:lang w:val="de-DE"/>
              </w:rPr>
              <w:t>Gültigkeitsdauer:</w:t>
            </w:r>
          </w:p>
          <w:p w:rsidR="002021C7" w:rsidRPr="002021C7" w:rsidRDefault="002021C7" w:rsidP="00C121AB">
            <w:pPr>
              <w:ind w:left="360"/>
              <w:rPr>
                <w:lang w:val="de-DE"/>
              </w:rPr>
            </w:pPr>
            <w:r w:rsidRPr="002021C7">
              <w:rPr>
                <w:lang w:val="de-DE"/>
              </w:rPr>
              <w:t>Pflanzliche Erzeugnisse von ... bis ...</w:t>
            </w:r>
          </w:p>
          <w:p w:rsidR="002021C7" w:rsidRPr="002021C7" w:rsidRDefault="002021C7" w:rsidP="00C121AB">
            <w:pPr>
              <w:ind w:left="360"/>
              <w:rPr>
                <w:lang w:val="de-DE"/>
              </w:rPr>
            </w:pPr>
            <w:r w:rsidRPr="002021C7">
              <w:rPr>
                <w:lang w:val="de-DE"/>
              </w:rPr>
              <w:t>Meeresalgenerzeugnisse von ... bis ...</w:t>
            </w:r>
          </w:p>
          <w:p w:rsidR="002021C7" w:rsidRPr="002021C7" w:rsidRDefault="002021C7" w:rsidP="00C121AB">
            <w:pPr>
              <w:ind w:left="360"/>
              <w:rPr>
                <w:lang w:val="de-DE"/>
              </w:rPr>
            </w:pPr>
            <w:r w:rsidRPr="002021C7">
              <w:rPr>
                <w:lang w:val="de-DE"/>
              </w:rPr>
              <w:t>Tierische Erzeugnisse von ... bis ...</w:t>
            </w:r>
          </w:p>
          <w:p w:rsidR="002021C7" w:rsidRPr="002021C7" w:rsidRDefault="002021C7" w:rsidP="00C121AB">
            <w:pPr>
              <w:ind w:left="360"/>
              <w:rPr>
                <w:lang w:val="de-DE"/>
              </w:rPr>
            </w:pPr>
            <w:r w:rsidRPr="002021C7">
              <w:rPr>
                <w:lang w:val="de-DE"/>
              </w:rPr>
              <w:t>Tierische Aquakulturerzeugnisse von ... bis ...</w:t>
            </w:r>
          </w:p>
          <w:p w:rsidR="002021C7" w:rsidRDefault="002021C7" w:rsidP="00C121AB">
            <w:pPr>
              <w:ind w:left="360"/>
              <w:rPr>
                <w:lang w:val="de-DE"/>
              </w:rPr>
            </w:pPr>
            <w:r w:rsidRPr="002021C7">
              <w:rPr>
                <w:lang w:val="de-DE"/>
              </w:rPr>
              <w:t>Verarbeitete Erzeugnisse von ... bis ...</w:t>
            </w:r>
          </w:p>
          <w:p w:rsidR="00C121AB" w:rsidRPr="002021C7" w:rsidRDefault="00C121AB" w:rsidP="002021C7">
            <w:pPr>
              <w:rPr>
                <w:lang w:val="de-DE"/>
              </w:rPr>
            </w:pPr>
          </w:p>
        </w:tc>
        <w:tc>
          <w:tcPr>
            <w:tcW w:w="4851" w:type="dxa"/>
          </w:tcPr>
          <w:p w:rsidR="002021C7" w:rsidRPr="002021C7" w:rsidRDefault="002021C7" w:rsidP="00D547F5">
            <w:pPr>
              <w:pStyle w:val="Listenabsatz"/>
              <w:numPr>
                <w:ilvl w:val="0"/>
                <w:numId w:val="32"/>
              </w:numPr>
            </w:pPr>
            <w:r w:rsidRPr="002021C7">
              <w:t>Datum der Kontrolle(n):</w:t>
            </w:r>
          </w:p>
        </w:tc>
      </w:tr>
      <w:tr w:rsidR="002021C7" w:rsidRPr="002021C7" w:rsidTr="00B9580D">
        <w:tc>
          <w:tcPr>
            <w:tcW w:w="9702" w:type="dxa"/>
            <w:gridSpan w:val="2"/>
          </w:tcPr>
          <w:p w:rsidR="002021C7" w:rsidRPr="002021C7" w:rsidRDefault="002021C7" w:rsidP="00D547F5">
            <w:pPr>
              <w:pStyle w:val="Listenabsatz"/>
              <w:numPr>
                <w:ilvl w:val="0"/>
                <w:numId w:val="32"/>
              </w:numPr>
            </w:pPr>
            <w:r w:rsidRPr="002021C7">
              <w:t>Diese Bescheinigung wurde auf Basis von Artikel 29 Absatz 1 der Verordnung (EG) Nr. 834/2007 und der Verordnung (EG) Nr. 889/2008 ausgestellt. Der angegebenen Unternehmer hat seine Tätigkeit der Kontrolle unterstellt und erfüllt die Anforderungen der beiden vorgenannten Verordnungen.</w:t>
            </w:r>
          </w:p>
          <w:p w:rsidR="00BC02B8" w:rsidRDefault="00BC02B8" w:rsidP="002021C7"/>
          <w:p w:rsidR="00C121AB" w:rsidRDefault="00C121AB" w:rsidP="002021C7"/>
          <w:p w:rsidR="002021C7" w:rsidRDefault="002021C7" w:rsidP="002021C7">
            <w:r w:rsidRPr="002021C7">
              <w:t>Datum, Ort:</w:t>
            </w:r>
          </w:p>
          <w:p w:rsidR="00BC02B8" w:rsidRDefault="00BC02B8" w:rsidP="002021C7"/>
          <w:p w:rsidR="00C121AB" w:rsidRPr="002021C7" w:rsidRDefault="00C121AB" w:rsidP="002021C7"/>
          <w:p w:rsidR="002021C7" w:rsidRPr="002021C7" w:rsidRDefault="002021C7" w:rsidP="002021C7">
            <w:r w:rsidRPr="002021C7">
              <w:t>Unterschrift für die ausstellende Kontrollstelle/Kontrollbehörde:</w:t>
            </w:r>
          </w:p>
          <w:p w:rsidR="002021C7" w:rsidRDefault="002021C7" w:rsidP="002021C7"/>
          <w:p w:rsidR="00C121AB" w:rsidRDefault="00C121AB" w:rsidP="002021C7"/>
          <w:p w:rsidR="00BC02B8" w:rsidRPr="002021C7" w:rsidRDefault="00BC02B8" w:rsidP="002021C7"/>
        </w:tc>
      </w:tr>
    </w:tbl>
    <w:p w:rsidR="002021C7" w:rsidRPr="002021C7" w:rsidRDefault="002021C7" w:rsidP="002021C7">
      <w:pPr>
        <w:rPr>
          <w:lang w:val="de-DE"/>
        </w:rPr>
      </w:pPr>
    </w:p>
    <w:p w:rsidR="00DD5BFD" w:rsidRDefault="00DD5BFD">
      <w:pPr>
        <w:spacing w:before="0" w:line="240" w:lineRule="auto"/>
      </w:pPr>
      <w:r>
        <w:br w:type="page"/>
      </w:r>
    </w:p>
    <w:p w:rsidR="00B270F7" w:rsidRPr="003837C4" w:rsidRDefault="00B270F7" w:rsidP="003837C4">
      <w:pPr>
        <w:jc w:val="center"/>
        <w:rPr>
          <w:b/>
        </w:rPr>
      </w:pPr>
      <w:r w:rsidRPr="003837C4">
        <w:lastRenderedPageBreak/>
        <w:t xml:space="preserve">ANHANG XIIa </w:t>
      </w:r>
      <w:r w:rsidRPr="003837C4">
        <w:br/>
      </w:r>
      <w:r w:rsidRPr="003837C4">
        <w:rPr>
          <w:b/>
        </w:rPr>
        <w:t>Muster der in Artikel 29 Absatz 1 der Verordnung (EG) Nr. 834/2007 vorgesehenen Besche</w:t>
      </w:r>
      <w:r w:rsidRPr="003837C4">
        <w:rPr>
          <w:b/>
        </w:rPr>
        <w:t>i</w:t>
      </w:r>
      <w:r w:rsidRPr="003837C4">
        <w:rPr>
          <w:b/>
        </w:rPr>
        <w:t>nigung für den Unternehmer gemäß Artikel 68 Absatz 2 der vorliegenden Verordnung</w:t>
      </w:r>
    </w:p>
    <w:p w:rsidR="00B270F7" w:rsidRPr="00B270F7" w:rsidRDefault="00B270F7" w:rsidP="00B270F7">
      <w:pPr>
        <w:rPr>
          <w:b/>
          <w:bCs/>
          <w:lang w:val="de-DE"/>
        </w:rPr>
      </w:pPr>
    </w:p>
    <w:tbl>
      <w:tblPr>
        <w:tblStyle w:val="Tabellenraster"/>
        <w:tblW w:w="0" w:type="auto"/>
        <w:tblLook w:val="04A0" w:firstRow="1" w:lastRow="0" w:firstColumn="1" w:lastColumn="0" w:noHBand="0" w:noVBand="1"/>
        <w:tblCaption w:val="Tabelle Musterbescheinigung"/>
        <w:tblDescription w:val="Diese Tabelle enthält eine Musterbescheinigung für den Unternehmer auszustellende ergänzende Bescheinigung gemäß Artikel 29 Absatz 1 der Verordnung (EG) Nr. 834/2007"/>
      </w:tblPr>
      <w:tblGrid>
        <w:gridCol w:w="9628"/>
      </w:tblGrid>
      <w:tr w:rsidR="00B270F7" w:rsidRPr="00B270F7" w:rsidTr="00B9580D">
        <w:tc>
          <w:tcPr>
            <w:tcW w:w="10016" w:type="dxa"/>
          </w:tcPr>
          <w:p w:rsidR="00B270F7" w:rsidRDefault="00B270F7" w:rsidP="00C121AB">
            <w:pPr>
              <w:jc w:val="center"/>
              <w:rPr>
                <w:b/>
              </w:rPr>
            </w:pPr>
            <w:r w:rsidRPr="00B270F7">
              <w:rPr>
                <w:b/>
              </w:rPr>
              <w:t>Dem Unternehmer auszustellende ergänzende Bescheinigung gemäß Artikel 29 Absatz 1 der Verordnung (EG) Nr. 834/2007</w:t>
            </w:r>
          </w:p>
          <w:p w:rsidR="00C121AB" w:rsidRPr="00B270F7" w:rsidRDefault="00C121AB" w:rsidP="00C121AB">
            <w:pPr>
              <w:jc w:val="center"/>
              <w:rPr>
                <w:b/>
              </w:rPr>
            </w:pPr>
          </w:p>
          <w:p w:rsidR="00B270F7" w:rsidRPr="00B270F7" w:rsidRDefault="00C121AB" w:rsidP="00C121AB">
            <w:pPr>
              <w:tabs>
                <w:tab w:val="left" w:pos="426"/>
              </w:tabs>
            </w:pPr>
            <w:r>
              <w:t>1.1</w:t>
            </w:r>
            <w:r>
              <w:tab/>
            </w:r>
            <w:r w:rsidR="00B270F7" w:rsidRPr="00B270F7">
              <w:t>Nummer der Bescheinigung:</w:t>
            </w:r>
          </w:p>
          <w:p w:rsidR="00B270F7" w:rsidRDefault="00C121AB" w:rsidP="00C121AB">
            <w:pPr>
              <w:tabs>
                <w:tab w:val="left" w:pos="426"/>
              </w:tabs>
              <w:rPr>
                <w:vertAlign w:val="superscript"/>
              </w:rPr>
            </w:pPr>
            <w:r>
              <w:t>1.2</w:t>
            </w:r>
            <w:r>
              <w:tab/>
            </w:r>
            <w:r w:rsidR="00B270F7" w:rsidRPr="00B270F7">
              <w:t xml:space="preserve">Bezug auf die Bescheinigung gemäß Artikel 29 Absatz 1 der Verordnung (EG) Nr. 834/2007: </w:t>
            </w:r>
            <w:r w:rsidR="00B270F7" w:rsidRPr="00B270F7">
              <w:rPr>
                <w:vertAlign w:val="superscript"/>
              </w:rPr>
              <w:t>(1)</w:t>
            </w:r>
          </w:p>
          <w:p w:rsidR="00C121AB" w:rsidRPr="00B270F7" w:rsidRDefault="00C121AB" w:rsidP="00B270F7">
            <w:pPr>
              <w:rPr>
                <w:vertAlign w:val="superscript"/>
              </w:rPr>
            </w:pPr>
          </w:p>
        </w:tc>
      </w:tr>
      <w:tr w:rsidR="00B270F7" w:rsidRPr="00B270F7" w:rsidTr="00B9580D">
        <w:tc>
          <w:tcPr>
            <w:tcW w:w="10016" w:type="dxa"/>
          </w:tcPr>
          <w:p w:rsidR="00B270F7" w:rsidRDefault="00B270F7" w:rsidP="00D547F5">
            <w:pPr>
              <w:pStyle w:val="Listenabsatz"/>
              <w:numPr>
                <w:ilvl w:val="0"/>
                <w:numId w:val="34"/>
              </w:numPr>
              <w:rPr>
                <w:vertAlign w:val="superscript"/>
                <w:lang w:val="de-DE"/>
              </w:rPr>
            </w:pPr>
            <w:r w:rsidRPr="00C121AB">
              <w:rPr>
                <w:lang w:val="de-DE"/>
              </w:rPr>
              <w:t xml:space="preserve">Besondere Merkmale der in Artikel 68 Absatz 2 der Verordnung (EG) Nr. 889/2008 genannten vom Unternehmer angewendeten Produktionsmethode: </w:t>
            </w:r>
            <w:r w:rsidRPr="00C121AB">
              <w:rPr>
                <w:vertAlign w:val="superscript"/>
                <w:lang w:val="de-DE"/>
              </w:rPr>
              <w:t>(2)</w:t>
            </w:r>
          </w:p>
          <w:p w:rsidR="00C121AB" w:rsidRPr="00C121AB" w:rsidRDefault="00C121AB" w:rsidP="00C121AB">
            <w:pPr>
              <w:pStyle w:val="Listenabsatz"/>
              <w:ind w:left="360"/>
              <w:rPr>
                <w:vertAlign w:val="superscript"/>
                <w:lang w:val="de-DE"/>
              </w:rPr>
            </w:pPr>
          </w:p>
        </w:tc>
      </w:tr>
      <w:tr w:rsidR="00B270F7" w:rsidRPr="00B270F7" w:rsidTr="00B9580D">
        <w:tc>
          <w:tcPr>
            <w:tcW w:w="10016" w:type="dxa"/>
          </w:tcPr>
          <w:p w:rsidR="00B270F7" w:rsidRDefault="00B270F7" w:rsidP="00D547F5">
            <w:pPr>
              <w:pStyle w:val="Listenabsatz"/>
              <w:numPr>
                <w:ilvl w:val="0"/>
                <w:numId w:val="34"/>
              </w:numPr>
              <w:rPr>
                <w:lang w:val="de-DE"/>
              </w:rPr>
            </w:pPr>
            <w:r w:rsidRPr="00B270F7">
              <w:rPr>
                <w:lang w:val="de-DE"/>
              </w:rPr>
              <w:t>Diese Bescheinigung wurde auf Basis von Artikel 29 Absatz 1 der Verordnung (EG) Nr. 834/2007 und Artikel 68 Absatz 2 der Verordnung (EG) Nr. 889/2008 ausgestellt. Der angegebenen Unternehmer hat seine Tätigkeiten der Kontrolle unterstellt und erfüllt die Anforderungen der beiden vorgenannten Verordnungen.</w:t>
            </w:r>
          </w:p>
          <w:p w:rsidR="00C121AB" w:rsidRDefault="00C121AB" w:rsidP="00C121AB">
            <w:pPr>
              <w:pStyle w:val="Listenabsatz"/>
              <w:ind w:left="360"/>
              <w:rPr>
                <w:lang w:val="de-DE"/>
              </w:rPr>
            </w:pPr>
          </w:p>
          <w:p w:rsidR="00C121AB" w:rsidRPr="00B270F7" w:rsidRDefault="00C121AB" w:rsidP="00C121AB">
            <w:pPr>
              <w:pStyle w:val="Listenabsatz"/>
              <w:ind w:left="360"/>
              <w:rPr>
                <w:lang w:val="de-DE"/>
              </w:rPr>
            </w:pPr>
          </w:p>
          <w:p w:rsidR="00B270F7" w:rsidRDefault="00B270F7" w:rsidP="00B270F7">
            <w:pPr>
              <w:rPr>
                <w:lang w:val="de-DE"/>
              </w:rPr>
            </w:pPr>
            <w:r w:rsidRPr="00B270F7">
              <w:rPr>
                <w:lang w:val="de-DE"/>
              </w:rPr>
              <w:t>Datum, Ort:</w:t>
            </w:r>
          </w:p>
          <w:p w:rsidR="00C121AB" w:rsidRDefault="00C121AB" w:rsidP="00B270F7">
            <w:pPr>
              <w:rPr>
                <w:lang w:val="de-DE"/>
              </w:rPr>
            </w:pPr>
          </w:p>
          <w:p w:rsidR="00C121AB" w:rsidRPr="00B270F7" w:rsidRDefault="00C121AB" w:rsidP="00B270F7">
            <w:pPr>
              <w:rPr>
                <w:lang w:val="de-DE"/>
              </w:rPr>
            </w:pPr>
          </w:p>
          <w:p w:rsidR="00B270F7" w:rsidRPr="00B270F7" w:rsidRDefault="00B270F7" w:rsidP="00B270F7">
            <w:pPr>
              <w:rPr>
                <w:lang w:val="de-DE"/>
              </w:rPr>
            </w:pPr>
            <w:r w:rsidRPr="00B270F7">
              <w:rPr>
                <w:lang w:val="de-DE"/>
              </w:rPr>
              <w:t>Unterschrift und Stempel für die ausstellende Kontrollstelle/Kontrollbehörde:</w:t>
            </w:r>
          </w:p>
          <w:p w:rsidR="00B270F7" w:rsidRPr="00B270F7" w:rsidRDefault="00B270F7" w:rsidP="00B270F7">
            <w:pPr>
              <w:rPr>
                <w:lang w:val="de-DE"/>
              </w:rPr>
            </w:pPr>
          </w:p>
          <w:p w:rsidR="00B270F7" w:rsidRPr="00B270F7" w:rsidRDefault="00B270F7" w:rsidP="00B270F7">
            <w:pPr>
              <w:rPr>
                <w:lang w:val="de-DE"/>
              </w:rPr>
            </w:pPr>
          </w:p>
        </w:tc>
      </w:tr>
      <w:tr w:rsidR="00B270F7" w:rsidRPr="00B270F7" w:rsidTr="00B9580D">
        <w:tc>
          <w:tcPr>
            <w:tcW w:w="10016" w:type="dxa"/>
          </w:tcPr>
          <w:p w:rsidR="00B270F7" w:rsidRPr="00B270F7" w:rsidRDefault="00B270F7" w:rsidP="00B270F7">
            <w:r w:rsidRPr="00C121AB">
              <w:t>(</w:t>
            </w:r>
            <w:r w:rsidRPr="00B270F7">
              <w:rPr>
                <w:vertAlign w:val="superscript"/>
              </w:rPr>
              <w:t>1</w:t>
            </w:r>
            <w:r w:rsidRPr="00B270F7">
              <w:t>) Nummer der gemäß Artikel 68 Absatz 1 und Anhang XII der vorliegenden Verordnung vorgelegten Bescheinigung.</w:t>
            </w:r>
          </w:p>
          <w:p w:rsidR="00B270F7" w:rsidRPr="00B270F7" w:rsidRDefault="00B270F7" w:rsidP="00B270F7">
            <w:r w:rsidRPr="00C121AB">
              <w:t>(</w:t>
            </w:r>
            <w:r w:rsidRPr="00B270F7">
              <w:rPr>
                <w:vertAlign w:val="superscript"/>
              </w:rPr>
              <w:t>2</w:t>
            </w:r>
            <w:r w:rsidRPr="00C121AB">
              <w:t>)</w:t>
            </w:r>
            <w:r w:rsidRPr="00B270F7">
              <w:t xml:space="preserve"> Hier die jeweilige Angabe gemäß Anhang XIIb der vorliegenden Verordnung einsetzen. </w:t>
            </w:r>
          </w:p>
        </w:tc>
      </w:tr>
    </w:tbl>
    <w:p w:rsidR="00B270F7" w:rsidRPr="00B270F7" w:rsidRDefault="00B270F7" w:rsidP="00B270F7">
      <w:pPr>
        <w:rPr>
          <w:lang w:val="de-DE"/>
        </w:rPr>
      </w:pPr>
    </w:p>
    <w:p w:rsidR="001262D5" w:rsidRPr="00B270F7" w:rsidRDefault="001262D5" w:rsidP="00F56DB8">
      <w:pPr>
        <w:rPr>
          <w:lang w:val="de-DE"/>
        </w:rPr>
      </w:pPr>
    </w:p>
    <w:p w:rsidR="00DD5BFD" w:rsidRDefault="00DD5BFD">
      <w:pPr>
        <w:spacing w:before="0" w:line="240" w:lineRule="auto"/>
      </w:pPr>
      <w:r>
        <w:br w:type="page"/>
      </w:r>
    </w:p>
    <w:p w:rsidR="00B270F7" w:rsidRPr="003837C4" w:rsidRDefault="00D370FE" w:rsidP="003837C4">
      <w:pPr>
        <w:jc w:val="center"/>
        <w:rPr>
          <w:b/>
        </w:rPr>
      </w:pPr>
      <w:r>
        <w:lastRenderedPageBreak/>
        <w:t xml:space="preserve">ANHANG XIIb </w:t>
      </w:r>
    </w:p>
    <w:p w:rsidR="00C121AB" w:rsidRDefault="00C121AB" w:rsidP="00B270F7">
      <w:pPr>
        <w:rPr>
          <w:lang w:val="de-DE"/>
        </w:rPr>
      </w:pPr>
    </w:p>
    <w:p w:rsidR="00B270F7" w:rsidRPr="00B270F7" w:rsidRDefault="00B270F7" w:rsidP="00B270F7">
      <w:pPr>
        <w:rPr>
          <w:lang w:val="de-DE"/>
        </w:rPr>
      </w:pPr>
      <w:r w:rsidRPr="00B270F7">
        <w:rPr>
          <w:lang w:val="de-DE"/>
        </w:rPr>
        <w:t>Angabe gemäß Artikel 68 Absatz 2 Unterabsatz 2:</w:t>
      </w:r>
    </w:p>
    <w:p w:rsidR="00B270F7" w:rsidRPr="00B270F7" w:rsidRDefault="00B270F7" w:rsidP="00D547F5">
      <w:pPr>
        <w:pStyle w:val="Listenabsatz"/>
        <w:numPr>
          <w:ilvl w:val="0"/>
          <w:numId w:val="20"/>
        </w:numPr>
        <w:tabs>
          <w:tab w:val="left" w:pos="2376"/>
        </w:tabs>
        <w:rPr>
          <w:lang w:val="de-DE"/>
        </w:rPr>
      </w:pPr>
      <w:r w:rsidRPr="00B270F7">
        <w:rPr>
          <w:i/>
          <w:iCs/>
          <w:lang w:val="de-DE"/>
        </w:rPr>
        <w:t xml:space="preserve">Bulgarisch: </w:t>
      </w:r>
      <w:r w:rsidRPr="00B270F7">
        <w:rPr>
          <w:i/>
          <w:iCs/>
          <w:lang w:val="de-DE"/>
        </w:rPr>
        <w:tab/>
      </w:r>
      <w:r w:rsidRPr="00B270F7">
        <w:rPr>
          <w:lang w:val="de-DE"/>
        </w:rPr>
        <w:t xml:space="preserve">Животински продукти, произведени без използване на антибиотици </w:t>
      </w:r>
    </w:p>
    <w:p w:rsidR="00B270F7" w:rsidRPr="00B270F7" w:rsidRDefault="00B270F7" w:rsidP="00D547F5">
      <w:pPr>
        <w:pStyle w:val="Listenabsatz"/>
        <w:numPr>
          <w:ilvl w:val="0"/>
          <w:numId w:val="20"/>
        </w:numPr>
        <w:tabs>
          <w:tab w:val="left" w:pos="2376"/>
        </w:tabs>
        <w:rPr>
          <w:lang w:val="en-US"/>
        </w:rPr>
      </w:pPr>
      <w:r w:rsidRPr="00B270F7">
        <w:rPr>
          <w:i/>
          <w:iCs/>
          <w:lang w:val="en-US"/>
        </w:rPr>
        <w:t xml:space="preserve">Spanisch: </w:t>
      </w:r>
      <w:r w:rsidRPr="00B270F7">
        <w:rPr>
          <w:i/>
          <w:iCs/>
          <w:lang w:val="en-US"/>
        </w:rPr>
        <w:tab/>
      </w:r>
      <w:r w:rsidRPr="00B270F7">
        <w:rPr>
          <w:lang w:val="en-US"/>
        </w:rPr>
        <w:t xml:space="preserve">Productos animales producidos sin utilizar antibióticos </w:t>
      </w:r>
    </w:p>
    <w:p w:rsidR="00B270F7" w:rsidRPr="00B270F7" w:rsidRDefault="00B270F7" w:rsidP="00D547F5">
      <w:pPr>
        <w:pStyle w:val="Listenabsatz"/>
        <w:numPr>
          <w:ilvl w:val="0"/>
          <w:numId w:val="20"/>
        </w:numPr>
        <w:tabs>
          <w:tab w:val="left" w:pos="2376"/>
        </w:tabs>
        <w:rPr>
          <w:lang w:val="en-US"/>
        </w:rPr>
      </w:pPr>
      <w:r w:rsidRPr="00B270F7">
        <w:rPr>
          <w:i/>
          <w:iCs/>
          <w:lang w:val="en-US"/>
        </w:rPr>
        <w:t xml:space="preserve">Tschechisch: </w:t>
      </w:r>
      <w:r w:rsidRPr="00B270F7">
        <w:rPr>
          <w:i/>
          <w:iCs/>
          <w:lang w:val="en-US"/>
        </w:rPr>
        <w:tab/>
      </w:r>
      <w:r w:rsidRPr="00B270F7">
        <w:rPr>
          <w:lang w:val="en-US"/>
        </w:rPr>
        <w:t xml:space="preserve">Živočišné produkty vyprodukované bez použití antibiotik </w:t>
      </w:r>
    </w:p>
    <w:p w:rsidR="00B270F7" w:rsidRPr="00B270F7" w:rsidRDefault="00B270F7" w:rsidP="00D547F5">
      <w:pPr>
        <w:pStyle w:val="Listenabsatz"/>
        <w:numPr>
          <w:ilvl w:val="0"/>
          <w:numId w:val="20"/>
        </w:numPr>
        <w:tabs>
          <w:tab w:val="left" w:pos="2376"/>
        </w:tabs>
        <w:rPr>
          <w:lang w:val="de-DE"/>
        </w:rPr>
      </w:pPr>
      <w:r w:rsidRPr="00B270F7">
        <w:rPr>
          <w:i/>
          <w:iCs/>
          <w:lang w:val="de-DE"/>
        </w:rPr>
        <w:t xml:space="preserve">Dänisch: </w:t>
      </w:r>
      <w:r w:rsidRPr="00B270F7">
        <w:rPr>
          <w:i/>
          <w:iCs/>
          <w:lang w:val="de-DE"/>
        </w:rPr>
        <w:tab/>
      </w:r>
      <w:r w:rsidRPr="00B270F7">
        <w:rPr>
          <w:lang w:val="de-DE"/>
        </w:rPr>
        <w:t xml:space="preserve">Animalske produkter, der er produceret uden brug af antibiotika </w:t>
      </w:r>
    </w:p>
    <w:p w:rsidR="00B270F7" w:rsidRPr="00B270F7" w:rsidRDefault="00B270F7" w:rsidP="00D547F5">
      <w:pPr>
        <w:pStyle w:val="Listenabsatz"/>
        <w:numPr>
          <w:ilvl w:val="0"/>
          <w:numId w:val="20"/>
        </w:numPr>
        <w:tabs>
          <w:tab w:val="left" w:pos="2376"/>
        </w:tabs>
        <w:rPr>
          <w:lang w:val="de-DE"/>
        </w:rPr>
      </w:pPr>
      <w:r w:rsidRPr="00B270F7">
        <w:rPr>
          <w:i/>
          <w:iCs/>
          <w:lang w:val="de-DE"/>
        </w:rPr>
        <w:t xml:space="preserve">Deutsch: </w:t>
      </w:r>
      <w:r w:rsidRPr="00B270F7">
        <w:rPr>
          <w:i/>
          <w:iCs/>
          <w:lang w:val="de-DE"/>
        </w:rPr>
        <w:tab/>
      </w:r>
      <w:r w:rsidRPr="00B270F7">
        <w:rPr>
          <w:lang w:val="de-DE"/>
        </w:rPr>
        <w:t xml:space="preserve">Ohne Anwendung von Antibiotika erzeugte tierische Erzeugnisse </w:t>
      </w:r>
    </w:p>
    <w:p w:rsidR="00B270F7" w:rsidRPr="00B270F7" w:rsidRDefault="00B270F7" w:rsidP="00D547F5">
      <w:pPr>
        <w:pStyle w:val="Listenabsatz"/>
        <w:numPr>
          <w:ilvl w:val="0"/>
          <w:numId w:val="20"/>
        </w:numPr>
        <w:tabs>
          <w:tab w:val="left" w:pos="2376"/>
        </w:tabs>
        <w:rPr>
          <w:lang w:val="de-DE"/>
        </w:rPr>
      </w:pPr>
      <w:r w:rsidRPr="00B270F7">
        <w:rPr>
          <w:i/>
          <w:iCs/>
          <w:lang w:val="de-DE"/>
        </w:rPr>
        <w:t xml:space="preserve">Estländisch: </w:t>
      </w:r>
      <w:r w:rsidRPr="00B270F7">
        <w:rPr>
          <w:i/>
          <w:iCs/>
          <w:lang w:val="de-DE"/>
        </w:rPr>
        <w:tab/>
      </w:r>
      <w:r w:rsidRPr="00B270F7">
        <w:rPr>
          <w:lang w:val="de-DE"/>
        </w:rPr>
        <w:t xml:space="preserve">Loomsed tooted, mille tootmisel ei ole kasutatud antibiootikume </w:t>
      </w:r>
    </w:p>
    <w:p w:rsidR="00B270F7" w:rsidRPr="00B270F7" w:rsidRDefault="00B270F7" w:rsidP="00D547F5">
      <w:pPr>
        <w:pStyle w:val="Listenabsatz"/>
        <w:numPr>
          <w:ilvl w:val="0"/>
          <w:numId w:val="20"/>
        </w:numPr>
        <w:tabs>
          <w:tab w:val="left" w:pos="2376"/>
        </w:tabs>
        <w:rPr>
          <w:lang w:val="de-DE"/>
        </w:rPr>
      </w:pPr>
      <w:r w:rsidRPr="00B270F7">
        <w:rPr>
          <w:i/>
          <w:iCs/>
          <w:lang w:val="de-DE"/>
        </w:rPr>
        <w:t xml:space="preserve">Griechisch: </w:t>
      </w:r>
      <w:r w:rsidRPr="00B270F7">
        <w:rPr>
          <w:i/>
          <w:iCs/>
          <w:lang w:val="de-DE"/>
        </w:rPr>
        <w:tab/>
      </w:r>
      <w:r w:rsidRPr="00B270F7">
        <w:rPr>
          <w:lang w:val="de-DE"/>
        </w:rPr>
        <w:t xml:space="preserve">Ζωικά προϊόντα που παράγονται χωρίς τη χρήση αντιβιοτικών </w:t>
      </w:r>
    </w:p>
    <w:p w:rsidR="00B270F7" w:rsidRPr="00B270F7" w:rsidRDefault="00B270F7" w:rsidP="00D547F5">
      <w:pPr>
        <w:pStyle w:val="Listenabsatz"/>
        <w:numPr>
          <w:ilvl w:val="0"/>
          <w:numId w:val="20"/>
        </w:numPr>
        <w:tabs>
          <w:tab w:val="left" w:pos="2376"/>
        </w:tabs>
        <w:rPr>
          <w:lang w:val="en-US"/>
        </w:rPr>
      </w:pPr>
      <w:r w:rsidRPr="00B270F7">
        <w:rPr>
          <w:i/>
          <w:iCs/>
          <w:lang w:val="en-US"/>
        </w:rPr>
        <w:t xml:space="preserve">Englisch: </w:t>
      </w:r>
      <w:r w:rsidRPr="00B270F7">
        <w:rPr>
          <w:i/>
          <w:iCs/>
          <w:lang w:val="en-US"/>
        </w:rPr>
        <w:tab/>
      </w:r>
      <w:r w:rsidRPr="00B270F7">
        <w:rPr>
          <w:lang w:val="en-US"/>
        </w:rPr>
        <w:t xml:space="preserve">Animal products produced without the use of antibiotics </w:t>
      </w:r>
    </w:p>
    <w:p w:rsidR="00B270F7" w:rsidRPr="00B270F7" w:rsidRDefault="00B270F7" w:rsidP="00D547F5">
      <w:pPr>
        <w:pStyle w:val="Listenabsatz"/>
        <w:numPr>
          <w:ilvl w:val="0"/>
          <w:numId w:val="20"/>
        </w:numPr>
        <w:tabs>
          <w:tab w:val="left" w:pos="2376"/>
        </w:tabs>
        <w:rPr>
          <w:lang w:val="en-US"/>
        </w:rPr>
      </w:pPr>
      <w:r w:rsidRPr="00B270F7">
        <w:rPr>
          <w:i/>
          <w:iCs/>
          <w:lang w:val="en-US"/>
        </w:rPr>
        <w:t xml:space="preserve">Französisch: </w:t>
      </w:r>
      <w:r w:rsidRPr="00B270F7">
        <w:rPr>
          <w:i/>
          <w:iCs/>
          <w:lang w:val="en-US"/>
        </w:rPr>
        <w:tab/>
      </w:r>
      <w:r w:rsidRPr="00B270F7">
        <w:rPr>
          <w:lang w:val="en-US"/>
        </w:rPr>
        <w:t>produits animaux obtenus sans recourir aux antibiotiques</w:t>
      </w:r>
    </w:p>
    <w:p w:rsidR="00B270F7" w:rsidRPr="00B270F7" w:rsidRDefault="00B270F7" w:rsidP="00D547F5">
      <w:pPr>
        <w:pStyle w:val="Listenabsatz"/>
        <w:numPr>
          <w:ilvl w:val="0"/>
          <w:numId w:val="20"/>
        </w:numPr>
        <w:tabs>
          <w:tab w:val="left" w:pos="2376"/>
        </w:tabs>
        <w:rPr>
          <w:b/>
          <w:bCs/>
          <w:lang w:val="en-US"/>
        </w:rPr>
      </w:pPr>
      <w:r w:rsidRPr="00B270F7">
        <w:rPr>
          <w:i/>
          <w:iCs/>
          <w:lang w:val="en-US"/>
        </w:rPr>
        <w:t xml:space="preserve">Kroatisch: </w:t>
      </w:r>
      <w:r w:rsidRPr="00B270F7">
        <w:rPr>
          <w:i/>
          <w:iCs/>
          <w:lang w:val="en-US"/>
        </w:rPr>
        <w:tab/>
      </w:r>
      <w:r w:rsidRPr="00B270F7">
        <w:rPr>
          <w:lang w:val="en-US"/>
        </w:rPr>
        <w:t xml:space="preserve">Proizvodi životinjskog podrijetla dobiveni bez uporabe antibiotika </w:t>
      </w:r>
    </w:p>
    <w:p w:rsidR="00B270F7" w:rsidRPr="00B270F7" w:rsidRDefault="00B270F7" w:rsidP="00D547F5">
      <w:pPr>
        <w:pStyle w:val="Listenabsatz"/>
        <w:numPr>
          <w:ilvl w:val="0"/>
          <w:numId w:val="20"/>
        </w:numPr>
        <w:tabs>
          <w:tab w:val="left" w:pos="2376"/>
        </w:tabs>
        <w:rPr>
          <w:lang w:val="en-US"/>
        </w:rPr>
      </w:pPr>
      <w:r w:rsidRPr="00B270F7">
        <w:rPr>
          <w:i/>
          <w:iCs/>
          <w:lang w:val="en-US"/>
        </w:rPr>
        <w:t xml:space="preserve">Italienisch: </w:t>
      </w:r>
      <w:r w:rsidRPr="00B270F7">
        <w:rPr>
          <w:i/>
          <w:iCs/>
          <w:lang w:val="en-US"/>
        </w:rPr>
        <w:tab/>
      </w:r>
      <w:r w:rsidRPr="00B270F7">
        <w:rPr>
          <w:lang w:val="en-US"/>
        </w:rPr>
        <w:t xml:space="preserve">Prodotti animali ottenuti senza l'uso di antibiotici </w:t>
      </w:r>
    </w:p>
    <w:p w:rsidR="00B270F7" w:rsidRPr="00B270F7" w:rsidRDefault="00B270F7" w:rsidP="00D547F5">
      <w:pPr>
        <w:pStyle w:val="Listenabsatz"/>
        <w:numPr>
          <w:ilvl w:val="0"/>
          <w:numId w:val="20"/>
        </w:numPr>
        <w:tabs>
          <w:tab w:val="left" w:pos="2376"/>
        </w:tabs>
        <w:rPr>
          <w:lang w:val="en-US"/>
        </w:rPr>
      </w:pPr>
      <w:r w:rsidRPr="00B270F7">
        <w:rPr>
          <w:i/>
          <w:iCs/>
          <w:lang w:val="en-US"/>
        </w:rPr>
        <w:t xml:space="preserve">Lettisch: </w:t>
      </w:r>
      <w:r w:rsidRPr="00B270F7">
        <w:rPr>
          <w:i/>
          <w:iCs/>
          <w:lang w:val="en-US"/>
        </w:rPr>
        <w:tab/>
      </w:r>
      <w:r w:rsidRPr="00B270F7">
        <w:rPr>
          <w:lang w:val="en-US"/>
        </w:rPr>
        <w:t xml:space="preserve">Dzīvnieku izcelsmes produkti, kuru ražošanā nav izmantotas antibiotikas </w:t>
      </w:r>
    </w:p>
    <w:p w:rsidR="00B270F7" w:rsidRPr="00B270F7" w:rsidRDefault="00B270F7" w:rsidP="00D547F5">
      <w:pPr>
        <w:pStyle w:val="Listenabsatz"/>
        <w:numPr>
          <w:ilvl w:val="0"/>
          <w:numId w:val="20"/>
        </w:numPr>
        <w:tabs>
          <w:tab w:val="left" w:pos="2376"/>
        </w:tabs>
        <w:rPr>
          <w:lang w:val="en-US"/>
        </w:rPr>
      </w:pPr>
      <w:r w:rsidRPr="00B270F7">
        <w:rPr>
          <w:i/>
          <w:iCs/>
          <w:lang w:val="en-US"/>
        </w:rPr>
        <w:t xml:space="preserve">Litauisch: </w:t>
      </w:r>
      <w:r w:rsidRPr="00B270F7">
        <w:rPr>
          <w:i/>
          <w:iCs/>
          <w:lang w:val="en-US"/>
        </w:rPr>
        <w:tab/>
      </w:r>
      <w:r w:rsidRPr="00B270F7">
        <w:rPr>
          <w:lang w:val="en-US"/>
        </w:rPr>
        <w:t xml:space="preserve">nenaudojant antibiotikų pagaminti gyvūniniai produktai </w:t>
      </w:r>
    </w:p>
    <w:p w:rsidR="00B270F7" w:rsidRPr="00B270F7" w:rsidRDefault="00B270F7" w:rsidP="00D547F5">
      <w:pPr>
        <w:pStyle w:val="Listenabsatz"/>
        <w:numPr>
          <w:ilvl w:val="0"/>
          <w:numId w:val="20"/>
        </w:numPr>
        <w:tabs>
          <w:tab w:val="left" w:pos="2376"/>
        </w:tabs>
        <w:rPr>
          <w:lang w:val="en-US"/>
        </w:rPr>
      </w:pPr>
      <w:r w:rsidRPr="00B270F7">
        <w:rPr>
          <w:i/>
          <w:iCs/>
          <w:lang w:val="en-US"/>
        </w:rPr>
        <w:t xml:space="preserve">Ungarisch: </w:t>
      </w:r>
      <w:r w:rsidRPr="00B270F7">
        <w:rPr>
          <w:i/>
          <w:iCs/>
          <w:lang w:val="en-US"/>
        </w:rPr>
        <w:tab/>
      </w:r>
      <w:r w:rsidRPr="00B270F7">
        <w:rPr>
          <w:lang w:val="en-US"/>
        </w:rPr>
        <w:t xml:space="preserve">Antibiotikumok alkalmazása nélkül előállított állati eredetű termékek </w:t>
      </w:r>
    </w:p>
    <w:p w:rsidR="00B270F7" w:rsidRPr="00B270F7" w:rsidRDefault="00B270F7" w:rsidP="00D547F5">
      <w:pPr>
        <w:pStyle w:val="Listenabsatz"/>
        <w:numPr>
          <w:ilvl w:val="0"/>
          <w:numId w:val="20"/>
        </w:numPr>
        <w:tabs>
          <w:tab w:val="left" w:pos="2376"/>
        </w:tabs>
        <w:rPr>
          <w:lang w:val="en-US"/>
        </w:rPr>
      </w:pPr>
      <w:r w:rsidRPr="00B270F7">
        <w:rPr>
          <w:i/>
          <w:iCs/>
          <w:lang w:val="en-US"/>
        </w:rPr>
        <w:t xml:space="preserve">Maltesisch: </w:t>
      </w:r>
      <w:r w:rsidRPr="00B270F7">
        <w:rPr>
          <w:i/>
          <w:iCs/>
          <w:lang w:val="en-US"/>
        </w:rPr>
        <w:tab/>
      </w:r>
      <w:r w:rsidRPr="00B270F7">
        <w:rPr>
          <w:lang w:val="en-US"/>
        </w:rPr>
        <w:t xml:space="preserve">Il-prodotti tal-annimali prodotti mingħajr l-użu tal-antibijotiċi </w:t>
      </w:r>
    </w:p>
    <w:p w:rsidR="00B270F7" w:rsidRPr="00B270F7" w:rsidRDefault="00B270F7" w:rsidP="00D547F5">
      <w:pPr>
        <w:pStyle w:val="Listenabsatz"/>
        <w:numPr>
          <w:ilvl w:val="0"/>
          <w:numId w:val="20"/>
        </w:numPr>
        <w:tabs>
          <w:tab w:val="left" w:pos="2376"/>
        </w:tabs>
        <w:rPr>
          <w:lang w:val="de-DE"/>
        </w:rPr>
      </w:pPr>
      <w:r w:rsidRPr="00B270F7">
        <w:rPr>
          <w:i/>
          <w:iCs/>
          <w:lang w:val="de-DE"/>
        </w:rPr>
        <w:t xml:space="preserve">Niederländisch: </w:t>
      </w:r>
      <w:r w:rsidRPr="00B270F7">
        <w:rPr>
          <w:i/>
          <w:iCs/>
          <w:lang w:val="de-DE"/>
        </w:rPr>
        <w:tab/>
      </w:r>
      <w:r w:rsidRPr="00B270F7">
        <w:rPr>
          <w:lang w:val="de-DE"/>
        </w:rPr>
        <w:t xml:space="preserve">Zonder het gebruik van antibiotica geproduceerde dierlijke producten </w:t>
      </w:r>
    </w:p>
    <w:p w:rsidR="00B270F7" w:rsidRPr="00B270F7" w:rsidRDefault="00B270F7" w:rsidP="00D547F5">
      <w:pPr>
        <w:pStyle w:val="Listenabsatz"/>
        <w:numPr>
          <w:ilvl w:val="0"/>
          <w:numId w:val="20"/>
        </w:numPr>
        <w:tabs>
          <w:tab w:val="left" w:pos="2376"/>
        </w:tabs>
        <w:rPr>
          <w:lang w:val="de-DE"/>
        </w:rPr>
      </w:pPr>
      <w:r w:rsidRPr="00B270F7">
        <w:rPr>
          <w:i/>
          <w:iCs/>
          <w:lang w:val="de-DE"/>
        </w:rPr>
        <w:t xml:space="preserve">Polnisch: </w:t>
      </w:r>
      <w:r w:rsidRPr="00B270F7">
        <w:rPr>
          <w:i/>
          <w:iCs/>
          <w:lang w:val="de-DE"/>
        </w:rPr>
        <w:tab/>
      </w:r>
      <w:r w:rsidRPr="00B270F7">
        <w:rPr>
          <w:lang w:val="de-DE"/>
        </w:rPr>
        <w:t xml:space="preserve">Produkty zwierzęce wytwarzane bez użycia antybiotyków </w:t>
      </w:r>
    </w:p>
    <w:p w:rsidR="00B270F7" w:rsidRPr="00B270F7" w:rsidRDefault="00B270F7" w:rsidP="00D547F5">
      <w:pPr>
        <w:pStyle w:val="Listenabsatz"/>
        <w:numPr>
          <w:ilvl w:val="0"/>
          <w:numId w:val="20"/>
        </w:numPr>
        <w:tabs>
          <w:tab w:val="left" w:pos="2376"/>
        </w:tabs>
        <w:rPr>
          <w:lang w:val="de-DE"/>
        </w:rPr>
      </w:pPr>
      <w:r w:rsidRPr="00B270F7">
        <w:rPr>
          <w:i/>
          <w:iCs/>
          <w:lang w:val="de-DE"/>
        </w:rPr>
        <w:t xml:space="preserve">Portugiesisch: </w:t>
      </w:r>
      <w:r w:rsidRPr="00B270F7">
        <w:rPr>
          <w:i/>
          <w:iCs/>
          <w:lang w:val="de-DE"/>
        </w:rPr>
        <w:tab/>
      </w:r>
      <w:r w:rsidRPr="00B270F7">
        <w:rPr>
          <w:lang w:val="de-DE"/>
        </w:rPr>
        <w:t xml:space="preserve">Produtos de origem animal produzidos sem utilização de antibióticos </w:t>
      </w:r>
    </w:p>
    <w:p w:rsidR="00B270F7" w:rsidRPr="00B270F7" w:rsidRDefault="00B270F7" w:rsidP="00D547F5">
      <w:pPr>
        <w:pStyle w:val="Listenabsatz"/>
        <w:numPr>
          <w:ilvl w:val="0"/>
          <w:numId w:val="20"/>
        </w:numPr>
        <w:tabs>
          <w:tab w:val="left" w:pos="2376"/>
        </w:tabs>
        <w:rPr>
          <w:lang w:val="en-US"/>
        </w:rPr>
      </w:pPr>
      <w:r w:rsidRPr="00B270F7">
        <w:rPr>
          <w:i/>
          <w:iCs/>
          <w:lang w:val="en-US"/>
        </w:rPr>
        <w:t xml:space="preserve">Rumänisch: </w:t>
      </w:r>
      <w:r w:rsidRPr="00B270F7">
        <w:rPr>
          <w:i/>
          <w:iCs/>
          <w:lang w:val="en-US"/>
        </w:rPr>
        <w:tab/>
      </w:r>
      <w:r w:rsidRPr="00B270F7">
        <w:rPr>
          <w:lang w:val="en-US"/>
        </w:rPr>
        <w:t xml:space="preserve">Produse de origine animală obținute a se recurge la antibiotice </w:t>
      </w:r>
    </w:p>
    <w:p w:rsidR="00B270F7" w:rsidRPr="00B270F7" w:rsidRDefault="00B270F7" w:rsidP="00D547F5">
      <w:pPr>
        <w:pStyle w:val="Listenabsatz"/>
        <w:numPr>
          <w:ilvl w:val="0"/>
          <w:numId w:val="20"/>
        </w:numPr>
        <w:tabs>
          <w:tab w:val="left" w:pos="2376"/>
        </w:tabs>
        <w:rPr>
          <w:lang w:val="en-US"/>
        </w:rPr>
      </w:pPr>
      <w:r w:rsidRPr="00B270F7">
        <w:rPr>
          <w:i/>
          <w:iCs/>
          <w:lang w:val="en-US"/>
        </w:rPr>
        <w:t xml:space="preserve">Slowakisch: </w:t>
      </w:r>
      <w:r w:rsidRPr="00B270F7">
        <w:rPr>
          <w:i/>
          <w:iCs/>
          <w:lang w:val="en-US"/>
        </w:rPr>
        <w:tab/>
      </w:r>
      <w:r w:rsidRPr="00B270F7">
        <w:rPr>
          <w:lang w:val="en-US"/>
        </w:rPr>
        <w:t xml:space="preserve">Výrobky živočíšneho pôvodu vyrobené bez použitia antibiotík </w:t>
      </w:r>
    </w:p>
    <w:p w:rsidR="00B270F7" w:rsidRPr="00B270F7" w:rsidRDefault="00B270F7" w:rsidP="00D547F5">
      <w:pPr>
        <w:pStyle w:val="Listenabsatz"/>
        <w:numPr>
          <w:ilvl w:val="0"/>
          <w:numId w:val="20"/>
        </w:numPr>
        <w:tabs>
          <w:tab w:val="left" w:pos="2376"/>
        </w:tabs>
        <w:rPr>
          <w:lang w:val="en-US"/>
        </w:rPr>
      </w:pPr>
      <w:r w:rsidRPr="00B270F7">
        <w:rPr>
          <w:i/>
          <w:iCs/>
          <w:lang w:val="en-US"/>
        </w:rPr>
        <w:t xml:space="preserve">Slowenisch: </w:t>
      </w:r>
      <w:r w:rsidRPr="00B270F7">
        <w:rPr>
          <w:i/>
          <w:iCs/>
          <w:lang w:val="en-US"/>
        </w:rPr>
        <w:tab/>
      </w:r>
      <w:r w:rsidRPr="00B270F7">
        <w:rPr>
          <w:lang w:val="en-US"/>
        </w:rPr>
        <w:t xml:space="preserve">Živalski proizvodi, proizvedeni brez uporabe antibiotikov </w:t>
      </w:r>
    </w:p>
    <w:p w:rsidR="00B270F7" w:rsidRPr="00B270F7" w:rsidRDefault="00B270F7" w:rsidP="00D547F5">
      <w:pPr>
        <w:pStyle w:val="Listenabsatz"/>
        <w:numPr>
          <w:ilvl w:val="0"/>
          <w:numId w:val="20"/>
        </w:numPr>
        <w:tabs>
          <w:tab w:val="left" w:pos="2376"/>
        </w:tabs>
        <w:rPr>
          <w:lang w:val="en-US"/>
        </w:rPr>
      </w:pPr>
      <w:r w:rsidRPr="00B270F7">
        <w:rPr>
          <w:i/>
          <w:iCs/>
          <w:lang w:val="en-US"/>
        </w:rPr>
        <w:t xml:space="preserve">Finnisch: </w:t>
      </w:r>
      <w:r w:rsidRPr="00B270F7">
        <w:rPr>
          <w:i/>
          <w:iCs/>
          <w:lang w:val="en-US"/>
        </w:rPr>
        <w:tab/>
      </w:r>
      <w:r w:rsidRPr="00B270F7">
        <w:rPr>
          <w:lang w:val="en-US"/>
        </w:rPr>
        <w:t xml:space="preserve">Eläintuotteet, joiden tuotannossa ei ole käytetty antibiootteja </w:t>
      </w:r>
    </w:p>
    <w:p w:rsidR="00B270F7" w:rsidRPr="00B270F7" w:rsidRDefault="00B270F7" w:rsidP="00D547F5">
      <w:pPr>
        <w:pStyle w:val="Listenabsatz"/>
        <w:numPr>
          <w:ilvl w:val="0"/>
          <w:numId w:val="20"/>
        </w:numPr>
        <w:tabs>
          <w:tab w:val="left" w:pos="2376"/>
        </w:tabs>
        <w:rPr>
          <w:lang w:val="de-DE"/>
        </w:rPr>
      </w:pPr>
      <w:r w:rsidRPr="00B270F7">
        <w:rPr>
          <w:i/>
          <w:iCs/>
          <w:lang w:val="de-DE"/>
        </w:rPr>
        <w:t xml:space="preserve">Schwedisch: </w:t>
      </w:r>
      <w:r w:rsidRPr="00B270F7">
        <w:rPr>
          <w:i/>
          <w:iCs/>
          <w:lang w:val="de-DE"/>
        </w:rPr>
        <w:tab/>
      </w:r>
      <w:r w:rsidRPr="00B270F7">
        <w:rPr>
          <w:lang w:val="de-DE"/>
        </w:rPr>
        <w:t>Animaliska produkter som produceras utan antibiotika</w:t>
      </w:r>
    </w:p>
    <w:p w:rsidR="002021C7" w:rsidRPr="00B270F7" w:rsidRDefault="002021C7" w:rsidP="00F56DB8">
      <w:pPr>
        <w:rPr>
          <w:lang w:val="de-DE"/>
        </w:rPr>
      </w:pPr>
    </w:p>
    <w:p w:rsidR="002021C7" w:rsidRDefault="002021C7" w:rsidP="00F56DB8"/>
    <w:p w:rsidR="00DD5BFD" w:rsidRDefault="00DD5BFD">
      <w:pPr>
        <w:spacing w:before="0" w:line="240" w:lineRule="auto"/>
      </w:pPr>
      <w:r>
        <w:br w:type="page"/>
      </w:r>
    </w:p>
    <w:p w:rsidR="006C0300" w:rsidRDefault="006C0300" w:rsidP="00D370FE">
      <w:pPr>
        <w:jc w:val="center"/>
        <w:rPr>
          <w:b/>
          <w:bCs/>
          <w:lang w:val="de-DE"/>
        </w:rPr>
      </w:pPr>
      <w:r w:rsidRPr="003837C4">
        <w:lastRenderedPageBreak/>
        <w:t xml:space="preserve">ANHANG XIII </w:t>
      </w:r>
      <w:r w:rsidRPr="003837C4">
        <w:br/>
      </w:r>
      <w:r w:rsidRPr="006C0300">
        <w:rPr>
          <w:b/>
          <w:bCs/>
          <w:lang w:val="de-DE"/>
        </w:rPr>
        <w:t>Muster einer Verkäuferbestätigung gemäß Artikel 69</w:t>
      </w:r>
    </w:p>
    <w:p w:rsidR="00D370FE" w:rsidRPr="006C0300" w:rsidRDefault="00D370FE" w:rsidP="00D370FE">
      <w:pPr>
        <w:jc w:val="center"/>
        <w:rPr>
          <w:b/>
          <w:bCs/>
          <w:lang w:val="de-DE"/>
        </w:rPr>
      </w:pPr>
    </w:p>
    <w:tbl>
      <w:tblPr>
        <w:tblStyle w:val="Tabellenraster"/>
        <w:tblW w:w="0" w:type="auto"/>
        <w:tblInd w:w="390" w:type="dxa"/>
        <w:tblLook w:val="04A0" w:firstRow="1" w:lastRow="0" w:firstColumn="1" w:lastColumn="0" w:noHBand="0" w:noVBand="1"/>
        <w:tblCaption w:val="Tabelle Muster Verkäuferbestätigung"/>
        <w:tblDescription w:val="Diese Tabelle enthält ein Muster einer Verkäuferbestätigung gemäß Artikel 69"/>
      </w:tblPr>
      <w:tblGrid>
        <w:gridCol w:w="4616"/>
        <w:gridCol w:w="4622"/>
      </w:tblGrid>
      <w:tr w:rsidR="006C0300" w:rsidRPr="006C0300" w:rsidTr="00B9580D">
        <w:tc>
          <w:tcPr>
            <w:tcW w:w="9312" w:type="dxa"/>
            <w:gridSpan w:val="2"/>
          </w:tcPr>
          <w:p w:rsidR="006C0300" w:rsidRPr="006C0300" w:rsidRDefault="006C0300" w:rsidP="006C0300">
            <w:pPr>
              <w:rPr>
                <w:b/>
              </w:rPr>
            </w:pPr>
            <w:r w:rsidRPr="006C0300">
              <w:rPr>
                <w:b/>
                <w:bCs/>
              </w:rPr>
              <w:t>Verkäuferbestätigung gemäß Artikel 9 Absatz 3 der Verordnung (EG) Nr. 834/2007</w:t>
            </w:r>
          </w:p>
        </w:tc>
      </w:tr>
      <w:tr w:rsidR="006C0300" w:rsidRPr="006C0300" w:rsidTr="00B9580D">
        <w:tc>
          <w:tcPr>
            <w:tcW w:w="4656" w:type="dxa"/>
          </w:tcPr>
          <w:p w:rsidR="006C0300" w:rsidRDefault="006C0300" w:rsidP="006C0300">
            <w:r w:rsidRPr="006C0300">
              <w:t>Name und Anschrift des Verkäufers:</w:t>
            </w:r>
          </w:p>
          <w:p w:rsidR="00876196" w:rsidRPr="006C0300" w:rsidRDefault="00876196" w:rsidP="006C0300"/>
        </w:tc>
        <w:tc>
          <w:tcPr>
            <w:tcW w:w="4656" w:type="dxa"/>
          </w:tcPr>
          <w:p w:rsidR="006C0300" w:rsidRPr="006C0300" w:rsidRDefault="006C0300" w:rsidP="006C0300"/>
        </w:tc>
      </w:tr>
      <w:tr w:rsidR="006C0300" w:rsidRPr="006C0300" w:rsidTr="00B9580D">
        <w:tc>
          <w:tcPr>
            <w:tcW w:w="4656" w:type="dxa"/>
          </w:tcPr>
          <w:p w:rsidR="006C0300" w:rsidRPr="006C0300" w:rsidRDefault="006C0300" w:rsidP="006C0300">
            <w:r w:rsidRPr="006C0300">
              <w:t>Kennzeichnung (z. B. Nummer der Partie oder des Bestands)</w:t>
            </w:r>
          </w:p>
        </w:tc>
        <w:tc>
          <w:tcPr>
            <w:tcW w:w="4656" w:type="dxa"/>
          </w:tcPr>
          <w:p w:rsidR="006C0300" w:rsidRPr="006C0300" w:rsidRDefault="006C0300" w:rsidP="006C0300">
            <w:r w:rsidRPr="006C0300">
              <w:t>Produktbezeichnung:</w:t>
            </w:r>
          </w:p>
        </w:tc>
      </w:tr>
      <w:tr w:rsidR="006C0300" w:rsidRPr="006C0300" w:rsidTr="00B9580D">
        <w:tc>
          <w:tcPr>
            <w:tcW w:w="9312" w:type="dxa"/>
            <w:gridSpan w:val="2"/>
          </w:tcPr>
          <w:p w:rsidR="006C0300" w:rsidRPr="006C0300" w:rsidRDefault="006C0300" w:rsidP="006C0300">
            <w:r w:rsidRPr="006C0300">
              <w:t xml:space="preserve">Bestandteile: (Alle Produktbestandteile/alle während des Produktionsprozesses zuletzt verwendeten Bestandteile angeben) </w:t>
            </w:r>
          </w:p>
          <w:p w:rsidR="006C0300" w:rsidRPr="006C0300" w:rsidRDefault="00D547F5" w:rsidP="006C0300">
            <w:r>
              <w:t>…………….</w:t>
            </w:r>
          </w:p>
          <w:p w:rsidR="006C0300" w:rsidRPr="006C0300" w:rsidRDefault="00D547F5" w:rsidP="006C0300">
            <w:r>
              <w:t>…………….</w:t>
            </w:r>
          </w:p>
          <w:p w:rsidR="006C0300" w:rsidRPr="006C0300" w:rsidRDefault="00D547F5" w:rsidP="006C0300">
            <w:r>
              <w:t>…………….</w:t>
            </w:r>
          </w:p>
          <w:p w:rsidR="006C0300" w:rsidRPr="006C0300" w:rsidRDefault="00D547F5" w:rsidP="006C0300">
            <w:r>
              <w:t>…………….</w:t>
            </w:r>
          </w:p>
          <w:p w:rsidR="006C0300" w:rsidRPr="006C0300" w:rsidRDefault="006C0300" w:rsidP="006C0300">
            <w:r w:rsidRPr="006C0300">
              <w:t>…………….</w:t>
            </w:r>
          </w:p>
          <w:p w:rsidR="006C0300" w:rsidRPr="006C0300" w:rsidRDefault="006C0300" w:rsidP="006C0300"/>
        </w:tc>
      </w:tr>
      <w:tr w:rsidR="006C0300" w:rsidRPr="006C0300" w:rsidTr="00B9580D">
        <w:tc>
          <w:tcPr>
            <w:tcW w:w="9312" w:type="dxa"/>
            <w:gridSpan w:val="2"/>
          </w:tcPr>
          <w:p w:rsidR="006C0300" w:rsidRPr="006C0300" w:rsidRDefault="006C0300" w:rsidP="006C0300">
            <w:pPr>
              <w:rPr>
                <w:lang w:val="de-DE"/>
              </w:rPr>
            </w:pPr>
            <w:r w:rsidRPr="006C0300">
              <w:rPr>
                <w:lang w:val="de-DE"/>
              </w:rPr>
              <w:t>Der Unterzeichnete bestätigt, dass dieses Erzeugnis weder „aus“ noch „durch“ GVO im Sinne der Verwendung dieser Begriffe in den Artikeln 2 und 9 der Verordnung (EG) Nr. 834/2007 hergestellt wurde, und keine Informationen vorliegen, die darauf schließen lassen, dass diese Erklärung falsch ist. Der Unterzeichnete bestätigt, dass das vorstehend bezeichnete Erzeugnis die Anforderungen von Artikel 9 der Verordnung (EG) Nr. 834/2007 hinsichtlich des Verbots der Verwendung von GVO erfüllt. Der Unterzeichnete verpflichtet sich, seinem Kunden und der für ihn zuständigen Kontrollstelle/ Ko</w:t>
            </w:r>
            <w:r w:rsidRPr="006C0300">
              <w:rPr>
                <w:lang w:val="de-DE"/>
              </w:rPr>
              <w:t>n</w:t>
            </w:r>
            <w:r w:rsidRPr="006C0300">
              <w:rPr>
                <w:lang w:val="de-DE"/>
              </w:rPr>
              <w:t>trollbehörde unverzüglich Mitteilung zu machen, wenn diese Bestätigung widerrufen oder geändert wird oder wenn Informationen bekannt werden, die die Richtigkeit der Bestätigung in Frage stellen. Der Unterzeichnete ermächtigt die für die Kontrolle des Kunden zuständige Kontrollste</w:t>
            </w:r>
            <w:r w:rsidRPr="006C0300">
              <w:rPr>
                <w:lang w:val="de-DE"/>
              </w:rPr>
              <w:t>l</w:t>
            </w:r>
            <w:r w:rsidRPr="006C0300">
              <w:rPr>
                <w:lang w:val="de-DE"/>
              </w:rPr>
              <w:t>le/Kontrollbehörde im Sinne von Artikel 2 der Verordnung (EG) Nr. 834/2007, die Richtigkeit dieser Bestätigung zu prüfen und erforderlichenfalls Proben für den analytischen Nachweis zu ziehen. Ferner stimmt der Unterzeichnete zu, dass diese Aufgabe von einer unabhängigen Stelle vorgenommen we</w:t>
            </w:r>
            <w:r w:rsidRPr="006C0300">
              <w:rPr>
                <w:lang w:val="de-DE"/>
              </w:rPr>
              <w:t>r</w:t>
            </w:r>
            <w:r w:rsidRPr="006C0300">
              <w:rPr>
                <w:lang w:val="de-DE"/>
              </w:rPr>
              <w:t>den kann, die von der Kontrollstelle schriftlich benannt wurde. Der Unterzeichnete haftet für die Ric</w:t>
            </w:r>
            <w:r w:rsidRPr="006C0300">
              <w:rPr>
                <w:lang w:val="de-DE"/>
              </w:rPr>
              <w:t>h</w:t>
            </w:r>
            <w:r w:rsidRPr="006C0300">
              <w:rPr>
                <w:lang w:val="de-DE"/>
              </w:rPr>
              <w:t>tigkeit der Angaben dieser Bestätigung.</w:t>
            </w:r>
          </w:p>
        </w:tc>
      </w:tr>
      <w:tr w:rsidR="006C0300" w:rsidRPr="006C0300" w:rsidTr="00B9580D">
        <w:tc>
          <w:tcPr>
            <w:tcW w:w="4656" w:type="dxa"/>
          </w:tcPr>
          <w:p w:rsidR="006C0300" w:rsidRDefault="006C0300" w:rsidP="006C0300">
            <w:pPr>
              <w:rPr>
                <w:lang w:val="de-DE"/>
              </w:rPr>
            </w:pPr>
            <w:r w:rsidRPr="006C0300">
              <w:rPr>
                <w:lang w:val="de-DE"/>
              </w:rPr>
              <w:t>Land, Ort, Datum und Unterschrift des Verkä</w:t>
            </w:r>
            <w:r w:rsidRPr="006C0300">
              <w:rPr>
                <w:lang w:val="de-DE"/>
              </w:rPr>
              <w:t>u</w:t>
            </w:r>
            <w:r w:rsidRPr="006C0300">
              <w:rPr>
                <w:lang w:val="de-DE"/>
              </w:rPr>
              <w:t>fers:</w:t>
            </w:r>
          </w:p>
          <w:p w:rsidR="00876196" w:rsidRDefault="00876196" w:rsidP="006C0300">
            <w:pPr>
              <w:rPr>
                <w:lang w:val="de-DE"/>
              </w:rPr>
            </w:pPr>
          </w:p>
          <w:p w:rsidR="00876196" w:rsidRPr="006C0300" w:rsidRDefault="00876196" w:rsidP="006C0300"/>
        </w:tc>
        <w:tc>
          <w:tcPr>
            <w:tcW w:w="4656" w:type="dxa"/>
          </w:tcPr>
          <w:p w:rsidR="006C0300" w:rsidRPr="006C0300" w:rsidRDefault="006C0300" w:rsidP="006C0300">
            <w:r w:rsidRPr="006C0300">
              <w:rPr>
                <w:lang w:val="de-DE"/>
              </w:rPr>
              <w:t>(</w:t>
            </w:r>
            <w:r w:rsidRPr="006C0300">
              <w:rPr>
                <w:i/>
                <w:iCs/>
                <w:lang w:val="de-DE"/>
              </w:rPr>
              <w:t>ggf.</w:t>
            </w:r>
            <w:r w:rsidRPr="006C0300">
              <w:rPr>
                <w:lang w:val="de-DE"/>
              </w:rPr>
              <w:t>) Firmenstempel des Verkäufers:</w:t>
            </w:r>
          </w:p>
        </w:tc>
      </w:tr>
    </w:tbl>
    <w:p w:rsidR="006C0300" w:rsidRPr="006C0300" w:rsidRDefault="006C0300" w:rsidP="006C0300">
      <w:pPr>
        <w:rPr>
          <w:lang w:val="de-DE"/>
        </w:rPr>
      </w:pPr>
    </w:p>
    <w:p w:rsidR="002021C7" w:rsidRDefault="002021C7" w:rsidP="00F56DB8"/>
    <w:p w:rsidR="00DD5BFD" w:rsidRDefault="00DD5BFD">
      <w:pPr>
        <w:spacing w:before="0" w:line="240" w:lineRule="auto"/>
      </w:pPr>
      <w:r>
        <w:br w:type="page"/>
      </w:r>
    </w:p>
    <w:p w:rsidR="00B9580D" w:rsidRPr="003837C4" w:rsidRDefault="00B9580D" w:rsidP="003837C4">
      <w:pPr>
        <w:jc w:val="center"/>
        <w:rPr>
          <w:b/>
        </w:rPr>
      </w:pPr>
      <w:r w:rsidRPr="003837C4">
        <w:lastRenderedPageBreak/>
        <w:t xml:space="preserve">ANHANG XIIIa </w:t>
      </w:r>
      <w:r w:rsidR="003837C4">
        <w:br/>
      </w:r>
      <w:r w:rsidRPr="003837C4">
        <w:rPr>
          <w:b/>
        </w:rPr>
        <w:t>Abschnitt 1</w:t>
      </w:r>
    </w:p>
    <w:p w:rsidR="00B9580D" w:rsidRPr="00B9580D" w:rsidRDefault="00B9580D" w:rsidP="00B9580D">
      <w:pPr>
        <w:rPr>
          <w:lang w:val="de-DE"/>
        </w:rPr>
      </w:pPr>
      <w:r w:rsidRPr="00B9580D">
        <w:rPr>
          <w:lang w:val="de-DE"/>
        </w:rPr>
        <w:t>Ökologische/biologische Produktion von Salmoniden in Süßwasser: Forelle (</w:t>
      </w:r>
      <w:r w:rsidRPr="00B9580D">
        <w:rPr>
          <w:i/>
          <w:iCs/>
          <w:lang w:val="de-DE"/>
        </w:rPr>
        <w:t>Salmo trutta</w:t>
      </w:r>
      <w:r w:rsidRPr="00B9580D">
        <w:rPr>
          <w:lang w:val="de-DE"/>
        </w:rPr>
        <w:t>) – Regenboge</w:t>
      </w:r>
      <w:r w:rsidRPr="00B9580D">
        <w:rPr>
          <w:lang w:val="de-DE"/>
        </w:rPr>
        <w:t>n</w:t>
      </w:r>
      <w:r w:rsidRPr="00B9580D">
        <w:rPr>
          <w:lang w:val="de-DE"/>
        </w:rPr>
        <w:t>forelle (</w:t>
      </w:r>
      <w:r w:rsidRPr="00B9580D">
        <w:rPr>
          <w:i/>
          <w:iCs/>
          <w:lang w:val="de-DE"/>
        </w:rPr>
        <w:t>Oncorhynchus mykiss</w:t>
      </w:r>
      <w:r w:rsidRPr="00B9580D">
        <w:rPr>
          <w:lang w:val="de-DE"/>
        </w:rPr>
        <w:t>) – Bachsaibling (</w:t>
      </w:r>
      <w:r w:rsidRPr="00B9580D">
        <w:rPr>
          <w:i/>
          <w:iCs/>
          <w:lang w:val="de-DE"/>
        </w:rPr>
        <w:t>Salvelinus fontinalis</w:t>
      </w:r>
      <w:r w:rsidRPr="00B9580D">
        <w:rPr>
          <w:lang w:val="de-DE"/>
        </w:rPr>
        <w:t>) – Lachs (</w:t>
      </w:r>
      <w:r w:rsidRPr="00B9580D">
        <w:rPr>
          <w:i/>
          <w:iCs/>
          <w:lang w:val="de-DE"/>
        </w:rPr>
        <w:t>Salmo salar</w:t>
      </w:r>
      <w:r w:rsidRPr="00B9580D">
        <w:rPr>
          <w:lang w:val="de-DE"/>
        </w:rPr>
        <w:t>) – Seesaibling (</w:t>
      </w:r>
      <w:r w:rsidRPr="00B9580D">
        <w:rPr>
          <w:i/>
          <w:iCs/>
          <w:lang w:val="de-DE"/>
        </w:rPr>
        <w:t>Salvelinus alpinus</w:t>
      </w:r>
      <w:r w:rsidRPr="00B9580D">
        <w:rPr>
          <w:lang w:val="de-DE"/>
        </w:rPr>
        <w:t>) – Äsche (</w:t>
      </w:r>
      <w:r w:rsidRPr="00B9580D">
        <w:rPr>
          <w:i/>
          <w:iCs/>
          <w:lang w:val="de-DE"/>
        </w:rPr>
        <w:t>Thymallus thymallus</w:t>
      </w:r>
      <w:r w:rsidRPr="00B9580D">
        <w:rPr>
          <w:lang w:val="de-DE"/>
        </w:rPr>
        <w:t>) – Amerikanischer Seesaibling (</w:t>
      </w:r>
      <w:r w:rsidRPr="00B9580D">
        <w:rPr>
          <w:i/>
          <w:iCs/>
          <w:lang w:val="de-DE"/>
        </w:rPr>
        <w:t>Salvelinus namaycush</w:t>
      </w:r>
      <w:r w:rsidRPr="00B9580D">
        <w:rPr>
          <w:lang w:val="de-DE"/>
        </w:rPr>
        <w:t>) – Huchen (</w:t>
      </w:r>
      <w:r w:rsidRPr="00B9580D">
        <w:rPr>
          <w:i/>
          <w:iCs/>
          <w:lang w:val="de-DE"/>
        </w:rPr>
        <w:t>Hucho hucho</w:t>
      </w:r>
      <w:r w:rsidRPr="00B9580D">
        <w:rPr>
          <w:lang w:val="de-DE"/>
        </w:rPr>
        <w:t>)</w:t>
      </w:r>
    </w:p>
    <w:tbl>
      <w:tblPr>
        <w:tblStyle w:val="Tabellenraster"/>
        <w:tblW w:w="0" w:type="auto"/>
        <w:tblBorders>
          <w:left w:val="none" w:sz="0" w:space="0" w:color="auto"/>
          <w:right w:val="none" w:sz="0" w:space="0" w:color="auto"/>
        </w:tblBorders>
        <w:tblLayout w:type="fixed"/>
        <w:tblLook w:val="04A0" w:firstRow="1" w:lastRow="0" w:firstColumn="1" w:lastColumn="0" w:noHBand="0" w:noVBand="1"/>
        <w:tblCaption w:val="Tabelle Produktionssystem u. max. Besatzdichte"/>
        <w:tblDescription w:val="Diese Tabelle enthält genaue Angaben betreffend dem Produktionssystem und der maximalen Besatzdichte bei der ökologischen/biologischen Produktion von Salmoniden in Süßwasser."/>
      </w:tblPr>
      <w:tblGrid>
        <w:gridCol w:w="2418"/>
        <w:gridCol w:w="7598"/>
      </w:tblGrid>
      <w:tr w:rsidR="00B9580D" w:rsidRPr="00B9580D" w:rsidTr="00B9580D">
        <w:tc>
          <w:tcPr>
            <w:tcW w:w="2418" w:type="dxa"/>
          </w:tcPr>
          <w:p w:rsidR="00B9580D" w:rsidRPr="00B9580D" w:rsidRDefault="00B9580D" w:rsidP="00B9580D">
            <w:r w:rsidRPr="00B9580D">
              <w:t>Produktionssystem</w:t>
            </w:r>
          </w:p>
        </w:tc>
        <w:tc>
          <w:tcPr>
            <w:tcW w:w="7598" w:type="dxa"/>
          </w:tcPr>
          <w:p w:rsidR="00B9580D" w:rsidRPr="00B9580D" w:rsidRDefault="00B9580D" w:rsidP="00B9580D">
            <w:r w:rsidRPr="00B9580D">
              <w:rPr>
                <w:lang w:val="de-DE"/>
              </w:rPr>
              <w:t>Die Produktion muss in offenen Systemen erfolgen. Die Wasserwechselrate muss eine Sauerstoffsättigung von mindestens 60 % bewirken, auf die Bedürfnisse der Tiere abgestimmt sein und einen ausreichenden Abfluss des Haltungswassers s</w:t>
            </w:r>
            <w:r w:rsidRPr="00B9580D">
              <w:rPr>
                <w:lang w:val="de-DE"/>
              </w:rPr>
              <w:t>i</w:t>
            </w:r>
            <w:r w:rsidRPr="00B9580D">
              <w:rPr>
                <w:lang w:val="de-DE"/>
              </w:rPr>
              <w:t>cherstellen.</w:t>
            </w:r>
          </w:p>
        </w:tc>
      </w:tr>
      <w:tr w:rsidR="00B9580D" w:rsidRPr="00B9580D" w:rsidTr="00B9580D">
        <w:tc>
          <w:tcPr>
            <w:tcW w:w="2418" w:type="dxa"/>
          </w:tcPr>
          <w:p w:rsidR="00B9580D" w:rsidRPr="00B9580D" w:rsidRDefault="00B9580D" w:rsidP="00B9580D">
            <w:r w:rsidRPr="00B9580D">
              <w:t>Maximale Besatzdichte</w:t>
            </w:r>
          </w:p>
        </w:tc>
        <w:tc>
          <w:tcPr>
            <w:tcW w:w="7598" w:type="dxa"/>
          </w:tcPr>
          <w:p w:rsidR="00B9580D" w:rsidRPr="00B9580D" w:rsidRDefault="00B9580D" w:rsidP="00DE0C8F">
            <w:r w:rsidRPr="00B9580D">
              <w:rPr>
                <w:lang w:val="de-DE"/>
              </w:rPr>
              <w:t>Andere als die nachstehend genannten Salmoniden: unter 15 kg/m 3 Lachs: 20 kg/m 3 Bachforelle</w:t>
            </w:r>
            <w:r w:rsidR="00DE0C8F">
              <w:rPr>
                <w:lang w:val="de-DE"/>
              </w:rPr>
              <w:t xml:space="preserve"> und Regenbogenforelle: 25 kg/m</w:t>
            </w:r>
            <w:r w:rsidR="00DE0C8F">
              <w:rPr>
                <w:lang w:val="de-DE"/>
              </w:rPr>
              <w:br/>
            </w:r>
            <w:r w:rsidRPr="00B9580D">
              <w:rPr>
                <w:lang w:val="de-DE"/>
              </w:rPr>
              <w:t>Seesaibling 25 kg/m 3</w:t>
            </w:r>
          </w:p>
        </w:tc>
      </w:tr>
    </w:tbl>
    <w:p w:rsidR="00B9580D" w:rsidRPr="00B9580D" w:rsidRDefault="00B9580D" w:rsidP="00B9580D">
      <w:pPr>
        <w:rPr>
          <w:b/>
          <w:lang w:val="de-DE"/>
        </w:rPr>
      </w:pPr>
    </w:p>
    <w:p w:rsidR="00B9580D" w:rsidRPr="00B9580D" w:rsidRDefault="00B9580D" w:rsidP="00B9580D">
      <w:pPr>
        <w:jc w:val="center"/>
        <w:rPr>
          <w:b/>
          <w:lang w:val="de-DE"/>
        </w:rPr>
      </w:pPr>
      <w:r w:rsidRPr="00B9580D">
        <w:rPr>
          <w:b/>
          <w:lang w:val="de-DE"/>
        </w:rPr>
        <w:t>Abschnitt 2</w:t>
      </w:r>
    </w:p>
    <w:p w:rsidR="00B9580D" w:rsidRPr="00B9580D" w:rsidRDefault="00B9580D" w:rsidP="00B9580D">
      <w:pPr>
        <w:rPr>
          <w:lang w:val="de-DE"/>
        </w:rPr>
      </w:pPr>
      <w:r w:rsidRPr="00B9580D">
        <w:rPr>
          <w:lang w:val="de-DE"/>
        </w:rPr>
        <w:t>Ökologische/biologische Produktion von Salmoniden im Meer: Lachs (</w:t>
      </w:r>
      <w:r w:rsidRPr="00B9580D">
        <w:rPr>
          <w:i/>
          <w:iCs/>
          <w:lang w:val="de-DE"/>
        </w:rPr>
        <w:t>Salmo salar</w:t>
      </w:r>
      <w:r w:rsidRPr="00B9580D">
        <w:rPr>
          <w:lang w:val="de-DE"/>
        </w:rPr>
        <w:t>), Forelle (</w:t>
      </w:r>
      <w:r w:rsidRPr="00B9580D">
        <w:rPr>
          <w:i/>
          <w:iCs/>
          <w:lang w:val="de-DE"/>
        </w:rPr>
        <w:t>Salmo trutta</w:t>
      </w:r>
      <w:r w:rsidRPr="00B9580D">
        <w:rPr>
          <w:lang w:val="de-DE"/>
        </w:rPr>
        <w:t>) – Regenbogenforelle (</w:t>
      </w:r>
      <w:r w:rsidRPr="00B9580D">
        <w:rPr>
          <w:i/>
          <w:iCs/>
          <w:lang w:val="de-DE"/>
        </w:rPr>
        <w:t>Oncorhynchus mykiss</w:t>
      </w:r>
      <w:r w:rsidRPr="00B9580D">
        <w:rPr>
          <w:lang w:val="de-DE"/>
        </w:rPr>
        <w:t>)</w:t>
      </w:r>
    </w:p>
    <w:tbl>
      <w:tblPr>
        <w:tblStyle w:val="Tabellenraster"/>
        <w:tblW w:w="0" w:type="auto"/>
        <w:tblBorders>
          <w:left w:val="none" w:sz="0" w:space="0" w:color="auto"/>
          <w:right w:val="none" w:sz="0" w:space="0" w:color="auto"/>
        </w:tblBorders>
        <w:tblLayout w:type="fixed"/>
        <w:tblLook w:val="04A0" w:firstRow="1" w:lastRow="0" w:firstColumn="1" w:lastColumn="0" w:noHBand="0" w:noVBand="1"/>
        <w:tblCaption w:val="Tabelle max. Besatzdichte"/>
        <w:tblDescription w:val="Diese Tabelle enthält die maximale Besatzdichte in der ökologischen/biologishcne Produktion von Salmoniden im Meer."/>
      </w:tblPr>
      <w:tblGrid>
        <w:gridCol w:w="2418"/>
        <w:gridCol w:w="7598"/>
      </w:tblGrid>
      <w:tr w:rsidR="00B9580D" w:rsidRPr="00B9580D" w:rsidTr="00B9580D">
        <w:tc>
          <w:tcPr>
            <w:tcW w:w="2418" w:type="dxa"/>
          </w:tcPr>
          <w:p w:rsidR="00B9580D" w:rsidRPr="00B9580D" w:rsidRDefault="00B9580D" w:rsidP="00B9580D">
            <w:r w:rsidRPr="00B9580D">
              <w:t>Maximale</w:t>
            </w:r>
            <w:r w:rsidRPr="00B9580D">
              <w:rPr>
                <w:lang w:val="de-DE"/>
              </w:rPr>
              <w:t xml:space="preserve"> Besatzdichte</w:t>
            </w:r>
          </w:p>
        </w:tc>
        <w:tc>
          <w:tcPr>
            <w:tcW w:w="7598" w:type="dxa"/>
          </w:tcPr>
          <w:p w:rsidR="00B9580D" w:rsidRPr="00B9580D" w:rsidRDefault="00B9580D" w:rsidP="00B9580D">
            <w:r w:rsidRPr="00B9580D">
              <w:rPr>
                <w:lang w:val="de-DE"/>
              </w:rPr>
              <w:t>10 kg/m 3 in Netzgehegen</w:t>
            </w:r>
          </w:p>
        </w:tc>
      </w:tr>
    </w:tbl>
    <w:p w:rsidR="00B9580D" w:rsidRPr="00B9580D" w:rsidRDefault="00B9580D" w:rsidP="00B9580D">
      <w:pPr>
        <w:rPr>
          <w:b/>
          <w:lang w:val="de-DE"/>
        </w:rPr>
      </w:pPr>
    </w:p>
    <w:p w:rsidR="00B9580D" w:rsidRPr="00B9580D" w:rsidRDefault="00B9580D" w:rsidP="00B9580D">
      <w:pPr>
        <w:jc w:val="center"/>
        <w:rPr>
          <w:b/>
          <w:lang w:val="de-DE"/>
        </w:rPr>
      </w:pPr>
      <w:r w:rsidRPr="00B9580D">
        <w:rPr>
          <w:b/>
          <w:lang w:val="de-DE"/>
        </w:rPr>
        <w:t>Abschnitt 3</w:t>
      </w:r>
    </w:p>
    <w:p w:rsidR="00B9580D" w:rsidRPr="00B9580D" w:rsidRDefault="00B9580D" w:rsidP="00B9580D">
      <w:pPr>
        <w:rPr>
          <w:lang w:val="de-DE"/>
        </w:rPr>
      </w:pPr>
      <w:r w:rsidRPr="00B9580D">
        <w:rPr>
          <w:lang w:val="de-DE"/>
        </w:rPr>
        <w:t>Ökologische/biologische Produktion von Kabeljau (</w:t>
      </w:r>
      <w:r w:rsidRPr="00B9580D">
        <w:rPr>
          <w:i/>
          <w:iCs/>
          <w:lang w:val="de-DE"/>
        </w:rPr>
        <w:t>Gadus morhua</w:t>
      </w:r>
      <w:r w:rsidRPr="00B9580D">
        <w:rPr>
          <w:lang w:val="de-DE"/>
        </w:rPr>
        <w:t>) und anderen Dorschfischen (</w:t>
      </w:r>
      <w:r w:rsidRPr="00B9580D">
        <w:rPr>
          <w:i/>
          <w:iCs/>
          <w:lang w:val="de-DE"/>
        </w:rPr>
        <w:t>Gadidae</w:t>
      </w:r>
      <w:r w:rsidRPr="00B9580D">
        <w:rPr>
          <w:lang w:val="de-DE"/>
        </w:rPr>
        <w:t>), Seebarsch (</w:t>
      </w:r>
      <w:r w:rsidRPr="00B9580D">
        <w:rPr>
          <w:i/>
          <w:iCs/>
          <w:lang w:val="de-DE"/>
        </w:rPr>
        <w:t>Dicentrarchus labrax</w:t>
      </w:r>
      <w:r w:rsidRPr="00B9580D">
        <w:rPr>
          <w:lang w:val="de-DE"/>
        </w:rPr>
        <w:t>), Goldbrassen (</w:t>
      </w:r>
      <w:r w:rsidRPr="00B9580D">
        <w:rPr>
          <w:i/>
          <w:iCs/>
          <w:lang w:val="de-DE"/>
        </w:rPr>
        <w:t>Sparus aurata</w:t>
      </w:r>
      <w:r w:rsidRPr="00B9580D">
        <w:rPr>
          <w:lang w:val="de-DE"/>
        </w:rPr>
        <w:t>), Adlerfisch (</w:t>
      </w:r>
      <w:r w:rsidRPr="00B9580D">
        <w:rPr>
          <w:i/>
          <w:iCs/>
          <w:lang w:val="de-DE"/>
        </w:rPr>
        <w:t>Argyrosomus regius</w:t>
      </w:r>
      <w:r w:rsidRPr="00B9580D">
        <w:rPr>
          <w:lang w:val="de-DE"/>
        </w:rPr>
        <w:t>), Stei</w:t>
      </w:r>
      <w:r w:rsidRPr="00B9580D">
        <w:rPr>
          <w:lang w:val="de-DE"/>
        </w:rPr>
        <w:t>n</w:t>
      </w:r>
      <w:r w:rsidRPr="00B9580D">
        <w:rPr>
          <w:lang w:val="de-DE"/>
        </w:rPr>
        <w:t>butt (</w:t>
      </w:r>
      <w:r w:rsidRPr="00B9580D">
        <w:rPr>
          <w:i/>
          <w:iCs/>
          <w:lang w:val="de-DE"/>
        </w:rPr>
        <w:t xml:space="preserve">Psetta maxima </w:t>
      </w:r>
      <w:r w:rsidRPr="00B9580D">
        <w:rPr>
          <w:lang w:val="de-DE"/>
        </w:rPr>
        <w:t xml:space="preserve">[= </w:t>
      </w:r>
      <w:r w:rsidRPr="00B9580D">
        <w:rPr>
          <w:i/>
          <w:iCs/>
          <w:lang w:val="de-DE"/>
        </w:rPr>
        <w:t>Scopthalmus maximus</w:t>
      </w:r>
      <w:r w:rsidRPr="00B9580D">
        <w:rPr>
          <w:lang w:val="de-DE"/>
        </w:rPr>
        <w:t>]), Gemeinen Meerbrassen (</w:t>
      </w:r>
      <w:r w:rsidRPr="00B9580D">
        <w:rPr>
          <w:i/>
          <w:iCs/>
          <w:lang w:val="de-DE"/>
        </w:rPr>
        <w:t>Pagrus pagrus</w:t>
      </w:r>
      <w:r w:rsidRPr="00B9580D">
        <w:rPr>
          <w:lang w:val="de-DE"/>
        </w:rPr>
        <w:t>[=</w:t>
      </w:r>
      <w:r w:rsidRPr="00B9580D">
        <w:rPr>
          <w:i/>
          <w:iCs/>
          <w:lang w:val="de-DE"/>
        </w:rPr>
        <w:t>Sparus p</w:t>
      </w:r>
      <w:r w:rsidRPr="00B9580D">
        <w:rPr>
          <w:i/>
          <w:iCs/>
          <w:lang w:val="de-DE"/>
        </w:rPr>
        <w:t>a</w:t>
      </w:r>
      <w:r w:rsidRPr="00B9580D">
        <w:rPr>
          <w:i/>
          <w:iCs/>
          <w:lang w:val="de-DE"/>
        </w:rPr>
        <w:t>grus</w:t>
      </w:r>
      <w:r w:rsidRPr="00B9580D">
        <w:rPr>
          <w:lang w:val="de-DE"/>
        </w:rPr>
        <w:t>]), Rotem Trommler (</w:t>
      </w:r>
      <w:r w:rsidRPr="00B9580D">
        <w:rPr>
          <w:i/>
          <w:iCs/>
          <w:lang w:val="de-DE"/>
        </w:rPr>
        <w:t>Sciaenops ocellatus</w:t>
      </w:r>
      <w:r w:rsidRPr="00B9580D">
        <w:rPr>
          <w:lang w:val="de-DE"/>
        </w:rPr>
        <w:t>) und anderen Meerbrassen (</w:t>
      </w:r>
      <w:r w:rsidRPr="00B9580D">
        <w:rPr>
          <w:i/>
          <w:iCs/>
          <w:lang w:val="de-DE"/>
        </w:rPr>
        <w:t>Sparidae</w:t>
      </w:r>
      <w:r w:rsidRPr="00B9580D">
        <w:rPr>
          <w:lang w:val="de-DE"/>
        </w:rPr>
        <w:t>) sowie Kaninchenf</w:t>
      </w:r>
      <w:r w:rsidRPr="00B9580D">
        <w:rPr>
          <w:lang w:val="de-DE"/>
        </w:rPr>
        <w:t>i</w:t>
      </w:r>
      <w:r w:rsidRPr="00B9580D">
        <w:rPr>
          <w:lang w:val="de-DE"/>
        </w:rPr>
        <w:t>schen (</w:t>
      </w:r>
      <w:r w:rsidRPr="00B9580D">
        <w:rPr>
          <w:i/>
          <w:iCs/>
          <w:lang w:val="de-DE"/>
        </w:rPr>
        <w:t>Siganus spp</w:t>
      </w:r>
      <w:r w:rsidRPr="00B9580D">
        <w:rPr>
          <w:lang w:val="de-DE"/>
        </w:rPr>
        <w:t>)</w:t>
      </w:r>
    </w:p>
    <w:tbl>
      <w:tblPr>
        <w:tblStyle w:val="Tabellenraster"/>
        <w:tblW w:w="0" w:type="auto"/>
        <w:tblBorders>
          <w:left w:val="none" w:sz="0" w:space="0" w:color="auto"/>
          <w:right w:val="none" w:sz="0" w:space="0" w:color="auto"/>
        </w:tblBorders>
        <w:tblLayout w:type="fixed"/>
        <w:tblLook w:val="04A0" w:firstRow="1" w:lastRow="0" w:firstColumn="1" w:lastColumn="0" w:noHBand="0" w:noVBand="1"/>
        <w:tblCaption w:val="Tabelle Produktionssystem und max. Besatzdichte"/>
        <w:tblDescription w:val="Diese Tabelle enthält das Produktionssystem und die max. Besatzdichte von Kabeljau und anderen Dorschfischen."/>
      </w:tblPr>
      <w:tblGrid>
        <w:gridCol w:w="2418"/>
        <w:gridCol w:w="7598"/>
      </w:tblGrid>
      <w:tr w:rsidR="00B9580D" w:rsidRPr="00B9580D" w:rsidTr="00B9580D">
        <w:tc>
          <w:tcPr>
            <w:tcW w:w="2418" w:type="dxa"/>
          </w:tcPr>
          <w:p w:rsidR="00B9580D" w:rsidRPr="00B9580D" w:rsidRDefault="00B9580D" w:rsidP="00B9580D">
            <w:r w:rsidRPr="00B9580D">
              <w:t>Produktionssystem</w:t>
            </w:r>
          </w:p>
        </w:tc>
        <w:tc>
          <w:tcPr>
            <w:tcW w:w="7598" w:type="dxa"/>
          </w:tcPr>
          <w:p w:rsidR="00B9580D" w:rsidRPr="00B9580D" w:rsidRDefault="00B9580D" w:rsidP="00B9580D">
            <w:r w:rsidRPr="00B9580D">
              <w:rPr>
                <w:lang w:val="de-DE"/>
              </w:rPr>
              <w:t>Haltungssysteme im offenen Meer (Netzgehege/Netzkäfige), mit geringer Meere</w:t>
            </w:r>
            <w:r w:rsidRPr="00B9580D">
              <w:rPr>
                <w:lang w:val="de-DE"/>
              </w:rPr>
              <w:t>s</w:t>
            </w:r>
            <w:r w:rsidRPr="00B9580D">
              <w:rPr>
                <w:lang w:val="de-DE"/>
              </w:rPr>
              <w:t>strömung für ein optimales Wohlbefinden der Fische, oder in offenen Haltungssy</w:t>
            </w:r>
            <w:r w:rsidRPr="00B9580D">
              <w:rPr>
                <w:lang w:val="de-DE"/>
              </w:rPr>
              <w:t>s</w:t>
            </w:r>
            <w:r w:rsidRPr="00B9580D">
              <w:rPr>
                <w:lang w:val="de-DE"/>
              </w:rPr>
              <w:t>temen an Land</w:t>
            </w:r>
          </w:p>
        </w:tc>
      </w:tr>
      <w:tr w:rsidR="00B9580D" w:rsidRPr="00B9580D" w:rsidTr="00B9580D">
        <w:tc>
          <w:tcPr>
            <w:tcW w:w="2418" w:type="dxa"/>
          </w:tcPr>
          <w:p w:rsidR="00B9580D" w:rsidRPr="00B9580D" w:rsidRDefault="00B9580D" w:rsidP="00B9580D">
            <w:r w:rsidRPr="00B9580D">
              <w:rPr>
                <w:lang w:val="de-DE"/>
              </w:rPr>
              <w:t>Maximale Besatzdichte</w:t>
            </w:r>
          </w:p>
        </w:tc>
        <w:tc>
          <w:tcPr>
            <w:tcW w:w="7598" w:type="dxa"/>
          </w:tcPr>
          <w:p w:rsidR="00B9580D" w:rsidRPr="00B9580D" w:rsidRDefault="00B9580D" w:rsidP="00B9580D">
            <w:r w:rsidRPr="00B9580D">
              <w:rPr>
                <w:lang w:val="de-DE"/>
              </w:rPr>
              <w:t>andere Arten als Steinbutt: 15 kg/m 3 Steinbutt: 25 kg/m 2</w:t>
            </w:r>
          </w:p>
        </w:tc>
      </w:tr>
    </w:tbl>
    <w:p w:rsidR="00B9580D" w:rsidRPr="00B9580D" w:rsidRDefault="00B9580D" w:rsidP="00B9580D">
      <w:pPr>
        <w:rPr>
          <w:b/>
          <w:lang w:val="de-DE"/>
        </w:rPr>
      </w:pPr>
    </w:p>
    <w:p w:rsidR="00B9580D" w:rsidRPr="00B9580D" w:rsidRDefault="00B9580D" w:rsidP="00B9580D">
      <w:pPr>
        <w:jc w:val="center"/>
        <w:rPr>
          <w:b/>
          <w:lang w:val="de-DE"/>
        </w:rPr>
      </w:pPr>
      <w:r w:rsidRPr="00B9580D">
        <w:rPr>
          <w:b/>
          <w:lang w:val="de-DE"/>
        </w:rPr>
        <w:t>Abschnitt 4</w:t>
      </w:r>
    </w:p>
    <w:p w:rsidR="00B9580D" w:rsidRPr="00B9580D" w:rsidRDefault="00B9580D" w:rsidP="00B9580D">
      <w:pPr>
        <w:rPr>
          <w:lang w:val="de-DE"/>
        </w:rPr>
      </w:pPr>
      <w:r w:rsidRPr="00B9580D">
        <w:rPr>
          <w:lang w:val="de-DE"/>
        </w:rPr>
        <w:t>Ökologische/biologische Produktion von Seebarschen, Goldbrassen, Adlerfischen, Meeräschen (</w:t>
      </w:r>
      <w:r w:rsidRPr="00B9580D">
        <w:rPr>
          <w:i/>
          <w:iCs/>
          <w:lang w:val="de-DE"/>
        </w:rPr>
        <w:t>Liza, Mugil</w:t>
      </w:r>
      <w:r w:rsidRPr="00B9580D">
        <w:rPr>
          <w:lang w:val="de-DE"/>
        </w:rPr>
        <w:t>) und Aal (</w:t>
      </w:r>
      <w:r w:rsidRPr="00B9580D">
        <w:rPr>
          <w:i/>
          <w:iCs/>
          <w:lang w:val="de-DE"/>
        </w:rPr>
        <w:t>Anguilla spp</w:t>
      </w:r>
      <w:r w:rsidRPr="00B9580D">
        <w:rPr>
          <w:lang w:val="de-DE"/>
        </w:rPr>
        <w:t>) in Erdteichen in Gezeitenbereichen und Lagunen</w:t>
      </w:r>
    </w:p>
    <w:tbl>
      <w:tblPr>
        <w:tblStyle w:val="Tabellenraster"/>
        <w:tblW w:w="0" w:type="auto"/>
        <w:tblBorders>
          <w:left w:val="none" w:sz="0" w:space="0" w:color="auto"/>
          <w:right w:val="none" w:sz="0" w:space="0" w:color="auto"/>
        </w:tblBorders>
        <w:tblLayout w:type="fixed"/>
        <w:tblLook w:val="04A0" w:firstRow="1" w:lastRow="0" w:firstColumn="1" w:lastColumn="0" w:noHBand="0" w:noVBand="1"/>
        <w:tblCaption w:val="Tabelle Haltungssystem, Produktionssystem und max. Besatzdichte"/>
        <w:tblDescription w:val="Diese Tabelle enthält das Haltungssystem, Produktionssystem und die maximale Besatzdichte von Seebarschen, Goldbrassen, Adlerfischen Meeräschen und Aal in der ökologischen/biologischen Produktion."/>
      </w:tblPr>
      <w:tblGrid>
        <w:gridCol w:w="2418"/>
        <w:gridCol w:w="7598"/>
      </w:tblGrid>
      <w:tr w:rsidR="00B9580D" w:rsidRPr="00B9580D" w:rsidTr="00B9580D">
        <w:tc>
          <w:tcPr>
            <w:tcW w:w="2418" w:type="dxa"/>
          </w:tcPr>
          <w:p w:rsidR="00B9580D" w:rsidRPr="00B9580D" w:rsidRDefault="00B9580D" w:rsidP="00B9580D">
            <w:r w:rsidRPr="00B9580D">
              <w:t>Haltungssystem</w:t>
            </w:r>
          </w:p>
        </w:tc>
        <w:tc>
          <w:tcPr>
            <w:tcW w:w="7598" w:type="dxa"/>
          </w:tcPr>
          <w:p w:rsidR="00B9580D" w:rsidRPr="00B9580D" w:rsidRDefault="00B9580D" w:rsidP="00B9580D">
            <w:r w:rsidRPr="00B9580D">
              <w:rPr>
                <w:lang w:val="de-DE"/>
              </w:rPr>
              <w:t>Ehemalige Salzbecken, die in Produktionseinheiten für Aquakultur umgewandelt wurden, und ähnliche Erdteiche in Gezeitenbereichen</w:t>
            </w:r>
          </w:p>
        </w:tc>
      </w:tr>
      <w:tr w:rsidR="00B9580D" w:rsidRPr="00B9580D" w:rsidTr="00B9580D">
        <w:tc>
          <w:tcPr>
            <w:tcW w:w="2418" w:type="dxa"/>
          </w:tcPr>
          <w:p w:rsidR="00B9580D" w:rsidRPr="00B9580D" w:rsidRDefault="00B9580D" w:rsidP="00B9580D">
            <w:r w:rsidRPr="00B9580D">
              <w:rPr>
                <w:lang w:val="de-DE"/>
              </w:rPr>
              <w:t>Produktionssystem</w:t>
            </w:r>
          </w:p>
        </w:tc>
        <w:tc>
          <w:tcPr>
            <w:tcW w:w="7598" w:type="dxa"/>
          </w:tcPr>
          <w:p w:rsidR="00B9580D" w:rsidRPr="00B9580D" w:rsidRDefault="00B9580D" w:rsidP="00B9580D">
            <w:r w:rsidRPr="00B9580D">
              <w:rPr>
                <w:lang w:val="de-DE"/>
              </w:rPr>
              <w:t>Es muss ein ausreichender Wasseraustausch stattfinden, um das Wohlergehen der betreffenden Art(en) zu gewährleisten. Mindestens 50 % der Dämme müssen mit Pflanzen bewachsen sein. Absetzteiche mit Feuchtbiotop sind vorgeschrieben.</w:t>
            </w:r>
          </w:p>
        </w:tc>
      </w:tr>
      <w:tr w:rsidR="00B9580D" w:rsidRPr="00B9580D" w:rsidTr="00B9580D">
        <w:tc>
          <w:tcPr>
            <w:tcW w:w="2418" w:type="dxa"/>
          </w:tcPr>
          <w:p w:rsidR="00B9580D" w:rsidRPr="00B9580D" w:rsidRDefault="00B9580D" w:rsidP="00B9580D">
            <w:r w:rsidRPr="00B9580D">
              <w:t>Maximale</w:t>
            </w:r>
            <w:r w:rsidRPr="00B9580D">
              <w:rPr>
                <w:lang w:val="de-DE"/>
              </w:rPr>
              <w:t xml:space="preserve"> Besatzdichte</w:t>
            </w:r>
          </w:p>
        </w:tc>
        <w:tc>
          <w:tcPr>
            <w:tcW w:w="7598" w:type="dxa"/>
          </w:tcPr>
          <w:p w:rsidR="00B9580D" w:rsidRPr="00B9580D" w:rsidRDefault="00B9580D" w:rsidP="00B9580D">
            <w:r w:rsidRPr="00B9580D">
              <w:rPr>
                <w:lang w:val="de-DE"/>
              </w:rPr>
              <w:t>4 kg/m 3</w:t>
            </w:r>
          </w:p>
        </w:tc>
      </w:tr>
    </w:tbl>
    <w:p w:rsidR="00B9580D" w:rsidRPr="00B9580D" w:rsidRDefault="00B9580D" w:rsidP="00B9580D">
      <w:pPr>
        <w:rPr>
          <w:b/>
          <w:lang w:val="de-DE"/>
        </w:rPr>
      </w:pPr>
    </w:p>
    <w:p w:rsidR="00DD5BFD" w:rsidRDefault="00DD5BFD">
      <w:pPr>
        <w:spacing w:before="0" w:line="240" w:lineRule="auto"/>
        <w:rPr>
          <w:b/>
          <w:lang w:val="de-DE"/>
        </w:rPr>
      </w:pPr>
      <w:r>
        <w:rPr>
          <w:b/>
          <w:lang w:val="de-DE"/>
        </w:rPr>
        <w:br w:type="page"/>
      </w:r>
    </w:p>
    <w:p w:rsidR="00B9580D" w:rsidRPr="00B9580D" w:rsidRDefault="00B9580D" w:rsidP="00B9580D">
      <w:pPr>
        <w:jc w:val="center"/>
        <w:rPr>
          <w:b/>
          <w:lang w:val="de-DE"/>
        </w:rPr>
      </w:pPr>
      <w:r w:rsidRPr="00B9580D">
        <w:rPr>
          <w:b/>
          <w:lang w:val="de-DE"/>
        </w:rPr>
        <w:lastRenderedPageBreak/>
        <w:t>Abschnitt 5</w:t>
      </w:r>
    </w:p>
    <w:p w:rsidR="00B9580D" w:rsidRPr="00B9580D" w:rsidRDefault="00B9580D" w:rsidP="00B9580D">
      <w:pPr>
        <w:rPr>
          <w:lang w:val="de-DE"/>
        </w:rPr>
      </w:pPr>
      <w:r w:rsidRPr="00B9580D">
        <w:rPr>
          <w:lang w:val="de-DE"/>
        </w:rPr>
        <w:t>Ökologische/biologische Produktion von Stören (</w:t>
      </w:r>
      <w:r w:rsidRPr="00B9580D">
        <w:rPr>
          <w:i/>
          <w:iCs/>
          <w:lang w:val="de-DE"/>
        </w:rPr>
        <w:t>Acipenseridae</w:t>
      </w:r>
      <w:r w:rsidRPr="00B9580D">
        <w:rPr>
          <w:lang w:val="de-DE"/>
        </w:rPr>
        <w:t>) in Süßwasser</w:t>
      </w:r>
    </w:p>
    <w:tbl>
      <w:tblPr>
        <w:tblStyle w:val="Tabellenraster"/>
        <w:tblW w:w="0" w:type="auto"/>
        <w:tblBorders>
          <w:left w:val="none" w:sz="0" w:space="0" w:color="auto"/>
          <w:right w:val="none" w:sz="0" w:space="0" w:color="auto"/>
        </w:tblBorders>
        <w:tblLayout w:type="fixed"/>
        <w:tblLook w:val="04A0" w:firstRow="1" w:lastRow="0" w:firstColumn="1" w:lastColumn="0" w:noHBand="0" w:noVBand="1"/>
        <w:tblCaption w:val="Tabelle Produktionssystem und max. Besatzdichte"/>
        <w:tblDescription w:val="Diese Tabelle enthält das Produktionssystem und die maximale Besatzdichte bei der ökologischen/biologischen Produktion von Stören in Süßwasser."/>
      </w:tblPr>
      <w:tblGrid>
        <w:gridCol w:w="2418"/>
        <w:gridCol w:w="7598"/>
      </w:tblGrid>
      <w:tr w:rsidR="00B9580D" w:rsidRPr="00B9580D" w:rsidTr="00B9580D">
        <w:tc>
          <w:tcPr>
            <w:tcW w:w="2418" w:type="dxa"/>
          </w:tcPr>
          <w:p w:rsidR="00B9580D" w:rsidRPr="00B9580D" w:rsidRDefault="00B9580D" w:rsidP="00B9580D">
            <w:r w:rsidRPr="00B9580D">
              <w:rPr>
                <w:lang w:val="de-DE"/>
              </w:rPr>
              <w:t>Produktionssystem</w:t>
            </w:r>
          </w:p>
        </w:tc>
        <w:tc>
          <w:tcPr>
            <w:tcW w:w="7598" w:type="dxa"/>
          </w:tcPr>
          <w:p w:rsidR="00B9580D" w:rsidRPr="00B9580D" w:rsidRDefault="00B9580D" w:rsidP="00B9580D">
            <w:r w:rsidRPr="00B9580D">
              <w:rPr>
                <w:lang w:val="de-DE"/>
              </w:rPr>
              <w:t>Die Wasserströmung in jeder Haltungseinheit muss den physiologischen Bedürfni</w:t>
            </w:r>
            <w:r w:rsidRPr="00B9580D">
              <w:rPr>
                <w:lang w:val="de-DE"/>
              </w:rPr>
              <w:t>s</w:t>
            </w:r>
            <w:r w:rsidRPr="00B9580D">
              <w:rPr>
                <w:lang w:val="de-DE"/>
              </w:rPr>
              <w:t>sen der Tiere entsprechen. Das ablaufende Wasser muss eine äquivalente Qualität aufweisen wie das zulaufende Wasser.</w:t>
            </w:r>
          </w:p>
        </w:tc>
      </w:tr>
      <w:tr w:rsidR="00B9580D" w:rsidRPr="00B9580D" w:rsidTr="00B9580D">
        <w:tc>
          <w:tcPr>
            <w:tcW w:w="2418" w:type="dxa"/>
          </w:tcPr>
          <w:p w:rsidR="00B9580D" w:rsidRPr="00B9580D" w:rsidRDefault="00B9580D" w:rsidP="00B9580D">
            <w:r w:rsidRPr="00B9580D">
              <w:t>Maximale</w:t>
            </w:r>
            <w:r w:rsidRPr="00B9580D">
              <w:rPr>
                <w:lang w:val="de-DE"/>
              </w:rPr>
              <w:t xml:space="preserve"> Besatzdichte</w:t>
            </w:r>
          </w:p>
        </w:tc>
        <w:tc>
          <w:tcPr>
            <w:tcW w:w="7598" w:type="dxa"/>
          </w:tcPr>
          <w:p w:rsidR="00B9580D" w:rsidRPr="00B9580D" w:rsidRDefault="00B9580D" w:rsidP="00B9580D">
            <w:r w:rsidRPr="00B9580D">
              <w:rPr>
                <w:lang w:val="de-DE"/>
              </w:rPr>
              <w:t>30 kg/m 3</w:t>
            </w:r>
          </w:p>
        </w:tc>
      </w:tr>
    </w:tbl>
    <w:p w:rsidR="00B9580D" w:rsidRPr="00B9580D" w:rsidRDefault="00B9580D" w:rsidP="00B9580D">
      <w:pPr>
        <w:rPr>
          <w:b/>
          <w:lang w:val="de-DE"/>
        </w:rPr>
      </w:pPr>
    </w:p>
    <w:p w:rsidR="00B9580D" w:rsidRPr="00B9580D" w:rsidRDefault="00B9580D" w:rsidP="00B9580D">
      <w:pPr>
        <w:jc w:val="center"/>
        <w:rPr>
          <w:b/>
          <w:lang w:val="de-DE"/>
        </w:rPr>
      </w:pPr>
      <w:r w:rsidRPr="00B9580D">
        <w:rPr>
          <w:b/>
          <w:lang w:val="de-DE"/>
        </w:rPr>
        <w:t>Abschnitt 6</w:t>
      </w:r>
    </w:p>
    <w:p w:rsidR="00B9580D" w:rsidRPr="00B9580D" w:rsidRDefault="00B9580D" w:rsidP="00B9580D">
      <w:pPr>
        <w:rPr>
          <w:lang w:val="de-DE"/>
        </w:rPr>
      </w:pPr>
      <w:r w:rsidRPr="00B9580D">
        <w:rPr>
          <w:lang w:val="de-DE"/>
        </w:rPr>
        <w:t>Ökologische/biologische Fischproduktion in Binnengewässern Karpfenfische (</w:t>
      </w:r>
      <w:r w:rsidRPr="00B9580D">
        <w:rPr>
          <w:i/>
          <w:iCs/>
          <w:lang w:val="de-DE"/>
        </w:rPr>
        <w:t>Cyprinidae</w:t>
      </w:r>
      <w:r w:rsidRPr="00B9580D">
        <w:rPr>
          <w:lang w:val="de-DE"/>
        </w:rPr>
        <w:t>) und andere ve</w:t>
      </w:r>
      <w:r w:rsidRPr="00B9580D">
        <w:rPr>
          <w:lang w:val="de-DE"/>
        </w:rPr>
        <w:t>r</w:t>
      </w:r>
      <w:r w:rsidRPr="00B9580D">
        <w:rPr>
          <w:lang w:val="de-DE"/>
        </w:rPr>
        <w:t>gesellschaftete Arten in Polykultur, einschließlich Barsch, Hecht, Wels, Fellchen, Stör</w:t>
      </w:r>
    </w:p>
    <w:tbl>
      <w:tblPr>
        <w:tblStyle w:val="Tabellenraster"/>
        <w:tblW w:w="0" w:type="auto"/>
        <w:tblBorders>
          <w:left w:val="none" w:sz="0" w:space="0" w:color="auto"/>
          <w:right w:val="none" w:sz="0" w:space="0" w:color="auto"/>
        </w:tblBorders>
        <w:tblLayout w:type="fixed"/>
        <w:tblLook w:val="04A0" w:firstRow="1" w:lastRow="0" w:firstColumn="1" w:lastColumn="0" w:noHBand="0" w:noVBand="1"/>
        <w:tblCaption w:val="Tabelle Produktionssystem und Ertrag"/>
        <w:tblDescription w:val="Diese Tabelle enthält das Produktionssystem und den Ertrag bei der ökologischen/biologischen Fischproduktion in Binnengewässern."/>
      </w:tblPr>
      <w:tblGrid>
        <w:gridCol w:w="2373"/>
        <w:gridCol w:w="7458"/>
      </w:tblGrid>
      <w:tr w:rsidR="00B9580D" w:rsidRPr="00B9580D" w:rsidTr="00B9580D">
        <w:trPr>
          <w:trHeight w:val="4344"/>
        </w:trPr>
        <w:tc>
          <w:tcPr>
            <w:tcW w:w="2373" w:type="dxa"/>
          </w:tcPr>
          <w:p w:rsidR="00B9580D" w:rsidRPr="00B9580D" w:rsidRDefault="00B9580D" w:rsidP="00B9580D">
            <w:pPr>
              <w:rPr>
                <w:lang w:val="de-DE"/>
              </w:rPr>
            </w:pPr>
            <w:r w:rsidRPr="00B9580D">
              <w:t>Produktionssystem</w:t>
            </w:r>
          </w:p>
        </w:tc>
        <w:tc>
          <w:tcPr>
            <w:tcW w:w="7458" w:type="dxa"/>
          </w:tcPr>
          <w:p w:rsidR="00B9580D" w:rsidRPr="00B9580D" w:rsidRDefault="00B9580D" w:rsidP="00B9580D">
            <w:r w:rsidRPr="00B9580D">
              <w:rPr>
                <w:lang w:val="de-DE"/>
              </w:rPr>
              <w:t>In Fischteichen, die in regelmäßigen Abständen vollständig abgelassen werden, und in Seen. Seen müssen ausschließlich der ökologischen/biologischen Erze</w:t>
            </w:r>
            <w:r w:rsidRPr="00B9580D">
              <w:rPr>
                <w:lang w:val="de-DE"/>
              </w:rPr>
              <w:t>u</w:t>
            </w:r>
            <w:r w:rsidRPr="00B9580D">
              <w:rPr>
                <w:lang w:val="de-DE"/>
              </w:rPr>
              <w:t>gung dienen, einschließlich Ackerbau in ihren trocken liegenden Bereichen. Der Abfischbereich muss einen Frischwasserzufluss haben und so groß sein, dass die Tiere in ihrem Wohlbefinden nicht beeinträchtigt sind. Die Fische werden nach der Ernte in frischem Wasser gehältert. Eine organische und mineralische Dü</w:t>
            </w:r>
            <w:r w:rsidRPr="00B9580D">
              <w:rPr>
                <w:lang w:val="de-DE"/>
              </w:rPr>
              <w:t>n</w:t>
            </w:r>
            <w:r w:rsidRPr="00B9580D">
              <w:rPr>
                <w:lang w:val="de-DE"/>
              </w:rPr>
              <w:t>gung der Teiche und Seen in Übereinstimmung mit Anhang I der Verordnung (EG) Nr. 889/2008 mit einer Höchstgabe von 20 kg Stickstoff/ha ist zulässig. Der Einsatz chemisch-synthetischer Mittel zur Kontrolle des Pflanzenwuchses in den Produktionsgewässern ist verboten. Streifen mit natürlicher Vegetation um die Binnengewässeranlagen herum dienen als Pufferzonen zu angrenzenden Flächen, die nicht nach den Vorgaben ökologischer/biologischer Produktion bewirtschaftet werden. Bei Polykultur in Abwachsteichen muss den Bedürfnissen aller Besatza</w:t>
            </w:r>
            <w:r w:rsidRPr="00B9580D">
              <w:rPr>
                <w:lang w:val="de-DE"/>
              </w:rPr>
              <w:t>r</w:t>
            </w:r>
            <w:r w:rsidRPr="00B9580D">
              <w:rPr>
                <w:lang w:val="de-DE"/>
              </w:rPr>
              <w:t>ten gleichermaßen Rechnung getragen werden.</w:t>
            </w:r>
          </w:p>
        </w:tc>
      </w:tr>
      <w:tr w:rsidR="00B9580D" w:rsidRPr="00B9580D" w:rsidTr="00B9580D">
        <w:trPr>
          <w:trHeight w:val="549"/>
        </w:trPr>
        <w:tc>
          <w:tcPr>
            <w:tcW w:w="2373" w:type="dxa"/>
          </w:tcPr>
          <w:p w:rsidR="00B9580D" w:rsidRPr="00B9580D" w:rsidRDefault="00B9580D" w:rsidP="00B9580D">
            <w:r w:rsidRPr="00B9580D">
              <w:t>Ertrag</w:t>
            </w:r>
          </w:p>
        </w:tc>
        <w:tc>
          <w:tcPr>
            <w:tcW w:w="7458" w:type="dxa"/>
          </w:tcPr>
          <w:p w:rsidR="00B9580D" w:rsidRPr="00B9580D" w:rsidRDefault="00B9580D" w:rsidP="00B9580D">
            <w:r w:rsidRPr="00B9580D">
              <w:rPr>
                <w:lang w:val="de-DE"/>
              </w:rPr>
              <w:t>Die Gesamtproduktion ist auf 1 500 kg Fisch (alle Arten) pro Hektar und Jahr begrenzt.</w:t>
            </w:r>
          </w:p>
        </w:tc>
      </w:tr>
    </w:tbl>
    <w:p w:rsidR="00B9580D" w:rsidRPr="00B9580D" w:rsidRDefault="00B9580D" w:rsidP="00B9580D">
      <w:pPr>
        <w:rPr>
          <w:b/>
          <w:lang w:val="de-DE"/>
        </w:rPr>
      </w:pPr>
    </w:p>
    <w:p w:rsidR="00B9580D" w:rsidRPr="00B9580D" w:rsidRDefault="00B9580D" w:rsidP="00B9580D">
      <w:pPr>
        <w:jc w:val="center"/>
        <w:rPr>
          <w:b/>
          <w:lang w:val="de-DE"/>
        </w:rPr>
      </w:pPr>
      <w:r w:rsidRPr="00B9580D">
        <w:rPr>
          <w:b/>
          <w:lang w:val="de-DE"/>
        </w:rPr>
        <w:t>Abschnitt 7</w:t>
      </w:r>
    </w:p>
    <w:p w:rsidR="00B9580D" w:rsidRPr="00B9580D" w:rsidRDefault="00B9580D" w:rsidP="00B9580D">
      <w:pPr>
        <w:rPr>
          <w:lang w:val="de-DE"/>
        </w:rPr>
      </w:pPr>
      <w:r w:rsidRPr="00B9580D">
        <w:rPr>
          <w:lang w:val="de-DE"/>
        </w:rPr>
        <w:t>Ökologische/biologische Produktion von Geißelgarnelen (</w:t>
      </w:r>
      <w:r w:rsidRPr="00B9580D">
        <w:rPr>
          <w:i/>
          <w:iCs/>
          <w:lang w:val="de-DE"/>
        </w:rPr>
        <w:t>Penaeidae</w:t>
      </w:r>
      <w:r w:rsidRPr="00B9580D">
        <w:rPr>
          <w:lang w:val="de-DE"/>
        </w:rPr>
        <w:t>) und Süßwassergarnelen (</w:t>
      </w:r>
      <w:r w:rsidRPr="00B9580D">
        <w:rPr>
          <w:i/>
          <w:iCs/>
          <w:lang w:val="de-DE"/>
        </w:rPr>
        <w:t>Macro</w:t>
      </w:r>
      <w:r w:rsidRPr="00B9580D">
        <w:rPr>
          <w:i/>
          <w:iCs/>
          <w:lang w:val="de-DE"/>
        </w:rPr>
        <w:t>b</w:t>
      </w:r>
      <w:r w:rsidRPr="00B9580D">
        <w:rPr>
          <w:i/>
          <w:iCs/>
          <w:lang w:val="de-DE"/>
        </w:rPr>
        <w:t>rachium spp</w:t>
      </w:r>
      <w:r w:rsidRPr="00B9580D">
        <w:rPr>
          <w:lang w:val="de-DE"/>
        </w:rPr>
        <w:t>)</w:t>
      </w:r>
    </w:p>
    <w:tbl>
      <w:tblPr>
        <w:tblStyle w:val="Tabellenraster"/>
        <w:tblW w:w="0" w:type="auto"/>
        <w:tblBorders>
          <w:left w:val="none" w:sz="0" w:space="0" w:color="auto"/>
          <w:right w:val="none" w:sz="0" w:space="0" w:color="auto"/>
        </w:tblBorders>
        <w:tblLayout w:type="fixed"/>
        <w:tblLook w:val="04A0" w:firstRow="1" w:lastRow="0" w:firstColumn="1" w:lastColumn="0" w:noHBand="0" w:noVBand="1"/>
        <w:tblCaption w:val="Tabelle Einrichtung ökol/biol Produktion von Geißelgarnelen und Süßwassergarnelen"/>
        <w:tblDescription w:val="Diese Tabelle enthält: Einrichtung von Produktionseinheiten, Umstellungszeit, Herkunft der Elterntiere, Entfernen von Augenstielen und max. Besatzdichten und Produktionsmengen."/>
      </w:tblPr>
      <w:tblGrid>
        <w:gridCol w:w="2370"/>
        <w:gridCol w:w="7447"/>
      </w:tblGrid>
      <w:tr w:rsidR="00B9580D" w:rsidRPr="00B9580D" w:rsidTr="00B9580D">
        <w:trPr>
          <w:trHeight w:val="1048"/>
        </w:trPr>
        <w:tc>
          <w:tcPr>
            <w:tcW w:w="2370" w:type="dxa"/>
          </w:tcPr>
          <w:p w:rsidR="00B9580D" w:rsidRPr="00B9580D" w:rsidRDefault="00B9580D" w:rsidP="00B9580D">
            <w:r w:rsidRPr="00B9580D">
              <w:rPr>
                <w:lang w:val="de-DE"/>
              </w:rPr>
              <w:t>Einrichtung von Produ</w:t>
            </w:r>
            <w:r w:rsidRPr="00B9580D">
              <w:rPr>
                <w:lang w:val="de-DE"/>
              </w:rPr>
              <w:t>k</w:t>
            </w:r>
            <w:r w:rsidRPr="00B9580D">
              <w:rPr>
                <w:lang w:val="de-DE"/>
              </w:rPr>
              <w:t>tionseinheiten</w:t>
            </w:r>
          </w:p>
        </w:tc>
        <w:tc>
          <w:tcPr>
            <w:tcW w:w="7447" w:type="dxa"/>
          </w:tcPr>
          <w:p w:rsidR="00B9580D" w:rsidRPr="00B9580D" w:rsidRDefault="00B9580D" w:rsidP="00B9580D">
            <w:r w:rsidRPr="00B9580D">
              <w:rPr>
                <w:lang w:val="de-DE"/>
              </w:rPr>
              <w:t>Ansiedlung in Gebieten mit unfruchtbaren Lehmböden, um die Umweltbelastung durch den Teichbau auf ein Mindestmaß zu beschränken. Teichbau mit dem vo</w:t>
            </w:r>
            <w:r w:rsidRPr="00B9580D">
              <w:rPr>
                <w:lang w:val="de-DE"/>
              </w:rPr>
              <w:t>r</w:t>
            </w:r>
            <w:r w:rsidRPr="00B9580D">
              <w:rPr>
                <w:lang w:val="de-DE"/>
              </w:rPr>
              <w:t>handenen Lehm. Die Zerstörung von Mangrovenbeständen ist nicht erlaubt.</w:t>
            </w:r>
          </w:p>
        </w:tc>
      </w:tr>
      <w:tr w:rsidR="00B9580D" w:rsidRPr="00B9580D" w:rsidTr="00B9580D">
        <w:trPr>
          <w:trHeight w:val="516"/>
        </w:trPr>
        <w:tc>
          <w:tcPr>
            <w:tcW w:w="2370" w:type="dxa"/>
          </w:tcPr>
          <w:p w:rsidR="00B9580D" w:rsidRPr="00B9580D" w:rsidRDefault="00B9580D" w:rsidP="00B9580D">
            <w:r w:rsidRPr="00B9580D">
              <w:rPr>
                <w:lang w:val="de-DE"/>
              </w:rPr>
              <w:t>Umstellungszeit</w:t>
            </w:r>
          </w:p>
        </w:tc>
        <w:tc>
          <w:tcPr>
            <w:tcW w:w="7447" w:type="dxa"/>
          </w:tcPr>
          <w:p w:rsidR="00B9580D" w:rsidRPr="00B9580D" w:rsidRDefault="00B9580D" w:rsidP="00B9580D">
            <w:r w:rsidRPr="00B9580D">
              <w:rPr>
                <w:lang w:val="de-DE"/>
              </w:rPr>
              <w:t>Sechs Monate je Teich entsprechend der üblichen Lebensspanne von Garnelen in Aquakultur</w:t>
            </w:r>
          </w:p>
        </w:tc>
      </w:tr>
      <w:tr w:rsidR="00B9580D" w:rsidRPr="00B9580D" w:rsidTr="00B9580D">
        <w:trPr>
          <w:trHeight w:val="1315"/>
        </w:trPr>
        <w:tc>
          <w:tcPr>
            <w:tcW w:w="2370" w:type="dxa"/>
          </w:tcPr>
          <w:p w:rsidR="00B9580D" w:rsidRPr="00B9580D" w:rsidRDefault="00B9580D" w:rsidP="00B9580D">
            <w:r w:rsidRPr="00B9580D">
              <w:rPr>
                <w:lang w:val="de-DE"/>
              </w:rPr>
              <w:t>Herkunft der Elterntiere</w:t>
            </w:r>
          </w:p>
        </w:tc>
        <w:tc>
          <w:tcPr>
            <w:tcW w:w="7447" w:type="dxa"/>
          </w:tcPr>
          <w:p w:rsidR="00B9580D" w:rsidRPr="00B9580D" w:rsidRDefault="00B9580D" w:rsidP="00B9580D">
            <w:r w:rsidRPr="00B9580D">
              <w:rPr>
                <w:lang w:val="de-DE"/>
              </w:rPr>
              <w:t>Mindestens die Hälfte der Elterntiere muss nach drei Jahren Betrieb der Anlage aus Nachzucht stammen. Der restliche Elternbestand muss von pathogenfreien Wildbeständen aus nachhaltiger Fischerei stammen. Die erste und zweite Gener</w:t>
            </w:r>
            <w:r w:rsidRPr="00B9580D">
              <w:rPr>
                <w:lang w:val="de-DE"/>
              </w:rPr>
              <w:t>a</w:t>
            </w:r>
            <w:r w:rsidRPr="00B9580D">
              <w:rPr>
                <w:lang w:val="de-DE"/>
              </w:rPr>
              <w:t>tion muss vor Einsetzen in die Anlagen einem Screening unterzogen werden.</w:t>
            </w:r>
          </w:p>
        </w:tc>
      </w:tr>
      <w:tr w:rsidR="00B9580D" w:rsidRPr="00B9580D" w:rsidTr="00B9580D">
        <w:trPr>
          <w:trHeight w:val="516"/>
        </w:trPr>
        <w:tc>
          <w:tcPr>
            <w:tcW w:w="2370" w:type="dxa"/>
          </w:tcPr>
          <w:p w:rsidR="00B9580D" w:rsidRPr="00B9580D" w:rsidRDefault="00B9580D" w:rsidP="00B9580D">
            <w:r w:rsidRPr="00B9580D">
              <w:rPr>
                <w:lang w:val="de-DE"/>
              </w:rPr>
              <w:t>Entfernen von Auge</w:t>
            </w:r>
            <w:r w:rsidRPr="00B9580D">
              <w:rPr>
                <w:lang w:val="de-DE"/>
              </w:rPr>
              <w:t>n</w:t>
            </w:r>
            <w:r w:rsidRPr="00B9580D">
              <w:rPr>
                <w:lang w:val="de-DE"/>
              </w:rPr>
              <w:t>stielen</w:t>
            </w:r>
          </w:p>
        </w:tc>
        <w:tc>
          <w:tcPr>
            <w:tcW w:w="7447" w:type="dxa"/>
          </w:tcPr>
          <w:p w:rsidR="00B9580D" w:rsidRPr="00B9580D" w:rsidRDefault="00B9580D" w:rsidP="00B9580D">
            <w:r w:rsidRPr="00B9580D">
              <w:rPr>
                <w:lang w:val="de-DE"/>
              </w:rPr>
              <w:t>ist verboten</w:t>
            </w:r>
          </w:p>
        </w:tc>
      </w:tr>
      <w:tr w:rsidR="00B9580D" w:rsidRPr="00B9580D" w:rsidTr="00B9580D">
        <w:trPr>
          <w:trHeight w:val="799"/>
        </w:trPr>
        <w:tc>
          <w:tcPr>
            <w:tcW w:w="2370" w:type="dxa"/>
          </w:tcPr>
          <w:p w:rsidR="00B9580D" w:rsidRPr="00B9580D" w:rsidRDefault="00B9580D" w:rsidP="00B9580D">
            <w:r w:rsidRPr="00B9580D">
              <w:rPr>
                <w:lang w:val="de-DE"/>
              </w:rPr>
              <w:lastRenderedPageBreak/>
              <w:t>Maximale Besatzdichten und Produktionsmengen</w:t>
            </w:r>
          </w:p>
        </w:tc>
        <w:tc>
          <w:tcPr>
            <w:tcW w:w="7447" w:type="dxa"/>
          </w:tcPr>
          <w:p w:rsidR="00B9580D" w:rsidRPr="00B9580D" w:rsidRDefault="00B9580D" w:rsidP="00B9580D">
            <w:r w:rsidRPr="00B9580D">
              <w:rPr>
                <w:lang w:val="de-DE"/>
              </w:rPr>
              <w:t>Anzucht: höchstens 22 Postlarven/m 2 Maximale Haltungsdichte: 240 g/m 2</w:t>
            </w:r>
          </w:p>
        </w:tc>
      </w:tr>
    </w:tbl>
    <w:p w:rsidR="00B9580D" w:rsidRPr="00B9580D" w:rsidRDefault="00B9580D" w:rsidP="00B9580D">
      <w:pPr>
        <w:rPr>
          <w:b/>
          <w:lang w:val="de-DE"/>
        </w:rPr>
      </w:pPr>
    </w:p>
    <w:p w:rsidR="00B9580D" w:rsidRPr="00B9580D" w:rsidRDefault="00B9580D" w:rsidP="00B9580D">
      <w:pPr>
        <w:jc w:val="center"/>
        <w:rPr>
          <w:b/>
          <w:lang w:val="de-DE"/>
        </w:rPr>
      </w:pPr>
      <w:r w:rsidRPr="00B9580D">
        <w:rPr>
          <w:b/>
          <w:lang w:val="de-DE"/>
        </w:rPr>
        <w:t>Abschnitt 7a</w:t>
      </w:r>
    </w:p>
    <w:p w:rsidR="00B9580D" w:rsidRPr="00B9580D" w:rsidRDefault="00B9580D" w:rsidP="00B9580D">
      <w:pPr>
        <w:rPr>
          <w:lang w:val="de-DE"/>
        </w:rPr>
      </w:pPr>
      <w:r w:rsidRPr="00B9580D">
        <w:rPr>
          <w:lang w:val="de-DE"/>
        </w:rPr>
        <w:t xml:space="preserve">Ökologische/biologische Produktion von Flusskrebsen: Betroffene Arten: </w:t>
      </w:r>
      <w:r w:rsidRPr="00B9580D">
        <w:rPr>
          <w:i/>
          <w:iCs/>
          <w:lang w:val="de-DE"/>
        </w:rPr>
        <w:t>Astacus astacus</w:t>
      </w:r>
      <w:r w:rsidRPr="00B9580D">
        <w:rPr>
          <w:lang w:val="de-DE"/>
        </w:rPr>
        <w:t xml:space="preserve">, </w:t>
      </w:r>
      <w:r w:rsidRPr="00B9580D">
        <w:rPr>
          <w:i/>
          <w:iCs/>
          <w:lang w:val="de-DE"/>
        </w:rPr>
        <w:t>Pacifastacus leniusculus</w:t>
      </w:r>
      <w:r w:rsidRPr="00B9580D">
        <w:rPr>
          <w:lang w:val="de-DE"/>
        </w:rPr>
        <w:t>.</w:t>
      </w:r>
    </w:p>
    <w:tbl>
      <w:tblPr>
        <w:tblStyle w:val="Tabellenraster"/>
        <w:tblW w:w="0" w:type="auto"/>
        <w:tblBorders>
          <w:left w:val="none" w:sz="0" w:space="0" w:color="auto"/>
          <w:right w:val="none" w:sz="0" w:space="0" w:color="auto"/>
        </w:tblBorders>
        <w:tblLayout w:type="fixed"/>
        <w:tblLook w:val="04A0" w:firstRow="1" w:lastRow="0" w:firstColumn="1" w:lastColumn="0" w:noHBand="0" w:noVBand="1"/>
        <w:tblCaption w:val="Tabelle max. Besatzdichte"/>
        <w:tblDescription w:val="Diese Tabelle enthält die maximale Besatzdichte in der ökologischen/biologischen Produktione von Flusskrebsen."/>
      </w:tblPr>
      <w:tblGrid>
        <w:gridCol w:w="2329"/>
        <w:gridCol w:w="7321"/>
      </w:tblGrid>
      <w:tr w:rsidR="00B9580D" w:rsidRPr="00B9580D" w:rsidTr="00B9580D">
        <w:trPr>
          <w:trHeight w:val="917"/>
        </w:trPr>
        <w:tc>
          <w:tcPr>
            <w:tcW w:w="2329" w:type="dxa"/>
          </w:tcPr>
          <w:p w:rsidR="00B9580D" w:rsidRPr="00B9580D" w:rsidRDefault="00B9580D" w:rsidP="00B9580D">
            <w:r w:rsidRPr="00B9580D">
              <w:rPr>
                <w:lang w:val="de-DE"/>
              </w:rPr>
              <w:t>Maximale Besatzdichte:</w:t>
            </w:r>
          </w:p>
        </w:tc>
        <w:tc>
          <w:tcPr>
            <w:tcW w:w="7321" w:type="dxa"/>
          </w:tcPr>
          <w:p w:rsidR="00B9580D" w:rsidRPr="00B9580D" w:rsidRDefault="00B9580D" w:rsidP="00B9580D">
            <w:r w:rsidRPr="00B9580D">
              <w:rPr>
                <w:lang w:val="de-DE"/>
              </w:rPr>
              <w:t>Bei kleinen Krebsen (&lt; 20 mm): 100 Tiere pro m 2 . Bei mittelgroßen Krebsen (20-50 mm): 30 Tiere pro m 2 . Bei erwachsenen Krebsen (&gt; 50 mm): 10 Tiere pro m 2 , sofern geeignete Verstecke zur Verfügung stehen.</w:t>
            </w:r>
          </w:p>
        </w:tc>
      </w:tr>
    </w:tbl>
    <w:p w:rsidR="00B9580D" w:rsidRPr="00B9580D" w:rsidRDefault="00B9580D" w:rsidP="00B9580D">
      <w:pPr>
        <w:rPr>
          <w:b/>
          <w:lang w:val="de-DE"/>
        </w:rPr>
      </w:pPr>
    </w:p>
    <w:p w:rsidR="00B9580D" w:rsidRPr="00B9580D" w:rsidRDefault="00B9580D" w:rsidP="00B9580D">
      <w:pPr>
        <w:jc w:val="center"/>
        <w:rPr>
          <w:b/>
          <w:lang w:val="de-DE"/>
        </w:rPr>
      </w:pPr>
      <w:r w:rsidRPr="00B9580D">
        <w:rPr>
          <w:b/>
          <w:lang w:val="de-DE"/>
        </w:rPr>
        <w:t>Abschnitt 8</w:t>
      </w:r>
    </w:p>
    <w:p w:rsidR="00B9580D" w:rsidRPr="00B9580D" w:rsidRDefault="00B9580D" w:rsidP="00B9580D">
      <w:pPr>
        <w:rPr>
          <w:lang w:val="de-DE"/>
        </w:rPr>
      </w:pPr>
      <w:r w:rsidRPr="00B9580D">
        <w:rPr>
          <w:lang w:val="de-DE"/>
        </w:rPr>
        <w:t>Weichtiere und Stachelhäuter</w:t>
      </w:r>
    </w:p>
    <w:tbl>
      <w:tblPr>
        <w:tblStyle w:val="Tabellenraster"/>
        <w:tblW w:w="0" w:type="auto"/>
        <w:tblBorders>
          <w:left w:val="none" w:sz="0" w:space="0" w:color="auto"/>
          <w:right w:val="none" w:sz="0" w:space="0" w:color="auto"/>
        </w:tblBorders>
        <w:tblLayout w:type="fixed"/>
        <w:tblLook w:val="04A0" w:firstRow="1" w:lastRow="0" w:firstColumn="1" w:lastColumn="0" w:noHBand="0" w:noVBand="1"/>
        <w:tblCaption w:val="Tabelle Produktionssysteme"/>
        <w:tblDescription w:val="Diese Tabelle enthält die Produktionssystem für Weichtiere und Stachelhäuter."/>
      </w:tblPr>
      <w:tblGrid>
        <w:gridCol w:w="2371"/>
        <w:gridCol w:w="7451"/>
      </w:tblGrid>
      <w:tr w:rsidR="00B9580D" w:rsidRPr="00B9580D" w:rsidTr="00B9580D">
        <w:trPr>
          <w:trHeight w:val="1630"/>
        </w:trPr>
        <w:tc>
          <w:tcPr>
            <w:tcW w:w="2371" w:type="dxa"/>
          </w:tcPr>
          <w:p w:rsidR="00B9580D" w:rsidRPr="00B9580D" w:rsidRDefault="00B9580D" w:rsidP="00B9580D">
            <w:r w:rsidRPr="00B9580D">
              <w:rPr>
                <w:lang w:val="de-DE"/>
              </w:rPr>
              <w:t>Produktionssysteme</w:t>
            </w:r>
          </w:p>
        </w:tc>
        <w:tc>
          <w:tcPr>
            <w:tcW w:w="7451" w:type="dxa"/>
          </w:tcPr>
          <w:p w:rsidR="00B9580D" w:rsidRPr="00B9580D" w:rsidRDefault="00B9580D" w:rsidP="00B9580D">
            <w:r w:rsidRPr="00B9580D">
              <w:rPr>
                <w:lang w:val="de-DE"/>
              </w:rPr>
              <w:t>Leinen, Flöße, Kultivierung am Meeresboden, Netzsäcke, Käfige, Kästen, Late</w:t>
            </w:r>
            <w:r w:rsidRPr="00B9580D">
              <w:rPr>
                <w:lang w:val="de-DE"/>
              </w:rPr>
              <w:t>r</w:t>
            </w:r>
            <w:r w:rsidRPr="00B9580D">
              <w:rPr>
                <w:lang w:val="de-DE"/>
              </w:rPr>
              <w:t>nennetze, Muschelpfähle und andere Haltungssysteme. Bei der Miesmuschelpr</w:t>
            </w:r>
            <w:r w:rsidRPr="00B9580D">
              <w:rPr>
                <w:lang w:val="de-DE"/>
              </w:rPr>
              <w:t>o</w:t>
            </w:r>
            <w:r w:rsidRPr="00B9580D">
              <w:rPr>
                <w:lang w:val="de-DE"/>
              </w:rPr>
              <w:t>duktion an Flößen wird maximal ein Seil pro Quadratmeter Oberfläche ins Wasser gehängt. Die Seile sind höchstens 20 Meter lang. Ein Ausdünnen der Seile im Laufe des Produktionszyklus ist nicht zulässig, aber die Seile dürfen - wenn die anfängliche Besatzdichte nicht erhöht wird – unterteilt werden.</w:t>
            </w:r>
          </w:p>
        </w:tc>
      </w:tr>
    </w:tbl>
    <w:p w:rsidR="00B9580D" w:rsidRPr="00B9580D" w:rsidRDefault="00B9580D" w:rsidP="00B9580D">
      <w:pPr>
        <w:rPr>
          <w:b/>
          <w:lang w:val="de-DE"/>
        </w:rPr>
      </w:pPr>
    </w:p>
    <w:p w:rsidR="00B9580D" w:rsidRPr="00B9580D" w:rsidRDefault="00B9580D" w:rsidP="00B9580D">
      <w:pPr>
        <w:jc w:val="center"/>
        <w:rPr>
          <w:b/>
          <w:lang w:val="de-DE"/>
        </w:rPr>
      </w:pPr>
      <w:r w:rsidRPr="00B9580D">
        <w:rPr>
          <w:b/>
          <w:lang w:val="de-DE"/>
        </w:rPr>
        <w:t>Abschnitt 9</w:t>
      </w:r>
    </w:p>
    <w:p w:rsidR="00B9580D" w:rsidRPr="00B9580D" w:rsidRDefault="00B9580D" w:rsidP="00B9580D">
      <w:pPr>
        <w:rPr>
          <w:lang w:val="de-DE"/>
        </w:rPr>
      </w:pPr>
      <w:r w:rsidRPr="00B9580D">
        <w:rPr>
          <w:lang w:val="de-DE"/>
        </w:rPr>
        <w:t>Tropische Süßwasserfische: Milchfisch (</w:t>
      </w:r>
      <w:r w:rsidRPr="00B9580D">
        <w:rPr>
          <w:i/>
          <w:iCs/>
          <w:lang w:val="de-DE"/>
        </w:rPr>
        <w:t>Chanos chanos</w:t>
      </w:r>
      <w:r w:rsidRPr="00B9580D">
        <w:rPr>
          <w:lang w:val="de-DE"/>
        </w:rPr>
        <w:t>), Buntbarsche (</w:t>
      </w:r>
      <w:r w:rsidRPr="00B9580D">
        <w:rPr>
          <w:i/>
          <w:iCs/>
          <w:lang w:val="de-DE"/>
        </w:rPr>
        <w:t>Oreochromis sp.</w:t>
      </w:r>
      <w:r w:rsidRPr="00B9580D">
        <w:rPr>
          <w:lang w:val="de-DE"/>
        </w:rPr>
        <w:t>), Haiwelse (</w:t>
      </w:r>
      <w:r w:rsidRPr="00B9580D">
        <w:rPr>
          <w:i/>
          <w:iCs/>
          <w:lang w:val="de-DE"/>
        </w:rPr>
        <w:t>Pa</w:t>
      </w:r>
      <w:r w:rsidRPr="00B9580D">
        <w:rPr>
          <w:i/>
          <w:iCs/>
          <w:lang w:val="de-DE"/>
        </w:rPr>
        <w:t>n</w:t>
      </w:r>
      <w:r w:rsidRPr="00B9580D">
        <w:rPr>
          <w:i/>
          <w:iCs/>
          <w:lang w:val="de-DE"/>
        </w:rPr>
        <w:t>gasius sp.</w:t>
      </w:r>
      <w:r w:rsidRPr="00B9580D">
        <w:rPr>
          <w:lang w:val="de-DE"/>
        </w:rPr>
        <w:t>)</w:t>
      </w:r>
    </w:p>
    <w:tbl>
      <w:tblPr>
        <w:tblStyle w:val="Tabellenraster"/>
        <w:tblW w:w="0" w:type="auto"/>
        <w:tblBorders>
          <w:left w:val="none" w:sz="0" w:space="0" w:color="auto"/>
          <w:right w:val="none" w:sz="0" w:space="0" w:color="auto"/>
        </w:tblBorders>
        <w:tblLayout w:type="fixed"/>
        <w:tblLook w:val="04A0" w:firstRow="1" w:lastRow="0" w:firstColumn="1" w:lastColumn="0" w:noHBand="0" w:noVBand="1"/>
        <w:tblCaption w:val="Tabelle Produktionssysteme und max. Besatzdichte"/>
        <w:tblDescription w:val="Diese Tabelle enthält die Produktionssystem und maximale Besatzdichte für tropische Süßwasserfische."/>
      </w:tblPr>
      <w:tblGrid>
        <w:gridCol w:w="2370"/>
        <w:gridCol w:w="7447"/>
      </w:tblGrid>
      <w:tr w:rsidR="00B9580D" w:rsidRPr="00B9580D" w:rsidTr="00B9580D">
        <w:trPr>
          <w:trHeight w:val="277"/>
        </w:trPr>
        <w:tc>
          <w:tcPr>
            <w:tcW w:w="2370" w:type="dxa"/>
          </w:tcPr>
          <w:p w:rsidR="00B9580D" w:rsidRPr="00B9580D" w:rsidRDefault="00B9580D" w:rsidP="00B9580D">
            <w:pPr>
              <w:rPr>
                <w:lang w:val="de-DE"/>
              </w:rPr>
            </w:pPr>
            <w:r w:rsidRPr="00B9580D">
              <w:rPr>
                <w:lang w:val="de-DE"/>
              </w:rPr>
              <w:t>Produktionssysteme</w:t>
            </w:r>
          </w:p>
        </w:tc>
        <w:tc>
          <w:tcPr>
            <w:tcW w:w="7447" w:type="dxa"/>
          </w:tcPr>
          <w:p w:rsidR="00B9580D" w:rsidRPr="00B9580D" w:rsidRDefault="00B9580D" w:rsidP="00B9580D">
            <w:r w:rsidRPr="00B9580D">
              <w:rPr>
                <w:lang w:val="de-DE"/>
              </w:rPr>
              <w:t>Teiche und Netzkäfige</w:t>
            </w:r>
          </w:p>
        </w:tc>
      </w:tr>
      <w:tr w:rsidR="00B9580D" w:rsidRPr="00B9580D" w:rsidTr="00B9580D">
        <w:trPr>
          <w:trHeight w:val="554"/>
        </w:trPr>
        <w:tc>
          <w:tcPr>
            <w:tcW w:w="2370" w:type="dxa"/>
          </w:tcPr>
          <w:p w:rsidR="00B9580D" w:rsidRPr="00B9580D" w:rsidRDefault="00B9580D" w:rsidP="00B9580D">
            <w:r w:rsidRPr="00B9580D">
              <w:rPr>
                <w:lang w:val="de-DE"/>
              </w:rPr>
              <w:t>Maximale Besatzdichte</w:t>
            </w:r>
          </w:p>
        </w:tc>
        <w:tc>
          <w:tcPr>
            <w:tcW w:w="7447" w:type="dxa"/>
          </w:tcPr>
          <w:p w:rsidR="00B9580D" w:rsidRPr="00B9580D" w:rsidRDefault="00B9580D" w:rsidP="00B9580D">
            <w:r w:rsidRPr="00B9580D">
              <w:rPr>
                <w:lang w:val="de-DE"/>
              </w:rPr>
              <w:t>Haiwelse: 10 kg/m 3 Buntbarsche: 20 kg/m</w:t>
            </w:r>
            <w:r w:rsidRPr="00B9580D">
              <w:rPr>
                <w:vertAlign w:val="superscript"/>
                <w:lang w:val="de-DE"/>
              </w:rPr>
              <w:t>3</w:t>
            </w:r>
          </w:p>
        </w:tc>
      </w:tr>
    </w:tbl>
    <w:p w:rsidR="00B9580D" w:rsidRPr="00B9580D" w:rsidRDefault="00B9580D" w:rsidP="00B9580D">
      <w:pPr>
        <w:rPr>
          <w:b/>
          <w:lang w:val="de-DE"/>
        </w:rPr>
      </w:pPr>
    </w:p>
    <w:p w:rsidR="00B9580D" w:rsidRPr="00B9580D" w:rsidRDefault="00B9580D" w:rsidP="00B9580D">
      <w:pPr>
        <w:jc w:val="center"/>
        <w:rPr>
          <w:b/>
          <w:lang w:val="de-DE"/>
        </w:rPr>
      </w:pPr>
      <w:r w:rsidRPr="00B9580D">
        <w:rPr>
          <w:b/>
          <w:lang w:val="de-DE"/>
        </w:rPr>
        <w:t>Abschnitt 10</w:t>
      </w:r>
    </w:p>
    <w:p w:rsidR="00B9580D" w:rsidRPr="00B9580D" w:rsidRDefault="00B9580D" w:rsidP="00B9580D">
      <w:pPr>
        <w:rPr>
          <w:lang w:val="de-DE"/>
        </w:rPr>
      </w:pPr>
      <w:r w:rsidRPr="00B9580D">
        <w:rPr>
          <w:lang w:val="de-DE"/>
        </w:rPr>
        <w:t>Andere Aquakulturtiere: keine</w:t>
      </w:r>
    </w:p>
    <w:p w:rsidR="00B9580D" w:rsidRPr="00B9580D" w:rsidRDefault="00B9580D" w:rsidP="00B9580D">
      <w:pPr>
        <w:rPr>
          <w:lang w:val="de-DE"/>
        </w:rPr>
      </w:pPr>
    </w:p>
    <w:p w:rsidR="002021C7" w:rsidRDefault="002021C7" w:rsidP="00F56DB8"/>
    <w:p w:rsidR="00DD5BFD" w:rsidRDefault="00DD5BFD">
      <w:pPr>
        <w:spacing w:before="0" w:line="240" w:lineRule="auto"/>
      </w:pPr>
      <w:r>
        <w:br w:type="page"/>
      </w:r>
    </w:p>
    <w:p w:rsidR="00B9580D" w:rsidRDefault="00B9580D" w:rsidP="003837C4">
      <w:pPr>
        <w:jc w:val="center"/>
        <w:rPr>
          <w:b/>
        </w:rPr>
      </w:pPr>
      <w:r w:rsidRPr="003837C4">
        <w:lastRenderedPageBreak/>
        <w:t xml:space="preserve">ANHANG XIIIb </w:t>
      </w:r>
      <w:r w:rsidRPr="003837C4">
        <w:br/>
      </w:r>
      <w:r w:rsidRPr="003837C4">
        <w:rPr>
          <w:b/>
        </w:rPr>
        <w:t>Bereiche, die die zuständige nationale Behörde bei den Daten über die ökolog</w:t>
      </w:r>
      <w:r w:rsidRPr="003837C4">
        <w:rPr>
          <w:b/>
        </w:rPr>
        <w:t>i</w:t>
      </w:r>
      <w:r w:rsidRPr="003837C4">
        <w:rPr>
          <w:b/>
        </w:rPr>
        <w:t>sche/biologische Produktion gemäß Artikel 92f abdecken muss</w:t>
      </w:r>
    </w:p>
    <w:p w:rsidR="003837C4" w:rsidRPr="003837C4" w:rsidRDefault="003837C4" w:rsidP="003837C4">
      <w:pPr>
        <w:jc w:val="center"/>
        <w:rPr>
          <w:b/>
        </w:rPr>
      </w:pPr>
    </w:p>
    <w:p w:rsidR="00B9580D" w:rsidRPr="00B9580D" w:rsidRDefault="00B9580D" w:rsidP="00D547F5">
      <w:pPr>
        <w:numPr>
          <w:ilvl w:val="0"/>
          <w:numId w:val="21"/>
        </w:numPr>
        <w:rPr>
          <w:lang w:val="de-DE"/>
        </w:rPr>
      </w:pPr>
      <w:r w:rsidRPr="00B9580D">
        <w:rPr>
          <w:lang w:val="de-DE"/>
        </w:rPr>
        <w:t xml:space="preserve">Informationen über die für ökologische/biologische Produktion zuständige Behörde: </w:t>
      </w:r>
    </w:p>
    <w:p w:rsidR="00B9580D" w:rsidRPr="00B9580D" w:rsidRDefault="00B9580D" w:rsidP="00D547F5">
      <w:pPr>
        <w:pStyle w:val="Listenabsatz"/>
        <w:numPr>
          <w:ilvl w:val="0"/>
          <w:numId w:val="20"/>
        </w:numPr>
        <w:tabs>
          <w:tab w:val="left" w:pos="2376"/>
        </w:tabs>
        <w:rPr>
          <w:iCs/>
          <w:lang w:val="de-DE"/>
        </w:rPr>
      </w:pPr>
      <w:r w:rsidRPr="00B9580D">
        <w:rPr>
          <w:iCs/>
          <w:lang w:val="de-DE"/>
        </w:rPr>
        <w:t xml:space="preserve">Welche Stelle fungiert als zuständige Behörde? </w:t>
      </w:r>
    </w:p>
    <w:p w:rsidR="00B9580D" w:rsidRPr="00B9580D" w:rsidRDefault="00B9580D" w:rsidP="00D547F5">
      <w:pPr>
        <w:pStyle w:val="Listenabsatz"/>
        <w:numPr>
          <w:ilvl w:val="0"/>
          <w:numId w:val="20"/>
        </w:numPr>
        <w:tabs>
          <w:tab w:val="left" w:pos="2376"/>
        </w:tabs>
        <w:rPr>
          <w:iCs/>
          <w:lang w:val="de-DE"/>
        </w:rPr>
      </w:pPr>
      <w:r w:rsidRPr="00B9580D">
        <w:rPr>
          <w:iCs/>
          <w:lang w:val="de-DE"/>
        </w:rPr>
        <w:t xml:space="preserve">Der zuständigen Behörde zur Verfügung stehende Mittel. </w:t>
      </w:r>
    </w:p>
    <w:p w:rsidR="00B9580D" w:rsidRPr="00B9580D" w:rsidRDefault="00B9580D" w:rsidP="00D547F5">
      <w:pPr>
        <w:pStyle w:val="Listenabsatz"/>
        <w:numPr>
          <w:ilvl w:val="0"/>
          <w:numId w:val="20"/>
        </w:numPr>
        <w:tabs>
          <w:tab w:val="left" w:pos="2376"/>
        </w:tabs>
        <w:rPr>
          <w:iCs/>
          <w:lang w:val="de-DE"/>
        </w:rPr>
      </w:pPr>
      <w:r w:rsidRPr="00B9580D">
        <w:rPr>
          <w:iCs/>
          <w:lang w:val="de-DE"/>
        </w:rPr>
        <w:t xml:space="preserve">Beschreibung der von der zuständigen Behörde durchgeführten Überprüfungen (wie und durch wen?). </w:t>
      </w:r>
    </w:p>
    <w:p w:rsidR="00B9580D" w:rsidRPr="00B9580D" w:rsidRDefault="00B9580D" w:rsidP="00D547F5">
      <w:pPr>
        <w:pStyle w:val="Listenabsatz"/>
        <w:numPr>
          <w:ilvl w:val="0"/>
          <w:numId w:val="20"/>
        </w:numPr>
        <w:tabs>
          <w:tab w:val="left" w:pos="2376"/>
        </w:tabs>
        <w:rPr>
          <w:iCs/>
          <w:lang w:val="de-DE"/>
        </w:rPr>
      </w:pPr>
      <w:r w:rsidRPr="00B9580D">
        <w:rPr>
          <w:iCs/>
          <w:lang w:val="de-DE"/>
        </w:rPr>
        <w:t xml:space="preserve">Schriftliches Verfahren der zuständigen Behörde. </w:t>
      </w:r>
    </w:p>
    <w:p w:rsidR="00B9580D" w:rsidRPr="00B9580D" w:rsidRDefault="00B9580D" w:rsidP="00D547F5">
      <w:pPr>
        <w:numPr>
          <w:ilvl w:val="0"/>
          <w:numId w:val="21"/>
        </w:numPr>
        <w:rPr>
          <w:lang w:val="de-DE"/>
        </w:rPr>
      </w:pPr>
      <w:r w:rsidRPr="00B9580D">
        <w:rPr>
          <w:lang w:val="de-DE"/>
        </w:rPr>
        <w:t xml:space="preserve">Beschreibung des Kontrollsystems für die ökologische/biologische Produktion </w:t>
      </w:r>
    </w:p>
    <w:p w:rsidR="00B9580D" w:rsidRPr="00B9580D" w:rsidRDefault="00B9580D" w:rsidP="00D547F5">
      <w:pPr>
        <w:pStyle w:val="Listenabsatz"/>
        <w:numPr>
          <w:ilvl w:val="0"/>
          <w:numId w:val="20"/>
        </w:numPr>
        <w:tabs>
          <w:tab w:val="left" w:pos="2376"/>
        </w:tabs>
        <w:rPr>
          <w:iCs/>
          <w:lang w:val="de-DE"/>
        </w:rPr>
      </w:pPr>
      <w:r w:rsidRPr="00B9580D">
        <w:rPr>
          <w:iCs/>
          <w:lang w:val="de-DE"/>
        </w:rPr>
        <w:t xml:space="preserve">System der Kontrollstellen und/oder Kontrollbehörden. </w:t>
      </w:r>
    </w:p>
    <w:p w:rsidR="00B9580D" w:rsidRPr="00B9580D" w:rsidRDefault="00B9580D" w:rsidP="00D547F5">
      <w:pPr>
        <w:pStyle w:val="Listenabsatz"/>
        <w:numPr>
          <w:ilvl w:val="0"/>
          <w:numId w:val="20"/>
        </w:numPr>
        <w:tabs>
          <w:tab w:val="left" w:pos="2376"/>
        </w:tabs>
        <w:rPr>
          <w:iCs/>
          <w:lang w:val="de-DE"/>
        </w:rPr>
      </w:pPr>
      <w:r w:rsidRPr="00B9580D">
        <w:rPr>
          <w:iCs/>
          <w:lang w:val="de-DE"/>
        </w:rPr>
        <w:t xml:space="preserve">Dem Kontrollsystem unterliegende eingetragene Unternehmer </w:t>
      </w:r>
    </w:p>
    <w:p w:rsidR="00B9580D" w:rsidRPr="00B9580D" w:rsidRDefault="00B9580D" w:rsidP="00D547F5">
      <w:pPr>
        <w:pStyle w:val="Listenabsatz"/>
        <w:numPr>
          <w:ilvl w:val="0"/>
          <w:numId w:val="20"/>
        </w:numPr>
        <w:tabs>
          <w:tab w:val="left" w:pos="2376"/>
        </w:tabs>
        <w:rPr>
          <w:iCs/>
          <w:lang w:val="de-DE"/>
        </w:rPr>
      </w:pPr>
      <w:r w:rsidRPr="00B9580D">
        <w:rPr>
          <w:iCs/>
          <w:lang w:val="de-DE"/>
        </w:rPr>
        <w:t xml:space="preserve">Mindestanzahl der jährlichen Inspektionsbesuche. </w:t>
      </w:r>
    </w:p>
    <w:p w:rsidR="00B9580D" w:rsidRPr="00B9580D" w:rsidRDefault="00B9580D" w:rsidP="00D547F5">
      <w:pPr>
        <w:pStyle w:val="Listenabsatz"/>
        <w:numPr>
          <w:ilvl w:val="0"/>
          <w:numId w:val="20"/>
        </w:numPr>
        <w:tabs>
          <w:tab w:val="left" w:pos="2376"/>
        </w:tabs>
        <w:rPr>
          <w:iCs/>
          <w:lang w:val="de-DE"/>
        </w:rPr>
      </w:pPr>
      <w:r w:rsidRPr="00B9580D">
        <w:rPr>
          <w:iCs/>
          <w:lang w:val="de-DE"/>
        </w:rPr>
        <w:t xml:space="preserve">Wie wird der risikobasierte Ansatz angewendet? </w:t>
      </w:r>
    </w:p>
    <w:p w:rsidR="00B9580D" w:rsidRPr="00B9580D" w:rsidRDefault="00B9580D" w:rsidP="00D547F5">
      <w:pPr>
        <w:numPr>
          <w:ilvl w:val="0"/>
          <w:numId w:val="21"/>
        </w:numPr>
        <w:rPr>
          <w:lang w:val="de-DE"/>
        </w:rPr>
      </w:pPr>
      <w:r w:rsidRPr="00B9580D">
        <w:rPr>
          <w:lang w:val="de-DE"/>
        </w:rPr>
        <w:t xml:space="preserve">Informationen über Kontrollstellen/Kontrollbehörden </w:t>
      </w:r>
    </w:p>
    <w:p w:rsidR="00B9580D" w:rsidRPr="00B9580D" w:rsidRDefault="00B9580D" w:rsidP="00D547F5">
      <w:pPr>
        <w:pStyle w:val="Listenabsatz"/>
        <w:numPr>
          <w:ilvl w:val="0"/>
          <w:numId w:val="20"/>
        </w:numPr>
        <w:tabs>
          <w:tab w:val="left" w:pos="2376"/>
        </w:tabs>
        <w:rPr>
          <w:iCs/>
          <w:lang w:val="de-DE"/>
        </w:rPr>
      </w:pPr>
      <w:r w:rsidRPr="00B9580D">
        <w:rPr>
          <w:iCs/>
          <w:lang w:val="de-DE"/>
        </w:rPr>
        <w:t xml:space="preserve">Liste der Kontrollstellen/Kontrollbehörden. </w:t>
      </w:r>
    </w:p>
    <w:p w:rsidR="00B9580D" w:rsidRPr="00B9580D" w:rsidRDefault="00B9580D" w:rsidP="00D547F5">
      <w:pPr>
        <w:pStyle w:val="Listenabsatz"/>
        <w:numPr>
          <w:ilvl w:val="0"/>
          <w:numId w:val="20"/>
        </w:numPr>
        <w:tabs>
          <w:tab w:val="left" w:pos="2376"/>
        </w:tabs>
        <w:rPr>
          <w:iCs/>
          <w:lang w:val="de-DE"/>
        </w:rPr>
      </w:pPr>
      <w:r w:rsidRPr="00B9580D">
        <w:rPr>
          <w:iCs/>
          <w:lang w:val="de-DE"/>
        </w:rPr>
        <w:t xml:space="preserve">Den Kontrollstellen übertragene/den Kontrollbehörden zugewiesene Aufgaben. </w:t>
      </w:r>
    </w:p>
    <w:p w:rsidR="00B9580D" w:rsidRPr="00B9580D" w:rsidRDefault="00B9580D" w:rsidP="00D547F5">
      <w:pPr>
        <w:pStyle w:val="Listenabsatz"/>
        <w:numPr>
          <w:ilvl w:val="0"/>
          <w:numId w:val="20"/>
        </w:numPr>
        <w:tabs>
          <w:tab w:val="left" w:pos="2376"/>
        </w:tabs>
        <w:rPr>
          <w:iCs/>
          <w:lang w:val="de-DE"/>
        </w:rPr>
      </w:pPr>
      <w:r w:rsidRPr="00B9580D">
        <w:rPr>
          <w:iCs/>
          <w:lang w:val="de-DE"/>
        </w:rPr>
        <w:t xml:space="preserve">Überwachung von Kontrollstellen, denen Kontrollaufgaben übertragen wurden (wie und durch wen?). </w:t>
      </w:r>
    </w:p>
    <w:p w:rsidR="00B9580D" w:rsidRPr="00B9580D" w:rsidRDefault="00B9580D" w:rsidP="00D547F5">
      <w:pPr>
        <w:pStyle w:val="Listenabsatz"/>
        <w:numPr>
          <w:ilvl w:val="0"/>
          <w:numId w:val="20"/>
        </w:numPr>
        <w:tabs>
          <w:tab w:val="left" w:pos="2376"/>
        </w:tabs>
        <w:rPr>
          <w:iCs/>
          <w:lang w:val="de-DE"/>
        </w:rPr>
      </w:pPr>
      <w:r w:rsidRPr="00B9580D">
        <w:rPr>
          <w:iCs/>
          <w:lang w:val="de-DE"/>
        </w:rPr>
        <w:t xml:space="preserve">Koordinierung von Tätigkeiten im Falle mehrerer Kontrollstellen/Kontrollbehörden. </w:t>
      </w:r>
    </w:p>
    <w:p w:rsidR="00B9580D" w:rsidRPr="00B9580D" w:rsidRDefault="00B9580D" w:rsidP="00D547F5">
      <w:pPr>
        <w:pStyle w:val="Listenabsatz"/>
        <w:numPr>
          <w:ilvl w:val="0"/>
          <w:numId w:val="20"/>
        </w:numPr>
        <w:tabs>
          <w:tab w:val="left" w:pos="2376"/>
        </w:tabs>
        <w:rPr>
          <w:iCs/>
          <w:lang w:val="de-DE"/>
        </w:rPr>
      </w:pPr>
      <w:r w:rsidRPr="00B9580D">
        <w:rPr>
          <w:iCs/>
          <w:lang w:val="de-DE"/>
        </w:rPr>
        <w:t xml:space="preserve">Schulung des die Kontrollen durchführenden Personals. </w:t>
      </w:r>
    </w:p>
    <w:p w:rsidR="00B9580D" w:rsidRPr="00B9580D" w:rsidRDefault="00B9580D" w:rsidP="00D547F5">
      <w:pPr>
        <w:pStyle w:val="Listenabsatz"/>
        <w:numPr>
          <w:ilvl w:val="0"/>
          <w:numId w:val="20"/>
        </w:numPr>
        <w:tabs>
          <w:tab w:val="left" w:pos="2376"/>
        </w:tabs>
        <w:rPr>
          <w:iCs/>
          <w:lang w:val="de-DE"/>
        </w:rPr>
      </w:pPr>
      <w:r w:rsidRPr="00B9580D">
        <w:rPr>
          <w:iCs/>
          <w:lang w:val="de-DE"/>
        </w:rPr>
        <w:t>Angekündigte/unangekündigte Inspektionen und Besuche.</w:t>
      </w:r>
    </w:p>
    <w:p w:rsidR="00B9580D" w:rsidRPr="00B9580D" w:rsidRDefault="00B9580D" w:rsidP="00B9580D">
      <w:pPr>
        <w:pStyle w:val="Listenabsatz"/>
        <w:tabs>
          <w:tab w:val="left" w:pos="2376"/>
        </w:tabs>
        <w:rPr>
          <w:iCs/>
          <w:lang w:val="de-DE"/>
        </w:rPr>
      </w:pPr>
    </w:p>
    <w:p w:rsidR="00D53AF9" w:rsidRDefault="00D53AF9" w:rsidP="00F56DB8">
      <w:pPr>
        <w:rPr>
          <w:lang w:val="de-DE"/>
        </w:rPr>
        <w:sectPr w:rsidR="00D53AF9" w:rsidSect="00440BFC">
          <w:pgSz w:w="11906" w:h="16838" w:code="9"/>
          <w:pgMar w:top="1418" w:right="1247" w:bottom="2098" w:left="1247" w:header="680" w:footer="340" w:gutter="0"/>
          <w:paperSrc w:first="7" w:other="7"/>
          <w:cols w:space="720"/>
          <w:docGrid w:linePitch="272"/>
        </w:sectPr>
      </w:pPr>
    </w:p>
    <w:p w:rsidR="00D53AF9" w:rsidRDefault="00D53AF9" w:rsidP="003837C4">
      <w:pPr>
        <w:jc w:val="center"/>
        <w:rPr>
          <w:b/>
        </w:rPr>
      </w:pPr>
      <w:r w:rsidRPr="003837C4">
        <w:lastRenderedPageBreak/>
        <w:t xml:space="preserve">ANHANG XIIIc </w:t>
      </w:r>
      <w:r w:rsidRPr="003837C4">
        <w:br/>
      </w:r>
      <w:r w:rsidRPr="003837C4">
        <w:rPr>
          <w:b/>
        </w:rPr>
        <w:t>Vorlagen für die Daten über die ökologische/biologische Produktion gemäß Artikel 92f</w:t>
      </w:r>
    </w:p>
    <w:p w:rsidR="003837C4" w:rsidRPr="003837C4" w:rsidRDefault="003837C4" w:rsidP="003837C4">
      <w:pPr>
        <w:jc w:val="center"/>
        <w:rPr>
          <w:b/>
        </w:rPr>
      </w:pPr>
    </w:p>
    <w:p w:rsidR="00D53AF9" w:rsidRPr="00D53AF9" w:rsidRDefault="00D53AF9" w:rsidP="00D53AF9">
      <w:pPr>
        <w:rPr>
          <w:lang w:val="de-DE"/>
        </w:rPr>
      </w:pPr>
      <w:r w:rsidRPr="00D53AF9">
        <w:rPr>
          <w:lang w:val="de-DE"/>
        </w:rPr>
        <w:t>Bericht über die amtlichen Kontrollen im Sektor der ökologischen/biologischen Produktion</w:t>
      </w:r>
    </w:p>
    <w:p w:rsidR="00D53AF9" w:rsidRPr="00D53AF9" w:rsidRDefault="00D53AF9" w:rsidP="00D547F5">
      <w:pPr>
        <w:numPr>
          <w:ilvl w:val="0"/>
          <w:numId w:val="22"/>
        </w:numPr>
        <w:rPr>
          <w:lang w:val="de-DE"/>
        </w:rPr>
      </w:pPr>
      <w:r w:rsidRPr="00D53AF9">
        <w:rPr>
          <w:lang w:val="de-DE"/>
        </w:rPr>
        <w:t>Informationen über Unternehmerkontrollen</w:t>
      </w:r>
    </w:p>
    <w:p w:rsidR="00D53AF9" w:rsidRPr="00D53AF9" w:rsidRDefault="00D53AF9" w:rsidP="00D53AF9">
      <w:pPr>
        <w:rPr>
          <w:lang w:val="de-DE"/>
        </w:rPr>
      </w:pPr>
      <w:r w:rsidRPr="00D53AF9">
        <w:rPr>
          <w:noProof/>
          <w:lang w:val="de-DE" w:eastAsia="de-DE"/>
        </w:rPr>
        <w:drawing>
          <wp:inline distT="0" distB="0" distL="0" distR="0" wp14:anchorId="58B39690" wp14:editId="7CA3E4BB">
            <wp:extent cx="8331254" cy="3455264"/>
            <wp:effectExtent l="0" t="0" r="0" b="0"/>
            <wp:docPr id="134" name="Grafik 134" descr="Diese Grafik stellte eine Vorlage für den Jahresbricht dar und enthält alle Informationen über Unternehmerkontrollen" title="Grafik Vorlage Informationen über Unternehmerkontr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1">
                      <a:extLst>
                        <a:ext uri="{28A0092B-C50C-407E-A947-70E740481C1C}">
                          <a14:useLocalDpi xmlns:a14="http://schemas.microsoft.com/office/drawing/2010/main" val="0"/>
                        </a:ext>
                      </a:extLst>
                    </a:blip>
                    <a:stretch>
                      <a:fillRect/>
                    </a:stretch>
                  </pic:blipFill>
                  <pic:spPr>
                    <a:xfrm>
                      <a:off x="0" y="0"/>
                      <a:ext cx="8331254" cy="3455264"/>
                    </a:xfrm>
                    <a:prstGeom prst="rect">
                      <a:avLst/>
                    </a:prstGeom>
                  </pic:spPr>
                </pic:pic>
              </a:graphicData>
            </a:graphic>
          </wp:inline>
        </w:drawing>
      </w:r>
    </w:p>
    <w:p w:rsidR="00D53AF9" w:rsidRPr="00D53AF9" w:rsidRDefault="00D53AF9" w:rsidP="00D53AF9">
      <w:pPr>
        <w:rPr>
          <w:lang w:val="de-DE"/>
        </w:rPr>
      </w:pPr>
      <w:r w:rsidRPr="00D53AF9">
        <w:rPr>
          <w:noProof/>
          <w:lang w:val="de-DE" w:eastAsia="de-DE"/>
        </w:rPr>
        <w:lastRenderedPageBreak/>
        <w:drawing>
          <wp:inline distT="0" distB="0" distL="0" distR="0" wp14:anchorId="368AD2A5" wp14:editId="06BFCF66">
            <wp:extent cx="8366174" cy="3347893"/>
            <wp:effectExtent l="0" t="0" r="0" b="5080"/>
            <wp:docPr id="135" name="Grafik 135" descr="Diese Grafik stellte eine Vorlage für den Jahresbricht dar und enthält alle Informationen über Unternehmerkontrollen" title="Grafik Vorlage Unternehmerinformation - Te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2">
                      <a:extLst>
                        <a:ext uri="{28A0092B-C50C-407E-A947-70E740481C1C}">
                          <a14:useLocalDpi xmlns:a14="http://schemas.microsoft.com/office/drawing/2010/main" val="0"/>
                        </a:ext>
                      </a:extLst>
                    </a:blip>
                    <a:stretch>
                      <a:fillRect/>
                    </a:stretch>
                  </pic:blipFill>
                  <pic:spPr>
                    <a:xfrm>
                      <a:off x="0" y="0"/>
                      <a:ext cx="8376687" cy="3352100"/>
                    </a:xfrm>
                    <a:prstGeom prst="rect">
                      <a:avLst/>
                    </a:prstGeom>
                  </pic:spPr>
                </pic:pic>
              </a:graphicData>
            </a:graphic>
          </wp:inline>
        </w:drawing>
      </w:r>
    </w:p>
    <w:p w:rsidR="00D53AF9" w:rsidRPr="00D53AF9" w:rsidRDefault="00D53AF9" w:rsidP="00D53AF9">
      <w:pPr>
        <w:rPr>
          <w:lang w:val="de-DE"/>
        </w:rPr>
      </w:pPr>
      <w:r w:rsidRPr="00D53AF9">
        <w:rPr>
          <w:noProof/>
          <w:lang w:val="de-DE" w:eastAsia="de-DE"/>
        </w:rPr>
        <w:lastRenderedPageBreak/>
        <w:drawing>
          <wp:inline distT="0" distB="0" distL="0" distR="0" wp14:anchorId="07842C2A" wp14:editId="749EEBE5">
            <wp:extent cx="8366174" cy="4366314"/>
            <wp:effectExtent l="0" t="0" r="0" b="0"/>
            <wp:docPr id="136" name="Grafik 136" descr="Diese Grafik stellte eine Vorlage für den Jahresbricht dar und enthält alle Informationen über Unternehmerkontrollen" title="Grafik Vorlage Unternehmerkontrollen - Tei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3">
                      <a:extLst>
                        <a:ext uri="{28A0092B-C50C-407E-A947-70E740481C1C}">
                          <a14:useLocalDpi xmlns:a14="http://schemas.microsoft.com/office/drawing/2010/main" val="0"/>
                        </a:ext>
                      </a:extLst>
                    </a:blip>
                    <a:stretch>
                      <a:fillRect/>
                    </a:stretch>
                  </pic:blipFill>
                  <pic:spPr>
                    <a:xfrm>
                      <a:off x="0" y="0"/>
                      <a:ext cx="8380486" cy="4373783"/>
                    </a:xfrm>
                    <a:prstGeom prst="rect">
                      <a:avLst/>
                    </a:prstGeom>
                  </pic:spPr>
                </pic:pic>
              </a:graphicData>
            </a:graphic>
          </wp:inline>
        </w:drawing>
      </w:r>
    </w:p>
    <w:p w:rsidR="00D53AF9" w:rsidRDefault="00D53AF9">
      <w:pPr>
        <w:spacing w:before="0" w:line="240" w:lineRule="auto"/>
        <w:rPr>
          <w:lang w:val="de-DE"/>
        </w:rPr>
      </w:pPr>
      <w:r>
        <w:rPr>
          <w:lang w:val="de-DE"/>
        </w:rPr>
        <w:br w:type="page"/>
      </w:r>
    </w:p>
    <w:p w:rsidR="00D53AF9" w:rsidRPr="00D53AF9" w:rsidRDefault="00D53AF9" w:rsidP="00D547F5">
      <w:pPr>
        <w:numPr>
          <w:ilvl w:val="0"/>
          <w:numId w:val="22"/>
        </w:numPr>
        <w:rPr>
          <w:lang w:val="de-DE"/>
        </w:rPr>
      </w:pPr>
      <w:r w:rsidRPr="00D53AF9">
        <w:rPr>
          <w:lang w:val="de-DE"/>
        </w:rPr>
        <w:lastRenderedPageBreak/>
        <w:t>Informationen zu Überwachung und Überprüfung (Audits)</w:t>
      </w:r>
    </w:p>
    <w:p w:rsidR="00D53AF9" w:rsidRPr="00D53AF9" w:rsidRDefault="00D53AF9" w:rsidP="00D53AF9">
      <w:pPr>
        <w:rPr>
          <w:lang w:val="de-DE"/>
        </w:rPr>
      </w:pPr>
      <w:r w:rsidRPr="00D53AF9">
        <w:rPr>
          <w:noProof/>
          <w:lang w:val="de-DE" w:eastAsia="de-DE"/>
        </w:rPr>
        <w:drawing>
          <wp:inline distT="0" distB="0" distL="0" distR="0" wp14:anchorId="0FCCA994" wp14:editId="39925022">
            <wp:extent cx="8366174" cy="4556656"/>
            <wp:effectExtent l="0" t="0" r="0" b="0"/>
            <wp:docPr id="137" name="Grafik 137" descr="Diese Grafik stellte eine Vorlage für den Jahresbricht dar und enthält Informationen zu Überwachung und Überprüfung (Audits)" title="Grafik Vorlage Informationen zu Überwachung und Überprüfung (Aud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4">
                      <a:extLst>
                        <a:ext uri="{28A0092B-C50C-407E-A947-70E740481C1C}">
                          <a14:useLocalDpi xmlns:a14="http://schemas.microsoft.com/office/drawing/2010/main" val="0"/>
                        </a:ext>
                      </a:extLst>
                    </a:blip>
                    <a:stretch>
                      <a:fillRect/>
                    </a:stretch>
                  </pic:blipFill>
                  <pic:spPr>
                    <a:xfrm>
                      <a:off x="0" y="0"/>
                      <a:ext cx="8365505" cy="4556291"/>
                    </a:xfrm>
                    <a:prstGeom prst="rect">
                      <a:avLst/>
                    </a:prstGeom>
                  </pic:spPr>
                </pic:pic>
              </a:graphicData>
            </a:graphic>
          </wp:inline>
        </w:drawing>
      </w:r>
    </w:p>
    <w:p w:rsidR="00D53AF9" w:rsidRDefault="00D53AF9">
      <w:pPr>
        <w:spacing w:before="0" w:line="240" w:lineRule="auto"/>
        <w:rPr>
          <w:lang w:val="de-DE"/>
        </w:rPr>
      </w:pPr>
      <w:r>
        <w:rPr>
          <w:lang w:val="de-DE"/>
        </w:rPr>
        <w:br w:type="page"/>
      </w:r>
    </w:p>
    <w:p w:rsidR="00D53AF9" w:rsidRPr="00D53AF9" w:rsidRDefault="00D53AF9" w:rsidP="00D547F5">
      <w:pPr>
        <w:numPr>
          <w:ilvl w:val="0"/>
          <w:numId w:val="22"/>
        </w:numPr>
        <w:rPr>
          <w:lang w:val="de-DE"/>
        </w:rPr>
      </w:pPr>
      <w:r w:rsidRPr="00D53AF9">
        <w:rPr>
          <w:lang w:val="de-DE"/>
        </w:rPr>
        <w:lastRenderedPageBreak/>
        <w:t>Schlussfolgerungen zum Kontrollsystem für die ökologische/biologische Produktion</w:t>
      </w:r>
    </w:p>
    <w:p w:rsidR="00D53AF9" w:rsidRPr="00D53AF9" w:rsidRDefault="00D53AF9" w:rsidP="00D53AF9">
      <w:pPr>
        <w:rPr>
          <w:lang w:val="de-DE"/>
        </w:rPr>
      </w:pPr>
      <w:r w:rsidRPr="00D53AF9">
        <w:rPr>
          <w:noProof/>
          <w:lang w:val="de-DE" w:eastAsia="de-DE"/>
        </w:rPr>
        <w:drawing>
          <wp:inline distT="0" distB="0" distL="0" distR="0" wp14:anchorId="3D18F920" wp14:editId="021A1320">
            <wp:extent cx="8536858" cy="2423284"/>
            <wp:effectExtent l="0" t="0" r="0" b="0"/>
            <wp:docPr id="138" name="Grafik 138" descr="Diese Grafik stellte eine Vorlage für den Jahresbricht dar und enthält Schlussfolgerungen zum Kontrollsystem für die ökologische/biologische Produktion" title="Grafik Vorlage Schlussfolgerungen zum Kontroll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5"/>
                    <a:stretch>
                      <a:fillRect/>
                    </a:stretch>
                  </pic:blipFill>
                  <pic:spPr>
                    <a:xfrm>
                      <a:off x="0" y="0"/>
                      <a:ext cx="8558887" cy="2429537"/>
                    </a:xfrm>
                    <a:prstGeom prst="rect">
                      <a:avLst/>
                    </a:prstGeom>
                  </pic:spPr>
                </pic:pic>
              </a:graphicData>
            </a:graphic>
          </wp:inline>
        </w:drawing>
      </w:r>
    </w:p>
    <w:p w:rsidR="0031652C" w:rsidRDefault="0031652C" w:rsidP="00F56DB8">
      <w:pPr>
        <w:sectPr w:rsidR="0031652C" w:rsidSect="00D53AF9">
          <w:footerReference w:type="default" r:id="rId146"/>
          <w:pgSz w:w="16838" w:h="11906" w:orient="landscape" w:code="9"/>
          <w:pgMar w:top="1247" w:right="1418" w:bottom="1247" w:left="2098" w:header="680" w:footer="340" w:gutter="0"/>
          <w:paperSrc w:first="7" w:other="7"/>
          <w:cols w:space="720"/>
          <w:docGrid w:linePitch="272"/>
        </w:sectPr>
      </w:pPr>
    </w:p>
    <w:p w:rsidR="00631BA0" w:rsidRDefault="00631BA0" w:rsidP="003837C4">
      <w:pPr>
        <w:jc w:val="center"/>
        <w:rPr>
          <w:b/>
        </w:rPr>
      </w:pPr>
      <w:r w:rsidRPr="003837C4">
        <w:lastRenderedPageBreak/>
        <w:t xml:space="preserve">ANHANG XIV </w:t>
      </w:r>
      <w:r w:rsidRPr="003837C4">
        <w:br/>
      </w:r>
      <w:r w:rsidRPr="003837C4">
        <w:rPr>
          <w:b/>
        </w:rPr>
        <w:t>Entsprechungstabelle gemäß Artikel 98</w:t>
      </w:r>
    </w:p>
    <w:p w:rsidR="003837C4" w:rsidRPr="003837C4" w:rsidRDefault="003837C4" w:rsidP="003837C4">
      <w:pPr>
        <w:jc w:val="center"/>
        <w:rPr>
          <w:b/>
        </w:rPr>
      </w:pPr>
    </w:p>
    <w:tbl>
      <w:tblPr>
        <w:tblStyle w:val="Tabellenraster"/>
        <w:tblW w:w="10016" w:type="dxa"/>
        <w:tblBorders>
          <w:left w:val="none" w:sz="0" w:space="0" w:color="auto"/>
          <w:right w:val="none" w:sz="0" w:space="0" w:color="auto"/>
        </w:tblBorders>
        <w:tblLayout w:type="fixed"/>
        <w:tblLook w:val="04A0" w:firstRow="1" w:lastRow="0" w:firstColumn="1" w:lastColumn="0" w:noHBand="0" w:noVBand="1"/>
        <w:tblCaption w:val="Entsprechungstabelle gemäß Artikel 98"/>
        <w:tblDescription w:val="Diese Entsprechungstabelle enhält eine Auflistung gemäß Artikel 98"/>
      </w:tblPr>
      <w:tblGrid>
        <w:gridCol w:w="3652"/>
        <w:gridCol w:w="3260"/>
        <w:gridCol w:w="3104"/>
      </w:tblGrid>
      <w:tr w:rsidR="00631BA0" w:rsidRPr="00876196" w:rsidTr="00876196">
        <w:trPr>
          <w:tblHeader/>
        </w:trPr>
        <w:tc>
          <w:tcPr>
            <w:tcW w:w="3652" w:type="dxa"/>
          </w:tcPr>
          <w:p w:rsidR="00631BA0" w:rsidRPr="00876196" w:rsidRDefault="00631BA0" w:rsidP="00876196">
            <w:pPr>
              <w:jc w:val="center"/>
              <w:rPr>
                <w:sz w:val="18"/>
              </w:rPr>
            </w:pPr>
            <w:r w:rsidRPr="00876196">
              <w:rPr>
                <w:sz w:val="18"/>
                <w:lang w:val="de-DE"/>
              </w:rPr>
              <w:t>Verordnung (EWG) Nr. 2092/91</w:t>
            </w:r>
          </w:p>
        </w:tc>
        <w:tc>
          <w:tcPr>
            <w:tcW w:w="3260" w:type="dxa"/>
          </w:tcPr>
          <w:p w:rsidR="00876196" w:rsidRDefault="00876196" w:rsidP="00876196">
            <w:pPr>
              <w:jc w:val="center"/>
              <w:rPr>
                <w:sz w:val="18"/>
                <w:lang w:val="de-DE"/>
              </w:rPr>
            </w:pPr>
            <w:r>
              <w:rPr>
                <w:sz w:val="18"/>
                <w:lang w:val="de-DE"/>
              </w:rPr>
              <w:t>(1) Verordnung (EWG) Nr. 207/93</w:t>
            </w:r>
          </w:p>
          <w:p w:rsidR="00876196" w:rsidRDefault="00631BA0" w:rsidP="00876196">
            <w:pPr>
              <w:jc w:val="center"/>
              <w:rPr>
                <w:sz w:val="18"/>
                <w:lang w:val="de-DE"/>
              </w:rPr>
            </w:pPr>
            <w:r w:rsidRPr="00876196">
              <w:rPr>
                <w:sz w:val="18"/>
                <w:lang w:val="de-DE"/>
              </w:rPr>
              <w:t>(2) Verordnung (EG) Nr. 223/2003</w:t>
            </w:r>
          </w:p>
          <w:p w:rsidR="00631BA0" w:rsidRPr="00876196" w:rsidRDefault="00631BA0" w:rsidP="00876196">
            <w:pPr>
              <w:jc w:val="center"/>
              <w:rPr>
                <w:sz w:val="18"/>
              </w:rPr>
            </w:pPr>
            <w:r w:rsidRPr="00876196">
              <w:rPr>
                <w:sz w:val="18"/>
                <w:lang w:val="de-DE"/>
              </w:rPr>
              <w:t>(3) Verordnung (EG) Nr. 1452/2003</w:t>
            </w:r>
          </w:p>
        </w:tc>
        <w:tc>
          <w:tcPr>
            <w:tcW w:w="3104" w:type="dxa"/>
          </w:tcPr>
          <w:p w:rsidR="00631BA0" w:rsidRPr="00876196" w:rsidRDefault="00631BA0" w:rsidP="00876196">
            <w:pPr>
              <w:jc w:val="center"/>
              <w:rPr>
                <w:sz w:val="18"/>
              </w:rPr>
            </w:pPr>
            <w:r w:rsidRPr="00876196">
              <w:rPr>
                <w:sz w:val="18"/>
                <w:lang w:val="de-DE"/>
              </w:rPr>
              <w:t>Vorliegende Verordnung</w:t>
            </w:r>
          </w:p>
        </w:tc>
      </w:tr>
      <w:tr w:rsidR="00631BA0" w:rsidRPr="00631BA0" w:rsidTr="009767B9">
        <w:tc>
          <w:tcPr>
            <w:tcW w:w="3652" w:type="dxa"/>
          </w:tcPr>
          <w:p w:rsidR="00631BA0" w:rsidRPr="00631BA0" w:rsidRDefault="00631BA0" w:rsidP="00631BA0">
            <w:r w:rsidRPr="00631BA0">
              <w:rPr>
                <w:lang w:val="de-DE"/>
              </w:rPr>
              <w:t>—</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1</w:t>
            </w:r>
          </w:p>
        </w:tc>
      </w:tr>
      <w:tr w:rsidR="00631BA0" w:rsidRPr="00631BA0" w:rsidTr="009767B9">
        <w:tc>
          <w:tcPr>
            <w:tcW w:w="3652" w:type="dxa"/>
          </w:tcPr>
          <w:p w:rsidR="00631BA0" w:rsidRPr="00631BA0" w:rsidRDefault="00631BA0" w:rsidP="00631BA0">
            <w:r w:rsidRPr="00631BA0">
              <w:rPr>
                <w:lang w:val="de-DE"/>
              </w:rPr>
              <w:t>—</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2 Buchstabe a</w:t>
            </w:r>
          </w:p>
        </w:tc>
      </w:tr>
      <w:tr w:rsidR="00631BA0" w:rsidRPr="00631BA0" w:rsidTr="009767B9">
        <w:tc>
          <w:tcPr>
            <w:tcW w:w="3652" w:type="dxa"/>
          </w:tcPr>
          <w:p w:rsidR="00631BA0" w:rsidRPr="00631BA0" w:rsidRDefault="00631BA0" w:rsidP="00631BA0">
            <w:r w:rsidRPr="00631BA0">
              <w:rPr>
                <w:lang w:val="de-DE"/>
              </w:rPr>
              <w:t>Artikel 4 Nummer 15</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2 Buchstabe b</w:t>
            </w:r>
          </w:p>
        </w:tc>
      </w:tr>
      <w:tr w:rsidR="00631BA0" w:rsidRPr="00631BA0" w:rsidTr="009767B9">
        <w:tc>
          <w:tcPr>
            <w:tcW w:w="3652" w:type="dxa"/>
          </w:tcPr>
          <w:p w:rsidR="00631BA0" w:rsidRPr="00631BA0" w:rsidRDefault="00631BA0" w:rsidP="00631BA0">
            <w:r w:rsidRPr="00631BA0">
              <w:rPr>
                <w:lang w:val="de-DE"/>
              </w:rPr>
              <w:t>Anhang III Abschnitt C (erster Geda</w:t>
            </w:r>
            <w:r w:rsidRPr="00631BA0">
              <w:rPr>
                <w:lang w:val="de-DE"/>
              </w:rPr>
              <w:t>n</w:t>
            </w:r>
            <w:r w:rsidRPr="00631BA0">
              <w:rPr>
                <w:lang w:val="de-DE"/>
              </w:rPr>
              <w:t>kenstrich)</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2 Buchstabe c</w:t>
            </w:r>
          </w:p>
        </w:tc>
      </w:tr>
      <w:tr w:rsidR="00631BA0" w:rsidRPr="00631BA0" w:rsidTr="009767B9">
        <w:tc>
          <w:tcPr>
            <w:tcW w:w="3652" w:type="dxa"/>
          </w:tcPr>
          <w:p w:rsidR="00631BA0" w:rsidRPr="00631BA0" w:rsidRDefault="00631BA0" w:rsidP="00631BA0">
            <w:r w:rsidRPr="00631BA0">
              <w:rPr>
                <w:lang w:val="de-DE"/>
              </w:rPr>
              <w:t>Anhang III Abschnitt C (zweiter G</w:t>
            </w:r>
            <w:r w:rsidRPr="00631BA0">
              <w:rPr>
                <w:lang w:val="de-DE"/>
              </w:rPr>
              <w:t>e</w:t>
            </w:r>
            <w:r w:rsidRPr="00631BA0">
              <w:rPr>
                <w:lang w:val="de-DE"/>
              </w:rPr>
              <w:t>dankenstrich)</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2 Buchstabe d</w:t>
            </w:r>
          </w:p>
        </w:tc>
      </w:tr>
      <w:tr w:rsidR="00631BA0" w:rsidRPr="00631BA0" w:rsidTr="009767B9">
        <w:tc>
          <w:tcPr>
            <w:tcW w:w="3652" w:type="dxa"/>
          </w:tcPr>
          <w:p w:rsidR="00631BA0" w:rsidRPr="00631BA0" w:rsidRDefault="00631BA0" w:rsidP="00631BA0">
            <w:r w:rsidRPr="00631BA0">
              <w:rPr>
                <w:lang w:val="de-DE"/>
              </w:rPr>
              <w:t>—</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2 Buchstabe e</w:t>
            </w:r>
          </w:p>
        </w:tc>
      </w:tr>
      <w:tr w:rsidR="00631BA0" w:rsidRPr="00631BA0" w:rsidTr="009767B9">
        <w:tc>
          <w:tcPr>
            <w:tcW w:w="3652" w:type="dxa"/>
          </w:tcPr>
          <w:p w:rsidR="00631BA0" w:rsidRPr="00631BA0" w:rsidRDefault="00631BA0" w:rsidP="00631BA0">
            <w:r w:rsidRPr="00631BA0">
              <w:rPr>
                <w:lang w:val="de-DE"/>
              </w:rPr>
              <w:t>—</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2 Buchstabe f</w:t>
            </w:r>
          </w:p>
        </w:tc>
      </w:tr>
      <w:tr w:rsidR="00631BA0" w:rsidRPr="00631BA0" w:rsidTr="009767B9">
        <w:tc>
          <w:tcPr>
            <w:tcW w:w="3652" w:type="dxa"/>
          </w:tcPr>
          <w:p w:rsidR="00631BA0" w:rsidRPr="00631BA0" w:rsidRDefault="00631BA0" w:rsidP="00631BA0">
            <w:r w:rsidRPr="00631BA0">
              <w:rPr>
                <w:lang w:val="de-DE"/>
              </w:rPr>
              <w:t>—</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2 Buchstabe g</w:t>
            </w:r>
          </w:p>
        </w:tc>
      </w:tr>
      <w:tr w:rsidR="00631BA0" w:rsidRPr="00631BA0" w:rsidTr="009767B9">
        <w:tc>
          <w:tcPr>
            <w:tcW w:w="3652" w:type="dxa"/>
          </w:tcPr>
          <w:p w:rsidR="00631BA0" w:rsidRPr="00631BA0" w:rsidRDefault="00631BA0" w:rsidP="00631BA0">
            <w:r w:rsidRPr="00631BA0">
              <w:rPr>
                <w:lang w:val="de-DE"/>
              </w:rPr>
              <w:t>—</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2 Buchstabe h</w:t>
            </w:r>
          </w:p>
        </w:tc>
      </w:tr>
      <w:tr w:rsidR="00631BA0" w:rsidRPr="00631BA0" w:rsidTr="009767B9">
        <w:tc>
          <w:tcPr>
            <w:tcW w:w="3652" w:type="dxa"/>
          </w:tcPr>
          <w:p w:rsidR="00631BA0" w:rsidRPr="00631BA0" w:rsidRDefault="00631BA0" w:rsidP="00631BA0">
            <w:r w:rsidRPr="00631BA0">
              <w:rPr>
                <w:lang w:val="de-DE"/>
              </w:rPr>
              <w:t>Artikel 4 Nummer 24</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2 Buchstabe i</w:t>
            </w:r>
          </w:p>
        </w:tc>
      </w:tr>
      <w:tr w:rsidR="00631BA0" w:rsidRPr="00631BA0" w:rsidTr="009767B9">
        <w:tc>
          <w:tcPr>
            <w:tcW w:w="3652" w:type="dxa"/>
          </w:tcPr>
          <w:p w:rsidR="00631BA0" w:rsidRPr="00631BA0" w:rsidRDefault="00631BA0" w:rsidP="00631BA0">
            <w:r w:rsidRPr="00631BA0">
              <w:rPr>
                <w:lang w:val="de-DE"/>
              </w:rPr>
              <w:t>—</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3 Absatz 1</w:t>
            </w:r>
          </w:p>
        </w:tc>
      </w:tr>
      <w:tr w:rsidR="00631BA0" w:rsidRPr="00631BA0" w:rsidTr="009767B9">
        <w:tc>
          <w:tcPr>
            <w:tcW w:w="3652" w:type="dxa"/>
          </w:tcPr>
          <w:p w:rsidR="00631BA0" w:rsidRPr="00631BA0" w:rsidRDefault="00631BA0" w:rsidP="00631BA0">
            <w:r w:rsidRPr="00631BA0">
              <w:rPr>
                <w:lang w:val="de-DE"/>
              </w:rPr>
              <w:t>Anhang I Abschnitt B Nummern 7.1 und 7.2</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3 Absatz 2</w:t>
            </w:r>
          </w:p>
        </w:tc>
      </w:tr>
      <w:tr w:rsidR="00631BA0" w:rsidRPr="00631BA0" w:rsidTr="009767B9">
        <w:tc>
          <w:tcPr>
            <w:tcW w:w="3652" w:type="dxa"/>
          </w:tcPr>
          <w:p w:rsidR="00631BA0" w:rsidRPr="00631BA0" w:rsidRDefault="00631BA0" w:rsidP="00631BA0">
            <w:r w:rsidRPr="00631BA0">
              <w:rPr>
                <w:lang w:val="de-DE"/>
              </w:rPr>
              <w:t>Anhang I Abschnitt B Nummer 7.4</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3 Absatz 3</w:t>
            </w:r>
          </w:p>
        </w:tc>
      </w:tr>
      <w:tr w:rsidR="00631BA0" w:rsidRPr="00631BA0" w:rsidTr="009767B9">
        <w:tc>
          <w:tcPr>
            <w:tcW w:w="3652" w:type="dxa"/>
          </w:tcPr>
          <w:p w:rsidR="00631BA0" w:rsidRPr="00631BA0" w:rsidRDefault="00631BA0" w:rsidP="00631BA0">
            <w:r w:rsidRPr="00631BA0">
              <w:rPr>
                <w:lang w:val="de-DE"/>
              </w:rPr>
              <w:t>Anhang I Abschnitt A Nummer 2.4</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3 Absatz 4</w:t>
            </w:r>
          </w:p>
        </w:tc>
      </w:tr>
      <w:tr w:rsidR="00631BA0" w:rsidRPr="00631BA0" w:rsidTr="009767B9">
        <w:tc>
          <w:tcPr>
            <w:tcW w:w="3652" w:type="dxa"/>
          </w:tcPr>
          <w:p w:rsidR="00631BA0" w:rsidRPr="00631BA0" w:rsidRDefault="00631BA0" w:rsidP="00631BA0">
            <w:r w:rsidRPr="00631BA0">
              <w:rPr>
                <w:lang w:val="de-DE"/>
              </w:rPr>
              <w:t>Anhang I Abschnitt A Nummer 2.3</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3 Absatz 5</w:t>
            </w:r>
          </w:p>
        </w:tc>
      </w:tr>
      <w:tr w:rsidR="00631BA0" w:rsidRPr="00631BA0" w:rsidTr="009767B9">
        <w:tc>
          <w:tcPr>
            <w:tcW w:w="3652" w:type="dxa"/>
          </w:tcPr>
          <w:p w:rsidR="00631BA0" w:rsidRPr="00631BA0" w:rsidRDefault="00631BA0" w:rsidP="00631BA0">
            <w:r w:rsidRPr="00631BA0">
              <w:rPr>
                <w:lang w:val="de-DE"/>
              </w:rPr>
              <w:t>—</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4</w:t>
            </w:r>
          </w:p>
        </w:tc>
      </w:tr>
      <w:tr w:rsidR="00631BA0" w:rsidRPr="00631BA0" w:rsidTr="009767B9">
        <w:tc>
          <w:tcPr>
            <w:tcW w:w="3652" w:type="dxa"/>
          </w:tcPr>
          <w:p w:rsidR="00631BA0" w:rsidRPr="00631BA0" w:rsidRDefault="00631BA0" w:rsidP="00631BA0">
            <w:r w:rsidRPr="00631BA0">
              <w:rPr>
                <w:lang w:val="de-DE"/>
              </w:rPr>
              <w:t>Artikel 6 Absatz 1, Anhang I Abschnitt A Nummer 3</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5</w:t>
            </w:r>
          </w:p>
        </w:tc>
      </w:tr>
      <w:tr w:rsidR="00631BA0" w:rsidRPr="00631BA0" w:rsidTr="009767B9">
        <w:tc>
          <w:tcPr>
            <w:tcW w:w="3652" w:type="dxa"/>
          </w:tcPr>
          <w:p w:rsidR="00631BA0" w:rsidRPr="00631BA0" w:rsidRDefault="00631BA0" w:rsidP="00631BA0">
            <w:r w:rsidRPr="00631BA0">
              <w:rPr>
                <w:lang w:val="de-DE"/>
              </w:rPr>
              <w:t>Anhang I Abschnitt A Nummer 5</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6</w:t>
            </w:r>
          </w:p>
        </w:tc>
      </w:tr>
      <w:tr w:rsidR="00631BA0" w:rsidRPr="00631BA0" w:rsidTr="009767B9">
        <w:tc>
          <w:tcPr>
            <w:tcW w:w="3652" w:type="dxa"/>
          </w:tcPr>
          <w:p w:rsidR="00631BA0" w:rsidRPr="00631BA0" w:rsidRDefault="00631BA0" w:rsidP="00631BA0">
            <w:r w:rsidRPr="00631BA0">
              <w:rPr>
                <w:lang w:val="de-DE"/>
              </w:rPr>
              <w:t>Anhang I Abschnitte B und C (Titel)</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7</w:t>
            </w:r>
          </w:p>
        </w:tc>
      </w:tr>
      <w:tr w:rsidR="00631BA0" w:rsidRPr="00631BA0" w:rsidTr="009767B9">
        <w:tc>
          <w:tcPr>
            <w:tcW w:w="3652" w:type="dxa"/>
          </w:tcPr>
          <w:p w:rsidR="00631BA0" w:rsidRPr="00631BA0" w:rsidRDefault="00631BA0" w:rsidP="00631BA0">
            <w:r w:rsidRPr="00631BA0">
              <w:rPr>
                <w:lang w:val="de-DE"/>
              </w:rPr>
              <w:t>Anhang I Abschnitt B Nummer 3.1</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8 Absatz 1</w:t>
            </w:r>
          </w:p>
        </w:tc>
      </w:tr>
      <w:tr w:rsidR="00631BA0" w:rsidRPr="00631BA0" w:rsidTr="009767B9">
        <w:tc>
          <w:tcPr>
            <w:tcW w:w="3652" w:type="dxa"/>
          </w:tcPr>
          <w:p w:rsidR="00631BA0" w:rsidRPr="00631BA0" w:rsidRDefault="00631BA0" w:rsidP="00631BA0">
            <w:r w:rsidRPr="00631BA0">
              <w:rPr>
                <w:lang w:val="de-DE"/>
              </w:rPr>
              <w:t>Anhang I Abschnitt C Nummer 3.1</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8 Absatz 2</w:t>
            </w:r>
          </w:p>
        </w:tc>
      </w:tr>
      <w:tr w:rsidR="00631BA0" w:rsidRPr="00631BA0" w:rsidTr="009767B9">
        <w:tc>
          <w:tcPr>
            <w:tcW w:w="3652" w:type="dxa"/>
          </w:tcPr>
          <w:p w:rsidR="00631BA0" w:rsidRPr="00631BA0" w:rsidRDefault="00631BA0" w:rsidP="00631BA0">
            <w:r w:rsidRPr="00631BA0">
              <w:rPr>
                <w:lang w:val="de-DE"/>
              </w:rPr>
              <w:t>Anhang I Abschnitt B Nummern 3.4, 3.8, 3.9, 3.10, 3.11</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9 Absätze 1 bis 4</w:t>
            </w:r>
          </w:p>
        </w:tc>
      </w:tr>
      <w:tr w:rsidR="00631BA0" w:rsidRPr="00631BA0" w:rsidTr="009767B9">
        <w:tc>
          <w:tcPr>
            <w:tcW w:w="3652" w:type="dxa"/>
          </w:tcPr>
          <w:p w:rsidR="00631BA0" w:rsidRPr="00631BA0" w:rsidRDefault="00631BA0" w:rsidP="00631BA0">
            <w:r w:rsidRPr="00631BA0">
              <w:rPr>
                <w:lang w:val="de-DE"/>
              </w:rPr>
              <w:t>Anhang I Abschnitt C Nummer 3.6</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9 Absatz 5</w:t>
            </w:r>
          </w:p>
        </w:tc>
      </w:tr>
      <w:tr w:rsidR="00631BA0" w:rsidRPr="00631BA0" w:rsidTr="009767B9">
        <w:tc>
          <w:tcPr>
            <w:tcW w:w="3652" w:type="dxa"/>
          </w:tcPr>
          <w:p w:rsidR="00631BA0" w:rsidRPr="00631BA0" w:rsidRDefault="00631BA0" w:rsidP="00631BA0">
            <w:r w:rsidRPr="00631BA0">
              <w:rPr>
                <w:lang w:val="de-DE"/>
              </w:rPr>
              <w:t>Anhang I Abschnitt B Nummer 8.1.1</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10 Absatz 1</w:t>
            </w:r>
          </w:p>
        </w:tc>
      </w:tr>
      <w:tr w:rsidR="00631BA0" w:rsidRPr="00631BA0" w:rsidTr="009767B9">
        <w:tc>
          <w:tcPr>
            <w:tcW w:w="3652" w:type="dxa"/>
          </w:tcPr>
          <w:p w:rsidR="00631BA0" w:rsidRPr="00631BA0" w:rsidRDefault="00631BA0" w:rsidP="00631BA0">
            <w:r w:rsidRPr="00631BA0">
              <w:t>Anhang I Abschnitt B Nummer 8.2.1</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10 Absatz 2</w:t>
            </w:r>
          </w:p>
        </w:tc>
      </w:tr>
      <w:tr w:rsidR="00631BA0" w:rsidRPr="00631BA0" w:rsidTr="009767B9">
        <w:tc>
          <w:tcPr>
            <w:tcW w:w="3652" w:type="dxa"/>
          </w:tcPr>
          <w:p w:rsidR="00631BA0" w:rsidRPr="00631BA0" w:rsidRDefault="00631BA0" w:rsidP="00631BA0">
            <w:r w:rsidRPr="00631BA0">
              <w:t>Anhang I Abschnitt B Nummer 8.2.2</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10 Absatz 3</w:t>
            </w:r>
          </w:p>
        </w:tc>
      </w:tr>
      <w:tr w:rsidR="00631BA0" w:rsidRPr="00631BA0" w:rsidTr="009767B9">
        <w:tc>
          <w:tcPr>
            <w:tcW w:w="3652" w:type="dxa"/>
          </w:tcPr>
          <w:p w:rsidR="00631BA0" w:rsidRPr="00631BA0" w:rsidRDefault="00631BA0" w:rsidP="00631BA0">
            <w:r w:rsidRPr="00631BA0">
              <w:t>Anhang I Abschnitt B Nummer 8.2.3</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10 Absatz 4</w:t>
            </w:r>
          </w:p>
        </w:tc>
      </w:tr>
      <w:tr w:rsidR="00631BA0" w:rsidRPr="00631BA0" w:rsidTr="009767B9">
        <w:tc>
          <w:tcPr>
            <w:tcW w:w="3652" w:type="dxa"/>
          </w:tcPr>
          <w:p w:rsidR="00631BA0" w:rsidRPr="00631BA0" w:rsidRDefault="00631BA0" w:rsidP="00631BA0">
            <w:r w:rsidRPr="00631BA0">
              <w:t>Anhang I Abschnitt B Nummer 8.3.5</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11 Absatz 1</w:t>
            </w:r>
          </w:p>
        </w:tc>
      </w:tr>
      <w:tr w:rsidR="00631BA0" w:rsidRPr="00631BA0" w:rsidTr="009767B9">
        <w:tc>
          <w:tcPr>
            <w:tcW w:w="3652" w:type="dxa"/>
          </w:tcPr>
          <w:p w:rsidR="00631BA0" w:rsidRPr="00631BA0" w:rsidRDefault="00631BA0" w:rsidP="00631BA0">
            <w:r w:rsidRPr="00631BA0">
              <w:t>Anhang I Abschnitt B Nummer 8.3.6</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11 Absatz 2</w:t>
            </w:r>
          </w:p>
        </w:tc>
      </w:tr>
      <w:tr w:rsidR="00631BA0" w:rsidRPr="00631BA0" w:rsidTr="009767B9">
        <w:tc>
          <w:tcPr>
            <w:tcW w:w="3652" w:type="dxa"/>
          </w:tcPr>
          <w:p w:rsidR="00631BA0" w:rsidRPr="00631BA0" w:rsidRDefault="00631BA0" w:rsidP="00631BA0">
            <w:r w:rsidRPr="00631BA0">
              <w:t>Anhang I Abschnitt B Nummer 8.3.7</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11 Absatz 3</w:t>
            </w:r>
          </w:p>
        </w:tc>
      </w:tr>
      <w:tr w:rsidR="00631BA0" w:rsidRPr="00631BA0" w:rsidTr="009767B9">
        <w:tc>
          <w:tcPr>
            <w:tcW w:w="3652" w:type="dxa"/>
          </w:tcPr>
          <w:p w:rsidR="00631BA0" w:rsidRPr="00631BA0" w:rsidRDefault="00631BA0" w:rsidP="00631BA0">
            <w:r w:rsidRPr="00631BA0">
              <w:lastRenderedPageBreak/>
              <w:t>Anhang I Abschnitt B Nummer 8.3.8</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11 Absätze 4 und 5</w:t>
            </w:r>
          </w:p>
        </w:tc>
      </w:tr>
      <w:tr w:rsidR="00631BA0" w:rsidRPr="00631BA0" w:rsidTr="009767B9">
        <w:tc>
          <w:tcPr>
            <w:tcW w:w="3652" w:type="dxa"/>
          </w:tcPr>
          <w:p w:rsidR="00631BA0" w:rsidRPr="00631BA0" w:rsidRDefault="00631BA0" w:rsidP="00631BA0">
            <w:r w:rsidRPr="00631BA0">
              <w:t>Anhang I Abschnitt B Nummern 6.1.9, 8.4.1 bis 8.4.5</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12 Absätze 1 bis 4</w:t>
            </w:r>
          </w:p>
        </w:tc>
      </w:tr>
      <w:tr w:rsidR="00631BA0" w:rsidRPr="00631BA0" w:rsidTr="009767B9">
        <w:tc>
          <w:tcPr>
            <w:tcW w:w="3652" w:type="dxa"/>
          </w:tcPr>
          <w:p w:rsidR="00631BA0" w:rsidRPr="00631BA0" w:rsidRDefault="00631BA0" w:rsidP="00631BA0">
            <w:r w:rsidRPr="00631BA0">
              <w:t>Anhang I Abschnitt B Nummer 6.1.9</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12 Absatz 5</w:t>
            </w:r>
          </w:p>
        </w:tc>
      </w:tr>
      <w:tr w:rsidR="00631BA0" w:rsidRPr="00631BA0" w:rsidTr="009767B9">
        <w:tc>
          <w:tcPr>
            <w:tcW w:w="3652" w:type="dxa"/>
          </w:tcPr>
          <w:p w:rsidR="00631BA0" w:rsidRPr="00631BA0" w:rsidRDefault="00631BA0" w:rsidP="00631BA0">
            <w:r w:rsidRPr="00631BA0">
              <w:t>Anhang I Abschnitt C Nummern 4, 8.1 bis 8.5</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13</w:t>
            </w:r>
          </w:p>
        </w:tc>
      </w:tr>
      <w:tr w:rsidR="00631BA0" w:rsidRPr="00631BA0" w:rsidTr="009767B9">
        <w:tc>
          <w:tcPr>
            <w:tcW w:w="3652" w:type="dxa"/>
          </w:tcPr>
          <w:p w:rsidR="00631BA0" w:rsidRPr="00631BA0" w:rsidRDefault="00631BA0" w:rsidP="00631BA0">
            <w:r w:rsidRPr="00631BA0">
              <w:t>Anhang I Abschnitt B Nummer 8.1.2</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14</w:t>
            </w:r>
          </w:p>
        </w:tc>
      </w:tr>
      <w:tr w:rsidR="00631BA0" w:rsidRPr="00631BA0" w:rsidTr="009767B9">
        <w:tc>
          <w:tcPr>
            <w:tcW w:w="3652" w:type="dxa"/>
          </w:tcPr>
          <w:p w:rsidR="00631BA0" w:rsidRPr="00631BA0" w:rsidRDefault="00631BA0" w:rsidP="00631BA0">
            <w:r w:rsidRPr="00631BA0">
              <w:t>Anhang I Abschnitt B Nummern 7.1, 7.2</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15</w:t>
            </w:r>
          </w:p>
        </w:tc>
      </w:tr>
      <w:tr w:rsidR="00631BA0" w:rsidRPr="00631BA0" w:rsidTr="009767B9">
        <w:tc>
          <w:tcPr>
            <w:tcW w:w="3652" w:type="dxa"/>
          </w:tcPr>
          <w:p w:rsidR="00631BA0" w:rsidRPr="00631BA0" w:rsidRDefault="00631BA0" w:rsidP="00631BA0">
            <w:r w:rsidRPr="00631BA0">
              <w:t>Anhang I Abschnitt B Nummer 1.2</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16</w:t>
            </w:r>
          </w:p>
        </w:tc>
      </w:tr>
      <w:tr w:rsidR="00631BA0" w:rsidRPr="00631BA0" w:rsidTr="009767B9">
        <w:tc>
          <w:tcPr>
            <w:tcW w:w="3652" w:type="dxa"/>
          </w:tcPr>
          <w:p w:rsidR="00631BA0" w:rsidRPr="00631BA0" w:rsidRDefault="00631BA0" w:rsidP="00631BA0">
            <w:r w:rsidRPr="00631BA0">
              <w:t>Anhang I Abschnitt B Nummer 1.6</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17 Absatz 1</w:t>
            </w:r>
          </w:p>
        </w:tc>
      </w:tr>
      <w:tr w:rsidR="00631BA0" w:rsidRPr="00631BA0" w:rsidTr="009767B9">
        <w:tc>
          <w:tcPr>
            <w:tcW w:w="3652" w:type="dxa"/>
          </w:tcPr>
          <w:p w:rsidR="00631BA0" w:rsidRPr="00631BA0" w:rsidRDefault="00631BA0" w:rsidP="00631BA0">
            <w:r w:rsidRPr="00631BA0">
              <w:t>Anhang I Abschnitt B Nummer 1.7</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17 Absatz 2</w:t>
            </w:r>
          </w:p>
        </w:tc>
      </w:tr>
      <w:tr w:rsidR="00631BA0" w:rsidRPr="00631BA0" w:rsidTr="009767B9">
        <w:tc>
          <w:tcPr>
            <w:tcW w:w="3652" w:type="dxa"/>
          </w:tcPr>
          <w:p w:rsidR="00631BA0" w:rsidRPr="00631BA0" w:rsidRDefault="00631BA0" w:rsidP="00631BA0">
            <w:r w:rsidRPr="00631BA0">
              <w:t>Anhang I Abschnitt B Nummer 1.8</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17 Absatz 3</w:t>
            </w:r>
          </w:p>
        </w:tc>
      </w:tr>
      <w:tr w:rsidR="00631BA0" w:rsidRPr="00631BA0" w:rsidTr="009767B9">
        <w:tc>
          <w:tcPr>
            <w:tcW w:w="3652" w:type="dxa"/>
          </w:tcPr>
          <w:p w:rsidR="00631BA0" w:rsidRPr="00631BA0" w:rsidRDefault="00631BA0" w:rsidP="00631BA0">
            <w:r w:rsidRPr="00631BA0">
              <w:t>Anhang I Abschnitt B Nummer 4.10</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17 Absatz 4</w:t>
            </w:r>
          </w:p>
        </w:tc>
      </w:tr>
      <w:tr w:rsidR="00631BA0" w:rsidRPr="00631BA0" w:rsidTr="009767B9">
        <w:tc>
          <w:tcPr>
            <w:tcW w:w="3652" w:type="dxa"/>
          </w:tcPr>
          <w:p w:rsidR="00631BA0" w:rsidRPr="00631BA0" w:rsidRDefault="00631BA0" w:rsidP="00631BA0">
            <w:r w:rsidRPr="00631BA0">
              <w:t>Anhang I Abschnitt B Nummer 6.1.2</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18 Absatz 1</w:t>
            </w:r>
          </w:p>
        </w:tc>
      </w:tr>
      <w:tr w:rsidR="00631BA0" w:rsidRPr="00631BA0" w:rsidTr="009767B9">
        <w:tc>
          <w:tcPr>
            <w:tcW w:w="3652" w:type="dxa"/>
          </w:tcPr>
          <w:p w:rsidR="00631BA0" w:rsidRPr="00631BA0" w:rsidRDefault="00631BA0" w:rsidP="00631BA0">
            <w:r w:rsidRPr="00631BA0">
              <w:t>Anhang I Abschnitt B Nummer 6.1.3</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18 Absatz 2</w:t>
            </w:r>
          </w:p>
        </w:tc>
      </w:tr>
      <w:tr w:rsidR="00631BA0" w:rsidRPr="00631BA0" w:rsidTr="009767B9">
        <w:tc>
          <w:tcPr>
            <w:tcW w:w="3652" w:type="dxa"/>
          </w:tcPr>
          <w:p w:rsidR="00631BA0" w:rsidRPr="00631BA0" w:rsidRDefault="00631BA0" w:rsidP="00631BA0">
            <w:r w:rsidRPr="00631BA0">
              <w:t>Anhang I Abschnitt C Nummer 7.2</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18 Absatz 3</w:t>
            </w:r>
          </w:p>
        </w:tc>
      </w:tr>
      <w:tr w:rsidR="00631BA0" w:rsidRPr="00631BA0" w:rsidTr="009767B9">
        <w:tc>
          <w:tcPr>
            <w:tcW w:w="3652" w:type="dxa"/>
          </w:tcPr>
          <w:p w:rsidR="00631BA0" w:rsidRPr="00631BA0" w:rsidRDefault="00631BA0" w:rsidP="00631BA0">
            <w:r w:rsidRPr="00631BA0">
              <w:t>Anhang I Abschnitt B Nummer 6.2.1</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18 Absatz 4</w:t>
            </w:r>
          </w:p>
        </w:tc>
      </w:tr>
      <w:tr w:rsidR="00631BA0" w:rsidRPr="00631BA0" w:rsidTr="009767B9">
        <w:tc>
          <w:tcPr>
            <w:tcW w:w="3652" w:type="dxa"/>
          </w:tcPr>
          <w:p w:rsidR="00631BA0" w:rsidRPr="00631BA0" w:rsidRDefault="00631BA0" w:rsidP="00631BA0">
            <w:r w:rsidRPr="00631BA0">
              <w:t>Anhang I Abschnitt B Nummer 4.3</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19 Absatz 1</w:t>
            </w:r>
          </w:p>
        </w:tc>
      </w:tr>
      <w:tr w:rsidR="00631BA0" w:rsidRPr="00631BA0" w:rsidTr="009767B9">
        <w:tc>
          <w:tcPr>
            <w:tcW w:w="3652" w:type="dxa"/>
          </w:tcPr>
          <w:p w:rsidR="00631BA0" w:rsidRPr="00631BA0" w:rsidRDefault="00631BA0" w:rsidP="00631BA0">
            <w:r w:rsidRPr="00631BA0">
              <w:t>Anhang I Abschnitt C Nummern 5.1, 5.2</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19 Absätze 2 bis 4</w:t>
            </w:r>
          </w:p>
        </w:tc>
      </w:tr>
      <w:tr w:rsidR="00631BA0" w:rsidRPr="00631BA0" w:rsidTr="009767B9">
        <w:tc>
          <w:tcPr>
            <w:tcW w:w="3652" w:type="dxa"/>
          </w:tcPr>
          <w:p w:rsidR="00631BA0" w:rsidRPr="00631BA0" w:rsidRDefault="00631BA0" w:rsidP="00631BA0">
            <w:r w:rsidRPr="00631BA0">
              <w:t>Anhang I Abschnitt B Nummern 4.1, 4.5, 4.7 und 4.11</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20</w:t>
            </w:r>
          </w:p>
        </w:tc>
      </w:tr>
      <w:tr w:rsidR="00631BA0" w:rsidRPr="00631BA0" w:rsidTr="009767B9">
        <w:tc>
          <w:tcPr>
            <w:tcW w:w="3652" w:type="dxa"/>
          </w:tcPr>
          <w:p w:rsidR="00631BA0" w:rsidRPr="00631BA0" w:rsidRDefault="00631BA0" w:rsidP="00631BA0">
            <w:r w:rsidRPr="00631BA0">
              <w:t>Anhang I Abschnitt B Nummer 4.4</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21</w:t>
            </w:r>
          </w:p>
        </w:tc>
      </w:tr>
      <w:tr w:rsidR="00631BA0" w:rsidRPr="00631BA0" w:rsidTr="009767B9">
        <w:tc>
          <w:tcPr>
            <w:tcW w:w="3652" w:type="dxa"/>
          </w:tcPr>
          <w:p w:rsidR="00631BA0" w:rsidRPr="00631BA0" w:rsidRDefault="00631BA0" w:rsidP="00631BA0">
            <w:r w:rsidRPr="00631BA0">
              <w:t xml:space="preserve">Artikel 7 </w:t>
            </w:r>
          </w:p>
        </w:tc>
        <w:tc>
          <w:tcPr>
            <w:tcW w:w="3260" w:type="dxa"/>
          </w:tcPr>
          <w:p w:rsidR="00631BA0" w:rsidRPr="00631BA0" w:rsidRDefault="00631BA0" w:rsidP="00631BA0"/>
        </w:tc>
        <w:tc>
          <w:tcPr>
            <w:tcW w:w="3104" w:type="dxa"/>
          </w:tcPr>
          <w:p w:rsidR="00631BA0" w:rsidRPr="00631BA0" w:rsidRDefault="00631BA0" w:rsidP="00631BA0">
            <w:r w:rsidRPr="00631BA0">
              <w:t>Artikel 22</w:t>
            </w:r>
          </w:p>
        </w:tc>
      </w:tr>
      <w:tr w:rsidR="00631BA0" w:rsidRPr="00631BA0" w:rsidTr="009767B9">
        <w:tc>
          <w:tcPr>
            <w:tcW w:w="3652" w:type="dxa"/>
          </w:tcPr>
          <w:p w:rsidR="00631BA0" w:rsidRPr="00631BA0" w:rsidRDefault="00631BA0" w:rsidP="00631BA0">
            <w:r w:rsidRPr="00631BA0">
              <w:t>Anhang I Abschnitt B Nummern 3.13, 5.4, 8.2.5 und 8.4.6</w:t>
            </w:r>
          </w:p>
        </w:tc>
        <w:tc>
          <w:tcPr>
            <w:tcW w:w="3260" w:type="dxa"/>
          </w:tcPr>
          <w:p w:rsidR="00631BA0" w:rsidRPr="00631BA0" w:rsidRDefault="00631BA0" w:rsidP="00631BA0"/>
        </w:tc>
        <w:tc>
          <w:tcPr>
            <w:tcW w:w="3104" w:type="dxa"/>
          </w:tcPr>
          <w:p w:rsidR="00631BA0" w:rsidRPr="00631BA0" w:rsidRDefault="00631BA0" w:rsidP="00631BA0">
            <w:r w:rsidRPr="00631BA0">
              <w:t>Artikel 23</w:t>
            </w:r>
          </w:p>
        </w:tc>
      </w:tr>
      <w:tr w:rsidR="00631BA0" w:rsidRPr="00631BA0" w:rsidTr="009767B9">
        <w:tc>
          <w:tcPr>
            <w:tcW w:w="3652" w:type="dxa"/>
          </w:tcPr>
          <w:p w:rsidR="00631BA0" w:rsidRPr="00631BA0" w:rsidRDefault="00631BA0" w:rsidP="00631BA0">
            <w:r w:rsidRPr="00631BA0">
              <w:t>Anhang I Abschnitt B Nummern 5.3, 5.4, 5.7 und 5.8</w:t>
            </w:r>
          </w:p>
        </w:tc>
        <w:tc>
          <w:tcPr>
            <w:tcW w:w="3260" w:type="dxa"/>
          </w:tcPr>
          <w:p w:rsidR="00631BA0" w:rsidRPr="00631BA0" w:rsidRDefault="00631BA0" w:rsidP="00631BA0"/>
        </w:tc>
        <w:tc>
          <w:tcPr>
            <w:tcW w:w="3104" w:type="dxa"/>
          </w:tcPr>
          <w:p w:rsidR="00631BA0" w:rsidRPr="00631BA0" w:rsidRDefault="00631BA0" w:rsidP="00631BA0">
            <w:r w:rsidRPr="00631BA0">
              <w:t>Artikel 24</w:t>
            </w:r>
          </w:p>
        </w:tc>
      </w:tr>
      <w:tr w:rsidR="00631BA0" w:rsidRPr="00631BA0" w:rsidTr="009767B9">
        <w:tc>
          <w:tcPr>
            <w:tcW w:w="3652" w:type="dxa"/>
          </w:tcPr>
          <w:p w:rsidR="00631BA0" w:rsidRPr="00631BA0" w:rsidRDefault="00631BA0" w:rsidP="00631BA0">
            <w:r w:rsidRPr="00631BA0">
              <w:t>Anhang I Abschnitt C Nummer 6</w:t>
            </w:r>
          </w:p>
        </w:tc>
        <w:tc>
          <w:tcPr>
            <w:tcW w:w="3260" w:type="dxa"/>
          </w:tcPr>
          <w:p w:rsidR="00631BA0" w:rsidRPr="00631BA0" w:rsidRDefault="00631BA0" w:rsidP="00631BA0"/>
        </w:tc>
        <w:tc>
          <w:tcPr>
            <w:tcW w:w="3104" w:type="dxa"/>
          </w:tcPr>
          <w:p w:rsidR="00631BA0" w:rsidRPr="00631BA0" w:rsidRDefault="00631BA0" w:rsidP="00631BA0">
            <w:r w:rsidRPr="00631BA0">
              <w:t>Artikel 25</w:t>
            </w:r>
          </w:p>
        </w:tc>
      </w:tr>
      <w:tr w:rsidR="00631BA0" w:rsidRPr="00631BA0" w:rsidTr="009767B9">
        <w:tc>
          <w:tcPr>
            <w:tcW w:w="3652" w:type="dxa"/>
          </w:tcPr>
          <w:p w:rsidR="00631BA0" w:rsidRPr="00631BA0" w:rsidRDefault="00631BA0" w:rsidP="00631BA0">
            <w:r w:rsidRPr="00631BA0">
              <w:t>Anhang III Abschnitt E Nummer 3 and Abschnitt B</w:t>
            </w:r>
          </w:p>
        </w:tc>
        <w:tc>
          <w:tcPr>
            <w:tcW w:w="3260" w:type="dxa"/>
          </w:tcPr>
          <w:p w:rsidR="00631BA0" w:rsidRPr="00631BA0" w:rsidRDefault="00631BA0" w:rsidP="00631BA0"/>
        </w:tc>
        <w:tc>
          <w:tcPr>
            <w:tcW w:w="3104" w:type="dxa"/>
          </w:tcPr>
          <w:p w:rsidR="00631BA0" w:rsidRPr="00631BA0" w:rsidRDefault="00631BA0" w:rsidP="00631BA0">
            <w:r w:rsidRPr="00631BA0">
              <w:t>Artikel 26</w:t>
            </w:r>
          </w:p>
        </w:tc>
      </w:tr>
      <w:tr w:rsidR="00631BA0" w:rsidRPr="00631BA0" w:rsidTr="009767B9">
        <w:tc>
          <w:tcPr>
            <w:tcW w:w="3652" w:type="dxa"/>
          </w:tcPr>
          <w:p w:rsidR="00631BA0" w:rsidRPr="00631BA0" w:rsidRDefault="00631BA0" w:rsidP="00631BA0">
            <w:r w:rsidRPr="00631BA0">
              <w:t>Artikel 5 Absatz 3 und Anhang VI Teile A und B</w:t>
            </w:r>
          </w:p>
        </w:tc>
        <w:tc>
          <w:tcPr>
            <w:tcW w:w="3260" w:type="dxa"/>
          </w:tcPr>
          <w:p w:rsidR="00631BA0" w:rsidRPr="00631BA0" w:rsidRDefault="00631BA0" w:rsidP="00631BA0"/>
        </w:tc>
        <w:tc>
          <w:tcPr>
            <w:tcW w:w="3104" w:type="dxa"/>
          </w:tcPr>
          <w:p w:rsidR="00631BA0" w:rsidRPr="00631BA0" w:rsidRDefault="00631BA0" w:rsidP="00631BA0">
            <w:r w:rsidRPr="00631BA0">
              <w:t>Artikel 27</w:t>
            </w:r>
          </w:p>
        </w:tc>
      </w:tr>
      <w:tr w:rsidR="00631BA0" w:rsidRPr="00631BA0" w:rsidTr="009767B9">
        <w:tc>
          <w:tcPr>
            <w:tcW w:w="3652" w:type="dxa"/>
          </w:tcPr>
          <w:p w:rsidR="00631BA0" w:rsidRPr="00631BA0" w:rsidRDefault="00631BA0" w:rsidP="00631BA0">
            <w:r w:rsidRPr="00631BA0">
              <w:t>Artikel 5 Absatz 3</w:t>
            </w:r>
          </w:p>
        </w:tc>
        <w:tc>
          <w:tcPr>
            <w:tcW w:w="3260" w:type="dxa"/>
          </w:tcPr>
          <w:p w:rsidR="00631BA0" w:rsidRPr="00631BA0" w:rsidRDefault="00631BA0" w:rsidP="00631BA0"/>
        </w:tc>
        <w:tc>
          <w:tcPr>
            <w:tcW w:w="3104" w:type="dxa"/>
          </w:tcPr>
          <w:p w:rsidR="00631BA0" w:rsidRPr="00631BA0" w:rsidRDefault="00631BA0" w:rsidP="00631BA0">
            <w:r w:rsidRPr="00631BA0">
              <w:t xml:space="preserve">Artikel 28 </w:t>
            </w:r>
          </w:p>
        </w:tc>
      </w:tr>
      <w:tr w:rsidR="00631BA0" w:rsidRPr="00631BA0" w:rsidTr="009767B9">
        <w:tc>
          <w:tcPr>
            <w:tcW w:w="3652" w:type="dxa"/>
          </w:tcPr>
          <w:p w:rsidR="00631BA0" w:rsidRPr="00631BA0" w:rsidRDefault="00631BA0" w:rsidP="00631BA0">
            <w:r w:rsidRPr="00631BA0">
              <w:t>Artikel 5 Absatz 3</w:t>
            </w:r>
          </w:p>
        </w:tc>
        <w:tc>
          <w:tcPr>
            <w:tcW w:w="3260" w:type="dxa"/>
          </w:tcPr>
          <w:p w:rsidR="00631BA0" w:rsidRPr="00631BA0" w:rsidRDefault="00631BA0" w:rsidP="00631BA0">
            <w:r w:rsidRPr="00631BA0">
              <w:t>(1): Artikel 3</w:t>
            </w:r>
          </w:p>
        </w:tc>
        <w:tc>
          <w:tcPr>
            <w:tcW w:w="3104" w:type="dxa"/>
          </w:tcPr>
          <w:p w:rsidR="00631BA0" w:rsidRPr="00631BA0" w:rsidRDefault="00631BA0" w:rsidP="00631BA0">
            <w:r w:rsidRPr="00631BA0">
              <w:t>Artikel 29</w:t>
            </w:r>
          </w:p>
        </w:tc>
      </w:tr>
      <w:tr w:rsidR="00631BA0" w:rsidRPr="00631BA0" w:rsidTr="009767B9">
        <w:tc>
          <w:tcPr>
            <w:tcW w:w="3652" w:type="dxa"/>
          </w:tcPr>
          <w:p w:rsidR="00631BA0" w:rsidRPr="00631BA0" w:rsidRDefault="00631BA0" w:rsidP="00631BA0">
            <w:r w:rsidRPr="00631BA0">
              <w:t>Anhang III Abschnitt B Nummer 3</w:t>
            </w:r>
          </w:p>
        </w:tc>
        <w:tc>
          <w:tcPr>
            <w:tcW w:w="3260" w:type="dxa"/>
          </w:tcPr>
          <w:p w:rsidR="00631BA0" w:rsidRPr="00631BA0" w:rsidRDefault="00631BA0" w:rsidP="00631BA0"/>
        </w:tc>
        <w:tc>
          <w:tcPr>
            <w:tcW w:w="3104" w:type="dxa"/>
          </w:tcPr>
          <w:p w:rsidR="00631BA0" w:rsidRPr="00631BA0" w:rsidRDefault="00631BA0" w:rsidP="00631BA0">
            <w:r w:rsidRPr="00631BA0">
              <w:t>Artikel 30</w:t>
            </w:r>
          </w:p>
        </w:tc>
      </w:tr>
      <w:tr w:rsidR="00631BA0" w:rsidRPr="00631BA0" w:rsidTr="009767B9">
        <w:tc>
          <w:tcPr>
            <w:tcW w:w="3652" w:type="dxa"/>
          </w:tcPr>
          <w:p w:rsidR="00631BA0" w:rsidRPr="00631BA0" w:rsidRDefault="00631BA0" w:rsidP="00631BA0">
            <w:r w:rsidRPr="00631BA0">
              <w:t>Anhang III Nummer 7</w:t>
            </w:r>
          </w:p>
        </w:tc>
        <w:tc>
          <w:tcPr>
            <w:tcW w:w="3260" w:type="dxa"/>
          </w:tcPr>
          <w:p w:rsidR="00631BA0" w:rsidRPr="00631BA0" w:rsidRDefault="00631BA0" w:rsidP="00631BA0"/>
        </w:tc>
        <w:tc>
          <w:tcPr>
            <w:tcW w:w="3104" w:type="dxa"/>
          </w:tcPr>
          <w:p w:rsidR="00631BA0" w:rsidRPr="00631BA0" w:rsidRDefault="00631BA0" w:rsidP="00631BA0">
            <w:r w:rsidRPr="00631BA0">
              <w:t>Artikel 31</w:t>
            </w:r>
          </w:p>
        </w:tc>
      </w:tr>
      <w:tr w:rsidR="00631BA0" w:rsidRPr="00631BA0" w:rsidTr="009767B9">
        <w:tc>
          <w:tcPr>
            <w:tcW w:w="3652" w:type="dxa"/>
          </w:tcPr>
          <w:p w:rsidR="00631BA0" w:rsidRPr="00631BA0" w:rsidRDefault="00631BA0" w:rsidP="00631BA0">
            <w:r w:rsidRPr="00631BA0">
              <w:t>Anhang III Abschnitt E Nummer 5</w:t>
            </w:r>
          </w:p>
        </w:tc>
        <w:tc>
          <w:tcPr>
            <w:tcW w:w="3260" w:type="dxa"/>
          </w:tcPr>
          <w:p w:rsidR="00631BA0" w:rsidRPr="00631BA0" w:rsidRDefault="00631BA0" w:rsidP="00631BA0"/>
        </w:tc>
        <w:tc>
          <w:tcPr>
            <w:tcW w:w="3104" w:type="dxa"/>
          </w:tcPr>
          <w:p w:rsidR="00631BA0" w:rsidRPr="00631BA0" w:rsidRDefault="00631BA0" w:rsidP="00631BA0">
            <w:r w:rsidRPr="00631BA0">
              <w:t>Artikel 32</w:t>
            </w:r>
          </w:p>
        </w:tc>
      </w:tr>
      <w:tr w:rsidR="00631BA0" w:rsidRPr="00631BA0" w:rsidTr="009767B9">
        <w:tc>
          <w:tcPr>
            <w:tcW w:w="3652" w:type="dxa"/>
          </w:tcPr>
          <w:p w:rsidR="00631BA0" w:rsidRPr="00631BA0" w:rsidRDefault="00631BA0" w:rsidP="00631BA0">
            <w:r w:rsidRPr="00631BA0">
              <w:lastRenderedPageBreak/>
              <w:t>Anhang III Nummer 7 Buchstabe a</w:t>
            </w:r>
          </w:p>
        </w:tc>
        <w:tc>
          <w:tcPr>
            <w:tcW w:w="3260" w:type="dxa"/>
          </w:tcPr>
          <w:p w:rsidR="00631BA0" w:rsidRPr="00631BA0" w:rsidRDefault="00631BA0" w:rsidP="00631BA0"/>
        </w:tc>
        <w:tc>
          <w:tcPr>
            <w:tcW w:w="3104" w:type="dxa"/>
          </w:tcPr>
          <w:p w:rsidR="00631BA0" w:rsidRPr="00631BA0" w:rsidRDefault="00631BA0" w:rsidP="00631BA0">
            <w:r w:rsidRPr="00631BA0">
              <w:t>Artikel 33</w:t>
            </w:r>
          </w:p>
        </w:tc>
      </w:tr>
      <w:tr w:rsidR="00631BA0" w:rsidRPr="00631BA0" w:rsidTr="009767B9">
        <w:tc>
          <w:tcPr>
            <w:tcW w:w="3652" w:type="dxa"/>
          </w:tcPr>
          <w:p w:rsidR="00631BA0" w:rsidRPr="00631BA0" w:rsidRDefault="00631BA0" w:rsidP="00631BA0">
            <w:r w:rsidRPr="00631BA0">
              <w:t>Anhang III Abschnitt C Nummer 6</w:t>
            </w:r>
          </w:p>
        </w:tc>
        <w:tc>
          <w:tcPr>
            <w:tcW w:w="3260" w:type="dxa"/>
          </w:tcPr>
          <w:p w:rsidR="00631BA0" w:rsidRPr="00631BA0" w:rsidRDefault="00631BA0" w:rsidP="00631BA0"/>
        </w:tc>
        <w:tc>
          <w:tcPr>
            <w:tcW w:w="3104" w:type="dxa"/>
          </w:tcPr>
          <w:p w:rsidR="00631BA0" w:rsidRPr="00631BA0" w:rsidRDefault="00631BA0" w:rsidP="00631BA0">
            <w:r w:rsidRPr="00631BA0">
              <w:t>Artikel 34</w:t>
            </w:r>
          </w:p>
        </w:tc>
      </w:tr>
      <w:tr w:rsidR="00631BA0" w:rsidRPr="00631BA0" w:rsidTr="009767B9">
        <w:tc>
          <w:tcPr>
            <w:tcW w:w="3652" w:type="dxa"/>
          </w:tcPr>
          <w:p w:rsidR="00631BA0" w:rsidRPr="00631BA0" w:rsidRDefault="00631BA0" w:rsidP="00631BA0">
            <w:r w:rsidRPr="00631BA0">
              <w:t>Anhang III Nummer 8 und Abschnitt A Nummer 2.5</w:t>
            </w:r>
          </w:p>
        </w:tc>
        <w:tc>
          <w:tcPr>
            <w:tcW w:w="3260" w:type="dxa"/>
          </w:tcPr>
          <w:p w:rsidR="00631BA0" w:rsidRPr="00631BA0" w:rsidRDefault="00631BA0" w:rsidP="00631BA0"/>
        </w:tc>
        <w:tc>
          <w:tcPr>
            <w:tcW w:w="3104" w:type="dxa"/>
          </w:tcPr>
          <w:p w:rsidR="00631BA0" w:rsidRPr="00631BA0" w:rsidRDefault="00631BA0" w:rsidP="00631BA0">
            <w:r w:rsidRPr="00631BA0">
              <w:t>Artikel 35</w:t>
            </w:r>
          </w:p>
        </w:tc>
      </w:tr>
      <w:tr w:rsidR="00631BA0" w:rsidRPr="00631BA0" w:rsidTr="009767B9">
        <w:tc>
          <w:tcPr>
            <w:tcW w:w="3652" w:type="dxa"/>
          </w:tcPr>
          <w:p w:rsidR="00631BA0" w:rsidRPr="00631BA0" w:rsidRDefault="00631BA0" w:rsidP="00631BA0">
            <w:r w:rsidRPr="00631BA0">
              <w:t>Anhang I Abschnitt A Nummern 1.1 bis 1.4</w:t>
            </w:r>
          </w:p>
        </w:tc>
        <w:tc>
          <w:tcPr>
            <w:tcW w:w="3260" w:type="dxa"/>
          </w:tcPr>
          <w:p w:rsidR="00631BA0" w:rsidRPr="00631BA0" w:rsidRDefault="00631BA0" w:rsidP="00631BA0"/>
        </w:tc>
        <w:tc>
          <w:tcPr>
            <w:tcW w:w="3104" w:type="dxa"/>
          </w:tcPr>
          <w:p w:rsidR="00631BA0" w:rsidRPr="00631BA0" w:rsidRDefault="00631BA0" w:rsidP="00631BA0">
            <w:r w:rsidRPr="00631BA0">
              <w:t>Artikel 36</w:t>
            </w:r>
          </w:p>
        </w:tc>
      </w:tr>
      <w:tr w:rsidR="00631BA0" w:rsidRPr="00631BA0" w:rsidTr="009767B9">
        <w:tc>
          <w:tcPr>
            <w:tcW w:w="3652" w:type="dxa"/>
          </w:tcPr>
          <w:p w:rsidR="00631BA0" w:rsidRPr="00631BA0" w:rsidRDefault="00631BA0" w:rsidP="00631BA0">
            <w:r w:rsidRPr="00631BA0">
              <w:t>Anhang I Abschnitt B Nummer 2.1.2</w:t>
            </w:r>
          </w:p>
        </w:tc>
        <w:tc>
          <w:tcPr>
            <w:tcW w:w="3260" w:type="dxa"/>
          </w:tcPr>
          <w:p w:rsidR="00631BA0" w:rsidRPr="00631BA0" w:rsidRDefault="00631BA0" w:rsidP="00631BA0"/>
        </w:tc>
        <w:tc>
          <w:tcPr>
            <w:tcW w:w="3104" w:type="dxa"/>
          </w:tcPr>
          <w:p w:rsidR="00631BA0" w:rsidRPr="00631BA0" w:rsidRDefault="00631BA0" w:rsidP="00631BA0">
            <w:r w:rsidRPr="00631BA0">
              <w:t>Artikel 37</w:t>
            </w:r>
          </w:p>
        </w:tc>
      </w:tr>
      <w:tr w:rsidR="00631BA0" w:rsidRPr="00631BA0" w:rsidTr="009767B9">
        <w:tc>
          <w:tcPr>
            <w:tcW w:w="3652" w:type="dxa"/>
          </w:tcPr>
          <w:p w:rsidR="00631BA0" w:rsidRPr="00631BA0" w:rsidRDefault="00631BA0" w:rsidP="00631BA0">
            <w:r w:rsidRPr="00631BA0">
              <w:t>Anhang I Abschnitt B Nummern 2.1.1, 2.2.1, 2.3 und Anhang I Abschnitt C Nummern 2.1, 2.3</w:t>
            </w:r>
          </w:p>
        </w:tc>
        <w:tc>
          <w:tcPr>
            <w:tcW w:w="3260" w:type="dxa"/>
          </w:tcPr>
          <w:p w:rsidR="00631BA0" w:rsidRPr="00631BA0" w:rsidRDefault="00631BA0" w:rsidP="00631BA0"/>
        </w:tc>
        <w:tc>
          <w:tcPr>
            <w:tcW w:w="3104" w:type="dxa"/>
          </w:tcPr>
          <w:p w:rsidR="00631BA0" w:rsidRPr="00631BA0" w:rsidRDefault="00631BA0" w:rsidP="00631BA0">
            <w:r w:rsidRPr="00631BA0">
              <w:t>Artikel 38</w:t>
            </w:r>
          </w:p>
        </w:tc>
      </w:tr>
      <w:tr w:rsidR="00631BA0" w:rsidRPr="00631BA0" w:rsidTr="009767B9">
        <w:tc>
          <w:tcPr>
            <w:tcW w:w="3652" w:type="dxa"/>
          </w:tcPr>
          <w:p w:rsidR="00631BA0" w:rsidRPr="00631BA0" w:rsidRDefault="00631BA0" w:rsidP="00631BA0">
            <w:r w:rsidRPr="00631BA0">
              <w:t>Anhang I Abschnitt B Nummer 6.1.6</w:t>
            </w:r>
          </w:p>
        </w:tc>
        <w:tc>
          <w:tcPr>
            <w:tcW w:w="3260" w:type="dxa"/>
          </w:tcPr>
          <w:p w:rsidR="00631BA0" w:rsidRPr="00631BA0" w:rsidRDefault="00631BA0" w:rsidP="00631BA0"/>
        </w:tc>
        <w:tc>
          <w:tcPr>
            <w:tcW w:w="3104" w:type="dxa"/>
          </w:tcPr>
          <w:p w:rsidR="00631BA0" w:rsidRPr="00631BA0" w:rsidRDefault="00631BA0" w:rsidP="00631BA0">
            <w:r w:rsidRPr="00631BA0">
              <w:t>Artikel 39</w:t>
            </w:r>
          </w:p>
        </w:tc>
      </w:tr>
      <w:tr w:rsidR="00631BA0" w:rsidRPr="00631BA0" w:rsidTr="009767B9">
        <w:tc>
          <w:tcPr>
            <w:tcW w:w="3652" w:type="dxa"/>
          </w:tcPr>
          <w:p w:rsidR="00631BA0" w:rsidRPr="00631BA0" w:rsidRDefault="00631BA0" w:rsidP="00631BA0">
            <w:r w:rsidRPr="00631BA0">
              <w:t>Anhang III Abschnitt A1 Nummer 3 und Buchstabe b</w:t>
            </w:r>
          </w:p>
        </w:tc>
        <w:tc>
          <w:tcPr>
            <w:tcW w:w="3260" w:type="dxa"/>
          </w:tcPr>
          <w:p w:rsidR="00631BA0" w:rsidRPr="00631BA0" w:rsidRDefault="00631BA0" w:rsidP="00631BA0"/>
        </w:tc>
        <w:tc>
          <w:tcPr>
            <w:tcW w:w="3104" w:type="dxa"/>
          </w:tcPr>
          <w:p w:rsidR="00631BA0" w:rsidRPr="00631BA0" w:rsidRDefault="00631BA0" w:rsidP="00631BA0">
            <w:r w:rsidRPr="00631BA0">
              <w:t>Artikel 40</w:t>
            </w:r>
          </w:p>
        </w:tc>
      </w:tr>
      <w:tr w:rsidR="00631BA0" w:rsidRPr="00631BA0" w:rsidTr="009767B9">
        <w:tc>
          <w:tcPr>
            <w:tcW w:w="3652" w:type="dxa"/>
          </w:tcPr>
          <w:p w:rsidR="00631BA0" w:rsidRPr="00631BA0" w:rsidRDefault="00631BA0" w:rsidP="00631BA0">
            <w:r w:rsidRPr="00631BA0">
              <w:t>Anhang I Abschnitt C Nummer 1.3</w:t>
            </w:r>
          </w:p>
        </w:tc>
        <w:tc>
          <w:tcPr>
            <w:tcW w:w="3260" w:type="dxa"/>
          </w:tcPr>
          <w:p w:rsidR="00631BA0" w:rsidRPr="00631BA0" w:rsidRDefault="00631BA0" w:rsidP="00631BA0"/>
        </w:tc>
        <w:tc>
          <w:tcPr>
            <w:tcW w:w="3104" w:type="dxa"/>
          </w:tcPr>
          <w:p w:rsidR="00631BA0" w:rsidRPr="00631BA0" w:rsidRDefault="00631BA0" w:rsidP="00631BA0">
            <w:r w:rsidRPr="00631BA0">
              <w:t>Artikel 41</w:t>
            </w:r>
          </w:p>
        </w:tc>
      </w:tr>
      <w:tr w:rsidR="00631BA0" w:rsidRPr="00631BA0" w:rsidTr="009767B9">
        <w:tc>
          <w:tcPr>
            <w:tcW w:w="3652" w:type="dxa"/>
          </w:tcPr>
          <w:p w:rsidR="00631BA0" w:rsidRPr="00631BA0" w:rsidRDefault="00631BA0" w:rsidP="00631BA0">
            <w:r w:rsidRPr="00631BA0">
              <w:t>Anhang I Abschnitt B Nummer 3.4 (erster Gedankenstrich) und Nummer 3.6 Buchstabe b</w:t>
            </w:r>
          </w:p>
        </w:tc>
        <w:tc>
          <w:tcPr>
            <w:tcW w:w="3260" w:type="dxa"/>
          </w:tcPr>
          <w:p w:rsidR="00631BA0" w:rsidRPr="00631BA0" w:rsidRDefault="00631BA0" w:rsidP="00631BA0"/>
        </w:tc>
        <w:tc>
          <w:tcPr>
            <w:tcW w:w="3104" w:type="dxa"/>
          </w:tcPr>
          <w:p w:rsidR="00631BA0" w:rsidRPr="00631BA0" w:rsidRDefault="00631BA0" w:rsidP="00631BA0">
            <w:r w:rsidRPr="00631BA0">
              <w:t>Artikel 42</w:t>
            </w:r>
          </w:p>
        </w:tc>
      </w:tr>
      <w:tr w:rsidR="00631BA0" w:rsidRPr="00631BA0" w:rsidTr="009767B9">
        <w:tc>
          <w:tcPr>
            <w:tcW w:w="3652" w:type="dxa"/>
          </w:tcPr>
          <w:p w:rsidR="00631BA0" w:rsidRPr="00631BA0" w:rsidRDefault="00631BA0" w:rsidP="00631BA0">
            <w:r w:rsidRPr="00631BA0">
              <w:t>Anhang I Abschnitt B Nummer 4.8</w:t>
            </w:r>
          </w:p>
        </w:tc>
        <w:tc>
          <w:tcPr>
            <w:tcW w:w="3260" w:type="dxa"/>
          </w:tcPr>
          <w:p w:rsidR="00631BA0" w:rsidRPr="00631BA0" w:rsidRDefault="00631BA0" w:rsidP="00631BA0"/>
        </w:tc>
        <w:tc>
          <w:tcPr>
            <w:tcW w:w="3104" w:type="dxa"/>
          </w:tcPr>
          <w:p w:rsidR="00631BA0" w:rsidRPr="00631BA0" w:rsidRDefault="00631BA0" w:rsidP="00631BA0">
            <w:r w:rsidRPr="00631BA0">
              <w:t>Artikel 43</w:t>
            </w:r>
          </w:p>
        </w:tc>
      </w:tr>
      <w:tr w:rsidR="00631BA0" w:rsidRPr="00631BA0" w:rsidTr="009767B9">
        <w:tc>
          <w:tcPr>
            <w:tcW w:w="3652" w:type="dxa"/>
          </w:tcPr>
          <w:p w:rsidR="00631BA0" w:rsidRPr="00631BA0" w:rsidRDefault="00631BA0" w:rsidP="00631BA0">
            <w:r w:rsidRPr="00631BA0">
              <w:t>Anhang I Abschnitt C Nummer 8.3</w:t>
            </w:r>
          </w:p>
        </w:tc>
        <w:tc>
          <w:tcPr>
            <w:tcW w:w="3260" w:type="dxa"/>
          </w:tcPr>
          <w:p w:rsidR="00631BA0" w:rsidRPr="00631BA0" w:rsidRDefault="00631BA0" w:rsidP="00631BA0"/>
        </w:tc>
        <w:tc>
          <w:tcPr>
            <w:tcW w:w="3104" w:type="dxa"/>
          </w:tcPr>
          <w:p w:rsidR="00631BA0" w:rsidRPr="00631BA0" w:rsidRDefault="00631BA0" w:rsidP="00631BA0">
            <w:r w:rsidRPr="00631BA0">
              <w:t>Artikel 44</w:t>
            </w:r>
          </w:p>
        </w:tc>
      </w:tr>
      <w:tr w:rsidR="00631BA0" w:rsidRPr="00631BA0" w:rsidTr="009767B9">
        <w:tc>
          <w:tcPr>
            <w:tcW w:w="3652" w:type="dxa"/>
          </w:tcPr>
          <w:p w:rsidR="00631BA0" w:rsidRPr="00631BA0" w:rsidRDefault="00631BA0" w:rsidP="00631BA0">
            <w:r w:rsidRPr="00631BA0">
              <w:rPr>
                <w:lang w:val="de-DE"/>
              </w:rPr>
              <w:t xml:space="preserve">Artikel 6 Absatz 3 </w:t>
            </w:r>
          </w:p>
        </w:tc>
        <w:tc>
          <w:tcPr>
            <w:tcW w:w="3260" w:type="dxa"/>
          </w:tcPr>
          <w:p w:rsidR="00631BA0" w:rsidRPr="00631BA0" w:rsidRDefault="00631BA0" w:rsidP="00631BA0"/>
        </w:tc>
        <w:tc>
          <w:tcPr>
            <w:tcW w:w="3104" w:type="dxa"/>
          </w:tcPr>
          <w:p w:rsidR="00631BA0" w:rsidRPr="00631BA0" w:rsidRDefault="00631BA0" w:rsidP="00631BA0">
            <w:r w:rsidRPr="00631BA0">
              <w:t>Artikel</w:t>
            </w:r>
            <w:r w:rsidRPr="00631BA0">
              <w:rPr>
                <w:lang w:val="de-DE"/>
              </w:rPr>
              <w:t xml:space="preserve"> 45</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rPr>
                <w:lang w:val="de-DE"/>
              </w:rPr>
              <w:t>(</w:t>
            </w:r>
            <w:r w:rsidRPr="00631BA0">
              <w:t xml:space="preserve">3): Artikel 1 Absätze 1 und 2 </w:t>
            </w:r>
          </w:p>
        </w:tc>
        <w:tc>
          <w:tcPr>
            <w:tcW w:w="3104" w:type="dxa"/>
          </w:tcPr>
          <w:p w:rsidR="00631BA0" w:rsidRPr="00631BA0" w:rsidRDefault="00631BA0" w:rsidP="00631BA0">
            <w:r w:rsidRPr="00631BA0">
              <w:t>Artikel 45 Absätze 1 und 2</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t>(3): Artikel 3 Buchstabe a</w:t>
            </w:r>
          </w:p>
        </w:tc>
        <w:tc>
          <w:tcPr>
            <w:tcW w:w="3104" w:type="dxa"/>
          </w:tcPr>
          <w:p w:rsidR="00631BA0" w:rsidRPr="00631BA0" w:rsidRDefault="00631BA0" w:rsidP="00631BA0">
            <w:r w:rsidRPr="00631BA0">
              <w:t>Artikel 45 Absatz 1</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t>(3): Artikel 4</w:t>
            </w:r>
          </w:p>
        </w:tc>
        <w:tc>
          <w:tcPr>
            <w:tcW w:w="3104" w:type="dxa"/>
          </w:tcPr>
          <w:p w:rsidR="00631BA0" w:rsidRPr="00631BA0" w:rsidRDefault="00631BA0" w:rsidP="00631BA0">
            <w:r w:rsidRPr="00631BA0">
              <w:t>Artikel 45 Absatz 3</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t>(3): Artikel 5 Absatz 1</w:t>
            </w:r>
          </w:p>
        </w:tc>
        <w:tc>
          <w:tcPr>
            <w:tcW w:w="3104" w:type="dxa"/>
          </w:tcPr>
          <w:p w:rsidR="00631BA0" w:rsidRPr="00631BA0" w:rsidRDefault="00631BA0" w:rsidP="00631BA0">
            <w:r w:rsidRPr="00631BA0">
              <w:t>Artikel 45 Absatz 4</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t>(3): Artikel 5 Absatz 2</w:t>
            </w:r>
          </w:p>
        </w:tc>
        <w:tc>
          <w:tcPr>
            <w:tcW w:w="3104" w:type="dxa"/>
          </w:tcPr>
          <w:p w:rsidR="00631BA0" w:rsidRPr="00631BA0" w:rsidRDefault="00631BA0" w:rsidP="00631BA0">
            <w:r w:rsidRPr="00631BA0">
              <w:t>Artikel 45 Absatz 5</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t>(3): Artikel 5 Absatz 3</w:t>
            </w:r>
          </w:p>
        </w:tc>
        <w:tc>
          <w:tcPr>
            <w:tcW w:w="3104" w:type="dxa"/>
          </w:tcPr>
          <w:p w:rsidR="00631BA0" w:rsidRPr="00631BA0" w:rsidRDefault="00631BA0" w:rsidP="00631BA0">
            <w:r w:rsidRPr="00631BA0">
              <w:t>Artikel 45 Absatz 6</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t>(3): Artikel 5 Absatz 4</w:t>
            </w:r>
          </w:p>
        </w:tc>
        <w:tc>
          <w:tcPr>
            <w:tcW w:w="3104" w:type="dxa"/>
          </w:tcPr>
          <w:p w:rsidR="00631BA0" w:rsidRPr="00631BA0" w:rsidRDefault="00631BA0" w:rsidP="00631BA0">
            <w:r w:rsidRPr="00631BA0">
              <w:t>Artikel 45 Absatz 7</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t>(3): Artikel 5 Absatz 5</w:t>
            </w:r>
          </w:p>
        </w:tc>
        <w:tc>
          <w:tcPr>
            <w:tcW w:w="3104" w:type="dxa"/>
          </w:tcPr>
          <w:p w:rsidR="00631BA0" w:rsidRPr="00631BA0" w:rsidRDefault="00631BA0" w:rsidP="00631BA0">
            <w:r w:rsidRPr="00631BA0">
              <w:t>Artikel 45 Absatz 8</w:t>
            </w:r>
          </w:p>
        </w:tc>
      </w:tr>
      <w:tr w:rsidR="00631BA0" w:rsidRPr="00631BA0" w:rsidTr="009767B9">
        <w:tc>
          <w:tcPr>
            <w:tcW w:w="3652" w:type="dxa"/>
          </w:tcPr>
          <w:p w:rsidR="00631BA0" w:rsidRPr="00631BA0" w:rsidRDefault="00631BA0" w:rsidP="00631BA0">
            <w:r w:rsidRPr="00631BA0">
              <w:rPr>
                <w:lang w:val="de-DE"/>
              </w:rPr>
              <w:t>Anhang I Abschnitt B Nummer</w:t>
            </w:r>
            <w:r w:rsidRPr="00631BA0">
              <w:t xml:space="preserve"> </w:t>
            </w:r>
            <w:r w:rsidRPr="00631BA0">
              <w:rPr>
                <w:lang w:val="de-DE"/>
              </w:rPr>
              <w:t>8.3.4</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46</w:t>
            </w:r>
          </w:p>
        </w:tc>
      </w:tr>
      <w:tr w:rsidR="00631BA0" w:rsidRPr="00631BA0" w:rsidTr="009767B9">
        <w:tc>
          <w:tcPr>
            <w:tcW w:w="3652" w:type="dxa"/>
          </w:tcPr>
          <w:p w:rsidR="00631BA0" w:rsidRPr="00631BA0" w:rsidRDefault="00631BA0" w:rsidP="00631BA0">
            <w:r w:rsidRPr="00631BA0">
              <w:rPr>
                <w:lang w:val="de-DE"/>
              </w:rPr>
              <w:t>Anhang I Abschnitt B Nummer</w:t>
            </w:r>
            <w:r w:rsidRPr="00631BA0">
              <w:t xml:space="preserve"> </w:t>
            </w:r>
            <w:r w:rsidRPr="00631BA0">
              <w:rPr>
                <w:lang w:val="de-DE"/>
              </w:rPr>
              <w:t>3.6 Buchstabe a</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47 Absatz 1</w:t>
            </w:r>
          </w:p>
        </w:tc>
      </w:tr>
      <w:tr w:rsidR="00631BA0" w:rsidRPr="00631BA0" w:rsidTr="009767B9">
        <w:tc>
          <w:tcPr>
            <w:tcW w:w="3652" w:type="dxa"/>
          </w:tcPr>
          <w:p w:rsidR="00631BA0" w:rsidRPr="00631BA0" w:rsidRDefault="00631BA0" w:rsidP="00631BA0">
            <w:r w:rsidRPr="00631BA0">
              <w:rPr>
                <w:lang w:val="de-DE"/>
              </w:rPr>
              <w:t>Anhang I Abschnitt B Nummer</w:t>
            </w:r>
            <w:r w:rsidRPr="00631BA0">
              <w:t xml:space="preserve"> </w:t>
            </w:r>
            <w:r w:rsidRPr="00631BA0">
              <w:rPr>
                <w:lang w:val="de-DE"/>
              </w:rPr>
              <w:t>4.9</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47 Absatz 2</w:t>
            </w:r>
          </w:p>
        </w:tc>
      </w:tr>
      <w:tr w:rsidR="00631BA0" w:rsidRPr="00631BA0" w:rsidTr="009767B9">
        <w:tc>
          <w:tcPr>
            <w:tcW w:w="3652" w:type="dxa"/>
          </w:tcPr>
          <w:p w:rsidR="00631BA0" w:rsidRPr="00631BA0" w:rsidRDefault="00631BA0" w:rsidP="00631BA0">
            <w:r w:rsidRPr="00631BA0">
              <w:rPr>
                <w:lang w:val="de-DE"/>
              </w:rPr>
              <w:t>Anhang I Abschnitt C Nummer</w:t>
            </w:r>
            <w:r w:rsidRPr="00631BA0">
              <w:t xml:space="preserve"> </w:t>
            </w:r>
            <w:r w:rsidRPr="00631BA0">
              <w:rPr>
                <w:lang w:val="de-DE"/>
              </w:rPr>
              <w:t>3.5</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47 Absatz 3</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rPr>
                <w:lang w:val="de-DE"/>
              </w:rPr>
              <w:t xml:space="preserve">(3): Artikel 6 </w:t>
            </w:r>
          </w:p>
        </w:tc>
        <w:tc>
          <w:tcPr>
            <w:tcW w:w="3104" w:type="dxa"/>
          </w:tcPr>
          <w:p w:rsidR="00631BA0" w:rsidRPr="00631BA0" w:rsidRDefault="00631BA0" w:rsidP="00631BA0">
            <w:r w:rsidRPr="00631BA0">
              <w:rPr>
                <w:lang w:val="de-DE"/>
              </w:rPr>
              <w:t>Artikel 48</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rPr>
                <w:lang w:val="de-DE"/>
              </w:rPr>
              <w:t xml:space="preserve">(3): Artikel 7 </w:t>
            </w:r>
          </w:p>
        </w:tc>
        <w:tc>
          <w:tcPr>
            <w:tcW w:w="3104" w:type="dxa"/>
          </w:tcPr>
          <w:p w:rsidR="00631BA0" w:rsidRPr="00631BA0" w:rsidRDefault="00631BA0" w:rsidP="00631BA0">
            <w:r w:rsidRPr="00631BA0">
              <w:rPr>
                <w:lang w:val="de-DE"/>
              </w:rPr>
              <w:t>Artikel 49</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rPr>
                <w:lang w:val="de-DE"/>
              </w:rPr>
              <w:t xml:space="preserve">(3): Artikel 8 Absatz 1 </w:t>
            </w:r>
          </w:p>
        </w:tc>
        <w:tc>
          <w:tcPr>
            <w:tcW w:w="3104" w:type="dxa"/>
          </w:tcPr>
          <w:p w:rsidR="00631BA0" w:rsidRPr="00631BA0" w:rsidRDefault="00631BA0" w:rsidP="00631BA0">
            <w:r w:rsidRPr="00631BA0">
              <w:rPr>
                <w:lang w:val="de-DE"/>
              </w:rPr>
              <w:t>Artikel 50 Absatz 1</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rPr>
                <w:lang w:val="de-DE"/>
              </w:rPr>
              <w:t xml:space="preserve">(3): Artikel 8 Absatz 2 </w:t>
            </w:r>
          </w:p>
        </w:tc>
        <w:tc>
          <w:tcPr>
            <w:tcW w:w="3104" w:type="dxa"/>
          </w:tcPr>
          <w:p w:rsidR="00631BA0" w:rsidRPr="00631BA0" w:rsidRDefault="00631BA0" w:rsidP="00631BA0">
            <w:r w:rsidRPr="00631BA0">
              <w:rPr>
                <w:lang w:val="de-DE"/>
              </w:rPr>
              <w:t>Artikel 50 Absatz 2</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rPr>
                <w:lang w:val="de-DE"/>
              </w:rPr>
              <w:t xml:space="preserve">(3): Artikel 9 Absatz 1 </w:t>
            </w:r>
          </w:p>
        </w:tc>
        <w:tc>
          <w:tcPr>
            <w:tcW w:w="3104" w:type="dxa"/>
          </w:tcPr>
          <w:p w:rsidR="00631BA0" w:rsidRPr="00631BA0" w:rsidRDefault="00631BA0" w:rsidP="00631BA0">
            <w:r w:rsidRPr="00631BA0">
              <w:rPr>
                <w:lang w:val="de-DE"/>
              </w:rPr>
              <w:t>Artikel 51 Absatz 1</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rPr>
                <w:lang w:val="de-DE"/>
              </w:rPr>
              <w:t xml:space="preserve">(3): Artikel 9 Absätze 2 und 3 </w:t>
            </w:r>
          </w:p>
        </w:tc>
        <w:tc>
          <w:tcPr>
            <w:tcW w:w="3104" w:type="dxa"/>
          </w:tcPr>
          <w:p w:rsidR="00631BA0" w:rsidRPr="00631BA0" w:rsidRDefault="00631BA0" w:rsidP="00631BA0">
            <w:r w:rsidRPr="00631BA0">
              <w:rPr>
                <w:lang w:val="de-DE"/>
              </w:rPr>
              <w:t>Artikel 51 Absatz 2</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tc>
        <w:tc>
          <w:tcPr>
            <w:tcW w:w="3104" w:type="dxa"/>
          </w:tcPr>
          <w:p w:rsidR="00631BA0" w:rsidRPr="00631BA0" w:rsidRDefault="00631BA0" w:rsidP="00631BA0">
            <w:r w:rsidRPr="00631BA0">
              <w:t>Artikel 51 Absatz 3</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t xml:space="preserve">(3): Artikel 10 </w:t>
            </w:r>
          </w:p>
        </w:tc>
        <w:tc>
          <w:tcPr>
            <w:tcW w:w="3104" w:type="dxa"/>
          </w:tcPr>
          <w:p w:rsidR="00631BA0" w:rsidRPr="00631BA0" w:rsidRDefault="00631BA0" w:rsidP="00631BA0">
            <w:r w:rsidRPr="00631BA0">
              <w:t>Artikel 52</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rPr>
                <w:lang w:val="de-DE"/>
              </w:rPr>
              <w:t xml:space="preserve">(3): Artikel 11 </w:t>
            </w:r>
          </w:p>
        </w:tc>
        <w:tc>
          <w:tcPr>
            <w:tcW w:w="3104" w:type="dxa"/>
          </w:tcPr>
          <w:p w:rsidR="00631BA0" w:rsidRPr="00631BA0" w:rsidRDefault="00631BA0" w:rsidP="00631BA0">
            <w:r w:rsidRPr="00631BA0">
              <w:rPr>
                <w:lang w:val="de-DE"/>
              </w:rPr>
              <w:t>Artikel 53</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rPr>
                <w:lang w:val="de-DE"/>
              </w:rPr>
              <w:t xml:space="preserve">(3): Artikel 12 Absatz 1 </w:t>
            </w:r>
          </w:p>
        </w:tc>
        <w:tc>
          <w:tcPr>
            <w:tcW w:w="3104" w:type="dxa"/>
          </w:tcPr>
          <w:p w:rsidR="00631BA0" w:rsidRPr="00631BA0" w:rsidRDefault="00631BA0" w:rsidP="00631BA0">
            <w:r w:rsidRPr="00631BA0">
              <w:rPr>
                <w:lang w:val="de-DE"/>
              </w:rPr>
              <w:t>Artikel 54 Absatz 1</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rPr>
                <w:lang w:val="de-DE"/>
              </w:rPr>
              <w:t xml:space="preserve">(3): Artikel 12 Absatz 2 </w:t>
            </w:r>
          </w:p>
        </w:tc>
        <w:tc>
          <w:tcPr>
            <w:tcW w:w="3104" w:type="dxa"/>
          </w:tcPr>
          <w:p w:rsidR="00631BA0" w:rsidRPr="00631BA0" w:rsidRDefault="00631BA0" w:rsidP="00631BA0">
            <w:r w:rsidRPr="00631BA0">
              <w:rPr>
                <w:lang w:val="de-DE"/>
              </w:rPr>
              <w:t>Artikel 54 Absatz 2</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rPr>
                <w:lang w:val="de-DE"/>
              </w:rPr>
              <w:t xml:space="preserve">(3): Artikel 13 </w:t>
            </w:r>
          </w:p>
        </w:tc>
        <w:tc>
          <w:tcPr>
            <w:tcW w:w="3104" w:type="dxa"/>
          </w:tcPr>
          <w:p w:rsidR="00631BA0" w:rsidRPr="00631BA0" w:rsidRDefault="00631BA0" w:rsidP="00631BA0">
            <w:r w:rsidRPr="00631BA0">
              <w:rPr>
                <w:lang w:val="de-DE"/>
              </w:rPr>
              <w:t>Artikel 55</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rPr>
                <w:lang w:val="de-DE"/>
              </w:rPr>
              <w:t xml:space="preserve">(3): Artikel 14 </w:t>
            </w:r>
          </w:p>
        </w:tc>
        <w:tc>
          <w:tcPr>
            <w:tcW w:w="3104" w:type="dxa"/>
          </w:tcPr>
          <w:p w:rsidR="00631BA0" w:rsidRPr="00631BA0" w:rsidRDefault="00631BA0" w:rsidP="00631BA0">
            <w:r w:rsidRPr="00631BA0">
              <w:rPr>
                <w:lang w:val="de-DE"/>
              </w:rPr>
              <w:t>Artikel 56</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57</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58</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rPr>
                <w:lang w:val="de-DE"/>
              </w:rPr>
              <w:t xml:space="preserve">(2): Artikel 1 und Artikel 5 </w:t>
            </w:r>
          </w:p>
        </w:tc>
        <w:tc>
          <w:tcPr>
            <w:tcW w:w="3104" w:type="dxa"/>
          </w:tcPr>
          <w:p w:rsidR="00631BA0" w:rsidRPr="00631BA0" w:rsidRDefault="00631BA0" w:rsidP="00631BA0">
            <w:r w:rsidRPr="00631BA0">
              <w:rPr>
                <w:lang w:val="de-DE"/>
              </w:rPr>
              <w:t>Artikel 59</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rPr>
                <w:lang w:val="de-DE"/>
              </w:rPr>
              <w:t xml:space="preserve">(2): Artikel 5 und 3 </w:t>
            </w:r>
          </w:p>
        </w:tc>
        <w:tc>
          <w:tcPr>
            <w:tcW w:w="3104" w:type="dxa"/>
          </w:tcPr>
          <w:p w:rsidR="00631BA0" w:rsidRPr="00631BA0" w:rsidRDefault="00631BA0" w:rsidP="00631BA0">
            <w:r w:rsidRPr="00631BA0">
              <w:rPr>
                <w:lang w:val="de-DE"/>
              </w:rPr>
              <w:t>Artikel 60</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rPr>
                <w:lang w:val="de-DE"/>
              </w:rPr>
              <w:t xml:space="preserve">(2): Artikel 4 </w:t>
            </w:r>
          </w:p>
        </w:tc>
        <w:tc>
          <w:tcPr>
            <w:tcW w:w="3104" w:type="dxa"/>
          </w:tcPr>
          <w:p w:rsidR="00631BA0" w:rsidRPr="00631BA0" w:rsidRDefault="00631BA0" w:rsidP="00631BA0">
            <w:r w:rsidRPr="00631BA0">
              <w:rPr>
                <w:lang w:val="de-DE"/>
              </w:rPr>
              <w:t>Artikel 61</w:t>
            </w:r>
          </w:p>
        </w:tc>
      </w:tr>
      <w:tr w:rsidR="00631BA0" w:rsidRPr="00631BA0" w:rsidTr="009767B9">
        <w:tc>
          <w:tcPr>
            <w:tcW w:w="3652" w:type="dxa"/>
          </w:tcPr>
          <w:p w:rsidR="00631BA0" w:rsidRPr="00631BA0" w:rsidRDefault="00631BA0" w:rsidP="00631BA0">
            <w:r w:rsidRPr="00631BA0">
              <w:rPr>
                <w:lang w:val="de-DE"/>
              </w:rPr>
              <w:t xml:space="preserve">Artikel 5 Absatz 5 </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62</w:t>
            </w:r>
          </w:p>
        </w:tc>
      </w:tr>
      <w:tr w:rsidR="00631BA0" w:rsidRPr="00631BA0" w:rsidTr="009767B9">
        <w:tc>
          <w:tcPr>
            <w:tcW w:w="3652" w:type="dxa"/>
          </w:tcPr>
          <w:p w:rsidR="00631BA0" w:rsidRPr="00631BA0" w:rsidRDefault="00631BA0" w:rsidP="00631BA0">
            <w:r w:rsidRPr="00631BA0">
              <w:rPr>
                <w:lang w:val="de-DE"/>
              </w:rPr>
              <w:t xml:space="preserve">Anhang III Nummer 3 </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63</w:t>
            </w:r>
          </w:p>
        </w:tc>
      </w:tr>
      <w:tr w:rsidR="00631BA0" w:rsidRPr="00631BA0" w:rsidTr="009767B9">
        <w:tc>
          <w:tcPr>
            <w:tcW w:w="3652" w:type="dxa"/>
          </w:tcPr>
          <w:p w:rsidR="00631BA0" w:rsidRPr="00631BA0" w:rsidRDefault="00631BA0" w:rsidP="00631BA0">
            <w:r w:rsidRPr="00631BA0">
              <w:rPr>
                <w:lang w:val="de-DE"/>
              </w:rPr>
              <w:t xml:space="preserve">Anhang III Nummer 4 </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64</w:t>
            </w:r>
          </w:p>
        </w:tc>
      </w:tr>
      <w:tr w:rsidR="00631BA0" w:rsidRPr="00631BA0" w:rsidTr="009767B9">
        <w:tc>
          <w:tcPr>
            <w:tcW w:w="3652" w:type="dxa"/>
          </w:tcPr>
          <w:p w:rsidR="00631BA0" w:rsidRPr="00631BA0" w:rsidRDefault="00631BA0" w:rsidP="00631BA0">
            <w:r w:rsidRPr="00631BA0">
              <w:rPr>
                <w:lang w:val="de-DE"/>
              </w:rPr>
              <w:t xml:space="preserve">Anhang III Nummer 5 </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65</w:t>
            </w:r>
          </w:p>
        </w:tc>
      </w:tr>
      <w:tr w:rsidR="00631BA0" w:rsidRPr="00631BA0" w:rsidTr="009767B9">
        <w:tc>
          <w:tcPr>
            <w:tcW w:w="3652" w:type="dxa"/>
          </w:tcPr>
          <w:p w:rsidR="00631BA0" w:rsidRPr="00631BA0" w:rsidRDefault="00631BA0" w:rsidP="00631BA0">
            <w:r w:rsidRPr="00631BA0">
              <w:rPr>
                <w:lang w:val="de-DE"/>
              </w:rPr>
              <w:t xml:space="preserve">Anhang III Nummer 6 </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66</w:t>
            </w:r>
          </w:p>
        </w:tc>
      </w:tr>
      <w:tr w:rsidR="00631BA0" w:rsidRPr="00631BA0" w:rsidTr="009767B9">
        <w:tc>
          <w:tcPr>
            <w:tcW w:w="3652" w:type="dxa"/>
          </w:tcPr>
          <w:p w:rsidR="00631BA0" w:rsidRPr="00631BA0" w:rsidRDefault="00631BA0" w:rsidP="00631BA0">
            <w:r w:rsidRPr="00631BA0">
              <w:rPr>
                <w:lang w:val="de-DE"/>
              </w:rPr>
              <w:t xml:space="preserve">Anhang III Nummer 10 </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67</w:t>
            </w:r>
          </w:p>
        </w:tc>
      </w:tr>
      <w:tr w:rsidR="00631BA0" w:rsidRPr="00631BA0" w:rsidTr="009767B9">
        <w:tc>
          <w:tcPr>
            <w:tcW w:w="3652" w:type="dxa"/>
          </w:tcPr>
          <w:p w:rsidR="00631BA0" w:rsidRPr="00631BA0" w:rsidRDefault="00631BA0" w:rsidP="00631BA0">
            <w:r w:rsidRPr="00631BA0">
              <w:rPr>
                <w:lang w:val="de-DE"/>
              </w:rPr>
              <w:t>—</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68</w:t>
            </w:r>
          </w:p>
        </w:tc>
      </w:tr>
      <w:tr w:rsidR="00631BA0" w:rsidRPr="00631BA0" w:rsidTr="009767B9">
        <w:tc>
          <w:tcPr>
            <w:tcW w:w="3652" w:type="dxa"/>
          </w:tcPr>
          <w:p w:rsidR="00631BA0" w:rsidRPr="00631BA0" w:rsidRDefault="00631BA0" w:rsidP="00631BA0">
            <w:r w:rsidRPr="00631BA0">
              <w:rPr>
                <w:lang w:val="de-DE"/>
              </w:rPr>
              <w:t>—</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69</w:t>
            </w:r>
          </w:p>
        </w:tc>
      </w:tr>
      <w:tr w:rsidR="00631BA0" w:rsidRPr="00631BA0" w:rsidTr="009767B9">
        <w:tc>
          <w:tcPr>
            <w:tcW w:w="3652" w:type="dxa"/>
          </w:tcPr>
          <w:p w:rsidR="00631BA0" w:rsidRPr="00631BA0" w:rsidRDefault="00631BA0" w:rsidP="00631BA0">
            <w:r w:rsidRPr="00631BA0">
              <w:rPr>
                <w:lang w:val="de-DE"/>
              </w:rPr>
              <w:t>Anhang III Abschnitt A</w:t>
            </w:r>
            <w:r w:rsidRPr="00631BA0">
              <w:t xml:space="preserve"> </w:t>
            </w:r>
            <w:r w:rsidRPr="00631BA0">
              <w:rPr>
                <w:lang w:val="de-DE"/>
              </w:rPr>
              <w:t>Nummer 1</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70</w:t>
            </w:r>
          </w:p>
        </w:tc>
      </w:tr>
      <w:tr w:rsidR="00631BA0" w:rsidRPr="00631BA0" w:rsidTr="009767B9">
        <w:tc>
          <w:tcPr>
            <w:tcW w:w="3652" w:type="dxa"/>
          </w:tcPr>
          <w:p w:rsidR="00631BA0" w:rsidRPr="00631BA0" w:rsidRDefault="00631BA0" w:rsidP="00631BA0">
            <w:r w:rsidRPr="00631BA0">
              <w:rPr>
                <w:lang w:val="de-DE"/>
              </w:rPr>
              <w:t>Anhang III Abschnitt A</w:t>
            </w:r>
            <w:r w:rsidRPr="00631BA0">
              <w:t xml:space="preserve"> </w:t>
            </w:r>
            <w:r w:rsidRPr="00631BA0">
              <w:rPr>
                <w:lang w:val="de-DE"/>
              </w:rPr>
              <w:t>Nummer 1.2.</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71</w:t>
            </w:r>
          </w:p>
        </w:tc>
      </w:tr>
      <w:tr w:rsidR="00631BA0" w:rsidRPr="00631BA0" w:rsidTr="009767B9">
        <w:tc>
          <w:tcPr>
            <w:tcW w:w="3652" w:type="dxa"/>
          </w:tcPr>
          <w:p w:rsidR="00631BA0" w:rsidRPr="00631BA0" w:rsidRDefault="00631BA0" w:rsidP="00631BA0">
            <w:r w:rsidRPr="00631BA0">
              <w:rPr>
                <w:lang w:val="de-DE"/>
              </w:rPr>
              <w:t xml:space="preserve">— </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72</w:t>
            </w:r>
          </w:p>
        </w:tc>
      </w:tr>
      <w:tr w:rsidR="00631BA0" w:rsidRPr="00631BA0" w:rsidTr="009767B9">
        <w:tc>
          <w:tcPr>
            <w:tcW w:w="3652" w:type="dxa"/>
          </w:tcPr>
          <w:p w:rsidR="00631BA0" w:rsidRPr="00631BA0" w:rsidRDefault="00631BA0" w:rsidP="00631BA0">
            <w:r w:rsidRPr="00631BA0">
              <w:rPr>
                <w:lang w:val="de-DE"/>
              </w:rPr>
              <w:t>Anhang III Abschnitt A</w:t>
            </w:r>
            <w:r w:rsidRPr="00631BA0">
              <w:t xml:space="preserve"> </w:t>
            </w:r>
            <w:r w:rsidRPr="00631BA0">
              <w:rPr>
                <w:lang w:val="de-DE"/>
              </w:rPr>
              <w:t>Nummer 1.3</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73</w:t>
            </w:r>
          </w:p>
        </w:tc>
      </w:tr>
      <w:tr w:rsidR="00631BA0" w:rsidRPr="00631BA0" w:rsidTr="009767B9">
        <w:tc>
          <w:tcPr>
            <w:tcW w:w="3652" w:type="dxa"/>
          </w:tcPr>
          <w:p w:rsidR="00631BA0" w:rsidRPr="00631BA0" w:rsidRDefault="00631BA0" w:rsidP="00631BA0">
            <w:r w:rsidRPr="00631BA0">
              <w:rPr>
                <w:lang w:val="de-DE"/>
              </w:rPr>
              <w:t>Anhang III Abschnitt A</w:t>
            </w:r>
            <w:r w:rsidRPr="00631BA0">
              <w:t xml:space="preserve"> </w:t>
            </w:r>
            <w:r w:rsidRPr="00631BA0">
              <w:rPr>
                <w:lang w:val="de-DE"/>
              </w:rPr>
              <w:t>Nummer 2.1</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74</w:t>
            </w:r>
          </w:p>
        </w:tc>
      </w:tr>
      <w:tr w:rsidR="00631BA0" w:rsidRPr="00631BA0" w:rsidTr="009767B9">
        <w:tc>
          <w:tcPr>
            <w:tcW w:w="3652" w:type="dxa"/>
          </w:tcPr>
          <w:p w:rsidR="00631BA0" w:rsidRPr="00631BA0" w:rsidRDefault="00631BA0" w:rsidP="00631BA0">
            <w:r w:rsidRPr="00631BA0">
              <w:rPr>
                <w:lang w:val="de-DE"/>
              </w:rPr>
              <w:t>Anhang III Abschnitt A</w:t>
            </w:r>
            <w:r w:rsidRPr="00631BA0">
              <w:t xml:space="preserve"> </w:t>
            </w:r>
            <w:r w:rsidRPr="00631BA0">
              <w:rPr>
                <w:lang w:val="de-DE"/>
              </w:rPr>
              <w:t>Nummer 2.2</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75</w:t>
            </w:r>
          </w:p>
        </w:tc>
      </w:tr>
      <w:tr w:rsidR="00631BA0" w:rsidRPr="00631BA0" w:rsidTr="009767B9">
        <w:tc>
          <w:tcPr>
            <w:tcW w:w="3652" w:type="dxa"/>
          </w:tcPr>
          <w:p w:rsidR="00631BA0" w:rsidRPr="00631BA0" w:rsidRDefault="00631BA0" w:rsidP="00631BA0">
            <w:r w:rsidRPr="00631BA0">
              <w:rPr>
                <w:lang w:val="de-DE"/>
              </w:rPr>
              <w:t>Anhang III Abschnitt A</w:t>
            </w:r>
            <w:r w:rsidRPr="00631BA0">
              <w:t xml:space="preserve"> </w:t>
            </w:r>
            <w:r w:rsidRPr="00631BA0">
              <w:rPr>
                <w:lang w:val="de-DE"/>
              </w:rPr>
              <w:t>Nummer 2.3</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76</w:t>
            </w:r>
          </w:p>
        </w:tc>
      </w:tr>
      <w:tr w:rsidR="00631BA0" w:rsidRPr="00631BA0" w:rsidTr="009767B9">
        <w:tc>
          <w:tcPr>
            <w:tcW w:w="3652" w:type="dxa"/>
          </w:tcPr>
          <w:p w:rsidR="00631BA0" w:rsidRPr="00631BA0" w:rsidRDefault="00631BA0" w:rsidP="00631BA0">
            <w:r w:rsidRPr="00631BA0">
              <w:rPr>
                <w:lang w:val="de-DE"/>
              </w:rPr>
              <w:t>Anhang I Abschnitt B Nummer</w:t>
            </w:r>
            <w:r w:rsidRPr="00631BA0">
              <w:t xml:space="preserve"> </w:t>
            </w:r>
            <w:r w:rsidRPr="00631BA0">
              <w:rPr>
                <w:lang w:val="de-DE"/>
              </w:rPr>
              <w:t>5.6</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77</w:t>
            </w:r>
          </w:p>
        </w:tc>
      </w:tr>
      <w:tr w:rsidR="00631BA0" w:rsidRPr="00631BA0" w:rsidTr="009767B9">
        <w:tc>
          <w:tcPr>
            <w:tcW w:w="3652" w:type="dxa"/>
          </w:tcPr>
          <w:p w:rsidR="00631BA0" w:rsidRPr="00631BA0" w:rsidRDefault="00631BA0" w:rsidP="00631BA0">
            <w:r w:rsidRPr="00631BA0">
              <w:rPr>
                <w:lang w:val="de-DE"/>
              </w:rPr>
              <w:t>Anhang I Abschnitt C Nummern</w:t>
            </w:r>
            <w:r w:rsidRPr="00631BA0">
              <w:t xml:space="preserve"> </w:t>
            </w:r>
            <w:r w:rsidRPr="00631BA0">
              <w:rPr>
                <w:lang w:val="de-DE"/>
              </w:rPr>
              <w:t>5.5,6.7,7.7,7.8</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78</w:t>
            </w:r>
            <w:r w:rsidRPr="00631BA0">
              <w:t xml:space="preserve"> </w:t>
            </w:r>
          </w:p>
        </w:tc>
      </w:tr>
      <w:tr w:rsidR="00631BA0" w:rsidRPr="00631BA0" w:rsidTr="009767B9">
        <w:tc>
          <w:tcPr>
            <w:tcW w:w="3652" w:type="dxa"/>
          </w:tcPr>
          <w:p w:rsidR="00631BA0" w:rsidRPr="00631BA0" w:rsidRDefault="00631BA0" w:rsidP="00631BA0">
            <w:r w:rsidRPr="00631BA0">
              <w:t>Anhang III Abschnitt A Nummer 2.4</w:t>
            </w:r>
          </w:p>
        </w:tc>
        <w:tc>
          <w:tcPr>
            <w:tcW w:w="3260" w:type="dxa"/>
          </w:tcPr>
          <w:p w:rsidR="00631BA0" w:rsidRPr="00631BA0" w:rsidRDefault="00631BA0" w:rsidP="00631BA0"/>
        </w:tc>
        <w:tc>
          <w:tcPr>
            <w:tcW w:w="3104" w:type="dxa"/>
          </w:tcPr>
          <w:p w:rsidR="00631BA0" w:rsidRPr="00631BA0" w:rsidRDefault="00631BA0" w:rsidP="00631BA0">
            <w:r w:rsidRPr="00631BA0">
              <w:t>Artikel 79</w:t>
            </w:r>
          </w:p>
        </w:tc>
      </w:tr>
      <w:tr w:rsidR="00631BA0" w:rsidRPr="00631BA0" w:rsidTr="009767B9">
        <w:tc>
          <w:tcPr>
            <w:tcW w:w="3652" w:type="dxa"/>
          </w:tcPr>
          <w:p w:rsidR="00631BA0" w:rsidRPr="00631BA0" w:rsidRDefault="00631BA0" w:rsidP="00631BA0">
            <w:r w:rsidRPr="00631BA0">
              <w:t>Anhang III Abschnitt B Nummer 1</w:t>
            </w:r>
          </w:p>
        </w:tc>
        <w:tc>
          <w:tcPr>
            <w:tcW w:w="3260" w:type="dxa"/>
          </w:tcPr>
          <w:p w:rsidR="00631BA0" w:rsidRPr="00631BA0" w:rsidRDefault="00631BA0" w:rsidP="00631BA0"/>
        </w:tc>
        <w:tc>
          <w:tcPr>
            <w:tcW w:w="3104" w:type="dxa"/>
          </w:tcPr>
          <w:p w:rsidR="00631BA0" w:rsidRPr="00631BA0" w:rsidRDefault="00631BA0" w:rsidP="00631BA0">
            <w:r w:rsidRPr="00631BA0">
              <w:t>Artikel 80</w:t>
            </w:r>
          </w:p>
        </w:tc>
      </w:tr>
      <w:tr w:rsidR="00631BA0" w:rsidRPr="00631BA0" w:rsidTr="009767B9">
        <w:tc>
          <w:tcPr>
            <w:tcW w:w="3652" w:type="dxa"/>
          </w:tcPr>
          <w:p w:rsidR="00631BA0" w:rsidRPr="00631BA0" w:rsidRDefault="00631BA0" w:rsidP="00631BA0">
            <w:r w:rsidRPr="00631BA0">
              <w:t>Anhang III Abscnitt C</w:t>
            </w:r>
          </w:p>
        </w:tc>
        <w:tc>
          <w:tcPr>
            <w:tcW w:w="3260" w:type="dxa"/>
          </w:tcPr>
          <w:p w:rsidR="00631BA0" w:rsidRPr="00631BA0" w:rsidRDefault="00631BA0" w:rsidP="00631BA0"/>
        </w:tc>
        <w:tc>
          <w:tcPr>
            <w:tcW w:w="3104" w:type="dxa"/>
          </w:tcPr>
          <w:p w:rsidR="00631BA0" w:rsidRPr="00631BA0" w:rsidRDefault="00631BA0" w:rsidP="00631BA0">
            <w:r w:rsidRPr="00631BA0">
              <w:t>Artikel 81</w:t>
            </w:r>
          </w:p>
        </w:tc>
      </w:tr>
      <w:tr w:rsidR="00631BA0" w:rsidRPr="00631BA0" w:rsidTr="009767B9">
        <w:tc>
          <w:tcPr>
            <w:tcW w:w="3652" w:type="dxa"/>
          </w:tcPr>
          <w:p w:rsidR="00631BA0" w:rsidRPr="00631BA0" w:rsidRDefault="00631BA0" w:rsidP="00631BA0">
            <w:r w:rsidRPr="00631BA0">
              <w:t>Anhang III Abschnitt C Nummer 1</w:t>
            </w:r>
          </w:p>
        </w:tc>
        <w:tc>
          <w:tcPr>
            <w:tcW w:w="3260" w:type="dxa"/>
          </w:tcPr>
          <w:p w:rsidR="00631BA0" w:rsidRPr="00631BA0" w:rsidRDefault="00631BA0" w:rsidP="00631BA0"/>
        </w:tc>
        <w:tc>
          <w:tcPr>
            <w:tcW w:w="3104" w:type="dxa"/>
          </w:tcPr>
          <w:p w:rsidR="00631BA0" w:rsidRPr="00631BA0" w:rsidRDefault="00631BA0" w:rsidP="00631BA0">
            <w:r w:rsidRPr="00631BA0">
              <w:t>Artikel 82</w:t>
            </w:r>
          </w:p>
        </w:tc>
      </w:tr>
      <w:tr w:rsidR="00631BA0" w:rsidRPr="00631BA0" w:rsidTr="009767B9">
        <w:tc>
          <w:tcPr>
            <w:tcW w:w="3652" w:type="dxa"/>
          </w:tcPr>
          <w:p w:rsidR="00631BA0" w:rsidRPr="00631BA0" w:rsidRDefault="00631BA0" w:rsidP="00631BA0">
            <w:r w:rsidRPr="00631BA0">
              <w:t>Anhang III Abschnitt C Nummer 2</w:t>
            </w:r>
          </w:p>
        </w:tc>
        <w:tc>
          <w:tcPr>
            <w:tcW w:w="3260" w:type="dxa"/>
          </w:tcPr>
          <w:p w:rsidR="00631BA0" w:rsidRPr="00631BA0" w:rsidRDefault="00631BA0" w:rsidP="00631BA0"/>
        </w:tc>
        <w:tc>
          <w:tcPr>
            <w:tcW w:w="3104" w:type="dxa"/>
          </w:tcPr>
          <w:p w:rsidR="00631BA0" w:rsidRPr="00631BA0" w:rsidRDefault="00631BA0" w:rsidP="00631BA0">
            <w:r w:rsidRPr="00631BA0">
              <w:t>Artikel 83</w:t>
            </w:r>
          </w:p>
        </w:tc>
      </w:tr>
      <w:tr w:rsidR="00631BA0" w:rsidRPr="00631BA0" w:rsidTr="009767B9">
        <w:tc>
          <w:tcPr>
            <w:tcW w:w="3652" w:type="dxa"/>
          </w:tcPr>
          <w:p w:rsidR="00631BA0" w:rsidRPr="00631BA0" w:rsidRDefault="00631BA0" w:rsidP="00631BA0">
            <w:r w:rsidRPr="00631BA0">
              <w:t>Anhang III Abschnitt C Nummer 3</w:t>
            </w:r>
          </w:p>
        </w:tc>
        <w:tc>
          <w:tcPr>
            <w:tcW w:w="3260" w:type="dxa"/>
          </w:tcPr>
          <w:p w:rsidR="00631BA0" w:rsidRPr="00631BA0" w:rsidRDefault="00631BA0" w:rsidP="00631BA0"/>
        </w:tc>
        <w:tc>
          <w:tcPr>
            <w:tcW w:w="3104" w:type="dxa"/>
          </w:tcPr>
          <w:p w:rsidR="00631BA0" w:rsidRPr="00631BA0" w:rsidRDefault="00631BA0" w:rsidP="00631BA0">
            <w:r w:rsidRPr="00631BA0">
              <w:t>Artikel 84</w:t>
            </w:r>
          </w:p>
        </w:tc>
      </w:tr>
      <w:tr w:rsidR="00631BA0" w:rsidRPr="00631BA0" w:rsidTr="009767B9">
        <w:tc>
          <w:tcPr>
            <w:tcW w:w="3652" w:type="dxa"/>
          </w:tcPr>
          <w:p w:rsidR="00631BA0" w:rsidRPr="00631BA0" w:rsidRDefault="00631BA0" w:rsidP="00631BA0">
            <w:r w:rsidRPr="00631BA0">
              <w:lastRenderedPageBreak/>
              <w:t>Anhang III Abschnitt C Nummer 5</w:t>
            </w:r>
          </w:p>
        </w:tc>
        <w:tc>
          <w:tcPr>
            <w:tcW w:w="3260" w:type="dxa"/>
          </w:tcPr>
          <w:p w:rsidR="00631BA0" w:rsidRPr="00631BA0" w:rsidRDefault="00631BA0" w:rsidP="00631BA0"/>
        </w:tc>
        <w:tc>
          <w:tcPr>
            <w:tcW w:w="3104" w:type="dxa"/>
          </w:tcPr>
          <w:p w:rsidR="00631BA0" w:rsidRPr="00631BA0" w:rsidRDefault="00631BA0" w:rsidP="00631BA0">
            <w:r w:rsidRPr="00631BA0">
              <w:t>Artikel 85</w:t>
            </w:r>
          </w:p>
        </w:tc>
      </w:tr>
      <w:tr w:rsidR="00631BA0" w:rsidRPr="00631BA0" w:rsidTr="009767B9">
        <w:tc>
          <w:tcPr>
            <w:tcW w:w="3652" w:type="dxa"/>
          </w:tcPr>
          <w:p w:rsidR="00631BA0" w:rsidRPr="00631BA0" w:rsidRDefault="00631BA0" w:rsidP="00631BA0">
            <w:r w:rsidRPr="00631BA0">
              <w:t>Anhang III Abschnitt D</w:t>
            </w:r>
          </w:p>
        </w:tc>
        <w:tc>
          <w:tcPr>
            <w:tcW w:w="3260" w:type="dxa"/>
          </w:tcPr>
          <w:p w:rsidR="00631BA0" w:rsidRPr="00631BA0" w:rsidRDefault="00631BA0" w:rsidP="00631BA0"/>
        </w:tc>
        <w:tc>
          <w:tcPr>
            <w:tcW w:w="3104" w:type="dxa"/>
          </w:tcPr>
          <w:p w:rsidR="00631BA0" w:rsidRPr="00631BA0" w:rsidRDefault="00631BA0" w:rsidP="00631BA0">
            <w:r w:rsidRPr="00631BA0">
              <w:t>Artikel 86</w:t>
            </w:r>
          </w:p>
        </w:tc>
      </w:tr>
      <w:tr w:rsidR="00631BA0" w:rsidRPr="00631BA0" w:rsidTr="009767B9">
        <w:tc>
          <w:tcPr>
            <w:tcW w:w="3652" w:type="dxa"/>
          </w:tcPr>
          <w:p w:rsidR="00631BA0" w:rsidRPr="00631BA0" w:rsidRDefault="00631BA0" w:rsidP="00631BA0">
            <w:r w:rsidRPr="00631BA0">
              <w:t>Anhang III Abschnitt E</w:t>
            </w:r>
          </w:p>
        </w:tc>
        <w:tc>
          <w:tcPr>
            <w:tcW w:w="3260" w:type="dxa"/>
          </w:tcPr>
          <w:p w:rsidR="00631BA0" w:rsidRPr="00631BA0" w:rsidRDefault="00631BA0" w:rsidP="00631BA0"/>
        </w:tc>
        <w:tc>
          <w:tcPr>
            <w:tcW w:w="3104" w:type="dxa"/>
          </w:tcPr>
          <w:p w:rsidR="00631BA0" w:rsidRPr="00631BA0" w:rsidRDefault="00631BA0" w:rsidP="00631BA0">
            <w:r w:rsidRPr="00631BA0">
              <w:t>Artikel 87</w:t>
            </w:r>
          </w:p>
        </w:tc>
      </w:tr>
      <w:tr w:rsidR="00631BA0" w:rsidRPr="00631BA0" w:rsidTr="009767B9">
        <w:tc>
          <w:tcPr>
            <w:tcW w:w="3652" w:type="dxa"/>
          </w:tcPr>
          <w:p w:rsidR="00631BA0" w:rsidRPr="00631BA0" w:rsidRDefault="00631BA0" w:rsidP="00631BA0">
            <w:r w:rsidRPr="00631BA0">
              <w:t>Anhang III Abschnitt E Nummer 1</w:t>
            </w:r>
          </w:p>
        </w:tc>
        <w:tc>
          <w:tcPr>
            <w:tcW w:w="3260" w:type="dxa"/>
          </w:tcPr>
          <w:p w:rsidR="00631BA0" w:rsidRPr="00631BA0" w:rsidRDefault="00631BA0" w:rsidP="00631BA0"/>
        </w:tc>
        <w:tc>
          <w:tcPr>
            <w:tcW w:w="3104" w:type="dxa"/>
          </w:tcPr>
          <w:p w:rsidR="00631BA0" w:rsidRPr="00631BA0" w:rsidRDefault="00631BA0" w:rsidP="00631BA0">
            <w:r w:rsidRPr="00631BA0">
              <w:t>Artikel 88</w:t>
            </w:r>
          </w:p>
        </w:tc>
      </w:tr>
      <w:tr w:rsidR="00631BA0" w:rsidRPr="00631BA0" w:rsidTr="009767B9">
        <w:tc>
          <w:tcPr>
            <w:tcW w:w="3652" w:type="dxa"/>
          </w:tcPr>
          <w:p w:rsidR="00631BA0" w:rsidRPr="00631BA0" w:rsidRDefault="00631BA0" w:rsidP="00631BA0">
            <w:r w:rsidRPr="00631BA0">
              <w:t>Anhang III Abschnitt E Nummer 2</w:t>
            </w:r>
          </w:p>
        </w:tc>
        <w:tc>
          <w:tcPr>
            <w:tcW w:w="3260" w:type="dxa"/>
          </w:tcPr>
          <w:p w:rsidR="00631BA0" w:rsidRPr="00631BA0" w:rsidRDefault="00631BA0" w:rsidP="00631BA0"/>
        </w:tc>
        <w:tc>
          <w:tcPr>
            <w:tcW w:w="3104" w:type="dxa"/>
          </w:tcPr>
          <w:p w:rsidR="00631BA0" w:rsidRPr="00631BA0" w:rsidRDefault="00631BA0" w:rsidP="00631BA0">
            <w:r w:rsidRPr="00631BA0">
              <w:t>Artikel 89</w:t>
            </w:r>
          </w:p>
        </w:tc>
      </w:tr>
      <w:tr w:rsidR="00631BA0" w:rsidRPr="00631BA0" w:rsidTr="009767B9">
        <w:tc>
          <w:tcPr>
            <w:tcW w:w="3652" w:type="dxa"/>
          </w:tcPr>
          <w:p w:rsidR="00631BA0" w:rsidRPr="00631BA0" w:rsidRDefault="00631BA0" w:rsidP="00631BA0">
            <w:r w:rsidRPr="00631BA0">
              <w:t>Anhang III Abschnitt E Nummer 4</w:t>
            </w:r>
          </w:p>
        </w:tc>
        <w:tc>
          <w:tcPr>
            <w:tcW w:w="3260" w:type="dxa"/>
          </w:tcPr>
          <w:p w:rsidR="00631BA0" w:rsidRPr="00631BA0" w:rsidRDefault="00631BA0" w:rsidP="00631BA0"/>
        </w:tc>
        <w:tc>
          <w:tcPr>
            <w:tcW w:w="3104" w:type="dxa"/>
          </w:tcPr>
          <w:p w:rsidR="00631BA0" w:rsidRPr="00631BA0" w:rsidRDefault="00631BA0" w:rsidP="00631BA0">
            <w:r w:rsidRPr="00631BA0">
              <w:t>Artikel 90</w:t>
            </w:r>
          </w:p>
        </w:tc>
      </w:tr>
      <w:tr w:rsidR="00631BA0" w:rsidRPr="00631BA0" w:rsidTr="009767B9">
        <w:tc>
          <w:tcPr>
            <w:tcW w:w="3652" w:type="dxa"/>
          </w:tcPr>
          <w:p w:rsidR="00631BA0" w:rsidRPr="00631BA0" w:rsidRDefault="00631BA0" w:rsidP="00631BA0">
            <w:r w:rsidRPr="00631BA0">
              <w:t>Anhang III Nummer 9</w:t>
            </w:r>
          </w:p>
        </w:tc>
        <w:tc>
          <w:tcPr>
            <w:tcW w:w="3260" w:type="dxa"/>
          </w:tcPr>
          <w:p w:rsidR="00631BA0" w:rsidRPr="00631BA0" w:rsidRDefault="00631BA0" w:rsidP="00631BA0"/>
        </w:tc>
        <w:tc>
          <w:tcPr>
            <w:tcW w:w="3104" w:type="dxa"/>
          </w:tcPr>
          <w:p w:rsidR="00631BA0" w:rsidRPr="00631BA0" w:rsidRDefault="00631BA0" w:rsidP="00631BA0">
            <w:r w:rsidRPr="00631BA0">
              <w:t>Artikel 91</w:t>
            </w:r>
          </w:p>
        </w:tc>
      </w:tr>
      <w:tr w:rsidR="00631BA0" w:rsidRPr="00631BA0" w:rsidTr="009767B9">
        <w:tc>
          <w:tcPr>
            <w:tcW w:w="3652" w:type="dxa"/>
          </w:tcPr>
          <w:p w:rsidR="00631BA0" w:rsidRPr="00631BA0" w:rsidRDefault="00631BA0" w:rsidP="00631BA0">
            <w:r w:rsidRPr="00631BA0">
              <w:t>Anhang III Nummer 11</w:t>
            </w:r>
          </w:p>
        </w:tc>
        <w:tc>
          <w:tcPr>
            <w:tcW w:w="3260" w:type="dxa"/>
          </w:tcPr>
          <w:p w:rsidR="00631BA0" w:rsidRPr="00631BA0" w:rsidRDefault="00631BA0" w:rsidP="00631BA0"/>
        </w:tc>
        <w:tc>
          <w:tcPr>
            <w:tcW w:w="3104" w:type="dxa"/>
          </w:tcPr>
          <w:p w:rsidR="00631BA0" w:rsidRPr="00631BA0" w:rsidRDefault="00631BA0" w:rsidP="00631BA0">
            <w:r w:rsidRPr="00631BA0">
              <w:t>Artikel 92</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tc>
        <w:tc>
          <w:tcPr>
            <w:tcW w:w="3104" w:type="dxa"/>
          </w:tcPr>
          <w:p w:rsidR="00631BA0" w:rsidRPr="00631BA0" w:rsidRDefault="00631BA0" w:rsidP="00631BA0">
            <w:r w:rsidRPr="00631BA0">
              <w:t>Artikel 93</w:t>
            </w:r>
          </w:p>
        </w:tc>
      </w:tr>
      <w:tr w:rsidR="00631BA0" w:rsidRPr="00631BA0" w:rsidTr="009767B9">
        <w:tc>
          <w:tcPr>
            <w:tcW w:w="3652" w:type="dxa"/>
          </w:tcPr>
          <w:p w:rsidR="00631BA0" w:rsidRPr="00631BA0" w:rsidRDefault="00631BA0" w:rsidP="00631BA0">
            <w:r w:rsidRPr="00631BA0">
              <w:t>—</w:t>
            </w:r>
          </w:p>
        </w:tc>
        <w:tc>
          <w:tcPr>
            <w:tcW w:w="3260" w:type="dxa"/>
          </w:tcPr>
          <w:p w:rsidR="00631BA0" w:rsidRPr="00631BA0" w:rsidRDefault="00631BA0" w:rsidP="00631BA0"/>
        </w:tc>
        <w:tc>
          <w:tcPr>
            <w:tcW w:w="3104" w:type="dxa"/>
          </w:tcPr>
          <w:p w:rsidR="00631BA0" w:rsidRPr="00631BA0" w:rsidRDefault="00631BA0" w:rsidP="00631BA0">
            <w:r w:rsidRPr="00631BA0">
              <w:t>Artikel 94</w:t>
            </w:r>
          </w:p>
        </w:tc>
      </w:tr>
      <w:tr w:rsidR="00631BA0" w:rsidRPr="00631BA0" w:rsidTr="009767B9">
        <w:tc>
          <w:tcPr>
            <w:tcW w:w="3652" w:type="dxa"/>
          </w:tcPr>
          <w:p w:rsidR="00631BA0" w:rsidRPr="00631BA0" w:rsidRDefault="00631BA0" w:rsidP="00631BA0">
            <w:r w:rsidRPr="00631BA0">
              <w:t>Anhang I Abschnitt B Nummer 6.1.5</w:t>
            </w:r>
          </w:p>
        </w:tc>
        <w:tc>
          <w:tcPr>
            <w:tcW w:w="3260" w:type="dxa"/>
          </w:tcPr>
          <w:p w:rsidR="00631BA0" w:rsidRPr="00631BA0" w:rsidRDefault="00631BA0" w:rsidP="00631BA0"/>
        </w:tc>
        <w:tc>
          <w:tcPr>
            <w:tcW w:w="3104" w:type="dxa"/>
          </w:tcPr>
          <w:p w:rsidR="00631BA0" w:rsidRPr="00631BA0" w:rsidRDefault="00631BA0" w:rsidP="00631BA0">
            <w:r w:rsidRPr="00631BA0">
              <w:t>Artikel 95 Absatz 1</w:t>
            </w:r>
          </w:p>
        </w:tc>
      </w:tr>
      <w:tr w:rsidR="00631BA0" w:rsidRPr="00631BA0" w:rsidTr="009767B9">
        <w:tc>
          <w:tcPr>
            <w:tcW w:w="3652" w:type="dxa"/>
          </w:tcPr>
          <w:p w:rsidR="00631BA0" w:rsidRPr="00631BA0" w:rsidRDefault="00631BA0" w:rsidP="00631BA0">
            <w:r w:rsidRPr="00631BA0">
              <w:t>Anhang I Abschnitt B Nummer 8.5.1</w:t>
            </w:r>
          </w:p>
        </w:tc>
        <w:tc>
          <w:tcPr>
            <w:tcW w:w="3260" w:type="dxa"/>
          </w:tcPr>
          <w:p w:rsidR="00631BA0" w:rsidRPr="00631BA0" w:rsidRDefault="00631BA0" w:rsidP="00631BA0"/>
        </w:tc>
        <w:tc>
          <w:tcPr>
            <w:tcW w:w="3104" w:type="dxa"/>
          </w:tcPr>
          <w:p w:rsidR="00631BA0" w:rsidRPr="00631BA0" w:rsidRDefault="00631BA0" w:rsidP="00631BA0">
            <w:r w:rsidRPr="00631BA0">
              <w:t>Artikel 95 Absatz 2</w:t>
            </w:r>
          </w:p>
        </w:tc>
      </w:tr>
      <w:tr w:rsidR="00631BA0" w:rsidRPr="00631BA0" w:rsidTr="009767B9">
        <w:tc>
          <w:tcPr>
            <w:tcW w:w="3652" w:type="dxa"/>
          </w:tcPr>
          <w:p w:rsidR="00631BA0" w:rsidRPr="00631BA0" w:rsidRDefault="00631BA0" w:rsidP="00631BA0">
            <w:r w:rsidRPr="00631BA0">
              <w:t>—</w:t>
            </w:r>
          </w:p>
        </w:tc>
        <w:tc>
          <w:tcPr>
            <w:tcW w:w="3260" w:type="dxa"/>
          </w:tcPr>
          <w:p w:rsidR="00631BA0" w:rsidRPr="00631BA0" w:rsidRDefault="00631BA0" w:rsidP="00631BA0"/>
        </w:tc>
        <w:tc>
          <w:tcPr>
            <w:tcW w:w="3104" w:type="dxa"/>
          </w:tcPr>
          <w:p w:rsidR="00631BA0" w:rsidRPr="00631BA0" w:rsidRDefault="00631BA0" w:rsidP="00631BA0">
            <w:r w:rsidRPr="00631BA0">
              <w:t>Artikel 95 Absätze 3-8</w:t>
            </w:r>
          </w:p>
        </w:tc>
      </w:tr>
      <w:tr w:rsidR="00631BA0" w:rsidRPr="00631BA0" w:rsidTr="009767B9">
        <w:tc>
          <w:tcPr>
            <w:tcW w:w="3652" w:type="dxa"/>
          </w:tcPr>
          <w:p w:rsidR="00631BA0" w:rsidRPr="00631BA0" w:rsidRDefault="00631BA0" w:rsidP="00631BA0">
            <w:r w:rsidRPr="00631BA0">
              <w:t>—</w:t>
            </w:r>
          </w:p>
        </w:tc>
        <w:tc>
          <w:tcPr>
            <w:tcW w:w="3260" w:type="dxa"/>
          </w:tcPr>
          <w:p w:rsidR="00631BA0" w:rsidRPr="00631BA0" w:rsidRDefault="00631BA0" w:rsidP="00631BA0"/>
        </w:tc>
        <w:tc>
          <w:tcPr>
            <w:tcW w:w="3104" w:type="dxa"/>
          </w:tcPr>
          <w:p w:rsidR="00631BA0" w:rsidRPr="00631BA0" w:rsidRDefault="00631BA0" w:rsidP="00631BA0">
            <w:r w:rsidRPr="00631BA0">
              <w:t>Artikel 95</w:t>
            </w:r>
          </w:p>
        </w:tc>
      </w:tr>
      <w:tr w:rsidR="00631BA0" w:rsidRPr="00631BA0" w:rsidTr="009767B9">
        <w:tc>
          <w:tcPr>
            <w:tcW w:w="3652" w:type="dxa"/>
          </w:tcPr>
          <w:p w:rsidR="00631BA0" w:rsidRPr="00631BA0" w:rsidRDefault="00631BA0" w:rsidP="00631BA0">
            <w:r w:rsidRPr="00631BA0">
              <w:t>—</w:t>
            </w:r>
          </w:p>
        </w:tc>
        <w:tc>
          <w:tcPr>
            <w:tcW w:w="3260" w:type="dxa"/>
          </w:tcPr>
          <w:p w:rsidR="00631BA0" w:rsidRPr="00631BA0" w:rsidRDefault="00631BA0" w:rsidP="00631BA0"/>
        </w:tc>
        <w:tc>
          <w:tcPr>
            <w:tcW w:w="3104" w:type="dxa"/>
          </w:tcPr>
          <w:p w:rsidR="00631BA0" w:rsidRPr="00631BA0" w:rsidRDefault="00631BA0" w:rsidP="00631BA0">
            <w:r w:rsidRPr="00631BA0">
              <w:t>Artikel 96</w:t>
            </w:r>
          </w:p>
        </w:tc>
      </w:tr>
      <w:tr w:rsidR="00631BA0" w:rsidRPr="00631BA0" w:rsidTr="009767B9">
        <w:tc>
          <w:tcPr>
            <w:tcW w:w="3652" w:type="dxa"/>
          </w:tcPr>
          <w:p w:rsidR="00631BA0" w:rsidRPr="00631BA0" w:rsidRDefault="00631BA0" w:rsidP="00631BA0">
            <w:r w:rsidRPr="00631BA0">
              <w:t>—</w:t>
            </w:r>
          </w:p>
        </w:tc>
        <w:tc>
          <w:tcPr>
            <w:tcW w:w="3260" w:type="dxa"/>
          </w:tcPr>
          <w:p w:rsidR="00631BA0" w:rsidRPr="00631BA0" w:rsidRDefault="00631BA0" w:rsidP="00631BA0"/>
        </w:tc>
        <w:tc>
          <w:tcPr>
            <w:tcW w:w="3104" w:type="dxa"/>
          </w:tcPr>
          <w:p w:rsidR="00631BA0" w:rsidRPr="00631BA0" w:rsidRDefault="00631BA0" w:rsidP="00631BA0">
            <w:r w:rsidRPr="00631BA0">
              <w:t>Artikel 97</w:t>
            </w:r>
          </w:p>
        </w:tc>
      </w:tr>
      <w:tr w:rsidR="00631BA0" w:rsidRPr="00631BA0" w:rsidTr="009767B9">
        <w:tc>
          <w:tcPr>
            <w:tcW w:w="3652" w:type="dxa"/>
          </w:tcPr>
          <w:p w:rsidR="00631BA0" w:rsidRPr="00631BA0" w:rsidRDefault="00631BA0" w:rsidP="00631BA0">
            <w:r w:rsidRPr="00631BA0">
              <w:t>Anhang II Teil A</w:t>
            </w:r>
          </w:p>
        </w:tc>
        <w:tc>
          <w:tcPr>
            <w:tcW w:w="3260" w:type="dxa"/>
          </w:tcPr>
          <w:p w:rsidR="00631BA0" w:rsidRPr="00631BA0" w:rsidRDefault="00631BA0" w:rsidP="00631BA0"/>
        </w:tc>
        <w:tc>
          <w:tcPr>
            <w:tcW w:w="3104" w:type="dxa"/>
          </w:tcPr>
          <w:p w:rsidR="00631BA0" w:rsidRPr="00631BA0" w:rsidRDefault="00631BA0" w:rsidP="00631BA0">
            <w:r w:rsidRPr="00631BA0">
              <w:t>Anhang I</w:t>
            </w:r>
          </w:p>
        </w:tc>
      </w:tr>
      <w:tr w:rsidR="00631BA0" w:rsidRPr="00631BA0" w:rsidTr="009767B9">
        <w:tc>
          <w:tcPr>
            <w:tcW w:w="3652" w:type="dxa"/>
          </w:tcPr>
          <w:p w:rsidR="00631BA0" w:rsidRPr="00631BA0" w:rsidRDefault="00631BA0" w:rsidP="00631BA0">
            <w:r w:rsidRPr="00631BA0">
              <w:t>Anhang II Teil B</w:t>
            </w:r>
          </w:p>
        </w:tc>
        <w:tc>
          <w:tcPr>
            <w:tcW w:w="3260" w:type="dxa"/>
          </w:tcPr>
          <w:p w:rsidR="00631BA0" w:rsidRPr="00631BA0" w:rsidRDefault="00631BA0" w:rsidP="00631BA0"/>
        </w:tc>
        <w:tc>
          <w:tcPr>
            <w:tcW w:w="3104" w:type="dxa"/>
          </w:tcPr>
          <w:p w:rsidR="00631BA0" w:rsidRPr="00631BA0" w:rsidRDefault="00631BA0" w:rsidP="00631BA0">
            <w:r w:rsidRPr="00631BA0">
              <w:t>Anhang II</w:t>
            </w:r>
          </w:p>
        </w:tc>
      </w:tr>
      <w:tr w:rsidR="00631BA0" w:rsidRPr="00631BA0" w:rsidTr="009767B9">
        <w:tc>
          <w:tcPr>
            <w:tcW w:w="3652" w:type="dxa"/>
          </w:tcPr>
          <w:p w:rsidR="00631BA0" w:rsidRPr="00631BA0" w:rsidRDefault="00631BA0" w:rsidP="00631BA0">
            <w:r w:rsidRPr="00631BA0">
              <w:t>Anhang VIII</w:t>
            </w:r>
          </w:p>
        </w:tc>
        <w:tc>
          <w:tcPr>
            <w:tcW w:w="3260" w:type="dxa"/>
          </w:tcPr>
          <w:p w:rsidR="00631BA0" w:rsidRPr="00631BA0" w:rsidRDefault="00631BA0" w:rsidP="00631BA0"/>
        </w:tc>
        <w:tc>
          <w:tcPr>
            <w:tcW w:w="3104" w:type="dxa"/>
          </w:tcPr>
          <w:p w:rsidR="00631BA0" w:rsidRPr="00631BA0" w:rsidRDefault="00631BA0" w:rsidP="00631BA0">
            <w:r w:rsidRPr="00631BA0">
              <w:t>Anhang III</w:t>
            </w:r>
          </w:p>
        </w:tc>
      </w:tr>
      <w:tr w:rsidR="00631BA0" w:rsidRPr="00631BA0" w:rsidTr="009767B9">
        <w:tc>
          <w:tcPr>
            <w:tcW w:w="3652" w:type="dxa"/>
          </w:tcPr>
          <w:p w:rsidR="00631BA0" w:rsidRPr="00631BA0" w:rsidRDefault="00631BA0" w:rsidP="00631BA0">
            <w:r w:rsidRPr="00631BA0">
              <w:t>Anhang VII</w:t>
            </w:r>
          </w:p>
        </w:tc>
        <w:tc>
          <w:tcPr>
            <w:tcW w:w="3260" w:type="dxa"/>
          </w:tcPr>
          <w:p w:rsidR="00631BA0" w:rsidRPr="00631BA0" w:rsidRDefault="00631BA0" w:rsidP="00631BA0"/>
        </w:tc>
        <w:tc>
          <w:tcPr>
            <w:tcW w:w="3104" w:type="dxa"/>
          </w:tcPr>
          <w:p w:rsidR="00631BA0" w:rsidRPr="00631BA0" w:rsidRDefault="00631BA0" w:rsidP="00631BA0">
            <w:r w:rsidRPr="00631BA0">
              <w:t>Anhang IV</w:t>
            </w:r>
          </w:p>
        </w:tc>
      </w:tr>
      <w:tr w:rsidR="00631BA0" w:rsidRPr="00631BA0" w:rsidTr="009767B9">
        <w:tc>
          <w:tcPr>
            <w:tcW w:w="3652" w:type="dxa"/>
          </w:tcPr>
          <w:p w:rsidR="00631BA0" w:rsidRPr="00631BA0" w:rsidRDefault="00631BA0" w:rsidP="00631BA0">
            <w:r w:rsidRPr="00631BA0">
              <w:t>Anhang II Teil C</w:t>
            </w:r>
          </w:p>
        </w:tc>
        <w:tc>
          <w:tcPr>
            <w:tcW w:w="3260" w:type="dxa"/>
          </w:tcPr>
          <w:p w:rsidR="00631BA0" w:rsidRPr="00631BA0" w:rsidRDefault="00631BA0" w:rsidP="00631BA0"/>
        </w:tc>
        <w:tc>
          <w:tcPr>
            <w:tcW w:w="3104" w:type="dxa"/>
          </w:tcPr>
          <w:p w:rsidR="00631BA0" w:rsidRPr="00631BA0" w:rsidRDefault="00631BA0" w:rsidP="00631BA0">
            <w:r w:rsidRPr="00631BA0">
              <w:t>Anhang V</w:t>
            </w:r>
          </w:p>
        </w:tc>
      </w:tr>
      <w:tr w:rsidR="00631BA0" w:rsidRPr="00631BA0" w:rsidTr="009767B9">
        <w:tc>
          <w:tcPr>
            <w:tcW w:w="3652" w:type="dxa"/>
          </w:tcPr>
          <w:p w:rsidR="00631BA0" w:rsidRPr="00631BA0" w:rsidRDefault="00631BA0" w:rsidP="00631BA0">
            <w:r w:rsidRPr="00631BA0">
              <w:t xml:space="preserve">Anhang II Teil D </w:t>
            </w:r>
          </w:p>
        </w:tc>
        <w:tc>
          <w:tcPr>
            <w:tcW w:w="3260" w:type="dxa"/>
          </w:tcPr>
          <w:p w:rsidR="00631BA0" w:rsidRPr="00631BA0" w:rsidRDefault="00631BA0" w:rsidP="00631BA0"/>
        </w:tc>
        <w:tc>
          <w:tcPr>
            <w:tcW w:w="3104" w:type="dxa"/>
          </w:tcPr>
          <w:p w:rsidR="00631BA0" w:rsidRPr="00631BA0" w:rsidRDefault="00631BA0" w:rsidP="00631BA0">
            <w:r w:rsidRPr="00631BA0">
              <w:t>Anhang VI</w:t>
            </w:r>
          </w:p>
        </w:tc>
      </w:tr>
      <w:tr w:rsidR="00631BA0" w:rsidRPr="00631BA0" w:rsidTr="009767B9">
        <w:tc>
          <w:tcPr>
            <w:tcW w:w="3652" w:type="dxa"/>
          </w:tcPr>
          <w:p w:rsidR="00631BA0" w:rsidRPr="00631BA0" w:rsidRDefault="00631BA0" w:rsidP="00631BA0">
            <w:r w:rsidRPr="00631BA0">
              <w:t>Anhang II Teil E</w:t>
            </w:r>
          </w:p>
        </w:tc>
        <w:tc>
          <w:tcPr>
            <w:tcW w:w="3260" w:type="dxa"/>
          </w:tcPr>
          <w:p w:rsidR="00631BA0" w:rsidRPr="00631BA0" w:rsidRDefault="00631BA0" w:rsidP="00631BA0"/>
        </w:tc>
        <w:tc>
          <w:tcPr>
            <w:tcW w:w="3104" w:type="dxa"/>
          </w:tcPr>
          <w:p w:rsidR="00631BA0" w:rsidRPr="00631BA0" w:rsidRDefault="00631BA0" w:rsidP="00631BA0">
            <w:r w:rsidRPr="00631BA0">
              <w:t>Anhang VII</w:t>
            </w:r>
          </w:p>
        </w:tc>
      </w:tr>
      <w:tr w:rsidR="00631BA0" w:rsidRPr="00631BA0" w:rsidTr="009767B9">
        <w:tc>
          <w:tcPr>
            <w:tcW w:w="3652" w:type="dxa"/>
          </w:tcPr>
          <w:p w:rsidR="00631BA0" w:rsidRPr="00631BA0" w:rsidRDefault="00631BA0" w:rsidP="00631BA0">
            <w:r w:rsidRPr="00631BA0">
              <w:t>Anhang VI Teile A und B</w:t>
            </w:r>
          </w:p>
        </w:tc>
        <w:tc>
          <w:tcPr>
            <w:tcW w:w="3260" w:type="dxa"/>
          </w:tcPr>
          <w:p w:rsidR="00631BA0" w:rsidRPr="00631BA0" w:rsidRDefault="00631BA0" w:rsidP="00631BA0"/>
        </w:tc>
        <w:tc>
          <w:tcPr>
            <w:tcW w:w="3104" w:type="dxa"/>
          </w:tcPr>
          <w:p w:rsidR="00631BA0" w:rsidRPr="00631BA0" w:rsidRDefault="00631BA0" w:rsidP="00631BA0">
            <w:r w:rsidRPr="00631BA0">
              <w:t>Anhang VIII</w:t>
            </w:r>
          </w:p>
        </w:tc>
      </w:tr>
      <w:tr w:rsidR="00631BA0" w:rsidRPr="00631BA0" w:rsidTr="009767B9">
        <w:tc>
          <w:tcPr>
            <w:tcW w:w="3652" w:type="dxa"/>
          </w:tcPr>
          <w:p w:rsidR="00631BA0" w:rsidRPr="00631BA0" w:rsidRDefault="00631BA0" w:rsidP="00631BA0">
            <w:r w:rsidRPr="00631BA0">
              <w:t>Anhang VI Teil C</w:t>
            </w:r>
          </w:p>
        </w:tc>
        <w:tc>
          <w:tcPr>
            <w:tcW w:w="3260" w:type="dxa"/>
          </w:tcPr>
          <w:p w:rsidR="00631BA0" w:rsidRPr="00631BA0" w:rsidRDefault="00631BA0" w:rsidP="00631BA0"/>
        </w:tc>
        <w:tc>
          <w:tcPr>
            <w:tcW w:w="3104" w:type="dxa"/>
          </w:tcPr>
          <w:p w:rsidR="00631BA0" w:rsidRPr="00631BA0" w:rsidRDefault="00631BA0" w:rsidP="00631BA0">
            <w:r w:rsidRPr="00631BA0">
              <w:t>Anhang IX</w:t>
            </w:r>
          </w:p>
        </w:tc>
      </w:tr>
      <w:tr w:rsidR="00631BA0" w:rsidRPr="00631BA0" w:rsidTr="009767B9">
        <w:tc>
          <w:tcPr>
            <w:tcW w:w="3652" w:type="dxa"/>
          </w:tcPr>
          <w:p w:rsidR="00631BA0" w:rsidRPr="00631BA0" w:rsidRDefault="00631BA0" w:rsidP="00631BA0">
            <w:r w:rsidRPr="00631BA0">
              <w:t xml:space="preserve">— </w:t>
            </w:r>
          </w:p>
        </w:tc>
        <w:tc>
          <w:tcPr>
            <w:tcW w:w="3260" w:type="dxa"/>
          </w:tcPr>
          <w:p w:rsidR="00631BA0" w:rsidRPr="00631BA0" w:rsidRDefault="00631BA0" w:rsidP="00631BA0"/>
        </w:tc>
        <w:tc>
          <w:tcPr>
            <w:tcW w:w="3104" w:type="dxa"/>
          </w:tcPr>
          <w:p w:rsidR="00631BA0" w:rsidRPr="00631BA0" w:rsidRDefault="00631BA0" w:rsidP="00631BA0">
            <w:r w:rsidRPr="00631BA0">
              <w:t>Anhang X</w:t>
            </w:r>
          </w:p>
        </w:tc>
      </w:tr>
      <w:tr w:rsidR="00631BA0" w:rsidRPr="00631BA0" w:rsidTr="009767B9">
        <w:tc>
          <w:tcPr>
            <w:tcW w:w="3652" w:type="dxa"/>
          </w:tcPr>
          <w:p w:rsidR="00631BA0" w:rsidRPr="00631BA0" w:rsidRDefault="00631BA0" w:rsidP="00631BA0">
            <w:r w:rsidRPr="00631BA0">
              <w:t xml:space="preserve">— </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Anhang XI</w:t>
            </w:r>
          </w:p>
        </w:tc>
      </w:tr>
      <w:tr w:rsidR="00631BA0" w:rsidRPr="00631BA0" w:rsidTr="009767B9">
        <w:tc>
          <w:tcPr>
            <w:tcW w:w="3652" w:type="dxa"/>
          </w:tcPr>
          <w:p w:rsidR="00631BA0" w:rsidRPr="00631BA0" w:rsidRDefault="00631BA0" w:rsidP="00631BA0">
            <w:r w:rsidRPr="00631BA0">
              <w:t xml:space="preserve">— </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Anhang XII</w:t>
            </w:r>
          </w:p>
        </w:tc>
      </w:tr>
      <w:tr w:rsidR="00631BA0" w:rsidRPr="00631BA0" w:rsidTr="009767B9">
        <w:tc>
          <w:tcPr>
            <w:tcW w:w="3652" w:type="dxa"/>
          </w:tcPr>
          <w:p w:rsidR="00631BA0" w:rsidRPr="00631BA0" w:rsidRDefault="00631BA0" w:rsidP="00631BA0">
            <w:r w:rsidRPr="00631BA0">
              <w:t xml:space="preserve">— </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Anhang XII</w:t>
            </w:r>
          </w:p>
        </w:tc>
      </w:tr>
      <w:tr w:rsidR="00631BA0" w:rsidRPr="00631BA0" w:rsidTr="009767B9">
        <w:tc>
          <w:tcPr>
            <w:tcW w:w="3652" w:type="dxa"/>
          </w:tcPr>
          <w:p w:rsidR="00631BA0" w:rsidRPr="00631BA0" w:rsidRDefault="00631BA0" w:rsidP="00631BA0">
            <w:r w:rsidRPr="00631BA0">
              <w:t xml:space="preserve">— </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Anhang XIV</w:t>
            </w:r>
          </w:p>
        </w:tc>
      </w:tr>
    </w:tbl>
    <w:p w:rsidR="009767B9" w:rsidRDefault="009767B9" w:rsidP="00F56DB8"/>
    <w:p w:rsidR="009767B9" w:rsidRDefault="009767B9">
      <w:pPr>
        <w:spacing w:before="0" w:line="240" w:lineRule="auto"/>
      </w:pPr>
      <w:r>
        <w:br w:type="page"/>
      </w:r>
    </w:p>
    <w:p w:rsidR="009767B9" w:rsidRPr="0021741A" w:rsidRDefault="009767B9" w:rsidP="009767B9">
      <w:pPr>
        <w:pStyle w:val="berschrift1"/>
        <w:numPr>
          <w:ilvl w:val="0"/>
          <w:numId w:val="0"/>
        </w:numPr>
        <w:ind w:left="340"/>
        <w:jc w:val="center"/>
        <w:rPr>
          <w:rFonts w:ascii="Calibri" w:hAnsi="Calibri" w:cs="Arial"/>
          <w:sz w:val="28"/>
          <w:szCs w:val="28"/>
        </w:rPr>
      </w:pPr>
      <w:bookmarkStart w:id="48" w:name="_Toc468288908"/>
      <w:bookmarkStart w:id="49" w:name="_Toc506445202"/>
      <w:r w:rsidRPr="00061239">
        <w:rPr>
          <w:rFonts w:cs="Tahoma"/>
          <w:szCs w:val="28"/>
        </w:rPr>
        <w:lastRenderedPageBreak/>
        <w:t>ANLAGE</w:t>
      </w:r>
      <w:bookmarkEnd w:id="48"/>
      <w:bookmarkEnd w:id="49"/>
    </w:p>
    <w:p w:rsidR="009767B9" w:rsidRDefault="009767B9" w:rsidP="009767B9">
      <w:pPr>
        <w:autoSpaceDE w:val="0"/>
        <w:autoSpaceDN w:val="0"/>
        <w:adjustRightInd w:val="0"/>
        <w:spacing w:after="240"/>
        <w:jc w:val="both"/>
        <w:rPr>
          <w:rFonts w:cs="Tahoma"/>
          <w:szCs w:val="20"/>
        </w:rPr>
      </w:pPr>
      <w:r w:rsidRPr="00061239">
        <w:rPr>
          <w:rFonts w:cs="Tahoma"/>
          <w:szCs w:val="20"/>
        </w:rPr>
        <w:t>Im Hinblick auf Folgendes ist festzuhalten, dass auf Grund der allgemein verbindlichen und unmittelbaren Wirkung von EU-Verordnungen Verweise auf die durch die Verordnung (EG) Nr. 834/2007 aufgehobene Verordnung (EWG) Nr. 2092/91 als Verweise auf die entsprechende Bestimmung der Verordnung (EG) Nr. 834/2007 samt Durchführungsverordnungen gelten (siehe auch Art. 39 Abs. 2 der Verordnung (EG) Nr. 834/2007).</w:t>
      </w:r>
    </w:p>
    <w:tbl>
      <w:tblPr>
        <w:tblStyle w:val="Tabellenraster"/>
        <w:tblW w:w="0" w:type="auto"/>
        <w:tblLook w:val="04A0" w:firstRow="1" w:lastRow="0" w:firstColumn="1" w:lastColumn="0" w:noHBand="0" w:noVBand="1"/>
      </w:tblPr>
      <w:tblGrid>
        <w:gridCol w:w="9552"/>
      </w:tblGrid>
      <w:tr w:rsidR="009767B9" w:rsidTr="009767B9">
        <w:tc>
          <w:tcPr>
            <w:tcW w:w="9552" w:type="dxa"/>
          </w:tcPr>
          <w:p w:rsidR="009767B9" w:rsidRDefault="009767B9" w:rsidP="009767B9">
            <w:pPr>
              <w:autoSpaceDE w:val="0"/>
              <w:autoSpaceDN w:val="0"/>
              <w:adjustRightInd w:val="0"/>
              <w:jc w:val="both"/>
              <w:rPr>
                <w:rFonts w:cs="Tahoma"/>
                <w:szCs w:val="20"/>
              </w:rPr>
            </w:pPr>
            <w:r w:rsidRPr="00061239">
              <w:rPr>
                <w:rFonts w:cs="Tahoma"/>
                <w:b/>
                <w:bCs/>
                <w:szCs w:val="20"/>
              </w:rPr>
              <w:t>Übersicht über die Erlässe des Ressorts im Bereich der biologischen Landwirtschaft:</w:t>
            </w:r>
          </w:p>
        </w:tc>
      </w:tr>
      <w:tr w:rsidR="009767B9" w:rsidTr="009767B9">
        <w:tc>
          <w:tcPr>
            <w:tcW w:w="9552" w:type="dxa"/>
          </w:tcPr>
          <w:p w:rsidR="00224067" w:rsidRPr="008B0E3D" w:rsidRDefault="00224067" w:rsidP="008B0E3D">
            <w:pPr>
              <w:jc w:val="both"/>
              <w:rPr>
                <w:rFonts w:cs="Tahoma"/>
                <w:bCs/>
                <w:color w:val="000000"/>
                <w:szCs w:val="20"/>
                <w:lang w:val="de-DE"/>
              </w:rPr>
            </w:pPr>
            <w:r w:rsidRPr="008B0E3D">
              <w:rPr>
                <w:rFonts w:cs="Tahoma"/>
                <w:b/>
                <w:bCs/>
                <w:color w:val="000000"/>
                <w:szCs w:val="20"/>
                <w:lang w:val="de-DE"/>
              </w:rPr>
              <w:t>1) Weitergeltung bis zu einer Regelung durch die Europäische Union:</w:t>
            </w:r>
          </w:p>
          <w:p w:rsidR="00224067" w:rsidRPr="00224067" w:rsidRDefault="00224067" w:rsidP="00EC324D">
            <w:pPr>
              <w:pStyle w:val="Listenabsatz"/>
              <w:numPr>
                <w:ilvl w:val="0"/>
                <w:numId w:val="24"/>
              </w:numPr>
              <w:jc w:val="both"/>
              <w:rPr>
                <w:rFonts w:cs="Tahoma"/>
                <w:bCs/>
                <w:color w:val="000000"/>
                <w:szCs w:val="20"/>
                <w:lang w:val="de-DE"/>
              </w:rPr>
            </w:pPr>
            <w:r w:rsidRPr="00224067">
              <w:rPr>
                <w:rFonts w:cs="Tahoma"/>
                <w:bCs/>
                <w:color w:val="000000"/>
                <w:szCs w:val="20"/>
                <w:lang w:val="de-DE"/>
              </w:rPr>
              <w:t>BMGFJ-75340/0051-IV/B/7/2008 vom 23.12.2008, Nationale Genehmigung von Mitteln zur Rein</w:t>
            </w:r>
            <w:r w:rsidRPr="00224067">
              <w:rPr>
                <w:rFonts w:cs="Tahoma"/>
                <w:bCs/>
                <w:color w:val="000000"/>
                <w:szCs w:val="20"/>
                <w:lang w:val="de-DE"/>
              </w:rPr>
              <w:t>i</w:t>
            </w:r>
            <w:r w:rsidRPr="00224067">
              <w:rPr>
                <w:rFonts w:cs="Tahoma"/>
                <w:bCs/>
                <w:color w:val="000000"/>
                <w:szCs w:val="20"/>
                <w:lang w:val="de-DE"/>
              </w:rPr>
              <w:t>gung und Desinfektion gemäß Art. 95 Abs. 6 der Verordnung (EG) Nr. 889/2008 i.V.m. Art. 16 Abs. 1 lit. f d</w:t>
            </w:r>
            <w:r w:rsidR="004904D7">
              <w:rPr>
                <w:rFonts w:cs="Tahoma"/>
                <w:bCs/>
                <w:color w:val="000000"/>
                <w:szCs w:val="20"/>
                <w:lang w:val="de-DE"/>
              </w:rPr>
              <w:t>er Verordnung (EG) Nr. 834/2007</w:t>
            </w:r>
          </w:p>
          <w:p w:rsidR="00224067" w:rsidRPr="00224067" w:rsidRDefault="00224067" w:rsidP="00EC324D">
            <w:pPr>
              <w:pStyle w:val="Listenabsatz"/>
              <w:numPr>
                <w:ilvl w:val="0"/>
                <w:numId w:val="24"/>
              </w:numPr>
              <w:jc w:val="both"/>
              <w:rPr>
                <w:rFonts w:cs="Tahoma"/>
                <w:bCs/>
                <w:color w:val="000000"/>
                <w:szCs w:val="20"/>
                <w:lang w:val="de-DE"/>
              </w:rPr>
            </w:pPr>
            <w:r w:rsidRPr="00224067">
              <w:rPr>
                <w:rFonts w:cs="Tahoma"/>
                <w:bCs/>
                <w:color w:val="000000"/>
                <w:szCs w:val="20"/>
                <w:lang w:val="de-DE"/>
              </w:rPr>
              <w:t>BMGF-75340/0030-II/B/16a/2016 vom 4.1.2017, Umstellungszeiten von konventionellem veget</w:t>
            </w:r>
            <w:r w:rsidRPr="00224067">
              <w:rPr>
                <w:rFonts w:cs="Tahoma"/>
                <w:bCs/>
                <w:color w:val="000000"/>
                <w:szCs w:val="20"/>
                <w:lang w:val="de-DE"/>
              </w:rPr>
              <w:t>a</w:t>
            </w:r>
            <w:r w:rsidRPr="00224067">
              <w:rPr>
                <w:rFonts w:cs="Tahoma"/>
                <w:bCs/>
                <w:color w:val="000000"/>
                <w:szCs w:val="20"/>
                <w:lang w:val="de-DE"/>
              </w:rPr>
              <w:t xml:space="preserve">tiven </w:t>
            </w:r>
            <w:r w:rsidR="004904D7">
              <w:rPr>
                <w:rFonts w:cs="Tahoma"/>
                <w:bCs/>
                <w:color w:val="000000"/>
                <w:szCs w:val="20"/>
                <w:lang w:val="de-DE"/>
              </w:rPr>
              <w:t>Pflanzmaterial außer Kartoffeln</w:t>
            </w:r>
          </w:p>
          <w:p w:rsidR="00224067" w:rsidRPr="00224067" w:rsidRDefault="00224067" w:rsidP="00EC324D">
            <w:pPr>
              <w:pStyle w:val="Listenabsatz"/>
              <w:numPr>
                <w:ilvl w:val="0"/>
                <w:numId w:val="24"/>
              </w:numPr>
              <w:jc w:val="both"/>
              <w:rPr>
                <w:rFonts w:cs="Tahoma"/>
                <w:bCs/>
                <w:color w:val="000000"/>
                <w:szCs w:val="20"/>
                <w:lang w:val="de-DE"/>
              </w:rPr>
            </w:pPr>
            <w:r w:rsidRPr="00224067">
              <w:rPr>
                <w:rFonts w:cs="Tahoma"/>
                <w:bCs/>
                <w:color w:val="000000"/>
                <w:szCs w:val="20"/>
                <w:lang w:val="de-DE"/>
              </w:rPr>
              <w:t>BMGF-75340/0044-II/B/16a/2017 vom 16.12.2017, Umstellungszeiten von konventionellem veg</w:t>
            </w:r>
            <w:r w:rsidRPr="00224067">
              <w:rPr>
                <w:rFonts w:cs="Tahoma"/>
                <w:bCs/>
                <w:color w:val="000000"/>
                <w:szCs w:val="20"/>
                <w:lang w:val="de-DE"/>
              </w:rPr>
              <w:t>e</w:t>
            </w:r>
            <w:r w:rsidRPr="00224067">
              <w:rPr>
                <w:rFonts w:cs="Tahoma"/>
                <w:bCs/>
                <w:color w:val="000000"/>
                <w:szCs w:val="20"/>
                <w:lang w:val="de-DE"/>
              </w:rPr>
              <w:t>tativen Pflanzmaterial außer Kartoffeln</w:t>
            </w:r>
            <w:r w:rsidR="004904D7">
              <w:rPr>
                <w:rFonts w:cs="Tahoma"/>
                <w:bCs/>
                <w:color w:val="000000"/>
                <w:szCs w:val="20"/>
                <w:lang w:val="de-DE"/>
              </w:rPr>
              <w:t>, Änderung in Bezug auf Gehölze</w:t>
            </w:r>
          </w:p>
          <w:p w:rsidR="00224067" w:rsidRPr="008B0E3D" w:rsidRDefault="00224067" w:rsidP="008B0E3D">
            <w:pPr>
              <w:jc w:val="both"/>
              <w:rPr>
                <w:rFonts w:cs="Tahoma"/>
                <w:bCs/>
                <w:color w:val="000000"/>
                <w:szCs w:val="20"/>
                <w:lang w:val="de-DE"/>
              </w:rPr>
            </w:pPr>
          </w:p>
          <w:p w:rsidR="00224067" w:rsidRPr="008B0E3D" w:rsidRDefault="00702F18" w:rsidP="008B0E3D">
            <w:pPr>
              <w:jc w:val="both"/>
              <w:rPr>
                <w:rFonts w:cs="Tahoma"/>
                <w:bCs/>
                <w:color w:val="000000"/>
                <w:szCs w:val="20"/>
                <w:lang w:val="de-DE"/>
              </w:rPr>
            </w:pPr>
            <w:r>
              <w:rPr>
                <w:rFonts w:cs="Tahoma"/>
                <w:b/>
                <w:bCs/>
                <w:color w:val="000000"/>
                <w:szCs w:val="20"/>
                <w:lang w:val="de-DE"/>
              </w:rPr>
              <w:t>2</w:t>
            </w:r>
            <w:r w:rsidR="00224067" w:rsidRPr="008B0E3D">
              <w:rPr>
                <w:rFonts w:cs="Tahoma"/>
                <w:b/>
                <w:bCs/>
                <w:color w:val="000000"/>
                <w:szCs w:val="20"/>
                <w:lang w:val="de-DE"/>
              </w:rPr>
              <w:t xml:space="preserve">) Weitergeltung: </w:t>
            </w:r>
          </w:p>
          <w:p w:rsidR="004904D7" w:rsidRPr="00965C49" w:rsidRDefault="004904D7" w:rsidP="00965C49">
            <w:pPr>
              <w:jc w:val="both"/>
              <w:rPr>
                <w:rFonts w:cs="Tahoma"/>
                <w:bCs/>
                <w:color w:val="000000"/>
                <w:szCs w:val="20"/>
                <w:u w:val="single"/>
                <w:lang w:val="de-DE"/>
              </w:rPr>
            </w:pPr>
            <w:r w:rsidRPr="00965C49">
              <w:rPr>
                <w:rFonts w:cs="Tahoma"/>
                <w:bCs/>
                <w:color w:val="000000"/>
                <w:szCs w:val="20"/>
                <w:u w:val="single"/>
                <w:lang w:val="de-DE"/>
              </w:rPr>
              <w:t>Veröffentlichung 2001 – 2010</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GZ 31.901/5-IX/B/12/02 vom 23.1.2002, Vermarktung von Erzeugnissen biologischer Landwir</w:t>
            </w:r>
            <w:r w:rsidRPr="00224067">
              <w:rPr>
                <w:rFonts w:cs="Tahoma"/>
                <w:bCs/>
                <w:color w:val="000000"/>
                <w:szCs w:val="20"/>
                <w:lang w:val="de-DE"/>
              </w:rPr>
              <w:t>t</w:t>
            </w:r>
            <w:r w:rsidRPr="00224067">
              <w:rPr>
                <w:rFonts w:cs="Tahoma"/>
                <w:bCs/>
                <w:color w:val="000000"/>
                <w:szCs w:val="20"/>
                <w:lang w:val="de-DE"/>
              </w:rPr>
              <w:t>scha</w:t>
            </w:r>
            <w:r>
              <w:rPr>
                <w:rFonts w:cs="Tahoma"/>
                <w:bCs/>
                <w:color w:val="000000"/>
                <w:szCs w:val="20"/>
                <w:lang w:val="de-DE"/>
              </w:rPr>
              <w:t>ft – Kontrolle des Handels</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GZ 31.901/52-VII/13/02 vom 19.8.2002, Mindestumstellungszeit für die Vermarktung als Erzeu</w:t>
            </w:r>
            <w:r w:rsidRPr="00224067">
              <w:rPr>
                <w:rFonts w:cs="Tahoma"/>
                <w:bCs/>
                <w:color w:val="000000"/>
                <w:szCs w:val="20"/>
                <w:lang w:val="de-DE"/>
              </w:rPr>
              <w:t>g</w:t>
            </w:r>
            <w:r w:rsidRPr="00224067">
              <w:rPr>
                <w:rFonts w:cs="Tahoma"/>
                <w:bCs/>
                <w:color w:val="000000"/>
                <w:szCs w:val="20"/>
                <w:lang w:val="de-DE"/>
              </w:rPr>
              <w:t>nis aus biologischer Landwirtschaft von Ge</w:t>
            </w:r>
            <w:r>
              <w:rPr>
                <w:rFonts w:cs="Tahoma"/>
                <w:bCs/>
                <w:color w:val="000000"/>
                <w:szCs w:val="20"/>
                <w:lang w:val="de-DE"/>
              </w:rPr>
              <w:t>flügel für die Fleischerzeugung</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GZ 32.046/57-IV/13/03 vom 7.8.2003, Künstliche Fütterung von B</w:t>
            </w:r>
            <w:r>
              <w:rPr>
                <w:rFonts w:cs="Tahoma"/>
                <w:bCs/>
                <w:color w:val="000000"/>
                <w:szCs w:val="20"/>
                <w:lang w:val="de-DE"/>
              </w:rPr>
              <w:t>ienen – Zucker</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GZ 32.046/82-IV/13/03 vom 20.11.2003, Chem. synth. Lagers</w:t>
            </w:r>
            <w:r>
              <w:rPr>
                <w:rFonts w:cs="Tahoma"/>
                <w:bCs/>
                <w:color w:val="000000"/>
                <w:szCs w:val="20"/>
                <w:lang w:val="de-DE"/>
              </w:rPr>
              <w:t>chutzmittel – Anfrage von LH NÖ</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GZ 31.901/56-IV/B/10/03 vom 14.1.2004, Saatgut und Pflanzkartoffeln aus biologischer Landwir</w:t>
            </w:r>
            <w:r w:rsidRPr="00224067">
              <w:rPr>
                <w:rFonts w:cs="Tahoma"/>
                <w:bCs/>
                <w:color w:val="000000"/>
                <w:szCs w:val="20"/>
                <w:lang w:val="de-DE"/>
              </w:rPr>
              <w:t>t</w:t>
            </w:r>
            <w:r w:rsidRPr="00224067">
              <w:rPr>
                <w:rFonts w:cs="Tahoma"/>
                <w:bCs/>
                <w:color w:val="000000"/>
                <w:szCs w:val="20"/>
                <w:lang w:val="de-DE"/>
              </w:rPr>
              <w:t>schaf</w:t>
            </w:r>
            <w:r>
              <w:rPr>
                <w:rFonts w:cs="Tahoma"/>
                <w:bCs/>
                <w:color w:val="000000"/>
                <w:szCs w:val="20"/>
                <w:lang w:val="de-DE"/>
              </w:rPr>
              <w:t>t – Einrichtung einer Datenbank</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BMGF-75340/0010-IV/B/10/2005 vom 5.7.2005, Ausnahmeermächtigung gemäß Art. 8 Abs. 1 der Verordnung (EWG) Nr. 2092/9</w:t>
            </w:r>
            <w:r>
              <w:rPr>
                <w:rFonts w:cs="Tahoma"/>
                <w:bCs/>
                <w:color w:val="000000"/>
                <w:szCs w:val="20"/>
                <w:lang w:val="de-DE"/>
              </w:rPr>
              <w:t>1 über den ökologischen Landbau</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BMGFJ-75340/0038-IV</w:t>
            </w:r>
            <w:r>
              <w:rPr>
                <w:rFonts w:cs="Tahoma"/>
                <w:bCs/>
                <w:color w:val="000000"/>
                <w:szCs w:val="20"/>
                <w:lang w:val="de-DE"/>
              </w:rPr>
              <w:t>/B/7/2007 vom 6.12.2007, Kälber</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BMGFJ-75340/0041-IV/2008 vom 27.11.2008, Firmen- oder Handelsname sowie Handelsmarke als Teil der Etikettierung; Irreführende Kennzeichnung gem</w:t>
            </w:r>
            <w:r>
              <w:rPr>
                <w:rFonts w:cs="Tahoma"/>
                <w:bCs/>
                <w:color w:val="000000"/>
                <w:szCs w:val="20"/>
                <w:lang w:val="de-DE"/>
              </w:rPr>
              <w:t>äß Verordnung (EG) Nr. 834/2007</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BMGFJ-75340/0049-IV/B/2008 vom 18.12.2008, Rückwirkende Anerkennung früherer Zeiträume als</w:t>
            </w:r>
            <w:r>
              <w:rPr>
                <w:rFonts w:cs="Tahoma"/>
                <w:bCs/>
                <w:color w:val="000000"/>
                <w:szCs w:val="20"/>
                <w:lang w:val="de-DE"/>
              </w:rPr>
              <w:t xml:space="preserve"> Teil des Umstellungszeitraumes</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BMG-75340/0008-II/B/7/2009 vom 18.2.2009,</w:t>
            </w:r>
            <w:r>
              <w:rPr>
                <w:rFonts w:cs="Tahoma"/>
                <w:bCs/>
                <w:color w:val="000000"/>
                <w:szCs w:val="20"/>
                <w:lang w:val="de-DE"/>
              </w:rPr>
              <w:t xml:space="preserve"> Sammel- und Bereinigungserlass</w:t>
            </w:r>
          </w:p>
          <w:p w:rsidR="004904D7" w:rsidRPr="00224067" w:rsidRDefault="004904D7" w:rsidP="004904D7">
            <w:pPr>
              <w:pStyle w:val="Listenabsatz"/>
              <w:numPr>
                <w:ilvl w:val="0"/>
                <w:numId w:val="35"/>
              </w:numPr>
              <w:jc w:val="both"/>
              <w:rPr>
                <w:rFonts w:cs="Tahoma"/>
                <w:bCs/>
                <w:color w:val="000000"/>
                <w:szCs w:val="20"/>
                <w:lang w:val="de-DE"/>
              </w:rPr>
            </w:pPr>
            <w:r w:rsidRPr="00224067">
              <w:rPr>
                <w:rFonts w:cs="Tahoma"/>
                <w:bCs/>
                <w:color w:val="000000"/>
                <w:szCs w:val="20"/>
                <w:lang w:val="de-DE"/>
              </w:rPr>
              <w:t>Geflügel – langsam wachsende</w:t>
            </w:r>
            <w:r>
              <w:rPr>
                <w:rFonts w:cs="Tahoma"/>
                <w:bCs/>
                <w:color w:val="000000"/>
                <w:szCs w:val="20"/>
                <w:lang w:val="de-DE"/>
              </w:rPr>
              <w:t xml:space="preserve"> Rassen gemäß Artikel 12 Abs. 5</w:t>
            </w:r>
          </w:p>
          <w:p w:rsidR="004904D7" w:rsidRPr="00224067" w:rsidRDefault="004904D7" w:rsidP="004904D7">
            <w:pPr>
              <w:pStyle w:val="Listenabsatz"/>
              <w:numPr>
                <w:ilvl w:val="0"/>
                <w:numId w:val="35"/>
              </w:numPr>
              <w:jc w:val="both"/>
              <w:rPr>
                <w:rFonts w:cs="Tahoma"/>
                <w:bCs/>
                <w:color w:val="000000"/>
                <w:szCs w:val="20"/>
                <w:lang w:val="de-DE"/>
              </w:rPr>
            </w:pPr>
            <w:r w:rsidRPr="00224067">
              <w:rPr>
                <w:rFonts w:cs="Tahoma"/>
                <w:bCs/>
                <w:color w:val="000000"/>
                <w:szCs w:val="20"/>
                <w:lang w:val="de-DE"/>
              </w:rPr>
              <w:t>Umg</w:t>
            </w:r>
            <w:r>
              <w:rPr>
                <w:rFonts w:cs="Tahoma"/>
                <w:bCs/>
                <w:color w:val="000000"/>
                <w:szCs w:val="20"/>
                <w:lang w:val="de-DE"/>
              </w:rPr>
              <w:t>ang mit Tieren gemäß Artikel 18</w:t>
            </w:r>
          </w:p>
          <w:p w:rsidR="004904D7" w:rsidRPr="00224067" w:rsidRDefault="004904D7" w:rsidP="004904D7">
            <w:pPr>
              <w:pStyle w:val="Listenabsatz"/>
              <w:numPr>
                <w:ilvl w:val="0"/>
                <w:numId w:val="35"/>
              </w:numPr>
              <w:jc w:val="both"/>
              <w:rPr>
                <w:rFonts w:cs="Tahoma"/>
                <w:bCs/>
                <w:color w:val="000000"/>
                <w:szCs w:val="20"/>
                <w:lang w:val="de-DE"/>
              </w:rPr>
            </w:pPr>
            <w:r w:rsidRPr="00224067">
              <w:rPr>
                <w:rFonts w:cs="Tahoma"/>
                <w:bCs/>
                <w:color w:val="000000"/>
                <w:szCs w:val="20"/>
                <w:lang w:val="de-DE"/>
              </w:rPr>
              <w:t>Traditionelles Färben der Schale gekocht</w:t>
            </w:r>
            <w:r>
              <w:rPr>
                <w:rFonts w:cs="Tahoma"/>
                <w:bCs/>
                <w:color w:val="000000"/>
                <w:szCs w:val="20"/>
                <w:lang w:val="de-DE"/>
              </w:rPr>
              <w:t>er Eier gemäß Artikel 27 Abs. 4</w:t>
            </w:r>
          </w:p>
          <w:p w:rsidR="004904D7" w:rsidRPr="00224067" w:rsidRDefault="004904D7" w:rsidP="004904D7">
            <w:pPr>
              <w:pStyle w:val="Listenabsatz"/>
              <w:numPr>
                <w:ilvl w:val="0"/>
                <w:numId w:val="35"/>
              </w:numPr>
              <w:jc w:val="both"/>
              <w:rPr>
                <w:rFonts w:cs="Tahoma"/>
                <w:bCs/>
                <w:color w:val="000000"/>
                <w:szCs w:val="20"/>
                <w:lang w:val="de-DE"/>
              </w:rPr>
            </w:pPr>
            <w:r>
              <w:rPr>
                <w:rFonts w:cs="Tahoma"/>
                <w:bCs/>
                <w:color w:val="000000"/>
                <w:szCs w:val="20"/>
                <w:lang w:val="de-DE"/>
              </w:rPr>
              <w:t>Anbindehaltung gemäß Artikel 39</w:t>
            </w:r>
          </w:p>
          <w:p w:rsidR="004904D7" w:rsidRPr="00224067" w:rsidRDefault="004904D7" w:rsidP="004904D7">
            <w:pPr>
              <w:pStyle w:val="Listenabsatz"/>
              <w:numPr>
                <w:ilvl w:val="0"/>
                <w:numId w:val="35"/>
              </w:numPr>
              <w:jc w:val="both"/>
              <w:rPr>
                <w:rFonts w:cs="Tahoma"/>
                <w:bCs/>
                <w:color w:val="000000"/>
                <w:szCs w:val="20"/>
                <w:lang w:val="de-DE"/>
              </w:rPr>
            </w:pPr>
            <w:r w:rsidRPr="00224067">
              <w:rPr>
                <w:rFonts w:cs="Tahoma"/>
                <w:bCs/>
                <w:color w:val="000000"/>
                <w:szCs w:val="20"/>
                <w:lang w:val="de-DE"/>
              </w:rPr>
              <w:t>Verwendung nicht-biologischer Ti</w:t>
            </w:r>
            <w:r>
              <w:rPr>
                <w:rFonts w:cs="Tahoma"/>
                <w:bCs/>
                <w:color w:val="000000"/>
                <w:szCs w:val="20"/>
                <w:lang w:val="de-DE"/>
              </w:rPr>
              <w:t>ere (Geflügel) gemäß Artikel 42</w:t>
            </w:r>
          </w:p>
          <w:p w:rsidR="004904D7" w:rsidRPr="00224067" w:rsidRDefault="004904D7" w:rsidP="004904D7">
            <w:pPr>
              <w:pStyle w:val="Listenabsatz"/>
              <w:numPr>
                <w:ilvl w:val="0"/>
                <w:numId w:val="35"/>
              </w:numPr>
              <w:jc w:val="both"/>
              <w:rPr>
                <w:rFonts w:cs="Tahoma"/>
                <w:bCs/>
                <w:color w:val="000000"/>
                <w:szCs w:val="20"/>
                <w:lang w:val="de-DE"/>
              </w:rPr>
            </w:pPr>
            <w:r w:rsidRPr="00224067">
              <w:rPr>
                <w:rFonts w:cs="Tahoma"/>
                <w:bCs/>
                <w:color w:val="000000"/>
                <w:szCs w:val="20"/>
                <w:lang w:val="de-DE"/>
              </w:rPr>
              <w:t>Verwendung von Saatgut und vegetativem Vermehrungsmaterial, die nicht nach der biolog</w:t>
            </w:r>
            <w:r w:rsidRPr="00224067">
              <w:rPr>
                <w:rFonts w:cs="Tahoma"/>
                <w:bCs/>
                <w:color w:val="000000"/>
                <w:szCs w:val="20"/>
                <w:lang w:val="de-DE"/>
              </w:rPr>
              <w:t>i</w:t>
            </w:r>
            <w:r w:rsidRPr="00224067">
              <w:rPr>
                <w:rFonts w:cs="Tahoma"/>
                <w:bCs/>
                <w:color w:val="000000"/>
                <w:szCs w:val="20"/>
                <w:lang w:val="de-DE"/>
              </w:rPr>
              <w:t>schen Produktionsmethode e</w:t>
            </w:r>
            <w:r>
              <w:rPr>
                <w:rFonts w:cs="Tahoma"/>
                <w:bCs/>
                <w:color w:val="000000"/>
                <w:szCs w:val="20"/>
                <w:lang w:val="de-DE"/>
              </w:rPr>
              <w:t>rzeugt wurden, gemäß Artikel 45</w:t>
            </w:r>
          </w:p>
          <w:p w:rsidR="004904D7" w:rsidRPr="00224067" w:rsidRDefault="004904D7" w:rsidP="004904D7">
            <w:pPr>
              <w:pStyle w:val="Listenabsatz"/>
              <w:numPr>
                <w:ilvl w:val="0"/>
                <w:numId w:val="36"/>
              </w:numPr>
              <w:jc w:val="both"/>
              <w:rPr>
                <w:rFonts w:cs="Tahoma"/>
                <w:bCs/>
                <w:color w:val="000000"/>
                <w:szCs w:val="20"/>
                <w:lang w:val="de-DE"/>
              </w:rPr>
            </w:pPr>
            <w:r w:rsidRPr="00224067">
              <w:rPr>
                <w:rFonts w:cs="Tahoma"/>
                <w:bCs/>
                <w:color w:val="000000"/>
                <w:szCs w:val="20"/>
                <w:lang w:val="de-DE"/>
              </w:rPr>
              <w:t>Vitamine gemäß Anhang VI Punkt 1.1. a) dritter Anführungsstrich</w:t>
            </w:r>
          </w:p>
          <w:p w:rsidR="004904D7" w:rsidRDefault="004904D7" w:rsidP="004904D7">
            <w:pPr>
              <w:ind w:left="1080"/>
              <w:jc w:val="both"/>
              <w:rPr>
                <w:rFonts w:cs="Tahoma"/>
                <w:bCs/>
                <w:color w:val="000000"/>
                <w:szCs w:val="20"/>
                <w:lang w:val="de-DE"/>
              </w:rPr>
            </w:pPr>
            <w:r w:rsidRPr="008B0E3D">
              <w:rPr>
                <w:rFonts w:cs="Tahoma"/>
                <w:bCs/>
                <w:color w:val="000000"/>
                <w:szCs w:val="20"/>
                <w:lang w:val="de-DE"/>
              </w:rPr>
              <w:t>(Bezugnahmen jeweils auf di</w:t>
            </w:r>
            <w:r>
              <w:rPr>
                <w:rFonts w:cs="Tahoma"/>
                <w:bCs/>
                <w:color w:val="000000"/>
                <w:szCs w:val="20"/>
                <w:lang w:val="de-DE"/>
              </w:rPr>
              <w:t>e Verordnung (EG) Nr. 889/2008)</w:t>
            </w:r>
          </w:p>
          <w:p w:rsidR="004904D7" w:rsidRPr="008B0E3D" w:rsidRDefault="004904D7" w:rsidP="004904D7">
            <w:pPr>
              <w:jc w:val="both"/>
              <w:rPr>
                <w:rFonts w:cs="Tahoma"/>
                <w:bCs/>
                <w:color w:val="000000"/>
                <w:szCs w:val="20"/>
                <w:lang w:val="de-DE"/>
              </w:rPr>
            </w:pP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BMG-75340/0019-II/B/7/2009 vom 7.5.2009, Anfrage betreffend Art. 24 Abs. 4 lit. b der Veror</w:t>
            </w:r>
            <w:r w:rsidRPr="00224067">
              <w:rPr>
                <w:rFonts w:cs="Tahoma"/>
                <w:bCs/>
                <w:color w:val="000000"/>
                <w:szCs w:val="20"/>
                <w:lang w:val="de-DE"/>
              </w:rPr>
              <w:t>d</w:t>
            </w:r>
            <w:r w:rsidRPr="00224067">
              <w:rPr>
                <w:rFonts w:cs="Tahoma"/>
                <w:bCs/>
                <w:color w:val="000000"/>
                <w:szCs w:val="20"/>
                <w:lang w:val="de-DE"/>
              </w:rPr>
              <w:t>nung (EG) Nr. 834/2007 in Ver</w:t>
            </w:r>
            <w:r>
              <w:rPr>
                <w:rFonts w:cs="Tahoma"/>
                <w:bCs/>
                <w:color w:val="000000"/>
                <w:szCs w:val="20"/>
                <w:lang w:val="de-DE"/>
              </w:rPr>
              <w:t>bindung mit § 7 Abs. 1 Z 4 LMKV</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BMG-75340/0021-II/B/7/2009 vom 27.5</w:t>
            </w:r>
            <w:r>
              <w:rPr>
                <w:rFonts w:cs="Tahoma"/>
                <w:bCs/>
                <w:color w:val="000000"/>
                <w:szCs w:val="20"/>
                <w:lang w:val="de-DE"/>
              </w:rPr>
              <w:t>.2009, Berichtigungserlass</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lastRenderedPageBreak/>
              <w:t>BMG-75340/0030-II/B/7/2009 vom 26.8.2009, Formular „Antrag für Zukauf von kon</w:t>
            </w:r>
            <w:r>
              <w:rPr>
                <w:rFonts w:cs="Tahoma"/>
                <w:bCs/>
                <w:color w:val="000000"/>
                <w:szCs w:val="20"/>
                <w:lang w:val="de-DE"/>
              </w:rPr>
              <w:t>ventionellen weiblichen Tieren“</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 xml:space="preserve">BMG-75340/008-I/B/7/2010 vom 27.2.2010, Geflügel-Elterntierhaltung </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BMG-75340/0021-II/B/7/2010 vom 7.4.2010, neue Code</w:t>
            </w:r>
            <w:r>
              <w:rPr>
                <w:rFonts w:cs="Tahoma"/>
                <w:bCs/>
                <w:color w:val="000000"/>
                <w:szCs w:val="20"/>
                <w:lang w:val="de-DE"/>
              </w:rPr>
              <w:t>nummern der Kontrollstellen</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BMG-75340/0049-II/B/7/2009 vom 23.4.2010, W</w:t>
            </w:r>
            <w:r>
              <w:rPr>
                <w:rFonts w:cs="Tahoma"/>
                <w:bCs/>
                <w:color w:val="000000"/>
                <w:szCs w:val="20"/>
                <w:lang w:val="de-DE"/>
              </w:rPr>
              <w:t>eidezugang bei Pflanzenfressern</w:t>
            </w:r>
          </w:p>
          <w:p w:rsidR="004904D7" w:rsidRPr="008B0E3D" w:rsidRDefault="004904D7" w:rsidP="004904D7">
            <w:pPr>
              <w:jc w:val="both"/>
              <w:rPr>
                <w:rFonts w:cs="Tahoma"/>
                <w:bCs/>
                <w:color w:val="000000"/>
                <w:szCs w:val="20"/>
                <w:lang w:val="de-DE"/>
              </w:rPr>
            </w:pPr>
          </w:p>
          <w:p w:rsidR="004904D7" w:rsidRPr="008B0E3D" w:rsidRDefault="004904D7" w:rsidP="004904D7">
            <w:pPr>
              <w:jc w:val="both"/>
              <w:rPr>
                <w:rFonts w:cs="Tahoma"/>
                <w:bCs/>
                <w:color w:val="000000"/>
                <w:szCs w:val="20"/>
                <w:u w:val="single"/>
                <w:lang w:val="de-DE"/>
              </w:rPr>
            </w:pPr>
            <w:r w:rsidRPr="008B0E3D">
              <w:rPr>
                <w:rFonts w:cs="Tahoma"/>
                <w:bCs/>
                <w:color w:val="000000"/>
                <w:szCs w:val="20"/>
                <w:u w:val="single"/>
                <w:lang w:val="de-DE"/>
              </w:rPr>
              <w:t>Veröffentlichung 2011 – bis dato</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BMG-75340/0007-II/B/13/2011 v</w:t>
            </w:r>
            <w:r>
              <w:rPr>
                <w:rFonts w:cs="Tahoma"/>
                <w:bCs/>
                <w:color w:val="000000"/>
                <w:szCs w:val="20"/>
                <w:lang w:val="de-DE"/>
              </w:rPr>
              <w:t>om 15.3.2011, Sammelerlass 2011</w:t>
            </w:r>
          </w:p>
          <w:p w:rsidR="004904D7" w:rsidRPr="00224067" w:rsidRDefault="004904D7" w:rsidP="004904D7">
            <w:pPr>
              <w:pStyle w:val="Listenabsatz"/>
              <w:numPr>
                <w:ilvl w:val="0"/>
                <w:numId w:val="37"/>
              </w:numPr>
              <w:jc w:val="both"/>
              <w:rPr>
                <w:rFonts w:cs="Tahoma"/>
                <w:bCs/>
                <w:color w:val="000000"/>
                <w:szCs w:val="20"/>
                <w:lang w:val="de-DE"/>
              </w:rPr>
            </w:pPr>
            <w:r>
              <w:rPr>
                <w:rFonts w:cs="Tahoma"/>
                <w:bCs/>
                <w:color w:val="000000"/>
                <w:szCs w:val="20"/>
                <w:lang w:val="de-DE"/>
              </w:rPr>
              <w:t>Umstellungszeit für Rinder</w:t>
            </w:r>
          </w:p>
          <w:p w:rsidR="004904D7" w:rsidRPr="00224067" w:rsidRDefault="004904D7" w:rsidP="004904D7">
            <w:pPr>
              <w:pStyle w:val="Listenabsatz"/>
              <w:numPr>
                <w:ilvl w:val="0"/>
                <w:numId w:val="37"/>
              </w:numPr>
              <w:jc w:val="both"/>
              <w:rPr>
                <w:rFonts w:cs="Tahoma"/>
                <w:bCs/>
                <w:color w:val="000000"/>
                <w:szCs w:val="20"/>
                <w:lang w:val="de-DE"/>
              </w:rPr>
            </w:pPr>
            <w:r w:rsidRPr="00224067">
              <w:rPr>
                <w:rFonts w:cs="Tahoma"/>
                <w:bCs/>
                <w:color w:val="000000"/>
                <w:szCs w:val="20"/>
                <w:lang w:val="de-DE"/>
              </w:rPr>
              <w:t>traditionelles Färben der S</w:t>
            </w:r>
            <w:r>
              <w:rPr>
                <w:rFonts w:cs="Tahoma"/>
                <w:bCs/>
                <w:color w:val="000000"/>
                <w:szCs w:val="20"/>
                <w:lang w:val="de-DE"/>
              </w:rPr>
              <w:t>chale gekochter Eier</w:t>
            </w:r>
          </w:p>
          <w:p w:rsidR="004904D7" w:rsidRPr="00224067" w:rsidRDefault="004904D7" w:rsidP="004904D7">
            <w:pPr>
              <w:pStyle w:val="Listenabsatz"/>
              <w:numPr>
                <w:ilvl w:val="0"/>
                <w:numId w:val="37"/>
              </w:numPr>
              <w:jc w:val="both"/>
              <w:rPr>
                <w:rFonts w:cs="Tahoma"/>
                <w:bCs/>
                <w:color w:val="000000"/>
                <w:szCs w:val="20"/>
                <w:lang w:val="de-DE"/>
              </w:rPr>
            </w:pPr>
            <w:r>
              <w:rPr>
                <w:rFonts w:cs="Tahoma"/>
                <w:bCs/>
                <w:color w:val="000000"/>
                <w:szCs w:val="20"/>
                <w:lang w:val="de-DE"/>
              </w:rPr>
              <w:t>Anbindehaltung</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 xml:space="preserve">BMG-75340/0039-II/B/13/2011 </w:t>
            </w:r>
            <w:r>
              <w:rPr>
                <w:rFonts w:cs="Tahoma"/>
                <w:bCs/>
                <w:color w:val="000000"/>
                <w:szCs w:val="20"/>
                <w:lang w:val="de-DE"/>
              </w:rPr>
              <w:t>vom 20.10.2011, Geflügelhaltung</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BMG-75340/0044-II/B/13/2011 vom 9.12.2011, Saatgutbericht gemäß Art. 55 d</w:t>
            </w:r>
            <w:r>
              <w:rPr>
                <w:rFonts w:cs="Tahoma"/>
                <w:bCs/>
                <w:color w:val="000000"/>
                <w:szCs w:val="20"/>
                <w:lang w:val="de-DE"/>
              </w:rPr>
              <w:t>er Verordnung (EG) Nr. 889/2008</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BMG-75340/0043-II/B/13/2011 vom 16.12.2011, Geflüge</w:t>
            </w:r>
            <w:r>
              <w:rPr>
                <w:rFonts w:cs="Tahoma"/>
                <w:bCs/>
                <w:color w:val="000000"/>
                <w:szCs w:val="20"/>
                <w:lang w:val="de-DE"/>
              </w:rPr>
              <w:t>lhaltung II</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 xml:space="preserve">BMG-75340/0028-II/B/13/2012 vom 9.11.2012, Ersatzkälber im Mutterkuhbereich </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BMG-75340/0010-II/B/13/2013 v</w:t>
            </w:r>
            <w:r>
              <w:rPr>
                <w:rFonts w:cs="Tahoma"/>
                <w:bCs/>
                <w:color w:val="000000"/>
                <w:szCs w:val="20"/>
                <w:lang w:val="de-DE"/>
              </w:rPr>
              <w:t>om 26.3.2013, Substratkultur II</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 xml:space="preserve">BMG-75340/0013-II/B/13/2013 </w:t>
            </w:r>
            <w:r>
              <w:rPr>
                <w:rFonts w:cs="Tahoma"/>
                <w:bCs/>
                <w:color w:val="000000"/>
                <w:szCs w:val="20"/>
                <w:lang w:val="de-DE"/>
              </w:rPr>
              <w:t>vom 6.8.2013, Sammelerlass 2013</w:t>
            </w:r>
          </w:p>
          <w:p w:rsidR="004904D7" w:rsidRPr="00224067" w:rsidRDefault="004904D7" w:rsidP="004904D7">
            <w:pPr>
              <w:pStyle w:val="Listenabsatz"/>
              <w:numPr>
                <w:ilvl w:val="0"/>
                <w:numId w:val="38"/>
              </w:numPr>
              <w:jc w:val="both"/>
              <w:rPr>
                <w:rFonts w:cs="Tahoma"/>
                <w:bCs/>
                <w:color w:val="000000"/>
                <w:szCs w:val="20"/>
                <w:lang w:val="de-DE"/>
              </w:rPr>
            </w:pPr>
            <w:r w:rsidRPr="00224067">
              <w:rPr>
                <w:rFonts w:cs="Tahoma"/>
                <w:bCs/>
                <w:color w:val="000000"/>
                <w:szCs w:val="20"/>
                <w:lang w:val="de-DE"/>
              </w:rPr>
              <w:t>Überlager von konventionell ungebeiztem Gem</w:t>
            </w:r>
            <w:r>
              <w:rPr>
                <w:rFonts w:cs="Tahoma"/>
                <w:bCs/>
                <w:color w:val="000000"/>
                <w:szCs w:val="20"/>
                <w:lang w:val="de-DE"/>
              </w:rPr>
              <w:t>üsesaatgut</w:t>
            </w:r>
          </w:p>
          <w:p w:rsidR="004904D7" w:rsidRPr="00224067" w:rsidRDefault="004904D7" w:rsidP="004904D7">
            <w:pPr>
              <w:pStyle w:val="Listenabsatz"/>
              <w:numPr>
                <w:ilvl w:val="0"/>
                <w:numId w:val="38"/>
              </w:numPr>
              <w:jc w:val="both"/>
              <w:rPr>
                <w:rFonts w:cs="Tahoma"/>
                <w:bCs/>
                <w:color w:val="000000"/>
                <w:szCs w:val="20"/>
                <w:lang w:val="de-DE"/>
              </w:rPr>
            </w:pPr>
            <w:r w:rsidRPr="00224067">
              <w:rPr>
                <w:rFonts w:cs="Tahoma"/>
                <w:bCs/>
                <w:color w:val="000000"/>
                <w:szCs w:val="20"/>
                <w:lang w:val="de-DE"/>
              </w:rPr>
              <w:t>Erde für Subs</w:t>
            </w:r>
            <w:r>
              <w:rPr>
                <w:rFonts w:cs="Tahoma"/>
                <w:bCs/>
                <w:color w:val="000000"/>
                <w:szCs w:val="20"/>
                <w:lang w:val="de-DE"/>
              </w:rPr>
              <w:t>trate und für die Kompostierung</w:t>
            </w:r>
          </w:p>
          <w:p w:rsidR="004904D7" w:rsidRPr="00224067" w:rsidRDefault="004904D7" w:rsidP="004904D7">
            <w:pPr>
              <w:pStyle w:val="Listenabsatz"/>
              <w:numPr>
                <w:ilvl w:val="0"/>
                <w:numId w:val="38"/>
              </w:numPr>
              <w:jc w:val="both"/>
              <w:rPr>
                <w:rFonts w:cs="Tahoma"/>
                <w:bCs/>
                <w:color w:val="000000"/>
                <w:szCs w:val="20"/>
                <w:lang w:val="de-DE"/>
              </w:rPr>
            </w:pPr>
            <w:r w:rsidRPr="00224067">
              <w:rPr>
                <w:rFonts w:cs="Tahoma"/>
                <w:bCs/>
                <w:color w:val="000000"/>
                <w:szCs w:val="20"/>
                <w:lang w:val="de-DE"/>
              </w:rPr>
              <w:t>Zuschlagsstoffe natürlicher Herkunft für</w:t>
            </w:r>
            <w:r>
              <w:rPr>
                <w:rFonts w:cs="Tahoma"/>
                <w:bCs/>
                <w:color w:val="000000"/>
                <w:szCs w:val="20"/>
                <w:lang w:val="de-DE"/>
              </w:rPr>
              <w:t xml:space="preserve"> die Herstellung von Substraten</w:t>
            </w:r>
          </w:p>
          <w:p w:rsidR="004904D7" w:rsidRPr="00224067" w:rsidRDefault="004904D7" w:rsidP="004904D7">
            <w:pPr>
              <w:pStyle w:val="Listenabsatz"/>
              <w:numPr>
                <w:ilvl w:val="0"/>
                <w:numId w:val="38"/>
              </w:numPr>
              <w:jc w:val="both"/>
              <w:rPr>
                <w:rFonts w:cs="Tahoma"/>
                <w:bCs/>
                <w:color w:val="000000"/>
                <w:szCs w:val="20"/>
                <w:lang w:val="de-DE"/>
              </w:rPr>
            </w:pPr>
            <w:r w:rsidRPr="00224067">
              <w:rPr>
                <w:rFonts w:cs="Tahoma"/>
                <w:bCs/>
                <w:color w:val="000000"/>
                <w:szCs w:val="20"/>
                <w:lang w:val="de-DE"/>
              </w:rPr>
              <w:t>Anwendung von Fütterungsarzneimitt</w:t>
            </w:r>
            <w:r>
              <w:rPr>
                <w:rFonts w:cs="Tahoma"/>
                <w:bCs/>
                <w:color w:val="000000"/>
                <w:szCs w:val="20"/>
                <w:lang w:val="de-DE"/>
              </w:rPr>
              <w:t>eln bei Biofischen im Süßwasser</w:t>
            </w:r>
          </w:p>
          <w:p w:rsidR="004904D7" w:rsidRPr="00224067" w:rsidRDefault="004904D7" w:rsidP="004904D7">
            <w:pPr>
              <w:pStyle w:val="Listenabsatz"/>
              <w:numPr>
                <w:ilvl w:val="0"/>
                <w:numId w:val="38"/>
              </w:numPr>
              <w:jc w:val="both"/>
              <w:rPr>
                <w:rFonts w:cs="Tahoma"/>
                <w:bCs/>
                <w:color w:val="000000"/>
                <w:szCs w:val="20"/>
                <w:lang w:val="de-DE"/>
              </w:rPr>
            </w:pPr>
            <w:r>
              <w:rPr>
                <w:rFonts w:cs="Tahoma"/>
                <w:bCs/>
                <w:color w:val="000000"/>
                <w:szCs w:val="20"/>
                <w:lang w:val="de-DE"/>
              </w:rPr>
              <w:t>Langsam wachsende Rassen</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BMG-75340/0021-II/B/13a/2013 vom 24.10.2013, Änderung der kommentierten Fassung der Ve</w:t>
            </w:r>
            <w:r w:rsidRPr="00224067">
              <w:rPr>
                <w:rFonts w:cs="Tahoma"/>
                <w:bCs/>
                <w:color w:val="000000"/>
                <w:szCs w:val="20"/>
                <w:lang w:val="de-DE"/>
              </w:rPr>
              <w:t>r</w:t>
            </w:r>
            <w:r w:rsidRPr="00224067">
              <w:rPr>
                <w:rFonts w:cs="Tahoma"/>
                <w:bCs/>
                <w:color w:val="000000"/>
                <w:szCs w:val="20"/>
                <w:lang w:val="de-DE"/>
              </w:rPr>
              <w:t xml:space="preserve">ordnung (EG) </w:t>
            </w:r>
            <w:r>
              <w:rPr>
                <w:rFonts w:cs="Tahoma"/>
                <w:bCs/>
                <w:color w:val="000000"/>
                <w:szCs w:val="20"/>
                <w:lang w:val="de-DE"/>
              </w:rPr>
              <w:t>Nr. 889/2008, Stand August 2013</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BMG-75340/0022-II/B/13a/2013 vom</w:t>
            </w:r>
            <w:r>
              <w:rPr>
                <w:rFonts w:cs="Tahoma"/>
                <w:bCs/>
                <w:color w:val="000000"/>
                <w:szCs w:val="20"/>
                <w:lang w:val="de-DE"/>
              </w:rPr>
              <w:t xml:space="preserve"> 5.12.2013, Verwendung von Erde</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 xml:space="preserve">BMG-75340/0008-II/B/13a/2015 vom 10.8.2015, Rückwirkende Anerkennung früherer Zeiträume als Teil des </w:t>
            </w:r>
            <w:r>
              <w:rPr>
                <w:rFonts w:cs="Tahoma"/>
                <w:bCs/>
                <w:color w:val="000000"/>
                <w:szCs w:val="20"/>
                <w:lang w:val="de-DE"/>
              </w:rPr>
              <w:t>Umstellungszeitraumes, Nachtrag</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BMG-75340/0018-II/B/13/2015 vom 17.2.2016, Mel</w:t>
            </w:r>
            <w:r>
              <w:rPr>
                <w:rFonts w:cs="Tahoma"/>
                <w:bCs/>
                <w:color w:val="000000"/>
                <w:szCs w:val="20"/>
                <w:lang w:val="de-DE"/>
              </w:rPr>
              <w:t>dungen von Verstößen an die AMA</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BMGF-75340/0005-II/B/16a/2017 vom 3.3.2017, Ergebnisse des Kontrollaussch</w:t>
            </w:r>
            <w:r>
              <w:rPr>
                <w:rFonts w:cs="Tahoma"/>
                <w:bCs/>
                <w:color w:val="000000"/>
                <w:szCs w:val="20"/>
                <w:lang w:val="de-DE"/>
              </w:rPr>
              <w:t>usses gemäß § 5 Abs. 2 EU-QuaDG</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BMGF-75340/0008-II/B/16a/2017 vom 3.4.2017, Teilnahme von Tieren an V</w:t>
            </w:r>
            <w:r>
              <w:rPr>
                <w:rFonts w:cs="Tahoma"/>
                <w:bCs/>
                <w:color w:val="000000"/>
                <w:szCs w:val="20"/>
                <w:lang w:val="de-DE"/>
              </w:rPr>
              <w:t>ersteigerungen und Zuchtschauen</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BMGF-75340/0010-II/B/16a/2017 vom 3.4.2017, Verfügbarkeit von Biojungsauen und Biozuch</w:t>
            </w:r>
            <w:r w:rsidRPr="00224067">
              <w:rPr>
                <w:rFonts w:cs="Tahoma"/>
                <w:bCs/>
                <w:color w:val="000000"/>
                <w:szCs w:val="20"/>
                <w:lang w:val="de-DE"/>
              </w:rPr>
              <w:t>t</w:t>
            </w:r>
            <w:r w:rsidRPr="00224067">
              <w:rPr>
                <w:rFonts w:cs="Tahoma"/>
                <w:bCs/>
                <w:color w:val="000000"/>
                <w:szCs w:val="20"/>
                <w:lang w:val="de-DE"/>
              </w:rPr>
              <w:t xml:space="preserve">ferkeln </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BMGF-75340/0013-II/B/16a/2017 vom 12.4.2017, Einstreu- und Beschäftigungsmaterial für</w:t>
            </w:r>
            <w:r>
              <w:rPr>
                <w:rFonts w:cs="Tahoma"/>
                <w:bCs/>
                <w:color w:val="000000"/>
                <w:szCs w:val="20"/>
                <w:lang w:val="de-DE"/>
              </w:rPr>
              <w:t xml:space="preserve"> Schweine</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 xml:space="preserve">BMGF-75340/0030-II/B/16a/2017 vom 24.10.2017, Ergebnisse des Kontrollausschusses gemäß § 5 </w:t>
            </w:r>
            <w:r>
              <w:rPr>
                <w:rFonts w:cs="Tahoma"/>
                <w:bCs/>
                <w:color w:val="000000"/>
                <w:szCs w:val="20"/>
                <w:lang w:val="de-DE"/>
              </w:rPr>
              <w:t>Abs. 2 EU-QuaDG, Aktualisierung</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BMGF-75340/0041-II/B/16a/2017 vom 16.12.2</w:t>
            </w:r>
            <w:r>
              <w:rPr>
                <w:rFonts w:cs="Tahoma"/>
                <w:bCs/>
                <w:color w:val="000000"/>
                <w:szCs w:val="20"/>
                <w:lang w:val="de-DE"/>
              </w:rPr>
              <w:t>017, Fischfutter für Brutfische</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BMGF-75340/0043-II/B/16a/2017 vom 16.12.2017, Zerst</w:t>
            </w:r>
            <w:r>
              <w:rPr>
                <w:rFonts w:cs="Tahoma"/>
                <w:bCs/>
                <w:color w:val="000000"/>
                <w:szCs w:val="20"/>
                <w:lang w:val="de-DE"/>
              </w:rPr>
              <w:t>örung der Hornanlage für Kitzen</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BMGF-75340/0033-II/B/16a/2017 vom 21.12.2017, Gewährung von Auslauf und nationale Festl</w:t>
            </w:r>
            <w:r w:rsidRPr="00224067">
              <w:rPr>
                <w:rFonts w:cs="Tahoma"/>
                <w:bCs/>
                <w:color w:val="000000"/>
                <w:szCs w:val="20"/>
                <w:lang w:val="de-DE"/>
              </w:rPr>
              <w:t>e</w:t>
            </w:r>
            <w:r w:rsidRPr="00224067">
              <w:rPr>
                <w:rFonts w:cs="Tahoma"/>
                <w:bCs/>
                <w:color w:val="000000"/>
                <w:szCs w:val="20"/>
                <w:lang w:val="de-DE"/>
              </w:rPr>
              <w:t>gung der Ruhezeit für den</w:t>
            </w:r>
            <w:r>
              <w:rPr>
                <w:rFonts w:cs="Tahoma"/>
                <w:bCs/>
                <w:color w:val="000000"/>
                <w:szCs w:val="20"/>
                <w:lang w:val="de-DE"/>
              </w:rPr>
              <w:t xml:space="preserve"> Auslauf in der Geflügelhaltung</w:t>
            </w:r>
          </w:p>
          <w:p w:rsidR="004904D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BMASGK-75340/0002-IX/B/16a/2018 vom 23.</w:t>
            </w:r>
            <w:r>
              <w:rPr>
                <w:rFonts w:cs="Tahoma"/>
                <w:bCs/>
                <w:color w:val="000000"/>
                <w:szCs w:val="20"/>
                <w:lang w:val="de-DE"/>
              </w:rPr>
              <w:t>1.2018, Bereinigungserlass 2018</w:t>
            </w:r>
          </w:p>
          <w:p w:rsidR="004C30DB" w:rsidRDefault="004C30DB" w:rsidP="004C30DB">
            <w:pPr>
              <w:pStyle w:val="Listenabsatz"/>
              <w:numPr>
                <w:ilvl w:val="0"/>
                <w:numId w:val="24"/>
              </w:numPr>
              <w:jc w:val="both"/>
              <w:rPr>
                <w:rFonts w:cs="Tahoma"/>
                <w:bCs/>
                <w:color w:val="000000"/>
                <w:szCs w:val="20"/>
                <w:lang w:val="de-DE"/>
              </w:rPr>
            </w:pPr>
            <w:r w:rsidRPr="004C30DB">
              <w:rPr>
                <w:rFonts w:cs="Tahoma"/>
                <w:bCs/>
                <w:color w:val="000000"/>
                <w:szCs w:val="20"/>
                <w:lang w:val="de-DE"/>
              </w:rPr>
              <w:t>BMASGK-75340/0001-IX/B/16a/20</w:t>
            </w:r>
            <w:r w:rsidRPr="00244684">
              <w:rPr>
                <w:rFonts w:cs="Tahoma"/>
                <w:bCs/>
                <w:color w:val="000000"/>
                <w:szCs w:val="20"/>
                <w:lang w:val="de-DE"/>
              </w:rPr>
              <w:t xml:space="preserve">18 vom </w:t>
            </w:r>
            <w:r w:rsidR="00BE72B1">
              <w:rPr>
                <w:rFonts w:cs="Tahoma"/>
                <w:bCs/>
                <w:color w:val="000000"/>
                <w:szCs w:val="20"/>
                <w:lang w:val="de-DE"/>
              </w:rPr>
              <w:t>16</w:t>
            </w:r>
            <w:r w:rsidRPr="00244684">
              <w:rPr>
                <w:rFonts w:cs="Tahoma"/>
                <w:bCs/>
                <w:color w:val="000000"/>
                <w:szCs w:val="20"/>
                <w:lang w:val="de-DE"/>
              </w:rPr>
              <w:t>.2.2018, Traditionelles Färben der Schale gekochter Eier, Änderung</w:t>
            </w:r>
          </w:p>
          <w:p w:rsidR="00EB432D" w:rsidRDefault="00EB432D" w:rsidP="00B74A7A">
            <w:pPr>
              <w:pStyle w:val="Listenabsatz"/>
              <w:numPr>
                <w:ilvl w:val="0"/>
                <w:numId w:val="24"/>
              </w:numPr>
              <w:jc w:val="both"/>
              <w:rPr>
                <w:rFonts w:cs="Tahoma"/>
                <w:bCs/>
                <w:color w:val="000000"/>
                <w:szCs w:val="20"/>
                <w:lang w:val="de-DE"/>
              </w:rPr>
            </w:pPr>
            <w:r w:rsidRPr="00EB432D">
              <w:rPr>
                <w:rFonts w:cs="Tahoma"/>
                <w:bCs/>
                <w:color w:val="000000"/>
                <w:szCs w:val="20"/>
                <w:lang w:val="de-DE"/>
              </w:rPr>
              <w:t>BMASGK-75340/000</w:t>
            </w:r>
            <w:r w:rsidR="00B74A7A">
              <w:rPr>
                <w:rFonts w:cs="Tahoma"/>
                <w:bCs/>
                <w:color w:val="000000"/>
                <w:szCs w:val="20"/>
                <w:lang w:val="de-DE"/>
              </w:rPr>
              <w:t>9</w:t>
            </w:r>
            <w:r w:rsidRPr="00EB432D">
              <w:rPr>
                <w:rFonts w:cs="Tahoma"/>
                <w:bCs/>
                <w:color w:val="000000"/>
                <w:szCs w:val="20"/>
                <w:lang w:val="de-DE"/>
              </w:rPr>
              <w:t>-IX/B/</w:t>
            </w:r>
            <w:r w:rsidR="00B74A7A" w:rsidRPr="00B74A7A">
              <w:rPr>
                <w:rFonts w:cs="Tahoma"/>
                <w:bCs/>
                <w:color w:val="000000"/>
                <w:szCs w:val="20"/>
                <w:lang w:val="de-DE"/>
              </w:rPr>
              <w:t>16a</w:t>
            </w:r>
            <w:r w:rsidRPr="00EB432D">
              <w:rPr>
                <w:rFonts w:cs="Tahoma"/>
                <w:bCs/>
                <w:color w:val="000000"/>
                <w:szCs w:val="20"/>
                <w:lang w:val="de-DE"/>
              </w:rPr>
              <w:t>/2018 vom 4.</w:t>
            </w:r>
            <w:r w:rsidR="00B74A7A">
              <w:rPr>
                <w:rFonts w:cs="Tahoma"/>
                <w:bCs/>
                <w:color w:val="000000"/>
                <w:szCs w:val="20"/>
                <w:lang w:val="de-DE"/>
              </w:rPr>
              <w:t>6</w:t>
            </w:r>
            <w:r w:rsidRPr="00EB432D">
              <w:rPr>
                <w:rFonts w:cs="Tahoma"/>
                <w:bCs/>
                <w:color w:val="000000"/>
                <w:szCs w:val="20"/>
                <w:lang w:val="de-DE"/>
              </w:rPr>
              <w:t xml:space="preserve">.2018, </w:t>
            </w:r>
            <w:r w:rsidR="00B74A7A" w:rsidRPr="00B74A7A">
              <w:rPr>
                <w:rFonts w:cs="Tahoma"/>
                <w:bCs/>
                <w:color w:val="000000"/>
                <w:szCs w:val="20"/>
                <w:lang w:val="de-DE"/>
              </w:rPr>
              <w:t>Gewährung von Auslauf und nationale Fes</w:t>
            </w:r>
            <w:r w:rsidR="00B74A7A" w:rsidRPr="00B74A7A">
              <w:rPr>
                <w:rFonts w:cs="Tahoma"/>
                <w:bCs/>
                <w:color w:val="000000"/>
                <w:szCs w:val="20"/>
                <w:lang w:val="de-DE"/>
              </w:rPr>
              <w:t>t</w:t>
            </w:r>
            <w:r w:rsidR="00B74A7A" w:rsidRPr="00B74A7A">
              <w:rPr>
                <w:rFonts w:cs="Tahoma"/>
                <w:bCs/>
                <w:color w:val="000000"/>
                <w:szCs w:val="20"/>
                <w:lang w:val="de-DE"/>
              </w:rPr>
              <w:t>legung der Ruhezeit für den Auslauf in der Geflügelhaltung</w:t>
            </w:r>
            <w:r w:rsidR="00B74A7A">
              <w:rPr>
                <w:rFonts w:cs="Tahoma"/>
                <w:bCs/>
                <w:color w:val="000000"/>
                <w:szCs w:val="20"/>
                <w:lang w:val="de-DE"/>
              </w:rPr>
              <w:t xml:space="preserve"> (II)</w:t>
            </w:r>
          </w:p>
          <w:p w:rsidR="00B74A7A" w:rsidRPr="00B74A7A" w:rsidRDefault="00B74A7A" w:rsidP="00B74A7A">
            <w:pPr>
              <w:pStyle w:val="Listenabsatz"/>
              <w:numPr>
                <w:ilvl w:val="0"/>
                <w:numId w:val="24"/>
              </w:numPr>
              <w:rPr>
                <w:rFonts w:cs="Tahoma"/>
                <w:bCs/>
                <w:color w:val="000000"/>
                <w:szCs w:val="20"/>
                <w:lang w:val="de-DE"/>
              </w:rPr>
            </w:pPr>
            <w:r w:rsidRPr="00B74A7A">
              <w:rPr>
                <w:rFonts w:cs="Tahoma"/>
                <w:bCs/>
                <w:color w:val="000000"/>
                <w:szCs w:val="20"/>
                <w:lang w:val="de-DE"/>
              </w:rPr>
              <w:t>BMASGK-75340/0010-IX/B/13/2018 vom 4.10.2018, Enten-Elterntierhaltung</w:t>
            </w:r>
          </w:p>
          <w:p w:rsidR="00B74A7A" w:rsidRPr="00244684" w:rsidRDefault="00B74A7A" w:rsidP="00EB432D">
            <w:pPr>
              <w:pStyle w:val="Listenabsatz"/>
              <w:numPr>
                <w:ilvl w:val="0"/>
                <w:numId w:val="24"/>
              </w:numPr>
              <w:jc w:val="both"/>
              <w:rPr>
                <w:rFonts w:cs="Tahoma"/>
                <w:bCs/>
                <w:color w:val="000000"/>
                <w:szCs w:val="20"/>
                <w:lang w:val="de-DE"/>
              </w:rPr>
            </w:pPr>
            <w:r w:rsidRPr="00B74A7A">
              <w:rPr>
                <w:rFonts w:cs="Tahoma"/>
                <w:bCs/>
                <w:color w:val="000000"/>
                <w:szCs w:val="20"/>
                <w:lang w:val="de-DE"/>
              </w:rPr>
              <w:t>BMASGK-75340/001</w:t>
            </w:r>
            <w:r>
              <w:rPr>
                <w:rFonts w:cs="Tahoma"/>
                <w:bCs/>
                <w:color w:val="000000"/>
                <w:szCs w:val="20"/>
                <w:lang w:val="de-DE"/>
              </w:rPr>
              <w:t>4</w:t>
            </w:r>
            <w:r w:rsidRPr="00B74A7A">
              <w:rPr>
                <w:rFonts w:cs="Tahoma"/>
                <w:bCs/>
                <w:color w:val="000000"/>
                <w:szCs w:val="20"/>
                <w:lang w:val="de-DE"/>
              </w:rPr>
              <w:t xml:space="preserve">-IX/B/13/2018 vom </w:t>
            </w:r>
            <w:r>
              <w:rPr>
                <w:rFonts w:cs="Tahoma"/>
                <w:bCs/>
                <w:color w:val="000000"/>
                <w:szCs w:val="20"/>
                <w:lang w:val="de-DE"/>
              </w:rPr>
              <w:t>18</w:t>
            </w:r>
            <w:r w:rsidRPr="00B74A7A">
              <w:rPr>
                <w:rFonts w:cs="Tahoma"/>
                <w:bCs/>
                <w:color w:val="000000"/>
                <w:szCs w:val="20"/>
                <w:lang w:val="de-DE"/>
              </w:rPr>
              <w:t xml:space="preserve">.10.2018, </w:t>
            </w:r>
            <w:r>
              <w:rPr>
                <w:rFonts w:cs="Tahoma"/>
                <w:bCs/>
                <w:color w:val="000000"/>
                <w:szCs w:val="20"/>
                <w:lang w:val="de-DE"/>
              </w:rPr>
              <w:t>Pflanzenkohle</w:t>
            </w:r>
          </w:p>
          <w:p w:rsidR="00224067" w:rsidRPr="004904D7" w:rsidRDefault="00224067" w:rsidP="004904D7">
            <w:pPr>
              <w:pStyle w:val="Listenabsatz"/>
              <w:jc w:val="both"/>
              <w:rPr>
                <w:rFonts w:cs="Tahoma"/>
                <w:bCs/>
                <w:color w:val="000000"/>
                <w:szCs w:val="20"/>
                <w:lang w:val="de-DE"/>
              </w:rPr>
            </w:pPr>
          </w:p>
        </w:tc>
      </w:tr>
    </w:tbl>
    <w:p w:rsidR="009767B9" w:rsidRDefault="009767B9" w:rsidP="009767B9">
      <w:pPr>
        <w:autoSpaceDE w:val="0"/>
        <w:autoSpaceDN w:val="0"/>
        <w:adjustRightInd w:val="0"/>
        <w:spacing w:after="240"/>
        <w:jc w:val="both"/>
        <w:rPr>
          <w:rFonts w:cs="Tahoma"/>
          <w:szCs w:val="20"/>
        </w:rPr>
      </w:pPr>
    </w:p>
    <w:tbl>
      <w:tblPr>
        <w:tblStyle w:val="Tabellenraster"/>
        <w:tblW w:w="0" w:type="auto"/>
        <w:tblLook w:val="04A0" w:firstRow="1" w:lastRow="0" w:firstColumn="1" w:lastColumn="0" w:noHBand="0" w:noVBand="1"/>
      </w:tblPr>
      <w:tblGrid>
        <w:gridCol w:w="9552"/>
      </w:tblGrid>
      <w:tr w:rsidR="009767B9" w:rsidTr="009767B9">
        <w:tc>
          <w:tcPr>
            <w:tcW w:w="9552" w:type="dxa"/>
          </w:tcPr>
          <w:p w:rsidR="009767B9" w:rsidRDefault="001A3820" w:rsidP="008A0742">
            <w:pPr>
              <w:autoSpaceDE w:val="0"/>
              <w:autoSpaceDN w:val="0"/>
              <w:adjustRightInd w:val="0"/>
              <w:jc w:val="both"/>
              <w:rPr>
                <w:rFonts w:cs="Tahoma"/>
                <w:szCs w:val="20"/>
              </w:rPr>
            </w:pPr>
            <w:r>
              <w:rPr>
                <w:rFonts w:cs="Tahoma"/>
                <w:b/>
                <w:bCs/>
                <w:szCs w:val="20"/>
              </w:rPr>
              <w:t>Veröffentlichungen</w:t>
            </w:r>
            <w:r w:rsidRPr="00061239">
              <w:rPr>
                <w:rFonts w:cs="Tahoma"/>
                <w:b/>
                <w:bCs/>
                <w:szCs w:val="20"/>
              </w:rPr>
              <w:t xml:space="preserve"> </w:t>
            </w:r>
            <w:r w:rsidR="009767B9" w:rsidRPr="00061239">
              <w:rPr>
                <w:rFonts w:cs="Tahoma"/>
                <w:b/>
                <w:bCs/>
                <w:szCs w:val="20"/>
              </w:rPr>
              <w:t>im Rahmen des ÖLMB</w:t>
            </w:r>
            <w:r w:rsidR="0061526F">
              <w:rPr>
                <w:rFonts w:cs="Tahoma"/>
                <w:b/>
                <w:bCs/>
                <w:szCs w:val="20"/>
              </w:rPr>
              <w:t xml:space="preserve"> bzw. </w:t>
            </w:r>
            <w:r w:rsidR="00733121">
              <w:rPr>
                <w:rFonts w:cs="Tahoma"/>
                <w:b/>
                <w:bCs/>
                <w:szCs w:val="20"/>
              </w:rPr>
              <w:t xml:space="preserve">Richtlinie </w:t>
            </w:r>
            <w:r w:rsidR="0061526F">
              <w:rPr>
                <w:rFonts w:cs="Tahoma"/>
                <w:b/>
                <w:bCs/>
                <w:szCs w:val="20"/>
              </w:rPr>
              <w:t>des Beirates für die biologische Produktion gemäß § 13 EU-QuaDG</w:t>
            </w:r>
            <w:r w:rsidR="009767B9" w:rsidRPr="00061239">
              <w:rPr>
                <w:rFonts w:cs="Tahoma"/>
                <w:b/>
                <w:bCs/>
                <w:szCs w:val="20"/>
              </w:rPr>
              <w:t>:</w:t>
            </w:r>
          </w:p>
        </w:tc>
      </w:tr>
      <w:tr w:rsidR="009767B9" w:rsidTr="009767B9">
        <w:tc>
          <w:tcPr>
            <w:tcW w:w="9552" w:type="dxa"/>
          </w:tcPr>
          <w:p w:rsidR="009767B9" w:rsidRPr="00061239" w:rsidRDefault="009767B9" w:rsidP="004904D7">
            <w:pPr>
              <w:pStyle w:val="Listenabsatz"/>
              <w:numPr>
                <w:ilvl w:val="0"/>
                <w:numId w:val="24"/>
              </w:numPr>
              <w:autoSpaceDE w:val="0"/>
              <w:autoSpaceDN w:val="0"/>
              <w:adjustRightInd w:val="0"/>
              <w:jc w:val="both"/>
              <w:rPr>
                <w:rFonts w:cs="Tahoma"/>
                <w:szCs w:val="20"/>
              </w:rPr>
            </w:pPr>
            <w:r w:rsidRPr="00061239">
              <w:rPr>
                <w:rFonts w:cs="Tahoma"/>
                <w:szCs w:val="20"/>
              </w:rPr>
              <w:t>GZ 32.046/28-IX/B/1b/00 vom 23.6.2000,</w:t>
            </w:r>
            <w:r w:rsidR="008A2942">
              <w:rPr>
                <w:rFonts w:cs="Tahoma"/>
                <w:szCs w:val="20"/>
              </w:rPr>
              <w:t xml:space="preserve"> </w:t>
            </w:r>
            <w:r w:rsidRPr="00061239">
              <w:rPr>
                <w:rFonts w:cs="Tahoma"/>
                <w:szCs w:val="20"/>
              </w:rPr>
              <w:t>Beschluss betreffend „Leitfaden zur Anwendung des Verbots der Verwendung von GVO und deren Derivaten“ zur Verordnung (EG) Nr. 2092/91, Biol</w:t>
            </w:r>
            <w:r w:rsidRPr="00061239">
              <w:rPr>
                <w:rFonts w:cs="Tahoma"/>
                <w:szCs w:val="20"/>
              </w:rPr>
              <w:t>o</w:t>
            </w:r>
            <w:r w:rsidRPr="00061239">
              <w:rPr>
                <w:rFonts w:cs="Tahoma"/>
                <w:szCs w:val="20"/>
              </w:rPr>
              <w:t>gische Landwirtschaft</w:t>
            </w:r>
          </w:p>
          <w:p w:rsidR="001E3DEB" w:rsidRPr="008A0742" w:rsidRDefault="009767B9" w:rsidP="004904D7">
            <w:pPr>
              <w:pStyle w:val="Listenabsatz"/>
              <w:numPr>
                <w:ilvl w:val="0"/>
                <w:numId w:val="24"/>
              </w:numPr>
              <w:autoSpaceDE w:val="0"/>
              <w:autoSpaceDN w:val="0"/>
              <w:adjustRightInd w:val="0"/>
              <w:jc w:val="both"/>
              <w:rPr>
                <w:rFonts w:cs="Tahoma"/>
                <w:szCs w:val="20"/>
              </w:rPr>
            </w:pPr>
            <w:r w:rsidRPr="00061239">
              <w:rPr>
                <w:rFonts w:cs="Tahoma"/>
                <w:szCs w:val="20"/>
              </w:rPr>
              <w:t>GZ 32.046/72-IX/B/1b/01 vom 18.12.2001,</w:t>
            </w:r>
            <w:r w:rsidR="008A2942">
              <w:rPr>
                <w:rFonts w:cs="Tahoma"/>
                <w:szCs w:val="20"/>
              </w:rPr>
              <w:t xml:space="preserve"> </w:t>
            </w:r>
            <w:r w:rsidRPr="00061239">
              <w:rPr>
                <w:rFonts w:cs="Tahoma"/>
                <w:szCs w:val="20"/>
              </w:rPr>
              <w:t>Beschluss betreffend „Festlegung von Schwellenwe</w:t>
            </w:r>
            <w:r w:rsidRPr="00061239">
              <w:rPr>
                <w:rFonts w:cs="Tahoma"/>
                <w:szCs w:val="20"/>
              </w:rPr>
              <w:t>r</w:t>
            </w:r>
            <w:r w:rsidRPr="00061239">
              <w:rPr>
                <w:rFonts w:cs="Tahoma"/>
                <w:szCs w:val="20"/>
              </w:rPr>
              <w:t>ten für zufällige, unvermeidbare Verunreinigungen mit genetisch veränderten Organismen und d</w:t>
            </w:r>
            <w:r w:rsidRPr="00061239">
              <w:rPr>
                <w:rFonts w:cs="Tahoma"/>
                <w:szCs w:val="20"/>
              </w:rPr>
              <w:t>e</w:t>
            </w:r>
            <w:r w:rsidRPr="00061239">
              <w:rPr>
                <w:rFonts w:cs="Tahoma"/>
                <w:szCs w:val="20"/>
              </w:rPr>
              <w:t>ren Derivaten“ zur Verordnung (EG) Nr. 2092/91, Biologische Landwirtschaft</w:t>
            </w:r>
          </w:p>
          <w:p w:rsidR="0061526F" w:rsidRPr="00AA15F9" w:rsidRDefault="008A0742" w:rsidP="004904D7">
            <w:pPr>
              <w:pStyle w:val="Listenabsatz"/>
              <w:numPr>
                <w:ilvl w:val="0"/>
                <w:numId w:val="24"/>
              </w:numPr>
              <w:autoSpaceDE w:val="0"/>
              <w:autoSpaceDN w:val="0"/>
              <w:adjustRightInd w:val="0"/>
              <w:jc w:val="both"/>
              <w:rPr>
                <w:rFonts w:cs="Tahoma"/>
                <w:color w:val="000000"/>
                <w:szCs w:val="20"/>
              </w:rPr>
            </w:pPr>
            <w:r w:rsidRPr="008A0742">
              <w:t>Richtlinie Landwirtschaftliche Produkte aus biologischer Produktion und daraus hergestellte Fol-geprodukte</w:t>
            </w:r>
            <w:r>
              <w:t xml:space="preserve"> </w:t>
            </w:r>
            <w:r w:rsidR="007C5CFD">
              <w:t>(</w:t>
            </w:r>
            <w:hyperlink r:id="rId147" w:history="1">
              <w:r w:rsidRPr="00B638B6">
                <w:rPr>
                  <w:rStyle w:val="Hyperlink"/>
                </w:rPr>
                <w:t>Richtlinie biologische Produktion</w:t>
              </w:r>
            </w:hyperlink>
            <w:r w:rsidR="007C5CFD">
              <w:t>)</w:t>
            </w:r>
            <w:r w:rsidR="001A3820">
              <w:t xml:space="preserve"> </w:t>
            </w:r>
            <w:r w:rsidRPr="008A0742">
              <w:t>(vormals Erlass BMG-75210/0024-II/B/13/2014 vom 22.10.2014, „Kapitel / A 8 / Landwirtschaftliche Produkte aus biologischer Produktion und daraus hergestellt Folgeprodukte“, ersetzt durch BMG-75210/0016-II/B/13/2015 vom 30.4.2015)</w:t>
            </w:r>
          </w:p>
        </w:tc>
      </w:tr>
    </w:tbl>
    <w:p w:rsidR="00A6229D" w:rsidRPr="007F77E4" w:rsidRDefault="00A6229D" w:rsidP="007F77E4">
      <w:pPr>
        <w:pBdr>
          <w:bottom w:val="single" w:sz="12" w:space="1" w:color="808080" w:themeColor="background1" w:themeShade="80"/>
        </w:pBdr>
        <w:spacing w:before="300" w:after="200"/>
        <w:rPr>
          <w:b/>
          <w:caps/>
          <w:sz w:val="28"/>
        </w:rPr>
      </w:pPr>
      <w:r w:rsidRPr="007F77E4">
        <w:rPr>
          <w:b/>
          <w:caps/>
          <w:sz w:val="28"/>
        </w:rPr>
        <w:t>Dok</w:t>
      </w:r>
      <w:r w:rsidR="007F77E4">
        <w:rPr>
          <w:b/>
          <w:caps/>
          <w:sz w:val="28"/>
        </w:rPr>
        <w:t>u</w:t>
      </w:r>
      <w:r w:rsidRPr="007F77E4">
        <w:rPr>
          <w:b/>
          <w:caps/>
          <w:sz w:val="28"/>
        </w:rPr>
        <w:t>mentenstatus</w:t>
      </w:r>
    </w:p>
    <w:tbl>
      <w:tblPr>
        <w:tblW w:w="0" w:type="auto"/>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CellMar>
          <w:left w:w="70" w:type="dxa"/>
          <w:right w:w="70" w:type="dxa"/>
        </w:tblCellMar>
        <w:tblLook w:val="0000" w:firstRow="0" w:lastRow="0" w:firstColumn="0" w:lastColumn="0" w:noHBand="0" w:noVBand="0"/>
      </w:tblPr>
      <w:tblGrid>
        <w:gridCol w:w="1361"/>
        <w:gridCol w:w="1998"/>
        <w:gridCol w:w="1999"/>
        <w:gridCol w:w="1999"/>
        <w:gridCol w:w="1999"/>
      </w:tblGrid>
      <w:tr w:rsidR="00EA41C7" w:rsidTr="002F50C6">
        <w:trPr>
          <w:trHeight w:hRule="exact" w:val="340"/>
        </w:trPr>
        <w:tc>
          <w:tcPr>
            <w:tcW w:w="1361" w:type="dxa"/>
            <w:vAlign w:val="center"/>
          </w:tcPr>
          <w:p w:rsidR="00EA41C7" w:rsidRDefault="00EA41C7" w:rsidP="002536D1">
            <w:pPr>
              <w:spacing w:after="60" w:line="240" w:lineRule="auto"/>
              <w:jc w:val="center"/>
            </w:pPr>
          </w:p>
        </w:tc>
        <w:tc>
          <w:tcPr>
            <w:tcW w:w="1998" w:type="dxa"/>
            <w:vAlign w:val="center"/>
          </w:tcPr>
          <w:p w:rsidR="00EA41C7" w:rsidRDefault="00EA41C7" w:rsidP="00177E0C">
            <w:pPr>
              <w:spacing w:after="60" w:line="240" w:lineRule="auto"/>
              <w:jc w:val="center"/>
            </w:pPr>
            <w:r>
              <w:t>erstellt</w:t>
            </w:r>
          </w:p>
        </w:tc>
        <w:tc>
          <w:tcPr>
            <w:tcW w:w="1999" w:type="dxa"/>
            <w:vAlign w:val="center"/>
          </w:tcPr>
          <w:p w:rsidR="00EA41C7" w:rsidRDefault="00EA41C7" w:rsidP="002536D1">
            <w:pPr>
              <w:spacing w:after="60" w:line="240" w:lineRule="auto"/>
              <w:jc w:val="center"/>
            </w:pPr>
            <w:r>
              <w:t>fachlich geprüft</w:t>
            </w:r>
          </w:p>
        </w:tc>
        <w:tc>
          <w:tcPr>
            <w:tcW w:w="1999" w:type="dxa"/>
            <w:vAlign w:val="center"/>
          </w:tcPr>
          <w:p w:rsidR="00EA41C7" w:rsidRDefault="008509A6" w:rsidP="002536D1">
            <w:pPr>
              <w:spacing w:after="60" w:line="240" w:lineRule="auto"/>
              <w:jc w:val="center"/>
            </w:pPr>
            <w:r>
              <w:t xml:space="preserve">QM </w:t>
            </w:r>
            <w:r w:rsidR="00EA41C7">
              <w:t>geprüft</w:t>
            </w:r>
          </w:p>
        </w:tc>
        <w:tc>
          <w:tcPr>
            <w:tcW w:w="1999" w:type="dxa"/>
            <w:vAlign w:val="center"/>
          </w:tcPr>
          <w:p w:rsidR="00EA41C7" w:rsidRDefault="00022954" w:rsidP="002536D1">
            <w:pPr>
              <w:spacing w:after="60" w:line="240" w:lineRule="auto"/>
              <w:jc w:val="center"/>
            </w:pPr>
            <w:r>
              <w:t>freigegeben</w:t>
            </w:r>
          </w:p>
        </w:tc>
      </w:tr>
      <w:tr w:rsidR="00EA41C7" w:rsidTr="002F50C6">
        <w:trPr>
          <w:trHeight w:hRule="exact" w:val="2429"/>
        </w:trPr>
        <w:tc>
          <w:tcPr>
            <w:tcW w:w="1361" w:type="dxa"/>
            <w:vAlign w:val="center"/>
          </w:tcPr>
          <w:p w:rsidR="00EA41C7" w:rsidRDefault="00EA41C7" w:rsidP="002536D1">
            <w:pPr>
              <w:spacing w:after="60" w:line="240" w:lineRule="auto"/>
              <w:jc w:val="center"/>
            </w:pPr>
            <w:r>
              <w:t>Name</w:t>
            </w:r>
          </w:p>
        </w:tc>
        <w:tc>
          <w:tcPr>
            <w:tcW w:w="1998" w:type="dxa"/>
            <w:vAlign w:val="center"/>
          </w:tcPr>
          <w:p w:rsidR="00EA41C7" w:rsidRPr="00EA03A9" w:rsidRDefault="00631BA0" w:rsidP="008D3A3D">
            <w:pPr>
              <w:spacing w:after="60" w:line="240" w:lineRule="auto"/>
              <w:jc w:val="center"/>
            </w:pPr>
            <w:r>
              <w:t xml:space="preserve">Geschäftsstelle </w:t>
            </w:r>
            <w:r>
              <w:br/>
              <w:t>EU-QuaDG</w:t>
            </w:r>
            <w:r w:rsidR="001B469C">
              <w:t>/BMGF</w:t>
            </w:r>
          </w:p>
        </w:tc>
        <w:tc>
          <w:tcPr>
            <w:tcW w:w="1999" w:type="dxa"/>
            <w:vAlign w:val="center"/>
          </w:tcPr>
          <w:p w:rsidR="00EA41C7" w:rsidRDefault="00631BA0" w:rsidP="002536D1">
            <w:pPr>
              <w:spacing w:after="60" w:line="240" w:lineRule="auto"/>
              <w:jc w:val="center"/>
            </w:pPr>
            <w:r>
              <w:t xml:space="preserve">Kontrollausschuss gemäß </w:t>
            </w:r>
            <w:r>
              <w:br/>
              <w:t xml:space="preserve">§ 5 </w:t>
            </w:r>
            <w:r w:rsidR="00022954">
              <w:t>EU-QuaDG</w:t>
            </w:r>
          </w:p>
          <w:p w:rsidR="00022954" w:rsidRPr="00EA03A9" w:rsidRDefault="00022954" w:rsidP="00E219F2">
            <w:pPr>
              <w:spacing w:after="60" w:line="240" w:lineRule="auto"/>
              <w:jc w:val="center"/>
            </w:pPr>
            <w:r>
              <w:t>Beirat für die biol</w:t>
            </w:r>
            <w:r w:rsidR="00E219F2">
              <w:t>o</w:t>
            </w:r>
            <w:r w:rsidR="00E219F2">
              <w:t>gische</w:t>
            </w:r>
            <w:r>
              <w:t xml:space="preserve"> Produktion gemäß § 13 EU-QuaDG</w:t>
            </w:r>
          </w:p>
        </w:tc>
        <w:tc>
          <w:tcPr>
            <w:tcW w:w="1999" w:type="dxa"/>
            <w:vAlign w:val="center"/>
          </w:tcPr>
          <w:p w:rsidR="00EA41C7" w:rsidRPr="00EA03A9" w:rsidRDefault="00177E0C" w:rsidP="002536D1">
            <w:pPr>
              <w:spacing w:after="60" w:line="240" w:lineRule="auto"/>
              <w:jc w:val="center"/>
            </w:pPr>
            <w:r>
              <w:t xml:space="preserve">Geschäftsstelle </w:t>
            </w:r>
            <w:r>
              <w:br/>
              <w:t>EU-QuaDG</w:t>
            </w:r>
          </w:p>
        </w:tc>
        <w:tc>
          <w:tcPr>
            <w:tcW w:w="1999" w:type="dxa"/>
            <w:vAlign w:val="center"/>
          </w:tcPr>
          <w:p w:rsidR="00EA41C7" w:rsidRPr="00EA03A9" w:rsidRDefault="00022954" w:rsidP="002536D1">
            <w:pPr>
              <w:spacing w:after="60" w:line="240" w:lineRule="auto"/>
              <w:jc w:val="center"/>
            </w:pPr>
            <w:r>
              <w:t>BMGF</w:t>
            </w:r>
          </w:p>
        </w:tc>
      </w:tr>
      <w:tr w:rsidR="00EA41C7" w:rsidTr="002F50C6">
        <w:trPr>
          <w:trHeight w:hRule="exact" w:val="646"/>
        </w:trPr>
        <w:tc>
          <w:tcPr>
            <w:tcW w:w="1361" w:type="dxa"/>
            <w:vAlign w:val="center"/>
          </w:tcPr>
          <w:p w:rsidR="00EA41C7" w:rsidRDefault="00EA41C7" w:rsidP="002536D1">
            <w:pPr>
              <w:spacing w:after="60" w:line="240" w:lineRule="auto"/>
              <w:jc w:val="center"/>
            </w:pPr>
            <w:r>
              <w:t>Datum</w:t>
            </w:r>
          </w:p>
        </w:tc>
        <w:tc>
          <w:tcPr>
            <w:tcW w:w="1998" w:type="dxa"/>
            <w:vAlign w:val="center"/>
          </w:tcPr>
          <w:p w:rsidR="00EA41C7" w:rsidRPr="00EA03A9" w:rsidRDefault="004110FF" w:rsidP="00DC3A83">
            <w:pPr>
              <w:spacing w:after="60" w:line="240" w:lineRule="auto"/>
              <w:jc w:val="center"/>
            </w:pPr>
            <w:r>
              <w:t>03.05.17</w:t>
            </w:r>
            <w:r w:rsidR="001B469C">
              <w:t>/25.04.17</w:t>
            </w:r>
          </w:p>
        </w:tc>
        <w:tc>
          <w:tcPr>
            <w:tcW w:w="1999" w:type="dxa"/>
            <w:vAlign w:val="center"/>
          </w:tcPr>
          <w:p w:rsidR="00966B35" w:rsidRDefault="00966B35" w:rsidP="002536D1">
            <w:pPr>
              <w:spacing w:after="60" w:line="240" w:lineRule="auto"/>
              <w:jc w:val="center"/>
            </w:pPr>
            <w:r>
              <w:t>15.01.17</w:t>
            </w:r>
          </w:p>
          <w:p w:rsidR="00966B35" w:rsidRDefault="00966B35" w:rsidP="002536D1">
            <w:pPr>
              <w:spacing w:after="60" w:line="240" w:lineRule="auto"/>
              <w:jc w:val="center"/>
            </w:pPr>
            <w:r>
              <w:t>31.01.17</w:t>
            </w:r>
          </w:p>
          <w:p w:rsidR="00EA41C7" w:rsidRPr="00EA03A9" w:rsidRDefault="00E55CBB" w:rsidP="002536D1">
            <w:pPr>
              <w:spacing w:after="60" w:line="240" w:lineRule="auto"/>
              <w:jc w:val="center"/>
            </w:pPr>
            <w:r>
              <w:t>.mm.</w:t>
            </w:r>
            <w:r w:rsidR="0046013A">
              <w:t>yy</w:t>
            </w:r>
            <w:r>
              <w:t>&gt;</w:t>
            </w:r>
          </w:p>
        </w:tc>
        <w:tc>
          <w:tcPr>
            <w:tcW w:w="1999" w:type="dxa"/>
            <w:vAlign w:val="center"/>
          </w:tcPr>
          <w:p w:rsidR="00EA41C7" w:rsidRPr="00EA03A9" w:rsidRDefault="00524019" w:rsidP="00524019">
            <w:pPr>
              <w:spacing w:after="60" w:line="240" w:lineRule="auto"/>
              <w:jc w:val="center"/>
            </w:pPr>
            <w:r>
              <w:t>15</w:t>
            </w:r>
            <w:r w:rsidR="00DC3A83">
              <w:t>.0</w:t>
            </w:r>
            <w:r>
              <w:t>2</w:t>
            </w:r>
            <w:r w:rsidR="00DC3A83">
              <w:t>.17</w:t>
            </w:r>
          </w:p>
        </w:tc>
        <w:tc>
          <w:tcPr>
            <w:tcW w:w="1999" w:type="dxa"/>
            <w:vAlign w:val="center"/>
          </w:tcPr>
          <w:p w:rsidR="00EA41C7" w:rsidRPr="00EA03A9" w:rsidRDefault="002B1030" w:rsidP="002536D1">
            <w:pPr>
              <w:spacing w:after="60" w:line="240" w:lineRule="auto"/>
              <w:jc w:val="center"/>
            </w:pPr>
            <w:r>
              <w:t>15.05.2017</w:t>
            </w:r>
          </w:p>
        </w:tc>
      </w:tr>
      <w:tr w:rsidR="00EA41C7" w:rsidTr="002F50C6">
        <w:trPr>
          <w:trHeight w:val="500"/>
        </w:trPr>
        <w:tc>
          <w:tcPr>
            <w:tcW w:w="1361" w:type="dxa"/>
            <w:tcBorders>
              <w:bottom w:val="single" w:sz="6" w:space="0" w:color="A6A6A6" w:themeColor="background1" w:themeShade="A6"/>
            </w:tcBorders>
            <w:vAlign w:val="center"/>
          </w:tcPr>
          <w:p w:rsidR="00EA41C7" w:rsidRDefault="008818D9" w:rsidP="002536D1">
            <w:pPr>
              <w:spacing w:after="60" w:line="240" w:lineRule="auto"/>
              <w:jc w:val="center"/>
            </w:pPr>
            <w:r>
              <w:t>Zeichnung</w:t>
            </w:r>
          </w:p>
        </w:tc>
        <w:tc>
          <w:tcPr>
            <w:tcW w:w="1998" w:type="dxa"/>
            <w:tcBorders>
              <w:bottom w:val="single" w:sz="6" w:space="0" w:color="A6A6A6" w:themeColor="background1" w:themeShade="A6"/>
            </w:tcBorders>
            <w:vAlign w:val="center"/>
          </w:tcPr>
          <w:p w:rsidR="00EA41C7" w:rsidRPr="00EA03A9" w:rsidRDefault="00966B35" w:rsidP="002536D1">
            <w:pPr>
              <w:spacing w:after="60" w:line="240" w:lineRule="auto"/>
              <w:jc w:val="center"/>
            </w:pPr>
            <w:r>
              <w:t>ohne Unterschrift</w:t>
            </w:r>
          </w:p>
        </w:tc>
        <w:tc>
          <w:tcPr>
            <w:tcW w:w="1999" w:type="dxa"/>
            <w:tcBorders>
              <w:bottom w:val="single" w:sz="6" w:space="0" w:color="A6A6A6" w:themeColor="background1" w:themeShade="A6"/>
            </w:tcBorders>
            <w:vAlign w:val="center"/>
          </w:tcPr>
          <w:p w:rsidR="00EA41C7" w:rsidRPr="00EA03A9" w:rsidRDefault="00966B35" w:rsidP="002536D1">
            <w:pPr>
              <w:spacing w:after="60" w:line="240" w:lineRule="auto"/>
              <w:jc w:val="center"/>
            </w:pPr>
            <w:r>
              <w:t>ohne Unterschrift</w:t>
            </w:r>
          </w:p>
        </w:tc>
        <w:tc>
          <w:tcPr>
            <w:tcW w:w="1999" w:type="dxa"/>
            <w:tcBorders>
              <w:bottom w:val="single" w:sz="6" w:space="0" w:color="A6A6A6" w:themeColor="background1" w:themeShade="A6"/>
            </w:tcBorders>
            <w:vAlign w:val="center"/>
          </w:tcPr>
          <w:p w:rsidR="00EA41C7" w:rsidRPr="00EA03A9" w:rsidRDefault="00524019" w:rsidP="002536D1">
            <w:pPr>
              <w:spacing w:after="60" w:line="240" w:lineRule="auto"/>
              <w:jc w:val="center"/>
            </w:pPr>
            <w:r>
              <w:t>gezeichnet</w:t>
            </w:r>
          </w:p>
        </w:tc>
        <w:tc>
          <w:tcPr>
            <w:tcW w:w="1999" w:type="dxa"/>
            <w:tcBorders>
              <w:bottom w:val="single" w:sz="6" w:space="0" w:color="A6A6A6" w:themeColor="background1" w:themeShade="A6"/>
            </w:tcBorders>
            <w:vAlign w:val="center"/>
          </w:tcPr>
          <w:p w:rsidR="00EA41C7" w:rsidRPr="00EA03A9" w:rsidRDefault="00CB24F1" w:rsidP="002536D1">
            <w:pPr>
              <w:spacing w:after="60" w:line="240" w:lineRule="auto"/>
              <w:jc w:val="center"/>
            </w:pPr>
            <w:r>
              <w:t>gezeichnet</w:t>
            </w:r>
          </w:p>
        </w:tc>
      </w:tr>
      <w:tr w:rsidR="00876196" w:rsidRPr="00876196" w:rsidTr="002F50C6">
        <w:trPr>
          <w:trHeight w:val="77"/>
        </w:trPr>
        <w:tc>
          <w:tcPr>
            <w:tcW w:w="1361" w:type="dxa"/>
            <w:tcBorders>
              <w:top w:val="single" w:sz="6" w:space="0" w:color="A6A6A6" w:themeColor="background1" w:themeShade="A6"/>
              <w:bottom w:val="single" w:sz="18" w:space="0" w:color="A6A6A6" w:themeColor="background1" w:themeShade="A6"/>
            </w:tcBorders>
            <w:vAlign w:val="center"/>
          </w:tcPr>
          <w:p w:rsidR="00876196" w:rsidRPr="00876196" w:rsidRDefault="00876196" w:rsidP="002536D1">
            <w:pPr>
              <w:spacing w:after="60" w:line="240" w:lineRule="auto"/>
              <w:jc w:val="center"/>
              <w:rPr>
                <w:sz w:val="2"/>
              </w:rPr>
            </w:pPr>
          </w:p>
        </w:tc>
        <w:tc>
          <w:tcPr>
            <w:tcW w:w="1998" w:type="dxa"/>
            <w:tcBorders>
              <w:top w:val="single" w:sz="6" w:space="0" w:color="A6A6A6" w:themeColor="background1" w:themeShade="A6"/>
              <w:bottom w:val="single" w:sz="18" w:space="0" w:color="A6A6A6" w:themeColor="background1" w:themeShade="A6"/>
            </w:tcBorders>
            <w:vAlign w:val="center"/>
          </w:tcPr>
          <w:p w:rsidR="00876196" w:rsidRPr="00876196" w:rsidRDefault="00876196" w:rsidP="002536D1">
            <w:pPr>
              <w:spacing w:after="60" w:line="240" w:lineRule="auto"/>
              <w:jc w:val="center"/>
              <w:rPr>
                <w:sz w:val="2"/>
              </w:rPr>
            </w:pPr>
          </w:p>
        </w:tc>
        <w:tc>
          <w:tcPr>
            <w:tcW w:w="1999" w:type="dxa"/>
            <w:tcBorders>
              <w:top w:val="single" w:sz="6" w:space="0" w:color="A6A6A6" w:themeColor="background1" w:themeShade="A6"/>
              <w:bottom w:val="single" w:sz="18" w:space="0" w:color="A6A6A6" w:themeColor="background1" w:themeShade="A6"/>
            </w:tcBorders>
            <w:vAlign w:val="center"/>
          </w:tcPr>
          <w:p w:rsidR="00876196" w:rsidRPr="00876196" w:rsidRDefault="00876196" w:rsidP="002536D1">
            <w:pPr>
              <w:spacing w:after="60" w:line="240" w:lineRule="auto"/>
              <w:jc w:val="center"/>
              <w:rPr>
                <w:sz w:val="2"/>
              </w:rPr>
            </w:pPr>
          </w:p>
        </w:tc>
        <w:tc>
          <w:tcPr>
            <w:tcW w:w="1999" w:type="dxa"/>
            <w:tcBorders>
              <w:top w:val="single" w:sz="6" w:space="0" w:color="A6A6A6" w:themeColor="background1" w:themeShade="A6"/>
              <w:bottom w:val="single" w:sz="18" w:space="0" w:color="A6A6A6" w:themeColor="background1" w:themeShade="A6"/>
            </w:tcBorders>
            <w:vAlign w:val="center"/>
          </w:tcPr>
          <w:p w:rsidR="00876196" w:rsidRPr="00876196" w:rsidRDefault="00876196" w:rsidP="002536D1">
            <w:pPr>
              <w:spacing w:after="60" w:line="240" w:lineRule="auto"/>
              <w:jc w:val="center"/>
              <w:rPr>
                <w:sz w:val="2"/>
              </w:rPr>
            </w:pPr>
          </w:p>
        </w:tc>
        <w:tc>
          <w:tcPr>
            <w:tcW w:w="1999" w:type="dxa"/>
            <w:tcBorders>
              <w:top w:val="single" w:sz="6" w:space="0" w:color="A6A6A6" w:themeColor="background1" w:themeShade="A6"/>
              <w:bottom w:val="single" w:sz="18" w:space="0" w:color="A6A6A6" w:themeColor="background1" w:themeShade="A6"/>
            </w:tcBorders>
            <w:vAlign w:val="center"/>
          </w:tcPr>
          <w:p w:rsidR="00876196" w:rsidRPr="00876196" w:rsidRDefault="00876196" w:rsidP="002536D1">
            <w:pPr>
              <w:spacing w:after="60" w:line="240" w:lineRule="auto"/>
              <w:jc w:val="center"/>
              <w:rPr>
                <w:sz w:val="2"/>
              </w:rPr>
            </w:pPr>
          </w:p>
        </w:tc>
      </w:tr>
      <w:tr w:rsidR="00876196" w:rsidTr="002F50C6">
        <w:trPr>
          <w:trHeight w:val="500"/>
        </w:trPr>
        <w:tc>
          <w:tcPr>
            <w:tcW w:w="1361" w:type="dxa"/>
            <w:tcBorders>
              <w:top w:val="single" w:sz="18" w:space="0" w:color="A6A6A6" w:themeColor="background1" w:themeShade="A6"/>
            </w:tcBorders>
            <w:vAlign w:val="center"/>
          </w:tcPr>
          <w:p w:rsidR="00876196" w:rsidRDefault="00876196" w:rsidP="002536D1">
            <w:pPr>
              <w:spacing w:after="60" w:line="240" w:lineRule="auto"/>
              <w:jc w:val="center"/>
            </w:pPr>
          </w:p>
        </w:tc>
        <w:tc>
          <w:tcPr>
            <w:tcW w:w="1998" w:type="dxa"/>
            <w:tcBorders>
              <w:top w:val="single" w:sz="18" w:space="0" w:color="A6A6A6" w:themeColor="background1" w:themeShade="A6"/>
            </w:tcBorders>
            <w:vAlign w:val="center"/>
          </w:tcPr>
          <w:p w:rsidR="00876196" w:rsidRDefault="00DC52CE" w:rsidP="002536D1">
            <w:pPr>
              <w:spacing w:after="60" w:line="240" w:lineRule="auto"/>
              <w:jc w:val="center"/>
            </w:pPr>
            <w:r>
              <w:t>geändert</w:t>
            </w:r>
          </w:p>
        </w:tc>
        <w:tc>
          <w:tcPr>
            <w:tcW w:w="1999" w:type="dxa"/>
            <w:tcBorders>
              <w:top w:val="single" w:sz="18" w:space="0" w:color="A6A6A6" w:themeColor="background1" w:themeShade="A6"/>
            </w:tcBorders>
            <w:vAlign w:val="center"/>
          </w:tcPr>
          <w:p w:rsidR="00876196" w:rsidRDefault="00DC52CE" w:rsidP="002536D1">
            <w:pPr>
              <w:spacing w:after="60" w:line="240" w:lineRule="auto"/>
              <w:jc w:val="center"/>
            </w:pPr>
            <w:r>
              <w:t>Fachlich geprüft</w:t>
            </w:r>
          </w:p>
        </w:tc>
        <w:tc>
          <w:tcPr>
            <w:tcW w:w="1999" w:type="dxa"/>
            <w:tcBorders>
              <w:top w:val="single" w:sz="18" w:space="0" w:color="A6A6A6" w:themeColor="background1" w:themeShade="A6"/>
            </w:tcBorders>
            <w:vAlign w:val="center"/>
          </w:tcPr>
          <w:p w:rsidR="00876196" w:rsidRDefault="00DC52CE" w:rsidP="002536D1">
            <w:pPr>
              <w:spacing w:after="60" w:line="240" w:lineRule="auto"/>
              <w:jc w:val="center"/>
            </w:pPr>
            <w:r>
              <w:t>QM geprüft</w:t>
            </w:r>
          </w:p>
        </w:tc>
        <w:tc>
          <w:tcPr>
            <w:tcW w:w="1999" w:type="dxa"/>
            <w:tcBorders>
              <w:top w:val="single" w:sz="18" w:space="0" w:color="A6A6A6" w:themeColor="background1" w:themeShade="A6"/>
            </w:tcBorders>
            <w:vAlign w:val="center"/>
          </w:tcPr>
          <w:p w:rsidR="00876196" w:rsidRDefault="00DC52CE" w:rsidP="002536D1">
            <w:pPr>
              <w:spacing w:after="60" w:line="240" w:lineRule="auto"/>
              <w:jc w:val="center"/>
            </w:pPr>
            <w:r>
              <w:t>freigegeben</w:t>
            </w:r>
          </w:p>
        </w:tc>
      </w:tr>
      <w:tr w:rsidR="00DC52CE" w:rsidTr="002F50C6">
        <w:trPr>
          <w:trHeight w:val="500"/>
        </w:trPr>
        <w:tc>
          <w:tcPr>
            <w:tcW w:w="1361" w:type="dxa"/>
            <w:vAlign w:val="center"/>
          </w:tcPr>
          <w:p w:rsidR="00DC52CE" w:rsidRDefault="00DC52CE" w:rsidP="002536D1">
            <w:pPr>
              <w:spacing w:after="60" w:line="240" w:lineRule="auto"/>
              <w:jc w:val="center"/>
            </w:pPr>
            <w:r>
              <w:t>Name</w:t>
            </w:r>
          </w:p>
        </w:tc>
        <w:tc>
          <w:tcPr>
            <w:tcW w:w="1998" w:type="dxa"/>
            <w:vAlign w:val="center"/>
          </w:tcPr>
          <w:p w:rsidR="00DC52CE" w:rsidRDefault="00DC52CE" w:rsidP="00BA7298">
            <w:pPr>
              <w:spacing w:after="60" w:line="240" w:lineRule="auto"/>
              <w:jc w:val="center"/>
            </w:pPr>
            <w:r>
              <w:t xml:space="preserve">Geschäftsstelle </w:t>
            </w:r>
            <w:r>
              <w:br/>
              <w:t>EU-QuaDG/BM</w:t>
            </w:r>
            <w:r w:rsidR="00BA7298">
              <w:t>ASK</w:t>
            </w:r>
          </w:p>
        </w:tc>
        <w:tc>
          <w:tcPr>
            <w:tcW w:w="1999" w:type="dxa"/>
            <w:vAlign w:val="center"/>
          </w:tcPr>
          <w:p w:rsidR="00DC52CE" w:rsidRDefault="00BA7298" w:rsidP="00BA7298">
            <w:pPr>
              <w:spacing w:after="60" w:line="240" w:lineRule="auto"/>
              <w:jc w:val="center"/>
            </w:pPr>
            <w:r>
              <w:t>BMASGK</w:t>
            </w:r>
          </w:p>
        </w:tc>
        <w:tc>
          <w:tcPr>
            <w:tcW w:w="1999" w:type="dxa"/>
            <w:vAlign w:val="center"/>
          </w:tcPr>
          <w:p w:rsidR="00DC52CE" w:rsidRDefault="00DC52CE" w:rsidP="002536D1">
            <w:pPr>
              <w:spacing w:after="60" w:line="240" w:lineRule="auto"/>
              <w:jc w:val="center"/>
            </w:pPr>
            <w:r>
              <w:t xml:space="preserve">Geschäftsstelle </w:t>
            </w:r>
            <w:r>
              <w:br/>
              <w:t>EU-QuaDG/BMGF</w:t>
            </w:r>
          </w:p>
        </w:tc>
        <w:tc>
          <w:tcPr>
            <w:tcW w:w="1999" w:type="dxa"/>
            <w:vAlign w:val="center"/>
          </w:tcPr>
          <w:p w:rsidR="00DC52CE" w:rsidRDefault="00BA7298" w:rsidP="002536D1">
            <w:pPr>
              <w:spacing w:after="60" w:line="240" w:lineRule="auto"/>
              <w:jc w:val="center"/>
            </w:pPr>
            <w:r>
              <w:t>BMASGK</w:t>
            </w:r>
          </w:p>
        </w:tc>
      </w:tr>
      <w:tr w:rsidR="00DC52CE" w:rsidTr="002F50C6">
        <w:trPr>
          <w:trHeight w:val="500"/>
        </w:trPr>
        <w:tc>
          <w:tcPr>
            <w:tcW w:w="1361" w:type="dxa"/>
            <w:vAlign w:val="center"/>
          </w:tcPr>
          <w:p w:rsidR="00DC52CE" w:rsidRDefault="00DC52CE" w:rsidP="002536D1">
            <w:pPr>
              <w:spacing w:after="60" w:line="240" w:lineRule="auto"/>
              <w:jc w:val="center"/>
            </w:pPr>
            <w:r>
              <w:t>Datum</w:t>
            </w:r>
          </w:p>
        </w:tc>
        <w:tc>
          <w:tcPr>
            <w:tcW w:w="1998" w:type="dxa"/>
            <w:vAlign w:val="center"/>
          </w:tcPr>
          <w:p w:rsidR="00DC52CE" w:rsidRDefault="00E96930" w:rsidP="00BB1E2F">
            <w:pPr>
              <w:spacing w:after="60" w:line="240" w:lineRule="auto"/>
              <w:jc w:val="center"/>
            </w:pPr>
            <w:r>
              <w:t>0</w:t>
            </w:r>
            <w:r w:rsidR="00BB1E2F">
              <w:t>2</w:t>
            </w:r>
            <w:r w:rsidR="00DC52CE">
              <w:t>.</w:t>
            </w:r>
            <w:r w:rsidR="00BB1E2F">
              <w:t>1</w:t>
            </w:r>
            <w:r w:rsidR="00DC52CE">
              <w:t>0.1</w:t>
            </w:r>
            <w:r w:rsidR="00A94B1A">
              <w:t>8</w:t>
            </w:r>
          </w:p>
        </w:tc>
        <w:tc>
          <w:tcPr>
            <w:tcW w:w="1999" w:type="dxa"/>
            <w:vAlign w:val="center"/>
          </w:tcPr>
          <w:p w:rsidR="00DC52CE" w:rsidRDefault="006F3A53" w:rsidP="004C4892">
            <w:pPr>
              <w:spacing w:after="60" w:line="240" w:lineRule="auto"/>
              <w:jc w:val="center"/>
            </w:pPr>
            <w:r>
              <w:t>2</w:t>
            </w:r>
            <w:r w:rsidR="004C4892">
              <w:t>2</w:t>
            </w:r>
            <w:r w:rsidR="00D17B09">
              <w:t>.</w:t>
            </w:r>
            <w:r>
              <w:t>11</w:t>
            </w:r>
            <w:r w:rsidR="00D17B09">
              <w:t>.18</w:t>
            </w:r>
          </w:p>
        </w:tc>
        <w:tc>
          <w:tcPr>
            <w:tcW w:w="1999" w:type="dxa"/>
            <w:vAlign w:val="center"/>
          </w:tcPr>
          <w:p w:rsidR="00DC52CE" w:rsidRDefault="00A329E2" w:rsidP="00A329E2">
            <w:pPr>
              <w:spacing w:after="60" w:line="240" w:lineRule="auto"/>
              <w:jc w:val="center"/>
            </w:pPr>
            <w:r w:rsidRPr="00A329E2">
              <w:t>26</w:t>
            </w:r>
            <w:r w:rsidR="00D17B09" w:rsidRPr="00A329E2">
              <w:t>.</w:t>
            </w:r>
            <w:r w:rsidRPr="00A329E2">
              <w:t>11</w:t>
            </w:r>
            <w:r w:rsidR="00D17B09" w:rsidRPr="00A329E2">
              <w:t>.18</w:t>
            </w:r>
          </w:p>
        </w:tc>
        <w:tc>
          <w:tcPr>
            <w:tcW w:w="1999" w:type="dxa"/>
            <w:vAlign w:val="center"/>
          </w:tcPr>
          <w:p w:rsidR="00DC52CE" w:rsidRDefault="00E96930" w:rsidP="00E96930">
            <w:pPr>
              <w:spacing w:after="60" w:line="240" w:lineRule="auto"/>
              <w:jc w:val="center"/>
            </w:pPr>
            <w:r w:rsidRPr="00E96930">
              <w:t>28</w:t>
            </w:r>
            <w:r w:rsidR="00DC52CE" w:rsidRPr="00E96930">
              <w:t>.</w:t>
            </w:r>
            <w:r w:rsidRPr="00E96930">
              <w:t>11</w:t>
            </w:r>
            <w:r w:rsidR="00DC52CE" w:rsidRPr="00E96930">
              <w:t>.</w:t>
            </w:r>
            <w:r w:rsidR="00D17B09" w:rsidRPr="00E96930">
              <w:t>18</w:t>
            </w:r>
          </w:p>
        </w:tc>
      </w:tr>
      <w:tr w:rsidR="00DC52CE" w:rsidTr="002F50C6">
        <w:trPr>
          <w:trHeight w:val="500"/>
        </w:trPr>
        <w:tc>
          <w:tcPr>
            <w:tcW w:w="1361" w:type="dxa"/>
            <w:vAlign w:val="center"/>
          </w:tcPr>
          <w:p w:rsidR="00DC52CE" w:rsidRDefault="00DC52CE" w:rsidP="002536D1">
            <w:pPr>
              <w:spacing w:after="60" w:line="240" w:lineRule="auto"/>
              <w:jc w:val="center"/>
            </w:pPr>
            <w:r>
              <w:t>Zeichnung</w:t>
            </w:r>
          </w:p>
        </w:tc>
        <w:tc>
          <w:tcPr>
            <w:tcW w:w="1998" w:type="dxa"/>
            <w:vAlign w:val="center"/>
          </w:tcPr>
          <w:p w:rsidR="00DC52CE" w:rsidRDefault="00DC52CE" w:rsidP="002536D1">
            <w:pPr>
              <w:spacing w:after="60" w:line="240" w:lineRule="auto"/>
              <w:jc w:val="center"/>
            </w:pPr>
            <w:r>
              <w:t>ohne Unterschrift</w:t>
            </w:r>
          </w:p>
        </w:tc>
        <w:tc>
          <w:tcPr>
            <w:tcW w:w="1999" w:type="dxa"/>
            <w:vAlign w:val="center"/>
          </w:tcPr>
          <w:p w:rsidR="00DC52CE" w:rsidRDefault="00BB1E2F" w:rsidP="002536D1">
            <w:pPr>
              <w:spacing w:after="60" w:line="240" w:lineRule="auto"/>
              <w:jc w:val="center"/>
            </w:pPr>
            <w:r>
              <w:t>elektronische Fre</w:t>
            </w:r>
            <w:r>
              <w:t>i</w:t>
            </w:r>
            <w:r>
              <w:t>gabe</w:t>
            </w:r>
          </w:p>
        </w:tc>
        <w:tc>
          <w:tcPr>
            <w:tcW w:w="1999" w:type="dxa"/>
            <w:vAlign w:val="center"/>
          </w:tcPr>
          <w:p w:rsidR="00DC52CE" w:rsidRDefault="00DC52CE" w:rsidP="002536D1">
            <w:pPr>
              <w:spacing w:after="60" w:line="240" w:lineRule="auto"/>
              <w:jc w:val="center"/>
            </w:pPr>
            <w:r>
              <w:t>ohne Unterschrift</w:t>
            </w:r>
          </w:p>
        </w:tc>
        <w:tc>
          <w:tcPr>
            <w:tcW w:w="1999" w:type="dxa"/>
            <w:vAlign w:val="center"/>
          </w:tcPr>
          <w:p w:rsidR="00DC52CE" w:rsidRDefault="00BB1E2F" w:rsidP="002536D1">
            <w:pPr>
              <w:spacing w:after="60" w:line="240" w:lineRule="auto"/>
              <w:jc w:val="center"/>
            </w:pPr>
            <w:r>
              <w:t>elektronische Fre</w:t>
            </w:r>
            <w:r>
              <w:t>i</w:t>
            </w:r>
            <w:r>
              <w:t>gabe</w:t>
            </w:r>
          </w:p>
        </w:tc>
      </w:tr>
    </w:tbl>
    <w:p w:rsidR="00E533AA" w:rsidRDefault="00E533AA" w:rsidP="0043124B">
      <w:pPr>
        <w:tabs>
          <w:tab w:val="left" w:pos="1418"/>
        </w:tabs>
        <w:rPr>
          <w:sz w:val="12"/>
          <w:szCs w:val="12"/>
        </w:rPr>
      </w:pPr>
      <w:r w:rsidRPr="000E55F0">
        <w:rPr>
          <w:sz w:val="12"/>
          <w:szCs w:val="12"/>
        </w:rPr>
        <w:t xml:space="preserve">Vorlage: </w:t>
      </w:r>
      <w:r w:rsidR="00EA6CB0">
        <w:rPr>
          <w:sz w:val="12"/>
          <w:szCs w:val="12"/>
        </w:rPr>
        <w:t>9321_1</w:t>
      </w:r>
      <w:bookmarkStart w:id="50" w:name="_GoBack"/>
      <w:bookmarkEnd w:id="50"/>
    </w:p>
    <w:sectPr w:rsidR="00E533AA" w:rsidSect="0031652C">
      <w:footerReference w:type="default" r:id="rId148"/>
      <w:pgSz w:w="11906" w:h="16838" w:code="9"/>
      <w:pgMar w:top="1418" w:right="1247" w:bottom="2098" w:left="1247" w:header="680" w:footer="340" w:gutter="0"/>
      <w:paperSrc w:first="7" w:other="7"/>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B1A607" w15:done="0"/>
  <w15:commentEx w15:paraId="31661189" w15:done="0"/>
  <w15:commentEx w15:paraId="6C9931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BEB" w:rsidRDefault="00642BEB">
      <w:r>
        <w:separator/>
      </w:r>
    </w:p>
  </w:endnote>
  <w:endnote w:type="continuationSeparator" w:id="0">
    <w:p w:rsidR="00642BEB" w:rsidRDefault="0064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332" w:rsidRPr="00D26332" w:rsidRDefault="00D26332" w:rsidP="00C82E58">
    <w:pPr>
      <w:spacing w:before="0" w:line="240" w:lineRule="auto"/>
      <w:jc w:val="center"/>
      <w:rPr>
        <w:b/>
        <w:sz w:val="12"/>
        <w:szCs w:val="12"/>
      </w:rPr>
    </w:pPr>
    <w:r w:rsidRPr="00D26332">
      <w:rPr>
        <w:b/>
        <w:sz w:val="12"/>
        <w:szCs w:val="12"/>
      </w:rPr>
      <w:t>Die Inhalte der kommentierten Fassung dürfen – auch auszugsweise – nicht für kommerzielle Zwecke verwendet werden.</w:t>
    </w:r>
  </w:p>
  <w:p w:rsidR="005C24B4" w:rsidRDefault="005C24B4"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PRINTDATE  \@ "dd.MM.yyyy HH:mm:ss"  \* MERGEFORMAT </w:instrText>
    </w:r>
    <w:r>
      <w:rPr>
        <w:sz w:val="12"/>
        <w:szCs w:val="12"/>
      </w:rPr>
      <w:fldChar w:fldCharType="separate"/>
    </w:r>
    <w:r>
      <w:rPr>
        <w:noProof/>
        <w:sz w:val="12"/>
        <w:szCs w:val="12"/>
      </w:rPr>
      <w:t>22.11.2018 14:49:00</w:t>
    </w:r>
    <w:r>
      <w:rPr>
        <w:sz w:val="12"/>
        <w:szCs w:val="12"/>
      </w:rPr>
      <w:fldChar w:fldCharType="end"/>
    </w:r>
    <w:r>
      <w:rPr>
        <w:sz w:val="12"/>
        <w:szCs w:val="12"/>
      </w:rPr>
      <w:t xml:space="preserve"> von: </w:t>
    </w:r>
    <w:r>
      <w:rPr>
        <w:sz w:val="12"/>
        <w:szCs w:val="12"/>
      </w:rPr>
      <w:fldChar w:fldCharType="begin"/>
    </w:r>
    <w:r>
      <w:rPr>
        <w:sz w:val="12"/>
        <w:szCs w:val="12"/>
      </w:rPr>
      <w:instrText xml:space="preserve"> USERNAME   \* MERGEFORMAT </w:instrText>
    </w:r>
    <w:r>
      <w:rPr>
        <w:sz w:val="12"/>
        <w:szCs w:val="12"/>
      </w:rPr>
      <w:fldChar w:fldCharType="separate"/>
    </w:r>
    <w:r>
      <w:rPr>
        <w:noProof/>
        <w:sz w:val="12"/>
        <w:szCs w:val="12"/>
      </w:rPr>
      <w:t>Muthsam, Agnes</w:t>
    </w:r>
    <w:r>
      <w:rPr>
        <w:sz w:val="12"/>
        <w:szCs w:val="12"/>
      </w:rPr>
      <w:fldChar w:fldCharType="end"/>
    </w:r>
    <w:r w:rsidRPr="00C82E58">
      <w:rPr>
        <w:sz w:val="12"/>
        <w:szCs w:val="12"/>
      </w:rPr>
      <w:t xml:space="preserve"> </w:t>
    </w:r>
  </w:p>
  <w:p w:rsidR="005C24B4" w:rsidRDefault="005C24B4"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VerbraucherInnengesundheit </w:t>
    </w:r>
    <w:r w:rsidRPr="0043124B">
      <w:rPr>
        <w:sz w:val="12"/>
        <w:szCs w:val="12"/>
      </w:rPr>
      <w:t>unterliegen nicht dem Änderungsdienst!</w:t>
    </w:r>
  </w:p>
  <w:tbl>
    <w:tblPr>
      <w:tblW w:w="9464" w:type="dxa"/>
      <w:tblBorders>
        <w:top w:val="single" w:sz="4" w:space="0" w:color="auto"/>
      </w:tblBorders>
      <w:tblLayout w:type="fixed"/>
      <w:tblLook w:val="04A0" w:firstRow="1" w:lastRow="0" w:firstColumn="1" w:lastColumn="0" w:noHBand="0" w:noVBand="1"/>
    </w:tblPr>
    <w:tblGrid>
      <w:gridCol w:w="3249"/>
      <w:gridCol w:w="3249"/>
      <w:gridCol w:w="2966"/>
    </w:tblGrid>
    <w:tr w:rsidR="005C24B4" w:rsidRPr="00A0482C" w:rsidTr="00E533AA">
      <w:tc>
        <w:tcPr>
          <w:tcW w:w="9464" w:type="dxa"/>
          <w:gridSpan w:val="3"/>
          <w:shd w:val="clear" w:color="auto" w:fill="auto"/>
        </w:tcPr>
        <w:p w:rsidR="005C24B4" w:rsidRPr="00A0482C" w:rsidRDefault="005C24B4" w:rsidP="00DD5BFD">
          <w:pPr>
            <w:tabs>
              <w:tab w:val="left" w:pos="5812"/>
              <w:tab w:val="right" w:pos="9356"/>
            </w:tabs>
            <w:spacing w:before="0" w:line="240" w:lineRule="auto"/>
            <w:rPr>
              <w:szCs w:val="20"/>
            </w:rPr>
          </w:pPr>
          <w:r>
            <w:rPr>
              <w:szCs w:val="20"/>
            </w:rPr>
            <w:t>Kommentierte Fassung der Verordnung (EG) Nr. 889/2008</w:t>
          </w:r>
        </w:p>
      </w:tc>
    </w:tr>
    <w:tr w:rsidR="005C24B4" w:rsidRPr="00A0482C" w:rsidTr="00E533AA">
      <w:tc>
        <w:tcPr>
          <w:tcW w:w="3249" w:type="dxa"/>
          <w:shd w:val="clear" w:color="auto" w:fill="auto"/>
          <w:vAlign w:val="center"/>
        </w:tcPr>
        <w:p w:rsidR="005C24B4" w:rsidRPr="008509A6" w:rsidRDefault="005C24B4" w:rsidP="00F4598F">
          <w:pPr>
            <w:tabs>
              <w:tab w:val="left" w:pos="5812"/>
              <w:tab w:val="right" w:pos="9356"/>
            </w:tabs>
            <w:spacing w:before="0" w:line="240" w:lineRule="auto"/>
            <w:rPr>
              <w:szCs w:val="20"/>
            </w:rPr>
          </w:pPr>
          <w:r>
            <w:rPr>
              <w:szCs w:val="20"/>
            </w:rPr>
            <w:t>KF 0002_4</w:t>
          </w:r>
        </w:p>
      </w:tc>
      <w:tc>
        <w:tcPr>
          <w:tcW w:w="3249" w:type="dxa"/>
          <w:shd w:val="clear" w:color="auto" w:fill="auto"/>
          <w:vAlign w:val="center"/>
        </w:tcPr>
        <w:p w:rsidR="005C24B4" w:rsidRPr="00A0482C" w:rsidRDefault="005C24B4" w:rsidP="00E96930">
          <w:pPr>
            <w:tabs>
              <w:tab w:val="left" w:pos="5812"/>
              <w:tab w:val="right" w:pos="9356"/>
            </w:tabs>
            <w:spacing w:before="0" w:line="240" w:lineRule="auto"/>
            <w:jc w:val="center"/>
            <w:rPr>
              <w:szCs w:val="20"/>
            </w:rPr>
          </w:pPr>
          <w:r w:rsidRPr="00E96930">
            <w:rPr>
              <w:szCs w:val="20"/>
            </w:rPr>
            <w:t>gültig ab 01.</w:t>
          </w:r>
          <w:r w:rsidR="00E96930" w:rsidRPr="00E96930">
            <w:rPr>
              <w:szCs w:val="20"/>
            </w:rPr>
            <w:t>01</w:t>
          </w:r>
          <w:r w:rsidRPr="00E96930">
            <w:rPr>
              <w:szCs w:val="20"/>
            </w:rPr>
            <w:t>.19</w:t>
          </w:r>
        </w:p>
      </w:tc>
      <w:tc>
        <w:tcPr>
          <w:tcW w:w="2966" w:type="dxa"/>
          <w:shd w:val="clear" w:color="auto" w:fill="auto"/>
          <w:vAlign w:val="center"/>
        </w:tcPr>
        <w:p w:rsidR="005C24B4" w:rsidRPr="00A0482C" w:rsidRDefault="005C24B4"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142F92">
            <w:rPr>
              <w:noProof/>
              <w:szCs w:val="20"/>
            </w:rPr>
            <w:t>113</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142F92">
            <w:rPr>
              <w:noProof/>
              <w:szCs w:val="20"/>
            </w:rPr>
            <w:t>126</w:t>
          </w:r>
          <w:r w:rsidRPr="00A0482C">
            <w:rPr>
              <w:szCs w:val="20"/>
            </w:rPr>
            <w:fldChar w:fldCharType="end"/>
          </w:r>
        </w:p>
      </w:tc>
    </w:tr>
  </w:tbl>
  <w:p w:rsidR="005C24B4" w:rsidRPr="00137738" w:rsidRDefault="005C24B4" w:rsidP="00A66577">
    <w:pPr>
      <w:pStyle w:val="Fuzeile"/>
      <w:tabs>
        <w:tab w:val="clear" w:pos="9072"/>
        <w:tab w:val="left" w:pos="5812"/>
        <w:tab w:val="right" w:pos="9356"/>
      </w:tabs>
      <w:spacing w:after="0" w:line="18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4B4" w:rsidRDefault="005C24B4" w:rsidP="00E440D9">
    <w:pPr>
      <w:pStyle w:val="Fuzeile"/>
      <w:tabs>
        <w:tab w:val="clear" w:pos="9072"/>
        <w:tab w:val="right" w:pos="8784"/>
        <w:tab w:val="right" w:pos="9356"/>
      </w:tabs>
    </w:pPr>
  </w:p>
  <w:p w:rsidR="005C24B4" w:rsidRPr="007739D4" w:rsidRDefault="005C24B4" w:rsidP="00E440D9">
    <w:pPr>
      <w:pStyle w:val="Fuzeile"/>
      <w:tabs>
        <w:tab w:val="clear" w:pos="9072"/>
        <w:tab w:val="right" w:pos="8784"/>
        <w:tab w:val="right" w:pos="9356"/>
      </w:tabs>
      <w:rPr>
        <w:lang w:val="de-DE"/>
      </w:rPr>
    </w:pPr>
    <w:r>
      <w:fldChar w:fldCharType="begin"/>
    </w:r>
    <w:r w:rsidRPr="007739D4">
      <w:rPr>
        <w:lang w:val="de-DE"/>
      </w:rPr>
      <w:instrText xml:space="preserve"> FILENAME </w:instrText>
    </w:r>
    <w:r>
      <w:fldChar w:fldCharType="separate"/>
    </w:r>
    <w:r>
      <w:rPr>
        <w:noProof/>
        <w:lang w:val="de-DE"/>
      </w:rPr>
      <w:t>e_KF_0002_4_VO_889-2008_Kommentierte_Fassung_gueltig-ab_xx_Entwurf-fuer-naechste-Version_v1-4</w:t>
    </w:r>
    <w:r>
      <w:fldChar w:fldCharType="end"/>
    </w:r>
  </w:p>
  <w:p w:rsidR="005C24B4" w:rsidRDefault="005C24B4" w:rsidP="00E440D9">
    <w:pPr>
      <w:pStyle w:val="Fuzeile"/>
      <w:tabs>
        <w:tab w:val="clear" w:pos="9072"/>
        <w:tab w:val="right" w:pos="8784"/>
        <w:tab w:val="right" w:pos="9356"/>
      </w:tabs>
      <w:rPr>
        <w:szCs w:val="16"/>
      </w:rPr>
    </w:pPr>
    <w:r w:rsidRPr="007739D4">
      <w:rPr>
        <w:szCs w:val="16"/>
        <w:lang w:val="de-DE"/>
      </w:rPr>
      <w:tab/>
    </w:r>
    <w:r w:rsidRPr="00520032">
      <w:rPr>
        <w:szCs w:val="16"/>
      </w:rPr>
      <w:t xml:space="preserve">Entwurf vom </w:t>
    </w:r>
    <w:r>
      <w:rPr>
        <w:szCs w:val="16"/>
      </w:rPr>
      <w:t>26</w:t>
    </w:r>
    <w:r w:rsidRPr="00520032">
      <w:rPr>
        <w:szCs w:val="16"/>
      </w:rPr>
      <w:t>.</w:t>
    </w:r>
    <w:r>
      <w:rPr>
        <w:szCs w:val="16"/>
      </w:rPr>
      <w:t>04</w:t>
    </w:r>
    <w:r w:rsidRPr="00520032">
      <w:rPr>
        <w:szCs w:val="16"/>
      </w:rPr>
      <w:t>.10</w:t>
    </w:r>
    <w:r>
      <w:rPr>
        <w:szCs w:val="16"/>
      </w:rPr>
      <w:t xml:space="preserve"> - SVA_QMT_DOKU_001_02</w:t>
    </w:r>
    <w:r w:rsidRPr="00520032">
      <w:rPr>
        <w:szCs w:val="16"/>
      </w:rPr>
      <w:tab/>
    </w:r>
  </w:p>
  <w:p w:rsidR="005C24B4" w:rsidRPr="00E440D9" w:rsidRDefault="005C24B4" w:rsidP="00B65AA8">
    <w:pPr>
      <w:pStyle w:val="Fuzeile"/>
      <w:tabs>
        <w:tab w:val="clear" w:pos="9072"/>
        <w:tab w:val="right" w:pos="8784"/>
        <w:tab w:val="right" w:pos="9356"/>
      </w:tabs>
      <w:jc w:val="right"/>
      <w:rPr>
        <w:szCs w:val="16"/>
      </w:rPr>
    </w:pPr>
    <w:r w:rsidRPr="00520032">
      <w:rPr>
        <w:szCs w:val="16"/>
      </w:rPr>
      <w:fldChar w:fldCharType="begin"/>
    </w:r>
    <w:r w:rsidRPr="00520032">
      <w:rPr>
        <w:szCs w:val="16"/>
      </w:rPr>
      <w:instrText xml:space="preserve"> PAGE </w:instrText>
    </w:r>
    <w:r w:rsidRPr="00520032">
      <w:rPr>
        <w:szCs w:val="16"/>
      </w:rPr>
      <w:fldChar w:fldCharType="separate"/>
    </w:r>
    <w:r>
      <w:rPr>
        <w:noProof/>
        <w:szCs w:val="16"/>
      </w:rPr>
      <w:t>112</w:t>
    </w:r>
    <w:r w:rsidRPr="00520032">
      <w:rPr>
        <w:szCs w:val="16"/>
      </w:rPr>
      <w:fldChar w:fldCharType="end"/>
    </w:r>
    <w:r w:rsidRPr="00520032">
      <w:rPr>
        <w:szCs w:val="16"/>
      </w:rPr>
      <w:t>/</w:t>
    </w:r>
    <w:r w:rsidRPr="00520032">
      <w:rPr>
        <w:szCs w:val="16"/>
      </w:rPr>
      <w:fldChar w:fldCharType="begin"/>
    </w:r>
    <w:r w:rsidRPr="00520032">
      <w:rPr>
        <w:szCs w:val="16"/>
      </w:rPr>
      <w:instrText xml:space="preserve"> NUMPAGES </w:instrText>
    </w:r>
    <w:r w:rsidRPr="00520032">
      <w:rPr>
        <w:szCs w:val="16"/>
      </w:rPr>
      <w:fldChar w:fldCharType="separate"/>
    </w:r>
    <w:r>
      <w:rPr>
        <w:noProof/>
        <w:szCs w:val="16"/>
      </w:rPr>
      <w:t>127</w:t>
    </w:r>
    <w:r w:rsidRPr="00520032">
      <w:rPr>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F92" w:rsidRPr="00142F92" w:rsidRDefault="00142F92" w:rsidP="00C82E58">
    <w:pPr>
      <w:spacing w:before="0" w:line="240" w:lineRule="auto"/>
      <w:jc w:val="center"/>
      <w:rPr>
        <w:b/>
        <w:sz w:val="12"/>
        <w:szCs w:val="12"/>
      </w:rPr>
    </w:pPr>
    <w:r w:rsidRPr="00142F92">
      <w:rPr>
        <w:b/>
        <w:sz w:val="12"/>
        <w:szCs w:val="12"/>
      </w:rPr>
      <w:t>Die Inhalte der kommentierten Fassung dürfen – auch auszugsweise – nicht für kommerzielle Zwecke verwendet werden.</w:t>
    </w:r>
  </w:p>
  <w:p w:rsidR="005C24B4" w:rsidRDefault="005C24B4"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PRINTDATE  \@ "dd.MM.yyyy HH:mm:ss"  \* MERGEFORMAT </w:instrText>
    </w:r>
    <w:r>
      <w:rPr>
        <w:sz w:val="12"/>
        <w:szCs w:val="12"/>
      </w:rPr>
      <w:fldChar w:fldCharType="separate"/>
    </w:r>
    <w:r>
      <w:rPr>
        <w:noProof/>
        <w:sz w:val="12"/>
        <w:szCs w:val="12"/>
      </w:rPr>
      <w:t>22.11.2018 14:49:00</w:t>
    </w:r>
    <w:r>
      <w:rPr>
        <w:sz w:val="12"/>
        <w:szCs w:val="12"/>
      </w:rPr>
      <w:fldChar w:fldCharType="end"/>
    </w:r>
    <w:r>
      <w:rPr>
        <w:sz w:val="12"/>
        <w:szCs w:val="12"/>
      </w:rPr>
      <w:t xml:space="preserve"> von: </w:t>
    </w:r>
    <w:r>
      <w:rPr>
        <w:sz w:val="12"/>
        <w:szCs w:val="12"/>
      </w:rPr>
      <w:fldChar w:fldCharType="begin"/>
    </w:r>
    <w:r>
      <w:rPr>
        <w:sz w:val="12"/>
        <w:szCs w:val="12"/>
      </w:rPr>
      <w:instrText xml:space="preserve"> USERNAME   \* MERGEFORMAT </w:instrText>
    </w:r>
    <w:r>
      <w:rPr>
        <w:sz w:val="12"/>
        <w:szCs w:val="12"/>
      </w:rPr>
      <w:fldChar w:fldCharType="separate"/>
    </w:r>
    <w:r>
      <w:rPr>
        <w:noProof/>
        <w:sz w:val="12"/>
        <w:szCs w:val="12"/>
      </w:rPr>
      <w:t>Muthsam, Agnes</w:t>
    </w:r>
    <w:r>
      <w:rPr>
        <w:sz w:val="12"/>
        <w:szCs w:val="12"/>
      </w:rPr>
      <w:fldChar w:fldCharType="end"/>
    </w:r>
    <w:r w:rsidRPr="00C82E58">
      <w:rPr>
        <w:sz w:val="12"/>
        <w:szCs w:val="12"/>
      </w:rPr>
      <w:t xml:space="preserve"> </w:t>
    </w:r>
  </w:p>
  <w:p w:rsidR="005C24B4" w:rsidRDefault="005C24B4"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Verbrauchergesundheit </w:t>
    </w:r>
    <w:r w:rsidRPr="0043124B">
      <w:rPr>
        <w:sz w:val="12"/>
        <w:szCs w:val="12"/>
      </w:rPr>
      <w:t>unterliegen nicht dem Änderungsdienst!</w:t>
    </w:r>
  </w:p>
  <w:tbl>
    <w:tblPr>
      <w:tblW w:w="14194" w:type="dxa"/>
      <w:tblBorders>
        <w:top w:val="single" w:sz="4" w:space="0" w:color="auto"/>
      </w:tblBorders>
      <w:tblLayout w:type="fixed"/>
      <w:tblLook w:val="04A0" w:firstRow="1" w:lastRow="0" w:firstColumn="1" w:lastColumn="0" w:noHBand="0" w:noVBand="1"/>
    </w:tblPr>
    <w:tblGrid>
      <w:gridCol w:w="4872"/>
      <w:gridCol w:w="4872"/>
      <w:gridCol w:w="4450"/>
    </w:tblGrid>
    <w:tr w:rsidR="005C24B4" w:rsidRPr="00A0482C" w:rsidTr="00295A6B">
      <w:trPr>
        <w:trHeight w:val="160"/>
      </w:trPr>
      <w:tc>
        <w:tcPr>
          <w:tcW w:w="14194" w:type="dxa"/>
          <w:gridSpan w:val="3"/>
          <w:shd w:val="clear" w:color="auto" w:fill="auto"/>
        </w:tcPr>
        <w:p w:rsidR="005C24B4" w:rsidRPr="00A0482C" w:rsidRDefault="005C24B4" w:rsidP="00BA5CDB">
          <w:pPr>
            <w:tabs>
              <w:tab w:val="left" w:pos="5812"/>
              <w:tab w:val="right" w:pos="9356"/>
            </w:tabs>
            <w:spacing w:before="0" w:line="240" w:lineRule="auto"/>
            <w:rPr>
              <w:szCs w:val="20"/>
            </w:rPr>
          </w:pPr>
          <w:r>
            <w:rPr>
              <w:szCs w:val="20"/>
            </w:rPr>
            <w:t xml:space="preserve">Kommentierte Fassung der Verordnung (EG) Nr. 889/2008 </w:t>
          </w:r>
        </w:p>
      </w:tc>
    </w:tr>
    <w:tr w:rsidR="005C24B4" w:rsidRPr="00A0482C" w:rsidTr="00631BA0">
      <w:trPr>
        <w:trHeight w:val="268"/>
      </w:trPr>
      <w:tc>
        <w:tcPr>
          <w:tcW w:w="4872" w:type="dxa"/>
          <w:shd w:val="clear" w:color="auto" w:fill="auto"/>
          <w:vAlign w:val="center"/>
        </w:tcPr>
        <w:p w:rsidR="005C24B4" w:rsidRPr="008509A6" w:rsidRDefault="005C24B4" w:rsidP="00BB1E2F">
          <w:pPr>
            <w:tabs>
              <w:tab w:val="left" w:pos="5812"/>
              <w:tab w:val="right" w:pos="9356"/>
            </w:tabs>
            <w:spacing w:before="0" w:line="240" w:lineRule="auto"/>
            <w:rPr>
              <w:szCs w:val="20"/>
            </w:rPr>
          </w:pPr>
          <w:r>
            <w:rPr>
              <w:szCs w:val="20"/>
            </w:rPr>
            <w:t>KF 0002_4</w:t>
          </w:r>
        </w:p>
      </w:tc>
      <w:tc>
        <w:tcPr>
          <w:tcW w:w="4872" w:type="dxa"/>
          <w:shd w:val="clear" w:color="auto" w:fill="auto"/>
          <w:vAlign w:val="center"/>
        </w:tcPr>
        <w:p w:rsidR="005C24B4" w:rsidRPr="00A0482C" w:rsidRDefault="00A329E2" w:rsidP="00E96930">
          <w:pPr>
            <w:tabs>
              <w:tab w:val="left" w:pos="5812"/>
              <w:tab w:val="right" w:pos="9356"/>
            </w:tabs>
            <w:spacing w:before="0" w:line="240" w:lineRule="auto"/>
            <w:jc w:val="center"/>
            <w:rPr>
              <w:szCs w:val="20"/>
            </w:rPr>
          </w:pPr>
          <w:r w:rsidRPr="00E96930">
            <w:rPr>
              <w:szCs w:val="20"/>
            </w:rPr>
            <w:t>gültig ab 01.</w:t>
          </w:r>
          <w:r w:rsidR="00E96930" w:rsidRPr="00E96930">
            <w:rPr>
              <w:szCs w:val="20"/>
            </w:rPr>
            <w:t>01</w:t>
          </w:r>
          <w:r w:rsidRPr="00E96930">
            <w:rPr>
              <w:szCs w:val="20"/>
            </w:rPr>
            <w:t>.19</w:t>
          </w:r>
        </w:p>
      </w:tc>
      <w:tc>
        <w:tcPr>
          <w:tcW w:w="4450" w:type="dxa"/>
          <w:shd w:val="clear" w:color="auto" w:fill="auto"/>
          <w:vAlign w:val="center"/>
        </w:tcPr>
        <w:p w:rsidR="005C24B4" w:rsidRPr="00A0482C" w:rsidRDefault="005C24B4"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142F92">
            <w:rPr>
              <w:noProof/>
              <w:szCs w:val="20"/>
            </w:rPr>
            <w:t>118</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142F92">
            <w:rPr>
              <w:noProof/>
              <w:szCs w:val="20"/>
            </w:rPr>
            <w:t>126</w:t>
          </w:r>
          <w:r w:rsidRPr="00A0482C">
            <w:rPr>
              <w:szCs w:val="20"/>
            </w:rPr>
            <w:fldChar w:fldCharType="end"/>
          </w:r>
        </w:p>
      </w:tc>
    </w:tr>
  </w:tbl>
  <w:p w:rsidR="005C24B4" w:rsidRPr="00137738" w:rsidRDefault="005C24B4" w:rsidP="00A66577">
    <w:pPr>
      <w:pStyle w:val="Fuzeile"/>
      <w:tabs>
        <w:tab w:val="clear" w:pos="9072"/>
        <w:tab w:val="left" w:pos="5812"/>
        <w:tab w:val="right" w:pos="9356"/>
      </w:tabs>
      <w:spacing w:after="0" w:line="18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F92" w:rsidRDefault="00142F92" w:rsidP="00C82E58">
    <w:pPr>
      <w:spacing w:before="0" w:line="240" w:lineRule="auto"/>
      <w:jc w:val="center"/>
      <w:rPr>
        <w:sz w:val="12"/>
        <w:szCs w:val="12"/>
      </w:rPr>
    </w:pPr>
    <w:r w:rsidRPr="00D26332">
      <w:rPr>
        <w:b/>
        <w:sz w:val="12"/>
        <w:szCs w:val="12"/>
      </w:rPr>
      <w:t>Die Inhalte der kommentierten Fassung dürfen – auch auszugsweise – nicht für kommerzielle Zwecke verwendet werden.</w:t>
    </w:r>
  </w:p>
  <w:p w:rsidR="005C24B4" w:rsidRDefault="005C24B4"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PRINTDATE  \@ "dd.MM.yyyy HH:mm:ss"  \* MERGEFORMAT </w:instrText>
    </w:r>
    <w:r>
      <w:rPr>
        <w:sz w:val="12"/>
        <w:szCs w:val="12"/>
      </w:rPr>
      <w:fldChar w:fldCharType="separate"/>
    </w:r>
    <w:r>
      <w:rPr>
        <w:noProof/>
        <w:sz w:val="12"/>
        <w:szCs w:val="12"/>
      </w:rPr>
      <w:t>22.11.2018 14:49:00</w:t>
    </w:r>
    <w:r>
      <w:rPr>
        <w:sz w:val="12"/>
        <w:szCs w:val="12"/>
      </w:rPr>
      <w:fldChar w:fldCharType="end"/>
    </w:r>
    <w:r>
      <w:rPr>
        <w:sz w:val="12"/>
        <w:szCs w:val="12"/>
      </w:rPr>
      <w:t xml:space="preserve"> von: </w:t>
    </w:r>
    <w:r>
      <w:rPr>
        <w:sz w:val="12"/>
        <w:szCs w:val="12"/>
      </w:rPr>
      <w:fldChar w:fldCharType="begin"/>
    </w:r>
    <w:r>
      <w:rPr>
        <w:sz w:val="12"/>
        <w:szCs w:val="12"/>
      </w:rPr>
      <w:instrText xml:space="preserve"> USERNAME   \* MERGEFORMAT </w:instrText>
    </w:r>
    <w:r>
      <w:rPr>
        <w:sz w:val="12"/>
        <w:szCs w:val="12"/>
      </w:rPr>
      <w:fldChar w:fldCharType="separate"/>
    </w:r>
    <w:r>
      <w:rPr>
        <w:noProof/>
        <w:sz w:val="12"/>
        <w:szCs w:val="12"/>
      </w:rPr>
      <w:t>Muthsam, Agnes</w:t>
    </w:r>
    <w:r>
      <w:rPr>
        <w:sz w:val="12"/>
        <w:szCs w:val="12"/>
      </w:rPr>
      <w:fldChar w:fldCharType="end"/>
    </w:r>
    <w:r w:rsidRPr="00C82E58">
      <w:rPr>
        <w:sz w:val="12"/>
        <w:szCs w:val="12"/>
      </w:rPr>
      <w:t xml:space="preserve"> </w:t>
    </w:r>
  </w:p>
  <w:p w:rsidR="005C24B4" w:rsidRDefault="005C24B4"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Verbrauchergesundheit </w:t>
    </w:r>
    <w:r w:rsidRPr="0043124B">
      <w:rPr>
        <w:sz w:val="12"/>
        <w:szCs w:val="12"/>
      </w:rPr>
      <w:t>unterliegen nicht dem Änderungsdienst!</w:t>
    </w:r>
  </w:p>
  <w:tbl>
    <w:tblPr>
      <w:tblW w:w="10057" w:type="dxa"/>
      <w:tblBorders>
        <w:top w:val="single" w:sz="4" w:space="0" w:color="auto"/>
      </w:tblBorders>
      <w:tblLayout w:type="fixed"/>
      <w:tblLook w:val="04A0" w:firstRow="1" w:lastRow="0" w:firstColumn="1" w:lastColumn="0" w:noHBand="0" w:noVBand="1"/>
    </w:tblPr>
    <w:tblGrid>
      <w:gridCol w:w="3452"/>
      <w:gridCol w:w="3453"/>
      <w:gridCol w:w="3152"/>
    </w:tblGrid>
    <w:tr w:rsidR="005C24B4" w:rsidRPr="00A0482C" w:rsidTr="00876196">
      <w:tc>
        <w:tcPr>
          <w:tcW w:w="9464" w:type="dxa"/>
          <w:gridSpan w:val="3"/>
          <w:shd w:val="clear" w:color="auto" w:fill="auto"/>
        </w:tcPr>
        <w:p w:rsidR="005C24B4" w:rsidRPr="00A0482C" w:rsidRDefault="005C24B4" w:rsidP="00224067">
          <w:pPr>
            <w:tabs>
              <w:tab w:val="left" w:pos="5812"/>
              <w:tab w:val="right" w:pos="9356"/>
            </w:tabs>
            <w:spacing w:before="0" w:line="240" w:lineRule="auto"/>
            <w:rPr>
              <w:szCs w:val="20"/>
            </w:rPr>
          </w:pPr>
          <w:r>
            <w:rPr>
              <w:szCs w:val="20"/>
            </w:rPr>
            <w:t>Kommentierte Fassung der Verordnung (EG) Nr. 889/2008</w:t>
          </w:r>
        </w:p>
      </w:tc>
    </w:tr>
    <w:tr w:rsidR="005C24B4" w:rsidRPr="00A0482C" w:rsidTr="00876196">
      <w:tc>
        <w:tcPr>
          <w:tcW w:w="3249" w:type="dxa"/>
          <w:shd w:val="clear" w:color="auto" w:fill="auto"/>
          <w:vAlign w:val="center"/>
        </w:tcPr>
        <w:p w:rsidR="005C24B4" w:rsidRPr="008509A6" w:rsidRDefault="005C24B4" w:rsidP="00BB1E2F">
          <w:pPr>
            <w:tabs>
              <w:tab w:val="left" w:pos="5812"/>
              <w:tab w:val="right" w:pos="9356"/>
            </w:tabs>
            <w:spacing w:before="0" w:line="240" w:lineRule="auto"/>
            <w:rPr>
              <w:szCs w:val="20"/>
            </w:rPr>
          </w:pPr>
          <w:r>
            <w:rPr>
              <w:szCs w:val="20"/>
            </w:rPr>
            <w:t>KF 0002_4</w:t>
          </w:r>
        </w:p>
      </w:tc>
      <w:tc>
        <w:tcPr>
          <w:tcW w:w="3249" w:type="dxa"/>
          <w:shd w:val="clear" w:color="auto" w:fill="auto"/>
          <w:vAlign w:val="center"/>
        </w:tcPr>
        <w:p w:rsidR="005C24B4" w:rsidRPr="00A0482C" w:rsidRDefault="005C24B4" w:rsidP="00E96930">
          <w:pPr>
            <w:tabs>
              <w:tab w:val="left" w:pos="5812"/>
              <w:tab w:val="right" w:pos="9356"/>
            </w:tabs>
            <w:spacing w:before="0" w:line="240" w:lineRule="auto"/>
            <w:jc w:val="center"/>
            <w:rPr>
              <w:szCs w:val="20"/>
            </w:rPr>
          </w:pPr>
          <w:r w:rsidRPr="00E96930">
            <w:rPr>
              <w:szCs w:val="20"/>
            </w:rPr>
            <w:t>gültig ab 01.</w:t>
          </w:r>
          <w:r w:rsidR="00E96930" w:rsidRPr="00E96930">
            <w:rPr>
              <w:szCs w:val="20"/>
            </w:rPr>
            <w:t>01</w:t>
          </w:r>
          <w:r w:rsidRPr="00E96930">
            <w:rPr>
              <w:szCs w:val="20"/>
            </w:rPr>
            <w:t>.19</w:t>
          </w:r>
        </w:p>
      </w:tc>
      <w:tc>
        <w:tcPr>
          <w:tcW w:w="2966" w:type="dxa"/>
          <w:shd w:val="clear" w:color="auto" w:fill="auto"/>
          <w:vAlign w:val="center"/>
        </w:tcPr>
        <w:p w:rsidR="005C24B4" w:rsidRPr="00A0482C" w:rsidRDefault="005C24B4" w:rsidP="00224067">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142F92">
            <w:rPr>
              <w:noProof/>
              <w:szCs w:val="20"/>
            </w:rPr>
            <w:t>126</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142F92">
            <w:rPr>
              <w:noProof/>
              <w:szCs w:val="20"/>
            </w:rPr>
            <w:t>126</w:t>
          </w:r>
          <w:r w:rsidRPr="00A0482C">
            <w:rPr>
              <w:szCs w:val="20"/>
            </w:rPr>
            <w:fldChar w:fldCharType="end"/>
          </w:r>
        </w:p>
      </w:tc>
    </w:tr>
  </w:tbl>
  <w:p w:rsidR="005C24B4" w:rsidRPr="00137738" w:rsidRDefault="005C24B4" w:rsidP="00A66577">
    <w:pPr>
      <w:pStyle w:val="Fuzeile"/>
      <w:tabs>
        <w:tab w:val="clear" w:pos="9072"/>
        <w:tab w:val="left" w:pos="5812"/>
        <w:tab w:val="right" w:pos="9356"/>
      </w:tabs>
      <w:spacing w:after="0" w:line="18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BEB" w:rsidRDefault="00642BEB">
      <w:r>
        <w:separator/>
      </w:r>
    </w:p>
  </w:footnote>
  <w:footnote w:type="continuationSeparator" w:id="0">
    <w:p w:rsidR="00642BEB" w:rsidRDefault="00642BEB">
      <w:r>
        <w:continuationSeparator/>
      </w:r>
    </w:p>
  </w:footnote>
  <w:footnote w:id="1">
    <w:p w:rsidR="005C24B4" w:rsidRPr="00B0469A" w:rsidRDefault="005C24B4" w:rsidP="00E843FD">
      <w:pPr>
        <w:pStyle w:val="Funotentext"/>
        <w:rPr>
          <w:rFonts w:cs="Tahoma"/>
        </w:rPr>
      </w:pPr>
      <w:r w:rsidRPr="00B0469A">
        <w:rPr>
          <w:rStyle w:val="Funotenzeichen"/>
          <w:rFonts w:cs="Tahoma"/>
        </w:rPr>
        <w:footnoteRef/>
      </w:r>
      <w:r w:rsidRPr="00B0469A">
        <w:rPr>
          <w:rFonts w:cs="Tahoma"/>
        </w:rPr>
        <w:t xml:space="preserve"> Verordnung (EG) Nr. 852/2004 des Europäischen Parlaments und des Rates vom 29. April 2004 über Lebensmittelhygiene (ABl. L 139 vom 30.4.2004, S. 1).“</w:t>
      </w:r>
    </w:p>
  </w:footnote>
  <w:footnote w:id="2">
    <w:p w:rsidR="005C24B4" w:rsidRPr="00001106" w:rsidRDefault="005C24B4" w:rsidP="009C4F3E">
      <w:pPr>
        <w:pStyle w:val="Funotentext"/>
        <w:rPr>
          <w:rFonts w:cs="Tahoma"/>
        </w:rPr>
      </w:pPr>
      <w:r w:rsidRPr="00001106">
        <w:rPr>
          <w:rStyle w:val="Funotenzeichen"/>
          <w:rFonts w:cs="Tahoma"/>
        </w:rPr>
        <w:footnoteRef/>
      </w:r>
      <w:r w:rsidRPr="00001106">
        <w:rPr>
          <w:rFonts w:cs="Tahoma"/>
        </w:rPr>
        <w:t xml:space="preserve"> Entscheidung 2003/24/EG der Kommission vom 30. Dezember 2002 über die Entwicklung eines integrierten EDV-Systems für das Veterinärwesen (ABl. L 8 vom 14.1.2003, S. 44).“</w:t>
      </w:r>
    </w:p>
  </w:footnote>
  <w:footnote w:id="3">
    <w:p w:rsidR="005C24B4" w:rsidRPr="002A7EA6" w:rsidRDefault="005C24B4">
      <w:pPr>
        <w:pStyle w:val="Funotentext"/>
      </w:pPr>
      <w:r>
        <w:rPr>
          <w:rStyle w:val="Funotenzeichen"/>
        </w:rPr>
        <w:footnoteRef/>
      </w:r>
      <w:r>
        <w:t xml:space="preserve"> </w:t>
      </w:r>
      <w:r w:rsidRPr="00FF5C4E">
        <w:rPr>
          <w:bCs/>
          <w:sz w:val="18"/>
        </w:rPr>
        <w:t>Durchführungsverordnung (EU) Nr. 540/2011 der Kommission vom 25. Mai 2011 zur Durchführung der Verordnung (EG) Nr. 1107/2009 des Europäischen Parlaments und des Rates hinsichtlich der Liste zugelassener Wirkstoffe (</w:t>
      </w:r>
      <w:hyperlink r:id="rId1" w:history="1">
        <w:r w:rsidRPr="00FF5C4E">
          <w:rPr>
            <w:rStyle w:val="Hyperlink"/>
            <w:bCs/>
            <w:sz w:val="18"/>
          </w:rPr>
          <w:t>ABl. L 153 vom 11.6.2011, S. 1</w:t>
        </w:r>
      </w:hyperlink>
      <w:r w:rsidRPr="00FF5C4E">
        <w:rPr>
          <w:bCs/>
          <w:sz w:val="18"/>
        </w:rPr>
        <w:t>).</w:t>
      </w:r>
    </w:p>
  </w:footnote>
  <w:footnote w:id="4">
    <w:p w:rsidR="005C24B4" w:rsidRPr="001262D5" w:rsidRDefault="005C24B4" w:rsidP="001262D5">
      <w:pPr>
        <w:pStyle w:val="Funotentext"/>
        <w:rPr>
          <w:rFonts w:cs="Tahoma"/>
          <w:szCs w:val="16"/>
        </w:rPr>
      </w:pPr>
      <w:r w:rsidRPr="001262D5">
        <w:rPr>
          <w:rStyle w:val="Funotenzeichen"/>
          <w:szCs w:val="16"/>
        </w:rPr>
        <w:footnoteRef/>
      </w:r>
      <w:r w:rsidRPr="001262D5">
        <w:rPr>
          <w:szCs w:val="16"/>
        </w:rPr>
        <w:t xml:space="preserve"> </w:t>
      </w:r>
      <w:r w:rsidRPr="001262D5">
        <w:rPr>
          <w:rFonts w:cs="Tahoma"/>
          <w:color w:val="000000"/>
          <w:szCs w:val="16"/>
        </w:rPr>
        <w:t>Verordnung (EG) Nr. 1831/2003 des Europäischen Parlaments und des Rates vom 22. September 2003 über Zusatzstoffe zur Ve</w:t>
      </w:r>
      <w:r w:rsidRPr="001262D5">
        <w:rPr>
          <w:rFonts w:cs="Tahoma"/>
          <w:color w:val="000000"/>
          <w:szCs w:val="16"/>
        </w:rPr>
        <w:t>r</w:t>
      </w:r>
      <w:r w:rsidRPr="001262D5">
        <w:rPr>
          <w:rFonts w:cs="Tahoma"/>
          <w:color w:val="000000"/>
          <w:szCs w:val="16"/>
        </w:rPr>
        <w:t>wendung in der Tierernährung (ABl. L 268 vom 18.10.2003, S. 29).</w:t>
      </w:r>
    </w:p>
  </w:footnote>
  <w:footnote w:id="5">
    <w:p w:rsidR="005C24B4" w:rsidRPr="00861034" w:rsidRDefault="005C24B4" w:rsidP="00861034">
      <w:pPr>
        <w:spacing w:after="60"/>
        <w:rPr>
          <w:rFonts w:cs="Tahoma"/>
          <w:sz w:val="16"/>
          <w:szCs w:val="16"/>
        </w:rPr>
      </w:pPr>
      <w:r w:rsidRPr="00861034">
        <w:rPr>
          <w:rStyle w:val="Funotenzeichen"/>
          <w:rFonts w:cs="Tahoma"/>
          <w:sz w:val="16"/>
          <w:szCs w:val="16"/>
        </w:rPr>
        <w:footnoteRef/>
      </w:r>
      <w:r w:rsidRPr="00861034">
        <w:rPr>
          <w:rFonts w:cs="Tahoma"/>
          <w:sz w:val="16"/>
          <w:szCs w:val="16"/>
        </w:rPr>
        <w:t xml:space="preserve"> </w:t>
      </w:r>
      <w:r w:rsidRPr="00861034">
        <w:rPr>
          <w:rFonts w:cs="Tahoma"/>
          <w:color w:val="000000"/>
          <w:sz w:val="16"/>
          <w:szCs w:val="16"/>
        </w:rPr>
        <w:t>Verordnung (EU) Nr. 528/2012 des Europäischen Parlaments und des Rates vom 22. Mai 2012 über die Bereitstellung auf dem Markt und die Verwendung von Biozidprodukten (ABl. L 167 vom 27.6.2012, S. 1).</w:t>
      </w:r>
    </w:p>
  </w:footnote>
  <w:footnote w:id="6">
    <w:p w:rsidR="005C24B4" w:rsidRPr="00861034" w:rsidRDefault="005C24B4" w:rsidP="00861034">
      <w:pPr>
        <w:spacing w:after="60"/>
        <w:rPr>
          <w:rFonts w:cs="Tahoma"/>
          <w:sz w:val="16"/>
          <w:szCs w:val="16"/>
        </w:rPr>
      </w:pPr>
      <w:r w:rsidRPr="00861034">
        <w:rPr>
          <w:rStyle w:val="Funotenzeichen"/>
          <w:sz w:val="16"/>
          <w:szCs w:val="16"/>
        </w:rPr>
        <w:footnoteRef/>
      </w:r>
      <w:r w:rsidRPr="00861034">
        <w:rPr>
          <w:sz w:val="16"/>
          <w:szCs w:val="16"/>
        </w:rPr>
        <w:t xml:space="preserve"> </w:t>
      </w:r>
      <w:r w:rsidRPr="00861034">
        <w:rPr>
          <w:rFonts w:cs="Tahoma"/>
          <w:color w:val="000000"/>
          <w:sz w:val="16"/>
          <w:szCs w:val="16"/>
        </w:rPr>
        <w:t>Richtlinie 2001/82/EG des Europäischen Parlaments und des Rates vom 6. November 2001 zur Schaffung eines Gemeinschaftsk</w:t>
      </w:r>
      <w:r w:rsidRPr="00861034">
        <w:rPr>
          <w:rFonts w:cs="Tahoma"/>
          <w:color w:val="000000"/>
          <w:sz w:val="16"/>
          <w:szCs w:val="16"/>
        </w:rPr>
        <w:t>o</w:t>
      </w:r>
      <w:r w:rsidRPr="00861034">
        <w:rPr>
          <w:rFonts w:cs="Tahoma"/>
          <w:color w:val="000000"/>
          <w:sz w:val="16"/>
          <w:szCs w:val="16"/>
        </w:rPr>
        <w:t>dexes für Tierarzneimittel (ABl. L 311 vom 28.11.2001,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4B4" w:rsidRPr="006D4B9C" w:rsidRDefault="005C24B4" w:rsidP="007F77E4">
    <w:pPr>
      <w:pBdr>
        <w:bottom w:val="single" w:sz="4" w:space="1" w:color="000000" w:themeColor="text1"/>
      </w:pBdr>
      <w:tabs>
        <w:tab w:val="right" w:pos="9356"/>
      </w:tabs>
      <w:spacing w:before="0" w:line="276" w:lineRule="auto"/>
      <w:jc w:val="center"/>
      <w:rPr>
        <w:rFonts w:ascii="Segoe UI Light" w:hAnsi="Segoe UI Light" w:cs="Segoe UI"/>
        <w:b/>
        <w:color w:val="808080" w:themeColor="background1" w:themeShade="80"/>
        <w:sz w:val="28"/>
      </w:rPr>
    </w:pPr>
    <w:r w:rsidRPr="006D4B9C">
      <w:rPr>
        <w:rFonts w:ascii="Segoe UI Light" w:hAnsi="Segoe UI Light" w:cs="Segoe UI"/>
        <w:b/>
        <w:noProof/>
        <w:color w:val="808080" w:themeColor="background1" w:themeShade="80"/>
        <w:sz w:val="28"/>
        <w:lang w:val="de-DE" w:eastAsia="de-DE"/>
      </w:rPr>
      <w:t>Kontrollausschuss gemäß § 5 EU-QuaDG</w:t>
    </w:r>
  </w:p>
  <w:p w:rsidR="005C24B4" w:rsidRPr="008509A6" w:rsidRDefault="005C24B4" w:rsidP="00BA5CDB">
    <w:pPr>
      <w:jc w:val="right"/>
      <w:rPr>
        <w:color w:val="808080" w:themeColor="background1" w:themeShade="8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4B4" w:rsidRPr="00344F26" w:rsidRDefault="005C24B4" w:rsidP="00344F26">
    <w:pPr>
      <w:spacing w:line="100" w:lineRule="exact"/>
      <w:rPr>
        <w:sz w:val="12"/>
        <w:szCs w:val="12"/>
      </w:rPr>
    </w:pPr>
    <w:r>
      <w:rPr>
        <w:b/>
        <w:noProof/>
        <w:color w:val="FF0000"/>
        <w:lang w:val="de-DE" w:eastAsia="de-DE"/>
      </w:rPr>
      <w:drawing>
        <wp:anchor distT="0" distB="0" distL="114300" distR="114300" simplePos="0" relativeHeight="251657216" behindDoc="1" locked="0" layoutInCell="1" allowOverlap="1" wp14:anchorId="75F55B54" wp14:editId="60BDA438">
          <wp:simplePos x="0" y="0"/>
          <wp:positionH relativeFrom="column">
            <wp:posOffset>-548640</wp:posOffset>
          </wp:positionH>
          <wp:positionV relativeFrom="paragraph">
            <wp:posOffset>161290</wp:posOffset>
          </wp:positionV>
          <wp:extent cx="6979920" cy="838200"/>
          <wp:effectExtent l="0" t="0" r="0" b="0"/>
          <wp:wrapNone/>
          <wp:docPr id="22"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9920" cy="83820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lang w:val="de-DE" w:eastAsia="de-DE"/>
      </w:rPr>
      <w:drawing>
        <wp:anchor distT="0" distB="0" distL="114300" distR="114300" simplePos="0" relativeHeight="251656192" behindDoc="0" locked="0" layoutInCell="1" allowOverlap="1" wp14:anchorId="6651D82D" wp14:editId="6CDF1C66">
          <wp:simplePos x="0" y="0"/>
          <wp:positionH relativeFrom="column">
            <wp:posOffset>5227320</wp:posOffset>
          </wp:positionH>
          <wp:positionV relativeFrom="paragraph">
            <wp:posOffset>-114935</wp:posOffset>
          </wp:positionV>
          <wp:extent cx="822960" cy="488950"/>
          <wp:effectExtent l="0" t="0" r="0" b="6350"/>
          <wp:wrapNone/>
          <wp:docPr id="27" name="Bild 22" descr="ages_dt_4c_300dpi_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ges_dt_4c_300dpi_RGB_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488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15pt;height:13.8pt;visibility:visible;mso-wrap-style:square" o:bullet="t">
        <v:imagedata r:id="rId1" o:title=""/>
      </v:shape>
    </w:pict>
  </w:numPicBullet>
  <w:numPicBullet w:numPicBulletId="1">
    <w:pict>
      <v:shape id="_x0000_i1035" type="#_x0000_t75" style="width:170.5pt;height:113.45pt;visibility:visible;mso-wrap-style:square" o:bullet="t">
        <v:imagedata r:id="rId2" o:title=""/>
      </v:shape>
    </w:pict>
  </w:numPicBullet>
  <w:abstractNum w:abstractNumId="0">
    <w:nsid w:val="0077042F"/>
    <w:multiLevelType w:val="hybridMultilevel"/>
    <w:tmpl w:val="89DC37A8"/>
    <w:lvl w:ilvl="0" w:tplc="855EDB74">
      <w:start w:val="1"/>
      <w:numFmt w:val="low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462588D"/>
    <w:multiLevelType w:val="hybridMultilevel"/>
    <w:tmpl w:val="AE8CA56A"/>
    <w:lvl w:ilvl="0" w:tplc="1D349F04">
      <w:start w:val="8"/>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5A06A17"/>
    <w:multiLevelType w:val="hybridMultilevel"/>
    <w:tmpl w:val="F2BE2430"/>
    <w:lvl w:ilvl="0" w:tplc="9E94106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66B5D06"/>
    <w:multiLevelType w:val="hybridMultilevel"/>
    <w:tmpl w:val="79401D34"/>
    <w:lvl w:ilvl="0" w:tplc="A9FCA90A">
      <w:start w:val="4"/>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88E5B89"/>
    <w:multiLevelType w:val="hybridMultilevel"/>
    <w:tmpl w:val="E3F6F95A"/>
    <w:lvl w:ilvl="0" w:tplc="9E94106A">
      <w:start w:val="1"/>
      <w:numFmt w:val="bullet"/>
      <w:lvlText w:val=""/>
      <w:lvlJc w:val="left"/>
      <w:pPr>
        <w:ind w:left="1725" w:hanging="360"/>
      </w:pPr>
      <w:rPr>
        <w:rFonts w:ascii="Symbol" w:hAnsi="Symbol" w:hint="default"/>
      </w:rPr>
    </w:lvl>
    <w:lvl w:ilvl="1" w:tplc="0C070003" w:tentative="1">
      <w:start w:val="1"/>
      <w:numFmt w:val="bullet"/>
      <w:lvlText w:val="o"/>
      <w:lvlJc w:val="left"/>
      <w:pPr>
        <w:ind w:left="2445" w:hanging="360"/>
      </w:pPr>
      <w:rPr>
        <w:rFonts w:ascii="Courier New" w:hAnsi="Courier New" w:cs="Courier New" w:hint="default"/>
      </w:rPr>
    </w:lvl>
    <w:lvl w:ilvl="2" w:tplc="0C070005" w:tentative="1">
      <w:start w:val="1"/>
      <w:numFmt w:val="bullet"/>
      <w:lvlText w:val=""/>
      <w:lvlJc w:val="left"/>
      <w:pPr>
        <w:ind w:left="3165" w:hanging="360"/>
      </w:pPr>
      <w:rPr>
        <w:rFonts w:ascii="Wingdings" w:hAnsi="Wingdings" w:hint="default"/>
      </w:rPr>
    </w:lvl>
    <w:lvl w:ilvl="3" w:tplc="0C070001" w:tentative="1">
      <w:start w:val="1"/>
      <w:numFmt w:val="bullet"/>
      <w:lvlText w:val=""/>
      <w:lvlJc w:val="left"/>
      <w:pPr>
        <w:ind w:left="3885" w:hanging="360"/>
      </w:pPr>
      <w:rPr>
        <w:rFonts w:ascii="Symbol" w:hAnsi="Symbol" w:hint="default"/>
      </w:rPr>
    </w:lvl>
    <w:lvl w:ilvl="4" w:tplc="0C070003" w:tentative="1">
      <w:start w:val="1"/>
      <w:numFmt w:val="bullet"/>
      <w:lvlText w:val="o"/>
      <w:lvlJc w:val="left"/>
      <w:pPr>
        <w:ind w:left="4605" w:hanging="360"/>
      </w:pPr>
      <w:rPr>
        <w:rFonts w:ascii="Courier New" w:hAnsi="Courier New" w:cs="Courier New" w:hint="default"/>
      </w:rPr>
    </w:lvl>
    <w:lvl w:ilvl="5" w:tplc="0C070005" w:tentative="1">
      <w:start w:val="1"/>
      <w:numFmt w:val="bullet"/>
      <w:lvlText w:val=""/>
      <w:lvlJc w:val="left"/>
      <w:pPr>
        <w:ind w:left="5325" w:hanging="360"/>
      </w:pPr>
      <w:rPr>
        <w:rFonts w:ascii="Wingdings" w:hAnsi="Wingdings" w:hint="default"/>
      </w:rPr>
    </w:lvl>
    <w:lvl w:ilvl="6" w:tplc="0C070001" w:tentative="1">
      <w:start w:val="1"/>
      <w:numFmt w:val="bullet"/>
      <w:lvlText w:val=""/>
      <w:lvlJc w:val="left"/>
      <w:pPr>
        <w:ind w:left="6045" w:hanging="360"/>
      </w:pPr>
      <w:rPr>
        <w:rFonts w:ascii="Symbol" w:hAnsi="Symbol" w:hint="default"/>
      </w:rPr>
    </w:lvl>
    <w:lvl w:ilvl="7" w:tplc="0C070003" w:tentative="1">
      <w:start w:val="1"/>
      <w:numFmt w:val="bullet"/>
      <w:lvlText w:val="o"/>
      <w:lvlJc w:val="left"/>
      <w:pPr>
        <w:ind w:left="6765" w:hanging="360"/>
      </w:pPr>
      <w:rPr>
        <w:rFonts w:ascii="Courier New" w:hAnsi="Courier New" w:cs="Courier New" w:hint="default"/>
      </w:rPr>
    </w:lvl>
    <w:lvl w:ilvl="8" w:tplc="0C070005" w:tentative="1">
      <w:start w:val="1"/>
      <w:numFmt w:val="bullet"/>
      <w:lvlText w:val=""/>
      <w:lvlJc w:val="left"/>
      <w:pPr>
        <w:ind w:left="7485" w:hanging="360"/>
      </w:pPr>
      <w:rPr>
        <w:rFonts w:ascii="Wingdings" w:hAnsi="Wingdings" w:hint="default"/>
      </w:rPr>
    </w:lvl>
  </w:abstractNum>
  <w:abstractNum w:abstractNumId="5">
    <w:nsid w:val="08962304"/>
    <w:multiLevelType w:val="hybridMultilevel"/>
    <w:tmpl w:val="9B78E182"/>
    <w:lvl w:ilvl="0" w:tplc="9E94106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0A476D31"/>
    <w:multiLevelType w:val="hybridMultilevel"/>
    <w:tmpl w:val="906C0DA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BFD2944"/>
    <w:multiLevelType w:val="hybridMultilevel"/>
    <w:tmpl w:val="9448217E"/>
    <w:lvl w:ilvl="0" w:tplc="9E94106A">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BFF69CE"/>
    <w:multiLevelType w:val="hybridMultilevel"/>
    <w:tmpl w:val="B86E0CC4"/>
    <w:lvl w:ilvl="0" w:tplc="04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0E7978E5"/>
    <w:multiLevelType w:val="hybridMultilevel"/>
    <w:tmpl w:val="ADE83146"/>
    <w:lvl w:ilvl="0" w:tplc="05F4C7F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10C91815"/>
    <w:multiLevelType w:val="hybridMultilevel"/>
    <w:tmpl w:val="2A66FF40"/>
    <w:lvl w:ilvl="0" w:tplc="712ABB54">
      <w:start w:val="2"/>
      <w:numFmt w:val="decimal"/>
      <w:lvlText w:val="%1."/>
      <w:lvlJc w:val="left"/>
      <w:pPr>
        <w:ind w:left="360" w:hanging="360"/>
      </w:pPr>
      <w:rPr>
        <w:rFonts w:hint="default"/>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82E4511"/>
    <w:multiLevelType w:val="hybridMultilevel"/>
    <w:tmpl w:val="9BF6CD68"/>
    <w:lvl w:ilvl="0" w:tplc="04070011">
      <w:start w:val="1"/>
      <w:numFmt w:val="decimal"/>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1981220F"/>
    <w:multiLevelType w:val="hybridMultilevel"/>
    <w:tmpl w:val="67A475B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1B43B9"/>
    <w:multiLevelType w:val="hybridMultilevel"/>
    <w:tmpl w:val="82020C72"/>
    <w:lvl w:ilvl="0" w:tplc="9E9410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DC549DE"/>
    <w:multiLevelType w:val="hybridMultilevel"/>
    <w:tmpl w:val="13A4E0A6"/>
    <w:lvl w:ilvl="0" w:tplc="6EF0791C">
      <w:start w:val="1"/>
      <w:numFmt w:val="bullet"/>
      <w:lvlText w:val=""/>
      <w:lvlJc w:val="left"/>
      <w:pPr>
        <w:ind w:left="720" w:hanging="360"/>
      </w:pPr>
      <w:rPr>
        <w:rFonts w:ascii="Symbol" w:hAnsi="Symbol" w:hint="default"/>
      </w:rPr>
    </w:lvl>
    <w:lvl w:ilvl="1" w:tplc="6EF0791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1673639"/>
    <w:multiLevelType w:val="hybridMultilevel"/>
    <w:tmpl w:val="DA6CDF0C"/>
    <w:lvl w:ilvl="0" w:tplc="70B2C7C4">
      <w:numFmt w:val="bullet"/>
      <w:lvlText w:val="-"/>
      <w:lvlJc w:val="left"/>
      <w:pPr>
        <w:ind w:left="360" w:hanging="360"/>
      </w:pPr>
      <w:rPr>
        <w:rFonts w:ascii="Tahoma" w:eastAsiaTheme="minorEastAsia" w:hAnsi="Tahoma"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21957ACB"/>
    <w:multiLevelType w:val="hybridMultilevel"/>
    <w:tmpl w:val="1848D370"/>
    <w:lvl w:ilvl="0" w:tplc="9E94106A">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nsid w:val="229269EE"/>
    <w:multiLevelType w:val="hybridMultilevel"/>
    <w:tmpl w:val="3FBEBFB0"/>
    <w:lvl w:ilvl="0" w:tplc="B67E76B8">
      <w:start w:val="1"/>
      <w:numFmt w:val="bullet"/>
      <w:pStyle w:val="SpalteTtigkeit"/>
      <w:lvlText w:val="-"/>
      <w:lvlJc w:val="left"/>
      <w:pPr>
        <w:ind w:left="360" w:hanging="360"/>
      </w:pPr>
      <w:rPr>
        <w:rFonts w:ascii="Tahoma" w:hAnsi="Tahoma"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235235D9"/>
    <w:multiLevelType w:val="hybridMultilevel"/>
    <w:tmpl w:val="21A03A68"/>
    <w:lvl w:ilvl="0" w:tplc="C9009ED0">
      <w:start w:val="1"/>
      <w:numFmt w:val="decimal"/>
      <w:lvlText w:val="%1."/>
      <w:lvlJc w:val="left"/>
      <w:pPr>
        <w:ind w:left="360" w:hanging="360"/>
      </w:pPr>
      <w:rPr>
        <w:rFonts w:hint="default"/>
        <w:vertAlign w:val="baseline"/>
      </w:rPr>
    </w:lvl>
    <w:lvl w:ilvl="1" w:tplc="FDC2B3D6">
      <w:start w:val="1"/>
      <w:numFmt w:val="bullet"/>
      <w:lvlText w:val="—"/>
      <w:lvlJc w:val="left"/>
      <w:pPr>
        <w:ind w:left="1080" w:hanging="360"/>
      </w:pPr>
      <w:rPr>
        <w:rFonts w:ascii="Tahoma" w:eastAsia="Times New Roman" w:hAnsi="Tahoma" w:cs="Tahoma"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256262BE"/>
    <w:multiLevelType w:val="multilevel"/>
    <w:tmpl w:val="65668F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0"/>
        <w:szCs w:val="2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0">
    <w:nsid w:val="29C22B87"/>
    <w:multiLevelType w:val="hybridMultilevel"/>
    <w:tmpl w:val="9596018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31387851"/>
    <w:multiLevelType w:val="hybridMultilevel"/>
    <w:tmpl w:val="B4302A72"/>
    <w:lvl w:ilvl="0" w:tplc="0407000F">
      <w:start w:val="1"/>
      <w:numFmt w:val="decimal"/>
      <w:lvlText w:val="%1."/>
      <w:lvlJc w:val="left"/>
      <w:pPr>
        <w:ind w:left="1080" w:hanging="360"/>
      </w:pPr>
      <w:rPr>
        <w:rFont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3E836CAB"/>
    <w:multiLevelType w:val="hybridMultilevel"/>
    <w:tmpl w:val="36641434"/>
    <w:lvl w:ilvl="0" w:tplc="9E94106A">
      <w:start w:val="1"/>
      <w:numFmt w:val="bullet"/>
      <w:lvlText w:val=""/>
      <w:lvlJc w:val="left"/>
      <w:pPr>
        <w:ind w:left="2190" w:hanging="360"/>
      </w:pPr>
      <w:rPr>
        <w:rFonts w:ascii="Symbol" w:hAnsi="Symbol" w:hint="default"/>
      </w:rPr>
    </w:lvl>
    <w:lvl w:ilvl="1" w:tplc="04070003" w:tentative="1">
      <w:start w:val="1"/>
      <w:numFmt w:val="bullet"/>
      <w:lvlText w:val="o"/>
      <w:lvlJc w:val="left"/>
      <w:pPr>
        <w:ind w:left="2910" w:hanging="360"/>
      </w:pPr>
      <w:rPr>
        <w:rFonts w:ascii="Courier New" w:hAnsi="Courier New" w:cs="Courier New" w:hint="default"/>
      </w:rPr>
    </w:lvl>
    <w:lvl w:ilvl="2" w:tplc="04070005" w:tentative="1">
      <w:start w:val="1"/>
      <w:numFmt w:val="bullet"/>
      <w:lvlText w:val=""/>
      <w:lvlJc w:val="left"/>
      <w:pPr>
        <w:ind w:left="3630" w:hanging="360"/>
      </w:pPr>
      <w:rPr>
        <w:rFonts w:ascii="Wingdings" w:hAnsi="Wingdings" w:hint="default"/>
      </w:rPr>
    </w:lvl>
    <w:lvl w:ilvl="3" w:tplc="04070001" w:tentative="1">
      <w:start w:val="1"/>
      <w:numFmt w:val="bullet"/>
      <w:lvlText w:val=""/>
      <w:lvlJc w:val="left"/>
      <w:pPr>
        <w:ind w:left="4350" w:hanging="360"/>
      </w:pPr>
      <w:rPr>
        <w:rFonts w:ascii="Symbol" w:hAnsi="Symbol" w:hint="default"/>
      </w:rPr>
    </w:lvl>
    <w:lvl w:ilvl="4" w:tplc="04070003" w:tentative="1">
      <w:start w:val="1"/>
      <w:numFmt w:val="bullet"/>
      <w:lvlText w:val="o"/>
      <w:lvlJc w:val="left"/>
      <w:pPr>
        <w:ind w:left="5070" w:hanging="360"/>
      </w:pPr>
      <w:rPr>
        <w:rFonts w:ascii="Courier New" w:hAnsi="Courier New" w:cs="Courier New" w:hint="default"/>
      </w:rPr>
    </w:lvl>
    <w:lvl w:ilvl="5" w:tplc="04070005" w:tentative="1">
      <w:start w:val="1"/>
      <w:numFmt w:val="bullet"/>
      <w:lvlText w:val=""/>
      <w:lvlJc w:val="left"/>
      <w:pPr>
        <w:ind w:left="5790" w:hanging="360"/>
      </w:pPr>
      <w:rPr>
        <w:rFonts w:ascii="Wingdings" w:hAnsi="Wingdings" w:hint="default"/>
      </w:rPr>
    </w:lvl>
    <w:lvl w:ilvl="6" w:tplc="04070001" w:tentative="1">
      <w:start w:val="1"/>
      <w:numFmt w:val="bullet"/>
      <w:lvlText w:val=""/>
      <w:lvlJc w:val="left"/>
      <w:pPr>
        <w:ind w:left="6510" w:hanging="360"/>
      </w:pPr>
      <w:rPr>
        <w:rFonts w:ascii="Symbol" w:hAnsi="Symbol" w:hint="default"/>
      </w:rPr>
    </w:lvl>
    <w:lvl w:ilvl="7" w:tplc="04070003" w:tentative="1">
      <w:start w:val="1"/>
      <w:numFmt w:val="bullet"/>
      <w:lvlText w:val="o"/>
      <w:lvlJc w:val="left"/>
      <w:pPr>
        <w:ind w:left="7230" w:hanging="360"/>
      </w:pPr>
      <w:rPr>
        <w:rFonts w:ascii="Courier New" w:hAnsi="Courier New" w:cs="Courier New" w:hint="default"/>
      </w:rPr>
    </w:lvl>
    <w:lvl w:ilvl="8" w:tplc="04070005" w:tentative="1">
      <w:start w:val="1"/>
      <w:numFmt w:val="bullet"/>
      <w:lvlText w:val=""/>
      <w:lvlJc w:val="left"/>
      <w:pPr>
        <w:ind w:left="7950" w:hanging="360"/>
      </w:pPr>
      <w:rPr>
        <w:rFonts w:ascii="Wingdings" w:hAnsi="Wingdings" w:hint="default"/>
      </w:rPr>
    </w:lvl>
  </w:abstractNum>
  <w:abstractNum w:abstractNumId="23">
    <w:nsid w:val="3F7F353F"/>
    <w:multiLevelType w:val="hybridMultilevel"/>
    <w:tmpl w:val="B8A89B5A"/>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5554D400">
      <w:numFmt w:val="bullet"/>
      <w:lvlText w:val="—"/>
      <w:lvlJc w:val="left"/>
      <w:pPr>
        <w:ind w:left="1980" w:hanging="360"/>
      </w:pPr>
      <w:rPr>
        <w:rFonts w:ascii="Tahoma" w:eastAsia="Times New Roman" w:hAnsi="Tahoma" w:cs="Tahoma"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40374B0F"/>
    <w:multiLevelType w:val="multilevel"/>
    <w:tmpl w:val="B8EA8816"/>
    <w:lvl w:ilvl="0">
      <w:start w:val="1"/>
      <w:numFmt w:val="decimal"/>
      <w:lvlText w:val="%1."/>
      <w:lvlJc w:val="left"/>
      <w:pPr>
        <w:ind w:left="360" w:hanging="360"/>
      </w:pPr>
      <w:rPr>
        <w:rFonts w:hint="default"/>
        <w:sz w:val="20"/>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30E36A9"/>
    <w:multiLevelType w:val="hybridMultilevel"/>
    <w:tmpl w:val="498AC2BA"/>
    <w:lvl w:ilvl="0" w:tplc="9E9410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63D5516"/>
    <w:multiLevelType w:val="hybridMultilevel"/>
    <w:tmpl w:val="0EA2C72E"/>
    <w:lvl w:ilvl="0" w:tplc="9E94106A">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7">
    <w:nsid w:val="49C13236"/>
    <w:multiLevelType w:val="hybridMultilevel"/>
    <w:tmpl w:val="30244BDC"/>
    <w:lvl w:ilvl="0" w:tplc="8C8E9DD4">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4D6B34F2"/>
    <w:multiLevelType w:val="hybridMultilevel"/>
    <w:tmpl w:val="E99EF1E8"/>
    <w:lvl w:ilvl="0" w:tplc="04070001">
      <w:start w:val="1"/>
      <w:numFmt w:val="bullet"/>
      <w:lvlText w:val=""/>
      <w:lvlJc w:val="left"/>
      <w:pPr>
        <w:ind w:left="954" w:hanging="360"/>
      </w:pPr>
      <w:rPr>
        <w:rFonts w:ascii="Symbol" w:hAnsi="Symbol" w:hint="default"/>
      </w:rPr>
    </w:lvl>
    <w:lvl w:ilvl="1" w:tplc="04070003" w:tentative="1">
      <w:start w:val="1"/>
      <w:numFmt w:val="bullet"/>
      <w:lvlText w:val="o"/>
      <w:lvlJc w:val="left"/>
      <w:pPr>
        <w:ind w:left="1674" w:hanging="360"/>
      </w:pPr>
      <w:rPr>
        <w:rFonts w:ascii="Courier New" w:hAnsi="Courier New" w:cs="Courier New" w:hint="default"/>
      </w:rPr>
    </w:lvl>
    <w:lvl w:ilvl="2" w:tplc="04070005" w:tentative="1">
      <w:start w:val="1"/>
      <w:numFmt w:val="bullet"/>
      <w:lvlText w:val=""/>
      <w:lvlJc w:val="left"/>
      <w:pPr>
        <w:ind w:left="2394" w:hanging="360"/>
      </w:pPr>
      <w:rPr>
        <w:rFonts w:ascii="Wingdings" w:hAnsi="Wingdings" w:hint="default"/>
      </w:rPr>
    </w:lvl>
    <w:lvl w:ilvl="3" w:tplc="04070001" w:tentative="1">
      <w:start w:val="1"/>
      <w:numFmt w:val="bullet"/>
      <w:lvlText w:val=""/>
      <w:lvlJc w:val="left"/>
      <w:pPr>
        <w:ind w:left="3114" w:hanging="360"/>
      </w:pPr>
      <w:rPr>
        <w:rFonts w:ascii="Symbol" w:hAnsi="Symbol" w:hint="default"/>
      </w:rPr>
    </w:lvl>
    <w:lvl w:ilvl="4" w:tplc="04070003" w:tentative="1">
      <w:start w:val="1"/>
      <w:numFmt w:val="bullet"/>
      <w:lvlText w:val="o"/>
      <w:lvlJc w:val="left"/>
      <w:pPr>
        <w:ind w:left="3834" w:hanging="360"/>
      </w:pPr>
      <w:rPr>
        <w:rFonts w:ascii="Courier New" w:hAnsi="Courier New" w:cs="Courier New" w:hint="default"/>
      </w:rPr>
    </w:lvl>
    <w:lvl w:ilvl="5" w:tplc="04070005" w:tentative="1">
      <w:start w:val="1"/>
      <w:numFmt w:val="bullet"/>
      <w:lvlText w:val=""/>
      <w:lvlJc w:val="left"/>
      <w:pPr>
        <w:ind w:left="4554" w:hanging="360"/>
      </w:pPr>
      <w:rPr>
        <w:rFonts w:ascii="Wingdings" w:hAnsi="Wingdings" w:hint="default"/>
      </w:rPr>
    </w:lvl>
    <w:lvl w:ilvl="6" w:tplc="04070001" w:tentative="1">
      <w:start w:val="1"/>
      <w:numFmt w:val="bullet"/>
      <w:lvlText w:val=""/>
      <w:lvlJc w:val="left"/>
      <w:pPr>
        <w:ind w:left="5274" w:hanging="360"/>
      </w:pPr>
      <w:rPr>
        <w:rFonts w:ascii="Symbol" w:hAnsi="Symbol" w:hint="default"/>
      </w:rPr>
    </w:lvl>
    <w:lvl w:ilvl="7" w:tplc="04070003" w:tentative="1">
      <w:start w:val="1"/>
      <w:numFmt w:val="bullet"/>
      <w:lvlText w:val="o"/>
      <w:lvlJc w:val="left"/>
      <w:pPr>
        <w:ind w:left="5994" w:hanging="360"/>
      </w:pPr>
      <w:rPr>
        <w:rFonts w:ascii="Courier New" w:hAnsi="Courier New" w:cs="Courier New" w:hint="default"/>
      </w:rPr>
    </w:lvl>
    <w:lvl w:ilvl="8" w:tplc="04070005" w:tentative="1">
      <w:start w:val="1"/>
      <w:numFmt w:val="bullet"/>
      <w:lvlText w:val=""/>
      <w:lvlJc w:val="left"/>
      <w:pPr>
        <w:ind w:left="6714" w:hanging="360"/>
      </w:pPr>
      <w:rPr>
        <w:rFonts w:ascii="Wingdings" w:hAnsi="Wingdings" w:hint="default"/>
      </w:rPr>
    </w:lvl>
  </w:abstractNum>
  <w:abstractNum w:abstractNumId="29">
    <w:nsid w:val="536171D8"/>
    <w:multiLevelType w:val="hybridMultilevel"/>
    <w:tmpl w:val="61F8EA2C"/>
    <w:lvl w:ilvl="0" w:tplc="9E9410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7FB7AB8"/>
    <w:multiLevelType w:val="hybridMultilevel"/>
    <w:tmpl w:val="3C76E0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A0C4F87"/>
    <w:multiLevelType w:val="multilevel"/>
    <w:tmpl w:val="6BD689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5AA821DF"/>
    <w:multiLevelType w:val="hybridMultilevel"/>
    <w:tmpl w:val="31F85492"/>
    <w:lvl w:ilvl="0" w:tplc="9E94106A">
      <w:start w:val="1"/>
      <w:numFmt w:val="bullet"/>
      <w:lvlText w:val=""/>
      <w:lvlJc w:val="left"/>
      <w:pPr>
        <w:ind w:left="644"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AEA0DC1"/>
    <w:multiLevelType w:val="hybridMultilevel"/>
    <w:tmpl w:val="CAA84E2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nsid w:val="5EDA2ECF"/>
    <w:multiLevelType w:val="hybridMultilevel"/>
    <w:tmpl w:val="B4302A72"/>
    <w:lvl w:ilvl="0" w:tplc="0407000F">
      <w:start w:val="1"/>
      <w:numFmt w:val="decimal"/>
      <w:lvlText w:val="%1."/>
      <w:lvlJc w:val="left"/>
      <w:pPr>
        <w:ind w:left="1080" w:hanging="360"/>
      </w:pPr>
      <w:rPr>
        <w:rFont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nsid w:val="6000182C"/>
    <w:multiLevelType w:val="hybridMultilevel"/>
    <w:tmpl w:val="9CD4FE12"/>
    <w:lvl w:ilvl="0" w:tplc="9E9410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134659C"/>
    <w:multiLevelType w:val="hybridMultilevel"/>
    <w:tmpl w:val="B4302A72"/>
    <w:lvl w:ilvl="0" w:tplc="0407000F">
      <w:start w:val="1"/>
      <w:numFmt w:val="decimal"/>
      <w:lvlText w:val="%1."/>
      <w:lvlJc w:val="left"/>
      <w:pPr>
        <w:ind w:left="1080" w:hanging="360"/>
      </w:pPr>
      <w:rPr>
        <w:rFont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7">
    <w:nsid w:val="65B51353"/>
    <w:multiLevelType w:val="hybridMultilevel"/>
    <w:tmpl w:val="F3B62308"/>
    <w:lvl w:ilvl="0" w:tplc="9E94106A">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8">
    <w:nsid w:val="66867DC2"/>
    <w:multiLevelType w:val="hybridMultilevel"/>
    <w:tmpl w:val="97980C4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nsid w:val="66D9648E"/>
    <w:multiLevelType w:val="hybridMultilevel"/>
    <w:tmpl w:val="B4302A72"/>
    <w:lvl w:ilvl="0" w:tplc="0407000F">
      <w:start w:val="1"/>
      <w:numFmt w:val="decimal"/>
      <w:lvlText w:val="%1."/>
      <w:lvlJc w:val="left"/>
      <w:pPr>
        <w:ind w:left="1080" w:hanging="360"/>
      </w:pPr>
      <w:rPr>
        <w:rFont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0">
    <w:nsid w:val="678B1532"/>
    <w:multiLevelType w:val="hybridMultilevel"/>
    <w:tmpl w:val="F092C616"/>
    <w:lvl w:ilvl="0" w:tplc="05F4C7F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1">
    <w:nsid w:val="680144DD"/>
    <w:multiLevelType w:val="hybridMultilevel"/>
    <w:tmpl w:val="FF24C928"/>
    <w:lvl w:ilvl="0" w:tplc="C7720772">
      <w:start w:val="1"/>
      <w:numFmt w:val="lowerRoman"/>
      <w:lvlText w:val="%1)"/>
      <w:lvlJc w:val="left"/>
      <w:pPr>
        <w:ind w:left="1430" w:hanging="72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42">
    <w:nsid w:val="6AA16F39"/>
    <w:multiLevelType w:val="multilevel"/>
    <w:tmpl w:val="6284D79C"/>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DD24DDB"/>
    <w:multiLevelType w:val="hybridMultilevel"/>
    <w:tmpl w:val="2F74FFF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78576314"/>
    <w:multiLevelType w:val="multilevel"/>
    <w:tmpl w:val="5A1A24C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17"/>
  </w:num>
  <w:num w:numId="2">
    <w:abstractNumId w:val="44"/>
  </w:num>
  <w:num w:numId="3">
    <w:abstractNumId w:val="29"/>
  </w:num>
  <w:num w:numId="4">
    <w:abstractNumId w:val="8"/>
  </w:num>
  <w:num w:numId="5">
    <w:abstractNumId w:val="4"/>
  </w:num>
  <w:num w:numId="6">
    <w:abstractNumId w:val="11"/>
  </w:num>
  <w:num w:numId="7">
    <w:abstractNumId w:val="2"/>
  </w:num>
  <w:num w:numId="8">
    <w:abstractNumId w:val="35"/>
  </w:num>
  <w:num w:numId="9">
    <w:abstractNumId w:val="7"/>
  </w:num>
  <w:num w:numId="10">
    <w:abstractNumId w:val="19"/>
  </w:num>
  <w:num w:numId="11">
    <w:abstractNumId w:val="43"/>
  </w:num>
  <w:num w:numId="12">
    <w:abstractNumId w:val="9"/>
  </w:num>
  <w:num w:numId="13">
    <w:abstractNumId w:val="40"/>
  </w:num>
  <w:num w:numId="14">
    <w:abstractNumId w:val="15"/>
  </w:num>
  <w:num w:numId="15">
    <w:abstractNumId w:val="24"/>
  </w:num>
  <w:num w:numId="16">
    <w:abstractNumId w:val="16"/>
  </w:num>
  <w:num w:numId="17">
    <w:abstractNumId w:val="26"/>
  </w:num>
  <w:num w:numId="18">
    <w:abstractNumId w:val="22"/>
  </w:num>
  <w:num w:numId="19">
    <w:abstractNumId w:val="42"/>
  </w:num>
  <w:num w:numId="20">
    <w:abstractNumId w:val="13"/>
  </w:num>
  <w:num w:numId="21">
    <w:abstractNumId w:val="23"/>
  </w:num>
  <w:num w:numId="22">
    <w:abstractNumId w:val="30"/>
  </w:num>
  <w:num w:numId="23">
    <w:abstractNumId w:val="25"/>
  </w:num>
  <w:num w:numId="24">
    <w:abstractNumId w:val="32"/>
  </w:num>
  <w:num w:numId="25">
    <w:abstractNumId w:val="0"/>
  </w:num>
  <w:num w:numId="26">
    <w:abstractNumId w:val="27"/>
  </w:num>
  <w:num w:numId="27">
    <w:abstractNumId w:val="38"/>
  </w:num>
  <w:num w:numId="28">
    <w:abstractNumId w:val="33"/>
  </w:num>
  <w:num w:numId="29">
    <w:abstractNumId w:val="20"/>
  </w:num>
  <w:num w:numId="30">
    <w:abstractNumId w:val="6"/>
  </w:num>
  <w:num w:numId="31">
    <w:abstractNumId w:val="41"/>
  </w:num>
  <w:num w:numId="32">
    <w:abstractNumId w:val="18"/>
  </w:num>
  <w:num w:numId="33">
    <w:abstractNumId w:val="14"/>
  </w:num>
  <w:num w:numId="34">
    <w:abstractNumId w:val="10"/>
  </w:num>
  <w:num w:numId="35">
    <w:abstractNumId w:val="39"/>
  </w:num>
  <w:num w:numId="36">
    <w:abstractNumId w:val="1"/>
  </w:num>
  <w:num w:numId="37">
    <w:abstractNumId w:val="34"/>
  </w:num>
  <w:num w:numId="38">
    <w:abstractNumId w:val="36"/>
  </w:num>
  <w:num w:numId="39">
    <w:abstractNumId w:val="21"/>
  </w:num>
  <w:num w:numId="40">
    <w:abstractNumId w:val="31"/>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5"/>
  </w:num>
  <w:num w:numId="46">
    <w:abstractNumId w:val="37"/>
  </w:num>
  <w:num w:numId="47">
    <w:abstractNumId w:val="3"/>
  </w:num>
  <w:num w:numId="48">
    <w:abstractNumId w:val="28"/>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schler Angelika">
    <w15:presenceInfo w15:providerId="None" w15:userId="Gaschler Angelika"/>
  </w15:person>
  <w15:person w15:author="Klinglmüller Michaela">
    <w15:presenceInfo w15:providerId="None" w15:userId="Klinglmüller Michae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284"/>
  <w:autoHyphenation/>
  <w:hyphenationZone w:val="425"/>
  <w:drawingGridHorizontalSpacing w:val="108"/>
  <w:drawingGridVerticalSpacing w:val="108"/>
  <w:displayHorizont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022"/>
    <w:rsid w:val="0000005C"/>
    <w:rsid w:val="0000057F"/>
    <w:rsid w:val="00000835"/>
    <w:rsid w:val="000017A1"/>
    <w:rsid w:val="000017EF"/>
    <w:rsid w:val="00002018"/>
    <w:rsid w:val="0000243C"/>
    <w:rsid w:val="00003544"/>
    <w:rsid w:val="00003569"/>
    <w:rsid w:val="000035FF"/>
    <w:rsid w:val="000036C7"/>
    <w:rsid w:val="000037A8"/>
    <w:rsid w:val="00004248"/>
    <w:rsid w:val="00004284"/>
    <w:rsid w:val="000043EF"/>
    <w:rsid w:val="00004555"/>
    <w:rsid w:val="000053F3"/>
    <w:rsid w:val="00005A70"/>
    <w:rsid w:val="00006775"/>
    <w:rsid w:val="00006927"/>
    <w:rsid w:val="000069AF"/>
    <w:rsid w:val="00006B96"/>
    <w:rsid w:val="00006DE0"/>
    <w:rsid w:val="0000735B"/>
    <w:rsid w:val="00007662"/>
    <w:rsid w:val="0000774D"/>
    <w:rsid w:val="00010B83"/>
    <w:rsid w:val="00011097"/>
    <w:rsid w:val="00011DF6"/>
    <w:rsid w:val="00012073"/>
    <w:rsid w:val="0001218D"/>
    <w:rsid w:val="0001243D"/>
    <w:rsid w:val="000124D6"/>
    <w:rsid w:val="00014DEC"/>
    <w:rsid w:val="00014F31"/>
    <w:rsid w:val="00014FE4"/>
    <w:rsid w:val="000157DD"/>
    <w:rsid w:val="00016ECA"/>
    <w:rsid w:val="00017525"/>
    <w:rsid w:val="00021122"/>
    <w:rsid w:val="00021186"/>
    <w:rsid w:val="00021C71"/>
    <w:rsid w:val="00022323"/>
    <w:rsid w:val="00022954"/>
    <w:rsid w:val="00022CDA"/>
    <w:rsid w:val="000234EE"/>
    <w:rsid w:val="0002360E"/>
    <w:rsid w:val="00023748"/>
    <w:rsid w:val="00023765"/>
    <w:rsid w:val="00024D58"/>
    <w:rsid w:val="0002510A"/>
    <w:rsid w:val="00025A0F"/>
    <w:rsid w:val="0002667F"/>
    <w:rsid w:val="00026BFD"/>
    <w:rsid w:val="000279BD"/>
    <w:rsid w:val="00027E50"/>
    <w:rsid w:val="0003037F"/>
    <w:rsid w:val="00030429"/>
    <w:rsid w:val="00030A02"/>
    <w:rsid w:val="000310B5"/>
    <w:rsid w:val="0003114F"/>
    <w:rsid w:val="0003229B"/>
    <w:rsid w:val="000325FC"/>
    <w:rsid w:val="0003271B"/>
    <w:rsid w:val="00032868"/>
    <w:rsid w:val="00033DBE"/>
    <w:rsid w:val="00034757"/>
    <w:rsid w:val="00034E39"/>
    <w:rsid w:val="00034E5F"/>
    <w:rsid w:val="000354B6"/>
    <w:rsid w:val="00035516"/>
    <w:rsid w:val="0003673F"/>
    <w:rsid w:val="00036902"/>
    <w:rsid w:val="00036E57"/>
    <w:rsid w:val="00036FCF"/>
    <w:rsid w:val="0003739D"/>
    <w:rsid w:val="00037413"/>
    <w:rsid w:val="00037C62"/>
    <w:rsid w:val="0004126D"/>
    <w:rsid w:val="0004134F"/>
    <w:rsid w:val="00041AA9"/>
    <w:rsid w:val="00042028"/>
    <w:rsid w:val="0004315B"/>
    <w:rsid w:val="00043730"/>
    <w:rsid w:val="000437C9"/>
    <w:rsid w:val="00043BF4"/>
    <w:rsid w:val="00043D71"/>
    <w:rsid w:val="00043F85"/>
    <w:rsid w:val="000442C4"/>
    <w:rsid w:val="000448DC"/>
    <w:rsid w:val="000453F6"/>
    <w:rsid w:val="000454EC"/>
    <w:rsid w:val="00045B79"/>
    <w:rsid w:val="00045D71"/>
    <w:rsid w:val="00046057"/>
    <w:rsid w:val="00046276"/>
    <w:rsid w:val="00046621"/>
    <w:rsid w:val="000504B4"/>
    <w:rsid w:val="00050F18"/>
    <w:rsid w:val="00051CC3"/>
    <w:rsid w:val="00052502"/>
    <w:rsid w:val="00052E47"/>
    <w:rsid w:val="000533DB"/>
    <w:rsid w:val="00053645"/>
    <w:rsid w:val="0005370F"/>
    <w:rsid w:val="00053998"/>
    <w:rsid w:val="000542F1"/>
    <w:rsid w:val="00054CA5"/>
    <w:rsid w:val="00054E04"/>
    <w:rsid w:val="00055A8B"/>
    <w:rsid w:val="00055CC5"/>
    <w:rsid w:val="00056251"/>
    <w:rsid w:val="0005651D"/>
    <w:rsid w:val="000568D8"/>
    <w:rsid w:val="00057641"/>
    <w:rsid w:val="00060045"/>
    <w:rsid w:val="000600C6"/>
    <w:rsid w:val="0006013F"/>
    <w:rsid w:val="000605FA"/>
    <w:rsid w:val="00060617"/>
    <w:rsid w:val="00060886"/>
    <w:rsid w:val="00060CD1"/>
    <w:rsid w:val="000617AD"/>
    <w:rsid w:val="0006225B"/>
    <w:rsid w:val="00063FDE"/>
    <w:rsid w:val="0006434F"/>
    <w:rsid w:val="0006443D"/>
    <w:rsid w:val="00065D25"/>
    <w:rsid w:val="00066A5E"/>
    <w:rsid w:val="00066B3E"/>
    <w:rsid w:val="00067908"/>
    <w:rsid w:val="0007047F"/>
    <w:rsid w:val="00070A16"/>
    <w:rsid w:val="00070C19"/>
    <w:rsid w:val="00071C44"/>
    <w:rsid w:val="00071E01"/>
    <w:rsid w:val="000722F4"/>
    <w:rsid w:val="000734B2"/>
    <w:rsid w:val="000745B7"/>
    <w:rsid w:val="0007496F"/>
    <w:rsid w:val="00076B66"/>
    <w:rsid w:val="00077CD2"/>
    <w:rsid w:val="00080B90"/>
    <w:rsid w:val="00080E7B"/>
    <w:rsid w:val="00081023"/>
    <w:rsid w:val="000812F8"/>
    <w:rsid w:val="00081571"/>
    <w:rsid w:val="00081B02"/>
    <w:rsid w:val="00082670"/>
    <w:rsid w:val="0008289A"/>
    <w:rsid w:val="00083028"/>
    <w:rsid w:val="00083198"/>
    <w:rsid w:val="00083357"/>
    <w:rsid w:val="00083697"/>
    <w:rsid w:val="00084042"/>
    <w:rsid w:val="00086034"/>
    <w:rsid w:val="00086221"/>
    <w:rsid w:val="0008624B"/>
    <w:rsid w:val="000866A3"/>
    <w:rsid w:val="0008723B"/>
    <w:rsid w:val="00091585"/>
    <w:rsid w:val="00091F8C"/>
    <w:rsid w:val="000926FA"/>
    <w:rsid w:val="00093099"/>
    <w:rsid w:val="0009315E"/>
    <w:rsid w:val="000938FE"/>
    <w:rsid w:val="00093D8B"/>
    <w:rsid w:val="00094CA0"/>
    <w:rsid w:val="00095400"/>
    <w:rsid w:val="00095F81"/>
    <w:rsid w:val="000960A0"/>
    <w:rsid w:val="00096BEC"/>
    <w:rsid w:val="000977DB"/>
    <w:rsid w:val="00097A13"/>
    <w:rsid w:val="00097E8D"/>
    <w:rsid w:val="00097FED"/>
    <w:rsid w:val="000A0B58"/>
    <w:rsid w:val="000A0F36"/>
    <w:rsid w:val="000A106A"/>
    <w:rsid w:val="000A1223"/>
    <w:rsid w:val="000A154E"/>
    <w:rsid w:val="000A2182"/>
    <w:rsid w:val="000A2EA2"/>
    <w:rsid w:val="000A33C5"/>
    <w:rsid w:val="000A4A0D"/>
    <w:rsid w:val="000A4A33"/>
    <w:rsid w:val="000A4CE9"/>
    <w:rsid w:val="000A54B5"/>
    <w:rsid w:val="000A6500"/>
    <w:rsid w:val="000A6997"/>
    <w:rsid w:val="000A722B"/>
    <w:rsid w:val="000A76B7"/>
    <w:rsid w:val="000A7AB4"/>
    <w:rsid w:val="000A7D43"/>
    <w:rsid w:val="000A7D95"/>
    <w:rsid w:val="000B1AD6"/>
    <w:rsid w:val="000B261A"/>
    <w:rsid w:val="000B2C80"/>
    <w:rsid w:val="000B3A4A"/>
    <w:rsid w:val="000B41E1"/>
    <w:rsid w:val="000B43D5"/>
    <w:rsid w:val="000B4414"/>
    <w:rsid w:val="000B49C6"/>
    <w:rsid w:val="000B4E7F"/>
    <w:rsid w:val="000B502C"/>
    <w:rsid w:val="000B5CD4"/>
    <w:rsid w:val="000B5DCF"/>
    <w:rsid w:val="000B5E71"/>
    <w:rsid w:val="000B6AAE"/>
    <w:rsid w:val="000B6B92"/>
    <w:rsid w:val="000B706B"/>
    <w:rsid w:val="000B745F"/>
    <w:rsid w:val="000B74FD"/>
    <w:rsid w:val="000B7713"/>
    <w:rsid w:val="000B7DD2"/>
    <w:rsid w:val="000C0012"/>
    <w:rsid w:val="000C07B6"/>
    <w:rsid w:val="000C0A11"/>
    <w:rsid w:val="000C16E5"/>
    <w:rsid w:val="000C1A43"/>
    <w:rsid w:val="000C213C"/>
    <w:rsid w:val="000C36E1"/>
    <w:rsid w:val="000C3AFD"/>
    <w:rsid w:val="000C3B4B"/>
    <w:rsid w:val="000C3C29"/>
    <w:rsid w:val="000C4F0E"/>
    <w:rsid w:val="000C54B4"/>
    <w:rsid w:val="000C7F87"/>
    <w:rsid w:val="000D0277"/>
    <w:rsid w:val="000D0EF6"/>
    <w:rsid w:val="000D1044"/>
    <w:rsid w:val="000D1C87"/>
    <w:rsid w:val="000D1E43"/>
    <w:rsid w:val="000D2892"/>
    <w:rsid w:val="000D2ED4"/>
    <w:rsid w:val="000D367C"/>
    <w:rsid w:val="000D401F"/>
    <w:rsid w:val="000D485A"/>
    <w:rsid w:val="000D6722"/>
    <w:rsid w:val="000D6D0F"/>
    <w:rsid w:val="000D709E"/>
    <w:rsid w:val="000E2059"/>
    <w:rsid w:val="000E253B"/>
    <w:rsid w:val="000E2BF4"/>
    <w:rsid w:val="000E41FA"/>
    <w:rsid w:val="000E49A8"/>
    <w:rsid w:val="000E51A9"/>
    <w:rsid w:val="000E51E7"/>
    <w:rsid w:val="000E5B2D"/>
    <w:rsid w:val="000E6139"/>
    <w:rsid w:val="000E67F8"/>
    <w:rsid w:val="000E7A7C"/>
    <w:rsid w:val="000E7AC5"/>
    <w:rsid w:val="000E7C86"/>
    <w:rsid w:val="000E7E45"/>
    <w:rsid w:val="000F00A8"/>
    <w:rsid w:val="000F00E5"/>
    <w:rsid w:val="000F0202"/>
    <w:rsid w:val="000F021A"/>
    <w:rsid w:val="000F07C9"/>
    <w:rsid w:val="000F0E80"/>
    <w:rsid w:val="000F2CFC"/>
    <w:rsid w:val="000F3DB6"/>
    <w:rsid w:val="000F3F11"/>
    <w:rsid w:val="000F4961"/>
    <w:rsid w:val="000F50F3"/>
    <w:rsid w:val="000F567F"/>
    <w:rsid w:val="000F5DEC"/>
    <w:rsid w:val="000F63AF"/>
    <w:rsid w:val="000F6938"/>
    <w:rsid w:val="000F6D12"/>
    <w:rsid w:val="000F7795"/>
    <w:rsid w:val="00102349"/>
    <w:rsid w:val="001026B7"/>
    <w:rsid w:val="00102C30"/>
    <w:rsid w:val="00102D44"/>
    <w:rsid w:val="00103579"/>
    <w:rsid w:val="001036E3"/>
    <w:rsid w:val="001038B4"/>
    <w:rsid w:val="00104886"/>
    <w:rsid w:val="00105298"/>
    <w:rsid w:val="00105441"/>
    <w:rsid w:val="001057C4"/>
    <w:rsid w:val="00105F50"/>
    <w:rsid w:val="0010629A"/>
    <w:rsid w:val="00106595"/>
    <w:rsid w:val="00106636"/>
    <w:rsid w:val="00106FE5"/>
    <w:rsid w:val="001073B8"/>
    <w:rsid w:val="001076A3"/>
    <w:rsid w:val="00107B51"/>
    <w:rsid w:val="001100DC"/>
    <w:rsid w:val="00110818"/>
    <w:rsid w:val="00110A7C"/>
    <w:rsid w:val="00110BD9"/>
    <w:rsid w:val="001114A1"/>
    <w:rsid w:val="001114F8"/>
    <w:rsid w:val="0011150B"/>
    <w:rsid w:val="00111A99"/>
    <w:rsid w:val="00112E45"/>
    <w:rsid w:val="00112FA0"/>
    <w:rsid w:val="001133AD"/>
    <w:rsid w:val="001146A1"/>
    <w:rsid w:val="00114EB1"/>
    <w:rsid w:val="00115BCD"/>
    <w:rsid w:val="00116590"/>
    <w:rsid w:val="00116731"/>
    <w:rsid w:val="00116AEA"/>
    <w:rsid w:val="001176A3"/>
    <w:rsid w:val="00120305"/>
    <w:rsid w:val="001205F9"/>
    <w:rsid w:val="001207D3"/>
    <w:rsid w:val="00120D8C"/>
    <w:rsid w:val="00121C55"/>
    <w:rsid w:val="00121CB1"/>
    <w:rsid w:val="001221E4"/>
    <w:rsid w:val="00122402"/>
    <w:rsid w:val="00122830"/>
    <w:rsid w:val="001244CB"/>
    <w:rsid w:val="00124A68"/>
    <w:rsid w:val="00124A90"/>
    <w:rsid w:val="00124AC5"/>
    <w:rsid w:val="00124F54"/>
    <w:rsid w:val="00125101"/>
    <w:rsid w:val="001255DB"/>
    <w:rsid w:val="00125D19"/>
    <w:rsid w:val="001262D5"/>
    <w:rsid w:val="00126DD1"/>
    <w:rsid w:val="0012776D"/>
    <w:rsid w:val="00130523"/>
    <w:rsid w:val="00130579"/>
    <w:rsid w:val="001308FF"/>
    <w:rsid w:val="00134094"/>
    <w:rsid w:val="00134185"/>
    <w:rsid w:val="00134CBC"/>
    <w:rsid w:val="00135B6C"/>
    <w:rsid w:val="00136280"/>
    <w:rsid w:val="00136578"/>
    <w:rsid w:val="00137738"/>
    <w:rsid w:val="00137EF2"/>
    <w:rsid w:val="00140AFB"/>
    <w:rsid w:val="00142F92"/>
    <w:rsid w:val="0014358F"/>
    <w:rsid w:val="001435DA"/>
    <w:rsid w:val="0014398B"/>
    <w:rsid w:val="00144272"/>
    <w:rsid w:val="00144571"/>
    <w:rsid w:val="00145B54"/>
    <w:rsid w:val="00145B85"/>
    <w:rsid w:val="00145E15"/>
    <w:rsid w:val="0014642C"/>
    <w:rsid w:val="00146464"/>
    <w:rsid w:val="00146B2E"/>
    <w:rsid w:val="001472A7"/>
    <w:rsid w:val="001476EC"/>
    <w:rsid w:val="001479D6"/>
    <w:rsid w:val="00147AE3"/>
    <w:rsid w:val="00147E7A"/>
    <w:rsid w:val="0015063E"/>
    <w:rsid w:val="00150BDE"/>
    <w:rsid w:val="00150F3C"/>
    <w:rsid w:val="00151511"/>
    <w:rsid w:val="00151738"/>
    <w:rsid w:val="0015174F"/>
    <w:rsid w:val="00151CF5"/>
    <w:rsid w:val="00152C93"/>
    <w:rsid w:val="00152D6C"/>
    <w:rsid w:val="00153047"/>
    <w:rsid w:val="00155ED4"/>
    <w:rsid w:val="0015681E"/>
    <w:rsid w:val="0015718E"/>
    <w:rsid w:val="00157981"/>
    <w:rsid w:val="00157FF7"/>
    <w:rsid w:val="00160C04"/>
    <w:rsid w:val="00161B96"/>
    <w:rsid w:val="0016241B"/>
    <w:rsid w:val="00162422"/>
    <w:rsid w:val="001627B1"/>
    <w:rsid w:val="00163966"/>
    <w:rsid w:val="0016434A"/>
    <w:rsid w:val="0016509D"/>
    <w:rsid w:val="00165ADE"/>
    <w:rsid w:val="00165BDD"/>
    <w:rsid w:val="00165DCF"/>
    <w:rsid w:val="0016681C"/>
    <w:rsid w:val="001669EB"/>
    <w:rsid w:val="00166A3E"/>
    <w:rsid w:val="00170155"/>
    <w:rsid w:val="00170EDA"/>
    <w:rsid w:val="00170FBB"/>
    <w:rsid w:val="001716DE"/>
    <w:rsid w:val="00172904"/>
    <w:rsid w:val="00172B59"/>
    <w:rsid w:val="00172E49"/>
    <w:rsid w:val="0017357C"/>
    <w:rsid w:val="00173C8F"/>
    <w:rsid w:val="001749B1"/>
    <w:rsid w:val="001749D9"/>
    <w:rsid w:val="00174BE4"/>
    <w:rsid w:val="00174EFB"/>
    <w:rsid w:val="0017582F"/>
    <w:rsid w:val="00176103"/>
    <w:rsid w:val="00176723"/>
    <w:rsid w:val="001770B2"/>
    <w:rsid w:val="0017737B"/>
    <w:rsid w:val="00177E0C"/>
    <w:rsid w:val="0018077D"/>
    <w:rsid w:val="0018086F"/>
    <w:rsid w:val="001810FD"/>
    <w:rsid w:val="00181E7E"/>
    <w:rsid w:val="001824E6"/>
    <w:rsid w:val="00183692"/>
    <w:rsid w:val="0018444E"/>
    <w:rsid w:val="001874F1"/>
    <w:rsid w:val="00190AF2"/>
    <w:rsid w:val="001923FE"/>
    <w:rsid w:val="001924EA"/>
    <w:rsid w:val="00192C25"/>
    <w:rsid w:val="00192D1F"/>
    <w:rsid w:val="0019373D"/>
    <w:rsid w:val="001944F5"/>
    <w:rsid w:val="0019599A"/>
    <w:rsid w:val="0019610F"/>
    <w:rsid w:val="00196294"/>
    <w:rsid w:val="00196535"/>
    <w:rsid w:val="001969FA"/>
    <w:rsid w:val="00197718"/>
    <w:rsid w:val="00197ABB"/>
    <w:rsid w:val="001A000E"/>
    <w:rsid w:val="001A0D0B"/>
    <w:rsid w:val="001A0E89"/>
    <w:rsid w:val="001A0EDC"/>
    <w:rsid w:val="001A154A"/>
    <w:rsid w:val="001A1B7E"/>
    <w:rsid w:val="001A2BBA"/>
    <w:rsid w:val="001A2D00"/>
    <w:rsid w:val="001A338C"/>
    <w:rsid w:val="001A3820"/>
    <w:rsid w:val="001A38D6"/>
    <w:rsid w:val="001A3EB6"/>
    <w:rsid w:val="001A47CE"/>
    <w:rsid w:val="001A6921"/>
    <w:rsid w:val="001A7C6E"/>
    <w:rsid w:val="001A7D7E"/>
    <w:rsid w:val="001B094E"/>
    <w:rsid w:val="001B120C"/>
    <w:rsid w:val="001B16AB"/>
    <w:rsid w:val="001B207F"/>
    <w:rsid w:val="001B2123"/>
    <w:rsid w:val="001B2B9B"/>
    <w:rsid w:val="001B2BA0"/>
    <w:rsid w:val="001B3910"/>
    <w:rsid w:val="001B45C4"/>
    <w:rsid w:val="001B4624"/>
    <w:rsid w:val="001B469C"/>
    <w:rsid w:val="001B4814"/>
    <w:rsid w:val="001B4B08"/>
    <w:rsid w:val="001B4EF3"/>
    <w:rsid w:val="001B6FFB"/>
    <w:rsid w:val="001B73EF"/>
    <w:rsid w:val="001B7602"/>
    <w:rsid w:val="001B7B85"/>
    <w:rsid w:val="001C1606"/>
    <w:rsid w:val="001C22C2"/>
    <w:rsid w:val="001C2745"/>
    <w:rsid w:val="001C278C"/>
    <w:rsid w:val="001C3503"/>
    <w:rsid w:val="001C411C"/>
    <w:rsid w:val="001C42DB"/>
    <w:rsid w:val="001C4F43"/>
    <w:rsid w:val="001C52B5"/>
    <w:rsid w:val="001C53F9"/>
    <w:rsid w:val="001C6C50"/>
    <w:rsid w:val="001C76CF"/>
    <w:rsid w:val="001C7AE4"/>
    <w:rsid w:val="001D05A8"/>
    <w:rsid w:val="001D1676"/>
    <w:rsid w:val="001D1DA2"/>
    <w:rsid w:val="001D1E84"/>
    <w:rsid w:val="001D2624"/>
    <w:rsid w:val="001D2AFC"/>
    <w:rsid w:val="001D2C5C"/>
    <w:rsid w:val="001D37BF"/>
    <w:rsid w:val="001D3C64"/>
    <w:rsid w:val="001D406E"/>
    <w:rsid w:val="001D4D57"/>
    <w:rsid w:val="001D4EB9"/>
    <w:rsid w:val="001D555B"/>
    <w:rsid w:val="001D5F0F"/>
    <w:rsid w:val="001D610A"/>
    <w:rsid w:val="001D7243"/>
    <w:rsid w:val="001D7B16"/>
    <w:rsid w:val="001E0151"/>
    <w:rsid w:val="001E17D6"/>
    <w:rsid w:val="001E2787"/>
    <w:rsid w:val="001E291F"/>
    <w:rsid w:val="001E32BC"/>
    <w:rsid w:val="001E349E"/>
    <w:rsid w:val="001E3C7C"/>
    <w:rsid w:val="001E3DEB"/>
    <w:rsid w:val="001E4C87"/>
    <w:rsid w:val="001E4D86"/>
    <w:rsid w:val="001E5C1F"/>
    <w:rsid w:val="001E69EA"/>
    <w:rsid w:val="001E7B4E"/>
    <w:rsid w:val="001F0058"/>
    <w:rsid w:val="001F02DC"/>
    <w:rsid w:val="001F0433"/>
    <w:rsid w:val="001F0961"/>
    <w:rsid w:val="001F0A56"/>
    <w:rsid w:val="001F0CB7"/>
    <w:rsid w:val="001F0D22"/>
    <w:rsid w:val="001F0D51"/>
    <w:rsid w:val="001F12B9"/>
    <w:rsid w:val="001F13ED"/>
    <w:rsid w:val="001F1649"/>
    <w:rsid w:val="001F216D"/>
    <w:rsid w:val="001F34A7"/>
    <w:rsid w:val="001F3A81"/>
    <w:rsid w:val="001F3B3D"/>
    <w:rsid w:val="001F457E"/>
    <w:rsid w:val="001F4ECF"/>
    <w:rsid w:val="001F5116"/>
    <w:rsid w:val="001F5222"/>
    <w:rsid w:val="001F531A"/>
    <w:rsid w:val="001F5412"/>
    <w:rsid w:val="001F5508"/>
    <w:rsid w:val="001F5824"/>
    <w:rsid w:val="001F5B45"/>
    <w:rsid w:val="001F7994"/>
    <w:rsid w:val="002003A3"/>
    <w:rsid w:val="002011E6"/>
    <w:rsid w:val="00201962"/>
    <w:rsid w:val="002021C7"/>
    <w:rsid w:val="00202820"/>
    <w:rsid w:val="00203D70"/>
    <w:rsid w:val="00204875"/>
    <w:rsid w:val="0020566F"/>
    <w:rsid w:val="002059B5"/>
    <w:rsid w:val="00207436"/>
    <w:rsid w:val="002075EB"/>
    <w:rsid w:val="00211813"/>
    <w:rsid w:val="00211924"/>
    <w:rsid w:val="002119C9"/>
    <w:rsid w:val="00212CB6"/>
    <w:rsid w:val="00213212"/>
    <w:rsid w:val="00213CBC"/>
    <w:rsid w:val="00213D2C"/>
    <w:rsid w:val="0021440F"/>
    <w:rsid w:val="0021470B"/>
    <w:rsid w:val="002147C5"/>
    <w:rsid w:val="00214A9D"/>
    <w:rsid w:val="00214F76"/>
    <w:rsid w:val="00214F9D"/>
    <w:rsid w:val="00215237"/>
    <w:rsid w:val="00215427"/>
    <w:rsid w:val="002155C4"/>
    <w:rsid w:val="00217A62"/>
    <w:rsid w:val="00217EE2"/>
    <w:rsid w:val="002217A3"/>
    <w:rsid w:val="002219FA"/>
    <w:rsid w:val="00222022"/>
    <w:rsid w:val="00222801"/>
    <w:rsid w:val="002229B6"/>
    <w:rsid w:val="002238DF"/>
    <w:rsid w:val="00224067"/>
    <w:rsid w:val="00224E1B"/>
    <w:rsid w:val="00225383"/>
    <w:rsid w:val="002268F0"/>
    <w:rsid w:val="00227B97"/>
    <w:rsid w:val="00227C0D"/>
    <w:rsid w:val="00227C78"/>
    <w:rsid w:val="00227F49"/>
    <w:rsid w:val="00230203"/>
    <w:rsid w:val="00230432"/>
    <w:rsid w:val="0023048A"/>
    <w:rsid w:val="002304FE"/>
    <w:rsid w:val="00231657"/>
    <w:rsid w:val="002336BA"/>
    <w:rsid w:val="0023395F"/>
    <w:rsid w:val="00233DCF"/>
    <w:rsid w:val="00234EA7"/>
    <w:rsid w:val="002354FF"/>
    <w:rsid w:val="00235F02"/>
    <w:rsid w:val="002362CC"/>
    <w:rsid w:val="00236468"/>
    <w:rsid w:val="00236797"/>
    <w:rsid w:val="00236DD1"/>
    <w:rsid w:val="00236E79"/>
    <w:rsid w:val="002372B1"/>
    <w:rsid w:val="00237F64"/>
    <w:rsid w:val="0024117F"/>
    <w:rsid w:val="002413AF"/>
    <w:rsid w:val="00241EA8"/>
    <w:rsid w:val="00242378"/>
    <w:rsid w:val="00242738"/>
    <w:rsid w:val="00244026"/>
    <w:rsid w:val="00244684"/>
    <w:rsid w:val="00244947"/>
    <w:rsid w:val="00244B5A"/>
    <w:rsid w:val="00245008"/>
    <w:rsid w:val="002452E6"/>
    <w:rsid w:val="00245343"/>
    <w:rsid w:val="00245E3A"/>
    <w:rsid w:val="00245EB3"/>
    <w:rsid w:val="002460FB"/>
    <w:rsid w:val="0024618C"/>
    <w:rsid w:val="002472C5"/>
    <w:rsid w:val="00250011"/>
    <w:rsid w:val="00251127"/>
    <w:rsid w:val="00251620"/>
    <w:rsid w:val="002520F6"/>
    <w:rsid w:val="002528F9"/>
    <w:rsid w:val="002536D1"/>
    <w:rsid w:val="00253787"/>
    <w:rsid w:val="002539F3"/>
    <w:rsid w:val="00253DA0"/>
    <w:rsid w:val="002540C9"/>
    <w:rsid w:val="00254B8A"/>
    <w:rsid w:val="00255019"/>
    <w:rsid w:val="002556ED"/>
    <w:rsid w:val="00255840"/>
    <w:rsid w:val="0025704F"/>
    <w:rsid w:val="00260F41"/>
    <w:rsid w:val="00261137"/>
    <w:rsid w:val="0026159E"/>
    <w:rsid w:val="00261616"/>
    <w:rsid w:val="0026168A"/>
    <w:rsid w:val="00261849"/>
    <w:rsid w:val="0026187B"/>
    <w:rsid w:val="00261B8C"/>
    <w:rsid w:val="00261C31"/>
    <w:rsid w:val="00261C41"/>
    <w:rsid w:val="002629BE"/>
    <w:rsid w:val="00262E44"/>
    <w:rsid w:val="00263178"/>
    <w:rsid w:val="00263C7C"/>
    <w:rsid w:val="00264226"/>
    <w:rsid w:val="002643D3"/>
    <w:rsid w:val="0026528E"/>
    <w:rsid w:val="002679D0"/>
    <w:rsid w:val="00270C1B"/>
    <w:rsid w:val="00270C4C"/>
    <w:rsid w:val="00270C80"/>
    <w:rsid w:val="00271374"/>
    <w:rsid w:val="00271F4C"/>
    <w:rsid w:val="002725B9"/>
    <w:rsid w:val="00272D9A"/>
    <w:rsid w:val="00273168"/>
    <w:rsid w:val="0027367D"/>
    <w:rsid w:val="00274067"/>
    <w:rsid w:val="00274D6F"/>
    <w:rsid w:val="002753B4"/>
    <w:rsid w:val="00275AF9"/>
    <w:rsid w:val="002768C8"/>
    <w:rsid w:val="002811CB"/>
    <w:rsid w:val="00281292"/>
    <w:rsid w:val="002813A2"/>
    <w:rsid w:val="002813E8"/>
    <w:rsid w:val="00281E2A"/>
    <w:rsid w:val="002820A5"/>
    <w:rsid w:val="002828AF"/>
    <w:rsid w:val="00282E5C"/>
    <w:rsid w:val="002832DB"/>
    <w:rsid w:val="0028335E"/>
    <w:rsid w:val="00283799"/>
    <w:rsid w:val="00283BD8"/>
    <w:rsid w:val="0028480C"/>
    <w:rsid w:val="00284C4B"/>
    <w:rsid w:val="00284F6A"/>
    <w:rsid w:val="0028533B"/>
    <w:rsid w:val="00285537"/>
    <w:rsid w:val="00285B7F"/>
    <w:rsid w:val="00286314"/>
    <w:rsid w:val="00287B08"/>
    <w:rsid w:val="002901E6"/>
    <w:rsid w:val="0029058A"/>
    <w:rsid w:val="00290705"/>
    <w:rsid w:val="00290CA5"/>
    <w:rsid w:val="0029156A"/>
    <w:rsid w:val="00291BF4"/>
    <w:rsid w:val="00291E4A"/>
    <w:rsid w:val="00292150"/>
    <w:rsid w:val="0029314D"/>
    <w:rsid w:val="002942D9"/>
    <w:rsid w:val="00294605"/>
    <w:rsid w:val="00294DCC"/>
    <w:rsid w:val="0029508C"/>
    <w:rsid w:val="00295253"/>
    <w:rsid w:val="002953ED"/>
    <w:rsid w:val="00295A6B"/>
    <w:rsid w:val="00295ECC"/>
    <w:rsid w:val="002963A1"/>
    <w:rsid w:val="00296621"/>
    <w:rsid w:val="00297A71"/>
    <w:rsid w:val="00297FEC"/>
    <w:rsid w:val="002A074C"/>
    <w:rsid w:val="002A0906"/>
    <w:rsid w:val="002A1135"/>
    <w:rsid w:val="002A1451"/>
    <w:rsid w:val="002A22DD"/>
    <w:rsid w:val="002A30E5"/>
    <w:rsid w:val="002A479D"/>
    <w:rsid w:val="002A5383"/>
    <w:rsid w:val="002A617A"/>
    <w:rsid w:val="002A6554"/>
    <w:rsid w:val="002A69E1"/>
    <w:rsid w:val="002A76F9"/>
    <w:rsid w:val="002A7EA6"/>
    <w:rsid w:val="002A7FB8"/>
    <w:rsid w:val="002B0FED"/>
    <w:rsid w:val="002B1030"/>
    <w:rsid w:val="002B1D37"/>
    <w:rsid w:val="002B1EC5"/>
    <w:rsid w:val="002B2D0A"/>
    <w:rsid w:val="002B346C"/>
    <w:rsid w:val="002B3FAA"/>
    <w:rsid w:val="002B49E9"/>
    <w:rsid w:val="002B4A2A"/>
    <w:rsid w:val="002B4AB9"/>
    <w:rsid w:val="002B56A1"/>
    <w:rsid w:val="002B66B6"/>
    <w:rsid w:val="002B6AB5"/>
    <w:rsid w:val="002B7492"/>
    <w:rsid w:val="002B7C06"/>
    <w:rsid w:val="002B7E66"/>
    <w:rsid w:val="002C022E"/>
    <w:rsid w:val="002C08EB"/>
    <w:rsid w:val="002C157D"/>
    <w:rsid w:val="002C1815"/>
    <w:rsid w:val="002C3472"/>
    <w:rsid w:val="002C4445"/>
    <w:rsid w:val="002C52DB"/>
    <w:rsid w:val="002C57E7"/>
    <w:rsid w:val="002C6B06"/>
    <w:rsid w:val="002C6BF0"/>
    <w:rsid w:val="002C6DE8"/>
    <w:rsid w:val="002C71B0"/>
    <w:rsid w:val="002D1973"/>
    <w:rsid w:val="002D2DC5"/>
    <w:rsid w:val="002D5437"/>
    <w:rsid w:val="002D607A"/>
    <w:rsid w:val="002D68A1"/>
    <w:rsid w:val="002D6C53"/>
    <w:rsid w:val="002D71C6"/>
    <w:rsid w:val="002E00A4"/>
    <w:rsid w:val="002E079B"/>
    <w:rsid w:val="002E0CFE"/>
    <w:rsid w:val="002E1C5C"/>
    <w:rsid w:val="002E1F25"/>
    <w:rsid w:val="002E20EB"/>
    <w:rsid w:val="002E2E5C"/>
    <w:rsid w:val="002E342E"/>
    <w:rsid w:val="002E398E"/>
    <w:rsid w:val="002E3BA4"/>
    <w:rsid w:val="002E49E7"/>
    <w:rsid w:val="002E5310"/>
    <w:rsid w:val="002E6143"/>
    <w:rsid w:val="002E673B"/>
    <w:rsid w:val="002E6B2A"/>
    <w:rsid w:val="002E6F37"/>
    <w:rsid w:val="002E7331"/>
    <w:rsid w:val="002E741B"/>
    <w:rsid w:val="002E799A"/>
    <w:rsid w:val="002F00AD"/>
    <w:rsid w:val="002F0193"/>
    <w:rsid w:val="002F087A"/>
    <w:rsid w:val="002F0B7D"/>
    <w:rsid w:val="002F2536"/>
    <w:rsid w:val="002F2670"/>
    <w:rsid w:val="002F50C6"/>
    <w:rsid w:val="002F532B"/>
    <w:rsid w:val="002F5897"/>
    <w:rsid w:val="002F5B8F"/>
    <w:rsid w:val="002F5F13"/>
    <w:rsid w:val="002F78EE"/>
    <w:rsid w:val="002F7A30"/>
    <w:rsid w:val="002F7D95"/>
    <w:rsid w:val="00300998"/>
    <w:rsid w:val="003015CE"/>
    <w:rsid w:val="00302241"/>
    <w:rsid w:val="00303950"/>
    <w:rsid w:val="00304050"/>
    <w:rsid w:val="00305658"/>
    <w:rsid w:val="00306722"/>
    <w:rsid w:val="003071C6"/>
    <w:rsid w:val="00307822"/>
    <w:rsid w:val="00307B67"/>
    <w:rsid w:val="003100E3"/>
    <w:rsid w:val="00310489"/>
    <w:rsid w:val="00311346"/>
    <w:rsid w:val="0031154D"/>
    <w:rsid w:val="003117FF"/>
    <w:rsid w:val="003119F8"/>
    <w:rsid w:val="0031325F"/>
    <w:rsid w:val="00313F2C"/>
    <w:rsid w:val="00313F5F"/>
    <w:rsid w:val="00315115"/>
    <w:rsid w:val="0031592E"/>
    <w:rsid w:val="0031652C"/>
    <w:rsid w:val="00317491"/>
    <w:rsid w:val="0032001F"/>
    <w:rsid w:val="00320716"/>
    <w:rsid w:val="00320956"/>
    <w:rsid w:val="00320995"/>
    <w:rsid w:val="00321D57"/>
    <w:rsid w:val="00321E39"/>
    <w:rsid w:val="00322416"/>
    <w:rsid w:val="0032348A"/>
    <w:rsid w:val="003240DA"/>
    <w:rsid w:val="00324C4D"/>
    <w:rsid w:val="00326DBC"/>
    <w:rsid w:val="00326FA4"/>
    <w:rsid w:val="003323C3"/>
    <w:rsid w:val="00332EB3"/>
    <w:rsid w:val="00333042"/>
    <w:rsid w:val="00333422"/>
    <w:rsid w:val="0033529C"/>
    <w:rsid w:val="00335EEF"/>
    <w:rsid w:val="00335F72"/>
    <w:rsid w:val="00336167"/>
    <w:rsid w:val="00336829"/>
    <w:rsid w:val="0033788A"/>
    <w:rsid w:val="00340C91"/>
    <w:rsid w:val="00340F30"/>
    <w:rsid w:val="0034148D"/>
    <w:rsid w:val="003420B6"/>
    <w:rsid w:val="00342439"/>
    <w:rsid w:val="00342506"/>
    <w:rsid w:val="00342553"/>
    <w:rsid w:val="0034271F"/>
    <w:rsid w:val="00342F61"/>
    <w:rsid w:val="00343011"/>
    <w:rsid w:val="00343563"/>
    <w:rsid w:val="00343F9A"/>
    <w:rsid w:val="00343FF3"/>
    <w:rsid w:val="00344F26"/>
    <w:rsid w:val="00345387"/>
    <w:rsid w:val="003455CF"/>
    <w:rsid w:val="003457B0"/>
    <w:rsid w:val="00345D29"/>
    <w:rsid w:val="00346203"/>
    <w:rsid w:val="003463EF"/>
    <w:rsid w:val="0034685D"/>
    <w:rsid w:val="0034702C"/>
    <w:rsid w:val="0034795C"/>
    <w:rsid w:val="0035080F"/>
    <w:rsid w:val="00351B70"/>
    <w:rsid w:val="00352B2C"/>
    <w:rsid w:val="00353222"/>
    <w:rsid w:val="00354925"/>
    <w:rsid w:val="00355A74"/>
    <w:rsid w:val="00355CE7"/>
    <w:rsid w:val="003572DF"/>
    <w:rsid w:val="003600AD"/>
    <w:rsid w:val="003607C4"/>
    <w:rsid w:val="00360D5E"/>
    <w:rsid w:val="003610CA"/>
    <w:rsid w:val="003611C2"/>
    <w:rsid w:val="00361A2A"/>
    <w:rsid w:val="0036243A"/>
    <w:rsid w:val="0036276D"/>
    <w:rsid w:val="00363ED3"/>
    <w:rsid w:val="0036487B"/>
    <w:rsid w:val="0036490D"/>
    <w:rsid w:val="00365089"/>
    <w:rsid w:val="003656C9"/>
    <w:rsid w:val="00365B36"/>
    <w:rsid w:val="00366106"/>
    <w:rsid w:val="003675E4"/>
    <w:rsid w:val="003678FA"/>
    <w:rsid w:val="00367EEA"/>
    <w:rsid w:val="003703AE"/>
    <w:rsid w:val="003714A3"/>
    <w:rsid w:val="0037208F"/>
    <w:rsid w:val="00372141"/>
    <w:rsid w:val="003750ED"/>
    <w:rsid w:val="00375266"/>
    <w:rsid w:val="00375470"/>
    <w:rsid w:val="00375A8C"/>
    <w:rsid w:val="00375D09"/>
    <w:rsid w:val="003764F2"/>
    <w:rsid w:val="00376F3D"/>
    <w:rsid w:val="003778F3"/>
    <w:rsid w:val="003809F3"/>
    <w:rsid w:val="00381556"/>
    <w:rsid w:val="00381A7F"/>
    <w:rsid w:val="003821C3"/>
    <w:rsid w:val="00382508"/>
    <w:rsid w:val="00382B4E"/>
    <w:rsid w:val="00383033"/>
    <w:rsid w:val="00383433"/>
    <w:rsid w:val="0038373E"/>
    <w:rsid w:val="003837C4"/>
    <w:rsid w:val="00383A59"/>
    <w:rsid w:val="00385521"/>
    <w:rsid w:val="0038588B"/>
    <w:rsid w:val="00386DF4"/>
    <w:rsid w:val="0038731B"/>
    <w:rsid w:val="00387542"/>
    <w:rsid w:val="00387C9F"/>
    <w:rsid w:val="00387EAF"/>
    <w:rsid w:val="00390176"/>
    <w:rsid w:val="003911F5"/>
    <w:rsid w:val="00391665"/>
    <w:rsid w:val="00391696"/>
    <w:rsid w:val="003917F5"/>
    <w:rsid w:val="00391895"/>
    <w:rsid w:val="003920DF"/>
    <w:rsid w:val="0039233E"/>
    <w:rsid w:val="003923BF"/>
    <w:rsid w:val="0039242A"/>
    <w:rsid w:val="00393C52"/>
    <w:rsid w:val="00393D2F"/>
    <w:rsid w:val="00393EE7"/>
    <w:rsid w:val="003953CD"/>
    <w:rsid w:val="0039550C"/>
    <w:rsid w:val="0039671B"/>
    <w:rsid w:val="00396BF8"/>
    <w:rsid w:val="00397BA4"/>
    <w:rsid w:val="00397E19"/>
    <w:rsid w:val="003A02B6"/>
    <w:rsid w:val="003A0AE5"/>
    <w:rsid w:val="003A14D0"/>
    <w:rsid w:val="003A1969"/>
    <w:rsid w:val="003A2A76"/>
    <w:rsid w:val="003A385A"/>
    <w:rsid w:val="003A3911"/>
    <w:rsid w:val="003A3C79"/>
    <w:rsid w:val="003A3D74"/>
    <w:rsid w:val="003A4C2A"/>
    <w:rsid w:val="003A5C2D"/>
    <w:rsid w:val="003A61AF"/>
    <w:rsid w:val="003A629D"/>
    <w:rsid w:val="003A674A"/>
    <w:rsid w:val="003A677E"/>
    <w:rsid w:val="003A682A"/>
    <w:rsid w:val="003A77E9"/>
    <w:rsid w:val="003B004D"/>
    <w:rsid w:val="003B0CEE"/>
    <w:rsid w:val="003B10C2"/>
    <w:rsid w:val="003B18F8"/>
    <w:rsid w:val="003B1FC7"/>
    <w:rsid w:val="003B28E6"/>
    <w:rsid w:val="003B2DCB"/>
    <w:rsid w:val="003B34B6"/>
    <w:rsid w:val="003B44E8"/>
    <w:rsid w:val="003B50DF"/>
    <w:rsid w:val="003B644D"/>
    <w:rsid w:val="003B6D24"/>
    <w:rsid w:val="003B7BFC"/>
    <w:rsid w:val="003B7C64"/>
    <w:rsid w:val="003B7F1A"/>
    <w:rsid w:val="003C0380"/>
    <w:rsid w:val="003C0AE5"/>
    <w:rsid w:val="003C0D29"/>
    <w:rsid w:val="003C0D35"/>
    <w:rsid w:val="003C179D"/>
    <w:rsid w:val="003C1866"/>
    <w:rsid w:val="003C1E00"/>
    <w:rsid w:val="003C1E3B"/>
    <w:rsid w:val="003C286A"/>
    <w:rsid w:val="003C323E"/>
    <w:rsid w:val="003C33AA"/>
    <w:rsid w:val="003C3B1B"/>
    <w:rsid w:val="003C6CEC"/>
    <w:rsid w:val="003C77BF"/>
    <w:rsid w:val="003C78CA"/>
    <w:rsid w:val="003D023E"/>
    <w:rsid w:val="003D02BC"/>
    <w:rsid w:val="003D10A6"/>
    <w:rsid w:val="003D17CC"/>
    <w:rsid w:val="003D1C4C"/>
    <w:rsid w:val="003D1FD9"/>
    <w:rsid w:val="003D2F97"/>
    <w:rsid w:val="003D314C"/>
    <w:rsid w:val="003D3467"/>
    <w:rsid w:val="003D39DC"/>
    <w:rsid w:val="003D3B3A"/>
    <w:rsid w:val="003D4622"/>
    <w:rsid w:val="003D46C7"/>
    <w:rsid w:val="003D4879"/>
    <w:rsid w:val="003D4F68"/>
    <w:rsid w:val="003D51F3"/>
    <w:rsid w:val="003D549B"/>
    <w:rsid w:val="003D5834"/>
    <w:rsid w:val="003D683A"/>
    <w:rsid w:val="003D7E9A"/>
    <w:rsid w:val="003E03AF"/>
    <w:rsid w:val="003E076F"/>
    <w:rsid w:val="003E0B32"/>
    <w:rsid w:val="003E1B14"/>
    <w:rsid w:val="003E1B4C"/>
    <w:rsid w:val="003E1F7C"/>
    <w:rsid w:val="003E20A2"/>
    <w:rsid w:val="003E2378"/>
    <w:rsid w:val="003E39ED"/>
    <w:rsid w:val="003E3C47"/>
    <w:rsid w:val="003E3CE3"/>
    <w:rsid w:val="003E4098"/>
    <w:rsid w:val="003E6B43"/>
    <w:rsid w:val="003E714E"/>
    <w:rsid w:val="003E7852"/>
    <w:rsid w:val="003E7891"/>
    <w:rsid w:val="003E7AC8"/>
    <w:rsid w:val="003E7D82"/>
    <w:rsid w:val="003F0B66"/>
    <w:rsid w:val="003F1849"/>
    <w:rsid w:val="003F1D96"/>
    <w:rsid w:val="003F230A"/>
    <w:rsid w:val="003F32BF"/>
    <w:rsid w:val="003F3BE7"/>
    <w:rsid w:val="003F4169"/>
    <w:rsid w:val="003F449B"/>
    <w:rsid w:val="003F451F"/>
    <w:rsid w:val="003F456B"/>
    <w:rsid w:val="003F60A2"/>
    <w:rsid w:val="003F65C3"/>
    <w:rsid w:val="003F6E8E"/>
    <w:rsid w:val="003F6F4C"/>
    <w:rsid w:val="003F7A4F"/>
    <w:rsid w:val="003F7BAD"/>
    <w:rsid w:val="003F7F68"/>
    <w:rsid w:val="00400365"/>
    <w:rsid w:val="00400DF9"/>
    <w:rsid w:val="00400FCF"/>
    <w:rsid w:val="0040156C"/>
    <w:rsid w:val="00401AF7"/>
    <w:rsid w:val="00401E22"/>
    <w:rsid w:val="00402BB7"/>
    <w:rsid w:val="004032A1"/>
    <w:rsid w:val="00403480"/>
    <w:rsid w:val="0040448F"/>
    <w:rsid w:val="00405098"/>
    <w:rsid w:val="004059DB"/>
    <w:rsid w:val="00406D4D"/>
    <w:rsid w:val="004076B2"/>
    <w:rsid w:val="00407A07"/>
    <w:rsid w:val="004100E8"/>
    <w:rsid w:val="004110FF"/>
    <w:rsid w:val="004111CF"/>
    <w:rsid w:val="00411A9D"/>
    <w:rsid w:val="00412470"/>
    <w:rsid w:val="00412B94"/>
    <w:rsid w:val="00412EF0"/>
    <w:rsid w:val="00413BE5"/>
    <w:rsid w:val="00414065"/>
    <w:rsid w:val="004156D2"/>
    <w:rsid w:val="0041586D"/>
    <w:rsid w:val="00415D7C"/>
    <w:rsid w:val="0041611B"/>
    <w:rsid w:val="00416596"/>
    <w:rsid w:val="00416717"/>
    <w:rsid w:val="00416E2B"/>
    <w:rsid w:val="00417670"/>
    <w:rsid w:val="00417A10"/>
    <w:rsid w:val="00420580"/>
    <w:rsid w:val="00420C0B"/>
    <w:rsid w:val="00420E32"/>
    <w:rsid w:val="0042118F"/>
    <w:rsid w:val="00421197"/>
    <w:rsid w:val="00421659"/>
    <w:rsid w:val="0042173B"/>
    <w:rsid w:val="0042175A"/>
    <w:rsid w:val="00423CC7"/>
    <w:rsid w:val="00424B15"/>
    <w:rsid w:val="00425C25"/>
    <w:rsid w:val="00425E13"/>
    <w:rsid w:val="0042662E"/>
    <w:rsid w:val="00426C8B"/>
    <w:rsid w:val="004271B0"/>
    <w:rsid w:val="004273C2"/>
    <w:rsid w:val="00427870"/>
    <w:rsid w:val="00427A9C"/>
    <w:rsid w:val="00427FF4"/>
    <w:rsid w:val="00430CCA"/>
    <w:rsid w:val="00430D30"/>
    <w:rsid w:val="0043124B"/>
    <w:rsid w:val="004312C1"/>
    <w:rsid w:val="004312D6"/>
    <w:rsid w:val="00431CE7"/>
    <w:rsid w:val="00433761"/>
    <w:rsid w:val="0043386D"/>
    <w:rsid w:val="004339B5"/>
    <w:rsid w:val="00433E02"/>
    <w:rsid w:val="00434D3F"/>
    <w:rsid w:val="00434E43"/>
    <w:rsid w:val="00435BB0"/>
    <w:rsid w:val="004366C7"/>
    <w:rsid w:val="004373CD"/>
    <w:rsid w:val="00437D3D"/>
    <w:rsid w:val="00437E76"/>
    <w:rsid w:val="00440AEF"/>
    <w:rsid w:val="00440BFC"/>
    <w:rsid w:val="00442C43"/>
    <w:rsid w:val="004431FF"/>
    <w:rsid w:val="0044392A"/>
    <w:rsid w:val="00443BEF"/>
    <w:rsid w:val="00443FBC"/>
    <w:rsid w:val="00444160"/>
    <w:rsid w:val="00444765"/>
    <w:rsid w:val="00444885"/>
    <w:rsid w:val="004449E7"/>
    <w:rsid w:val="00444A46"/>
    <w:rsid w:val="00444A74"/>
    <w:rsid w:val="0044517F"/>
    <w:rsid w:val="004453D8"/>
    <w:rsid w:val="0044605C"/>
    <w:rsid w:val="00446C49"/>
    <w:rsid w:val="00447936"/>
    <w:rsid w:val="00447C31"/>
    <w:rsid w:val="00447C3F"/>
    <w:rsid w:val="004516DB"/>
    <w:rsid w:val="00451D28"/>
    <w:rsid w:val="00451E4B"/>
    <w:rsid w:val="00453735"/>
    <w:rsid w:val="00453D1B"/>
    <w:rsid w:val="00453ED9"/>
    <w:rsid w:val="004555A8"/>
    <w:rsid w:val="00456AA4"/>
    <w:rsid w:val="0045700E"/>
    <w:rsid w:val="004572FD"/>
    <w:rsid w:val="004575C5"/>
    <w:rsid w:val="00457626"/>
    <w:rsid w:val="0045781A"/>
    <w:rsid w:val="0046013A"/>
    <w:rsid w:val="00460463"/>
    <w:rsid w:val="004622CA"/>
    <w:rsid w:val="0046233E"/>
    <w:rsid w:val="00462C97"/>
    <w:rsid w:val="00462CAF"/>
    <w:rsid w:val="0046359F"/>
    <w:rsid w:val="00464499"/>
    <w:rsid w:val="0046458A"/>
    <w:rsid w:val="004647C3"/>
    <w:rsid w:val="00464EEA"/>
    <w:rsid w:val="00465386"/>
    <w:rsid w:val="004668D7"/>
    <w:rsid w:val="00466BE7"/>
    <w:rsid w:val="004671A3"/>
    <w:rsid w:val="004676AA"/>
    <w:rsid w:val="004701D1"/>
    <w:rsid w:val="004703E9"/>
    <w:rsid w:val="00470942"/>
    <w:rsid w:val="00471F9C"/>
    <w:rsid w:val="004721FB"/>
    <w:rsid w:val="004722E7"/>
    <w:rsid w:val="004734C6"/>
    <w:rsid w:val="00474CCF"/>
    <w:rsid w:val="00475709"/>
    <w:rsid w:val="0047572C"/>
    <w:rsid w:val="004770ED"/>
    <w:rsid w:val="004774C8"/>
    <w:rsid w:val="00477F6B"/>
    <w:rsid w:val="004802B1"/>
    <w:rsid w:val="0048054C"/>
    <w:rsid w:val="00480708"/>
    <w:rsid w:val="00480CE1"/>
    <w:rsid w:val="004813A5"/>
    <w:rsid w:val="0048153A"/>
    <w:rsid w:val="0048289D"/>
    <w:rsid w:val="00482B98"/>
    <w:rsid w:val="004830B2"/>
    <w:rsid w:val="004834E8"/>
    <w:rsid w:val="00483B49"/>
    <w:rsid w:val="00483EC4"/>
    <w:rsid w:val="0048401B"/>
    <w:rsid w:val="004843BD"/>
    <w:rsid w:val="004843BE"/>
    <w:rsid w:val="00485AA9"/>
    <w:rsid w:val="00485DA8"/>
    <w:rsid w:val="0048706A"/>
    <w:rsid w:val="004871C1"/>
    <w:rsid w:val="00487507"/>
    <w:rsid w:val="00487A13"/>
    <w:rsid w:val="00487F85"/>
    <w:rsid w:val="004904D7"/>
    <w:rsid w:val="00491171"/>
    <w:rsid w:val="00491ADF"/>
    <w:rsid w:val="00492009"/>
    <w:rsid w:val="004923D8"/>
    <w:rsid w:val="00492492"/>
    <w:rsid w:val="004928A1"/>
    <w:rsid w:val="00492916"/>
    <w:rsid w:val="00493214"/>
    <w:rsid w:val="004937AC"/>
    <w:rsid w:val="00495415"/>
    <w:rsid w:val="00495DD4"/>
    <w:rsid w:val="00496C17"/>
    <w:rsid w:val="00496D57"/>
    <w:rsid w:val="00497264"/>
    <w:rsid w:val="00497552"/>
    <w:rsid w:val="00497970"/>
    <w:rsid w:val="00497D7E"/>
    <w:rsid w:val="004A09BA"/>
    <w:rsid w:val="004A0C25"/>
    <w:rsid w:val="004A0CBB"/>
    <w:rsid w:val="004A1B2C"/>
    <w:rsid w:val="004A2336"/>
    <w:rsid w:val="004A236A"/>
    <w:rsid w:val="004A29AE"/>
    <w:rsid w:val="004A2B19"/>
    <w:rsid w:val="004A30EC"/>
    <w:rsid w:val="004A36E9"/>
    <w:rsid w:val="004A3B71"/>
    <w:rsid w:val="004A4BC1"/>
    <w:rsid w:val="004A5328"/>
    <w:rsid w:val="004A7B07"/>
    <w:rsid w:val="004A7FD7"/>
    <w:rsid w:val="004B08FF"/>
    <w:rsid w:val="004B1C1B"/>
    <w:rsid w:val="004B21C2"/>
    <w:rsid w:val="004B2B15"/>
    <w:rsid w:val="004B3037"/>
    <w:rsid w:val="004B3B09"/>
    <w:rsid w:val="004B413B"/>
    <w:rsid w:val="004B47F8"/>
    <w:rsid w:val="004B4C97"/>
    <w:rsid w:val="004B5887"/>
    <w:rsid w:val="004B5A00"/>
    <w:rsid w:val="004B5C51"/>
    <w:rsid w:val="004B64F5"/>
    <w:rsid w:val="004C12B5"/>
    <w:rsid w:val="004C1512"/>
    <w:rsid w:val="004C1CD3"/>
    <w:rsid w:val="004C23E0"/>
    <w:rsid w:val="004C2621"/>
    <w:rsid w:val="004C2DC6"/>
    <w:rsid w:val="004C30DB"/>
    <w:rsid w:val="004C3151"/>
    <w:rsid w:val="004C41A3"/>
    <w:rsid w:val="004C4892"/>
    <w:rsid w:val="004C5C24"/>
    <w:rsid w:val="004C6186"/>
    <w:rsid w:val="004C624B"/>
    <w:rsid w:val="004C636D"/>
    <w:rsid w:val="004C63DF"/>
    <w:rsid w:val="004C662A"/>
    <w:rsid w:val="004C6BF9"/>
    <w:rsid w:val="004C7185"/>
    <w:rsid w:val="004C78F6"/>
    <w:rsid w:val="004C7903"/>
    <w:rsid w:val="004D0CAD"/>
    <w:rsid w:val="004D0D08"/>
    <w:rsid w:val="004D0DF0"/>
    <w:rsid w:val="004D0E62"/>
    <w:rsid w:val="004D20F2"/>
    <w:rsid w:val="004D2AAD"/>
    <w:rsid w:val="004D33B0"/>
    <w:rsid w:val="004D3438"/>
    <w:rsid w:val="004D357B"/>
    <w:rsid w:val="004D3D24"/>
    <w:rsid w:val="004D5066"/>
    <w:rsid w:val="004D576F"/>
    <w:rsid w:val="004D6968"/>
    <w:rsid w:val="004D6A03"/>
    <w:rsid w:val="004D6FCC"/>
    <w:rsid w:val="004E0226"/>
    <w:rsid w:val="004E1780"/>
    <w:rsid w:val="004E18EE"/>
    <w:rsid w:val="004E1D04"/>
    <w:rsid w:val="004E2E0E"/>
    <w:rsid w:val="004E30A5"/>
    <w:rsid w:val="004E391E"/>
    <w:rsid w:val="004E408F"/>
    <w:rsid w:val="004E45A9"/>
    <w:rsid w:val="004E50FF"/>
    <w:rsid w:val="004E543C"/>
    <w:rsid w:val="004E575D"/>
    <w:rsid w:val="004E65EA"/>
    <w:rsid w:val="004E7451"/>
    <w:rsid w:val="004E74DF"/>
    <w:rsid w:val="004E74FE"/>
    <w:rsid w:val="004F018A"/>
    <w:rsid w:val="004F05E0"/>
    <w:rsid w:val="004F118D"/>
    <w:rsid w:val="004F1719"/>
    <w:rsid w:val="004F1752"/>
    <w:rsid w:val="004F18BD"/>
    <w:rsid w:val="004F26C5"/>
    <w:rsid w:val="004F4B5B"/>
    <w:rsid w:val="004F50DD"/>
    <w:rsid w:val="004F524A"/>
    <w:rsid w:val="004F56C8"/>
    <w:rsid w:val="004F6151"/>
    <w:rsid w:val="004F69AC"/>
    <w:rsid w:val="004F6F80"/>
    <w:rsid w:val="004F7291"/>
    <w:rsid w:val="004F77D1"/>
    <w:rsid w:val="005007D3"/>
    <w:rsid w:val="00500A49"/>
    <w:rsid w:val="00500AED"/>
    <w:rsid w:val="00502816"/>
    <w:rsid w:val="005030F0"/>
    <w:rsid w:val="0050341E"/>
    <w:rsid w:val="005034C6"/>
    <w:rsid w:val="00503B0E"/>
    <w:rsid w:val="00503CC3"/>
    <w:rsid w:val="00503FB5"/>
    <w:rsid w:val="00504A57"/>
    <w:rsid w:val="005061FD"/>
    <w:rsid w:val="00506CE9"/>
    <w:rsid w:val="00506D9A"/>
    <w:rsid w:val="00506DFC"/>
    <w:rsid w:val="005071D3"/>
    <w:rsid w:val="00510427"/>
    <w:rsid w:val="00510484"/>
    <w:rsid w:val="005104AC"/>
    <w:rsid w:val="00510AC2"/>
    <w:rsid w:val="00512520"/>
    <w:rsid w:val="00512CB6"/>
    <w:rsid w:val="00512D00"/>
    <w:rsid w:val="0051338A"/>
    <w:rsid w:val="00513C2F"/>
    <w:rsid w:val="00513D80"/>
    <w:rsid w:val="00513FEC"/>
    <w:rsid w:val="0051480E"/>
    <w:rsid w:val="00514932"/>
    <w:rsid w:val="00514A58"/>
    <w:rsid w:val="005152D1"/>
    <w:rsid w:val="00515B23"/>
    <w:rsid w:val="005162F9"/>
    <w:rsid w:val="005163BD"/>
    <w:rsid w:val="00516F51"/>
    <w:rsid w:val="00520032"/>
    <w:rsid w:val="005213F4"/>
    <w:rsid w:val="0052153E"/>
    <w:rsid w:val="00521654"/>
    <w:rsid w:val="00523A9B"/>
    <w:rsid w:val="00524019"/>
    <w:rsid w:val="00524289"/>
    <w:rsid w:val="005243CB"/>
    <w:rsid w:val="005255EC"/>
    <w:rsid w:val="00525B58"/>
    <w:rsid w:val="00525D43"/>
    <w:rsid w:val="00525D50"/>
    <w:rsid w:val="00526D92"/>
    <w:rsid w:val="005278C5"/>
    <w:rsid w:val="00527A60"/>
    <w:rsid w:val="00527E77"/>
    <w:rsid w:val="005303F0"/>
    <w:rsid w:val="0053082C"/>
    <w:rsid w:val="005309A1"/>
    <w:rsid w:val="00532E92"/>
    <w:rsid w:val="00532F56"/>
    <w:rsid w:val="00532FDD"/>
    <w:rsid w:val="0053326D"/>
    <w:rsid w:val="005342CC"/>
    <w:rsid w:val="00534A78"/>
    <w:rsid w:val="00535083"/>
    <w:rsid w:val="005351D5"/>
    <w:rsid w:val="00536138"/>
    <w:rsid w:val="00536C51"/>
    <w:rsid w:val="00536EA8"/>
    <w:rsid w:val="00537C57"/>
    <w:rsid w:val="00541F5F"/>
    <w:rsid w:val="005424DB"/>
    <w:rsid w:val="005429D2"/>
    <w:rsid w:val="00542A0F"/>
    <w:rsid w:val="00542E0C"/>
    <w:rsid w:val="00542F6C"/>
    <w:rsid w:val="0054330E"/>
    <w:rsid w:val="0054475D"/>
    <w:rsid w:val="005451F4"/>
    <w:rsid w:val="005458C0"/>
    <w:rsid w:val="00545936"/>
    <w:rsid w:val="00545B5D"/>
    <w:rsid w:val="00545E35"/>
    <w:rsid w:val="00546B99"/>
    <w:rsid w:val="0054760D"/>
    <w:rsid w:val="00547C95"/>
    <w:rsid w:val="00547FD6"/>
    <w:rsid w:val="00550B4C"/>
    <w:rsid w:val="005516C9"/>
    <w:rsid w:val="005520E0"/>
    <w:rsid w:val="005524F0"/>
    <w:rsid w:val="00552A83"/>
    <w:rsid w:val="0055334A"/>
    <w:rsid w:val="00553844"/>
    <w:rsid w:val="00554EF3"/>
    <w:rsid w:val="0055559F"/>
    <w:rsid w:val="00555638"/>
    <w:rsid w:val="00555B44"/>
    <w:rsid w:val="00555BF1"/>
    <w:rsid w:val="00555CBB"/>
    <w:rsid w:val="005569F5"/>
    <w:rsid w:val="00557125"/>
    <w:rsid w:val="00557C2B"/>
    <w:rsid w:val="005601DC"/>
    <w:rsid w:val="005610CB"/>
    <w:rsid w:val="00561449"/>
    <w:rsid w:val="0056151D"/>
    <w:rsid w:val="005617AD"/>
    <w:rsid w:val="00562BD0"/>
    <w:rsid w:val="00562D05"/>
    <w:rsid w:val="005633DA"/>
    <w:rsid w:val="00563670"/>
    <w:rsid w:val="00563C1E"/>
    <w:rsid w:val="00564174"/>
    <w:rsid w:val="00564AAE"/>
    <w:rsid w:val="00565AFC"/>
    <w:rsid w:val="00565C85"/>
    <w:rsid w:val="005667AA"/>
    <w:rsid w:val="00566C4B"/>
    <w:rsid w:val="00567541"/>
    <w:rsid w:val="00570096"/>
    <w:rsid w:val="00570B5E"/>
    <w:rsid w:val="00570C36"/>
    <w:rsid w:val="005720DF"/>
    <w:rsid w:val="005725EB"/>
    <w:rsid w:val="00573BF2"/>
    <w:rsid w:val="005750D7"/>
    <w:rsid w:val="00575710"/>
    <w:rsid w:val="00575856"/>
    <w:rsid w:val="00575A03"/>
    <w:rsid w:val="00577050"/>
    <w:rsid w:val="005779A3"/>
    <w:rsid w:val="005779EC"/>
    <w:rsid w:val="0058083F"/>
    <w:rsid w:val="005816B9"/>
    <w:rsid w:val="005818A1"/>
    <w:rsid w:val="00582784"/>
    <w:rsid w:val="00582A78"/>
    <w:rsid w:val="00582D73"/>
    <w:rsid w:val="0058452F"/>
    <w:rsid w:val="00584D00"/>
    <w:rsid w:val="00585AB6"/>
    <w:rsid w:val="0058701B"/>
    <w:rsid w:val="005878C2"/>
    <w:rsid w:val="00587CF5"/>
    <w:rsid w:val="00590A1A"/>
    <w:rsid w:val="0059181E"/>
    <w:rsid w:val="00592CCA"/>
    <w:rsid w:val="00592F1B"/>
    <w:rsid w:val="00593080"/>
    <w:rsid w:val="0059337D"/>
    <w:rsid w:val="005949CF"/>
    <w:rsid w:val="00594F5F"/>
    <w:rsid w:val="0059516F"/>
    <w:rsid w:val="005962A5"/>
    <w:rsid w:val="0059637C"/>
    <w:rsid w:val="005964F1"/>
    <w:rsid w:val="00596DAD"/>
    <w:rsid w:val="00597E7E"/>
    <w:rsid w:val="005A00BB"/>
    <w:rsid w:val="005A1085"/>
    <w:rsid w:val="005A2EBE"/>
    <w:rsid w:val="005A36D7"/>
    <w:rsid w:val="005A36DC"/>
    <w:rsid w:val="005A3813"/>
    <w:rsid w:val="005A3A40"/>
    <w:rsid w:val="005A3FF1"/>
    <w:rsid w:val="005A4017"/>
    <w:rsid w:val="005A43C2"/>
    <w:rsid w:val="005A4559"/>
    <w:rsid w:val="005A46ED"/>
    <w:rsid w:val="005A49D8"/>
    <w:rsid w:val="005A5521"/>
    <w:rsid w:val="005A5C9A"/>
    <w:rsid w:val="005A5DEA"/>
    <w:rsid w:val="005A6337"/>
    <w:rsid w:val="005A6459"/>
    <w:rsid w:val="005A68BD"/>
    <w:rsid w:val="005A75FB"/>
    <w:rsid w:val="005A7E70"/>
    <w:rsid w:val="005B03D9"/>
    <w:rsid w:val="005B05A4"/>
    <w:rsid w:val="005B143F"/>
    <w:rsid w:val="005B1AF2"/>
    <w:rsid w:val="005B1D31"/>
    <w:rsid w:val="005B2381"/>
    <w:rsid w:val="005B23B8"/>
    <w:rsid w:val="005B32D7"/>
    <w:rsid w:val="005B43A1"/>
    <w:rsid w:val="005B4644"/>
    <w:rsid w:val="005B47E4"/>
    <w:rsid w:val="005B4F35"/>
    <w:rsid w:val="005B6A89"/>
    <w:rsid w:val="005B7098"/>
    <w:rsid w:val="005B73AF"/>
    <w:rsid w:val="005C039B"/>
    <w:rsid w:val="005C0C9A"/>
    <w:rsid w:val="005C24B4"/>
    <w:rsid w:val="005C306E"/>
    <w:rsid w:val="005C3AEC"/>
    <w:rsid w:val="005C4A01"/>
    <w:rsid w:val="005C4C74"/>
    <w:rsid w:val="005C4DB3"/>
    <w:rsid w:val="005C5F0A"/>
    <w:rsid w:val="005C60B9"/>
    <w:rsid w:val="005C69CB"/>
    <w:rsid w:val="005C73FC"/>
    <w:rsid w:val="005C771A"/>
    <w:rsid w:val="005C773C"/>
    <w:rsid w:val="005C7A1D"/>
    <w:rsid w:val="005C7A97"/>
    <w:rsid w:val="005C7AE4"/>
    <w:rsid w:val="005C7FE3"/>
    <w:rsid w:val="005D1B8C"/>
    <w:rsid w:val="005D2EAF"/>
    <w:rsid w:val="005D3787"/>
    <w:rsid w:val="005D3A8D"/>
    <w:rsid w:val="005D4066"/>
    <w:rsid w:val="005D448C"/>
    <w:rsid w:val="005D5B3B"/>
    <w:rsid w:val="005D60E4"/>
    <w:rsid w:val="005D645F"/>
    <w:rsid w:val="005D7009"/>
    <w:rsid w:val="005D76EB"/>
    <w:rsid w:val="005D7D86"/>
    <w:rsid w:val="005E0177"/>
    <w:rsid w:val="005E0AED"/>
    <w:rsid w:val="005E2467"/>
    <w:rsid w:val="005E2935"/>
    <w:rsid w:val="005E2E8B"/>
    <w:rsid w:val="005E4193"/>
    <w:rsid w:val="005E4BB7"/>
    <w:rsid w:val="005E4C33"/>
    <w:rsid w:val="005E4DB6"/>
    <w:rsid w:val="005E5399"/>
    <w:rsid w:val="005E54EB"/>
    <w:rsid w:val="005E63CE"/>
    <w:rsid w:val="005E6529"/>
    <w:rsid w:val="005E6788"/>
    <w:rsid w:val="005E7043"/>
    <w:rsid w:val="005E7334"/>
    <w:rsid w:val="005E7396"/>
    <w:rsid w:val="005E7453"/>
    <w:rsid w:val="005E7A66"/>
    <w:rsid w:val="005E7C24"/>
    <w:rsid w:val="005F020C"/>
    <w:rsid w:val="005F02D2"/>
    <w:rsid w:val="005F176F"/>
    <w:rsid w:val="005F1F7F"/>
    <w:rsid w:val="005F260E"/>
    <w:rsid w:val="005F2C33"/>
    <w:rsid w:val="005F2DDA"/>
    <w:rsid w:val="005F4465"/>
    <w:rsid w:val="005F4578"/>
    <w:rsid w:val="005F4913"/>
    <w:rsid w:val="005F4944"/>
    <w:rsid w:val="005F586C"/>
    <w:rsid w:val="005F5BB7"/>
    <w:rsid w:val="005F5C35"/>
    <w:rsid w:val="005F6B75"/>
    <w:rsid w:val="005F75C0"/>
    <w:rsid w:val="005F776E"/>
    <w:rsid w:val="005F778B"/>
    <w:rsid w:val="0060032A"/>
    <w:rsid w:val="006006BA"/>
    <w:rsid w:val="00601055"/>
    <w:rsid w:val="00602215"/>
    <w:rsid w:val="006030CB"/>
    <w:rsid w:val="00605732"/>
    <w:rsid w:val="006059E1"/>
    <w:rsid w:val="00605BC8"/>
    <w:rsid w:val="00606CBF"/>
    <w:rsid w:val="00611BE6"/>
    <w:rsid w:val="00612A44"/>
    <w:rsid w:val="00612D66"/>
    <w:rsid w:val="006145D5"/>
    <w:rsid w:val="0061479E"/>
    <w:rsid w:val="0061496C"/>
    <w:rsid w:val="00614FEC"/>
    <w:rsid w:val="0061526F"/>
    <w:rsid w:val="006157E0"/>
    <w:rsid w:val="00616812"/>
    <w:rsid w:val="00616A9D"/>
    <w:rsid w:val="00620330"/>
    <w:rsid w:val="00621024"/>
    <w:rsid w:val="00621D4A"/>
    <w:rsid w:val="006231D6"/>
    <w:rsid w:val="006233E3"/>
    <w:rsid w:val="0062399C"/>
    <w:rsid w:val="00623F7B"/>
    <w:rsid w:val="00624D18"/>
    <w:rsid w:val="00625042"/>
    <w:rsid w:val="00625235"/>
    <w:rsid w:val="00625B62"/>
    <w:rsid w:val="00626EB5"/>
    <w:rsid w:val="00627515"/>
    <w:rsid w:val="006304B9"/>
    <w:rsid w:val="006308F2"/>
    <w:rsid w:val="00630C6C"/>
    <w:rsid w:val="006310D2"/>
    <w:rsid w:val="0063153C"/>
    <w:rsid w:val="006318BB"/>
    <w:rsid w:val="00631B63"/>
    <w:rsid w:val="00631BA0"/>
    <w:rsid w:val="00631CC1"/>
    <w:rsid w:val="00632200"/>
    <w:rsid w:val="00632285"/>
    <w:rsid w:val="006323CE"/>
    <w:rsid w:val="00632609"/>
    <w:rsid w:val="00632B16"/>
    <w:rsid w:val="006337A6"/>
    <w:rsid w:val="006337C8"/>
    <w:rsid w:val="00633C0E"/>
    <w:rsid w:val="00634AD1"/>
    <w:rsid w:val="00636F96"/>
    <w:rsid w:val="00640688"/>
    <w:rsid w:val="00640A31"/>
    <w:rsid w:val="00640D02"/>
    <w:rsid w:val="00642BEB"/>
    <w:rsid w:val="00643773"/>
    <w:rsid w:val="00643EAD"/>
    <w:rsid w:val="00644523"/>
    <w:rsid w:val="00644783"/>
    <w:rsid w:val="006447EC"/>
    <w:rsid w:val="00646868"/>
    <w:rsid w:val="00647333"/>
    <w:rsid w:val="0064733C"/>
    <w:rsid w:val="006474F0"/>
    <w:rsid w:val="006478A7"/>
    <w:rsid w:val="00647A16"/>
    <w:rsid w:val="00647FEC"/>
    <w:rsid w:val="00650ADD"/>
    <w:rsid w:val="00651470"/>
    <w:rsid w:val="00651565"/>
    <w:rsid w:val="00651681"/>
    <w:rsid w:val="006534FB"/>
    <w:rsid w:val="006539B3"/>
    <w:rsid w:val="006543D8"/>
    <w:rsid w:val="00654CE2"/>
    <w:rsid w:val="00654D45"/>
    <w:rsid w:val="00655D6E"/>
    <w:rsid w:val="006570BA"/>
    <w:rsid w:val="00660184"/>
    <w:rsid w:val="00660B4B"/>
    <w:rsid w:val="00660FA4"/>
    <w:rsid w:val="0066152E"/>
    <w:rsid w:val="0066226D"/>
    <w:rsid w:val="006638FB"/>
    <w:rsid w:val="00663D16"/>
    <w:rsid w:val="0066413D"/>
    <w:rsid w:val="00664C10"/>
    <w:rsid w:val="00664D3C"/>
    <w:rsid w:val="00665068"/>
    <w:rsid w:val="006651BF"/>
    <w:rsid w:val="0066654E"/>
    <w:rsid w:val="006666EE"/>
    <w:rsid w:val="006671F2"/>
    <w:rsid w:val="006700DD"/>
    <w:rsid w:val="00670AD2"/>
    <w:rsid w:val="00671753"/>
    <w:rsid w:val="00671906"/>
    <w:rsid w:val="00671C2E"/>
    <w:rsid w:val="006725A5"/>
    <w:rsid w:val="00672765"/>
    <w:rsid w:val="00672F26"/>
    <w:rsid w:val="0067411C"/>
    <w:rsid w:val="00674C09"/>
    <w:rsid w:val="0067539A"/>
    <w:rsid w:val="00675494"/>
    <w:rsid w:val="00676A0F"/>
    <w:rsid w:val="00676CE5"/>
    <w:rsid w:val="0067707C"/>
    <w:rsid w:val="00677867"/>
    <w:rsid w:val="00677EFE"/>
    <w:rsid w:val="006807C2"/>
    <w:rsid w:val="006810F7"/>
    <w:rsid w:val="006819E1"/>
    <w:rsid w:val="0068204F"/>
    <w:rsid w:val="0068226F"/>
    <w:rsid w:val="00682300"/>
    <w:rsid w:val="006825B6"/>
    <w:rsid w:val="00682981"/>
    <w:rsid w:val="00682C73"/>
    <w:rsid w:val="006833F9"/>
    <w:rsid w:val="0068393B"/>
    <w:rsid w:val="00683D34"/>
    <w:rsid w:val="00684F42"/>
    <w:rsid w:val="0068574E"/>
    <w:rsid w:val="00685E57"/>
    <w:rsid w:val="00686BC5"/>
    <w:rsid w:val="006873AC"/>
    <w:rsid w:val="00690116"/>
    <w:rsid w:val="00690F51"/>
    <w:rsid w:val="006910D1"/>
    <w:rsid w:val="00691942"/>
    <w:rsid w:val="00691B0D"/>
    <w:rsid w:val="00691F64"/>
    <w:rsid w:val="00693319"/>
    <w:rsid w:val="00693E23"/>
    <w:rsid w:val="006945C8"/>
    <w:rsid w:val="00694B5E"/>
    <w:rsid w:val="00694D69"/>
    <w:rsid w:val="00695225"/>
    <w:rsid w:val="00695379"/>
    <w:rsid w:val="00696A40"/>
    <w:rsid w:val="0069717D"/>
    <w:rsid w:val="00697638"/>
    <w:rsid w:val="006A0787"/>
    <w:rsid w:val="006A0C92"/>
    <w:rsid w:val="006A1CDB"/>
    <w:rsid w:val="006A26C4"/>
    <w:rsid w:val="006A2DAB"/>
    <w:rsid w:val="006A3943"/>
    <w:rsid w:val="006A3E25"/>
    <w:rsid w:val="006A3F7E"/>
    <w:rsid w:val="006A41C2"/>
    <w:rsid w:val="006A43CB"/>
    <w:rsid w:val="006A4FF7"/>
    <w:rsid w:val="006A5452"/>
    <w:rsid w:val="006A5A75"/>
    <w:rsid w:val="006A5AC6"/>
    <w:rsid w:val="006A6020"/>
    <w:rsid w:val="006A6C51"/>
    <w:rsid w:val="006A70A8"/>
    <w:rsid w:val="006A7284"/>
    <w:rsid w:val="006B1112"/>
    <w:rsid w:val="006B12FE"/>
    <w:rsid w:val="006B15E9"/>
    <w:rsid w:val="006B3A8D"/>
    <w:rsid w:val="006B3CB7"/>
    <w:rsid w:val="006B4376"/>
    <w:rsid w:val="006B4A25"/>
    <w:rsid w:val="006B5912"/>
    <w:rsid w:val="006B5E31"/>
    <w:rsid w:val="006B6818"/>
    <w:rsid w:val="006B7689"/>
    <w:rsid w:val="006B7953"/>
    <w:rsid w:val="006C0300"/>
    <w:rsid w:val="006C0C43"/>
    <w:rsid w:val="006C0D1D"/>
    <w:rsid w:val="006C1329"/>
    <w:rsid w:val="006C18FA"/>
    <w:rsid w:val="006C2BA7"/>
    <w:rsid w:val="006C34DB"/>
    <w:rsid w:val="006C3913"/>
    <w:rsid w:val="006C3EFB"/>
    <w:rsid w:val="006C44F1"/>
    <w:rsid w:val="006C455F"/>
    <w:rsid w:val="006C4729"/>
    <w:rsid w:val="006C5F93"/>
    <w:rsid w:val="006C62C6"/>
    <w:rsid w:val="006C6430"/>
    <w:rsid w:val="006C6E38"/>
    <w:rsid w:val="006C72D8"/>
    <w:rsid w:val="006D0D81"/>
    <w:rsid w:val="006D2FA7"/>
    <w:rsid w:val="006D30F3"/>
    <w:rsid w:val="006D3131"/>
    <w:rsid w:val="006D3419"/>
    <w:rsid w:val="006D402C"/>
    <w:rsid w:val="006D4435"/>
    <w:rsid w:val="006D44E0"/>
    <w:rsid w:val="006D4B9C"/>
    <w:rsid w:val="006D56EB"/>
    <w:rsid w:val="006D6276"/>
    <w:rsid w:val="006D67FB"/>
    <w:rsid w:val="006D6B11"/>
    <w:rsid w:val="006D6BEB"/>
    <w:rsid w:val="006D6C8C"/>
    <w:rsid w:val="006D7E8B"/>
    <w:rsid w:val="006E0098"/>
    <w:rsid w:val="006E04FB"/>
    <w:rsid w:val="006E05D3"/>
    <w:rsid w:val="006E1240"/>
    <w:rsid w:val="006E13B6"/>
    <w:rsid w:val="006E174B"/>
    <w:rsid w:val="006E1BCF"/>
    <w:rsid w:val="006E1D8E"/>
    <w:rsid w:val="006E1FEC"/>
    <w:rsid w:val="006E23C2"/>
    <w:rsid w:val="006E25D2"/>
    <w:rsid w:val="006E2FDA"/>
    <w:rsid w:val="006E3107"/>
    <w:rsid w:val="006E33AE"/>
    <w:rsid w:val="006E33B9"/>
    <w:rsid w:val="006E3A38"/>
    <w:rsid w:val="006E3C65"/>
    <w:rsid w:val="006E40F0"/>
    <w:rsid w:val="006E427E"/>
    <w:rsid w:val="006E457B"/>
    <w:rsid w:val="006E4C60"/>
    <w:rsid w:val="006E4ED5"/>
    <w:rsid w:val="006E51CD"/>
    <w:rsid w:val="006E55B4"/>
    <w:rsid w:val="006E66C4"/>
    <w:rsid w:val="006E6D80"/>
    <w:rsid w:val="006E6E50"/>
    <w:rsid w:val="006E6F1F"/>
    <w:rsid w:val="006E7910"/>
    <w:rsid w:val="006F15B1"/>
    <w:rsid w:val="006F2280"/>
    <w:rsid w:val="006F22FD"/>
    <w:rsid w:val="006F3A53"/>
    <w:rsid w:val="006F41AB"/>
    <w:rsid w:val="006F43CD"/>
    <w:rsid w:val="006F4A3D"/>
    <w:rsid w:val="006F506C"/>
    <w:rsid w:val="006F58B2"/>
    <w:rsid w:val="006F6CA1"/>
    <w:rsid w:val="006F7902"/>
    <w:rsid w:val="006F79DA"/>
    <w:rsid w:val="00700259"/>
    <w:rsid w:val="0070060B"/>
    <w:rsid w:val="007007A7"/>
    <w:rsid w:val="00701910"/>
    <w:rsid w:val="00701B9D"/>
    <w:rsid w:val="00701D47"/>
    <w:rsid w:val="00701DA5"/>
    <w:rsid w:val="0070209B"/>
    <w:rsid w:val="007023CF"/>
    <w:rsid w:val="00702BBE"/>
    <w:rsid w:val="00702CDC"/>
    <w:rsid w:val="00702F18"/>
    <w:rsid w:val="007032A3"/>
    <w:rsid w:val="0070348E"/>
    <w:rsid w:val="00704753"/>
    <w:rsid w:val="0070526A"/>
    <w:rsid w:val="007057FF"/>
    <w:rsid w:val="00705D07"/>
    <w:rsid w:val="007064E0"/>
    <w:rsid w:val="00710BD7"/>
    <w:rsid w:val="007118E6"/>
    <w:rsid w:val="007121AA"/>
    <w:rsid w:val="00712D6C"/>
    <w:rsid w:val="00713248"/>
    <w:rsid w:val="007135DC"/>
    <w:rsid w:val="00713717"/>
    <w:rsid w:val="007139D7"/>
    <w:rsid w:val="00713DC3"/>
    <w:rsid w:val="007147A7"/>
    <w:rsid w:val="00714838"/>
    <w:rsid w:val="00714920"/>
    <w:rsid w:val="00715987"/>
    <w:rsid w:val="00715A52"/>
    <w:rsid w:val="00716477"/>
    <w:rsid w:val="007167EC"/>
    <w:rsid w:val="0071684D"/>
    <w:rsid w:val="0071693C"/>
    <w:rsid w:val="00717177"/>
    <w:rsid w:val="007172BA"/>
    <w:rsid w:val="007176DD"/>
    <w:rsid w:val="00720DE3"/>
    <w:rsid w:val="00721135"/>
    <w:rsid w:val="00721CF4"/>
    <w:rsid w:val="00722225"/>
    <w:rsid w:val="00722BEA"/>
    <w:rsid w:val="00723641"/>
    <w:rsid w:val="00723B94"/>
    <w:rsid w:val="00724B11"/>
    <w:rsid w:val="00725115"/>
    <w:rsid w:val="00725D1B"/>
    <w:rsid w:val="00726899"/>
    <w:rsid w:val="00730BBA"/>
    <w:rsid w:val="00730EC1"/>
    <w:rsid w:val="00730F66"/>
    <w:rsid w:val="007317EE"/>
    <w:rsid w:val="007324E0"/>
    <w:rsid w:val="00732865"/>
    <w:rsid w:val="007328E7"/>
    <w:rsid w:val="00733121"/>
    <w:rsid w:val="007351FD"/>
    <w:rsid w:val="00735DE1"/>
    <w:rsid w:val="00736D69"/>
    <w:rsid w:val="00737101"/>
    <w:rsid w:val="00737178"/>
    <w:rsid w:val="0074092D"/>
    <w:rsid w:val="00741054"/>
    <w:rsid w:val="007415ED"/>
    <w:rsid w:val="00741720"/>
    <w:rsid w:val="007417CC"/>
    <w:rsid w:val="007418B8"/>
    <w:rsid w:val="007427BC"/>
    <w:rsid w:val="00742F1A"/>
    <w:rsid w:val="007431E2"/>
    <w:rsid w:val="00743774"/>
    <w:rsid w:val="007440A5"/>
    <w:rsid w:val="00744205"/>
    <w:rsid w:val="007452BA"/>
    <w:rsid w:val="00745DC5"/>
    <w:rsid w:val="00745F7D"/>
    <w:rsid w:val="00746E69"/>
    <w:rsid w:val="00747132"/>
    <w:rsid w:val="0074738B"/>
    <w:rsid w:val="007478B7"/>
    <w:rsid w:val="007510AB"/>
    <w:rsid w:val="00751157"/>
    <w:rsid w:val="00751176"/>
    <w:rsid w:val="00751364"/>
    <w:rsid w:val="00751B1C"/>
    <w:rsid w:val="007525D5"/>
    <w:rsid w:val="00752ED4"/>
    <w:rsid w:val="00753351"/>
    <w:rsid w:val="00753419"/>
    <w:rsid w:val="00754980"/>
    <w:rsid w:val="00754AF8"/>
    <w:rsid w:val="00755949"/>
    <w:rsid w:val="00756CD9"/>
    <w:rsid w:val="007570CF"/>
    <w:rsid w:val="0075712B"/>
    <w:rsid w:val="00760027"/>
    <w:rsid w:val="00760A3E"/>
    <w:rsid w:val="007622ED"/>
    <w:rsid w:val="007623E1"/>
    <w:rsid w:val="007624CC"/>
    <w:rsid w:val="00762CD0"/>
    <w:rsid w:val="007637C9"/>
    <w:rsid w:val="00763837"/>
    <w:rsid w:val="00763B22"/>
    <w:rsid w:val="007645B0"/>
    <w:rsid w:val="0076494B"/>
    <w:rsid w:val="00764A4F"/>
    <w:rsid w:val="00765763"/>
    <w:rsid w:val="00765AD7"/>
    <w:rsid w:val="0076636A"/>
    <w:rsid w:val="007668F1"/>
    <w:rsid w:val="00766EB3"/>
    <w:rsid w:val="00771229"/>
    <w:rsid w:val="00771538"/>
    <w:rsid w:val="00771BA9"/>
    <w:rsid w:val="00772476"/>
    <w:rsid w:val="0077361F"/>
    <w:rsid w:val="00773843"/>
    <w:rsid w:val="007739D4"/>
    <w:rsid w:val="00773FB5"/>
    <w:rsid w:val="00774CC3"/>
    <w:rsid w:val="00775126"/>
    <w:rsid w:val="00776A13"/>
    <w:rsid w:val="00780484"/>
    <w:rsid w:val="0078060D"/>
    <w:rsid w:val="007806E0"/>
    <w:rsid w:val="00781075"/>
    <w:rsid w:val="00781267"/>
    <w:rsid w:val="00782B1D"/>
    <w:rsid w:val="00783ED9"/>
    <w:rsid w:val="0078469E"/>
    <w:rsid w:val="007846A1"/>
    <w:rsid w:val="007848E5"/>
    <w:rsid w:val="00784A58"/>
    <w:rsid w:val="00784E9D"/>
    <w:rsid w:val="007853FC"/>
    <w:rsid w:val="00785441"/>
    <w:rsid w:val="00786174"/>
    <w:rsid w:val="007869A8"/>
    <w:rsid w:val="00787567"/>
    <w:rsid w:val="00787B73"/>
    <w:rsid w:val="0079038B"/>
    <w:rsid w:val="00790D26"/>
    <w:rsid w:val="00790DFB"/>
    <w:rsid w:val="007910E0"/>
    <w:rsid w:val="00791A0C"/>
    <w:rsid w:val="00791CC7"/>
    <w:rsid w:val="00793033"/>
    <w:rsid w:val="00793AF0"/>
    <w:rsid w:val="00793BAD"/>
    <w:rsid w:val="00794B88"/>
    <w:rsid w:val="00794FE5"/>
    <w:rsid w:val="0079515C"/>
    <w:rsid w:val="00796092"/>
    <w:rsid w:val="007961A5"/>
    <w:rsid w:val="0079647E"/>
    <w:rsid w:val="00796829"/>
    <w:rsid w:val="00797369"/>
    <w:rsid w:val="00797530"/>
    <w:rsid w:val="00797589"/>
    <w:rsid w:val="0079763F"/>
    <w:rsid w:val="007A0A0F"/>
    <w:rsid w:val="007A0A34"/>
    <w:rsid w:val="007A10DD"/>
    <w:rsid w:val="007A1874"/>
    <w:rsid w:val="007A253D"/>
    <w:rsid w:val="007A2CEA"/>
    <w:rsid w:val="007A5116"/>
    <w:rsid w:val="007A6772"/>
    <w:rsid w:val="007A67D4"/>
    <w:rsid w:val="007A684C"/>
    <w:rsid w:val="007A69AA"/>
    <w:rsid w:val="007A6A0F"/>
    <w:rsid w:val="007A719E"/>
    <w:rsid w:val="007A71A0"/>
    <w:rsid w:val="007B0459"/>
    <w:rsid w:val="007B0677"/>
    <w:rsid w:val="007B0E4C"/>
    <w:rsid w:val="007B1008"/>
    <w:rsid w:val="007B127A"/>
    <w:rsid w:val="007B1512"/>
    <w:rsid w:val="007B17D0"/>
    <w:rsid w:val="007B1967"/>
    <w:rsid w:val="007B259D"/>
    <w:rsid w:val="007B269F"/>
    <w:rsid w:val="007B29FD"/>
    <w:rsid w:val="007B5AF0"/>
    <w:rsid w:val="007B605F"/>
    <w:rsid w:val="007B6132"/>
    <w:rsid w:val="007B6A74"/>
    <w:rsid w:val="007B78CE"/>
    <w:rsid w:val="007C04B0"/>
    <w:rsid w:val="007C04E7"/>
    <w:rsid w:val="007C0A6D"/>
    <w:rsid w:val="007C0B4F"/>
    <w:rsid w:val="007C17E8"/>
    <w:rsid w:val="007C1ACE"/>
    <w:rsid w:val="007C32AE"/>
    <w:rsid w:val="007C44D1"/>
    <w:rsid w:val="007C454F"/>
    <w:rsid w:val="007C51FF"/>
    <w:rsid w:val="007C5BE4"/>
    <w:rsid w:val="007C5CFD"/>
    <w:rsid w:val="007C5E92"/>
    <w:rsid w:val="007C63F1"/>
    <w:rsid w:val="007C66C4"/>
    <w:rsid w:val="007C6C0E"/>
    <w:rsid w:val="007C728D"/>
    <w:rsid w:val="007C7A66"/>
    <w:rsid w:val="007D0278"/>
    <w:rsid w:val="007D0C79"/>
    <w:rsid w:val="007D0D5F"/>
    <w:rsid w:val="007D0EA6"/>
    <w:rsid w:val="007D14CB"/>
    <w:rsid w:val="007D2C44"/>
    <w:rsid w:val="007D2D98"/>
    <w:rsid w:val="007D3280"/>
    <w:rsid w:val="007D3376"/>
    <w:rsid w:val="007D3BB6"/>
    <w:rsid w:val="007D3BD9"/>
    <w:rsid w:val="007D5BB1"/>
    <w:rsid w:val="007D684C"/>
    <w:rsid w:val="007D691E"/>
    <w:rsid w:val="007D6D11"/>
    <w:rsid w:val="007D740A"/>
    <w:rsid w:val="007D7825"/>
    <w:rsid w:val="007D7A42"/>
    <w:rsid w:val="007D7AD3"/>
    <w:rsid w:val="007E1896"/>
    <w:rsid w:val="007E1DFC"/>
    <w:rsid w:val="007E2990"/>
    <w:rsid w:val="007E2A42"/>
    <w:rsid w:val="007E2AF0"/>
    <w:rsid w:val="007E3C1A"/>
    <w:rsid w:val="007E48D0"/>
    <w:rsid w:val="007E5E01"/>
    <w:rsid w:val="007E5F99"/>
    <w:rsid w:val="007E61BC"/>
    <w:rsid w:val="007E72F7"/>
    <w:rsid w:val="007E7D3C"/>
    <w:rsid w:val="007F0E82"/>
    <w:rsid w:val="007F1233"/>
    <w:rsid w:val="007F197E"/>
    <w:rsid w:val="007F2C33"/>
    <w:rsid w:val="007F2D85"/>
    <w:rsid w:val="007F2ED3"/>
    <w:rsid w:val="007F3122"/>
    <w:rsid w:val="007F397D"/>
    <w:rsid w:val="007F3BF2"/>
    <w:rsid w:val="007F3CDE"/>
    <w:rsid w:val="007F40D5"/>
    <w:rsid w:val="007F4343"/>
    <w:rsid w:val="007F4419"/>
    <w:rsid w:val="007F45F8"/>
    <w:rsid w:val="007F48FA"/>
    <w:rsid w:val="007F589C"/>
    <w:rsid w:val="007F77E4"/>
    <w:rsid w:val="007F7B27"/>
    <w:rsid w:val="007F7D1C"/>
    <w:rsid w:val="00800018"/>
    <w:rsid w:val="0080002A"/>
    <w:rsid w:val="008004A1"/>
    <w:rsid w:val="008014AC"/>
    <w:rsid w:val="008018CD"/>
    <w:rsid w:val="00801FB4"/>
    <w:rsid w:val="00802327"/>
    <w:rsid w:val="00802563"/>
    <w:rsid w:val="00802919"/>
    <w:rsid w:val="00803596"/>
    <w:rsid w:val="00803C19"/>
    <w:rsid w:val="00804069"/>
    <w:rsid w:val="008047AD"/>
    <w:rsid w:val="008049A9"/>
    <w:rsid w:val="00805236"/>
    <w:rsid w:val="008057C9"/>
    <w:rsid w:val="00805D41"/>
    <w:rsid w:val="0080625F"/>
    <w:rsid w:val="008062E6"/>
    <w:rsid w:val="008066A2"/>
    <w:rsid w:val="00810BE3"/>
    <w:rsid w:val="00811169"/>
    <w:rsid w:val="00811A99"/>
    <w:rsid w:val="00812CB8"/>
    <w:rsid w:val="00813808"/>
    <w:rsid w:val="00813840"/>
    <w:rsid w:val="00813CEF"/>
    <w:rsid w:val="00814371"/>
    <w:rsid w:val="00814622"/>
    <w:rsid w:val="00815DAC"/>
    <w:rsid w:val="008160E3"/>
    <w:rsid w:val="00816CE4"/>
    <w:rsid w:val="00816D68"/>
    <w:rsid w:val="00817476"/>
    <w:rsid w:val="00817898"/>
    <w:rsid w:val="00817D85"/>
    <w:rsid w:val="00817DC2"/>
    <w:rsid w:val="008204F5"/>
    <w:rsid w:val="008216F9"/>
    <w:rsid w:val="00821EF3"/>
    <w:rsid w:val="0082287F"/>
    <w:rsid w:val="00823831"/>
    <w:rsid w:val="00823D94"/>
    <w:rsid w:val="00823FD7"/>
    <w:rsid w:val="00824EC0"/>
    <w:rsid w:val="00826936"/>
    <w:rsid w:val="00826D2E"/>
    <w:rsid w:val="00826FD6"/>
    <w:rsid w:val="00827074"/>
    <w:rsid w:val="00827E1B"/>
    <w:rsid w:val="00830CF7"/>
    <w:rsid w:val="00830F61"/>
    <w:rsid w:val="00831001"/>
    <w:rsid w:val="008318A4"/>
    <w:rsid w:val="00832315"/>
    <w:rsid w:val="00833235"/>
    <w:rsid w:val="00833C9B"/>
    <w:rsid w:val="00834E1E"/>
    <w:rsid w:val="008357A4"/>
    <w:rsid w:val="00836B01"/>
    <w:rsid w:val="008375A5"/>
    <w:rsid w:val="00840372"/>
    <w:rsid w:val="0084039F"/>
    <w:rsid w:val="00840F89"/>
    <w:rsid w:val="0084276E"/>
    <w:rsid w:val="00843363"/>
    <w:rsid w:val="008450E5"/>
    <w:rsid w:val="008474AC"/>
    <w:rsid w:val="008477AB"/>
    <w:rsid w:val="00850335"/>
    <w:rsid w:val="008509A6"/>
    <w:rsid w:val="00851F9E"/>
    <w:rsid w:val="00852E6E"/>
    <w:rsid w:val="00853F44"/>
    <w:rsid w:val="008550BD"/>
    <w:rsid w:val="00855E76"/>
    <w:rsid w:val="008568A0"/>
    <w:rsid w:val="00856906"/>
    <w:rsid w:val="00856B5D"/>
    <w:rsid w:val="00857D4F"/>
    <w:rsid w:val="00857E1B"/>
    <w:rsid w:val="008606BE"/>
    <w:rsid w:val="008608B7"/>
    <w:rsid w:val="00860E3F"/>
    <w:rsid w:val="00861034"/>
    <w:rsid w:val="00861566"/>
    <w:rsid w:val="00862D26"/>
    <w:rsid w:val="00863F1C"/>
    <w:rsid w:val="00864ADA"/>
    <w:rsid w:val="0086640E"/>
    <w:rsid w:val="008672F3"/>
    <w:rsid w:val="00867805"/>
    <w:rsid w:val="008678B6"/>
    <w:rsid w:val="00867B86"/>
    <w:rsid w:val="00867DA6"/>
    <w:rsid w:val="00870212"/>
    <w:rsid w:val="0087202B"/>
    <w:rsid w:val="008723AA"/>
    <w:rsid w:val="00872447"/>
    <w:rsid w:val="008730C4"/>
    <w:rsid w:val="008739F3"/>
    <w:rsid w:val="00873BE2"/>
    <w:rsid w:val="008741AF"/>
    <w:rsid w:val="008742B3"/>
    <w:rsid w:val="00874CFF"/>
    <w:rsid w:val="00876196"/>
    <w:rsid w:val="008762D7"/>
    <w:rsid w:val="0087662B"/>
    <w:rsid w:val="0087677E"/>
    <w:rsid w:val="00876ABD"/>
    <w:rsid w:val="00876ED6"/>
    <w:rsid w:val="00877BD6"/>
    <w:rsid w:val="008802DE"/>
    <w:rsid w:val="008818D9"/>
    <w:rsid w:val="00882A9C"/>
    <w:rsid w:val="00882EF1"/>
    <w:rsid w:val="00883035"/>
    <w:rsid w:val="008833A5"/>
    <w:rsid w:val="008842F1"/>
    <w:rsid w:val="00884513"/>
    <w:rsid w:val="00884802"/>
    <w:rsid w:val="008863FE"/>
    <w:rsid w:val="00886AA5"/>
    <w:rsid w:val="00887855"/>
    <w:rsid w:val="00887D4C"/>
    <w:rsid w:val="008914C6"/>
    <w:rsid w:val="00891738"/>
    <w:rsid w:val="00891938"/>
    <w:rsid w:val="0089222C"/>
    <w:rsid w:val="008923A6"/>
    <w:rsid w:val="00892603"/>
    <w:rsid w:val="0089277C"/>
    <w:rsid w:val="00892E79"/>
    <w:rsid w:val="008931B2"/>
    <w:rsid w:val="0089350D"/>
    <w:rsid w:val="00893944"/>
    <w:rsid w:val="00893D34"/>
    <w:rsid w:val="00894BF5"/>
    <w:rsid w:val="008958DE"/>
    <w:rsid w:val="00896F15"/>
    <w:rsid w:val="008978BC"/>
    <w:rsid w:val="008A0742"/>
    <w:rsid w:val="008A18B4"/>
    <w:rsid w:val="008A2942"/>
    <w:rsid w:val="008A2DBD"/>
    <w:rsid w:val="008A39F8"/>
    <w:rsid w:val="008A3D20"/>
    <w:rsid w:val="008A472B"/>
    <w:rsid w:val="008A4E3A"/>
    <w:rsid w:val="008A5076"/>
    <w:rsid w:val="008A5D40"/>
    <w:rsid w:val="008A630C"/>
    <w:rsid w:val="008A63B5"/>
    <w:rsid w:val="008A7DD2"/>
    <w:rsid w:val="008B014F"/>
    <w:rsid w:val="008B02C7"/>
    <w:rsid w:val="008B05EA"/>
    <w:rsid w:val="008B0708"/>
    <w:rsid w:val="008B08AF"/>
    <w:rsid w:val="008B08BB"/>
    <w:rsid w:val="008B093F"/>
    <w:rsid w:val="008B0B73"/>
    <w:rsid w:val="008B0E3D"/>
    <w:rsid w:val="008B0F1F"/>
    <w:rsid w:val="008B1D7C"/>
    <w:rsid w:val="008B208A"/>
    <w:rsid w:val="008B35C1"/>
    <w:rsid w:val="008B3A86"/>
    <w:rsid w:val="008B3E6D"/>
    <w:rsid w:val="008B4311"/>
    <w:rsid w:val="008B44A2"/>
    <w:rsid w:val="008B4549"/>
    <w:rsid w:val="008B616C"/>
    <w:rsid w:val="008B7292"/>
    <w:rsid w:val="008B7B6F"/>
    <w:rsid w:val="008C0243"/>
    <w:rsid w:val="008C05D2"/>
    <w:rsid w:val="008C16D2"/>
    <w:rsid w:val="008C1936"/>
    <w:rsid w:val="008C1BBD"/>
    <w:rsid w:val="008C21A3"/>
    <w:rsid w:val="008C2251"/>
    <w:rsid w:val="008C434D"/>
    <w:rsid w:val="008C5024"/>
    <w:rsid w:val="008C5288"/>
    <w:rsid w:val="008C5C04"/>
    <w:rsid w:val="008D229B"/>
    <w:rsid w:val="008D3A3D"/>
    <w:rsid w:val="008D3ABE"/>
    <w:rsid w:val="008D3E57"/>
    <w:rsid w:val="008D468E"/>
    <w:rsid w:val="008D540C"/>
    <w:rsid w:val="008D56C3"/>
    <w:rsid w:val="008D5C23"/>
    <w:rsid w:val="008D5D4C"/>
    <w:rsid w:val="008D663F"/>
    <w:rsid w:val="008E060B"/>
    <w:rsid w:val="008E08AC"/>
    <w:rsid w:val="008E0D18"/>
    <w:rsid w:val="008E10C3"/>
    <w:rsid w:val="008E2D59"/>
    <w:rsid w:val="008E3404"/>
    <w:rsid w:val="008E408A"/>
    <w:rsid w:val="008E5B96"/>
    <w:rsid w:val="008E5EEC"/>
    <w:rsid w:val="008E6956"/>
    <w:rsid w:val="008E6B93"/>
    <w:rsid w:val="008E74F5"/>
    <w:rsid w:val="008E7A78"/>
    <w:rsid w:val="008F0597"/>
    <w:rsid w:val="008F18D4"/>
    <w:rsid w:val="008F1BD5"/>
    <w:rsid w:val="008F2056"/>
    <w:rsid w:val="008F35AC"/>
    <w:rsid w:val="008F44DA"/>
    <w:rsid w:val="008F48DA"/>
    <w:rsid w:val="008F4AC1"/>
    <w:rsid w:val="008F4B52"/>
    <w:rsid w:val="008F5781"/>
    <w:rsid w:val="008F584D"/>
    <w:rsid w:val="008F5C8C"/>
    <w:rsid w:val="008F5F6F"/>
    <w:rsid w:val="008F6676"/>
    <w:rsid w:val="008F6D0D"/>
    <w:rsid w:val="008F6D38"/>
    <w:rsid w:val="008F6EB9"/>
    <w:rsid w:val="008F795D"/>
    <w:rsid w:val="009003C0"/>
    <w:rsid w:val="0090040A"/>
    <w:rsid w:val="00901BC2"/>
    <w:rsid w:val="00902005"/>
    <w:rsid w:val="0090243B"/>
    <w:rsid w:val="00902A0F"/>
    <w:rsid w:val="00902F59"/>
    <w:rsid w:val="009031E5"/>
    <w:rsid w:val="00903217"/>
    <w:rsid w:val="00904558"/>
    <w:rsid w:val="00904926"/>
    <w:rsid w:val="00904A68"/>
    <w:rsid w:val="00904E19"/>
    <w:rsid w:val="009071F3"/>
    <w:rsid w:val="0090793E"/>
    <w:rsid w:val="00907FB7"/>
    <w:rsid w:val="009102D4"/>
    <w:rsid w:val="00910CBA"/>
    <w:rsid w:val="00910DC6"/>
    <w:rsid w:val="00911C3E"/>
    <w:rsid w:val="00911CBD"/>
    <w:rsid w:val="009123F4"/>
    <w:rsid w:val="0091269F"/>
    <w:rsid w:val="00913385"/>
    <w:rsid w:val="00913BCC"/>
    <w:rsid w:val="00913E3B"/>
    <w:rsid w:val="00914439"/>
    <w:rsid w:val="00914D54"/>
    <w:rsid w:val="00914D73"/>
    <w:rsid w:val="00915094"/>
    <w:rsid w:val="00915502"/>
    <w:rsid w:val="009155A7"/>
    <w:rsid w:val="00915886"/>
    <w:rsid w:val="009172A9"/>
    <w:rsid w:val="00920680"/>
    <w:rsid w:val="00921E74"/>
    <w:rsid w:val="00921F5B"/>
    <w:rsid w:val="009221C8"/>
    <w:rsid w:val="009221DC"/>
    <w:rsid w:val="0092225D"/>
    <w:rsid w:val="009223D1"/>
    <w:rsid w:val="00922DE3"/>
    <w:rsid w:val="009237F5"/>
    <w:rsid w:val="0092388E"/>
    <w:rsid w:val="00923B9E"/>
    <w:rsid w:val="00924224"/>
    <w:rsid w:val="00925900"/>
    <w:rsid w:val="0092651F"/>
    <w:rsid w:val="0092675B"/>
    <w:rsid w:val="0092737B"/>
    <w:rsid w:val="009277BB"/>
    <w:rsid w:val="00930108"/>
    <w:rsid w:val="009303E4"/>
    <w:rsid w:val="00930B91"/>
    <w:rsid w:val="00930D0A"/>
    <w:rsid w:val="00930DB1"/>
    <w:rsid w:val="00930ED3"/>
    <w:rsid w:val="0093103F"/>
    <w:rsid w:val="00931EBF"/>
    <w:rsid w:val="0093249B"/>
    <w:rsid w:val="00932C9A"/>
    <w:rsid w:val="0093388B"/>
    <w:rsid w:val="00934D9F"/>
    <w:rsid w:val="00935238"/>
    <w:rsid w:val="009353A6"/>
    <w:rsid w:val="009353DC"/>
    <w:rsid w:val="00940239"/>
    <w:rsid w:val="00940B09"/>
    <w:rsid w:val="00941DEA"/>
    <w:rsid w:val="00942D1A"/>
    <w:rsid w:val="00943025"/>
    <w:rsid w:val="009436F8"/>
    <w:rsid w:val="00943790"/>
    <w:rsid w:val="00943C57"/>
    <w:rsid w:val="009449D2"/>
    <w:rsid w:val="00945952"/>
    <w:rsid w:val="00945FB1"/>
    <w:rsid w:val="0094674C"/>
    <w:rsid w:val="00946F3C"/>
    <w:rsid w:val="00947A18"/>
    <w:rsid w:val="009500B1"/>
    <w:rsid w:val="00951300"/>
    <w:rsid w:val="00952BCE"/>
    <w:rsid w:val="0095380D"/>
    <w:rsid w:val="00954039"/>
    <w:rsid w:val="00954F3E"/>
    <w:rsid w:val="00955911"/>
    <w:rsid w:val="00955912"/>
    <w:rsid w:val="009567E9"/>
    <w:rsid w:val="00956F36"/>
    <w:rsid w:val="00956F7B"/>
    <w:rsid w:val="009575FF"/>
    <w:rsid w:val="0095793F"/>
    <w:rsid w:val="00957EB6"/>
    <w:rsid w:val="009600F2"/>
    <w:rsid w:val="009601A2"/>
    <w:rsid w:val="0096077E"/>
    <w:rsid w:val="00960A1D"/>
    <w:rsid w:val="00960E38"/>
    <w:rsid w:val="00961548"/>
    <w:rsid w:val="0096165C"/>
    <w:rsid w:val="00961A8A"/>
    <w:rsid w:val="00962205"/>
    <w:rsid w:val="00962356"/>
    <w:rsid w:val="009629C0"/>
    <w:rsid w:val="00962E53"/>
    <w:rsid w:val="00963C90"/>
    <w:rsid w:val="00964398"/>
    <w:rsid w:val="00964F1C"/>
    <w:rsid w:val="00965C49"/>
    <w:rsid w:val="009664B5"/>
    <w:rsid w:val="009665DA"/>
    <w:rsid w:val="00966B35"/>
    <w:rsid w:val="00967274"/>
    <w:rsid w:val="00967406"/>
    <w:rsid w:val="00970099"/>
    <w:rsid w:val="0097015F"/>
    <w:rsid w:val="00971E64"/>
    <w:rsid w:val="009728DB"/>
    <w:rsid w:val="00972D07"/>
    <w:rsid w:val="0097328A"/>
    <w:rsid w:val="00973F33"/>
    <w:rsid w:val="00974774"/>
    <w:rsid w:val="00974F5F"/>
    <w:rsid w:val="00974FC5"/>
    <w:rsid w:val="009754EF"/>
    <w:rsid w:val="00975C5B"/>
    <w:rsid w:val="009765EC"/>
    <w:rsid w:val="009767B9"/>
    <w:rsid w:val="00976CB9"/>
    <w:rsid w:val="009770DC"/>
    <w:rsid w:val="009772C1"/>
    <w:rsid w:val="00977A4C"/>
    <w:rsid w:val="009801CF"/>
    <w:rsid w:val="0098062E"/>
    <w:rsid w:val="0098089B"/>
    <w:rsid w:val="00980BEA"/>
    <w:rsid w:val="009824C2"/>
    <w:rsid w:val="009827B5"/>
    <w:rsid w:val="009840F5"/>
    <w:rsid w:val="00984117"/>
    <w:rsid w:val="00985A84"/>
    <w:rsid w:val="00986225"/>
    <w:rsid w:val="00986970"/>
    <w:rsid w:val="00986EE9"/>
    <w:rsid w:val="0098769B"/>
    <w:rsid w:val="00987989"/>
    <w:rsid w:val="00987C21"/>
    <w:rsid w:val="0099045B"/>
    <w:rsid w:val="00990A11"/>
    <w:rsid w:val="00990B75"/>
    <w:rsid w:val="00990C6D"/>
    <w:rsid w:val="0099117E"/>
    <w:rsid w:val="009930EF"/>
    <w:rsid w:val="00993ED5"/>
    <w:rsid w:val="00994225"/>
    <w:rsid w:val="00994999"/>
    <w:rsid w:val="00994C0A"/>
    <w:rsid w:val="00995AFB"/>
    <w:rsid w:val="00995E34"/>
    <w:rsid w:val="00995F7C"/>
    <w:rsid w:val="009967E4"/>
    <w:rsid w:val="00996BC1"/>
    <w:rsid w:val="00996EA8"/>
    <w:rsid w:val="009973B8"/>
    <w:rsid w:val="009A09FF"/>
    <w:rsid w:val="009A1077"/>
    <w:rsid w:val="009A126C"/>
    <w:rsid w:val="009A1324"/>
    <w:rsid w:val="009A17BC"/>
    <w:rsid w:val="009A1ED8"/>
    <w:rsid w:val="009A21AC"/>
    <w:rsid w:val="009A2D7A"/>
    <w:rsid w:val="009A3433"/>
    <w:rsid w:val="009A442A"/>
    <w:rsid w:val="009A4942"/>
    <w:rsid w:val="009A49B6"/>
    <w:rsid w:val="009A4BB6"/>
    <w:rsid w:val="009A6B79"/>
    <w:rsid w:val="009A7685"/>
    <w:rsid w:val="009B06A7"/>
    <w:rsid w:val="009B0934"/>
    <w:rsid w:val="009B1E08"/>
    <w:rsid w:val="009B23A3"/>
    <w:rsid w:val="009B2AB0"/>
    <w:rsid w:val="009B3300"/>
    <w:rsid w:val="009B3D43"/>
    <w:rsid w:val="009B4995"/>
    <w:rsid w:val="009B5591"/>
    <w:rsid w:val="009B5632"/>
    <w:rsid w:val="009B56F4"/>
    <w:rsid w:val="009B5BB3"/>
    <w:rsid w:val="009B628D"/>
    <w:rsid w:val="009B64E9"/>
    <w:rsid w:val="009B6829"/>
    <w:rsid w:val="009B69E1"/>
    <w:rsid w:val="009B7B24"/>
    <w:rsid w:val="009B7B2B"/>
    <w:rsid w:val="009C0498"/>
    <w:rsid w:val="009C06DA"/>
    <w:rsid w:val="009C0773"/>
    <w:rsid w:val="009C122B"/>
    <w:rsid w:val="009C12FA"/>
    <w:rsid w:val="009C1321"/>
    <w:rsid w:val="009C2060"/>
    <w:rsid w:val="009C2FE2"/>
    <w:rsid w:val="009C326E"/>
    <w:rsid w:val="009C3571"/>
    <w:rsid w:val="009C4F3E"/>
    <w:rsid w:val="009C5814"/>
    <w:rsid w:val="009C596C"/>
    <w:rsid w:val="009C5AB5"/>
    <w:rsid w:val="009C6A25"/>
    <w:rsid w:val="009C7217"/>
    <w:rsid w:val="009C72A4"/>
    <w:rsid w:val="009C7748"/>
    <w:rsid w:val="009C7D46"/>
    <w:rsid w:val="009C7E09"/>
    <w:rsid w:val="009D1CCA"/>
    <w:rsid w:val="009D2441"/>
    <w:rsid w:val="009D42D8"/>
    <w:rsid w:val="009D454A"/>
    <w:rsid w:val="009D45DE"/>
    <w:rsid w:val="009D4628"/>
    <w:rsid w:val="009D4E7F"/>
    <w:rsid w:val="009D5153"/>
    <w:rsid w:val="009D5D0B"/>
    <w:rsid w:val="009D71F3"/>
    <w:rsid w:val="009D7412"/>
    <w:rsid w:val="009E1987"/>
    <w:rsid w:val="009E24E2"/>
    <w:rsid w:val="009E2555"/>
    <w:rsid w:val="009E33C9"/>
    <w:rsid w:val="009E3756"/>
    <w:rsid w:val="009E3EA5"/>
    <w:rsid w:val="009E52C1"/>
    <w:rsid w:val="009E55E5"/>
    <w:rsid w:val="009E56C6"/>
    <w:rsid w:val="009E5A5A"/>
    <w:rsid w:val="009E5BBE"/>
    <w:rsid w:val="009E66B9"/>
    <w:rsid w:val="009E6BF6"/>
    <w:rsid w:val="009E779F"/>
    <w:rsid w:val="009F00DB"/>
    <w:rsid w:val="009F150C"/>
    <w:rsid w:val="009F171A"/>
    <w:rsid w:val="009F2144"/>
    <w:rsid w:val="009F2D72"/>
    <w:rsid w:val="009F319C"/>
    <w:rsid w:val="009F36B9"/>
    <w:rsid w:val="009F3EEF"/>
    <w:rsid w:val="009F5F10"/>
    <w:rsid w:val="009F654D"/>
    <w:rsid w:val="009F78FF"/>
    <w:rsid w:val="009F796B"/>
    <w:rsid w:val="009F7AEB"/>
    <w:rsid w:val="00A0028F"/>
    <w:rsid w:val="00A00470"/>
    <w:rsid w:val="00A01D88"/>
    <w:rsid w:val="00A01F74"/>
    <w:rsid w:val="00A02B2D"/>
    <w:rsid w:val="00A02F04"/>
    <w:rsid w:val="00A03EB8"/>
    <w:rsid w:val="00A0482C"/>
    <w:rsid w:val="00A048B7"/>
    <w:rsid w:val="00A049D1"/>
    <w:rsid w:val="00A056A1"/>
    <w:rsid w:val="00A05ED4"/>
    <w:rsid w:val="00A0626F"/>
    <w:rsid w:val="00A06D96"/>
    <w:rsid w:val="00A07D27"/>
    <w:rsid w:val="00A1015A"/>
    <w:rsid w:val="00A1024A"/>
    <w:rsid w:val="00A10CA8"/>
    <w:rsid w:val="00A14725"/>
    <w:rsid w:val="00A14BA7"/>
    <w:rsid w:val="00A1513D"/>
    <w:rsid w:val="00A15BE8"/>
    <w:rsid w:val="00A1682D"/>
    <w:rsid w:val="00A17BDE"/>
    <w:rsid w:val="00A17DCE"/>
    <w:rsid w:val="00A20C09"/>
    <w:rsid w:val="00A21090"/>
    <w:rsid w:val="00A22C44"/>
    <w:rsid w:val="00A23A27"/>
    <w:rsid w:val="00A247B0"/>
    <w:rsid w:val="00A24DA0"/>
    <w:rsid w:val="00A25077"/>
    <w:rsid w:val="00A25C79"/>
    <w:rsid w:val="00A2617A"/>
    <w:rsid w:val="00A2648C"/>
    <w:rsid w:val="00A264D2"/>
    <w:rsid w:val="00A27184"/>
    <w:rsid w:val="00A311A3"/>
    <w:rsid w:val="00A329E2"/>
    <w:rsid w:val="00A32D86"/>
    <w:rsid w:val="00A33738"/>
    <w:rsid w:val="00A33F8B"/>
    <w:rsid w:val="00A35061"/>
    <w:rsid w:val="00A36553"/>
    <w:rsid w:val="00A368E9"/>
    <w:rsid w:val="00A36AB4"/>
    <w:rsid w:val="00A36D14"/>
    <w:rsid w:val="00A372BF"/>
    <w:rsid w:val="00A3791D"/>
    <w:rsid w:val="00A37C6B"/>
    <w:rsid w:val="00A37D56"/>
    <w:rsid w:val="00A37E9A"/>
    <w:rsid w:val="00A4001E"/>
    <w:rsid w:val="00A404B2"/>
    <w:rsid w:val="00A40654"/>
    <w:rsid w:val="00A4114D"/>
    <w:rsid w:val="00A423BF"/>
    <w:rsid w:val="00A42E8E"/>
    <w:rsid w:val="00A434AC"/>
    <w:rsid w:val="00A43D0A"/>
    <w:rsid w:val="00A4460E"/>
    <w:rsid w:val="00A44790"/>
    <w:rsid w:val="00A44BC5"/>
    <w:rsid w:val="00A4538C"/>
    <w:rsid w:val="00A454CE"/>
    <w:rsid w:val="00A45E50"/>
    <w:rsid w:val="00A46886"/>
    <w:rsid w:val="00A469BD"/>
    <w:rsid w:val="00A47383"/>
    <w:rsid w:val="00A475DB"/>
    <w:rsid w:val="00A5034C"/>
    <w:rsid w:val="00A50999"/>
    <w:rsid w:val="00A5163A"/>
    <w:rsid w:val="00A523CD"/>
    <w:rsid w:val="00A5287C"/>
    <w:rsid w:val="00A5317C"/>
    <w:rsid w:val="00A5544B"/>
    <w:rsid w:val="00A572E7"/>
    <w:rsid w:val="00A5783D"/>
    <w:rsid w:val="00A60D7A"/>
    <w:rsid w:val="00A60E70"/>
    <w:rsid w:val="00A611D3"/>
    <w:rsid w:val="00A615AB"/>
    <w:rsid w:val="00A61E7D"/>
    <w:rsid w:val="00A6229D"/>
    <w:rsid w:val="00A6247F"/>
    <w:rsid w:val="00A6263D"/>
    <w:rsid w:val="00A62B08"/>
    <w:rsid w:val="00A62DD8"/>
    <w:rsid w:val="00A63282"/>
    <w:rsid w:val="00A63BF9"/>
    <w:rsid w:val="00A653B3"/>
    <w:rsid w:val="00A6643C"/>
    <w:rsid w:val="00A66577"/>
    <w:rsid w:val="00A66600"/>
    <w:rsid w:val="00A66856"/>
    <w:rsid w:val="00A66940"/>
    <w:rsid w:val="00A66B85"/>
    <w:rsid w:val="00A67108"/>
    <w:rsid w:val="00A67122"/>
    <w:rsid w:val="00A67942"/>
    <w:rsid w:val="00A704A0"/>
    <w:rsid w:val="00A7054F"/>
    <w:rsid w:val="00A70C7B"/>
    <w:rsid w:val="00A70D41"/>
    <w:rsid w:val="00A71A0F"/>
    <w:rsid w:val="00A71A40"/>
    <w:rsid w:val="00A72D57"/>
    <w:rsid w:val="00A72F5B"/>
    <w:rsid w:val="00A73C2C"/>
    <w:rsid w:val="00A742BE"/>
    <w:rsid w:val="00A7506D"/>
    <w:rsid w:val="00A75228"/>
    <w:rsid w:val="00A7522D"/>
    <w:rsid w:val="00A75E8E"/>
    <w:rsid w:val="00A770BA"/>
    <w:rsid w:val="00A77576"/>
    <w:rsid w:val="00A77E34"/>
    <w:rsid w:val="00A80F5F"/>
    <w:rsid w:val="00A819DE"/>
    <w:rsid w:val="00A81EC2"/>
    <w:rsid w:val="00A827C4"/>
    <w:rsid w:val="00A82839"/>
    <w:rsid w:val="00A82B0F"/>
    <w:rsid w:val="00A82B92"/>
    <w:rsid w:val="00A83776"/>
    <w:rsid w:val="00A8381D"/>
    <w:rsid w:val="00A84928"/>
    <w:rsid w:val="00A84AB9"/>
    <w:rsid w:val="00A84EEE"/>
    <w:rsid w:val="00A851CA"/>
    <w:rsid w:val="00A85499"/>
    <w:rsid w:val="00A85CD4"/>
    <w:rsid w:val="00A863E3"/>
    <w:rsid w:val="00A901E1"/>
    <w:rsid w:val="00A9197C"/>
    <w:rsid w:val="00A91E6E"/>
    <w:rsid w:val="00A9382D"/>
    <w:rsid w:val="00A94B1A"/>
    <w:rsid w:val="00A94F2C"/>
    <w:rsid w:val="00A9559D"/>
    <w:rsid w:val="00A9670D"/>
    <w:rsid w:val="00A97460"/>
    <w:rsid w:val="00A977F4"/>
    <w:rsid w:val="00AA0099"/>
    <w:rsid w:val="00AA00C6"/>
    <w:rsid w:val="00AA0C2E"/>
    <w:rsid w:val="00AA1C13"/>
    <w:rsid w:val="00AA478B"/>
    <w:rsid w:val="00AA4ED3"/>
    <w:rsid w:val="00AA5047"/>
    <w:rsid w:val="00AA5619"/>
    <w:rsid w:val="00AA5A95"/>
    <w:rsid w:val="00AA69F0"/>
    <w:rsid w:val="00AA6D25"/>
    <w:rsid w:val="00AA7608"/>
    <w:rsid w:val="00AA7E34"/>
    <w:rsid w:val="00AB0F82"/>
    <w:rsid w:val="00AB2F58"/>
    <w:rsid w:val="00AB34C7"/>
    <w:rsid w:val="00AB386D"/>
    <w:rsid w:val="00AB3905"/>
    <w:rsid w:val="00AB41DF"/>
    <w:rsid w:val="00AB4398"/>
    <w:rsid w:val="00AB5040"/>
    <w:rsid w:val="00AB525C"/>
    <w:rsid w:val="00AB552E"/>
    <w:rsid w:val="00AB5829"/>
    <w:rsid w:val="00AB5E00"/>
    <w:rsid w:val="00AB6F8C"/>
    <w:rsid w:val="00AB6FAE"/>
    <w:rsid w:val="00AB7E90"/>
    <w:rsid w:val="00AC002A"/>
    <w:rsid w:val="00AC0647"/>
    <w:rsid w:val="00AC0E18"/>
    <w:rsid w:val="00AC1243"/>
    <w:rsid w:val="00AC17B3"/>
    <w:rsid w:val="00AC22A5"/>
    <w:rsid w:val="00AC2A3D"/>
    <w:rsid w:val="00AC3384"/>
    <w:rsid w:val="00AC358A"/>
    <w:rsid w:val="00AC3975"/>
    <w:rsid w:val="00AC3E24"/>
    <w:rsid w:val="00AC4186"/>
    <w:rsid w:val="00AC4204"/>
    <w:rsid w:val="00AC445C"/>
    <w:rsid w:val="00AC4EDF"/>
    <w:rsid w:val="00AC567F"/>
    <w:rsid w:val="00AC59EE"/>
    <w:rsid w:val="00AC5F46"/>
    <w:rsid w:val="00AC64BB"/>
    <w:rsid w:val="00AC7D27"/>
    <w:rsid w:val="00AC7EBC"/>
    <w:rsid w:val="00AD215E"/>
    <w:rsid w:val="00AD2C71"/>
    <w:rsid w:val="00AD3306"/>
    <w:rsid w:val="00AD3400"/>
    <w:rsid w:val="00AD410F"/>
    <w:rsid w:val="00AD428C"/>
    <w:rsid w:val="00AD45F3"/>
    <w:rsid w:val="00AD534F"/>
    <w:rsid w:val="00AD5C63"/>
    <w:rsid w:val="00AD62E0"/>
    <w:rsid w:val="00AD6D2D"/>
    <w:rsid w:val="00AD7836"/>
    <w:rsid w:val="00AE02C6"/>
    <w:rsid w:val="00AE0764"/>
    <w:rsid w:val="00AE0BF7"/>
    <w:rsid w:val="00AE1692"/>
    <w:rsid w:val="00AE308D"/>
    <w:rsid w:val="00AE450C"/>
    <w:rsid w:val="00AE4BBB"/>
    <w:rsid w:val="00AE6268"/>
    <w:rsid w:val="00AE643C"/>
    <w:rsid w:val="00AE6968"/>
    <w:rsid w:val="00AE74E6"/>
    <w:rsid w:val="00AE7CDA"/>
    <w:rsid w:val="00AF0056"/>
    <w:rsid w:val="00AF15B0"/>
    <w:rsid w:val="00AF1969"/>
    <w:rsid w:val="00AF493C"/>
    <w:rsid w:val="00AF561B"/>
    <w:rsid w:val="00AF5713"/>
    <w:rsid w:val="00AF64AA"/>
    <w:rsid w:val="00AF6DFA"/>
    <w:rsid w:val="00AF700E"/>
    <w:rsid w:val="00AF7C1D"/>
    <w:rsid w:val="00B00798"/>
    <w:rsid w:val="00B01625"/>
    <w:rsid w:val="00B02377"/>
    <w:rsid w:val="00B02A0A"/>
    <w:rsid w:val="00B02AC8"/>
    <w:rsid w:val="00B031EF"/>
    <w:rsid w:val="00B04C2E"/>
    <w:rsid w:val="00B051D5"/>
    <w:rsid w:val="00B05A2A"/>
    <w:rsid w:val="00B05CDF"/>
    <w:rsid w:val="00B060F5"/>
    <w:rsid w:val="00B06B7E"/>
    <w:rsid w:val="00B06C37"/>
    <w:rsid w:val="00B06C67"/>
    <w:rsid w:val="00B07882"/>
    <w:rsid w:val="00B1059F"/>
    <w:rsid w:val="00B10E16"/>
    <w:rsid w:val="00B115B6"/>
    <w:rsid w:val="00B11D81"/>
    <w:rsid w:val="00B15685"/>
    <w:rsid w:val="00B15C3A"/>
    <w:rsid w:val="00B166E4"/>
    <w:rsid w:val="00B173FA"/>
    <w:rsid w:val="00B17671"/>
    <w:rsid w:val="00B179C0"/>
    <w:rsid w:val="00B206D0"/>
    <w:rsid w:val="00B207AB"/>
    <w:rsid w:val="00B2082D"/>
    <w:rsid w:val="00B21091"/>
    <w:rsid w:val="00B22813"/>
    <w:rsid w:val="00B22C69"/>
    <w:rsid w:val="00B22F88"/>
    <w:rsid w:val="00B23303"/>
    <w:rsid w:val="00B2356C"/>
    <w:rsid w:val="00B23833"/>
    <w:rsid w:val="00B238E5"/>
    <w:rsid w:val="00B23DAB"/>
    <w:rsid w:val="00B24543"/>
    <w:rsid w:val="00B24EBA"/>
    <w:rsid w:val="00B260A9"/>
    <w:rsid w:val="00B26469"/>
    <w:rsid w:val="00B26742"/>
    <w:rsid w:val="00B26A9B"/>
    <w:rsid w:val="00B26C02"/>
    <w:rsid w:val="00B26E4A"/>
    <w:rsid w:val="00B26ECB"/>
    <w:rsid w:val="00B270F7"/>
    <w:rsid w:val="00B279D0"/>
    <w:rsid w:val="00B27DEB"/>
    <w:rsid w:val="00B27E03"/>
    <w:rsid w:val="00B301DA"/>
    <w:rsid w:val="00B30248"/>
    <w:rsid w:val="00B30F6C"/>
    <w:rsid w:val="00B322F7"/>
    <w:rsid w:val="00B3237B"/>
    <w:rsid w:val="00B32CFE"/>
    <w:rsid w:val="00B32EDE"/>
    <w:rsid w:val="00B336E5"/>
    <w:rsid w:val="00B33702"/>
    <w:rsid w:val="00B33994"/>
    <w:rsid w:val="00B34899"/>
    <w:rsid w:val="00B36BAD"/>
    <w:rsid w:val="00B37548"/>
    <w:rsid w:val="00B3786A"/>
    <w:rsid w:val="00B40483"/>
    <w:rsid w:val="00B407CB"/>
    <w:rsid w:val="00B40C12"/>
    <w:rsid w:val="00B42246"/>
    <w:rsid w:val="00B42A18"/>
    <w:rsid w:val="00B430FC"/>
    <w:rsid w:val="00B43403"/>
    <w:rsid w:val="00B43B13"/>
    <w:rsid w:val="00B44DF7"/>
    <w:rsid w:val="00B45590"/>
    <w:rsid w:val="00B4639C"/>
    <w:rsid w:val="00B46FF4"/>
    <w:rsid w:val="00B472C0"/>
    <w:rsid w:val="00B47C9F"/>
    <w:rsid w:val="00B51933"/>
    <w:rsid w:val="00B52170"/>
    <w:rsid w:val="00B52D9E"/>
    <w:rsid w:val="00B54DE9"/>
    <w:rsid w:val="00B56921"/>
    <w:rsid w:val="00B57BA1"/>
    <w:rsid w:val="00B57C4A"/>
    <w:rsid w:val="00B60C5E"/>
    <w:rsid w:val="00B615CB"/>
    <w:rsid w:val="00B61A30"/>
    <w:rsid w:val="00B62249"/>
    <w:rsid w:val="00B62934"/>
    <w:rsid w:val="00B63415"/>
    <w:rsid w:val="00B638B6"/>
    <w:rsid w:val="00B63BA4"/>
    <w:rsid w:val="00B64E35"/>
    <w:rsid w:val="00B65577"/>
    <w:rsid w:val="00B65952"/>
    <w:rsid w:val="00B65AA8"/>
    <w:rsid w:val="00B65C0A"/>
    <w:rsid w:val="00B6648A"/>
    <w:rsid w:val="00B664EA"/>
    <w:rsid w:val="00B6673B"/>
    <w:rsid w:val="00B676BD"/>
    <w:rsid w:val="00B67DDA"/>
    <w:rsid w:val="00B70370"/>
    <w:rsid w:val="00B70525"/>
    <w:rsid w:val="00B706A1"/>
    <w:rsid w:val="00B71DA0"/>
    <w:rsid w:val="00B721DC"/>
    <w:rsid w:val="00B72309"/>
    <w:rsid w:val="00B739C2"/>
    <w:rsid w:val="00B73C04"/>
    <w:rsid w:val="00B74290"/>
    <w:rsid w:val="00B74A7A"/>
    <w:rsid w:val="00B751DA"/>
    <w:rsid w:val="00B75A5B"/>
    <w:rsid w:val="00B76205"/>
    <w:rsid w:val="00B777E1"/>
    <w:rsid w:val="00B77A31"/>
    <w:rsid w:val="00B77F15"/>
    <w:rsid w:val="00B81AE7"/>
    <w:rsid w:val="00B81B2D"/>
    <w:rsid w:val="00B81D17"/>
    <w:rsid w:val="00B81EBF"/>
    <w:rsid w:val="00B8237E"/>
    <w:rsid w:val="00B82700"/>
    <w:rsid w:val="00B82CE5"/>
    <w:rsid w:val="00B8351B"/>
    <w:rsid w:val="00B870F3"/>
    <w:rsid w:val="00B90138"/>
    <w:rsid w:val="00B90D4E"/>
    <w:rsid w:val="00B91926"/>
    <w:rsid w:val="00B92681"/>
    <w:rsid w:val="00B93FA0"/>
    <w:rsid w:val="00B9580D"/>
    <w:rsid w:val="00B95E46"/>
    <w:rsid w:val="00B96E95"/>
    <w:rsid w:val="00B96EF8"/>
    <w:rsid w:val="00B97010"/>
    <w:rsid w:val="00B97076"/>
    <w:rsid w:val="00BA0426"/>
    <w:rsid w:val="00BA0553"/>
    <w:rsid w:val="00BA1302"/>
    <w:rsid w:val="00BA148F"/>
    <w:rsid w:val="00BA14AE"/>
    <w:rsid w:val="00BA1B53"/>
    <w:rsid w:val="00BA3C1C"/>
    <w:rsid w:val="00BA3FE8"/>
    <w:rsid w:val="00BA495B"/>
    <w:rsid w:val="00BA4A29"/>
    <w:rsid w:val="00BA5A51"/>
    <w:rsid w:val="00BA5CDB"/>
    <w:rsid w:val="00BA7298"/>
    <w:rsid w:val="00BA72B8"/>
    <w:rsid w:val="00BA7317"/>
    <w:rsid w:val="00BA7A1F"/>
    <w:rsid w:val="00BA7F8D"/>
    <w:rsid w:val="00BB1E2F"/>
    <w:rsid w:val="00BB25EE"/>
    <w:rsid w:val="00BB3D4E"/>
    <w:rsid w:val="00BB3F99"/>
    <w:rsid w:val="00BB636E"/>
    <w:rsid w:val="00BB6959"/>
    <w:rsid w:val="00BB6B6D"/>
    <w:rsid w:val="00BB6C81"/>
    <w:rsid w:val="00BB7226"/>
    <w:rsid w:val="00BC001B"/>
    <w:rsid w:val="00BC02B8"/>
    <w:rsid w:val="00BC04A1"/>
    <w:rsid w:val="00BC04F2"/>
    <w:rsid w:val="00BC230A"/>
    <w:rsid w:val="00BC31D2"/>
    <w:rsid w:val="00BC3282"/>
    <w:rsid w:val="00BC354C"/>
    <w:rsid w:val="00BC3CC3"/>
    <w:rsid w:val="00BC3CD0"/>
    <w:rsid w:val="00BC3EEA"/>
    <w:rsid w:val="00BC3F62"/>
    <w:rsid w:val="00BC4033"/>
    <w:rsid w:val="00BC420F"/>
    <w:rsid w:val="00BC446E"/>
    <w:rsid w:val="00BC47FF"/>
    <w:rsid w:val="00BC4B2B"/>
    <w:rsid w:val="00BC5AC7"/>
    <w:rsid w:val="00BC6D79"/>
    <w:rsid w:val="00BC6FD9"/>
    <w:rsid w:val="00BC72DB"/>
    <w:rsid w:val="00BC75A6"/>
    <w:rsid w:val="00BC7DC1"/>
    <w:rsid w:val="00BD0631"/>
    <w:rsid w:val="00BD0875"/>
    <w:rsid w:val="00BD08C2"/>
    <w:rsid w:val="00BD0ED7"/>
    <w:rsid w:val="00BD2048"/>
    <w:rsid w:val="00BD2836"/>
    <w:rsid w:val="00BD32F3"/>
    <w:rsid w:val="00BD3B90"/>
    <w:rsid w:val="00BD498A"/>
    <w:rsid w:val="00BD4A60"/>
    <w:rsid w:val="00BD54BC"/>
    <w:rsid w:val="00BD558C"/>
    <w:rsid w:val="00BD5F38"/>
    <w:rsid w:val="00BD6088"/>
    <w:rsid w:val="00BD6A15"/>
    <w:rsid w:val="00BD79E2"/>
    <w:rsid w:val="00BD7FAC"/>
    <w:rsid w:val="00BE046B"/>
    <w:rsid w:val="00BE0A6F"/>
    <w:rsid w:val="00BE1551"/>
    <w:rsid w:val="00BE1689"/>
    <w:rsid w:val="00BE185E"/>
    <w:rsid w:val="00BE2712"/>
    <w:rsid w:val="00BE2E1B"/>
    <w:rsid w:val="00BE2E63"/>
    <w:rsid w:val="00BE347F"/>
    <w:rsid w:val="00BE3648"/>
    <w:rsid w:val="00BE38C8"/>
    <w:rsid w:val="00BE4FA8"/>
    <w:rsid w:val="00BE65F3"/>
    <w:rsid w:val="00BE67CE"/>
    <w:rsid w:val="00BE6940"/>
    <w:rsid w:val="00BE72B1"/>
    <w:rsid w:val="00BE754A"/>
    <w:rsid w:val="00BE7980"/>
    <w:rsid w:val="00BE7B67"/>
    <w:rsid w:val="00BF1423"/>
    <w:rsid w:val="00BF3178"/>
    <w:rsid w:val="00BF3FE9"/>
    <w:rsid w:val="00BF5A12"/>
    <w:rsid w:val="00BF5B41"/>
    <w:rsid w:val="00BF5C5D"/>
    <w:rsid w:val="00BF7834"/>
    <w:rsid w:val="00C005D7"/>
    <w:rsid w:val="00C00E97"/>
    <w:rsid w:val="00C01202"/>
    <w:rsid w:val="00C01D02"/>
    <w:rsid w:val="00C0302C"/>
    <w:rsid w:val="00C03594"/>
    <w:rsid w:val="00C04D07"/>
    <w:rsid w:val="00C10034"/>
    <w:rsid w:val="00C103C4"/>
    <w:rsid w:val="00C11567"/>
    <w:rsid w:val="00C121AB"/>
    <w:rsid w:val="00C121DF"/>
    <w:rsid w:val="00C12604"/>
    <w:rsid w:val="00C12886"/>
    <w:rsid w:val="00C138F2"/>
    <w:rsid w:val="00C151B4"/>
    <w:rsid w:val="00C172AD"/>
    <w:rsid w:val="00C17C0D"/>
    <w:rsid w:val="00C21C5F"/>
    <w:rsid w:val="00C21EA9"/>
    <w:rsid w:val="00C22550"/>
    <w:rsid w:val="00C228D1"/>
    <w:rsid w:val="00C23290"/>
    <w:rsid w:val="00C251FC"/>
    <w:rsid w:val="00C25722"/>
    <w:rsid w:val="00C257D8"/>
    <w:rsid w:val="00C26197"/>
    <w:rsid w:val="00C266F9"/>
    <w:rsid w:val="00C267A5"/>
    <w:rsid w:val="00C269E6"/>
    <w:rsid w:val="00C27299"/>
    <w:rsid w:val="00C279AB"/>
    <w:rsid w:val="00C27B26"/>
    <w:rsid w:val="00C304D3"/>
    <w:rsid w:val="00C31AAD"/>
    <w:rsid w:val="00C3412B"/>
    <w:rsid w:val="00C34EBE"/>
    <w:rsid w:val="00C3555F"/>
    <w:rsid w:val="00C35911"/>
    <w:rsid w:val="00C36168"/>
    <w:rsid w:val="00C3762A"/>
    <w:rsid w:val="00C376A6"/>
    <w:rsid w:val="00C404F4"/>
    <w:rsid w:val="00C4123A"/>
    <w:rsid w:val="00C41623"/>
    <w:rsid w:val="00C431A9"/>
    <w:rsid w:val="00C43432"/>
    <w:rsid w:val="00C4407F"/>
    <w:rsid w:val="00C44555"/>
    <w:rsid w:val="00C44720"/>
    <w:rsid w:val="00C44D65"/>
    <w:rsid w:val="00C455DD"/>
    <w:rsid w:val="00C45E00"/>
    <w:rsid w:val="00C45EA4"/>
    <w:rsid w:val="00C4674C"/>
    <w:rsid w:val="00C46A8D"/>
    <w:rsid w:val="00C46DBF"/>
    <w:rsid w:val="00C474B4"/>
    <w:rsid w:val="00C4784F"/>
    <w:rsid w:val="00C506E4"/>
    <w:rsid w:val="00C50E6A"/>
    <w:rsid w:val="00C5183F"/>
    <w:rsid w:val="00C518DB"/>
    <w:rsid w:val="00C51AF3"/>
    <w:rsid w:val="00C51E91"/>
    <w:rsid w:val="00C52705"/>
    <w:rsid w:val="00C52E9D"/>
    <w:rsid w:val="00C52FD3"/>
    <w:rsid w:val="00C533D8"/>
    <w:rsid w:val="00C53CAC"/>
    <w:rsid w:val="00C554B5"/>
    <w:rsid w:val="00C55900"/>
    <w:rsid w:val="00C55B84"/>
    <w:rsid w:val="00C56978"/>
    <w:rsid w:val="00C56BB0"/>
    <w:rsid w:val="00C56D90"/>
    <w:rsid w:val="00C573D2"/>
    <w:rsid w:val="00C5744A"/>
    <w:rsid w:val="00C5797A"/>
    <w:rsid w:val="00C57CDA"/>
    <w:rsid w:val="00C602B8"/>
    <w:rsid w:val="00C6037C"/>
    <w:rsid w:val="00C60692"/>
    <w:rsid w:val="00C614BD"/>
    <w:rsid w:val="00C61C0A"/>
    <w:rsid w:val="00C62038"/>
    <w:rsid w:val="00C6255E"/>
    <w:rsid w:val="00C62F39"/>
    <w:rsid w:val="00C63F41"/>
    <w:rsid w:val="00C6799D"/>
    <w:rsid w:val="00C67DA5"/>
    <w:rsid w:val="00C67E4F"/>
    <w:rsid w:val="00C67FAF"/>
    <w:rsid w:val="00C70DE0"/>
    <w:rsid w:val="00C719B0"/>
    <w:rsid w:val="00C71AA0"/>
    <w:rsid w:val="00C722A1"/>
    <w:rsid w:val="00C72A8C"/>
    <w:rsid w:val="00C73A88"/>
    <w:rsid w:val="00C74017"/>
    <w:rsid w:val="00C74D78"/>
    <w:rsid w:val="00C76267"/>
    <w:rsid w:val="00C763F8"/>
    <w:rsid w:val="00C76436"/>
    <w:rsid w:val="00C76DFB"/>
    <w:rsid w:val="00C76F2D"/>
    <w:rsid w:val="00C77F65"/>
    <w:rsid w:val="00C8099A"/>
    <w:rsid w:val="00C80C87"/>
    <w:rsid w:val="00C81A92"/>
    <w:rsid w:val="00C81B9D"/>
    <w:rsid w:val="00C8203B"/>
    <w:rsid w:val="00C82DE6"/>
    <w:rsid w:val="00C82E58"/>
    <w:rsid w:val="00C82FB3"/>
    <w:rsid w:val="00C832A3"/>
    <w:rsid w:val="00C833E5"/>
    <w:rsid w:val="00C83632"/>
    <w:rsid w:val="00C83650"/>
    <w:rsid w:val="00C84580"/>
    <w:rsid w:val="00C84A27"/>
    <w:rsid w:val="00C84F4C"/>
    <w:rsid w:val="00C85EB7"/>
    <w:rsid w:val="00C87AF2"/>
    <w:rsid w:val="00C87F66"/>
    <w:rsid w:val="00C9086C"/>
    <w:rsid w:val="00C90BC0"/>
    <w:rsid w:val="00C90E10"/>
    <w:rsid w:val="00C90F7B"/>
    <w:rsid w:val="00C90FD0"/>
    <w:rsid w:val="00C91017"/>
    <w:rsid w:val="00C912FB"/>
    <w:rsid w:val="00C91362"/>
    <w:rsid w:val="00C91440"/>
    <w:rsid w:val="00C91E6B"/>
    <w:rsid w:val="00C922E0"/>
    <w:rsid w:val="00C9296E"/>
    <w:rsid w:val="00C92DEE"/>
    <w:rsid w:val="00C930AC"/>
    <w:rsid w:val="00C930B2"/>
    <w:rsid w:val="00C93CF8"/>
    <w:rsid w:val="00C940FD"/>
    <w:rsid w:val="00C94F54"/>
    <w:rsid w:val="00C95641"/>
    <w:rsid w:val="00C963B0"/>
    <w:rsid w:val="00C967B1"/>
    <w:rsid w:val="00C97828"/>
    <w:rsid w:val="00C97B59"/>
    <w:rsid w:val="00CA1762"/>
    <w:rsid w:val="00CA234C"/>
    <w:rsid w:val="00CA261B"/>
    <w:rsid w:val="00CA420F"/>
    <w:rsid w:val="00CA4EC5"/>
    <w:rsid w:val="00CA4F36"/>
    <w:rsid w:val="00CA5A1A"/>
    <w:rsid w:val="00CA5C5C"/>
    <w:rsid w:val="00CA5C95"/>
    <w:rsid w:val="00CA608C"/>
    <w:rsid w:val="00CA60D0"/>
    <w:rsid w:val="00CA6238"/>
    <w:rsid w:val="00CA65DB"/>
    <w:rsid w:val="00CA692E"/>
    <w:rsid w:val="00CA6C9A"/>
    <w:rsid w:val="00CB05F8"/>
    <w:rsid w:val="00CB0847"/>
    <w:rsid w:val="00CB1490"/>
    <w:rsid w:val="00CB22B5"/>
    <w:rsid w:val="00CB2426"/>
    <w:rsid w:val="00CB24F1"/>
    <w:rsid w:val="00CB257B"/>
    <w:rsid w:val="00CB267F"/>
    <w:rsid w:val="00CB294C"/>
    <w:rsid w:val="00CB3487"/>
    <w:rsid w:val="00CB356A"/>
    <w:rsid w:val="00CB4346"/>
    <w:rsid w:val="00CB4854"/>
    <w:rsid w:val="00CB5596"/>
    <w:rsid w:val="00CB6539"/>
    <w:rsid w:val="00CB663B"/>
    <w:rsid w:val="00CB6D7D"/>
    <w:rsid w:val="00CB7A7D"/>
    <w:rsid w:val="00CC0222"/>
    <w:rsid w:val="00CC022B"/>
    <w:rsid w:val="00CC02C8"/>
    <w:rsid w:val="00CC0F36"/>
    <w:rsid w:val="00CC1468"/>
    <w:rsid w:val="00CC1A05"/>
    <w:rsid w:val="00CC21A6"/>
    <w:rsid w:val="00CC292A"/>
    <w:rsid w:val="00CC2B5B"/>
    <w:rsid w:val="00CC3B44"/>
    <w:rsid w:val="00CC3B78"/>
    <w:rsid w:val="00CC3D0D"/>
    <w:rsid w:val="00CC3E8E"/>
    <w:rsid w:val="00CC4333"/>
    <w:rsid w:val="00CC4E27"/>
    <w:rsid w:val="00CC565B"/>
    <w:rsid w:val="00CC6764"/>
    <w:rsid w:val="00CC6DF4"/>
    <w:rsid w:val="00CC763A"/>
    <w:rsid w:val="00CC78D5"/>
    <w:rsid w:val="00CD1371"/>
    <w:rsid w:val="00CD1A49"/>
    <w:rsid w:val="00CD1FBD"/>
    <w:rsid w:val="00CD22B2"/>
    <w:rsid w:val="00CD231A"/>
    <w:rsid w:val="00CD2C33"/>
    <w:rsid w:val="00CD2F60"/>
    <w:rsid w:val="00CD34C1"/>
    <w:rsid w:val="00CD36F3"/>
    <w:rsid w:val="00CD3DDB"/>
    <w:rsid w:val="00CD3FC4"/>
    <w:rsid w:val="00CD4849"/>
    <w:rsid w:val="00CD6254"/>
    <w:rsid w:val="00CD68B3"/>
    <w:rsid w:val="00CD6908"/>
    <w:rsid w:val="00CE0EFF"/>
    <w:rsid w:val="00CE19DB"/>
    <w:rsid w:val="00CE19F6"/>
    <w:rsid w:val="00CE2B14"/>
    <w:rsid w:val="00CE307B"/>
    <w:rsid w:val="00CE31CD"/>
    <w:rsid w:val="00CE48C9"/>
    <w:rsid w:val="00CE4A01"/>
    <w:rsid w:val="00CE6967"/>
    <w:rsid w:val="00CE6C79"/>
    <w:rsid w:val="00CE716B"/>
    <w:rsid w:val="00CE7582"/>
    <w:rsid w:val="00CE7CAD"/>
    <w:rsid w:val="00CE7FAF"/>
    <w:rsid w:val="00CF0313"/>
    <w:rsid w:val="00CF04A7"/>
    <w:rsid w:val="00CF0E3F"/>
    <w:rsid w:val="00CF1309"/>
    <w:rsid w:val="00CF13C8"/>
    <w:rsid w:val="00CF1B46"/>
    <w:rsid w:val="00CF1EF0"/>
    <w:rsid w:val="00CF23EC"/>
    <w:rsid w:val="00CF255C"/>
    <w:rsid w:val="00CF2614"/>
    <w:rsid w:val="00CF27C9"/>
    <w:rsid w:val="00CF3585"/>
    <w:rsid w:val="00CF3E44"/>
    <w:rsid w:val="00CF3E92"/>
    <w:rsid w:val="00CF3EE8"/>
    <w:rsid w:val="00CF4488"/>
    <w:rsid w:val="00CF4B2C"/>
    <w:rsid w:val="00CF4F63"/>
    <w:rsid w:val="00CF4FCE"/>
    <w:rsid w:val="00CF6864"/>
    <w:rsid w:val="00CF7AC6"/>
    <w:rsid w:val="00CF7AD0"/>
    <w:rsid w:val="00CF7C96"/>
    <w:rsid w:val="00D005F5"/>
    <w:rsid w:val="00D00A7F"/>
    <w:rsid w:val="00D01420"/>
    <w:rsid w:val="00D01544"/>
    <w:rsid w:val="00D01A9B"/>
    <w:rsid w:val="00D0203D"/>
    <w:rsid w:val="00D0296C"/>
    <w:rsid w:val="00D02EDE"/>
    <w:rsid w:val="00D02FF9"/>
    <w:rsid w:val="00D0325D"/>
    <w:rsid w:val="00D03804"/>
    <w:rsid w:val="00D03888"/>
    <w:rsid w:val="00D03FA6"/>
    <w:rsid w:val="00D04701"/>
    <w:rsid w:val="00D04C2C"/>
    <w:rsid w:val="00D051B2"/>
    <w:rsid w:val="00D05816"/>
    <w:rsid w:val="00D06140"/>
    <w:rsid w:val="00D0614F"/>
    <w:rsid w:val="00D062D0"/>
    <w:rsid w:val="00D06F18"/>
    <w:rsid w:val="00D10B15"/>
    <w:rsid w:val="00D112B2"/>
    <w:rsid w:val="00D112CC"/>
    <w:rsid w:val="00D115E8"/>
    <w:rsid w:val="00D116A1"/>
    <w:rsid w:val="00D1283F"/>
    <w:rsid w:val="00D135FE"/>
    <w:rsid w:val="00D13AD3"/>
    <w:rsid w:val="00D14618"/>
    <w:rsid w:val="00D14CB9"/>
    <w:rsid w:val="00D154A3"/>
    <w:rsid w:val="00D1582E"/>
    <w:rsid w:val="00D15A19"/>
    <w:rsid w:val="00D15D53"/>
    <w:rsid w:val="00D16C73"/>
    <w:rsid w:val="00D17861"/>
    <w:rsid w:val="00D17B09"/>
    <w:rsid w:val="00D20669"/>
    <w:rsid w:val="00D20732"/>
    <w:rsid w:val="00D207B3"/>
    <w:rsid w:val="00D20B7D"/>
    <w:rsid w:val="00D21D21"/>
    <w:rsid w:val="00D2236A"/>
    <w:rsid w:val="00D22B57"/>
    <w:rsid w:val="00D23429"/>
    <w:rsid w:val="00D23DDB"/>
    <w:rsid w:val="00D24275"/>
    <w:rsid w:val="00D24FB7"/>
    <w:rsid w:val="00D25A75"/>
    <w:rsid w:val="00D25B0B"/>
    <w:rsid w:val="00D26197"/>
    <w:rsid w:val="00D26332"/>
    <w:rsid w:val="00D2779B"/>
    <w:rsid w:val="00D27D96"/>
    <w:rsid w:val="00D304FD"/>
    <w:rsid w:val="00D31129"/>
    <w:rsid w:val="00D3176D"/>
    <w:rsid w:val="00D31F32"/>
    <w:rsid w:val="00D326E7"/>
    <w:rsid w:val="00D32855"/>
    <w:rsid w:val="00D32E3A"/>
    <w:rsid w:val="00D32F04"/>
    <w:rsid w:val="00D33272"/>
    <w:rsid w:val="00D33EE7"/>
    <w:rsid w:val="00D34027"/>
    <w:rsid w:val="00D360A0"/>
    <w:rsid w:val="00D3618F"/>
    <w:rsid w:val="00D370FE"/>
    <w:rsid w:val="00D373E4"/>
    <w:rsid w:val="00D4111C"/>
    <w:rsid w:val="00D414FE"/>
    <w:rsid w:val="00D41B41"/>
    <w:rsid w:val="00D421F8"/>
    <w:rsid w:val="00D4224E"/>
    <w:rsid w:val="00D43024"/>
    <w:rsid w:val="00D430E1"/>
    <w:rsid w:val="00D433DB"/>
    <w:rsid w:val="00D43434"/>
    <w:rsid w:val="00D45384"/>
    <w:rsid w:val="00D45B09"/>
    <w:rsid w:val="00D47A80"/>
    <w:rsid w:val="00D50B59"/>
    <w:rsid w:val="00D50CAC"/>
    <w:rsid w:val="00D50F26"/>
    <w:rsid w:val="00D51D76"/>
    <w:rsid w:val="00D5250A"/>
    <w:rsid w:val="00D529BF"/>
    <w:rsid w:val="00D53811"/>
    <w:rsid w:val="00D53920"/>
    <w:rsid w:val="00D53AF9"/>
    <w:rsid w:val="00D53E78"/>
    <w:rsid w:val="00D547F5"/>
    <w:rsid w:val="00D54D6B"/>
    <w:rsid w:val="00D5503C"/>
    <w:rsid w:val="00D56356"/>
    <w:rsid w:val="00D60016"/>
    <w:rsid w:val="00D6133E"/>
    <w:rsid w:val="00D6146E"/>
    <w:rsid w:val="00D61734"/>
    <w:rsid w:val="00D625EA"/>
    <w:rsid w:val="00D6355E"/>
    <w:rsid w:val="00D63604"/>
    <w:rsid w:val="00D63F0A"/>
    <w:rsid w:val="00D643D5"/>
    <w:rsid w:val="00D64E00"/>
    <w:rsid w:val="00D65420"/>
    <w:rsid w:val="00D65519"/>
    <w:rsid w:val="00D666AB"/>
    <w:rsid w:val="00D66D4F"/>
    <w:rsid w:val="00D66E8E"/>
    <w:rsid w:val="00D66F8A"/>
    <w:rsid w:val="00D67835"/>
    <w:rsid w:val="00D70CC3"/>
    <w:rsid w:val="00D70D5A"/>
    <w:rsid w:val="00D715B7"/>
    <w:rsid w:val="00D72DCF"/>
    <w:rsid w:val="00D7305F"/>
    <w:rsid w:val="00D73A12"/>
    <w:rsid w:val="00D73CE3"/>
    <w:rsid w:val="00D73D46"/>
    <w:rsid w:val="00D73F44"/>
    <w:rsid w:val="00D742CA"/>
    <w:rsid w:val="00D74BE5"/>
    <w:rsid w:val="00D74E61"/>
    <w:rsid w:val="00D75C62"/>
    <w:rsid w:val="00D77321"/>
    <w:rsid w:val="00D77482"/>
    <w:rsid w:val="00D80411"/>
    <w:rsid w:val="00D804BE"/>
    <w:rsid w:val="00D80C1D"/>
    <w:rsid w:val="00D81477"/>
    <w:rsid w:val="00D81739"/>
    <w:rsid w:val="00D827AA"/>
    <w:rsid w:val="00D8282D"/>
    <w:rsid w:val="00D837B4"/>
    <w:rsid w:val="00D83EA8"/>
    <w:rsid w:val="00D854B1"/>
    <w:rsid w:val="00D85529"/>
    <w:rsid w:val="00D867A1"/>
    <w:rsid w:val="00D86CA6"/>
    <w:rsid w:val="00D909AF"/>
    <w:rsid w:val="00D90FCA"/>
    <w:rsid w:val="00D917E9"/>
    <w:rsid w:val="00D9450B"/>
    <w:rsid w:val="00D94695"/>
    <w:rsid w:val="00D948EA"/>
    <w:rsid w:val="00D94C46"/>
    <w:rsid w:val="00D94E7A"/>
    <w:rsid w:val="00D952F7"/>
    <w:rsid w:val="00D95E04"/>
    <w:rsid w:val="00D969C5"/>
    <w:rsid w:val="00D96A34"/>
    <w:rsid w:val="00D96B2B"/>
    <w:rsid w:val="00D97885"/>
    <w:rsid w:val="00D97D88"/>
    <w:rsid w:val="00DA0EEC"/>
    <w:rsid w:val="00DA140B"/>
    <w:rsid w:val="00DA1F4E"/>
    <w:rsid w:val="00DA3843"/>
    <w:rsid w:val="00DA3A88"/>
    <w:rsid w:val="00DA3CC0"/>
    <w:rsid w:val="00DA3DA9"/>
    <w:rsid w:val="00DA4148"/>
    <w:rsid w:val="00DA4AD5"/>
    <w:rsid w:val="00DA55CF"/>
    <w:rsid w:val="00DA56CE"/>
    <w:rsid w:val="00DA56F7"/>
    <w:rsid w:val="00DA7469"/>
    <w:rsid w:val="00DA7AFD"/>
    <w:rsid w:val="00DA7E87"/>
    <w:rsid w:val="00DB00F3"/>
    <w:rsid w:val="00DB0479"/>
    <w:rsid w:val="00DB0EB9"/>
    <w:rsid w:val="00DB11F9"/>
    <w:rsid w:val="00DB18E5"/>
    <w:rsid w:val="00DB22A6"/>
    <w:rsid w:val="00DB2465"/>
    <w:rsid w:val="00DB3107"/>
    <w:rsid w:val="00DB43E6"/>
    <w:rsid w:val="00DB49AF"/>
    <w:rsid w:val="00DB5641"/>
    <w:rsid w:val="00DB6286"/>
    <w:rsid w:val="00DB6B49"/>
    <w:rsid w:val="00DB6FD7"/>
    <w:rsid w:val="00DB769D"/>
    <w:rsid w:val="00DC0943"/>
    <w:rsid w:val="00DC156A"/>
    <w:rsid w:val="00DC194A"/>
    <w:rsid w:val="00DC1BF0"/>
    <w:rsid w:val="00DC22B6"/>
    <w:rsid w:val="00DC24EB"/>
    <w:rsid w:val="00DC2D27"/>
    <w:rsid w:val="00DC3252"/>
    <w:rsid w:val="00DC3451"/>
    <w:rsid w:val="00DC3A83"/>
    <w:rsid w:val="00DC4250"/>
    <w:rsid w:val="00DC42C5"/>
    <w:rsid w:val="00DC4362"/>
    <w:rsid w:val="00DC4493"/>
    <w:rsid w:val="00DC464B"/>
    <w:rsid w:val="00DC4A48"/>
    <w:rsid w:val="00DC5226"/>
    <w:rsid w:val="00DC52CE"/>
    <w:rsid w:val="00DC5A11"/>
    <w:rsid w:val="00DC6FD0"/>
    <w:rsid w:val="00DC78DA"/>
    <w:rsid w:val="00DC7A71"/>
    <w:rsid w:val="00DD0625"/>
    <w:rsid w:val="00DD1C0D"/>
    <w:rsid w:val="00DD1EED"/>
    <w:rsid w:val="00DD1FF7"/>
    <w:rsid w:val="00DD25C0"/>
    <w:rsid w:val="00DD271A"/>
    <w:rsid w:val="00DD2BB8"/>
    <w:rsid w:val="00DD33AD"/>
    <w:rsid w:val="00DD36AC"/>
    <w:rsid w:val="00DD3CD0"/>
    <w:rsid w:val="00DD4565"/>
    <w:rsid w:val="00DD4A29"/>
    <w:rsid w:val="00DD5485"/>
    <w:rsid w:val="00DD5BFD"/>
    <w:rsid w:val="00DD69D3"/>
    <w:rsid w:val="00DD72F4"/>
    <w:rsid w:val="00DE07E2"/>
    <w:rsid w:val="00DE0C8F"/>
    <w:rsid w:val="00DE12AD"/>
    <w:rsid w:val="00DE15EE"/>
    <w:rsid w:val="00DE2E83"/>
    <w:rsid w:val="00DE3910"/>
    <w:rsid w:val="00DE3DED"/>
    <w:rsid w:val="00DE3FFB"/>
    <w:rsid w:val="00DE44AD"/>
    <w:rsid w:val="00DE46A4"/>
    <w:rsid w:val="00DE49BC"/>
    <w:rsid w:val="00DE4AF8"/>
    <w:rsid w:val="00DE4EE7"/>
    <w:rsid w:val="00DE73EA"/>
    <w:rsid w:val="00DE79C4"/>
    <w:rsid w:val="00DF00B9"/>
    <w:rsid w:val="00DF1023"/>
    <w:rsid w:val="00DF162F"/>
    <w:rsid w:val="00DF2806"/>
    <w:rsid w:val="00DF2927"/>
    <w:rsid w:val="00DF2E13"/>
    <w:rsid w:val="00DF5A91"/>
    <w:rsid w:val="00DF5DD4"/>
    <w:rsid w:val="00DF6726"/>
    <w:rsid w:val="00DF68FF"/>
    <w:rsid w:val="00DF691A"/>
    <w:rsid w:val="00DF6AF6"/>
    <w:rsid w:val="00DF754C"/>
    <w:rsid w:val="00DF7579"/>
    <w:rsid w:val="00DF7698"/>
    <w:rsid w:val="00DF77BF"/>
    <w:rsid w:val="00DF7EC1"/>
    <w:rsid w:val="00E00664"/>
    <w:rsid w:val="00E00C44"/>
    <w:rsid w:val="00E00CD3"/>
    <w:rsid w:val="00E00D96"/>
    <w:rsid w:val="00E00E4B"/>
    <w:rsid w:val="00E00F2C"/>
    <w:rsid w:val="00E01C34"/>
    <w:rsid w:val="00E020BB"/>
    <w:rsid w:val="00E03712"/>
    <w:rsid w:val="00E03A07"/>
    <w:rsid w:val="00E042EE"/>
    <w:rsid w:val="00E0583C"/>
    <w:rsid w:val="00E06CFB"/>
    <w:rsid w:val="00E07C9C"/>
    <w:rsid w:val="00E10037"/>
    <w:rsid w:val="00E1083D"/>
    <w:rsid w:val="00E12390"/>
    <w:rsid w:val="00E123FC"/>
    <w:rsid w:val="00E12510"/>
    <w:rsid w:val="00E12572"/>
    <w:rsid w:val="00E12851"/>
    <w:rsid w:val="00E12A4B"/>
    <w:rsid w:val="00E12E6E"/>
    <w:rsid w:val="00E130AB"/>
    <w:rsid w:val="00E1338A"/>
    <w:rsid w:val="00E14B53"/>
    <w:rsid w:val="00E14B94"/>
    <w:rsid w:val="00E158DD"/>
    <w:rsid w:val="00E15C3C"/>
    <w:rsid w:val="00E165DE"/>
    <w:rsid w:val="00E176D6"/>
    <w:rsid w:val="00E17D6A"/>
    <w:rsid w:val="00E20779"/>
    <w:rsid w:val="00E2125B"/>
    <w:rsid w:val="00E2134A"/>
    <w:rsid w:val="00E216B4"/>
    <w:rsid w:val="00E216E7"/>
    <w:rsid w:val="00E21749"/>
    <w:rsid w:val="00E219F2"/>
    <w:rsid w:val="00E21E16"/>
    <w:rsid w:val="00E22160"/>
    <w:rsid w:val="00E22462"/>
    <w:rsid w:val="00E225F7"/>
    <w:rsid w:val="00E22BC1"/>
    <w:rsid w:val="00E23438"/>
    <w:rsid w:val="00E2383B"/>
    <w:rsid w:val="00E242C7"/>
    <w:rsid w:val="00E24891"/>
    <w:rsid w:val="00E2520A"/>
    <w:rsid w:val="00E25CFC"/>
    <w:rsid w:val="00E25D7C"/>
    <w:rsid w:val="00E26BBF"/>
    <w:rsid w:val="00E27490"/>
    <w:rsid w:val="00E27EFE"/>
    <w:rsid w:val="00E3058C"/>
    <w:rsid w:val="00E30990"/>
    <w:rsid w:val="00E30E1D"/>
    <w:rsid w:val="00E311B3"/>
    <w:rsid w:val="00E311C6"/>
    <w:rsid w:val="00E3127B"/>
    <w:rsid w:val="00E31754"/>
    <w:rsid w:val="00E31AA9"/>
    <w:rsid w:val="00E32244"/>
    <w:rsid w:val="00E323CD"/>
    <w:rsid w:val="00E3361E"/>
    <w:rsid w:val="00E34B37"/>
    <w:rsid w:val="00E34CE9"/>
    <w:rsid w:val="00E35401"/>
    <w:rsid w:val="00E35B1C"/>
    <w:rsid w:val="00E36BA0"/>
    <w:rsid w:val="00E3714B"/>
    <w:rsid w:val="00E37286"/>
    <w:rsid w:val="00E40574"/>
    <w:rsid w:val="00E40C27"/>
    <w:rsid w:val="00E40F66"/>
    <w:rsid w:val="00E410B4"/>
    <w:rsid w:val="00E41E66"/>
    <w:rsid w:val="00E42C94"/>
    <w:rsid w:val="00E42FE9"/>
    <w:rsid w:val="00E435C3"/>
    <w:rsid w:val="00E440D9"/>
    <w:rsid w:val="00E458D3"/>
    <w:rsid w:val="00E45C6A"/>
    <w:rsid w:val="00E45D0E"/>
    <w:rsid w:val="00E46394"/>
    <w:rsid w:val="00E46970"/>
    <w:rsid w:val="00E4701C"/>
    <w:rsid w:val="00E473DC"/>
    <w:rsid w:val="00E47AAB"/>
    <w:rsid w:val="00E50194"/>
    <w:rsid w:val="00E50234"/>
    <w:rsid w:val="00E50299"/>
    <w:rsid w:val="00E50DD8"/>
    <w:rsid w:val="00E5132B"/>
    <w:rsid w:val="00E521B3"/>
    <w:rsid w:val="00E52EC8"/>
    <w:rsid w:val="00E52F0D"/>
    <w:rsid w:val="00E531DE"/>
    <w:rsid w:val="00E53397"/>
    <w:rsid w:val="00E533AA"/>
    <w:rsid w:val="00E53453"/>
    <w:rsid w:val="00E54460"/>
    <w:rsid w:val="00E54825"/>
    <w:rsid w:val="00E549F3"/>
    <w:rsid w:val="00E54A8C"/>
    <w:rsid w:val="00E55CBB"/>
    <w:rsid w:val="00E55ED3"/>
    <w:rsid w:val="00E55FFE"/>
    <w:rsid w:val="00E56429"/>
    <w:rsid w:val="00E56733"/>
    <w:rsid w:val="00E56818"/>
    <w:rsid w:val="00E60DC8"/>
    <w:rsid w:val="00E6112E"/>
    <w:rsid w:val="00E61931"/>
    <w:rsid w:val="00E622A9"/>
    <w:rsid w:val="00E62655"/>
    <w:rsid w:val="00E64400"/>
    <w:rsid w:val="00E6468F"/>
    <w:rsid w:val="00E64FD3"/>
    <w:rsid w:val="00E65315"/>
    <w:rsid w:val="00E664E5"/>
    <w:rsid w:val="00E66E1B"/>
    <w:rsid w:val="00E705C1"/>
    <w:rsid w:val="00E708B9"/>
    <w:rsid w:val="00E7110A"/>
    <w:rsid w:val="00E714A4"/>
    <w:rsid w:val="00E71BD4"/>
    <w:rsid w:val="00E7219E"/>
    <w:rsid w:val="00E729F7"/>
    <w:rsid w:val="00E72E50"/>
    <w:rsid w:val="00E73062"/>
    <w:rsid w:val="00E7328F"/>
    <w:rsid w:val="00E73BB8"/>
    <w:rsid w:val="00E74744"/>
    <w:rsid w:val="00E74F78"/>
    <w:rsid w:val="00E75515"/>
    <w:rsid w:val="00E75785"/>
    <w:rsid w:val="00E777D6"/>
    <w:rsid w:val="00E805AB"/>
    <w:rsid w:val="00E80D49"/>
    <w:rsid w:val="00E8152E"/>
    <w:rsid w:val="00E82200"/>
    <w:rsid w:val="00E8318E"/>
    <w:rsid w:val="00E83DCE"/>
    <w:rsid w:val="00E83DE9"/>
    <w:rsid w:val="00E840E1"/>
    <w:rsid w:val="00E840F2"/>
    <w:rsid w:val="00E842C2"/>
    <w:rsid w:val="00E843FD"/>
    <w:rsid w:val="00E84E0D"/>
    <w:rsid w:val="00E84EB5"/>
    <w:rsid w:val="00E85018"/>
    <w:rsid w:val="00E85EF7"/>
    <w:rsid w:val="00E870A3"/>
    <w:rsid w:val="00E871E4"/>
    <w:rsid w:val="00E87302"/>
    <w:rsid w:val="00E8745D"/>
    <w:rsid w:val="00E874C6"/>
    <w:rsid w:val="00E875EC"/>
    <w:rsid w:val="00E90220"/>
    <w:rsid w:val="00E90906"/>
    <w:rsid w:val="00E91AA6"/>
    <w:rsid w:val="00E9207F"/>
    <w:rsid w:val="00E9235F"/>
    <w:rsid w:val="00E936F0"/>
    <w:rsid w:val="00E93814"/>
    <w:rsid w:val="00E944ED"/>
    <w:rsid w:val="00E945CB"/>
    <w:rsid w:val="00E95594"/>
    <w:rsid w:val="00E956B1"/>
    <w:rsid w:val="00E963F8"/>
    <w:rsid w:val="00E96930"/>
    <w:rsid w:val="00E9701B"/>
    <w:rsid w:val="00E972D9"/>
    <w:rsid w:val="00E97DBC"/>
    <w:rsid w:val="00EA0556"/>
    <w:rsid w:val="00EA0A61"/>
    <w:rsid w:val="00EA1256"/>
    <w:rsid w:val="00EA1E62"/>
    <w:rsid w:val="00EA26A0"/>
    <w:rsid w:val="00EA2C93"/>
    <w:rsid w:val="00EA41C7"/>
    <w:rsid w:val="00EA450B"/>
    <w:rsid w:val="00EA4F50"/>
    <w:rsid w:val="00EA50F8"/>
    <w:rsid w:val="00EA57E5"/>
    <w:rsid w:val="00EA587B"/>
    <w:rsid w:val="00EA5AEA"/>
    <w:rsid w:val="00EA5D4F"/>
    <w:rsid w:val="00EA6CB0"/>
    <w:rsid w:val="00EA7D72"/>
    <w:rsid w:val="00EA7F70"/>
    <w:rsid w:val="00EB0785"/>
    <w:rsid w:val="00EB1B27"/>
    <w:rsid w:val="00EB209F"/>
    <w:rsid w:val="00EB265B"/>
    <w:rsid w:val="00EB3385"/>
    <w:rsid w:val="00EB338A"/>
    <w:rsid w:val="00EB3D18"/>
    <w:rsid w:val="00EB432D"/>
    <w:rsid w:val="00EB4C76"/>
    <w:rsid w:val="00EB4CCF"/>
    <w:rsid w:val="00EB4F10"/>
    <w:rsid w:val="00EB519F"/>
    <w:rsid w:val="00EB52CF"/>
    <w:rsid w:val="00EB5E45"/>
    <w:rsid w:val="00EB636F"/>
    <w:rsid w:val="00EB68A5"/>
    <w:rsid w:val="00EB6AEF"/>
    <w:rsid w:val="00EB7353"/>
    <w:rsid w:val="00EB7F40"/>
    <w:rsid w:val="00EC0228"/>
    <w:rsid w:val="00EC09FA"/>
    <w:rsid w:val="00EC0CB8"/>
    <w:rsid w:val="00EC0E53"/>
    <w:rsid w:val="00EC0EE0"/>
    <w:rsid w:val="00EC11A5"/>
    <w:rsid w:val="00EC1E8E"/>
    <w:rsid w:val="00EC1F52"/>
    <w:rsid w:val="00EC2711"/>
    <w:rsid w:val="00EC3027"/>
    <w:rsid w:val="00EC324D"/>
    <w:rsid w:val="00EC32CF"/>
    <w:rsid w:val="00EC3418"/>
    <w:rsid w:val="00EC3E0F"/>
    <w:rsid w:val="00EC46FF"/>
    <w:rsid w:val="00EC4C40"/>
    <w:rsid w:val="00EC5893"/>
    <w:rsid w:val="00EC6B38"/>
    <w:rsid w:val="00EC6D7C"/>
    <w:rsid w:val="00EC785D"/>
    <w:rsid w:val="00EC7C05"/>
    <w:rsid w:val="00EC7C5B"/>
    <w:rsid w:val="00EC7E93"/>
    <w:rsid w:val="00ED00D9"/>
    <w:rsid w:val="00ED054D"/>
    <w:rsid w:val="00ED06F7"/>
    <w:rsid w:val="00ED08CA"/>
    <w:rsid w:val="00ED11C6"/>
    <w:rsid w:val="00ED228C"/>
    <w:rsid w:val="00ED2C6C"/>
    <w:rsid w:val="00ED3922"/>
    <w:rsid w:val="00ED407B"/>
    <w:rsid w:val="00ED55A6"/>
    <w:rsid w:val="00ED598D"/>
    <w:rsid w:val="00ED5A05"/>
    <w:rsid w:val="00ED5C4F"/>
    <w:rsid w:val="00ED6215"/>
    <w:rsid w:val="00ED6262"/>
    <w:rsid w:val="00ED62C3"/>
    <w:rsid w:val="00ED6EA8"/>
    <w:rsid w:val="00EE0690"/>
    <w:rsid w:val="00EE15FA"/>
    <w:rsid w:val="00EE1C6B"/>
    <w:rsid w:val="00EE1E0E"/>
    <w:rsid w:val="00EE1FF7"/>
    <w:rsid w:val="00EE2FA1"/>
    <w:rsid w:val="00EE3358"/>
    <w:rsid w:val="00EE3C3E"/>
    <w:rsid w:val="00EE4BA8"/>
    <w:rsid w:val="00EE5704"/>
    <w:rsid w:val="00EE5724"/>
    <w:rsid w:val="00EE5B81"/>
    <w:rsid w:val="00EE7354"/>
    <w:rsid w:val="00EF087E"/>
    <w:rsid w:val="00EF182B"/>
    <w:rsid w:val="00EF2A43"/>
    <w:rsid w:val="00EF3600"/>
    <w:rsid w:val="00EF3EB5"/>
    <w:rsid w:val="00EF4353"/>
    <w:rsid w:val="00EF5724"/>
    <w:rsid w:val="00EF5737"/>
    <w:rsid w:val="00EF5803"/>
    <w:rsid w:val="00EF6A9C"/>
    <w:rsid w:val="00EF783A"/>
    <w:rsid w:val="00EF7EB1"/>
    <w:rsid w:val="00F00590"/>
    <w:rsid w:val="00F01446"/>
    <w:rsid w:val="00F019FE"/>
    <w:rsid w:val="00F02824"/>
    <w:rsid w:val="00F02E44"/>
    <w:rsid w:val="00F038D8"/>
    <w:rsid w:val="00F04EB6"/>
    <w:rsid w:val="00F05BC8"/>
    <w:rsid w:val="00F0759B"/>
    <w:rsid w:val="00F07FD1"/>
    <w:rsid w:val="00F1201A"/>
    <w:rsid w:val="00F1214B"/>
    <w:rsid w:val="00F12E4B"/>
    <w:rsid w:val="00F157DA"/>
    <w:rsid w:val="00F15C8C"/>
    <w:rsid w:val="00F15D60"/>
    <w:rsid w:val="00F1622B"/>
    <w:rsid w:val="00F17EBC"/>
    <w:rsid w:val="00F202F0"/>
    <w:rsid w:val="00F2275B"/>
    <w:rsid w:val="00F23040"/>
    <w:rsid w:val="00F2348D"/>
    <w:rsid w:val="00F240A1"/>
    <w:rsid w:val="00F26195"/>
    <w:rsid w:val="00F3019E"/>
    <w:rsid w:val="00F307D4"/>
    <w:rsid w:val="00F309E6"/>
    <w:rsid w:val="00F31531"/>
    <w:rsid w:val="00F316AF"/>
    <w:rsid w:val="00F317F1"/>
    <w:rsid w:val="00F31BA2"/>
    <w:rsid w:val="00F32698"/>
    <w:rsid w:val="00F33A1F"/>
    <w:rsid w:val="00F33EA3"/>
    <w:rsid w:val="00F3447D"/>
    <w:rsid w:val="00F3450E"/>
    <w:rsid w:val="00F3483B"/>
    <w:rsid w:val="00F3509F"/>
    <w:rsid w:val="00F361E7"/>
    <w:rsid w:val="00F36411"/>
    <w:rsid w:val="00F366F5"/>
    <w:rsid w:val="00F37179"/>
    <w:rsid w:val="00F37575"/>
    <w:rsid w:val="00F40632"/>
    <w:rsid w:val="00F40E19"/>
    <w:rsid w:val="00F41BBD"/>
    <w:rsid w:val="00F4257F"/>
    <w:rsid w:val="00F43655"/>
    <w:rsid w:val="00F43656"/>
    <w:rsid w:val="00F43B80"/>
    <w:rsid w:val="00F44039"/>
    <w:rsid w:val="00F441B5"/>
    <w:rsid w:val="00F442F7"/>
    <w:rsid w:val="00F444B5"/>
    <w:rsid w:val="00F44E1D"/>
    <w:rsid w:val="00F45077"/>
    <w:rsid w:val="00F452C0"/>
    <w:rsid w:val="00F4598F"/>
    <w:rsid w:val="00F459E5"/>
    <w:rsid w:val="00F45C4E"/>
    <w:rsid w:val="00F466E1"/>
    <w:rsid w:val="00F466E9"/>
    <w:rsid w:val="00F469F8"/>
    <w:rsid w:val="00F46E3F"/>
    <w:rsid w:val="00F47408"/>
    <w:rsid w:val="00F47BC3"/>
    <w:rsid w:val="00F47BDB"/>
    <w:rsid w:val="00F47C04"/>
    <w:rsid w:val="00F51260"/>
    <w:rsid w:val="00F51C4B"/>
    <w:rsid w:val="00F525A3"/>
    <w:rsid w:val="00F53885"/>
    <w:rsid w:val="00F539E6"/>
    <w:rsid w:val="00F54259"/>
    <w:rsid w:val="00F543F8"/>
    <w:rsid w:val="00F5442D"/>
    <w:rsid w:val="00F54562"/>
    <w:rsid w:val="00F545E2"/>
    <w:rsid w:val="00F54634"/>
    <w:rsid w:val="00F55541"/>
    <w:rsid w:val="00F5555F"/>
    <w:rsid w:val="00F55AA5"/>
    <w:rsid w:val="00F5609A"/>
    <w:rsid w:val="00F56DB8"/>
    <w:rsid w:val="00F57CAF"/>
    <w:rsid w:val="00F57FC0"/>
    <w:rsid w:val="00F60242"/>
    <w:rsid w:val="00F6034E"/>
    <w:rsid w:val="00F6056F"/>
    <w:rsid w:val="00F60B59"/>
    <w:rsid w:val="00F60C7D"/>
    <w:rsid w:val="00F611A1"/>
    <w:rsid w:val="00F61D78"/>
    <w:rsid w:val="00F61E4E"/>
    <w:rsid w:val="00F62F40"/>
    <w:rsid w:val="00F63083"/>
    <w:rsid w:val="00F63116"/>
    <w:rsid w:val="00F63171"/>
    <w:rsid w:val="00F63270"/>
    <w:rsid w:val="00F63EA0"/>
    <w:rsid w:val="00F6411E"/>
    <w:rsid w:val="00F648F2"/>
    <w:rsid w:val="00F64F5B"/>
    <w:rsid w:val="00F65072"/>
    <w:rsid w:val="00F66575"/>
    <w:rsid w:val="00F67C0A"/>
    <w:rsid w:val="00F70128"/>
    <w:rsid w:val="00F7076E"/>
    <w:rsid w:val="00F70C52"/>
    <w:rsid w:val="00F71BEB"/>
    <w:rsid w:val="00F733C8"/>
    <w:rsid w:val="00F73481"/>
    <w:rsid w:val="00F73546"/>
    <w:rsid w:val="00F73704"/>
    <w:rsid w:val="00F74852"/>
    <w:rsid w:val="00F74DA6"/>
    <w:rsid w:val="00F7598E"/>
    <w:rsid w:val="00F75D2E"/>
    <w:rsid w:val="00F7602B"/>
    <w:rsid w:val="00F7640E"/>
    <w:rsid w:val="00F76DB3"/>
    <w:rsid w:val="00F77993"/>
    <w:rsid w:val="00F81129"/>
    <w:rsid w:val="00F81762"/>
    <w:rsid w:val="00F82099"/>
    <w:rsid w:val="00F82A25"/>
    <w:rsid w:val="00F82CF7"/>
    <w:rsid w:val="00F83907"/>
    <w:rsid w:val="00F83A26"/>
    <w:rsid w:val="00F8434B"/>
    <w:rsid w:val="00F85890"/>
    <w:rsid w:val="00F86105"/>
    <w:rsid w:val="00F8610A"/>
    <w:rsid w:val="00F861E0"/>
    <w:rsid w:val="00F86343"/>
    <w:rsid w:val="00F874B9"/>
    <w:rsid w:val="00F87626"/>
    <w:rsid w:val="00F8783B"/>
    <w:rsid w:val="00F878CD"/>
    <w:rsid w:val="00F87CD6"/>
    <w:rsid w:val="00F9030D"/>
    <w:rsid w:val="00F903A5"/>
    <w:rsid w:val="00F909D7"/>
    <w:rsid w:val="00F90C2D"/>
    <w:rsid w:val="00F91A62"/>
    <w:rsid w:val="00F91B4E"/>
    <w:rsid w:val="00F91F02"/>
    <w:rsid w:val="00F92D5A"/>
    <w:rsid w:val="00F92EF5"/>
    <w:rsid w:val="00F92F45"/>
    <w:rsid w:val="00F932E0"/>
    <w:rsid w:val="00F93AD3"/>
    <w:rsid w:val="00F93D2E"/>
    <w:rsid w:val="00F956C0"/>
    <w:rsid w:val="00F966A3"/>
    <w:rsid w:val="00F9708C"/>
    <w:rsid w:val="00F9717F"/>
    <w:rsid w:val="00F97C19"/>
    <w:rsid w:val="00FA0676"/>
    <w:rsid w:val="00FA16F0"/>
    <w:rsid w:val="00FA2BA6"/>
    <w:rsid w:val="00FA2EAF"/>
    <w:rsid w:val="00FA429F"/>
    <w:rsid w:val="00FA4B68"/>
    <w:rsid w:val="00FA54CD"/>
    <w:rsid w:val="00FA5FD7"/>
    <w:rsid w:val="00FA6B69"/>
    <w:rsid w:val="00FA70F8"/>
    <w:rsid w:val="00FB07F7"/>
    <w:rsid w:val="00FB1082"/>
    <w:rsid w:val="00FB1555"/>
    <w:rsid w:val="00FB1B2F"/>
    <w:rsid w:val="00FB2373"/>
    <w:rsid w:val="00FB2D48"/>
    <w:rsid w:val="00FB3888"/>
    <w:rsid w:val="00FB45D1"/>
    <w:rsid w:val="00FB4A58"/>
    <w:rsid w:val="00FB5F3D"/>
    <w:rsid w:val="00FB6997"/>
    <w:rsid w:val="00FB797E"/>
    <w:rsid w:val="00FB7C88"/>
    <w:rsid w:val="00FB7E32"/>
    <w:rsid w:val="00FB7EB7"/>
    <w:rsid w:val="00FC009D"/>
    <w:rsid w:val="00FC0736"/>
    <w:rsid w:val="00FC1CFB"/>
    <w:rsid w:val="00FC2B5E"/>
    <w:rsid w:val="00FC363F"/>
    <w:rsid w:val="00FC4D90"/>
    <w:rsid w:val="00FC6857"/>
    <w:rsid w:val="00FC6A20"/>
    <w:rsid w:val="00FC774C"/>
    <w:rsid w:val="00FD0B67"/>
    <w:rsid w:val="00FD1711"/>
    <w:rsid w:val="00FD1BA4"/>
    <w:rsid w:val="00FD1D76"/>
    <w:rsid w:val="00FD30BB"/>
    <w:rsid w:val="00FD310F"/>
    <w:rsid w:val="00FD39E0"/>
    <w:rsid w:val="00FD3E29"/>
    <w:rsid w:val="00FD422C"/>
    <w:rsid w:val="00FD49B4"/>
    <w:rsid w:val="00FD50B3"/>
    <w:rsid w:val="00FD59E0"/>
    <w:rsid w:val="00FD6DC1"/>
    <w:rsid w:val="00FD6F6C"/>
    <w:rsid w:val="00FD782A"/>
    <w:rsid w:val="00FE0456"/>
    <w:rsid w:val="00FE0A72"/>
    <w:rsid w:val="00FE0E4B"/>
    <w:rsid w:val="00FE1862"/>
    <w:rsid w:val="00FE2BA1"/>
    <w:rsid w:val="00FE36EB"/>
    <w:rsid w:val="00FE3718"/>
    <w:rsid w:val="00FE3C51"/>
    <w:rsid w:val="00FE4090"/>
    <w:rsid w:val="00FE58C1"/>
    <w:rsid w:val="00FE5B42"/>
    <w:rsid w:val="00FE6137"/>
    <w:rsid w:val="00FE6319"/>
    <w:rsid w:val="00FE63BC"/>
    <w:rsid w:val="00FE64D5"/>
    <w:rsid w:val="00FE6671"/>
    <w:rsid w:val="00FE6D44"/>
    <w:rsid w:val="00FE7443"/>
    <w:rsid w:val="00FE7BB0"/>
    <w:rsid w:val="00FF0524"/>
    <w:rsid w:val="00FF07E0"/>
    <w:rsid w:val="00FF0C40"/>
    <w:rsid w:val="00FF2192"/>
    <w:rsid w:val="00FF2AA4"/>
    <w:rsid w:val="00FF32A2"/>
    <w:rsid w:val="00FF4864"/>
    <w:rsid w:val="00FF4ECA"/>
    <w:rsid w:val="00FF4EDD"/>
    <w:rsid w:val="00FF4F23"/>
    <w:rsid w:val="00FF5986"/>
    <w:rsid w:val="00FF5A84"/>
    <w:rsid w:val="00FF5C4E"/>
    <w:rsid w:val="00FF6506"/>
    <w:rsid w:val="00FF6B05"/>
    <w:rsid w:val="00FF78B9"/>
    <w:rsid w:val="00FF7AF7"/>
    <w:rsid w:val="00FF7E2A"/>
    <w:rsid w:val="00FF7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34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2F92"/>
    <w:pPr>
      <w:spacing w:before="60" w:line="260" w:lineRule="atLeast"/>
    </w:pPr>
    <w:rPr>
      <w:rFonts w:ascii="Tahoma" w:hAnsi="Tahoma"/>
      <w:szCs w:val="24"/>
      <w:lang w:val="de-AT"/>
    </w:rPr>
  </w:style>
  <w:style w:type="paragraph" w:styleId="berschrift1">
    <w:name w:val="heading 1"/>
    <w:basedOn w:val="Standard"/>
    <w:next w:val="Standard"/>
    <w:link w:val="berschrift1Zchn"/>
    <w:qFormat/>
    <w:rsid w:val="009C326E"/>
    <w:pPr>
      <w:numPr>
        <w:numId w:val="2"/>
      </w:numPr>
      <w:tabs>
        <w:tab w:val="left" w:pos="340"/>
      </w:tabs>
      <w:spacing w:before="240" w:after="160" w:line="280" w:lineRule="exact"/>
      <w:outlineLvl w:val="0"/>
    </w:pPr>
    <w:rPr>
      <w:rFonts w:eastAsia="MS Mincho"/>
      <w:b/>
      <w:sz w:val="22"/>
    </w:rPr>
  </w:style>
  <w:style w:type="paragraph" w:styleId="berschrift2">
    <w:name w:val="heading 2"/>
    <w:basedOn w:val="Standard"/>
    <w:next w:val="Standard"/>
    <w:link w:val="berschrift2Zchn"/>
    <w:qFormat/>
    <w:rsid w:val="009C326E"/>
    <w:pPr>
      <w:keepNext/>
      <w:numPr>
        <w:ilvl w:val="1"/>
        <w:numId w:val="2"/>
      </w:numPr>
      <w:spacing w:before="240" w:after="160"/>
      <w:outlineLvl w:val="1"/>
    </w:pPr>
    <w:rPr>
      <w:b/>
    </w:rPr>
  </w:style>
  <w:style w:type="paragraph" w:styleId="berschrift3">
    <w:name w:val="heading 3"/>
    <w:basedOn w:val="Standard"/>
    <w:next w:val="Standard"/>
    <w:qFormat/>
    <w:rsid w:val="009C326E"/>
    <w:pPr>
      <w:keepNext/>
      <w:numPr>
        <w:ilvl w:val="2"/>
        <w:numId w:val="2"/>
      </w:numPr>
      <w:spacing w:before="240" w:after="160" w:line="260" w:lineRule="exact"/>
      <w:outlineLvl w:val="2"/>
    </w:pPr>
  </w:style>
  <w:style w:type="paragraph" w:styleId="berschrift4">
    <w:name w:val="heading 4"/>
    <w:next w:val="Standard"/>
    <w:qFormat/>
    <w:rsid w:val="00AA478B"/>
    <w:pPr>
      <w:keepNext/>
      <w:numPr>
        <w:ilvl w:val="3"/>
        <w:numId w:val="2"/>
      </w:numPr>
      <w:spacing w:before="120" w:after="60"/>
      <w:outlineLvl w:val="3"/>
    </w:pPr>
    <w:rPr>
      <w:rFonts w:ascii="Arial" w:hAnsi="Arial"/>
      <w:lang w:val="de-AT"/>
    </w:rPr>
  </w:style>
  <w:style w:type="paragraph" w:styleId="berschrift5">
    <w:name w:val="heading 5"/>
    <w:basedOn w:val="Standard"/>
    <w:next w:val="Standard"/>
    <w:qFormat/>
    <w:rsid w:val="00AA478B"/>
    <w:pPr>
      <w:numPr>
        <w:ilvl w:val="4"/>
        <w:numId w:val="2"/>
      </w:numPr>
      <w:spacing w:before="80"/>
      <w:outlineLvl w:val="4"/>
    </w:pPr>
    <w:rPr>
      <w:rFonts w:cs="Tahoma"/>
      <w:bCs/>
      <w:szCs w:val="20"/>
    </w:rPr>
  </w:style>
  <w:style w:type="paragraph" w:styleId="berschrift6">
    <w:name w:val="heading 6"/>
    <w:basedOn w:val="Standard"/>
    <w:next w:val="Standard"/>
    <w:qFormat/>
    <w:rsid w:val="00AA478B"/>
    <w:pPr>
      <w:keepNext/>
      <w:numPr>
        <w:ilvl w:val="5"/>
        <w:numId w:val="2"/>
      </w:numPr>
      <w:outlineLvl w:val="5"/>
    </w:pPr>
    <w:rPr>
      <w:b/>
    </w:rPr>
  </w:style>
  <w:style w:type="paragraph" w:styleId="berschrift7">
    <w:name w:val="heading 7"/>
    <w:basedOn w:val="Standard"/>
    <w:next w:val="Standard"/>
    <w:qFormat/>
    <w:rsid w:val="00AA478B"/>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qFormat/>
    <w:rsid w:val="00AA478B"/>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qFormat/>
    <w:rsid w:val="00AA478B"/>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F35"/>
    <w:pPr>
      <w:tabs>
        <w:tab w:val="center" w:pos="4536"/>
        <w:tab w:val="right" w:pos="9072"/>
      </w:tabs>
    </w:pPr>
  </w:style>
  <w:style w:type="paragraph" w:customStyle="1" w:styleId="SpalteTtigkeit">
    <w:name w:val="Spalte Tätigkeit"/>
    <w:basedOn w:val="Standard"/>
    <w:rsid w:val="00E14B94"/>
    <w:pPr>
      <w:numPr>
        <w:numId w:val="1"/>
      </w:numPr>
    </w:pPr>
    <w:rPr>
      <w:bCs/>
    </w:rPr>
  </w:style>
  <w:style w:type="paragraph" w:customStyle="1" w:styleId="Musterzeile">
    <w:name w:val="Musterzeile"/>
    <w:basedOn w:val="Standard"/>
    <w:rsid w:val="00CC3E8E"/>
    <w:pPr>
      <w:spacing w:line="160" w:lineRule="exact"/>
      <w:jc w:val="center"/>
    </w:pPr>
    <w:rPr>
      <w:sz w:val="16"/>
      <w:szCs w:val="20"/>
    </w:rPr>
  </w:style>
  <w:style w:type="paragraph" w:styleId="Verzeichnis1">
    <w:name w:val="toc 1"/>
    <w:basedOn w:val="Standard"/>
    <w:next w:val="Standard"/>
    <w:uiPriority w:val="39"/>
    <w:rsid w:val="00994C0A"/>
    <w:pPr>
      <w:tabs>
        <w:tab w:val="left" w:pos="284"/>
        <w:tab w:val="right" w:leader="dot" w:pos="7655"/>
      </w:tabs>
      <w:ind w:left="284" w:hanging="284"/>
    </w:pPr>
    <w:rPr>
      <w:bCs/>
      <w:noProof/>
    </w:rPr>
  </w:style>
  <w:style w:type="paragraph" w:styleId="Fuzeile">
    <w:name w:val="footer"/>
    <w:basedOn w:val="Standard"/>
    <w:rsid w:val="00FD6F6C"/>
    <w:pPr>
      <w:tabs>
        <w:tab w:val="right" w:pos="9072"/>
      </w:tabs>
      <w:spacing w:after="120"/>
    </w:pPr>
    <w:rPr>
      <w:sz w:val="16"/>
    </w:rPr>
  </w:style>
  <w:style w:type="paragraph" w:styleId="Titel">
    <w:name w:val="Title"/>
    <w:basedOn w:val="Standard"/>
    <w:link w:val="TitelZchn"/>
    <w:qFormat/>
    <w:rsid w:val="00F9717F"/>
    <w:pPr>
      <w:spacing w:before="240" w:after="360" w:line="300" w:lineRule="exact"/>
      <w:contextualSpacing/>
      <w:outlineLvl w:val="0"/>
    </w:pPr>
    <w:rPr>
      <w:rFonts w:cs="Arial"/>
      <w:b/>
      <w:bCs/>
      <w:spacing w:val="6"/>
      <w:sz w:val="24"/>
      <w:szCs w:val="32"/>
    </w:rPr>
  </w:style>
  <w:style w:type="paragraph" w:styleId="Verzeichnis2">
    <w:name w:val="toc 2"/>
    <w:basedOn w:val="Standard"/>
    <w:next w:val="Standard"/>
    <w:uiPriority w:val="39"/>
    <w:rsid w:val="00994C0A"/>
    <w:pPr>
      <w:tabs>
        <w:tab w:val="left" w:leader="dot" w:pos="284"/>
        <w:tab w:val="right" w:leader="dot" w:pos="7655"/>
      </w:tabs>
      <w:ind w:left="284" w:hanging="284"/>
    </w:pPr>
    <w:rPr>
      <w:bCs/>
      <w:noProof/>
    </w:rPr>
  </w:style>
  <w:style w:type="paragraph" w:styleId="Funotentext">
    <w:name w:val="footnote text"/>
    <w:basedOn w:val="Standard"/>
    <w:link w:val="FunotentextZchn"/>
    <w:uiPriority w:val="99"/>
    <w:semiHidden/>
    <w:pPr>
      <w:spacing w:line="220" w:lineRule="exact"/>
    </w:pPr>
    <w:rPr>
      <w:sz w:val="16"/>
      <w:szCs w:val="20"/>
    </w:rPr>
  </w:style>
  <w:style w:type="paragraph" w:customStyle="1" w:styleId="Kapitel">
    <w:name w:val="Kapitel"/>
    <w:basedOn w:val="Standard"/>
    <w:qFormat/>
    <w:rsid w:val="00335EEF"/>
    <w:pPr>
      <w:spacing w:before="300" w:after="200"/>
    </w:pPr>
    <w:rPr>
      <w:b/>
      <w:sz w:val="22"/>
    </w:rPr>
  </w:style>
  <w:style w:type="paragraph" w:customStyle="1" w:styleId="SpalteNr">
    <w:name w:val="Spalte Nr."/>
    <w:basedOn w:val="Standard"/>
    <w:qFormat/>
    <w:rsid w:val="00D94695"/>
    <w:pPr>
      <w:ind w:left="-113" w:right="-57"/>
      <w:jc w:val="center"/>
    </w:pPr>
  </w:style>
  <w:style w:type="character" w:styleId="Funotenzeichen">
    <w:name w:val="footnote reference"/>
    <w:uiPriority w:val="99"/>
    <w:semiHidden/>
    <w:rsid w:val="00AC0E18"/>
    <w:rPr>
      <w:vertAlign w:val="superscript"/>
    </w:rPr>
  </w:style>
  <w:style w:type="paragraph" w:styleId="Sprechblasentext">
    <w:name w:val="Balloon Text"/>
    <w:basedOn w:val="Standard"/>
    <w:semiHidden/>
    <w:rsid w:val="000B5E71"/>
    <w:rPr>
      <w:rFonts w:cs="Tahoma"/>
      <w:sz w:val="16"/>
      <w:szCs w:val="16"/>
    </w:rPr>
  </w:style>
  <w:style w:type="character" w:styleId="Kommentarzeichen">
    <w:name w:val="annotation reference"/>
    <w:semiHidden/>
    <w:rsid w:val="000B5E71"/>
    <w:rPr>
      <w:sz w:val="16"/>
      <w:szCs w:val="16"/>
    </w:rPr>
  </w:style>
  <w:style w:type="paragraph" w:styleId="Kommentartext">
    <w:name w:val="annotation text"/>
    <w:basedOn w:val="Standard"/>
    <w:semiHidden/>
    <w:rsid w:val="000B5E71"/>
    <w:rPr>
      <w:szCs w:val="20"/>
    </w:rPr>
  </w:style>
  <w:style w:type="paragraph" w:styleId="Kommentarthema">
    <w:name w:val="annotation subject"/>
    <w:basedOn w:val="Kommentartext"/>
    <w:next w:val="Kommentartext"/>
    <w:semiHidden/>
    <w:rsid w:val="000B5E71"/>
    <w:rPr>
      <w:b/>
      <w:bCs/>
    </w:rPr>
  </w:style>
  <w:style w:type="paragraph" w:customStyle="1" w:styleId="Spaltedurchgefhrt">
    <w:name w:val="Spalte durchgeführt"/>
    <w:basedOn w:val="Standard"/>
    <w:qFormat/>
    <w:rsid w:val="00775126"/>
    <w:pPr>
      <w:ind w:left="-57" w:right="-113"/>
      <w:jc w:val="center"/>
    </w:pPr>
  </w:style>
  <w:style w:type="paragraph" w:customStyle="1" w:styleId="SpalteNrStart">
    <w:name w:val="Spalte Nr. Start"/>
    <w:basedOn w:val="SpalteNr"/>
    <w:qFormat/>
    <w:rsid w:val="00F874B9"/>
    <w:rPr>
      <w:b/>
      <w:color w:val="009900"/>
    </w:rPr>
  </w:style>
  <w:style w:type="paragraph" w:customStyle="1" w:styleId="SpalteTtigkeitStart">
    <w:name w:val="Spalte Tätigkeit Start"/>
    <w:basedOn w:val="SpalteTtigkeit"/>
    <w:qFormat/>
    <w:rsid w:val="009C12FA"/>
    <w:pPr>
      <w:numPr>
        <w:numId w:val="0"/>
      </w:numPr>
      <w:suppressAutoHyphens/>
    </w:pPr>
    <w:rPr>
      <w:b/>
      <w:color w:val="009900"/>
    </w:rPr>
  </w:style>
  <w:style w:type="paragraph" w:customStyle="1" w:styleId="SpaltedurchgefhrtStart">
    <w:name w:val="Spalte durchgeführt Start"/>
    <w:basedOn w:val="Spaltedurchgefhrt"/>
    <w:qFormat/>
    <w:rsid w:val="00F874B9"/>
    <w:rPr>
      <w:b/>
      <w:color w:val="009900"/>
    </w:rPr>
  </w:style>
  <w:style w:type="paragraph" w:customStyle="1" w:styleId="wenn">
    <w:name w:val="wenn"/>
    <w:basedOn w:val="Standard"/>
    <w:qFormat/>
    <w:rsid w:val="00E84EB5"/>
    <w:pPr>
      <w:spacing w:before="180" w:after="60"/>
    </w:pPr>
  </w:style>
  <w:style w:type="paragraph" w:customStyle="1" w:styleId="Zwischenabsatz">
    <w:name w:val="Zwischenabsatz"/>
    <w:basedOn w:val="Standard"/>
    <w:qFormat/>
    <w:rsid w:val="004575C5"/>
    <w:pPr>
      <w:spacing w:line="120" w:lineRule="exact"/>
    </w:pPr>
  </w:style>
  <w:style w:type="character" w:styleId="Hyperlink">
    <w:name w:val="Hyperlink"/>
    <w:uiPriority w:val="99"/>
    <w:rsid w:val="00A94F2C"/>
    <w:rPr>
      <w:color w:val="0000FF"/>
      <w:u w:val="single"/>
    </w:rPr>
  </w:style>
  <w:style w:type="paragraph" w:customStyle="1" w:styleId="FormatvorlageZentriertZeilenabstandeinfach">
    <w:name w:val="Formatvorlage Zentriert Zeilenabstand:  einfach"/>
    <w:basedOn w:val="Standard"/>
    <w:rsid w:val="00CC3E8E"/>
    <w:pPr>
      <w:jc w:val="center"/>
    </w:pPr>
    <w:rPr>
      <w:szCs w:val="20"/>
    </w:rPr>
  </w:style>
  <w:style w:type="table" w:styleId="Tabellenraster">
    <w:name w:val="Table Grid"/>
    <w:basedOn w:val="NormaleTabelle"/>
    <w:rsid w:val="003D39DC"/>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B73AF"/>
    <w:pPr>
      <w:ind w:left="720"/>
      <w:contextualSpacing/>
    </w:pPr>
  </w:style>
  <w:style w:type="paragraph" w:styleId="berarbeitung">
    <w:name w:val="Revision"/>
    <w:hidden/>
    <w:uiPriority w:val="99"/>
    <w:semiHidden/>
    <w:rsid w:val="001923FE"/>
    <w:rPr>
      <w:rFonts w:ascii="Tahoma" w:hAnsi="Tahoma"/>
      <w:szCs w:val="24"/>
      <w:lang w:val="de-AT"/>
    </w:rPr>
  </w:style>
  <w:style w:type="character" w:customStyle="1" w:styleId="berschrift1Zchn">
    <w:name w:val="Überschrift 1 Zchn"/>
    <w:basedOn w:val="Absatz-Standardschriftart"/>
    <w:link w:val="berschrift1"/>
    <w:rsid w:val="000A7D95"/>
    <w:rPr>
      <w:rFonts w:ascii="Tahoma" w:eastAsia="MS Mincho" w:hAnsi="Tahoma"/>
      <w:b/>
      <w:sz w:val="22"/>
      <w:szCs w:val="24"/>
      <w:lang w:val="de-AT"/>
    </w:rPr>
  </w:style>
  <w:style w:type="character" w:customStyle="1" w:styleId="berschrift2Zchn">
    <w:name w:val="Überschrift 2 Zchn"/>
    <w:basedOn w:val="Absatz-Standardschriftart"/>
    <w:link w:val="berschrift2"/>
    <w:rsid w:val="006478A7"/>
    <w:rPr>
      <w:rFonts w:ascii="Tahoma" w:hAnsi="Tahoma"/>
      <w:b/>
      <w:szCs w:val="24"/>
      <w:lang w:val="de-AT"/>
    </w:rPr>
  </w:style>
  <w:style w:type="character" w:customStyle="1" w:styleId="TitelZchn">
    <w:name w:val="Titel Zchn"/>
    <w:basedOn w:val="Absatz-Standardschriftart"/>
    <w:link w:val="Titel"/>
    <w:rsid w:val="005F1F7F"/>
    <w:rPr>
      <w:rFonts w:ascii="Tahoma" w:hAnsi="Tahoma" w:cs="Arial"/>
      <w:b/>
      <w:bCs/>
      <w:spacing w:val="6"/>
      <w:sz w:val="24"/>
      <w:szCs w:val="32"/>
      <w:lang w:val="de-AT"/>
    </w:rPr>
  </w:style>
  <w:style w:type="paragraph" w:customStyle="1" w:styleId="norm">
    <w:name w:val="norm"/>
    <w:basedOn w:val="Standard"/>
    <w:rsid w:val="00F56DB8"/>
    <w:pPr>
      <w:spacing w:before="120" w:line="240" w:lineRule="auto"/>
      <w:jc w:val="both"/>
    </w:pPr>
    <w:rPr>
      <w:rFonts w:ascii="Times New Roman" w:eastAsiaTheme="minorEastAsia" w:hAnsi="Times New Roman"/>
      <w:sz w:val="24"/>
      <w:lang w:val="de-DE" w:eastAsia="de-DE"/>
    </w:rPr>
  </w:style>
  <w:style w:type="paragraph" w:styleId="Verzeichnis3">
    <w:name w:val="toc 3"/>
    <w:basedOn w:val="Standard"/>
    <w:next w:val="Standard"/>
    <w:autoRedefine/>
    <w:uiPriority w:val="39"/>
    <w:rsid w:val="006E33B9"/>
    <w:pPr>
      <w:tabs>
        <w:tab w:val="left" w:leader="dot" w:pos="284"/>
        <w:tab w:val="right" w:leader="dot" w:pos="7314"/>
      </w:tabs>
      <w:spacing w:after="100"/>
      <w:ind w:left="284" w:hanging="284"/>
    </w:pPr>
  </w:style>
  <w:style w:type="paragraph" w:customStyle="1" w:styleId="stitle-article-norm">
    <w:name w:val="stitle-article-norm"/>
    <w:basedOn w:val="Standard"/>
    <w:rsid w:val="00F56DB8"/>
    <w:pPr>
      <w:spacing w:before="240" w:after="120" w:line="240" w:lineRule="auto"/>
      <w:jc w:val="center"/>
    </w:pPr>
    <w:rPr>
      <w:rFonts w:ascii="Times New Roman" w:eastAsiaTheme="minorEastAsia" w:hAnsi="Times New Roman"/>
      <w:b/>
      <w:bCs/>
      <w:sz w:val="24"/>
      <w:lang w:val="de-DE" w:eastAsia="de-DE"/>
    </w:rPr>
  </w:style>
  <w:style w:type="character" w:customStyle="1" w:styleId="italics">
    <w:name w:val="italics"/>
    <w:basedOn w:val="Absatz-Standardschriftart"/>
    <w:rsid w:val="00F56DB8"/>
    <w:rPr>
      <w:i/>
      <w:iCs/>
    </w:rPr>
  </w:style>
  <w:style w:type="character" w:customStyle="1" w:styleId="FunotentextZchn">
    <w:name w:val="Fußnotentext Zchn"/>
    <w:basedOn w:val="Absatz-Standardschriftart"/>
    <w:link w:val="Funotentext"/>
    <w:uiPriority w:val="99"/>
    <w:semiHidden/>
    <w:rsid w:val="00E843FD"/>
    <w:rPr>
      <w:rFonts w:ascii="Tahoma" w:hAnsi="Tahoma"/>
      <w:sz w:val="16"/>
      <w:lang w:val="de-AT"/>
    </w:rPr>
  </w:style>
  <w:style w:type="paragraph" w:customStyle="1" w:styleId="CM39">
    <w:name w:val="CM39"/>
    <w:basedOn w:val="Standard"/>
    <w:next w:val="Standard"/>
    <w:uiPriority w:val="99"/>
    <w:rsid w:val="009B7B24"/>
    <w:pPr>
      <w:widowControl w:val="0"/>
      <w:autoSpaceDE w:val="0"/>
      <w:autoSpaceDN w:val="0"/>
      <w:adjustRightInd w:val="0"/>
      <w:spacing w:before="0" w:line="240" w:lineRule="auto"/>
    </w:pPr>
    <w:rPr>
      <w:rFonts w:ascii="Calibri" w:eastAsiaTheme="minorEastAsia" w:hAnsi="Calibri" w:cstheme="minorBidi"/>
      <w:sz w:val="24"/>
      <w:lang w:val="de-DE" w:eastAsia="de-DE"/>
    </w:rPr>
  </w:style>
  <w:style w:type="character" w:styleId="BesuchterHyperlink">
    <w:name w:val="FollowedHyperlink"/>
    <w:basedOn w:val="Absatz-Standardschriftart"/>
    <w:rsid w:val="00DA56F7"/>
    <w:rPr>
      <w:color w:val="800080" w:themeColor="followedHyperlink"/>
      <w:u w:val="single"/>
    </w:rPr>
  </w:style>
  <w:style w:type="paragraph" w:styleId="StandardWeb">
    <w:name w:val="Normal (Web)"/>
    <w:basedOn w:val="Standard"/>
    <w:rsid w:val="00BD204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2F92"/>
    <w:pPr>
      <w:spacing w:before="60" w:line="260" w:lineRule="atLeast"/>
    </w:pPr>
    <w:rPr>
      <w:rFonts w:ascii="Tahoma" w:hAnsi="Tahoma"/>
      <w:szCs w:val="24"/>
      <w:lang w:val="de-AT"/>
    </w:rPr>
  </w:style>
  <w:style w:type="paragraph" w:styleId="berschrift1">
    <w:name w:val="heading 1"/>
    <w:basedOn w:val="Standard"/>
    <w:next w:val="Standard"/>
    <w:link w:val="berschrift1Zchn"/>
    <w:qFormat/>
    <w:rsid w:val="009C326E"/>
    <w:pPr>
      <w:numPr>
        <w:numId w:val="2"/>
      </w:numPr>
      <w:tabs>
        <w:tab w:val="left" w:pos="340"/>
      </w:tabs>
      <w:spacing w:before="240" w:after="160" w:line="280" w:lineRule="exact"/>
      <w:outlineLvl w:val="0"/>
    </w:pPr>
    <w:rPr>
      <w:rFonts w:eastAsia="MS Mincho"/>
      <w:b/>
      <w:sz w:val="22"/>
    </w:rPr>
  </w:style>
  <w:style w:type="paragraph" w:styleId="berschrift2">
    <w:name w:val="heading 2"/>
    <w:basedOn w:val="Standard"/>
    <w:next w:val="Standard"/>
    <w:link w:val="berschrift2Zchn"/>
    <w:qFormat/>
    <w:rsid w:val="009C326E"/>
    <w:pPr>
      <w:keepNext/>
      <w:numPr>
        <w:ilvl w:val="1"/>
        <w:numId w:val="2"/>
      </w:numPr>
      <w:spacing w:before="240" w:after="160"/>
      <w:outlineLvl w:val="1"/>
    </w:pPr>
    <w:rPr>
      <w:b/>
    </w:rPr>
  </w:style>
  <w:style w:type="paragraph" w:styleId="berschrift3">
    <w:name w:val="heading 3"/>
    <w:basedOn w:val="Standard"/>
    <w:next w:val="Standard"/>
    <w:qFormat/>
    <w:rsid w:val="009C326E"/>
    <w:pPr>
      <w:keepNext/>
      <w:numPr>
        <w:ilvl w:val="2"/>
        <w:numId w:val="2"/>
      </w:numPr>
      <w:spacing w:before="240" w:after="160" w:line="260" w:lineRule="exact"/>
      <w:outlineLvl w:val="2"/>
    </w:pPr>
  </w:style>
  <w:style w:type="paragraph" w:styleId="berschrift4">
    <w:name w:val="heading 4"/>
    <w:next w:val="Standard"/>
    <w:qFormat/>
    <w:rsid w:val="00AA478B"/>
    <w:pPr>
      <w:keepNext/>
      <w:numPr>
        <w:ilvl w:val="3"/>
        <w:numId w:val="2"/>
      </w:numPr>
      <w:spacing w:before="120" w:after="60"/>
      <w:outlineLvl w:val="3"/>
    </w:pPr>
    <w:rPr>
      <w:rFonts w:ascii="Arial" w:hAnsi="Arial"/>
      <w:lang w:val="de-AT"/>
    </w:rPr>
  </w:style>
  <w:style w:type="paragraph" w:styleId="berschrift5">
    <w:name w:val="heading 5"/>
    <w:basedOn w:val="Standard"/>
    <w:next w:val="Standard"/>
    <w:qFormat/>
    <w:rsid w:val="00AA478B"/>
    <w:pPr>
      <w:numPr>
        <w:ilvl w:val="4"/>
        <w:numId w:val="2"/>
      </w:numPr>
      <w:spacing w:before="80"/>
      <w:outlineLvl w:val="4"/>
    </w:pPr>
    <w:rPr>
      <w:rFonts w:cs="Tahoma"/>
      <w:bCs/>
      <w:szCs w:val="20"/>
    </w:rPr>
  </w:style>
  <w:style w:type="paragraph" w:styleId="berschrift6">
    <w:name w:val="heading 6"/>
    <w:basedOn w:val="Standard"/>
    <w:next w:val="Standard"/>
    <w:qFormat/>
    <w:rsid w:val="00AA478B"/>
    <w:pPr>
      <w:keepNext/>
      <w:numPr>
        <w:ilvl w:val="5"/>
        <w:numId w:val="2"/>
      </w:numPr>
      <w:outlineLvl w:val="5"/>
    </w:pPr>
    <w:rPr>
      <w:b/>
    </w:rPr>
  </w:style>
  <w:style w:type="paragraph" w:styleId="berschrift7">
    <w:name w:val="heading 7"/>
    <w:basedOn w:val="Standard"/>
    <w:next w:val="Standard"/>
    <w:qFormat/>
    <w:rsid w:val="00AA478B"/>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qFormat/>
    <w:rsid w:val="00AA478B"/>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qFormat/>
    <w:rsid w:val="00AA478B"/>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F35"/>
    <w:pPr>
      <w:tabs>
        <w:tab w:val="center" w:pos="4536"/>
        <w:tab w:val="right" w:pos="9072"/>
      </w:tabs>
    </w:pPr>
  </w:style>
  <w:style w:type="paragraph" w:customStyle="1" w:styleId="SpalteTtigkeit">
    <w:name w:val="Spalte Tätigkeit"/>
    <w:basedOn w:val="Standard"/>
    <w:rsid w:val="00E14B94"/>
    <w:pPr>
      <w:numPr>
        <w:numId w:val="1"/>
      </w:numPr>
    </w:pPr>
    <w:rPr>
      <w:bCs/>
    </w:rPr>
  </w:style>
  <w:style w:type="paragraph" w:customStyle="1" w:styleId="Musterzeile">
    <w:name w:val="Musterzeile"/>
    <w:basedOn w:val="Standard"/>
    <w:rsid w:val="00CC3E8E"/>
    <w:pPr>
      <w:spacing w:line="160" w:lineRule="exact"/>
      <w:jc w:val="center"/>
    </w:pPr>
    <w:rPr>
      <w:sz w:val="16"/>
      <w:szCs w:val="20"/>
    </w:rPr>
  </w:style>
  <w:style w:type="paragraph" w:styleId="Verzeichnis1">
    <w:name w:val="toc 1"/>
    <w:basedOn w:val="Standard"/>
    <w:next w:val="Standard"/>
    <w:uiPriority w:val="39"/>
    <w:rsid w:val="00994C0A"/>
    <w:pPr>
      <w:tabs>
        <w:tab w:val="left" w:pos="284"/>
        <w:tab w:val="right" w:leader="dot" w:pos="7655"/>
      </w:tabs>
      <w:ind w:left="284" w:hanging="284"/>
    </w:pPr>
    <w:rPr>
      <w:bCs/>
      <w:noProof/>
    </w:rPr>
  </w:style>
  <w:style w:type="paragraph" w:styleId="Fuzeile">
    <w:name w:val="footer"/>
    <w:basedOn w:val="Standard"/>
    <w:rsid w:val="00FD6F6C"/>
    <w:pPr>
      <w:tabs>
        <w:tab w:val="right" w:pos="9072"/>
      </w:tabs>
      <w:spacing w:after="120"/>
    </w:pPr>
    <w:rPr>
      <w:sz w:val="16"/>
    </w:rPr>
  </w:style>
  <w:style w:type="paragraph" w:styleId="Titel">
    <w:name w:val="Title"/>
    <w:basedOn w:val="Standard"/>
    <w:link w:val="TitelZchn"/>
    <w:qFormat/>
    <w:rsid w:val="00F9717F"/>
    <w:pPr>
      <w:spacing w:before="240" w:after="360" w:line="300" w:lineRule="exact"/>
      <w:contextualSpacing/>
      <w:outlineLvl w:val="0"/>
    </w:pPr>
    <w:rPr>
      <w:rFonts w:cs="Arial"/>
      <w:b/>
      <w:bCs/>
      <w:spacing w:val="6"/>
      <w:sz w:val="24"/>
      <w:szCs w:val="32"/>
    </w:rPr>
  </w:style>
  <w:style w:type="paragraph" w:styleId="Verzeichnis2">
    <w:name w:val="toc 2"/>
    <w:basedOn w:val="Standard"/>
    <w:next w:val="Standard"/>
    <w:uiPriority w:val="39"/>
    <w:rsid w:val="00994C0A"/>
    <w:pPr>
      <w:tabs>
        <w:tab w:val="left" w:leader="dot" w:pos="284"/>
        <w:tab w:val="right" w:leader="dot" w:pos="7655"/>
      </w:tabs>
      <w:ind w:left="284" w:hanging="284"/>
    </w:pPr>
    <w:rPr>
      <w:bCs/>
      <w:noProof/>
    </w:rPr>
  </w:style>
  <w:style w:type="paragraph" w:styleId="Funotentext">
    <w:name w:val="footnote text"/>
    <w:basedOn w:val="Standard"/>
    <w:link w:val="FunotentextZchn"/>
    <w:uiPriority w:val="99"/>
    <w:semiHidden/>
    <w:pPr>
      <w:spacing w:line="220" w:lineRule="exact"/>
    </w:pPr>
    <w:rPr>
      <w:sz w:val="16"/>
      <w:szCs w:val="20"/>
    </w:rPr>
  </w:style>
  <w:style w:type="paragraph" w:customStyle="1" w:styleId="Kapitel">
    <w:name w:val="Kapitel"/>
    <w:basedOn w:val="Standard"/>
    <w:qFormat/>
    <w:rsid w:val="00335EEF"/>
    <w:pPr>
      <w:spacing w:before="300" w:after="200"/>
    </w:pPr>
    <w:rPr>
      <w:b/>
      <w:sz w:val="22"/>
    </w:rPr>
  </w:style>
  <w:style w:type="paragraph" w:customStyle="1" w:styleId="SpalteNr">
    <w:name w:val="Spalte Nr."/>
    <w:basedOn w:val="Standard"/>
    <w:qFormat/>
    <w:rsid w:val="00D94695"/>
    <w:pPr>
      <w:ind w:left="-113" w:right="-57"/>
      <w:jc w:val="center"/>
    </w:pPr>
  </w:style>
  <w:style w:type="character" w:styleId="Funotenzeichen">
    <w:name w:val="footnote reference"/>
    <w:uiPriority w:val="99"/>
    <w:semiHidden/>
    <w:rsid w:val="00AC0E18"/>
    <w:rPr>
      <w:vertAlign w:val="superscript"/>
    </w:rPr>
  </w:style>
  <w:style w:type="paragraph" w:styleId="Sprechblasentext">
    <w:name w:val="Balloon Text"/>
    <w:basedOn w:val="Standard"/>
    <w:semiHidden/>
    <w:rsid w:val="000B5E71"/>
    <w:rPr>
      <w:rFonts w:cs="Tahoma"/>
      <w:sz w:val="16"/>
      <w:szCs w:val="16"/>
    </w:rPr>
  </w:style>
  <w:style w:type="character" w:styleId="Kommentarzeichen">
    <w:name w:val="annotation reference"/>
    <w:semiHidden/>
    <w:rsid w:val="000B5E71"/>
    <w:rPr>
      <w:sz w:val="16"/>
      <w:szCs w:val="16"/>
    </w:rPr>
  </w:style>
  <w:style w:type="paragraph" w:styleId="Kommentartext">
    <w:name w:val="annotation text"/>
    <w:basedOn w:val="Standard"/>
    <w:semiHidden/>
    <w:rsid w:val="000B5E71"/>
    <w:rPr>
      <w:szCs w:val="20"/>
    </w:rPr>
  </w:style>
  <w:style w:type="paragraph" w:styleId="Kommentarthema">
    <w:name w:val="annotation subject"/>
    <w:basedOn w:val="Kommentartext"/>
    <w:next w:val="Kommentartext"/>
    <w:semiHidden/>
    <w:rsid w:val="000B5E71"/>
    <w:rPr>
      <w:b/>
      <w:bCs/>
    </w:rPr>
  </w:style>
  <w:style w:type="paragraph" w:customStyle="1" w:styleId="Spaltedurchgefhrt">
    <w:name w:val="Spalte durchgeführt"/>
    <w:basedOn w:val="Standard"/>
    <w:qFormat/>
    <w:rsid w:val="00775126"/>
    <w:pPr>
      <w:ind w:left="-57" w:right="-113"/>
      <w:jc w:val="center"/>
    </w:pPr>
  </w:style>
  <w:style w:type="paragraph" w:customStyle="1" w:styleId="SpalteNrStart">
    <w:name w:val="Spalte Nr. Start"/>
    <w:basedOn w:val="SpalteNr"/>
    <w:qFormat/>
    <w:rsid w:val="00F874B9"/>
    <w:rPr>
      <w:b/>
      <w:color w:val="009900"/>
    </w:rPr>
  </w:style>
  <w:style w:type="paragraph" w:customStyle="1" w:styleId="SpalteTtigkeitStart">
    <w:name w:val="Spalte Tätigkeit Start"/>
    <w:basedOn w:val="SpalteTtigkeit"/>
    <w:qFormat/>
    <w:rsid w:val="009C12FA"/>
    <w:pPr>
      <w:numPr>
        <w:numId w:val="0"/>
      </w:numPr>
      <w:suppressAutoHyphens/>
    </w:pPr>
    <w:rPr>
      <w:b/>
      <w:color w:val="009900"/>
    </w:rPr>
  </w:style>
  <w:style w:type="paragraph" w:customStyle="1" w:styleId="SpaltedurchgefhrtStart">
    <w:name w:val="Spalte durchgeführt Start"/>
    <w:basedOn w:val="Spaltedurchgefhrt"/>
    <w:qFormat/>
    <w:rsid w:val="00F874B9"/>
    <w:rPr>
      <w:b/>
      <w:color w:val="009900"/>
    </w:rPr>
  </w:style>
  <w:style w:type="paragraph" w:customStyle="1" w:styleId="wenn">
    <w:name w:val="wenn"/>
    <w:basedOn w:val="Standard"/>
    <w:qFormat/>
    <w:rsid w:val="00E84EB5"/>
    <w:pPr>
      <w:spacing w:before="180" w:after="60"/>
    </w:pPr>
  </w:style>
  <w:style w:type="paragraph" w:customStyle="1" w:styleId="Zwischenabsatz">
    <w:name w:val="Zwischenabsatz"/>
    <w:basedOn w:val="Standard"/>
    <w:qFormat/>
    <w:rsid w:val="004575C5"/>
    <w:pPr>
      <w:spacing w:line="120" w:lineRule="exact"/>
    </w:pPr>
  </w:style>
  <w:style w:type="character" w:styleId="Hyperlink">
    <w:name w:val="Hyperlink"/>
    <w:uiPriority w:val="99"/>
    <w:rsid w:val="00A94F2C"/>
    <w:rPr>
      <w:color w:val="0000FF"/>
      <w:u w:val="single"/>
    </w:rPr>
  </w:style>
  <w:style w:type="paragraph" w:customStyle="1" w:styleId="FormatvorlageZentriertZeilenabstandeinfach">
    <w:name w:val="Formatvorlage Zentriert Zeilenabstand:  einfach"/>
    <w:basedOn w:val="Standard"/>
    <w:rsid w:val="00CC3E8E"/>
    <w:pPr>
      <w:jc w:val="center"/>
    </w:pPr>
    <w:rPr>
      <w:szCs w:val="20"/>
    </w:rPr>
  </w:style>
  <w:style w:type="table" w:styleId="Tabellenraster">
    <w:name w:val="Table Grid"/>
    <w:basedOn w:val="NormaleTabelle"/>
    <w:rsid w:val="003D39DC"/>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B73AF"/>
    <w:pPr>
      <w:ind w:left="720"/>
      <w:contextualSpacing/>
    </w:pPr>
  </w:style>
  <w:style w:type="paragraph" w:styleId="berarbeitung">
    <w:name w:val="Revision"/>
    <w:hidden/>
    <w:uiPriority w:val="99"/>
    <w:semiHidden/>
    <w:rsid w:val="001923FE"/>
    <w:rPr>
      <w:rFonts w:ascii="Tahoma" w:hAnsi="Tahoma"/>
      <w:szCs w:val="24"/>
      <w:lang w:val="de-AT"/>
    </w:rPr>
  </w:style>
  <w:style w:type="character" w:customStyle="1" w:styleId="berschrift1Zchn">
    <w:name w:val="Überschrift 1 Zchn"/>
    <w:basedOn w:val="Absatz-Standardschriftart"/>
    <w:link w:val="berschrift1"/>
    <w:rsid w:val="000A7D95"/>
    <w:rPr>
      <w:rFonts w:ascii="Tahoma" w:eastAsia="MS Mincho" w:hAnsi="Tahoma"/>
      <w:b/>
      <w:sz w:val="22"/>
      <w:szCs w:val="24"/>
      <w:lang w:val="de-AT"/>
    </w:rPr>
  </w:style>
  <w:style w:type="character" w:customStyle="1" w:styleId="berschrift2Zchn">
    <w:name w:val="Überschrift 2 Zchn"/>
    <w:basedOn w:val="Absatz-Standardschriftart"/>
    <w:link w:val="berschrift2"/>
    <w:rsid w:val="006478A7"/>
    <w:rPr>
      <w:rFonts w:ascii="Tahoma" w:hAnsi="Tahoma"/>
      <w:b/>
      <w:szCs w:val="24"/>
      <w:lang w:val="de-AT"/>
    </w:rPr>
  </w:style>
  <w:style w:type="character" w:customStyle="1" w:styleId="TitelZchn">
    <w:name w:val="Titel Zchn"/>
    <w:basedOn w:val="Absatz-Standardschriftart"/>
    <w:link w:val="Titel"/>
    <w:rsid w:val="005F1F7F"/>
    <w:rPr>
      <w:rFonts w:ascii="Tahoma" w:hAnsi="Tahoma" w:cs="Arial"/>
      <w:b/>
      <w:bCs/>
      <w:spacing w:val="6"/>
      <w:sz w:val="24"/>
      <w:szCs w:val="32"/>
      <w:lang w:val="de-AT"/>
    </w:rPr>
  </w:style>
  <w:style w:type="paragraph" w:customStyle="1" w:styleId="norm">
    <w:name w:val="norm"/>
    <w:basedOn w:val="Standard"/>
    <w:rsid w:val="00F56DB8"/>
    <w:pPr>
      <w:spacing w:before="120" w:line="240" w:lineRule="auto"/>
      <w:jc w:val="both"/>
    </w:pPr>
    <w:rPr>
      <w:rFonts w:ascii="Times New Roman" w:eastAsiaTheme="minorEastAsia" w:hAnsi="Times New Roman"/>
      <w:sz w:val="24"/>
      <w:lang w:val="de-DE" w:eastAsia="de-DE"/>
    </w:rPr>
  </w:style>
  <w:style w:type="paragraph" w:styleId="Verzeichnis3">
    <w:name w:val="toc 3"/>
    <w:basedOn w:val="Standard"/>
    <w:next w:val="Standard"/>
    <w:autoRedefine/>
    <w:uiPriority w:val="39"/>
    <w:rsid w:val="006E33B9"/>
    <w:pPr>
      <w:tabs>
        <w:tab w:val="left" w:leader="dot" w:pos="284"/>
        <w:tab w:val="right" w:leader="dot" w:pos="7314"/>
      </w:tabs>
      <w:spacing w:after="100"/>
      <w:ind w:left="284" w:hanging="284"/>
    </w:pPr>
  </w:style>
  <w:style w:type="paragraph" w:customStyle="1" w:styleId="stitle-article-norm">
    <w:name w:val="stitle-article-norm"/>
    <w:basedOn w:val="Standard"/>
    <w:rsid w:val="00F56DB8"/>
    <w:pPr>
      <w:spacing w:before="240" w:after="120" w:line="240" w:lineRule="auto"/>
      <w:jc w:val="center"/>
    </w:pPr>
    <w:rPr>
      <w:rFonts w:ascii="Times New Roman" w:eastAsiaTheme="minorEastAsia" w:hAnsi="Times New Roman"/>
      <w:b/>
      <w:bCs/>
      <w:sz w:val="24"/>
      <w:lang w:val="de-DE" w:eastAsia="de-DE"/>
    </w:rPr>
  </w:style>
  <w:style w:type="character" w:customStyle="1" w:styleId="italics">
    <w:name w:val="italics"/>
    <w:basedOn w:val="Absatz-Standardschriftart"/>
    <w:rsid w:val="00F56DB8"/>
    <w:rPr>
      <w:i/>
      <w:iCs/>
    </w:rPr>
  </w:style>
  <w:style w:type="character" w:customStyle="1" w:styleId="FunotentextZchn">
    <w:name w:val="Fußnotentext Zchn"/>
    <w:basedOn w:val="Absatz-Standardschriftart"/>
    <w:link w:val="Funotentext"/>
    <w:uiPriority w:val="99"/>
    <w:semiHidden/>
    <w:rsid w:val="00E843FD"/>
    <w:rPr>
      <w:rFonts w:ascii="Tahoma" w:hAnsi="Tahoma"/>
      <w:sz w:val="16"/>
      <w:lang w:val="de-AT"/>
    </w:rPr>
  </w:style>
  <w:style w:type="paragraph" w:customStyle="1" w:styleId="CM39">
    <w:name w:val="CM39"/>
    <w:basedOn w:val="Standard"/>
    <w:next w:val="Standard"/>
    <w:uiPriority w:val="99"/>
    <w:rsid w:val="009B7B24"/>
    <w:pPr>
      <w:widowControl w:val="0"/>
      <w:autoSpaceDE w:val="0"/>
      <w:autoSpaceDN w:val="0"/>
      <w:adjustRightInd w:val="0"/>
      <w:spacing w:before="0" w:line="240" w:lineRule="auto"/>
    </w:pPr>
    <w:rPr>
      <w:rFonts w:ascii="Calibri" w:eastAsiaTheme="minorEastAsia" w:hAnsi="Calibri" w:cstheme="minorBidi"/>
      <w:sz w:val="24"/>
      <w:lang w:val="de-DE" w:eastAsia="de-DE"/>
    </w:rPr>
  </w:style>
  <w:style w:type="character" w:styleId="BesuchterHyperlink">
    <w:name w:val="FollowedHyperlink"/>
    <w:basedOn w:val="Absatz-Standardschriftart"/>
    <w:rsid w:val="00DA56F7"/>
    <w:rPr>
      <w:color w:val="800080" w:themeColor="followedHyperlink"/>
      <w:u w:val="single"/>
    </w:rPr>
  </w:style>
  <w:style w:type="paragraph" w:styleId="StandardWeb">
    <w:name w:val="Normal (Web)"/>
    <w:basedOn w:val="Standard"/>
    <w:rsid w:val="00BD204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8438">
      <w:bodyDiv w:val="1"/>
      <w:marLeft w:val="0"/>
      <w:marRight w:val="0"/>
      <w:marTop w:val="0"/>
      <w:marBottom w:val="0"/>
      <w:divBdr>
        <w:top w:val="none" w:sz="0" w:space="0" w:color="auto"/>
        <w:left w:val="none" w:sz="0" w:space="0" w:color="auto"/>
        <w:bottom w:val="none" w:sz="0" w:space="0" w:color="auto"/>
        <w:right w:val="none" w:sz="0" w:space="0" w:color="auto"/>
      </w:divBdr>
      <w:divsChild>
        <w:div w:id="120342420">
          <w:marLeft w:val="0"/>
          <w:marRight w:val="0"/>
          <w:marTop w:val="0"/>
          <w:marBottom w:val="0"/>
          <w:divBdr>
            <w:top w:val="none" w:sz="0" w:space="0" w:color="auto"/>
            <w:left w:val="none" w:sz="0" w:space="0" w:color="auto"/>
            <w:bottom w:val="none" w:sz="0" w:space="0" w:color="auto"/>
            <w:right w:val="none" w:sz="0" w:space="0" w:color="auto"/>
          </w:divBdr>
          <w:divsChild>
            <w:div w:id="5406072">
              <w:marLeft w:val="0"/>
              <w:marRight w:val="0"/>
              <w:marTop w:val="0"/>
              <w:marBottom w:val="0"/>
              <w:divBdr>
                <w:top w:val="none" w:sz="0" w:space="0" w:color="auto"/>
                <w:left w:val="none" w:sz="0" w:space="0" w:color="auto"/>
                <w:bottom w:val="single" w:sz="24" w:space="0" w:color="FBD34D"/>
                <w:right w:val="none" w:sz="0" w:space="0" w:color="auto"/>
              </w:divBdr>
              <w:divsChild>
                <w:div w:id="2081361511">
                  <w:marLeft w:val="0"/>
                  <w:marRight w:val="0"/>
                  <w:marTop w:val="0"/>
                  <w:marBottom w:val="0"/>
                  <w:divBdr>
                    <w:top w:val="none" w:sz="0" w:space="0" w:color="auto"/>
                    <w:left w:val="none" w:sz="0" w:space="0" w:color="auto"/>
                    <w:bottom w:val="none" w:sz="0" w:space="0" w:color="auto"/>
                    <w:right w:val="none" w:sz="0" w:space="0" w:color="auto"/>
                  </w:divBdr>
                  <w:divsChild>
                    <w:div w:id="1006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409585">
      <w:bodyDiv w:val="1"/>
      <w:marLeft w:val="0"/>
      <w:marRight w:val="0"/>
      <w:marTop w:val="0"/>
      <w:marBottom w:val="0"/>
      <w:divBdr>
        <w:top w:val="none" w:sz="0" w:space="0" w:color="auto"/>
        <w:left w:val="none" w:sz="0" w:space="0" w:color="auto"/>
        <w:bottom w:val="none" w:sz="0" w:space="0" w:color="auto"/>
        <w:right w:val="none" w:sz="0" w:space="0" w:color="auto"/>
      </w:divBdr>
    </w:div>
    <w:div w:id="418911456">
      <w:bodyDiv w:val="1"/>
      <w:marLeft w:val="0"/>
      <w:marRight w:val="0"/>
      <w:marTop w:val="0"/>
      <w:marBottom w:val="0"/>
      <w:divBdr>
        <w:top w:val="none" w:sz="0" w:space="0" w:color="auto"/>
        <w:left w:val="none" w:sz="0" w:space="0" w:color="auto"/>
        <w:bottom w:val="none" w:sz="0" w:space="0" w:color="auto"/>
        <w:right w:val="none" w:sz="0" w:space="0" w:color="auto"/>
      </w:divBdr>
    </w:div>
    <w:div w:id="685520830">
      <w:bodyDiv w:val="1"/>
      <w:marLeft w:val="0"/>
      <w:marRight w:val="0"/>
      <w:marTop w:val="0"/>
      <w:marBottom w:val="0"/>
      <w:divBdr>
        <w:top w:val="none" w:sz="0" w:space="0" w:color="auto"/>
        <w:left w:val="none" w:sz="0" w:space="0" w:color="auto"/>
        <w:bottom w:val="none" w:sz="0" w:space="0" w:color="auto"/>
        <w:right w:val="none" w:sz="0" w:space="0" w:color="auto"/>
      </w:divBdr>
      <w:divsChild>
        <w:div w:id="10449112">
          <w:marLeft w:val="0"/>
          <w:marRight w:val="0"/>
          <w:marTop w:val="0"/>
          <w:marBottom w:val="0"/>
          <w:divBdr>
            <w:top w:val="none" w:sz="0" w:space="0" w:color="auto"/>
            <w:left w:val="none" w:sz="0" w:space="0" w:color="auto"/>
            <w:bottom w:val="none" w:sz="0" w:space="0" w:color="auto"/>
            <w:right w:val="none" w:sz="0" w:space="0" w:color="auto"/>
          </w:divBdr>
          <w:divsChild>
            <w:div w:id="1849296599">
              <w:marLeft w:val="0"/>
              <w:marRight w:val="0"/>
              <w:marTop w:val="0"/>
              <w:marBottom w:val="0"/>
              <w:divBdr>
                <w:top w:val="none" w:sz="0" w:space="0" w:color="auto"/>
                <w:left w:val="none" w:sz="0" w:space="0" w:color="auto"/>
                <w:bottom w:val="none" w:sz="0" w:space="0" w:color="auto"/>
                <w:right w:val="none" w:sz="0" w:space="0" w:color="auto"/>
              </w:divBdr>
              <w:divsChild>
                <w:div w:id="1537431044">
                  <w:marLeft w:val="0"/>
                  <w:marRight w:val="0"/>
                  <w:marTop w:val="0"/>
                  <w:marBottom w:val="0"/>
                  <w:divBdr>
                    <w:top w:val="none" w:sz="0" w:space="0" w:color="auto"/>
                    <w:left w:val="none" w:sz="0" w:space="0" w:color="auto"/>
                    <w:bottom w:val="none" w:sz="0" w:space="0" w:color="auto"/>
                    <w:right w:val="none" w:sz="0" w:space="0" w:color="auto"/>
                  </w:divBdr>
                  <w:divsChild>
                    <w:div w:id="1570656561">
                      <w:marLeft w:val="-150"/>
                      <w:marRight w:val="-150"/>
                      <w:marTop w:val="0"/>
                      <w:marBottom w:val="0"/>
                      <w:divBdr>
                        <w:top w:val="none" w:sz="0" w:space="0" w:color="auto"/>
                        <w:left w:val="none" w:sz="0" w:space="0" w:color="auto"/>
                        <w:bottom w:val="none" w:sz="0" w:space="0" w:color="auto"/>
                        <w:right w:val="none" w:sz="0" w:space="0" w:color="auto"/>
                      </w:divBdr>
                      <w:divsChild>
                        <w:div w:id="1166364913">
                          <w:marLeft w:val="0"/>
                          <w:marRight w:val="0"/>
                          <w:marTop w:val="0"/>
                          <w:marBottom w:val="0"/>
                          <w:divBdr>
                            <w:top w:val="none" w:sz="0" w:space="0" w:color="auto"/>
                            <w:left w:val="none" w:sz="0" w:space="0" w:color="auto"/>
                            <w:bottom w:val="none" w:sz="0" w:space="0" w:color="auto"/>
                            <w:right w:val="none" w:sz="0" w:space="0" w:color="auto"/>
                          </w:divBdr>
                          <w:divsChild>
                            <w:div w:id="629018537">
                              <w:marLeft w:val="0"/>
                              <w:marRight w:val="0"/>
                              <w:marTop w:val="0"/>
                              <w:marBottom w:val="0"/>
                              <w:divBdr>
                                <w:top w:val="none" w:sz="0" w:space="0" w:color="auto"/>
                                <w:left w:val="none" w:sz="0" w:space="0" w:color="auto"/>
                                <w:bottom w:val="none" w:sz="0" w:space="0" w:color="auto"/>
                                <w:right w:val="none" w:sz="0" w:space="0" w:color="auto"/>
                              </w:divBdr>
                              <w:divsChild>
                                <w:div w:id="1869101641">
                                  <w:marLeft w:val="0"/>
                                  <w:marRight w:val="0"/>
                                  <w:marTop w:val="0"/>
                                  <w:marBottom w:val="300"/>
                                  <w:divBdr>
                                    <w:top w:val="none" w:sz="0" w:space="0" w:color="auto"/>
                                    <w:left w:val="none" w:sz="0" w:space="0" w:color="auto"/>
                                    <w:bottom w:val="none" w:sz="0" w:space="0" w:color="auto"/>
                                    <w:right w:val="none" w:sz="0" w:space="0" w:color="auto"/>
                                  </w:divBdr>
                                  <w:divsChild>
                                    <w:div w:id="2027779937">
                                      <w:marLeft w:val="0"/>
                                      <w:marRight w:val="0"/>
                                      <w:marTop w:val="0"/>
                                      <w:marBottom w:val="0"/>
                                      <w:divBdr>
                                        <w:top w:val="none" w:sz="0" w:space="0" w:color="auto"/>
                                        <w:left w:val="none" w:sz="0" w:space="0" w:color="auto"/>
                                        <w:bottom w:val="none" w:sz="0" w:space="0" w:color="auto"/>
                                        <w:right w:val="none" w:sz="0" w:space="0" w:color="auto"/>
                                      </w:divBdr>
                                      <w:divsChild>
                                        <w:div w:id="175536593">
                                          <w:marLeft w:val="0"/>
                                          <w:marRight w:val="0"/>
                                          <w:marTop w:val="0"/>
                                          <w:marBottom w:val="0"/>
                                          <w:divBdr>
                                            <w:top w:val="none" w:sz="0" w:space="0" w:color="auto"/>
                                            <w:left w:val="none" w:sz="0" w:space="0" w:color="auto"/>
                                            <w:bottom w:val="none" w:sz="0" w:space="0" w:color="auto"/>
                                            <w:right w:val="none" w:sz="0" w:space="0" w:color="auto"/>
                                          </w:divBdr>
                                          <w:divsChild>
                                            <w:div w:id="1902472737">
                                              <w:marLeft w:val="0"/>
                                              <w:marRight w:val="0"/>
                                              <w:marTop w:val="0"/>
                                              <w:marBottom w:val="0"/>
                                              <w:divBdr>
                                                <w:top w:val="none" w:sz="0" w:space="0" w:color="auto"/>
                                                <w:left w:val="none" w:sz="0" w:space="0" w:color="auto"/>
                                                <w:bottom w:val="none" w:sz="0" w:space="0" w:color="auto"/>
                                                <w:right w:val="none" w:sz="0" w:space="0" w:color="auto"/>
                                              </w:divBdr>
                                              <w:divsChild>
                                                <w:div w:id="1278488579">
                                                  <w:marLeft w:val="0"/>
                                                  <w:marRight w:val="0"/>
                                                  <w:marTop w:val="0"/>
                                                  <w:marBottom w:val="0"/>
                                                  <w:divBdr>
                                                    <w:top w:val="none" w:sz="0" w:space="0" w:color="auto"/>
                                                    <w:left w:val="none" w:sz="0" w:space="0" w:color="auto"/>
                                                    <w:bottom w:val="none" w:sz="0" w:space="0" w:color="auto"/>
                                                    <w:right w:val="none" w:sz="0" w:space="0" w:color="auto"/>
                                                  </w:divBdr>
                                                  <w:divsChild>
                                                    <w:div w:id="2096903317">
                                                      <w:marLeft w:val="0"/>
                                                      <w:marRight w:val="0"/>
                                                      <w:marTop w:val="0"/>
                                                      <w:marBottom w:val="0"/>
                                                      <w:divBdr>
                                                        <w:top w:val="none" w:sz="0" w:space="0" w:color="auto"/>
                                                        <w:left w:val="none" w:sz="0" w:space="0" w:color="auto"/>
                                                        <w:bottom w:val="none" w:sz="0" w:space="0" w:color="auto"/>
                                                        <w:right w:val="none" w:sz="0" w:space="0" w:color="auto"/>
                                                      </w:divBdr>
                                                      <w:divsChild>
                                                        <w:div w:id="181167481">
                                                          <w:marLeft w:val="0"/>
                                                          <w:marRight w:val="0"/>
                                                          <w:marTop w:val="0"/>
                                                          <w:marBottom w:val="0"/>
                                                          <w:divBdr>
                                                            <w:top w:val="none" w:sz="0" w:space="0" w:color="auto"/>
                                                            <w:left w:val="none" w:sz="0" w:space="0" w:color="auto"/>
                                                            <w:bottom w:val="none" w:sz="0" w:space="0" w:color="auto"/>
                                                            <w:right w:val="none" w:sz="0" w:space="0" w:color="auto"/>
                                                          </w:divBdr>
                                                          <w:divsChild>
                                                            <w:div w:id="1601260513">
                                                              <w:marLeft w:val="0"/>
                                                              <w:marRight w:val="0"/>
                                                              <w:marTop w:val="0"/>
                                                              <w:marBottom w:val="0"/>
                                                              <w:divBdr>
                                                                <w:top w:val="none" w:sz="0" w:space="0" w:color="auto"/>
                                                                <w:left w:val="none" w:sz="0" w:space="0" w:color="auto"/>
                                                                <w:bottom w:val="none" w:sz="0" w:space="0" w:color="auto"/>
                                                                <w:right w:val="none" w:sz="0" w:space="0" w:color="auto"/>
                                                              </w:divBdr>
                                                              <w:divsChild>
                                                                <w:div w:id="2017730538">
                                                                  <w:marLeft w:val="0"/>
                                                                  <w:marRight w:val="0"/>
                                                                  <w:marTop w:val="0"/>
                                                                  <w:marBottom w:val="0"/>
                                                                  <w:divBdr>
                                                                    <w:top w:val="none" w:sz="0" w:space="0" w:color="auto"/>
                                                                    <w:left w:val="none" w:sz="0" w:space="0" w:color="auto"/>
                                                                    <w:bottom w:val="none" w:sz="0" w:space="0" w:color="auto"/>
                                                                    <w:right w:val="none" w:sz="0" w:space="0" w:color="auto"/>
                                                                  </w:divBdr>
                                                                  <w:divsChild>
                                                                    <w:div w:id="1855925301">
                                                                      <w:marLeft w:val="0"/>
                                                                      <w:marRight w:val="0"/>
                                                                      <w:marTop w:val="0"/>
                                                                      <w:marBottom w:val="0"/>
                                                                      <w:divBdr>
                                                                        <w:top w:val="none" w:sz="0" w:space="0" w:color="auto"/>
                                                                        <w:left w:val="none" w:sz="0" w:space="0" w:color="auto"/>
                                                                        <w:bottom w:val="none" w:sz="0" w:space="0" w:color="auto"/>
                                                                        <w:right w:val="none" w:sz="0" w:space="0" w:color="auto"/>
                                                                      </w:divBdr>
                                                                      <w:divsChild>
                                                                        <w:div w:id="467285929">
                                                                          <w:marLeft w:val="0"/>
                                                                          <w:marRight w:val="0"/>
                                                                          <w:marTop w:val="0"/>
                                                                          <w:marBottom w:val="0"/>
                                                                          <w:divBdr>
                                                                            <w:top w:val="none" w:sz="0" w:space="0" w:color="auto"/>
                                                                            <w:left w:val="none" w:sz="0" w:space="0" w:color="auto"/>
                                                                            <w:bottom w:val="none" w:sz="0" w:space="0" w:color="auto"/>
                                                                            <w:right w:val="none" w:sz="0" w:space="0" w:color="auto"/>
                                                                          </w:divBdr>
                                                                          <w:divsChild>
                                                                            <w:div w:id="1223326486">
                                                                              <w:marLeft w:val="0"/>
                                                                              <w:marRight w:val="0"/>
                                                                              <w:marTop w:val="0"/>
                                                                              <w:marBottom w:val="0"/>
                                                                              <w:divBdr>
                                                                                <w:top w:val="none" w:sz="0" w:space="0" w:color="auto"/>
                                                                                <w:left w:val="none" w:sz="0" w:space="0" w:color="auto"/>
                                                                                <w:bottom w:val="none" w:sz="0" w:space="0" w:color="auto"/>
                                                                                <w:right w:val="none" w:sz="0" w:space="0" w:color="auto"/>
                                                                              </w:divBdr>
                                                                              <w:divsChild>
                                                                                <w:div w:id="5557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734674">
      <w:bodyDiv w:val="1"/>
      <w:marLeft w:val="0"/>
      <w:marRight w:val="0"/>
      <w:marTop w:val="0"/>
      <w:marBottom w:val="0"/>
      <w:divBdr>
        <w:top w:val="none" w:sz="0" w:space="0" w:color="auto"/>
        <w:left w:val="none" w:sz="0" w:space="0" w:color="auto"/>
        <w:bottom w:val="none" w:sz="0" w:space="0" w:color="auto"/>
        <w:right w:val="none" w:sz="0" w:space="0" w:color="auto"/>
      </w:divBdr>
    </w:div>
    <w:div w:id="1210533108">
      <w:bodyDiv w:val="1"/>
      <w:marLeft w:val="0"/>
      <w:marRight w:val="0"/>
      <w:marTop w:val="0"/>
      <w:marBottom w:val="0"/>
      <w:divBdr>
        <w:top w:val="none" w:sz="0" w:space="0" w:color="auto"/>
        <w:left w:val="none" w:sz="0" w:space="0" w:color="auto"/>
        <w:bottom w:val="none" w:sz="0" w:space="0" w:color="auto"/>
        <w:right w:val="none" w:sz="0" w:space="0" w:color="auto"/>
      </w:divBdr>
    </w:div>
    <w:div w:id="1441292294">
      <w:bodyDiv w:val="1"/>
      <w:marLeft w:val="0"/>
      <w:marRight w:val="0"/>
      <w:marTop w:val="0"/>
      <w:marBottom w:val="0"/>
      <w:divBdr>
        <w:top w:val="none" w:sz="0" w:space="0" w:color="auto"/>
        <w:left w:val="none" w:sz="0" w:space="0" w:color="auto"/>
        <w:bottom w:val="none" w:sz="0" w:space="0" w:color="auto"/>
        <w:right w:val="none" w:sz="0" w:space="0" w:color="auto"/>
      </w:divBdr>
      <w:divsChild>
        <w:div w:id="669135631">
          <w:marLeft w:val="0"/>
          <w:marRight w:val="0"/>
          <w:marTop w:val="0"/>
          <w:marBottom w:val="0"/>
          <w:divBdr>
            <w:top w:val="none" w:sz="0" w:space="0" w:color="auto"/>
            <w:left w:val="none" w:sz="0" w:space="0" w:color="auto"/>
            <w:bottom w:val="none" w:sz="0" w:space="0" w:color="auto"/>
            <w:right w:val="none" w:sz="0" w:space="0" w:color="auto"/>
          </w:divBdr>
          <w:divsChild>
            <w:div w:id="484049454">
              <w:marLeft w:val="0"/>
              <w:marRight w:val="0"/>
              <w:marTop w:val="0"/>
              <w:marBottom w:val="0"/>
              <w:divBdr>
                <w:top w:val="none" w:sz="0" w:space="0" w:color="auto"/>
                <w:left w:val="none" w:sz="0" w:space="0" w:color="auto"/>
                <w:bottom w:val="single" w:sz="24" w:space="0" w:color="FBD34D"/>
                <w:right w:val="none" w:sz="0" w:space="0" w:color="auto"/>
              </w:divBdr>
              <w:divsChild>
                <w:div w:id="329842735">
                  <w:marLeft w:val="0"/>
                  <w:marRight w:val="0"/>
                  <w:marTop w:val="0"/>
                  <w:marBottom w:val="0"/>
                  <w:divBdr>
                    <w:top w:val="none" w:sz="0" w:space="0" w:color="auto"/>
                    <w:left w:val="none" w:sz="0" w:space="0" w:color="auto"/>
                    <w:bottom w:val="none" w:sz="0" w:space="0" w:color="auto"/>
                    <w:right w:val="none" w:sz="0" w:space="0" w:color="auto"/>
                  </w:divBdr>
                  <w:divsChild>
                    <w:div w:id="901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633302">
      <w:bodyDiv w:val="1"/>
      <w:marLeft w:val="0"/>
      <w:marRight w:val="0"/>
      <w:marTop w:val="0"/>
      <w:marBottom w:val="0"/>
      <w:divBdr>
        <w:top w:val="none" w:sz="0" w:space="0" w:color="auto"/>
        <w:left w:val="none" w:sz="0" w:space="0" w:color="auto"/>
        <w:bottom w:val="none" w:sz="0" w:space="0" w:color="auto"/>
        <w:right w:val="none" w:sz="0" w:space="0" w:color="auto"/>
      </w:divBdr>
    </w:div>
    <w:div w:id="1793740385">
      <w:bodyDiv w:val="1"/>
      <w:marLeft w:val="0"/>
      <w:marRight w:val="0"/>
      <w:marTop w:val="0"/>
      <w:marBottom w:val="0"/>
      <w:divBdr>
        <w:top w:val="none" w:sz="0" w:space="0" w:color="auto"/>
        <w:left w:val="none" w:sz="0" w:space="0" w:color="auto"/>
        <w:bottom w:val="none" w:sz="0" w:space="0" w:color="auto"/>
        <w:right w:val="none" w:sz="0" w:space="0" w:color="auto"/>
      </w:divBdr>
      <w:divsChild>
        <w:div w:id="442117593">
          <w:marLeft w:val="0"/>
          <w:marRight w:val="0"/>
          <w:marTop w:val="0"/>
          <w:marBottom w:val="0"/>
          <w:divBdr>
            <w:top w:val="none" w:sz="0" w:space="0" w:color="auto"/>
            <w:left w:val="none" w:sz="0" w:space="0" w:color="auto"/>
            <w:bottom w:val="none" w:sz="0" w:space="0" w:color="auto"/>
            <w:right w:val="none" w:sz="0" w:space="0" w:color="auto"/>
          </w:divBdr>
          <w:divsChild>
            <w:div w:id="1135180182">
              <w:marLeft w:val="0"/>
              <w:marRight w:val="0"/>
              <w:marTop w:val="0"/>
              <w:marBottom w:val="0"/>
              <w:divBdr>
                <w:top w:val="none" w:sz="0" w:space="0" w:color="auto"/>
                <w:left w:val="none" w:sz="0" w:space="0" w:color="auto"/>
                <w:bottom w:val="none" w:sz="0" w:space="0" w:color="auto"/>
                <w:right w:val="none" w:sz="0" w:space="0" w:color="auto"/>
              </w:divBdr>
              <w:divsChild>
                <w:div w:id="309285252">
                  <w:marLeft w:val="0"/>
                  <w:marRight w:val="0"/>
                  <w:marTop w:val="0"/>
                  <w:marBottom w:val="0"/>
                  <w:divBdr>
                    <w:top w:val="none" w:sz="0" w:space="0" w:color="auto"/>
                    <w:left w:val="none" w:sz="0" w:space="0" w:color="auto"/>
                    <w:bottom w:val="none" w:sz="0" w:space="0" w:color="auto"/>
                    <w:right w:val="none" w:sz="0" w:space="0" w:color="auto"/>
                  </w:divBdr>
                  <w:divsChild>
                    <w:div w:id="140393617">
                      <w:marLeft w:val="-150"/>
                      <w:marRight w:val="-150"/>
                      <w:marTop w:val="0"/>
                      <w:marBottom w:val="0"/>
                      <w:divBdr>
                        <w:top w:val="none" w:sz="0" w:space="0" w:color="auto"/>
                        <w:left w:val="none" w:sz="0" w:space="0" w:color="auto"/>
                        <w:bottom w:val="none" w:sz="0" w:space="0" w:color="auto"/>
                        <w:right w:val="none" w:sz="0" w:space="0" w:color="auto"/>
                      </w:divBdr>
                      <w:divsChild>
                        <w:div w:id="2114011424">
                          <w:marLeft w:val="0"/>
                          <w:marRight w:val="0"/>
                          <w:marTop w:val="0"/>
                          <w:marBottom w:val="0"/>
                          <w:divBdr>
                            <w:top w:val="none" w:sz="0" w:space="0" w:color="auto"/>
                            <w:left w:val="none" w:sz="0" w:space="0" w:color="auto"/>
                            <w:bottom w:val="none" w:sz="0" w:space="0" w:color="auto"/>
                            <w:right w:val="none" w:sz="0" w:space="0" w:color="auto"/>
                          </w:divBdr>
                          <w:divsChild>
                            <w:div w:id="590165960">
                              <w:marLeft w:val="0"/>
                              <w:marRight w:val="0"/>
                              <w:marTop w:val="0"/>
                              <w:marBottom w:val="0"/>
                              <w:divBdr>
                                <w:top w:val="none" w:sz="0" w:space="0" w:color="auto"/>
                                <w:left w:val="none" w:sz="0" w:space="0" w:color="auto"/>
                                <w:bottom w:val="none" w:sz="0" w:space="0" w:color="auto"/>
                                <w:right w:val="none" w:sz="0" w:space="0" w:color="auto"/>
                              </w:divBdr>
                              <w:divsChild>
                                <w:div w:id="1996303174">
                                  <w:marLeft w:val="0"/>
                                  <w:marRight w:val="0"/>
                                  <w:marTop w:val="0"/>
                                  <w:marBottom w:val="300"/>
                                  <w:divBdr>
                                    <w:top w:val="none" w:sz="0" w:space="0" w:color="auto"/>
                                    <w:left w:val="none" w:sz="0" w:space="0" w:color="auto"/>
                                    <w:bottom w:val="none" w:sz="0" w:space="0" w:color="auto"/>
                                    <w:right w:val="none" w:sz="0" w:space="0" w:color="auto"/>
                                  </w:divBdr>
                                  <w:divsChild>
                                    <w:div w:id="2135826874">
                                      <w:marLeft w:val="0"/>
                                      <w:marRight w:val="0"/>
                                      <w:marTop w:val="0"/>
                                      <w:marBottom w:val="0"/>
                                      <w:divBdr>
                                        <w:top w:val="none" w:sz="0" w:space="0" w:color="auto"/>
                                        <w:left w:val="none" w:sz="0" w:space="0" w:color="auto"/>
                                        <w:bottom w:val="none" w:sz="0" w:space="0" w:color="auto"/>
                                        <w:right w:val="none" w:sz="0" w:space="0" w:color="auto"/>
                                      </w:divBdr>
                                      <w:divsChild>
                                        <w:div w:id="726223290">
                                          <w:marLeft w:val="0"/>
                                          <w:marRight w:val="0"/>
                                          <w:marTop w:val="0"/>
                                          <w:marBottom w:val="0"/>
                                          <w:divBdr>
                                            <w:top w:val="none" w:sz="0" w:space="0" w:color="auto"/>
                                            <w:left w:val="none" w:sz="0" w:space="0" w:color="auto"/>
                                            <w:bottom w:val="none" w:sz="0" w:space="0" w:color="auto"/>
                                            <w:right w:val="none" w:sz="0" w:space="0" w:color="auto"/>
                                          </w:divBdr>
                                          <w:divsChild>
                                            <w:div w:id="695692383">
                                              <w:marLeft w:val="0"/>
                                              <w:marRight w:val="0"/>
                                              <w:marTop w:val="0"/>
                                              <w:marBottom w:val="0"/>
                                              <w:divBdr>
                                                <w:top w:val="none" w:sz="0" w:space="0" w:color="auto"/>
                                                <w:left w:val="none" w:sz="0" w:space="0" w:color="auto"/>
                                                <w:bottom w:val="none" w:sz="0" w:space="0" w:color="auto"/>
                                                <w:right w:val="none" w:sz="0" w:space="0" w:color="auto"/>
                                              </w:divBdr>
                                              <w:divsChild>
                                                <w:div w:id="1879662703">
                                                  <w:marLeft w:val="0"/>
                                                  <w:marRight w:val="0"/>
                                                  <w:marTop w:val="0"/>
                                                  <w:marBottom w:val="0"/>
                                                  <w:divBdr>
                                                    <w:top w:val="none" w:sz="0" w:space="0" w:color="auto"/>
                                                    <w:left w:val="none" w:sz="0" w:space="0" w:color="auto"/>
                                                    <w:bottom w:val="none" w:sz="0" w:space="0" w:color="auto"/>
                                                    <w:right w:val="none" w:sz="0" w:space="0" w:color="auto"/>
                                                  </w:divBdr>
                                                  <w:divsChild>
                                                    <w:div w:id="1638803442">
                                                      <w:marLeft w:val="0"/>
                                                      <w:marRight w:val="0"/>
                                                      <w:marTop w:val="0"/>
                                                      <w:marBottom w:val="0"/>
                                                      <w:divBdr>
                                                        <w:top w:val="none" w:sz="0" w:space="0" w:color="auto"/>
                                                        <w:left w:val="none" w:sz="0" w:space="0" w:color="auto"/>
                                                        <w:bottom w:val="none" w:sz="0" w:space="0" w:color="auto"/>
                                                        <w:right w:val="none" w:sz="0" w:space="0" w:color="auto"/>
                                                      </w:divBdr>
                                                      <w:divsChild>
                                                        <w:div w:id="2048333504">
                                                          <w:marLeft w:val="0"/>
                                                          <w:marRight w:val="0"/>
                                                          <w:marTop w:val="0"/>
                                                          <w:marBottom w:val="0"/>
                                                          <w:divBdr>
                                                            <w:top w:val="none" w:sz="0" w:space="0" w:color="auto"/>
                                                            <w:left w:val="none" w:sz="0" w:space="0" w:color="auto"/>
                                                            <w:bottom w:val="none" w:sz="0" w:space="0" w:color="auto"/>
                                                            <w:right w:val="none" w:sz="0" w:space="0" w:color="auto"/>
                                                          </w:divBdr>
                                                          <w:divsChild>
                                                            <w:div w:id="1605728624">
                                                              <w:marLeft w:val="0"/>
                                                              <w:marRight w:val="0"/>
                                                              <w:marTop w:val="0"/>
                                                              <w:marBottom w:val="0"/>
                                                              <w:divBdr>
                                                                <w:top w:val="none" w:sz="0" w:space="0" w:color="auto"/>
                                                                <w:left w:val="none" w:sz="0" w:space="0" w:color="auto"/>
                                                                <w:bottom w:val="none" w:sz="0" w:space="0" w:color="auto"/>
                                                                <w:right w:val="none" w:sz="0" w:space="0" w:color="auto"/>
                                                              </w:divBdr>
                                                              <w:divsChild>
                                                                <w:div w:id="2026325123">
                                                                  <w:marLeft w:val="0"/>
                                                                  <w:marRight w:val="0"/>
                                                                  <w:marTop w:val="0"/>
                                                                  <w:marBottom w:val="0"/>
                                                                  <w:divBdr>
                                                                    <w:top w:val="none" w:sz="0" w:space="0" w:color="auto"/>
                                                                    <w:left w:val="none" w:sz="0" w:space="0" w:color="auto"/>
                                                                    <w:bottom w:val="none" w:sz="0" w:space="0" w:color="auto"/>
                                                                    <w:right w:val="none" w:sz="0" w:space="0" w:color="auto"/>
                                                                  </w:divBdr>
                                                                  <w:divsChild>
                                                                    <w:div w:id="160630854">
                                                                      <w:marLeft w:val="0"/>
                                                                      <w:marRight w:val="0"/>
                                                                      <w:marTop w:val="0"/>
                                                                      <w:marBottom w:val="0"/>
                                                                      <w:divBdr>
                                                                        <w:top w:val="none" w:sz="0" w:space="0" w:color="auto"/>
                                                                        <w:left w:val="none" w:sz="0" w:space="0" w:color="auto"/>
                                                                        <w:bottom w:val="none" w:sz="0" w:space="0" w:color="auto"/>
                                                                        <w:right w:val="none" w:sz="0" w:space="0" w:color="auto"/>
                                                                      </w:divBdr>
                                                                      <w:divsChild>
                                                                        <w:div w:id="4862686">
                                                                          <w:marLeft w:val="0"/>
                                                                          <w:marRight w:val="0"/>
                                                                          <w:marTop w:val="0"/>
                                                                          <w:marBottom w:val="0"/>
                                                                          <w:divBdr>
                                                                            <w:top w:val="none" w:sz="0" w:space="0" w:color="auto"/>
                                                                            <w:left w:val="none" w:sz="0" w:space="0" w:color="auto"/>
                                                                            <w:bottom w:val="none" w:sz="0" w:space="0" w:color="auto"/>
                                                                            <w:right w:val="none" w:sz="0" w:space="0" w:color="auto"/>
                                                                          </w:divBdr>
                                                                          <w:divsChild>
                                                                            <w:div w:id="791706686">
                                                                              <w:marLeft w:val="0"/>
                                                                              <w:marRight w:val="0"/>
                                                                              <w:marTop w:val="0"/>
                                                                              <w:marBottom w:val="0"/>
                                                                              <w:divBdr>
                                                                                <w:top w:val="none" w:sz="0" w:space="0" w:color="auto"/>
                                                                                <w:left w:val="none" w:sz="0" w:space="0" w:color="auto"/>
                                                                                <w:bottom w:val="none" w:sz="0" w:space="0" w:color="auto"/>
                                                                                <w:right w:val="none" w:sz="0" w:space="0" w:color="auto"/>
                                                                              </w:divBdr>
                                                                              <w:divsChild>
                                                                                <w:div w:id="14411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448585">
      <w:bodyDiv w:val="1"/>
      <w:marLeft w:val="0"/>
      <w:marRight w:val="0"/>
      <w:marTop w:val="0"/>
      <w:marBottom w:val="0"/>
      <w:divBdr>
        <w:top w:val="none" w:sz="0" w:space="0" w:color="auto"/>
        <w:left w:val="none" w:sz="0" w:space="0" w:color="auto"/>
        <w:bottom w:val="none" w:sz="0" w:space="0" w:color="auto"/>
        <w:right w:val="none" w:sz="0" w:space="0" w:color="auto"/>
      </w:divBdr>
    </w:div>
    <w:div w:id="2059474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png"/><Relationship Id="rId117" Type="http://schemas.openxmlformats.org/officeDocument/2006/relationships/hyperlink" Target="https://eur-lex.europa.eu/legal-content/DE/TXT/?uri=uriserv:OJ.L_.2018.264.01.0001.01.DEU&amp;toc=OJ:L:2018:264:TOC" TargetMode="External"/><Relationship Id="rId21" Type="http://schemas.openxmlformats.org/officeDocument/2006/relationships/hyperlink" Target="https://www.verbrauchergesundheit.gv.at/lebensmittel/rechtsvorschriften/oesterreich/bio_recht.html" TargetMode="External"/><Relationship Id="rId42" Type="http://schemas.openxmlformats.org/officeDocument/2006/relationships/hyperlink" Target="https://eur-lex.europa.eu/legal-content/DE/TXT/?uri=uriserv:OJ.L_.2018.264.01.0001.01.DEU&amp;toc=OJ:L:2018:264:TOC" TargetMode="External"/><Relationship Id="rId47" Type="http://schemas.openxmlformats.org/officeDocument/2006/relationships/hyperlink" Target="https://eur-lex.europa.eu/legal-content/DE/TXT/?uri=uriserv:OJ.L_.2018.264.01.0001.01.DEU&amp;toc=OJ:L:2018:264:TOC" TargetMode="External"/><Relationship Id="rId63" Type="http://schemas.openxmlformats.org/officeDocument/2006/relationships/hyperlink" Target="https://www.verbrauchergesundheit.gv.at/lebensmittel/rechtsvorschriften/oesterreich/bio_recht.html" TargetMode="External"/><Relationship Id="rId68" Type="http://schemas.openxmlformats.org/officeDocument/2006/relationships/hyperlink" Target="https://www.verbrauchergesundheit.gv.at/lebensmittel/rechtsvorschriften/oesterreich/bio_recht.html" TargetMode="External"/><Relationship Id="rId84" Type="http://schemas.openxmlformats.org/officeDocument/2006/relationships/hyperlink" Target="https://www.verbrauchergesundheit.gv.at/Lebensmittel/qualitaetsregelungen/kontrollausschuss_euquadg.html" TargetMode="External"/><Relationship Id="rId89" Type="http://schemas.openxmlformats.org/officeDocument/2006/relationships/hyperlink" Target="https://www.verbrauchergesundheit.gv.at/lebensmittel/rechtsvorschriften/oesterreich/bio_recht.html" TargetMode="External"/><Relationship Id="rId112" Type="http://schemas.openxmlformats.org/officeDocument/2006/relationships/hyperlink" Target="https://www.verbrauchergesundheit.gv.at/Lebensmittel/qualitaetsregelungen/kontrollausschuss_euquadg.html" TargetMode="External"/><Relationship Id="rId133" Type="http://schemas.openxmlformats.org/officeDocument/2006/relationships/hyperlink" Target="https://www.verbrauchergesundheit.gv.at/lebensmittel/rechtsvorschriften/oesterreich/bio_recht.html" TargetMode="External"/><Relationship Id="rId138" Type="http://schemas.openxmlformats.org/officeDocument/2006/relationships/footer" Target="footer2.xml"/><Relationship Id="rId154" Type="http://schemas.microsoft.com/office/2011/relationships/commentsExtended" Target="commentsExtended.xml"/><Relationship Id="rId16" Type="http://schemas.openxmlformats.org/officeDocument/2006/relationships/hyperlink" Target="https://www.verbrauchergesundheit.gv.at/lebensmittel/rechtsvorschriften/oesterreich/bio_recht.html" TargetMode="External"/><Relationship Id="rId107" Type="http://schemas.openxmlformats.org/officeDocument/2006/relationships/hyperlink" Target="https://www.verbrauchergesundheit.gv.at/lebensmittel/rechtsvorschriften/oesterreich/bio_recht.html" TargetMode="External"/><Relationship Id="rId11" Type="http://schemas.openxmlformats.org/officeDocument/2006/relationships/image" Target="media/image4.png"/><Relationship Id="rId32" Type="http://schemas.openxmlformats.org/officeDocument/2006/relationships/hyperlink" Target="https://www.verbrauchergesundheit.gv.at/lebensmittel/rechtsvorschriften/oesterreich/bio_recht.html" TargetMode="External"/><Relationship Id="rId37" Type="http://schemas.openxmlformats.org/officeDocument/2006/relationships/hyperlink" Target="https://www.verbrauchergesundheit.gv.at/lebensmittel/rechtsvorschriften/oesterreich/bio_recht.html" TargetMode="External"/><Relationship Id="rId53" Type="http://schemas.openxmlformats.org/officeDocument/2006/relationships/hyperlink" Target="https://www.verbrauchergesundheit.gv.at/lebensmittel/rechtsvorschriften/oesterreich/bio_recht.html" TargetMode="External"/><Relationship Id="rId58" Type="http://schemas.openxmlformats.org/officeDocument/2006/relationships/hyperlink" Target="https://www.verbrauchergesundheit.gv.at/lebensmittel/rechtsvorschriften/oesterreich/bio_recht.html" TargetMode="External"/><Relationship Id="rId74" Type="http://schemas.openxmlformats.org/officeDocument/2006/relationships/hyperlink" Target="https://www.verbrauchergesundheit.gv.at/lebensmittel/rechtsvorschriften/oesterreich/bio_recht.html" TargetMode="External"/><Relationship Id="rId79" Type="http://schemas.openxmlformats.org/officeDocument/2006/relationships/hyperlink" Target="https://www.verbrauchergesundheit.gv.at/lebensmittel/rechtsvorschriften/oesterreich/bio_recht.html" TargetMode="External"/><Relationship Id="rId102" Type="http://schemas.openxmlformats.org/officeDocument/2006/relationships/hyperlink" Target="https://www.verbrauchergesundheit.gv.at/lebensmittel/rechtsvorschriften/oesterreich/bio_recht.html" TargetMode="External"/><Relationship Id="rId123" Type="http://schemas.openxmlformats.org/officeDocument/2006/relationships/hyperlink" Target="https://eur-lex.europa.eu/legal-content/DE/AUTO/?uri=OJ:L:2002:358:TOC" TargetMode="External"/><Relationship Id="rId128" Type="http://schemas.openxmlformats.org/officeDocument/2006/relationships/hyperlink" Target="https://eur-lex.europa.eu/legal-content/DE/TXT/?uri=uriserv:OJ.L_.2018.264.01.0001.01.DEU&amp;toc=OJ:L:2018:264:TOC" TargetMode="External"/><Relationship Id="rId144" Type="http://schemas.openxmlformats.org/officeDocument/2006/relationships/image" Target="media/image16.png"/><Relationship Id="rId149" Type="http://schemas.openxmlformats.org/officeDocument/2006/relationships/fontTable" Target="fontTable.xml"/><Relationship Id="rId5" Type="http://schemas.microsoft.com/office/2007/relationships/stylesWithEffects" Target="stylesWithEffects.xml"/><Relationship Id="rId90" Type="http://schemas.openxmlformats.org/officeDocument/2006/relationships/hyperlink" Target="https://www.verbrauchergesundheit.gv.at/Lebensmittel/qualitaetsregelungen/kontrollausschuss_euquadg.html" TargetMode="External"/><Relationship Id="rId95" Type="http://schemas.openxmlformats.org/officeDocument/2006/relationships/hyperlink" Target="https://www.verbrauchergesundheit.gv.at/lebensmittel/rechtsvorschriften/oesterreich/bio_recht.html" TargetMode="External"/><Relationship Id="rId22" Type="http://schemas.openxmlformats.org/officeDocument/2006/relationships/image" Target="media/image6.png"/><Relationship Id="rId27" Type="http://schemas.openxmlformats.org/officeDocument/2006/relationships/hyperlink" Target="https://www.verbrauchergesundheit.gv.at/lebensmittel/rechtsvorschriften/oesterreich/bio_recht.html" TargetMode="External"/><Relationship Id="rId43" Type="http://schemas.openxmlformats.org/officeDocument/2006/relationships/hyperlink" Target="https://eur-lex.europa.eu/legal-content/DE/TXT/?uri=uriserv:OJ.L_.2018.264.01.0001.01.DEU&amp;toc=OJ:L:2018:264:TOC" TargetMode="External"/><Relationship Id="rId48" Type="http://schemas.openxmlformats.org/officeDocument/2006/relationships/hyperlink" Target="https://eur-lex.europa.eu/legal-content/DE/AUTO/?uri=OJ:L:2006:401:TOC" TargetMode="External"/><Relationship Id="rId64" Type="http://schemas.openxmlformats.org/officeDocument/2006/relationships/hyperlink" Target="https://www.verbrauchergesundheit.gv.at/lebensmittel/rechtsvorschriften/oesterreich/bio_recht.html" TargetMode="External"/><Relationship Id="rId69" Type="http://schemas.openxmlformats.org/officeDocument/2006/relationships/hyperlink" Target="https://www.verbrauchergesundheit.gv.at/lebensmittel/rechtsvorschriften/oesterreich/bio_recht.html" TargetMode="External"/><Relationship Id="rId113" Type="http://schemas.openxmlformats.org/officeDocument/2006/relationships/image" Target="media/image7.png"/><Relationship Id="rId118" Type="http://schemas.openxmlformats.org/officeDocument/2006/relationships/hyperlink" Target="https://eur-lex.europa.eu/legal-content/DE/TXT/?uri=uriserv:OJ.L_.2018.264.01.0001.01.DEU&amp;toc=OJ:L:2018:264:TOC" TargetMode="External"/><Relationship Id="rId134" Type="http://schemas.openxmlformats.org/officeDocument/2006/relationships/hyperlink" Target="https://eur-lex.europa.eu/legal-content/DE/TXT/?uri=uriserv:OJ.L_.2018.264.01.0001.01.DEU&amp;toc=OJ:L:2018:264:TOC" TargetMode="External"/><Relationship Id="rId139" Type="http://schemas.openxmlformats.org/officeDocument/2006/relationships/image" Target="media/image11.emf"/><Relationship Id="rId80" Type="http://schemas.openxmlformats.org/officeDocument/2006/relationships/hyperlink" Target="https://www.verbrauchergesundheit.gv.at/lebensmittel/rechtsvorschriften/oesterreich/bio_recht.html" TargetMode="External"/><Relationship Id="rId85" Type="http://schemas.openxmlformats.org/officeDocument/2006/relationships/hyperlink" Target="https://www.verbrauchergesundheit.gv.at/lebensmittel/rechtsvorschriften/oesterreich/bio_recht.html" TargetMode="External"/><Relationship Id="rId150" Type="http://schemas.openxmlformats.org/officeDocument/2006/relationships/theme" Target="theme/theme1.xml"/><Relationship Id="rId12" Type="http://schemas.openxmlformats.org/officeDocument/2006/relationships/image" Target="media/image5.png"/><Relationship Id="rId17" Type="http://schemas.openxmlformats.org/officeDocument/2006/relationships/hyperlink" Target="https://www.verbrauchergesundheit.gv.at/lebensmittel/rechtsvorschriften/oesterreich/bio_recht.html" TargetMode="External"/><Relationship Id="rId25" Type="http://schemas.openxmlformats.org/officeDocument/2006/relationships/hyperlink" Target="https://www.verbrauchergesundheit.gv.at/lebensmittel/rechtsvorschriften/oesterreich/bio_recht.html" TargetMode="External"/><Relationship Id="rId33" Type="http://schemas.openxmlformats.org/officeDocument/2006/relationships/hyperlink" Target="https://www.verbrauchergesundheit.gv.at/lebensmittel/rechtsvorschriften/oesterreich/bio_recht.html" TargetMode="External"/><Relationship Id="rId38" Type="http://schemas.openxmlformats.org/officeDocument/2006/relationships/hyperlink" Target="https://www.verbrauchergesundheit.gv.at/lebensmittel/rechtsvorschriften/oesterreich/bio_recht.html" TargetMode="External"/><Relationship Id="rId46" Type="http://schemas.openxmlformats.org/officeDocument/2006/relationships/hyperlink" Target="https://eur-lex.europa.eu/legal-content/DE/AUTO/?uri=OJ:L:2006:339:TOC" TargetMode="External"/><Relationship Id="rId59" Type="http://schemas.openxmlformats.org/officeDocument/2006/relationships/hyperlink" Target="https://www.verbrauchergesundheit.gv.at/lebensmittel/rechtsvorschriften/oesterreich/bio_recht.html" TargetMode="External"/><Relationship Id="rId67" Type="http://schemas.openxmlformats.org/officeDocument/2006/relationships/hyperlink" Target="https://www.verbrauchergesundheit.gv.at/lebensmittel/rechtsvorschriften/oesterreich/bio_recht.html" TargetMode="External"/><Relationship Id="rId103" Type="http://schemas.openxmlformats.org/officeDocument/2006/relationships/hyperlink" Target="https://www.verbrauchergesundheit.gv.at/Lebensmittel/qualitaetsregelungen/kontrollausschuss_euquadg.html" TargetMode="External"/><Relationship Id="rId108" Type="http://schemas.openxmlformats.org/officeDocument/2006/relationships/hyperlink" Target="https://www.verbrauchergesundheit.gv.at/lebensmittel/rechtsvorschriften/oesterreich/bio_recht.html" TargetMode="External"/><Relationship Id="rId116" Type="http://schemas.openxmlformats.org/officeDocument/2006/relationships/hyperlink" Target="https://www.verbrauchergesundheit.gv.at/lebensmittel/rechtsvorschriften/oesterreich/bio_recht.html" TargetMode="External"/><Relationship Id="rId124" Type="http://schemas.openxmlformats.org/officeDocument/2006/relationships/hyperlink" Target="https://www.verbrauchergesundheit.gv.at/lebensmittel/rechtsvorschriften/oesterreich/bio_recht.html" TargetMode="External"/><Relationship Id="rId129" Type="http://schemas.openxmlformats.org/officeDocument/2006/relationships/hyperlink" Target="https://eur-lex.europa.eu/legal-content/DE/AUTO/?uri=OJ:L:2009:309:TOC" TargetMode="External"/><Relationship Id="rId137" Type="http://schemas.openxmlformats.org/officeDocument/2006/relationships/header" Target="header2.xml"/><Relationship Id="rId20" Type="http://schemas.openxmlformats.org/officeDocument/2006/relationships/hyperlink" Target="https://www.verbrauchergesundheit.gv.at/lebensmittel/rechtsvorschriften/oesterreich/bio_recht.html" TargetMode="External"/><Relationship Id="rId41" Type="http://schemas.openxmlformats.org/officeDocument/2006/relationships/hyperlink" Target="https://eur-lex.europa.eu/legal-content/DE/TXT/?uri=uriserv:OJ.L_.2018.264.01.0001.01.DEU&amp;toc=OJ:L:2018:264:TOC" TargetMode="External"/><Relationship Id="rId54" Type="http://schemas.openxmlformats.org/officeDocument/2006/relationships/hyperlink" Target="https://www.verbrauchergesundheit.gv.at/lebensmittel/rechtsvorschriften/oesterreich/bio_recht.html" TargetMode="External"/><Relationship Id="rId62" Type="http://schemas.openxmlformats.org/officeDocument/2006/relationships/hyperlink" Target="https://www.verbrauchergesundheit.gv.at/lebensmittel/rechtsvorschriften/oesterreich/bio_recht.html" TargetMode="External"/><Relationship Id="rId70" Type="http://schemas.openxmlformats.org/officeDocument/2006/relationships/hyperlink" Target="https://www.verbrauchergesundheit.gv.at/lebensmittel/rechtsvorschriften/oesterreich/bio_recht.html" TargetMode="External"/><Relationship Id="rId75" Type="http://schemas.openxmlformats.org/officeDocument/2006/relationships/hyperlink" Target="https://www.verbrauchergesundheit.gv.at/Lebensmittel/qualitaetsregelungen/kontrollausschuss_euquadg.html" TargetMode="External"/><Relationship Id="rId83" Type="http://schemas.openxmlformats.org/officeDocument/2006/relationships/hyperlink" Target="https://www.verbrauchergesundheit.gv.at/lebensmittel/rechtsvorschriften/oesterreich/bio_recht.html" TargetMode="External"/><Relationship Id="rId88" Type="http://schemas.openxmlformats.org/officeDocument/2006/relationships/hyperlink" Target="https://www.verbrauchergesundheit.gv.at/lebensmittel/rechtsvorschriften/oesterreich/bio_recht.html" TargetMode="External"/><Relationship Id="rId91" Type="http://schemas.openxmlformats.org/officeDocument/2006/relationships/hyperlink" Target="https://www.verbrauchergesundheit.gv.at/lebensmittel/rechtsvorschriften/oesterreich/bio_recht.html" TargetMode="External"/><Relationship Id="rId96" Type="http://schemas.openxmlformats.org/officeDocument/2006/relationships/hyperlink" Target="https://www.verbrauchergesundheit.gv.at/Lebensmittel/qualitaetsregelungen/kontrollausschuss_euquadg.html" TargetMode="External"/><Relationship Id="rId111" Type="http://schemas.openxmlformats.org/officeDocument/2006/relationships/hyperlink" Target="https://www.verbrauchergesundheit.gv.at/lebensmittel/rechtsvorschriften/oesterreich/bio_recht.html" TargetMode="External"/><Relationship Id="rId132" Type="http://schemas.openxmlformats.org/officeDocument/2006/relationships/hyperlink" Target="https://www.verbrauchergesundheit.gv.at/lebensmittel/rechtsvorschriften/oesterreich/bio_recht.html" TargetMode="External"/><Relationship Id="rId140" Type="http://schemas.openxmlformats.org/officeDocument/2006/relationships/image" Target="media/image12.emf"/><Relationship Id="rId145" Type="http://schemas.openxmlformats.org/officeDocument/2006/relationships/image" Target="media/image17.png"/><Relationship Id="rId153"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verbrauchergesundheit.gv.at/lebensmittel/rechtsvorschriften/oesterreich/bio_recht.html" TargetMode="External"/><Relationship Id="rId23" Type="http://schemas.openxmlformats.org/officeDocument/2006/relationships/hyperlink" Target="https://www.verbrauchergesundheit.gv.at/lebensmittel/rechtsvorschriften/oesterreich/bio_recht.html" TargetMode="External"/><Relationship Id="rId28" Type="http://schemas.openxmlformats.org/officeDocument/2006/relationships/hyperlink" Target="https://www.verbrauchergesundheit.gv.at/lebensmittel/rechtsvorschriften/oesterreich/bio_recht.html" TargetMode="External"/><Relationship Id="rId36" Type="http://schemas.openxmlformats.org/officeDocument/2006/relationships/hyperlink" Target="https://www.verbrauchergesundheit.gv.at/lebensmittel/rechtsvorschriften/oesterreich/bio_recht.html" TargetMode="External"/><Relationship Id="rId49" Type="http://schemas.openxmlformats.org/officeDocument/2006/relationships/hyperlink" Target="https://www.verbrauchergesundheit.gv.at/lebensmittel/rechtsvorschriften/oesterreich/bio_recht.html" TargetMode="External"/><Relationship Id="rId57" Type="http://schemas.openxmlformats.org/officeDocument/2006/relationships/hyperlink" Target="https://www.verbrauchergesundheit.gv.at/lebensmittel/rechtsvorschriften/oesterreich/bio_recht.html" TargetMode="External"/><Relationship Id="rId106" Type="http://schemas.openxmlformats.org/officeDocument/2006/relationships/hyperlink" Target="https://www.verbrauchergesundheit.gv.at/Lebensmittel/qualitaetsregelungen/kontrollausschuss_euquadg.html" TargetMode="External"/><Relationship Id="rId114" Type="http://schemas.openxmlformats.org/officeDocument/2006/relationships/image" Target="media/image8.emf"/><Relationship Id="rId119" Type="http://schemas.openxmlformats.org/officeDocument/2006/relationships/hyperlink" Target="https://eur-lex.europa.eu/legal-content/DE/TXT/?uri=uriserv:OJ.L_.2018.264.01.0001.01.DEU&amp;toc=OJ:L:2018:264:TOC" TargetMode="External"/><Relationship Id="rId127" Type="http://schemas.openxmlformats.org/officeDocument/2006/relationships/hyperlink" Target="https://eur-lex.europa.eu/legal-content/DE/TXT/?uri=uriserv:OJ.L_.2018.264.01.0001.01.DEU&amp;toc=OJ:L:2018:264:TOC" TargetMode="External"/><Relationship Id="rId10" Type="http://schemas.openxmlformats.org/officeDocument/2006/relationships/image" Target="media/image3.png"/><Relationship Id="rId31" Type="http://schemas.openxmlformats.org/officeDocument/2006/relationships/hyperlink" Target="https://www.verbrauchergesundheit.gv.at/lebensmittel/rechtsvorschriften/oesterreich/bio_recht.html" TargetMode="External"/><Relationship Id="rId44" Type="http://schemas.openxmlformats.org/officeDocument/2006/relationships/hyperlink" Target="https://eur-lex.europa.eu/legal-content/DE/AUTO/?uri=OJ:L:2013:181:TOC" TargetMode="External"/><Relationship Id="rId52" Type="http://schemas.openxmlformats.org/officeDocument/2006/relationships/hyperlink" Target="https://www.verbrauchergesundheit.gv.at/lebensmittel/rechtsvorschriften/oesterreich/bio_recht.html" TargetMode="External"/><Relationship Id="rId60" Type="http://schemas.openxmlformats.org/officeDocument/2006/relationships/hyperlink" Target="https://www.verbrauchergesundheit.gv.at/lebensmittel/rechtsvorschriften/oesterreich/bio_recht.html" TargetMode="External"/><Relationship Id="rId65" Type="http://schemas.openxmlformats.org/officeDocument/2006/relationships/hyperlink" Target="https://www.verbrauchergesundheit.gv.at/lebensmittel/rechtsvorschriften/oesterreich/bio_recht.html" TargetMode="External"/><Relationship Id="rId73" Type="http://schemas.openxmlformats.org/officeDocument/2006/relationships/hyperlink" Target="https://www.verbrauchergesundheit.gv.at/lebensmittel/rechtsvorschriften/oesterreich/bio_recht.html" TargetMode="External"/><Relationship Id="rId78" Type="http://schemas.openxmlformats.org/officeDocument/2006/relationships/hyperlink" Target="https://www.verbrauchergesundheit.gv.at/Lebensmittel/qualitaetsregelungen/kontrollausschuss_euquadg.html" TargetMode="External"/><Relationship Id="rId81" Type="http://schemas.openxmlformats.org/officeDocument/2006/relationships/hyperlink" Target="https://www.verbrauchergesundheit.gv.at/Lebensmittel/qualitaetsregelungen/kontrollausschuss_euquadg.html" TargetMode="External"/><Relationship Id="rId86" Type="http://schemas.openxmlformats.org/officeDocument/2006/relationships/hyperlink" Target="https://www.verbrauchergesundheit.gv.at/lebensmittel/rechtsvorschriften/oesterreich/bio_recht.html" TargetMode="External"/><Relationship Id="rId94" Type="http://schemas.openxmlformats.org/officeDocument/2006/relationships/hyperlink" Target="https://www.verbrauchergesundheit.gv.at/lebensmittel/rechtsvorschriften/oesterreich/bio_recht.html" TargetMode="External"/><Relationship Id="rId99" Type="http://schemas.openxmlformats.org/officeDocument/2006/relationships/hyperlink" Target="https://www.verbrauchergesundheit.gv.at/Lebensmittel/qualitaetsregelungen/kontrollausschuss_euquadg.html" TargetMode="External"/><Relationship Id="rId101" Type="http://schemas.openxmlformats.org/officeDocument/2006/relationships/hyperlink" Target="https://www.verbrauchergesundheit.gv.at/lebensmittel/rechtsvorschriften/oesterreich/bio_recht.html" TargetMode="External"/><Relationship Id="rId122" Type="http://schemas.openxmlformats.org/officeDocument/2006/relationships/hyperlink" Target="https://eur-lex.europa.eu/legal-content/DE/AUTO/?uri=OJ:L:2003:304:TOC" TargetMode="External"/><Relationship Id="rId130" Type="http://schemas.openxmlformats.org/officeDocument/2006/relationships/hyperlink" Target="https://www.verbrauchergesundheit.gv.at/lebensmittel/rechtsvorschriften/oesterreich/bio_recht.html" TargetMode="External"/><Relationship Id="rId135" Type="http://schemas.openxmlformats.org/officeDocument/2006/relationships/header" Target="header1.xml"/><Relationship Id="rId143" Type="http://schemas.openxmlformats.org/officeDocument/2006/relationships/image" Target="media/image15.png"/><Relationship Id="rId148"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s://eur-lex.europa.eu/legal-content/DE/TXT/?uri=uriserv:OJ.L_.2018.264.01.0001.01.DEU&amp;toc=OJ:L:2018:264:TOC" TargetMode="External"/><Relationship Id="rId18" Type="http://schemas.openxmlformats.org/officeDocument/2006/relationships/hyperlink" Target="https://www.verbrauchergesundheit.gv.at/lebensmittel/rechtsvorschriften/oesterreich/bio_recht.html" TargetMode="External"/><Relationship Id="rId39" Type="http://schemas.openxmlformats.org/officeDocument/2006/relationships/hyperlink" Target="https://www.verbrauchergesundheit.gv.at/lebensmittel/rechtsvorschriften/oesterreich/bio_recht.html" TargetMode="External"/><Relationship Id="rId109" Type="http://schemas.openxmlformats.org/officeDocument/2006/relationships/hyperlink" Target="https://www.verbrauchergesundheit.gv.at/Lebensmittel/qualitaetsregelungen/kontrollausschuss_euquadg.html" TargetMode="External"/><Relationship Id="rId34" Type="http://schemas.openxmlformats.org/officeDocument/2006/relationships/hyperlink" Target="https://www.verbrauchergesundheit.gv.at/lebensmittel/rechtsvorschriften/oesterreich/bio_recht.html" TargetMode="External"/><Relationship Id="rId50" Type="http://schemas.openxmlformats.org/officeDocument/2006/relationships/hyperlink" Target="https://www.verbrauchergesundheit.gv.at/lebensmittel/rechtsvorschriften/oesterreich/bio_recht.html" TargetMode="External"/><Relationship Id="rId55" Type="http://schemas.openxmlformats.org/officeDocument/2006/relationships/hyperlink" Target="https://www.verbrauchergesundheit.gv.at/lebensmittel/rechtsvorschriften/oesterreich/bio_recht.html" TargetMode="External"/><Relationship Id="rId76" Type="http://schemas.openxmlformats.org/officeDocument/2006/relationships/hyperlink" Target="https://www.verbrauchergesundheit.gv.at/lebensmittel/rechtsvorschriften/oesterreich/bio_recht.html" TargetMode="External"/><Relationship Id="rId97" Type="http://schemas.openxmlformats.org/officeDocument/2006/relationships/hyperlink" Target="https://www.verbrauchergesundheit.gv.at/lebensmittel/rechtsvorschriften/oesterreich/bio_recht.html" TargetMode="External"/><Relationship Id="rId104" Type="http://schemas.openxmlformats.org/officeDocument/2006/relationships/hyperlink" Target="https://www.verbrauchergesundheit.gv.at/lebensmittel/rechtsvorschriften/oesterreich/bio_recht.html" TargetMode="External"/><Relationship Id="rId120" Type="http://schemas.openxmlformats.org/officeDocument/2006/relationships/hyperlink" Target="https://eur-lex.europa.eu/legal-content/DE/AUTO/?uri=OJ:L:2009:300:TOC" TargetMode="External"/><Relationship Id="rId125" Type="http://schemas.openxmlformats.org/officeDocument/2006/relationships/hyperlink" Target="https://eur-lex.europa.eu/legal-content/DE/TXT/?uri=uriserv:OJ.L_.2018.264.01.0001.01.DEU&amp;toc=OJ:L:2018:264:TOC" TargetMode="External"/><Relationship Id="rId141" Type="http://schemas.openxmlformats.org/officeDocument/2006/relationships/image" Target="media/image13.png"/><Relationship Id="rId146" Type="http://schemas.openxmlformats.org/officeDocument/2006/relationships/footer" Target="footer3.xml"/><Relationship Id="rId7" Type="http://schemas.openxmlformats.org/officeDocument/2006/relationships/webSettings" Target="webSettings.xml"/><Relationship Id="rId71" Type="http://schemas.openxmlformats.org/officeDocument/2006/relationships/hyperlink" Target="https://www.verbrauchergesundheit.gv.at/lebensmittel/rechtsvorschriften/oesterreich/bio_recht.html" TargetMode="External"/><Relationship Id="rId92" Type="http://schemas.openxmlformats.org/officeDocument/2006/relationships/hyperlink" Target="https://www.verbrauchergesundheit.gv.at/lebensmittel/rechtsvorschriften/oesterreich/bio_recht.html" TargetMode="External"/><Relationship Id="rId2" Type="http://schemas.openxmlformats.org/officeDocument/2006/relationships/customXml" Target="../customXml/item2.xml"/><Relationship Id="rId29" Type="http://schemas.openxmlformats.org/officeDocument/2006/relationships/hyperlink" Target="https://www.verbrauchergesundheit.gv.at/lebensmittel/rechtsvorschriften/oesterreich/bio_recht.html" TargetMode="External"/><Relationship Id="rId24" Type="http://schemas.openxmlformats.org/officeDocument/2006/relationships/hyperlink" Target="https://www.verbrauchergesundheit.gv.at/lebensmittel/rechtsvorschriften/oesterreich/bio_recht.html" TargetMode="External"/><Relationship Id="rId40" Type="http://schemas.openxmlformats.org/officeDocument/2006/relationships/hyperlink" Target="https://eur-lex.europa.eu/legal-content/DE/TXT/?uri=uriserv:OJ.L_.2018.264.01.0001.01.DEU&amp;toc=OJ:L:2018:264:TOC" TargetMode="External"/><Relationship Id="rId45" Type="http://schemas.openxmlformats.org/officeDocument/2006/relationships/hyperlink" Target="https://eur-lex.europa.eu/legal-content/DE/TXT/?uri=uriserv:OJ.L_.2018.264.01.0001.01.DEU&amp;toc=OJ:L:2018:264:TOC" TargetMode="External"/><Relationship Id="rId66" Type="http://schemas.openxmlformats.org/officeDocument/2006/relationships/hyperlink" Target="https://www.verbrauchergesundheit.gv.at/lebensmittel/rechtsvorschriften/oesterreich/bio_recht.html" TargetMode="External"/><Relationship Id="rId87" Type="http://schemas.openxmlformats.org/officeDocument/2006/relationships/hyperlink" Target="https://www.verbrauchergesundheit.gv.at/Lebensmittel/qualitaetsregelungen/kontrollausschuss_euquadg.html" TargetMode="External"/><Relationship Id="rId110" Type="http://schemas.openxmlformats.org/officeDocument/2006/relationships/hyperlink" Target="https://www.verbrauchergesundheit.gv.at/lebensmittel/rechtsvorschriften/oesterreich/bio_recht.html" TargetMode="External"/><Relationship Id="rId115" Type="http://schemas.openxmlformats.org/officeDocument/2006/relationships/oleObject" Target="embeddings/oleObject1.bin"/><Relationship Id="rId131" Type="http://schemas.openxmlformats.org/officeDocument/2006/relationships/hyperlink" Target="https://www.verbrauchergesundheit.gv.at/lebensmittel/rechtsvorschriften/oesterreich/bio_recht.html" TargetMode="External"/><Relationship Id="rId136" Type="http://schemas.openxmlformats.org/officeDocument/2006/relationships/footer" Target="footer1.xml"/><Relationship Id="rId61" Type="http://schemas.openxmlformats.org/officeDocument/2006/relationships/hyperlink" Target="https://www.verbrauchergesundheit.gv.at/lebensmittel/rechtsvorschriften/oesterreich/bio_recht.html" TargetMode="External"/><Relationship Id="rId82" Type="http://schemas.openxmlformats.org/officeDocument/2006/relationships/hyperlink" Target="https://www.verbrauchergesundheit.gv.at/lebensmittel/rechtsvorschriften/oesterreich/bio_recht.html" TargetMode="External"/><Relationship Id="rId19" Type="http://schemas.openxmlformats.org/officeDocument/2006/relationships/hyperlink" Target="https://www.verbrauchergesundheit.gv.at/lebensmittel/rechtsvorschriften/oesterreich/bio_recht.html" TargetMode="External"/><Relationship Id="rId14" Type="http://schemas.openxmlformats.org/officeDocument/2006/relationships/hyperlink" Target="https://www.verbrauchergesundheit.gv.at/lebensmittel/rechtsvorschriften/oesterreich/bio_recht.html" TargetMode="External"/><Relationship Id="rId30" Type="http://schemas.openxmlformats.org/officeDocument/2006/relationships/hyperlink" Target="https://www.verbrauchergesundheit.gv.at/lebensmittel/rechtsvorschriften/oesterreich/bio_recht.html" TargetMode="External"/><Relationship Id="rId35" Type="http://schemas.openxmlformats.org/officeDocument/2006/relationships/hyperlink" Target="https://www.verbrauchergesundheit.gv.at/lebensmittel/rechtsvorschriften/oesterreich/bio_recht.html" TargetMode="External"/><Relationship Id="rId56" Type="http://schemas.openxmlformats.org/officeDocument/2006/relationships/hyperlink" Target="https://www.verbrauchergesundheit.gv.at/lebensmittel/rechtsvorschriften/oesterreich/bio_recht.html" TargetMode="External"/><Relationship Id="rId77" Type="http://schemas.openxmlformats.org/officeDocument/2006/relationships/hyperlink" Target="https://www.verbrauchergesundheit.gv.at/lebensmittel/rechtsvorschriften/oesterreich/bio_recht.html" TargetMode="External"/><Relationship Id="rId100" Type="http://schemas.openxmlformats.org/officeDocument/2006/relationships/hyperlink" Target="https://www.verbrauchergesundheit.gv.at/lebensmittel/rechtsvorschriften/oesterreich/bio_recht.html" TargetMode="External"/><Relationship Id="rId105" Type="http://schemas.openxmlformats.org/officeDocument/2006/relationships/hyperlink" Target="https://www.verbrauchergesundheit.gv.at/lebensmittel/rechtsvorschriften/oesterreich/bio_recht.html" TargetMode="External"/><Relationship Id="rId126" Type="http://schemas.openxmlformats.org/officeDocument/2006/relationships/hyperlink" Target="https://eur-lex.europa.eu/legal-content/DE/TXT/?uri=uriserv:OJ.L_.2018.264.01.0001.01.DEU&amp;toc=OJ:L:2018:264:TOC" TargetMode="External"/><Relationship Id="rId147" Type="http://schemas.openxmlformats.org/officeDocument/2006/relationships/hyperlink" Target="https://www.verbrauchergesundheit.gv.at/lebensmittel/bio/biobeirat.html" TargetMode="External"/><Relationship Id="rId8" Type="http://schemas.openxmlformats.org/officeDocument/2006/relationships/footnotes" Target="footnotes.xml"/><Relationship Id="rId51" Type="http://schemas.openxmlformats.org/officeDocument/2006/relationships/hyperlink" Target="https://www.verbrauchergesundheit.gv.at/lebensmittel/rechtsvorschriften/oesterreich/bio_recht.html" TargetMode="External"/><Relationship Id="rId72" Type="http://schemas.openxmlformats.org/officeDocument/2006/relationships/hyperlink" Target="https://www.verbrauchergesundheit.gv.at/lebensmittel/rechtsvorschriften/oesterreich/bio_recht.html" TargetMode="External"/><Relationship Id="rId93" Type="http://schemas.openxmlformats.org/officeDocument/2006/relationships/hyperlink" Target="https://www.verbrauchergesundheit.gv.at/Lebensmittel/qualitaetsregelungen/kontrollausschuss_euquadg.html" TargetMode="External"/><Relationship Id="rId98" Type="http://schemas.openxmlformats.org/officeDocument/2006/relationships/hyperlink" Target="https://www.verbrauchergesundheit.gv.at/lebensmittel/rechtsvorschriften/oesterreich/bio_recht.html" TargetMode="External"/><Relationship Id="rId121" Type="http://schemas.openxmlformats.org/officeDocument/2006/relationships/hyperlink" Target="https://eur-lex.europa.eu/legal-content/DE/AUTO/?uri=OJ:L:2011:054:TOC" TargetMode="External"/><Relationship Id="rId142" Type="http://schemas.openxmlformats.org/officeDocument/2006/relationships/image" Target="media/image14.png"/><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AUTO/?uri=OJ:L:2011:153:TOC"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KF_0002_4_VO_889-2008_Kommentierte_Fassung_Stand_20181112" edit="true"/>
    <f:field ref="objsubject" par="" text="" edit="true"/>
    <f:field ref="objcreatedby" par="" text="Muthsam, Agnes, Mag."/>
    <f:field ref="objcreatedat" par="" date="2018-11-22T16:05:19" text="22.11.2018 16:05:19"/>
    <f:field ref="objchangedby" par="" text="Muthsam, Agnes, Mag."/>
    <f:field ref="objmodifiedat" par="" date="2018-11-28T15:15:33" text="28.11.2018 15:15:33"/>
    <f:field ref="doc_FSCFOLIO_1_1001_FieldDocumentNumber" par="" text=""/>
    <f:field ref="doc_FSCFOLIO_1_1001_FieldSubject" par="" text="" edit="true"/>
    <f:field ref="FSCFOLIO_1_1001_FieldCurrentUser" par="" text="Mag. Agnes Muthsam"/>
    <f:field ref="CCAPRECONFIG_15_1001_Objektname" par="" text="KF_0002_4_VO_889-2008_Kommentierte_Fassung_Stand_20181112" edit="true"/>
    <f:field ref="CCAPRECONFIG_15_1001_Objektname" par="" text="KF_0002_4_VO_889-2008_Kommentierte_Fassung_Stand_20181112" edit="true"/>
    <f:field ref="EIBPRECONFIG_1_1001_FieldEIBAttachments" par="" text=""/>
    <f:field ref="EIBPRECONFIG_1_1001_FieldEIBNextFiles" par="" text=""/>
    <f:field ref="EIBPRECONFIG_1_1001_FieldEIBPreviousFiles" par="" text="BMASGK-75340/0005-IX/B/16a/2018"/>
    <f:field ref="EIBPRECONFIG_1_1001_FieldEIBRelatedFiles" par="" text="BMASGK-75340/0009-IX/B/16a/2018&#13;&#10;BMASGK-75340/0010-IX/B/13/2018&#13;&#10;BMASGK-75340/0014-IX/B/13/2018"/>
    <f:field ref="EIBPRECONFIG_1_1001_FieldEIBCompletedOrdinals" par="" text=""/>
    <f:field ref="EIBPRECONFIG_1_1001_FieldEIBOUAddr" par="" text="Radetzkystraße 2 , 1030 Wien"/>
    <f:field ref="EIBPRECONFIG_1_1001_FieldEIBRecipients" par="" text=""/>
    <f:field ref="EIBPRECONFIG_1_1001_FieldEIBSignatures" par="" text="Abzeichnen&#13;&#10;Abzeichnen&#13;&#10;Abzeichnen&#13;&#10;Abzeichnen&#13;&#10;Genehmig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Aktualisierung der kommentierten Fassung der Verordnung (EG) Nr. 889/2008, Stand 12. November 2018"/>
    <f:field ref="EIBVFGH_15_1700_FieldPartPlaintiffList" par="" text=""/>
    <f:field ref="EIBVFGH_15_1700_FieldGoesOutToList" par="" text=""/>
  </f:record>
  <f:display par="" text="Allgemein">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114E4BB-07FB-435F-AAEA-E6D41BFB1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5250548D</Template>
  <TotalTime>0</TotalTime>
  <Pages>1</Pages>
  <Words>45209</Words>
  <Characters>284818</Characters>
  <Application>Microsoft Office Word</Application>
  <DocSecurity>0</DocSecurity>
  <Lines>2373</Lines>
  <Paragraphs>658</Paragraphs>
  <ScaleCrop>false</ScaleCrop>
  <HeadingPairs>
    <vt:vector size="2" baseType="variant">
      <vt:variant>
        <vt:lpstr>Titel</vt:lpstr>
      </vt:variant>
      <vt:variant>
        <vt:i4>1</vt:i4>
      </vt:variant>
    </vt:vector>
  </HeadingPairs>
  <TitlesOfParts>
    <vt:vector size="1" baseType="lpstr">
      <vt:lpstr>VERFAHRENSANWEISUNG Interne Vorgabedokument lenken</vt:lpstr>
    </vt:vector>
  </TitlesOfParts>
  <Company>AGES</Company>
  <LinksUpToDate>false</LinksUpToDate>
  <CharactersWithSpaces>329369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VERFAHRENSANWEISUNG Interne Vorgabedokument lenken</dc:title>
  <dc:subject>QM Dokumente</dc:subject>
  <dc:creator>Gaschler Angelika</dc:creator>
  <cp:lastModifiedBy>Muthsam, Agnes</cp:lastModifiedBy>
  <cp:revision>20</cp:revision>
  <cp:lastPrinted>2018-11-22T13:49:00Z</cp:lastPrinted>
  <dcterms:created xsi:type="dcterms:W3CDTF">2018-11-22T12:02:00Z</dcterms:created>
  <dcterms:modified xsi:type="dcterms:W3CDTF">2018-11-28T14:15:00Z</dcterms:modified>
</cp:coreProperties>
</file>

<file path=docProps/custom.xml><?xml version="1.0" encoding="utf-8"?>
<Properties xmlns="http://schemas.openxmlformats.org/officeDocument/2006/custom-properties" xmlns:vt="http://schemas.openxmlformats.org/officeDocument/2006/docPropsVTypes">
  <property name="FSC#EIBPRECONFIG@1.1001:EIBInternalApprovedAt" pid="2" fmtid="{D5CDD505-2E9C-101B-9397-08002B2CF9AE}">
    <vt:lpwstr/>
  </property>
  <property name="FSC#EIBPRECONFIG@1.1001:EIBInternalApprovedBy" pid="3" fmtid="{D5CDD505-2E9C-101B-9397-08002B2CF9AE}">
    <vt:lpwstr/>
  </property>
  <property name="FSC#EIBPRECONFIG@1.1001:EIBInternalApprovedByPostTitle" pid="4" fmtid="{D5CDD505-2E9C-101B-9397-08002B2CF9AE}">
    <vt:lpwstr/>
  </property>
  <property name="FSC#EIBPRECONFIG@1.1001:EIBSettlementApprovedBy" pid="5" fmtid="{D5CDD505-2E9C-101B-9397-08002B2CF9AE}">
    <vt:lpwstr/>
  </property>
  <property name="FSC#EIBPRECONFIG@1.1001:EIBSettlementApprovedByPostTitle" pid="6" fmtid="{D5CDD505-2E9C-101B-9397-08002B2CF9AE}">
    <vt:lpwstr/>
  </property>
  <property name="FSC#EIBPRECONFIG@1.1001:EIBApprovedAt" pid="7" fmtid="{D5CDD505-2E9C-101B-9397-08002B2CF9AE}">
    <vt:lpwstr>28.11.2018</vt:lpwstr>
  </property>
  <property name="FSC#EIBPRECONFIG@1.1001:EIBApprovedBy" pid="8" fmtid="{D5CDD505-2E9C-101B-9397-08002B2CF9AE}">
    <vt:lpwstr>Aigner</vt:lpwstr>
  </property>
  <property name="FSC#EIBPRECONFIG@1.1001:EIBApprovedBySubst" pid="9" fmtid="{D5CDD505-2E9C-101B-9397-08002B2CF9AE}">
    <vt:lpwstr/>
  </property>
  <property name="FSC#EIBPRECONFIG@1.1001:EIBApprovedByTitle" pid="10" fmtid="{D5CDD505-2E9C-101B-9397-08002B2CF9AE}">
    <vt:lpwstr>Hon.-Prof. Dr. Gerhard Aigner</vt:lpwstr>
  </property>
  <property name="FSC#EIBPRECONFIG@1.1001:EIBApprovedByPostTitle" pid="11" fmtid="{D5CDD505-2E9C-101B-9397-08002B2CF9AE}">
    <vt:lpwstr/>
  </property>
  <property name="FSC#EIBPRECONFIG@1.1001:EIBDepartment" pid="12" fmtid="{D5CDD505-2E9C-101B-9397-08002B2CF9AE}">
    <vt:lpwstr>BMASGK-Gesundheit - IX/B/16a (Lebensmittelrecht und - kennzeichnung)</vt:lpwstr>
  </property>
  <property name="FSC#EIBPRECONFIG@1.1001:EIBDispatchedBy" pid="13" fmtid="{D5CDD505-2E9C-101B-9397-08002B2CF9AE}">
    <vt:lpwstr/>
  </property>
  <property name="FSC#EIBPRECONFIG@1.1001:EIBDispatchedByPostTitle" pid="14" fmtid="{D5CDD505-2E9C-101B-9397-08002B2CF9AE}">
    <vt:lpwstr/>
  </property>
  <property name="FSC#EIBPRECONFIG@1.1001:ExtRefInc" pid="15" fmtid="{D5CDD505-2E9C-101B-9397-08002B2CF9AE}">
    <vt:lpwstr/>
  </property>
  <property name="FSC#EIBPRECONFIG@1.1001:IncomingAddrdate" pid="16" fmtid="{D5CDD505-2E9C-101B-9397-08002B2CF9AE}">
    <vt:lpwstr/>
  </property>
  <property name="FSC#EIBPRECONFIG@1.1001:IncomingDelivery" pid="17" fmtid="{D5CDD505-2E9C-101B-9397-08002B2CF9AE}">
    <vt:lpwstr/>
  </property>
  <property name="FSC#EIBPRECONFIG@1.1001:OwnerEmail" pid="18" fmtid="{D5CDD505-2E9C-101B-9397-08002B2CF9AE}">
    <vt:lpwstr>agnes.muthsam@sozialministerium.at</vt:lpwstr>
  </property>
  <property name="FSC#EIBPRECONFIG@1.1001:OUEmail" pid="19" fmtid="{D5CDD505-2E9C-101B-9397-08002B2CF9AE}">
    <vt:lpwstr/>
  </property>
  <property name="FSC#EIBPRECONFIG@1.1001:OwnerGender" pid="20" fmtid="{D5CDD505-2E9C-101B-9397-08002B2CF9AE}">
    <vt:lpwstr>Weiblich</vt:lpwstr>
  </property>
  <property name="FSC#EIBPRECONFIG@1.1001:Priority" pid="21" fmtid="{D5CDD505-2E9C-101B-9397-08002B2CF9AE}">
    <vt:lpwstr>Ja</vt:lpwstr>
  </property>
  <property name="FSC#EIBPRECONFIG@1.1001:PreviousFiles" pid="22" fmtid="{D5CDD505-2E9C-101B-9397-08002B2CF9AE}">
    <vt:lpwstr>BMASGK-75340/0005-IX/B/16a/2018</vt:lpwstr>
  </property>
  <property name="FSC#EIBPRECONFIG@1.1001:NextFiles" pid="23" fmtid="{D5CDD505-2E9C-101B-9397-08002B2CF9AE}">
    <vt:lpwstr/>
  </property>
  <property name="FSC#EIBPRECONFIG@1.1001:RelatedFiles" pid="24" fmtid="{D5CDD505-2E9C-101B-9397-08002B2CF9AE}">
    <vt:lpwstr>BMASGK-75340/0009-IX/B/16a/2018_x000d__x000a_BMASGK-75340/0010-IX/B/13/2018_x000d__x000a_BMASGK-75340/0014-IX/B/13/2018</vt:lpwstr>
  </property>
  <property name="FSC#EIBPRECONFIG@1.1001:CompletedOrdinals" pid="25" fmtid="{D5CDD505-2E9C-101B-9397-08002B2CF9AE}">
    <vt:lpwstr/>
  </property>
  <property name="FSC#EIBPRECONFIG@1.1001:NrAttachments" pid="26" fmtid="{D5CDD505-2E9C-101B-9397-08002B2CF9AE}">
    <vt:lpwstr/>
  </property>
  <property name="FSC#EIBPRECONFIG@1.1001:Attachments" pid="27" fmtid="{D5CDD505-2E9C-101B-9397-08002B2CF9AE}">
    <vt:lpwstr/>
  </property>
  <property name="FSC#EIBPRECONFIG@1.1001:SubjectArea" pid="28" fmtid="{D5CDD505-2E9C-101B-9397-08002B2CF9AE}">
    <vt:lpwstr>Biologische Landwirtschaft</vt:lpwstr>
  </property>
  <property name="FSC#EIBPRECONFIG@1.1001:Recipients" pid="29" fmtid="{D5CDD505-2E9C-101B-9397-08002B2CF9AE}">
    <vt:lpwstr/>
  </property>
  <property name="FSC#EIBPRECONFIG@1.1001:Classified" pid="30" fmtid="{D5CDD505-2E9C-101B-9397-08002B2CF9AE}">
    <vt:lpwstr/>
  </property>
  <property name="FSC#EIBPRECONFIG@1.1001:Deadline" pid="31" fmtid="{D5CDD505-2E9C-101B-9397-08002B2CF9AE}">
    <vt:lpwstr>30.11.2018</vt:lpwstr>
  </property>
  <property name="FSC#EIBPRECONFIG@1.1001:SettlementSubj" pid="32" fmtid="{D5CDD505-2E9C-101B-9397-08002B2CF9AE}">
    <vt:lpwstr/>
  </property>
  <property name="FSC#EIBPRECONFIG@1.1001:OUAddr" pid="33" fmtid="{D5CDD505-2E9C-101B-9397-08002B2CF9AE}">
    <vt:lpwstr>Radetzkystraße 2 , 1030 Wien</vt:lpwstr>
  </property>
  <property name="FSC#EIBPRECONFIG@1.1001:OUDescr" pid="34" fmtid="{D5CDD505-2E9C-101B-9397-08002B2CF9AE}">
    <vt:lpwstr/>
  </property>
  <property name="FSC#EIBPRECONFIG@1.1001:Signatures" pid="35" fmtid="{D5CDD505-2E9C-101B-9397-08002B2CF9AE}">
    <vt:lpwstr>Abzeichnen_x000d__x000a_Abzeichnen_x000d__x000a_Abzeichnen_x000d__x000a_Abzeichnen_x000d__x000a_Genehmigt</vt:lpwstr>
  </property>
  <property name="FSC#EIBPRECONFIG@1.1001:currentuser" pid="36" fmtid="{D5CDD505-2E9C-101B-9397-08002B2CF9AE}">
    <vt:lpwstr>COO.3000.100.1.77571</vt:lpwstr>
  </property>
  <property name="FSC#EIBPRECONFIG@1.1001:currentuserrolegroup" pid="37" fmtid="{D5CDD505-2E9C-101B-9397-08002B2CF9AE}">
    <vt:lpwstr>COO.3000.100.1.519647</vt:lpwstr>
  </property>
  <property name="FSC#EIBPRECONFIG@1.1001:currentuserroleposition" pid="38" fmtid="{D5CDD505-2E9C-101B-9397-08002B2CF9AE}">
    <vt:lpwstr>COO.1.1001.1.66925</vt:lpwstr>
  </property>
  <property name="FSC#EIBPRECONFIG@1.1001:currentuserroot" pid="39" fmtid="{D5CDD505-2E9C-101B-9397-08002B2CF9AE}">
    <vt:lpwstr>COO.3000.107.2.217691</vt:lpwstr>
  </property>
  <property name="FSC#EIBPRECONFIG@1.1001:toplevelobject" pid="40" fmtid="{D5CDD505-2E9C-101B-9397-08002B2CF9AE}">
    <vt:lpwstr>COO.3000.107.7.1288643</vt:lpwstr>
  </property>
  <property name="FSC#EIBPRECONFIG@1.1001:objchangedby" pid="41" fmtid="{D5CDD505-2E9C-101B-9397-08002B2CF9AE}">
    <vt:lpwstr>Mag. Agnes Muthsam</vt:lpwstr>
  </property>
  <property name="FSC#EIBPRECONFIG@1.1001:objchangedbyPostTitle" pid="42" fmtid="{D5CDD505-2E9C-101B-9397-08002B2CF9AE}">
    <vt:lpwstr/>
  </property>
  <property name="FSC#EIBPRECONFIG@1.1001:objchangedat" pid="43" fmtid="{D5CDD505-2E9C-101B-9397-08002B2CF9AE}">
    <vt:lpwstr>28.11.2018</vt:lpwstr>
  </property>
  <property name="FSC#EIBPRECONFIG@1.1001:objname" pid="44" fmtid="{D5CDD505-2E9C-101B-9397-08002B2CF9AE}">
    <vt:lpwstr>KF_x005f_0002_x005f_4_x005f_VO_x005f_889-2008_x005f_Kommentierte_x005f_Fassung_x005f_Stand_x005f_20181112</vt:lpwstr>
  </property>
  <property name="FSC#EIBPRECONFIG@1.1001:EIBProcessResponsiblePhone" pid="45" fmtid="{D5CDD505-2E9C-101B-9397-08002B2CF9AE}">
    <vt:lpwstr>644876</vt:lpwstr>
  </property>
  <property name="FSC#EIBPRECONFIG@1.1001:EIBProcessResponsibleMail" pid="46" fmtid="{D5CDD505-2E9C-101B-9397-08002B2CF9AE}">
    <vt:lpwstr>agnes.muthsam@sozialministerium.at</vt:lpwstr>
  </property>
  <property name="FSC#EIBPRECONFIG@1.1001:EIBProcessResponsibleFax" pid="47" fmtid="{D5CDD505-2E9C-101B-9397-08002B2CF9AE}">
    <vt:lpwstr/>
  </property>
  <property name="FSC#EIBPRECONFIG@1.1001:EIBProcessResponsiblePostTitle" pid="48" fmtid="{D5CDD505-2E9C-101B-9397-08002B2CF9AE}">
    <vt:lpwstr/>
  </property>
  <property name="FSC#EIBPRECONFIG@1.1001:EIBProcessResponsible" pid="49" fmtid="{D5CDD505-2E9C-101B-9397-08002B2CF9AE}">
    <vt:lpwstr>Mag. Agnes Muthsam</vt:lpwstr>
  </property>
  <property name="FSC#EIBPRECONFIG@1.1001:OwnerPostTitle" pid="50" fmtid="{D5CDD505-2E9C-101B-9397-08002B2CF9AE}">
    <vt:lpwstr/>
  </property>
  <property name="FSC#COOELAK@1.1001:Subject" pid="51" fmtid="{D5CDD505-2E9C-101B-9397-08002B2CF9AE}">
    <vt:lpwstr>Aktualisierung der kommentierten Fassung der Verordnung (EG) Nr. 889/2008, Stand 12. November 2018</vt:lpwstr>
  </property>
  <property name="FSC#COOELAK@1.1001:FileReference" pid="52" fmtid="{D5CDD505-2E9C-101B-9397-08002B2CF9AE}">
    <vt:lpwstr>BMASGK-75340/0016-IX/B/16a/2018</vt:lpwstr>
  </property>
  <property name="FSC#COOELAK@1.1001:FileRefYear" pid="53" fmtid="{D5CDD505-2E9C-101B-9397-08002B2CF9AE}">
    <vt:lpwstr>2018</vt:lpwstr>
  </property>
  <property name="FSC#COOELAK@1.1001:FileRefOrdinal" pid="54" fmtid="{D5CDD505-2E9C-101B-9397-08002B2CF9AE}">
    <vt:lpwstr>16</vt:lpwstr>
  </property>
  <property name="FSC#COOELAK@1.1001:FileRefOU" pid="55" fmtid="{D5CDD505-2E9C-101B-9397-08002B2CF9AE}">
    <vt:lpwstr>IX/B/16a</vt:lpwstr>
  </property>
  <property name="FSC#COOELAK@1.1001:Organization" pid="56" fmtid="{D5CDD505-2E9C-101B-9397-08002B2CF9AE}">
    <vt:lpwstr/>
  </property>
  <property name="FSC#COOELAK@1.1001:Owner" pid="57" fmtid="{D5CDD505-2E9C-101B-9397-08002B2CF9AE}">
    <vt:lpwstr>Mag. Agnes Muthsam</vt:lpwstr>
  </property>
  <property name="FSC#COOELAK@1.1001:OwnerExtension" pid="58" fmtid="{D5CDD505-2E9C-101B-9397-08002B2CF9AE}">
    <vt:lpwstr>644876</vt:lpwstr>
  </property>
  <property name="FSC#COOELAK@1.1001:OwnerFaxExtension" pid="59" fmtid="{D5CDD505-2E9C-101B-9397-08002B2CF9AE}">
    <vt:lpwstr/>
  </property>
  <property name="FSC#COOELAK@1.1001:DispatchedBy" pid="60" fmtid="{D5CDD505-2E9C-101B-9397-08002B2CF9AE}">
    <vt:lpwstr/>
  </property>
  <property name="FSC#COOELAK@1.1001:DispatchedAt" pid="61" fmtid="{D5CDD505-2E9C-101B-9397-08002B2CF9AE}">
    <vt:lpwstr/>
  </property>
  <property name="FSC#COOELAK@1.1001:ApprovedBy" pid="62" fmtid="{D5CDD505-2E9C-101B-9397-08002B2CF9AE}">
    <vt:lpwstr/>
  </property>
  <property name="FSC#COOELAK@1.1001:ApprovedAt" pid="63" fmtid="{D5CDD505-2E9C-101B-9397-08002B2CF9AE}">
    <vt:lpwstr/>
  </property>
  <property name="FSC#COOELAK@1.1001:Department" pid="64" fmtid="{D5CDD505-2E9C-101B-9397-08002B2CF9AE}">
    <vt:lpwstr>BMASGK-Gesundheit - IX/B/16a (Lebensmittelrecht und - kennzeichnung)</vt:lpwstr>
  </property>
  <property name="FSC#COOELAK@1.1001:CreatedAt" pid="65" fmtid="{D5CDD505-2E9C-101B-9397-08002B2CF9AE}">
    <vt:lpwstr>22.11.2018</vt:lpwstr>
  </property>
  <property name="FSC#COOELAK@1.1001:OU" pid="66" fmtid="{D5CDD505-2E9C-101B-9397-08002B2CF9AE}">
    <vt:lpwstr>BMASGK-Gesundheit - IX/B/16a (Lebensmittelrecht und - kennzeichnung)</vt:lpwstr>
  </property>
  <property name="FSC#COOELAK@1.1001:Priority" pid="67" fmtid="{D5CDD505-2E9C-101B-9397-08002B2CF9AE}">
    <vt:lpwstr> ()</vt:lpwstr>
  </property>
  <property name="FSC#COOELAK@1.1001:ObjBarCode" pid="68" fmtid="{D5CDD505-2E9C-101B-9397-08002B2CF9AE}">
    <vt:lpwstr>*COO.3000.107.6.4118423*</vt:lpwstr>
  </property>
  <property name="FSC#COOELAK@1.1001:RefBarCode" pid="69" fmtid="{D5CDD505-2E9C-101B-9397-08002B2CF9AE}">
    <vt:lpwstr/>
  </property>
  <property name="FSC#COOELAK@1.1001:FileRefBarCode" pid="70" fmtid="{D5CDD505-2E9C-101B-9397-08002B2CF9AE}">
    <vt:lpwstr>*BMASGK-75340/0016-IX/B/16a/2018*</vt:lpwstr>
  </property>
  <property name="FSC#COOELAK@1.1001:ExternalRef" pid="71" fmtid="{D5CDD505-2E9C-101B-9397-08002B2CF9AE}">
    <vt:lpwstr/>
  </property>
  <property name="FSC#COOELAK@1.1001:IncomingNumber" pid="72" fmtid="{D5CDD505-2E9C-101B-9397-08002B2CF9AE}">
    <vt:lpwstr/>
  </property>
  <property name="FSC#COOELAK@1.1001:IncomingSubject" pid="73" fmtid="{D5CDD505-2E9C-101B-9397-08002B2CF9AE}">
    <vt:lpwstr/>
  </property>
  <property name="FSC#COOELAK@1.1001:ProcessResponsible" pid="74" fmtid="{D5CDD505-2E9C-101B-9397-08002B2CF9AE}">
    <vt:lpwstr>Muthsam Agnes, Mag.</vt:lpwstr>
  </property>
  <property name="FSC#COOELAK@1.1001:ProcessResponsiblePhone" pid="75" fmtid="{D5CDD505-2E9C-101B-9397-08002B2CF9AE}">
    <vt:lpwstr>+43 (1) 71100-644876</vt:lpwstr>
  </property>
  <property name="FSC#COOELAK@1.1001:ProcessResponsibleMail" pid="76" fmtid="{D5CDD505-2E9C-101B-9397-08002B2CF9AE}">
    <vt:lpwstr>agnes.muthsam@sozialministerium.at</vt:lpwstr>
  </property>
  <property name="FSC#COOELAK@1.1001:ProcessResponsibleFax" pid="77" fmtid="{D5CDD505-2E9C-101B-9397-08002B2CF9AE}">
    <vt:lpwstr/>
  </property>
  <property name="FSC#COOELAK@1.1001:ApproverFirstName" pid="78" fmtid="{D5CDD505-2E9C-101B-9397-08002B2CF9AE}">
    <vt:lpwstr/>
  </property>
  <property name="FSC#COOELAK@1.1001:ApproverSurName" pid="79" fmtid="{D5CDD505-2E9C-101B-9397-08002B2CF9AE}">
    <vt:lpwstr/>
  </property>
  <property name="FSC#COOELAK@1.1001:ApproverTitle" pid="80" fmtid="{D5CDD505-2E9C-101B-9397-08002B2CF9AE}">
    <vt:lpwstr/>
  </property>
  <property name="FSC#COOELAK@1.1001:ExternalDate" pid="81" fmtid="{D5CDD505-2E9C-101B-9397-08002B2CF9AE}">
    <vt:lpwstr/>
  </property>
  <property name="FSC#COOELAK@1.1001:SettlementApprovedAt" pid="82" fmtid="{D5CDD505-2E9C-101B-9397-08002B2CF9AE}">
    <vt:lpwstr/>
  </property>
  <property name="FSC#COOELAK@1.1001:BaseNumber" pid="83" fmtid="{D5CDD505-2E9C-101B-9397-08002B2CF9AE}">
    <vt:lpwstr>75340</vt:lpwstr>
  </property>
  <property name="FSC#COOELAK@1.1001:CurrentUserRolePos" pid="84" fmtid="{D5CDD505-2E9C-101B-9397-08002B2CF9AE}">
    <vt:lpwstr>Genehmiger/in</vt:lpwstr>
  </property>
  <property name="FSC#COOELAK@1.1001:CurrentUserEmail" pid="85" fmtid="{D5CDD505-2E9C-101B-9397-08002B2CF9AE}">
    <vt:lpwstr>agnes.muthsam@sozialministerium.at</vt:lpwstr>
  </property>
  <property name="FSC#ELAKGOV@1.1001:PersonalSubjGender" pid="86" fmtid="{D5CDD505-2E9C-101B-9397-08002B2CF9AE}">
    <vt:lpwstr/>
  </property>
  <property name="FSC#ELAKGOV@1.1001:PersonalSubjFirstName" pid="87" fmtid="{D5CDD505-2E9C-101B-9397-08002B2CF9AE}">
    <vt:lpwstr/>
  </property>
  <property name="FSC#ELAKGOV@1.1001:PersonalSubjSurName" pid="88" fmtid="{D5CDD505-2E9C-101B-9397-08002B2CF9AE}">
    <vt:lpwstr/>
  </property>
  <property name="FSC#ELAKGOV@1.1001:PersonalSubjSalutation" pid="89" fmtid="{D5CDD505-2E9C-101B-9397-08002B2CF9AE}">
    <vt:lpwstr/>
  </property>
  <property name="FSC#ELAKGOV@1.1001:PersonalSubjAddress" pid="90" fmtid="{D5CDD505-2E9C-101B-9397-08002B2CF9AE}">
    <vt:lpwstr/>
  </property>
  <property name="FSC#ATSTATECFG@1.1001:Office" pid="91" fmtid="{D5CDD505-2E9C-101B-9397-08002B2CF9AE}">
    <vt:lpwstr/>
  </property>
  <property name="FSC#ATSTATECFG@1.1001:Agent" pid="92" fmtid="{D5CDD505-2E9C-101B-9397-08002B2CF9AE}">
    <vt:lpwstr/>
  </property>
  <property name="FSC#ATSTATECFG@1.1001:AgentPhone" pid="93" fmtid="{D5CDD505-2E9C-101B-9397-08002B2CF9AE}">
    <vt:lpwstr/>
  </property>
  <property name="FSC#ATSTATECFG@1.1001:DepartmentFax" pid="94" fmtid="{D5CDD505-2E9C-101B-9397-08002B2CF9AE}">
    <vt:lpwstr/>
  </property>
  <property name="FSC#ATSTATECFG@1.1001:DepartmentEmail" pid="95" fmtid="{D5CDD505-2E9C-101B-9397-08002B2CF9AE}">
    <vt:lpwstr/>
  </property>
  <property name="FSC#ATSTATECFG@1.1001:SubfileDate" pid="96" fmtid="{D5CDD505-2E9C-101B-9397-08002B2CF9AE}">
    <vt:lpwstr/>
  </property>
  <property name="FSC#ATSTATECFG@1.1001:SubfileSubject" pid="97" fmtid="{D5CDD505-2E9C-101B-9397-08002B2CF9AE}">
    <vt:lpwstr/>
  </property>
  <property name="FSC#ATSTATECFG@1.1001:DepartmentZipCode" pid="98" fmtid="{D5CDD505-2E9C-101B-9397-08002B2CF9AE}">
    <vt:lpwstr/>
  </property>
  <property name="FSC#ATSTATECFG@1.1001:DepartmentCountry" pid="99" fmtid="{D5CDD505-2E9C-101B-9397-08002B2CF9AE}">
    <vt:lpwstr/>
  </property>
  <property name="FSC#ATSTATECFG@1.1001:DepartmentCity" pid="100" fmtid="{D5CDD505-2E9C-101B-9397-08002B2CF9AE}">
    <vt:lpwstr/>
  </property>
  <property name="FSC#ATSTATECFG@1.1001:DepartmentStreet" pid="101" fmtid="{D5CDD505-2E9C-101B-9397-08002B2CF9AE}">
    <vt:lpwstr/>
  </property>
  <property name="FSC#ATSTATECFG@1.1001:DepartmentDVR" pid="102" fmtid="{D5CDD505-2E9C-101B-9397-08002B2CF9AE}">
    <vt:lpwstr/>
  </property>
  <property name="FSC#ATSTATECFG@1.1001:DepartmentUID" pid="103" fmtid="{D5CDD505-2E9C-101B-9397-08002B2CF9AE}">
    <vt:lpwstr/>
  </property>
  <property name="FSC#ATSTATECFG@1.1001:SubfileReference" pid="104" fmtid="{D5CDD505-2E9C-101B-9397-08002B2CF9AE}">
    <vt:lpwstr/>
  </property>
  <property name="FSC#ATSTATECFG@1.1001:Clause" pid="105" fmtid="{D5CDD505-2E9C-101B-9397-08002B2CF9AE}">
    <vt:lpwstr/>
  </property>
  <property name="FSC#ATSTATECFG@1.1001:ApprovedSignature" pid="106" fmtid="{D5CDD505-2E9C-101B-9397-08002B2CF9AE}">
    <vt:lpwstr/>
  </property>
  <property name="FSC#ATSTATECFG@1.1001:BankAccount" pid="107" fmtid="{D5CDD505-2E9C-101B-9397-08002B2CF9AE}">
    <vt:lpwstr/>
  </property>
  <property name="FSC#ATSTATECFG@1.1001:BankAccountOwner" pid="108" fmtid="{D5CDD505-2E9C-101B-9397-08002B2CF9AE}">
    <vt:lpwstr/>
  </property>
  <property name="FSC#ATSTATECFG@1.1001:BankInstitute" pid="109" fmtid="{D5CDD505-2E9C-101B-9397-08002B2CF9AE}">
    <vt:lpwstr/>
  </property>
  <property name="FSC#ATSTATECFG@1.1001:BankAccountID" pid="110" fmtid="{D5CDD505-2E9C-101B-9397-08002B2CF9AE}">
    <vt:lpwstr/>
  </property>
  <property name="FSC#ATSTATECFG@1.1001:BankAccountIBAN" pid="111" fmtid="{D5CDD505-2E9C-101B-9397-08002B2CF9AE}">
    <vt:lpwstr/>
  </property>
  <property name="FSC#ATSTATECFG@1.1001:BankAccountBIC" pid="112" fmtid="{D5CDD505-2E9C-101B-9397-08002B2CF9AE}">
    <vt:lpwstr/>
  </property>
  <property name="FSC#ATSTATECFG@1.1001:BankName" pid="113" fmtid="{D5CDD505-2E9C-101B-9397-08002B2CF9AE}">
    <vt:lpwstr/>
  </property>
  <property name="FSC#CCAPRECONFIG@15.1001:AddrAnrede" pid="114" fmtid="{D5CDD505-2E9C-101B-9397-08002B2CF9AE}">
    <vt:lpwstr/>
  </property>
  <property name="FSC#CCAPRECONFIG@15.1001:AddrTitel" pid="115" fmtid="{D5CDD505-2E9C-101B-9397-08002B2CF9AE}">
    <vt:lpwstr/>
  </property>
  <property name="FSC#CCAPRECONFIG@15.1001:AddrNachgestellter_Titel" pid="116" fmtid="{D5CDD505-2E9C-101B-9397-08002B2CF9AE}">
    <vt:lpwstr/>
  </property>
  <property name="FSC#CCAPRECONFIG@15.1001:AddrVorname" pid="117" fmtid="{D5CDD505-2E9C-101B-9397-08002B2CF9AE}">
    <vt:lpwstr/>
  </property>
  <property name="FSC#CCAPRECONFIG@15.1001:AddrNachname" pid="118" fmtid="{D5CDD505-2E9C-101B-9397-08002B2CF9AE}">
    <vt:lpwstr/>
  </property>
  <property name="FSC#CCAPRECONFIG@15.1001:AddrzH" pid="119" fmtid="{D5CDD505-2E9C-101B-9397-08002B2CF9AE}">
    <vt:lpwstr/>
  </property>
  <property name="FSC#CCAPRECONFIG@15.1001:AddrGeschlecht" pid="120" fmtid="{D5CDD505-2E9C-101B-9397-08002B2CF9AE}">
    <vt:lpwstr/>
  </property>
  <property name="FSC#CCAPRECONFIG@15.1001:AddrStrasse" pid="121" fmtid="{D5CDD505-2E9C-101B-9397-08002B2CF9AE}">
    <vt:lpwstr/>
  </property>
  <property name="FSC#CCAPRECONFIG@15.1001:AddrHausnummer" pid="122" fmtid="{D5CDD505-2E9C-101B-9397-08002B2CF9AE}">
    <vt:lpwstr/>
  </property>
  <property name="FSC#CCAPRECONFIG@15.1001:AddrStiege" pid="123" fmtid="{D5CDD505-2E9C-101B-9397-08002B2CF9AE}">
    <vt:lpwstr/>
  </property>
  <property name="FSC#CCAPRECONFIG@15.1001:AddrTuer" pid="124" fmtid="{D5CDD505-2E9C-101B-9397-08002B2CF9AE}">
    <vt:lpwstr/>
  </property>
  <property name="FSC#CCAPRECONFIG@15.1001:AddrPostfach" pid="125" fmtid="{D5CDD505-2E9C-101B-9397-08002B2CF9AE}">
    <vt:lpwstr/>
  </property>
  <property name="FSC#CCAPRECONFIG@15.1001:AddrPostleitzahl" pid="126" fmtid="{D5CDD505-2E9C-101B-9397-08002B2CF9AE}">
    <vt:lpwstr/>
  </property>
  <property name="FSC#CCAPRECONFIG@15.1001:AddrOrt" pid="127" fmtid="{D5CDD505-2E9C-101B-9397-08002B2CF9AE}">
    <vt:lpwstr/>
  </property>
  <property name="FSC#CCAPRECONFIG@15.1001:AddrLand" pid="128" fmtid="{D5CDD505-2E9C-101B-9397-08002B2CF9AE}">
    <vt:lpwstr/>
  </property>
  <property name="FSC#CCAPRECONFIG@15.1001:AddrEmail" pid="129" fmtid="{D5CDD505-2E9C-101B-9397-08002B2CF9AE}">
    <vt:lpwstr/>
  </property>
  <property name="FSC#CCAPRECONFIG@15.1001:AddrAdresse" pid="130" fmtid="{D5CDD505-2E9C-101B-9397-08002B2CF9AE}">
    <vt:lpwstr/>
  </property>
  <property name="FSC#CCAPRECONFIG@15.1001:AddrFax" pid="131" fmtid="{D5CDD505-2E9C-101B-9397-08002B2CF9AE}">
    <vt:lpwstr/>
  </property>
  <property name="FSC#CCAPRECONFIG@15.1001:AddrOrganisationsname" pid="132" fmtid="{D5CDD505-2E9C-101B-9397-08002B2CF9AE}">
    <vt:lpwstr/>
  </property>
  <property name="FSC#CCAPRECONFIG@15.1001:AddrOrganisationskurzname" pid="133" fmtid="{D5CDD505-2E9C-101B-9397-08002B2CF9AE}">
    <vt:lpwstr/>
  </property>
  <property name="FSC#CCAPRECONFIG@15.1001:AddrAbschriftsbemerkung" pid="134" fmtid="{D5CDD505-2E9C-101B-9397-08002B2CF9AE}">
    <vt:lpwstr/>
  </property>
  <property name="FSC#CCAPRECONFIG@15.1001:AddrName_Zeile_2" pid="135" fmtid="{D5CDD505-2E9C-101B-9397-08002B2CF9AE}">
    <vt:lpwstr/>
  </property>
  <property name="FSC#CCAPRECONFIG@15.1001:AddrName_Zeile_3" pid="136" fmtid="{D5CDD505-2E9C-101B-9397-08002B2CF9AE}">
    <vt:lpwstr/>
  </property>
  <property name="FSC#CCAPRECONFIG@15.1001:AddrPostalischeAdresse" pid="137" fmtid="{D5CDD505-2E9C-101B-9397-08002B2CF9AE}">
    <vt:lpwstr/>
  </property>
  <property name="FSC#ATPRECONFIG@1.1001:ChargePreview" pid="138" fmtid="{D5CDD505-2E9C-101B-9397-08002B2CF9AE}">
    <vt:lpwstr/>
  </property>
  <property name="FSC#ATSTATECFG@1.1001:ExternalFile" pid="139" fmtid="{D5CDD505-2E9C-101B-9397-08002B2CF9AE}">
    <vt:lpwstr/>
  </property>
  <property name="FSC#COOSYSTEM@1.1:Container" pid="140" fmtid="{D5CDD505-2E9C-101B-9397-08002B2CF9AE}">
    <vt:lpwstr>COO.3000.107.6.4118423</vt:lpwstr>
  </property>
  <property name="FSC#FSCFOLIO@1.1001:docpropproject" pid="141" fmtid="{D5CDD505-2E9C-101B-9397-08002B2CF9AE}">
    <vt:lpwstr/>
  </property>
  <property name="FSC#BRZCUSTOMIZE@101.9800:FMM_NET_VALUE_MAN" pid="142" fmtid="{D5CDD505-2E9C-101B-9397-08002B2CF9AE}">
    <vt:lpwstr/>
  </property>
  <property name="FSC#BRZCUSTOMIZE@101.9800:FMM_GRM_VAL_FROM" pid="143" fmtid="{D5CDD505-2E9C-101B-9397-08002B2CF9AE}">
    <vt:lpwstr/>
  </property>
  <property name="FSC#BRZCUSTOMIZE@101.9800:FMM_GRM_VAL_TO" pid="144" fmtid="{D5CDD505-2E9C-101B-9397-08002B2CF9AE}">
    <vt:lpwstr/>
  </property>
  <property name="FSC#BRZCUSTOMIZE@101.9800:FMM_BILL_DATE" pid="145" fmtid="{D5CDD505-2E9C-101B-9397-08002B2CF9AE}">
    <vt:lpwstr/>
  </property>
  <property name="FSC#BRZCUSTOMIZE@101.9800:FMM_ZANTRAGDATUM" pid="146" fmtid="{D5CDD505-2E9C-101B-9397-08002B2CF9AE}">
    <vt:lpwstr/>
  </property>
  <property name="FSC#BRZCUSTOMIZE@101.9800:FMM_ZZBANK_ACCOUNT_H" pid="147" fmtid="{D5CDD505-2E9C-101B-9397-08002B2CF9AE}">
    <vt:lpwstr/>
  </property>
  <property name="FSC#BRZCUSTOMIZE@101.9800:FMM_RUECK_FV" pid="148" fmtid="{D5CDD505-2E9C-101B-9397-08002B2CF9AE}">
    <vt:lpwstr/>
  </property>
  <property name="FSC#BRZCUSTOMIZE@101.9800:FMM_TURNUSARZT" pid="149" fmtid="{D5CDD505-2E9C-101B-9397-08002B2CF9AE}">
    <vt:lpwstr/>
  </property>
  <property name="FSC#BRZCUSTOMIZE@101.9800:FMM_EXPENSETYPE" pid="150" fmtid="{D5CDD505-2E9C-101B-9397-08002B2CF9AE}">
    <vt:lpwstr/>
  </property>
  <property name="FSC#BRZCUSTOMIZE@101.9800:FMM_GRANTOR" pid="151" fmtid="{D5CDD505-2E9C-101B-9397-08002B2CF9AE}">
    <vt:lpwstr/>
  </property>
  <property name="FSC#BRZCUSTOMIZE@101.9800:FMM_GRANTOR_ID" pid="152" fmtid="{D5CDD505-2E9C-101B-9397-08002B2CF9AE}">
    <vt:lpwstr/>
  </property>
  <property name="FSC#BRZCUSTOMIZE@101.9800:FMM_GRANTOR_ADDRESS" pid="153" fmtid="{D5CDD505-2E9C-101B-9397-08002B2CF9AE}">
    <vt:lpwstr/>
  </property>
  <property name="FSC#BRZCUSTOMIZE@101.9800:FMM_CONTACT_PERSON" pid="154" fmtid="{D5CDD505-2E9C-101B-9397-08002B2CF9AE}">
    <vt:lpwstr/>
  </property>
  <property name="FSC#BRZCUSTOMIZE@101.9800:FMM_MITTELBINDUNG" pid="155" fmtid="{D5CDD505-2E9C-101B-9397-08002B2CF9AE}">
    <vt:lpwstr/>
  </property>
  <property name="FSC#BRZCUSTOMIZE@101.9800:FMM_MITTELRESERVIERUNG" pid="156" fmtid="{D5CDD505-2E9C-101B-9397-08002B2CF9AE}">
    <vt:lpwstr/>
  </property>
  <property name="FSC#EIBPRECONFIG@1.1001:IsFileAttachment" pid="157" fmtid="{D5CDD505-2E9C-101B-9397-08002B2CF9AE}">
    <vt:lpwstr>Ja</vt:lpwstr>
  </property>
  <property name="FSC#COOELAK@1.1001:ObjectAddressees" pid="158" fmtid="{D5CDD505-2E9C-101B-9397-08002B2CF9AE}">
    <vt:lpwstr/>
  </property>
</Properties>
</file>